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48" w:rsidRDefault="006E3248" w:rsidP="00BC2047">
      <w:pPr>
        <w:jc w:val="center"/>
        <w:outlineLvl w:val="0"/>
        <w:rPr>
          <w:b/>
        </w:rPr>
      </w:pPr>
      <w:r>
        <w:rPr>
          <w:b/>
        </w:rPr>
        <w:t>Čestné prohlášení dodavatele</w:t>
      </w:r>
    </w:p>
    <w:p w:rsidR="006E3248" w:rsidRDefault="006E3248" w:rsidP="00D56750">
      <w:pPr>
        <w:jc w:val="center"/>
        <w:rPr>
          <w:b/>
        </w:rPr>
      </w:pPr>
    </w:p>
    <w:p w:rsidR="006E3248" w:rsidRPr="00D93237" w:rsidRDefault="006E3248" w:rsidP="00D56750">
      <w:pPr>
        <w:rPr>
          <w:b/>
        </w:rPr>
      </w:pPr>
      <w:r>
        <w:rPr>
          <w:b/>
        </w:rPr>
        <w:t>o splnění z</w:t>
      </w:r>
      <w:r w:rsidRPr="00D93237">
        <w:rPr>
          <w:b/>
        </w:rPr>
        <w:t>ákladní</w:t>
      </w:r>
      <w:r>
        <w:rPr>
          <w:b/>
        </w:rPr>
        <w:t>ch</w:t>
      </w:r>
      <w:r w:rsidRPr="00D93237">
        <w:rPr>
          <w:b/>
        </w:rPr>
        <w:t xml:space="preserve"> kvalifikační</w:t>
      </w:r>
      <w:r>
        <w:rPr>
          <w:b/>
        </w:rPr>
        <w:t xml:space="preserve">ch </w:t>
      </w:r>
      <w:r w:rsidRPr="00D93237">
        <w:rPr>
          <w:b/>
        </w:rPr>
        <w:t xml:space="preserve"> předpoklad</w:t>
      </w:r>
      <w:r>
        <w:rPr>
          <w:b/>
        </w:rPr>
        <w:t>ů</w:t>
      </w:r>
      <w:r w:rsidRPr="00D93237">
        <w:rPr>
          <w:b/>
        </w:rPr>
        <w:t xml:space="preserve"> doda</w:t>
      </w:r>
      <w:r>
        <w:rPr>
          <w:b/>
        </w:rPr>
        <w:t>vatele ve výběrovém řízení dle P</w:t>
      </w:r>
      <w:r w:rsidRPr="00D93237">
        <w:rPr>
          <w:b/>
        </w:rPr>
        <w:t>r</w:t>
      </w:r>
      <w:r>
        <w:rPr>
          <w:b/>
        </w:rPr>
        <w:t>avidel pro žadatele v Programu rozvoje v</w:t>
      </w:r>
      <w:r w:rsidRPr="00D93237">
        <w:rPr>
          <w:b/>
        </w:rPr>
        <w:t>enkova</w:t>
      </w:r>
      <w:r>
        <w:rPr>
          <w:b/>
        </w:rPr>
        <w:t xml:space="preserve"> (15. kolo PRV)</w:t>
      </w:r>
      <w:r w:rsidRPr="00D93237">
        <w:rPr>
          <w:b/>
        </w:rPr>
        <w:t>:</w:t>
      </w:r>
    </w:p>
    <w:p w:rsidR="006E3248" w:rsidRDefault="006E3248" w:rsidP="00D56750"/>
    <w:p w:rsidR="006E3248" w:rsidRPr="006C435A" w:rsidRDefault="006E3248" w:rsidP="00BC2047">
      <w:pPr>
        <w:spacing w:after="0"/>
        <w:outlineLvl w:val="0"/>
        <w:rPr>
          <w:rFonts w:cs="Calibri"/>
          <w:b/>
        </w:rPr>
      </w:pPr>
      <w:r w:rsidRPr="00F36C55">
        <w:rPr>
          <w:b/>
          <w:u w:val="single"/>
        </w:rPr>
        <w:t>Předmět  zakázky:</w:t>
      </w:r>
      <w:r>
        <w:rPr>
          <w:b/>
        </w:rPr>
        <w:t xml:space="preserve">   „ Hrajeme si se skřítkem Lotrýskem aneb bezpečné hraní“</w:t>
      </w:r>
    </w:p>
    <w:p w:rsidR="006E3248" w:rsidRDefault="006E3248" w:rsidP="00D56750">
      <w:pPr>
        <w:rPr>
          <w:b/>
        </w:rPr>
      </w:pPr>
      <w:bookmarkStart w:id="0" w:name="_GoBack"/>
      <w:bookmarkEnd w:id="0"/>
    </w:p>
    <w:p w:rsidR="006E3248" w:rsidRPr="00B547AC" w:rsidRDefault="006E3248" w:rsidP="00D56750">
      <w:pPr>
        <w:rPr>
          <w:i/>
        </w:rPr>
      </w:pPr>
    </w:p>
    <w:p w:rsidR="006E3248" w:rsidRDefault="006E3248" w:rsidP="00D56750"/>
    <w:p w:rsidR="006E3248" w:rsidRDefault="006E3248" w:rsidP="00BC2047">
      <w:pPr>
        <w:outlineLvl w:val="0"/>
      </w:pPr>
      <w:r>
        <w:t xml:space="preserve">Prohlašuji na svou čest, že </w:t>
      </w:r>
    </w:p>
    <w:p w:rsidR="006E3248" w:rsidRDefault="006E3248" w:rsidP="00D56750">
      <w:pPr>
        <w:pStyle w:val="ListParagraph"/>
        <w:numPr>
          <w:ilvl w:val="0"/>
          <w:numId w:val="1"/>
        </w:numPr>
      </w:pPr>
      <w:r>
        <w:t>dodavatel nebyl pravomocně odsouzen pro trestný čin, jehož skutková podstata souvisí s předmětem  podnikání,</w:t>
      </w:r>
    </w:p>
    <w:p w:rsidR="006E3248" w:rsidRDefault="006E3248" w:rsidP="00D56750">
      <w:pPr>
        <w:pStyle w:val="ListParagraph"/>
        <w:numPr>
          <w:ilvl w:val="0"/>
          <w:numId w:val="1"/>
        </w:numPr>
      </w:pPr>
      <w:r>
        <w:t>vůči majetku dodavatele neprobíhá  insolvenční  řízení , v němž bylo vydáno rozhodnutí o úpadku, nebo insolvenční návrh nebyl zamítnut proto, že majetek nepostačuje k úhradě nákladů insolvenčního řízení, nebo nebyl  konkurz  zrušen proto, že majetek byl zcela nepostačující, nebo byla zavedena nucená správa podle zvláštních právních předpisů,</w:t>
      </w:r>
    </w:p>
    <w:p w:rsidR="006E3248" w:rsidRDefault="006E3248" w:rsidP="00D56750">
      <w:pPr>
        <w:pStyle w:val="ListParagraph"/>
        <w:numPr>
          <w:ilvl w:val="0"/>
          <w:numId w:val="1"/>
        </w:numPr>
      </w:pPr>
      <w:r>
        <w:t>dodavatel není v likvidaci.</w:t>
      </w:r>
    </w:p>
    <w:p w:rsidR="006E3248" w:rsidRDefault="006E3248" w:rsidP="00D56750"/>
    <w:p w:rsidR="006E3248" w:rsidRDefault="006E3248" w:rsidP="00D56750"/>
    <w:p w:rsidR="006E3248" w:rsidRDefault="006E3248" w:rsidP="00D56750">
      <w:r>
        <w:t xml:space="preserve">V                                              </w:t>
      </w:r>
      <w:r w:rsidRPr="0074145D">
        <w:t>dne</w:t>
      </w:r>
      <w:r>
        <w:t xml:space="preserve">  </w:t>
      </w:r>
    </w:p>
    <w:p w:rsidR="006E3248" w:rsidRDefault="006E3248" w:rsidP="00D56750"/>
    <w:p w:rsidR="006E3248" w:rsidRDefault="006E3248" w:rsidP="00D56750"/>
    <w:p w:rsidR="006E3248" w:rsidRDefault="006E3248" w:rsidP="00D56750">
      <w:r>
        <w:t xml:space="preserve">Statutární zástupce( zástupci) :                                                                                        </w:t>
      </w:r>
    </w:p>
    <w:p w:rsidR="006E3248" w:rsidRDefault="006E3248" w:rsidP="00D56750"/>
    <w:p w:rsidR="006E3248" w:rsidRDefault="006E3248" w:rsidP="00D56750">
      <w:pPr>
        <w:spacing w:after="0" w:line="240" w:lineRule="auto"/>
      </w:pPr>
      <w:r>
        <w:t>………………………………………………………………</w:t>
      </w:r>
    </w:p>
    <w:p w:rsidR="006E3248" w:rsidRDefault="006E3248" w:rsidP="00BC2047">
      <w:pPr>
        <w:spacing w:after="0" w:line="240" w:lineRule="auto"/>
        <w:outlineLvl w:val="0"/>
      </w:pPr>
      <w:r>
        <w:t>Jméno a příjmení</w:t>
      </w:r>
    </w:p>
    <w:p w:rsidR="006E3248" w:rsidRDefault="006E3248" w:rsidP="00D56750">
      <w:pPr>
        <w:spacing w:after="0" w:line="240" w:lineRule="auto"/>
      </w:pPr>
    </w:p>
    <w:p w:rsidR="006E3248" w:rsidRDefault="006E3248" w:rsidP="00D56750">
      <w:pPr>
        <w:spacing w:after="0" w:line="240" w:lineRule="auto"/>
      </w:pPr>
    </w:p>
    <w:p w:rsidR="006E3248" w:rsidRDefault="006E3248" w:rsidP="00D56750">
      <w:pPr>
        <w:spacing w:after="0" w:line="240" w:lineRule="auto"/>
      </w:pPr>
    </w:p>
    <w:p w:rsidR="006E3248" w:rsidRDefault="006E3248" w:rsidP="00D56750">
      <w:pPr>
        <w:spacing w:after="0" w:line="240" w:lineRule="auto"/>
      </w:pPr>
    </w:p>
    <w:p w:rsidR="006E3248" w:rsidRDefault="006E3248" w:rsidP="00D56750">
      <w:pPr>
        <w:spacing w:after="0" w:line="240" w:lineRule="auto"/>
      </w:pPr>
      <w:r>
        <w:t>……………………………………………………………</w:t>
      </w:r>
    </w:p>
    <w:p w:rsidR="006E3248" w:rsidRDefault="006E3248" w:rsidP="00D068FB">
      <w:pPr>
        <w:spacing w:after="0" w:line="240" w:lineRule="auto"/>
      </w:pPr>
      <w:r>
        <w:t>Podpis (podpisy):</w:t>
      </w:r>
    </w:p>
    <w:sectPr w:rsidR="006E3248" w:rsidSect="0093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1CE4"/>
    <w:multiLevelType w:val="hybridMultilevel"/>
    <w:tmpl w:val="306CF9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50"/>
    <w:rsid w:val="0003287E"/>
    <w:rsid w:val="000A45B9"/>
    <w:rsid w:val="002D6838"/>
    <w:rsid w:val="0041559E"/>
    <w:rsid w:val="004D2601"/>
    <w:rsid w:val="00506CBD"/>
    <w:rsid w:val="005575FB"/>
    <w:rsid w:val="005D217E"/>
    <w:rsid w:val="005F3AF1"/>
    <w:rsid w:val="006C435A"/>
    <w:rsid w:val="006E3248"/>
    <w:rsid w:val="0072018F"/>
    <w:rsid w:val="0074145D"/>
    <w:rsid w:val="00760B2F"/>
    <w:rsid w:val="00880632"/>
    <w:rsid w:val="009316B3"/>
    <w:rsid w:val="009366B8"/>
    <w:rsid w:val="00A5274A"/>
    <w:rsid w:val="00AC2F6E"/>
    <w:rsid w:val="00B547AC"/>
    <w:rsid w:val="00B83EA3"/>
    <w:rsid w:val="00BC2047"/>
    <w:rsid w:val="00C83FEB"/>
    <w:rsid w:val="00C9008B"/>
    <w:rsid w:val="00C91B74"/>
    <w:rsid w:val="00CD6B11"/>
    <w:rsid w:val="00D068FB"/>
    <w:rsid w:val="00D56750"/>
    <w:rsid w:val="00D81495"/>
    <w:rsid w:val="00D93237"/>
    <w:rsid w:val="00DC204C"/>
    <w:rsid w:val="00EF0F08"/>
    <w:rsid w:val="00F36C55"/>
    <w:rsid w:val="00F417E3"/>
    <w:rsid w:val="00F54B3E"/>
    <w:rsid w:val="00F7129E"/>
    <w:rsid w:val="00FF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5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675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C20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2F6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150</Words>
  <Characters>886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>Ladislava Dolejšková</dc:creator>
  <cp:keywords/>
  <dc:description/>
  <cp:lastModifiedBy>Hana - Dufková</cp:lastModifiedBy>
  <cp:revision>2</cp:revision>
  <cp:lastPrinted>2012-11-19T07:48:00Z</cp:lastPrinted>
  <dcterms:created xsi:type="dcterms:W3CDTF">2013-03-01T14:06:00Z</dcterms:created>
  <dcterms:modified xsi:type="dcterms:W3CDTF">2013-03-01T14:06:00Z</dcterms:modified>
</cp:coreProperties>
</file>