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D53C" w14:textId="77777777" w:rsidR="00AC1AD0" w:rsidRDefault="00AC1AD0" w:rsidP="00AC1AD0">
      <w:pPr>
        <w:rPr>
          <w:u w:val="single"/>
        </w:rPr>
      </w:pPr>
    </w:p>
    <w:p w14:paraId="36DCCF0F" w14:textId="77777777" w:rsidR="00AC1AD0" w:rsidRPr="00BE3BC6" w:rsidRDefault="00AC1AD0" w:rsidP="00AC1AD0">
      <w:pPr>
        <w:rPr>
          <w:u w:val="single"/>
        </w:rPr>
      </w:pPr>
      <w:r w:rsidRPr="00BE3BC6">
        <w:rPr>
          <w:u w:val="single"/>
        </w:rPr>
        <w:t xml:space="preserve">Pokyny k vyplnění čestného prohlášení: </w:t>
      </w:r>
    </w:p>
    <w:p w14:paraId="50003FB3" w14:textId="77777777" w:rsidR="00AC1AD0" w:rsidRPr="00BE3BC6" w:rsidRDefault="00AC1AD0" w:rsidP="00AC1AD0">
      <w:r w:rsidRPr="00BE3BC6">
        <w:t>Dodavatel doplní do čestného prohlášení všechny zeleně vyznačené údaje. Po doplnění dodavatel pomocné instrukce zvýrazněné modrou barvou ze vzoru odstraní.</w:t>
      </w:r>
    </w:p>
    <w:p w14:paraId="34989A48" w14:textId="77777777" w:rsidR="00AC1AD0" w:rsidRPr="00BE3BC6" w:rsidRDefault="00AC1AD0" w:rsidP="00AC1AD0">
      <w:r w:rsidRPr="00BE3BC6">
        <w:t>Za přesnost, úplnost a</w:t>
      </w:r>
      <w:r>
        <w:t xml:space="preserve"> </w:t>
      </w:r>
      <w:r w:rsidRPr="00BE3BC6">
        <w:t xml:space="preserve">kompletnost čestného prohlášení odpovídá dodavatel. </w:t>
      </w:r>
    </w:p>
    <w:p w14:paraId="5D639758" w14:textId="77777777" w:rsidR="00AC1AD0" w:rsidRDefault="00AC1AD0" w:rsidP="00AC1AD0">
      <w:pPr>
        <w:spacing w:after="0" w:line="240" w:lineRule="auto"/>
        <w:rPr>
          <w:b/>
          <w:sz w:val="32"/>
        </w:rPr>
      </w:pPr>
    </w:p>
    <w:p w14:paraId="50B1E6FB" w14:textId="77777777" w:rsidR="00AC1AD0" w:rsidRDefault="00AC1AD0" w:rsidP="00AC1AD0">
      <w:pPr>
        <w:spacing w:after="0" w:line="240" w:lineRule="auto"/>
        <w:rPr>
          <w:b/>
          <w:sz w:val="32"/>
        </w:rPr>
      </w:pPr>
      <w:r>
        <w:rPr>
          <w:b/>
          <w:sz w:val="32"/>
        </w:rPr>
        <w:br w:type="page"/>
      </w:r>
    </w:p>
    <w:p w14:paraId="53F7071F" w14:textId="77777777" w:rsidR="00AC1AD0" w:rsidRPr="00BE3BC6" w:rsidRDefault="00AC1AD0" w:rsidP="00AC1AD0">
      <w:pPr>
        <w:ind w:left="567" w:right="567"/>
        <w:jc w:val="center"/>
        <w:rPr>
          <w:b/>
          <w:sz w:val="32"/>
        </w:rPr>
      </w:pPr>
      <w:r w:rsidRPr="00BE3BC6">
        <w:rPr>
          <w:b/>
          <w:sz w:val="32"/>
        </w:rPr>
        <w:lastRenderedPageBreak/>
        <w:t>ČESTNÉ PROHLÁŠENÍ O SPLNĚNÍ KVALIFIKACE</w:t>
      </w:r>
    </w:p>
    <w:p w14:paraId="46D9053B" w14:textId="0817B6AA" w:rsidR="00AC1AD0" w:rsidRPr="00BE3BC6" w:rsidRDefault="00AC1AD0" w:rsidP="00AC1AD0">
      <w:pPr>
        <w:spacing w:before="360"/>
      </w:pPr>
      <w:r w:rsidRPr="00BE3BC6">
        <w:t>[</w:t>
      </w:r>
      <w:r w:rsidRPr="00F370FE">
        <w:rPr>
          <w:b/>
          <w:highlight w:val="green"/>
        </w:rPr>
        <w:t>doplní účastník - název</w:t>
      </w:r>
      <w:r w:rsidRPr="00BE3BC6">
        <w:t>], IČ: [</w:t>
      </w:r>
      <w:r w:rsidRPr="00F370FE">
        <w:rPr>
          <w:highlight w:val="green"/>
        </w:rPr>
        <w:t>doplní účastník</w:t>
      </w:r>
      <w:r w:rsidRPr="00BE3BC6">
        <w:t>], se sídlem: [</w:t>
      </w:r>
      <w:r w:rsidRPr="00F370FE">
        <w:rPr>
          <w:highlight w:val="green"/>
        </w:rPr>
        <w:t>doplní účastník</w:t>
      </w:r>
      <w:r w:rsidRPr="00BE3BC6">
        <w:t>]</w:t>
      </w:r>
      <w:r w:rsidRPr="00BE3BC6">
        <w:rPr>
          <w:vertAlign w:val="superscript"/>
        </w:rPr>
        <w:footnoteReference w:id="2"/>
      </w:r>
      <w:r w:rsidRPr="00BE3BC6">
        <w:t xml:space="preserve"> (dále jen „</w:t>
      </w:r>
      <w:r w:rsidRPr="00BE3BC6">
        <w:rPr>
          <w:b/>
        </w:rPr>
        <w:t>Účastník</w:t>
      </w:r>
      <w:r w:rsidRPr="00BE3BC6">
        <w:t xml:space="preserve">“) jako účastník zadávacího řízení na veřejnou zakázku na </w:t>
      </w:r>
      <w:r>
        <w:t>služby</w:t>
      </w:r>
      <w:r w:rsidRPr="00BE3BC6">
        <w:t xml:space="preserve"> s názvem </w:t>
      </w:r>
      <w:r>
        <w:t>„</w:t>
      </w:r>
      <w:r w:rsidRPr="00D85F85">
        <w:rPr>
          <w:i/>
        </w:rPr>
        <w:t xml:space="preserve">Celkové opravy </w:t>
      </w:r>
      <w:r>
        <w:rPr>
          <w:i/>
        </w:rPr>
        <w:t>kabin a motoru</w:t>
      </w:r>
      <w:r w:rsidRPr="00BE3BC6">
        <w:rPr>
          <w:bCs/>
          <w:i/>
        </w:rPr>
        <w:t>“</w:t>
      </w:r>
      <w:r w:rsidRPr="00BE3BC6">
        <w:rPr>
          <w:bCs/>
        </w:rPr>
        <w:t xml:space="preserve"> (dále jen „</w:t>
      </w:r>
      <w:r w:rsidRPr="00BE3BC6">
        <w:rPr>
          <w:b/>
          <w:bCs/>
        </w:rPr>
        <w:t>Veřejná zakázka</w:t>
      </w:r>
      <w:r w:rsidRPr="00BE3BC6">
        <w:rPr>
          <w:bCs/>
        </w:rPr>
        <w:t>“)</w:t>
      </w:r>
      <w:r>
        <w:rPr>
          <w:bCs/>
        </w:rPr>
        <w:t>,</w:t>
      </w:r>
      <w:r w:rsidRPr="00BE3BC6">
        <w:rPr>
          <w:bCs/>
        </w:rPr>
        <w:t xml:space="preserve"> zadávanou</w:t>
      </w:r>
      <w:r w:rsidRPr="00BE3BC6">
        <w:rPr>
          <w:b/>
          <w:bCs/>
        </w:rPr>
        <w:t xml:space="preserve"> </w:t>
      </w:r>
      <w:r w:rsidRPr="00BE3BC6">
        <w:rPr>
          <w:bCs/>
        </w:rPr>
        <w:t xml:space="preserve">zadavatelem </w:t>
      </w:r>
      <w:r w:rsidRPr="00BE3BC6">
        <w:t>Silnice a.s.</w:t>
      </w:r>
      <w:r w:rsidRPr="00BE3BC6">
        <w:rPr>
          <w:bCs/>
        </w:rPr>
        <w:t>, se sídlem: </w:t>
      </w:r>
      <w:r w:rsidRPr="00BE3BC6">
        <w:t>Československé armády 4805/24, 466 05 Jablonec nad Nisou</w:t>
      </w:r>
      <w:r w:rsidRPr="00BE3BC6">
        <w:rPr>
          <w:bCs/>
        </w:rPr>
        <w:t>, IČ: </w:t>
      </w:r>
      <w:r w:rsidRPr="00BE3BC6">
        <w:t>287 46 503</w:t>
      </w:r>
      <w:r w:rsidRPr="00BE3BC6">
        <w:rPr>
          <w:bCs/>
        </w:rPr>
        <w:t xml:space="preserve"> (dále</w:t>
      </w:r>
      <w:r>
        <w:rPr>
          <w:bCs/>
        </w:rPr>
        <w:t> </w:t>
      </w:r>
      <w:r w:rsidRPr="00BE3BC6">
        <w:rPr>
          <w:bCs/>
        </w:rPr>
        <w:t>jen</w:t>
      </w:r>
      <w:r>
        <w:rPr>
          <w:bCs/>
        </w:rPr>
        <w:t> </w:t>
      </w:r>
      <w:r w:rsidRPr="00BE3BC6">
        <w:rPr>
          <w:bCs/>
        </w:rPr>
        <w:t>„</w:t>
      </w:r>
      <w:r w:rsidRPr="00BE3BC6">
        <w:rPr>
          <w:b/>
          <w:bCs/>
        </w:rPr>
        <w:t>Zadavatel</w:t>
      </w:r>
      <w:r w:rsidRPr="00BE3BC6">
        <w:rPr>
          <w:bCs/>
        </w:rPr>
        <w:t>“)</w:t>
      </w:r>
      <w:r w:rsidRPr="00BE3BC6">
        <w:t>,</w:t>
      </w:r>
    </w:p>
    <w:p w14:paraId="0EAA8187" w14:textId="77777777" w:rsidR="00AC1AD0" w:rsidRPr="00BE3BC6" w:rsidRDefault="00AC1AD0" w:rsidP="00AC1AD0">
      <w:pPr>
        <w:spacing w:before="360" w:after="360"/>
        <w:jc w:val="center"/>
        <w:rPr>
          <w:b/>
        </w:rPr>
      </w:pPr>
      <w:r w:rsidRPr="00BE3BC6">
        <w:rPr>
          <w:b/>
        </w:rPr>
        <w:t>tímto čestně prohlašuje, že</w:t>
      </w:r>
    </w:p>
    <w:p w14:paraId="3E37CA65" w14:textId="77777777" w:rsidR="00AC1AD0" w:rsidRPr="00BE3BC6" w:rsidRDefault="00AC1AD0" w:rsidP="00AC1AD0">
      <w:pPr>
        <w:pStyle w:val="Odstavecseseznamem"/>
        <w:numPr>
          <w:ilvl w:val="0"/>
          <w:numId w:val="48"/>
        </w:numPr>
        <w:ind w:left="284" w:hanging="284"/>
        <w:contextualSpacing w:val="0"/>
      </w:pPr>
      <w:r w:rsidRPr="00BE3BC6">
        <w:rPr>
          <w:u w:val="single"/>
        </w:rPr>
        <w:t>splňuje požadavky na základní způsobilost</w:t>
      </w:r>
      <w:r w:rsidRPr="00BE3BC6">
        <w:t xml:space="preserve"> dle § 74 zákona č. 134/2016 Sb., o zadávání veřejných zakázek (dále jen „</w:t>
      </w:r>
      <w:r w:rsidRPr="00BE3BC6">
        <w:rPr>
          <w:b/>
        </w:rPr>
        <w:t>Zákon</w:t>
      </w:r>
      <w:r w:rsidRPr="00BE3BC6">
        <w:t>“) a sice:</w:t>
      </w:r>
    </w:p>
    <w:p w14:paraId="7D5C60ED" w14:textId="77777777" w:rsidR="00AC1AD0" w:rsidRPr="00BE3BC6" w:rsidRDefault="00AC1AD0" w:rsidP="00AC1AD0">
      <w:pPr>
        <w:pStyle w:val="Odstavecseseznamem"/>
        <w:numPr>
          <w:ilvl w:val="0"/>
          <w:numId w:val="50"/>
        </w:numPr>
        <w:ind w:left="567" w:hanging="283"/>
        <w:contextualSpacing w:val="0"/>
      </w:pPr>
      <w:r w:rsidRPr="00BE3BC6">
        <w:t>nebyl v zemi svého sídla v posledních 5 letech před zahájením zadávacího řízení na Veřejnou zakázku pravomocně odsouzen pro trestný čin uvedený v příloze č. 3 Zákona nebo obdobný trestný čin podle právního řádu země svého sídla; k zahlazeným odsouzením se nepřihlíží;</w:t>
      </w:r>
    </w:p>
    <w:p w14:paraId="5BFF54F0" w14:textId="77777777" w:rsidR="00AC1AD0" w:rsidRPr="00BE3BC6" w:rsidRDefault="00AC1AD0" w:rsidP="00AC1AD0">
      <w:pPr>
        <w:pStyle w:val="Odstavecseseznamem"/>
        <w:numPr>
          <w:ilvl w:val="0"/>
          <w:numId w:val="50"/>
        </w:numPr>
        <w:ind w:left="567" w:hanging="283"/>
        <w:contextualSpacing w:val="0"/>
      </w:pPr>
      <w:r w:rsidRPr="00BE3BC6">
        <w:t>nemá v České republice nebo v zemi svého sídla v evidenci daní zachycen splatný daňový nedoplatek;</w:t>
      </w:r>
    </w:p>
    <w:p w14:paraId="6D6A6A4E" w14:textId="77777777" w:rsidR="00AC1AD0" w:rsidRPr="00BE3BC6" w:rsidRDefault="00AC1AD0" w:rsidP="00AC1AD0">
      <w:pPr>
        <w:pStyle w:val="Odstavecseseznamem"/>
        <w:numPr>
          <w:ilvl w:val="0"/>
          <w:numId w:val="50"/>
        </w:numPr>
        <w:ind w:left="567" w:hanging="283"/>
        <w:contextualSpacing w:val="0"/>
      </w:pPr>
      <w:r w:rsidRPr="00BE3BC6">
        <w:t>nemá v České republice nebo v zemi svého sídla splatný nedoplatek na pojistném nebo na penále na veřejné zdravotní pojištění;</w:t>
      </w:r>
    </w:p>
    <w:p w14:paraId="267D1A7D" w14:textId="77777777" w:rsidR="00AC1AD0" w:rsidRPr="00BE3BC6" w:rsidRDefault="00AC1AD0" w:rsidP="00AC1AD0">
      <w:pPr>
        <w:pStyle w:val="Odstavecseseznamem"/>
        <w:numPr>
          <w:ilvl w:val="0"/>
          <w:numId w:val="50"/>
        </w:numPr>
        <w:ind w:left="567" w:hanging="283"/>
        <w:contextualSpacing w:val="0"/>
      </w:pPr>
      <w:r w:rsidRPr="00BE3BC6">
        <w:t>nemá v České republice nebo v zemi svého sídla splatný nedoplatek na pojistném nebo na penále na sociální zabezpečení a příspěvku na státní politiku zaměstnanosti;</w:t>
      </w:r>
    </w:p>
    <w:p w14:paraId="286DF378" w14:textId="77777777" w:rsidR="00AC1AD0" w:rsidRPr="00BE3BC6" w:rsidRDefault="00AC1AD0" w:rsidP="00AC1AD0">
      <w:pPr>
        <w:pStyle w:val="Odstavecseseznamem"/>
        <w:numPr>
          <w:ilvl w:val="0"/>
          <w:numId w:val="50"/>
        </w:numPr>
        <w:ind w:left="567" w:hanging="283"/>
        <w:contextualSpacing w:val="0"/>
      </w:pPr>
      <w:r w:rsidRPr="00BE3BC6">
        <w:t>není v likvidaci, nebylo proti němu vydáno rozhodnutí o úpadku, nebyla proti němu nařízena nucená správa podle jiného právního předpisu, ani není v obdobné situaci podle právního řádu země svého sídla;</w:t>
      </w:r>
    </w:p>
    <w:p w14:paraId="1D221611" w14:textId="77777777" w:rsidR="00AC1AD0" w:rsidRDefault="00AC1AD0" w:rsidP="00AC1AD0">
      <w:pPr>
        <w:ind w:left="284"/>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(ii) každý člen statutárního orgánu této právnické osoby a (iii) osoba zastupující tuto právnickou osobu v statutárním orgánu Účastníka.</w:t>
      </w:r>
    </w:p>
    <w:p w14:paraId="3FB54AFD" w14:textId="77777777" w:rsidR="00AC1AD0" w:rsidRDefault="00AC1AD0" w:rsidP="00AC1AD0">
      <w:pPr>
        <w:ind w:left="284"/>
      </w:pPr>
      <w:r>
        <w:t xml:space="preserve">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 </w:t>
      </w:r>
    </w:p>
    <w:p w14:paraId="290AAA52" w14:textId="77777777" w:rsidR="00AC1AD0" w:rsidRPr="00BE3BC6" w:rsidRDefault="00AC1AD0" w:rsidP="00AC1AD0">
      <w:pPr>
        <w:pStyle w:val="Odstavecseseznamem"/>
        <w:numPr>
          <w:ilvl w:val="0"/>
          <w:numId w:val="48"/>
        </w:numPr>
        <w:spacing w:before="240"/>
        <w:ind w:left="284" w:hanging="284"/>
        <w:contextualSpacing w:val="0"/>
      </w:pPr>
      <w:r w:rsidRPr="00BE3BC6">
        <w:rPr>
          <w:u w:val="single"/>
        </w:rPr>
        <w:t>splňuje požadavky na profesní způsobilost</w:t>
      </w:r>
      <w:r w:rsidRPr="00BE3BC6">
        <w:t xml:space="preserve"> dle § 77 odst. 1 Zákona a § 77 odst. 2 písm. a) Zákona, a sice:</w:t>
      </w:r>
    </w:p>
    <w:p w14:paraId="1934E089" w14:textId="77777777" w:rsidR="00AC1AD0" w:rsidRPr="00BE3BC6" w:rsidRDefault="00AC1AD0" w:rsidP="00AC1AD0">
      <w:pPr>
        <w:numPr>
          <w:ilvl w:val="0"/>
          <w:numId w:val="49"/>
        </w:numPr>
        <w:spacing w:before="120"/>
        <w:ind w:left="567" w:hanging="283"/>
      </w:pPr>
      <w:r w:rsidRPr="00BE3BC6">
        <w:t>je zapsán v obchodním rejstříku; [</w:t>
      </w:r>
      <w:r w:rsidRPr="00F370FE">
        <w:rPr>
          <w:highlight w:val="cyan"/>
        </w:rPr>
        <w:t>pokud je zapsán v jiné obdobné evidenci, účastník ji uvede namísto této skutečnosti</w:t>
      </w:r>
      <w:r w:rsidRPr="00BE3BC6">
        <w:t>];</w:t>
      </w:r>
    </w:p>
    <w:p w14:paraId="1C96ABF5" w14:textId="77777777" w:rsidR="00AC1AD0" w:rsidRDefault="00AC1AD0" w:rsidP="00AC1AD0">
      <w:pPr>
        <w:numPr>
          <w:ilvl w:val="0"/>
          <w:numId w:val="49"/>
        </w:numPr>
        <w:spacing w:before="120" w:after="240"/>
        <w:ind w:left="568" w:hanging="284"/>
      </w:pPr>
      <w:r w:rsidRPr="00BE3BC6">
        <w:lastRenderedPageBreak/>
        <w:t>je oprávněn k podnikání v rozsahu odpovídajícímu předmětu Veřejné zakázky, tj.</w:t>
      </w:r>
      <w:r>
        <w:t xml:space="preserve"> je držitelem oprávnění </w:t>
      </w:r>
      <w:r>
        <w:rPr>
          <w:rFonts w:cs="Arial"/>
          <w:bCs/>
        </w:rPr>
        <w:t>„</w:t>
      </w:r>
      <w:r w:rsidRPr="000B6FB6">
        <w:rPr>
          <w:rFonts w:cs="Arial"/>
          <w:bCs/>
        </w:rPr>
        <w:t>opravy ostatních dopravních prostředků a pracovních strojů</w:t>
      </w:r>
      <w:r>
        <w:rPr>
          <w:rFonts w:cs="Arial"/>
          <w:bCs/>
        </w:rPr>
        <w:t>“</w:t>
      </w:r>
      <w:r>
        <w:t>.</w:t>
      </w:r>
      <w:r w:rsidRPr="00BE3BC6">
        <w:t xml:space="preserve"> Držitelem tohoto </w:t>
      </w:r>
      <w:r w:rsidRPr="00F102FC">
        <w:t>oprávnění je </w:t>
      </w:r>
      <w:r w:rsidRPr="00F370FE">
        <w:rPr>
          <w:highlight w:val="green"/>
        </w:rPr>
        <w:t xml:space="preserve">přímo Účastník. / </w:t>
      </w:r>
      <w:r>
        <w:rPr>
          <w:highlight w:val="green"/>
        </w:rPr>
        <w:t>jiná osoba</w:t>
      </w:r>
      <w:r w:rsidRPr="00F370FE">
        <w:rPr>
          <w:highlight w:val="green"/>
        </w:rPr>
        <w:t xml:space="preserve">. </w:t>
      </w:r>
      <w:r w:rsidRPr="00BE3BC6">
        <w:t>[</w:t>
      </w:r>
      <w:r w:rsidRPr="00F370FE">
        <w:rPr>
          <w:highlight w:val="cyan"/>
        </w:rPr>
        <w:t xml:space="preserve">účastník uvede jednu z alternativ; pokud se jedná o </w:t>
      </w:r>
      <w:r>
        <w:rPr>
          <w:highlight w:val="cyan"/>
        </w:rPr>
        <w:t>jinou osobu (poddodavatele účastníka)</w:t>
      </w:r>
      <w:r w:rsidRPr="00F370FE">
        <w:rPr>
          <w:highlight w:val="cyan"/>
        </w:rPr>
        <w:t>, účastník uvede</w:t>
      </w:r>
      <w:r>
        <w:rPr>
          <w:highlight w:val="cyan"/>
        </w:rPr>
        <w:t xml:space="preserve"> také</w:t>
      </w:r>
      <w:r w:rsidRPr="00F370FE">
        <w:rPr>
          <w:highlight w:val="cyan"/>
        </w:rPr>
        <w:t xml:space="preserve"> je</w:t>
      </w:r>
      <w:r>
        <w:rPr>
          <w:highlight w:val="cyan"/>
        </w:rPr>
        <w:t>jí</w:t>
      </w:r>
      <w:r w:rsidRPr="00F370FE">
        <w:rPr>
          <w:highlight w:val="cyan"/>
        </w:rPr>
        <w:t xml:space="preserve"> identifikaci</w:t>
      </w:r>
      <w:r w:rsidRPr="00BE3BC6">
        <w:t>];</w:t>
      </w:r>
    </w:p>
    <w:p w14:paraId="5B4F94B8" w14:textId="77777777" w:rsidR="00AC1AD0" w:rsidRDefault="00AC1AD0" w:rsidP="00AC1AD0">
      <w:pPr>
        <w:pStyle w:val="Odstavecseseznamem"/>
        <w:numPr>
          <w:ilvl w:val="0"/>
          <w:numId w:val="48"/>
        </w:numPr>
        <w:spacing w:before="120" w:after="0"/>
        <w:ind w:left="284" w:hanging="284"/>
        <w:rPr>
          <w:color w:val="000000"/>
        </w:rPr>
      </w:pPr>
      <w:r w:rsidRPr="00C80ED1">
        <w:rPr>
          <w:u w:val="single"/>
        </w:rPr>
        <w:t xml:space="preserve">splňuje technickou kvalifikaci požadovanou Zadavatelem dle § 79 odst. 2 písm. b) Zákona, </w:t>
      </w:r>
      <w:r w:rsidRPr="00C80ED1">
        <w:t>a sice </w:t>
      </w:r>
      <w:r w:rsidRPr="00C80ED1">
        <w:rPr>
          <w:color w:val="000000"/>
        </w:rPr>
        <w:t xml:space="preserve">v posledních 3 letech </w:t>
      </w:r>
      <w:r>
        <w:rPr>
          <w:color w:val="000000"/>
        </w:rPr>
        <w:t>před zahájením zadávacího řízení na Veřejnou zakázku</w:t>
      </w:r>
      <w:r w:rsidRPr="00C80ED1">
        <w:rPr>
          <w:color w:val="000000"/>
        </w:rPr>
        <w:t xml:space="preserve"> realizoval alespoň </w:t>
      </w:r>
      <w:r>
        <w:rPr>
          <w:color w:val="000000"/>
        </w:rPr>
        <w:t>následující významné služby:</w:t>
      </w:r>
    </w:p>
    <w:p w14:paraId="029C0EAE" w14:textId="6E7FDD00" w:rsidR="00A70FDE" w:rsidRPr="00A31060" w:rsidRDefault="00172287" w:rsidP="00172287">
      <w:pPr>
        <w:pStyle w:val="Nadpis1"/>
        <w:jc w:val="center"/>
        <w:rPr>
          <w:sz w:val="40"/>
        </w:rPr>
      </w:pPr>
      <w:r w:rsidRPr="00A31060">
        <w:rPr>
          <w:sz w:val="40"/>
        </w:rPr>
        <w:t>SEZNAM VÝZNAMNÝCH SLUŽEB</w:t>
      </w:r>
    </w:p>
    <w:p w14:paraId="4C1A8822" w14:textId="008F7B2D" w:rsidR="00050960" w:rsidRPr="00B10779" w:rsidRDefault="000E6D8C" w:rsidP="00B10779">
      <w:pPr>
        <w:pStyle w:val="Nadpis2"/>
        <w:spacing w:before="360"/>
        <w:rPr>
          <w:b w:val="0"/>
          <w:lang w:eastAsia="cs-CZ"/>
        </w:rPr>
      </w:pPr>
      <w:r>
        <w:rPr>
          <w:lang w:eastAsia="cs-CZ"/>
        </w:rPr>
        <w:t>Těmito službami jsou:</w:t>
      </w:r>
    </w:p>
    <w:p w14:paraId="5F814FFA" w14:textId="0DB1C67D" w:rsidR="00F40951" w:rsidRPr="00B10779" w:rsidRDefault="00F40951" w:rsidP="00B10779">
      <w:pPr>
        <w:pStyle w:val="Odstavecseseznamem"/>
        <w:numPr>
          <w:ilvl w:val="0"/>
          <w:numId w:val="47"/>
        </w:numPr>
        <w:spacing w:after="360"/>
        <w:ind w:left="714" w:hanging="357"/>
        <w:jc w:val="left"/>
      </w:pPr>
      <w:r w:rsidRPr="00B10779">
        <w:t xml:space="preserve">min. </w:t>
      </w:r>
      <w:r w:rsidR="007575F7">
        <w:t>2</w:t>
      </w:r>
      <w:r w:rsidRPr="00B10779">
        <w:t xml:space="preserve"> služby </w:t>
      </w:r>
      <w:r w:rsidRPr="009E0BD1">
        <w:t xml:space="preserve">spočívající v </w:t>
      </w:r>
      <w:r w:rsidRPr="007646A4">
        <w:t xml:space="preserve">provádění celkových nebo generálních oprav vozidel </w:t>
      </w:r>
      <w:r w:rsidRPr="009E0BD1">
        <w:t xml:space="preserve">komunální techniky </w:t>
      </w:r>
      <w:r>
        <w:t xml:space="preserve">s minimální hodnotou každé z těchto služeb </w:t>
      </w:r>
      <w:r w:rsidRPr="0098554D">
        <w:t>ve výši</w:t>
      </w:r>
      <w:r w:rsidR="007575F7">
        <w:t xml:space="preserve"> 1</w:t>
      </w:r>
      <w:r w:rsidRPr="007646A4">
        <w:t>.</w:t>
      </w:r>
      <w:r w:rsidR="007575F7">
        <w:t>5</w:t>
      </w:r>
      <w:r w:rsidRPr="007646A4">
        <w:t>00.000,- Kč bez DPH</w:t>
      </w:r>
      <w:r w:rsidRPr="00B10779">
        <w:t xml:space="preserve">. </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402"/>
        <w:gridCol w:w="6237"/>
      </w:tblGrid>
      <w:tr w:rsidR="00F40951" w14:paraId="1F789B29" w14:textId="77777777" w:rsidTr="00B10779">
        <w:tc>
          <w:tcPr>
            <w:tcW w:w="9639" w:type="dxa"/>
            <w:gridSpan w:val="2"/>
            <w:shd w:val="clear" w:color="auto" w:fill="D9D9D9" w:themeFill="background1" w:themeFillShade="D9"/>
            <w:vAlign w:val="center"/>
          </w:tcPr>
          <w:p w14:paraId="3BED7399" w14:textId="2A03BA40" w:rsidR="00F40951" w:rsidRDefault="00F40951" w:rsidP="00B10779">
            <w:pPr>
              <w:spacing w:before="60" w:after="60"/>
              <w:jc w:val="center"/>
              <w:rPr>
                <w:lang w:eastAsia="cs-CZ"/>
              </w:rPr>
            </w:pPr>
            <w:r>
              <w:rPr>
                <w:b/>
                <w:lang w:eastAsia="cs-CZ"/>
              </w:rPr>
              <w:t>SLUŽBA č. 1</w:t>
            </w:r>
          </w:p>
        </w:tc>
      </w:tr>
      <w:tr w:rsidR="00F40951" w14:paraId="467DA641" w14:textId="77777777" w:rsidTr="00585CA0">
        <w:tc>
          <w:tcPr>
            <w:tcW w:w="3402" w:type="dxa"/>
            <w:vAlign w:val="center"/>
          </w:tcPr>
          <w:p w14:paraId="70E540EB" w14:textId="1D6EC1E8" w:rsidR="00F40951" w:rsidRDefault="00F40951" w:rsidP="00585CA0">
            <w:pPr>
              <w:spacing w:before="60" w:after="60"/>
              <w:jc w:val="left"/>
              <w:rPr>
                <w:lang w:eastAsia="cs-CZ"/>
              </w:rPr>
            </w:pPr>
            <w:r>
              <w:t>Název zakázky:</w:t>
            </w:r>
          </w:p>
        </w:tc>
        <w:tc>
          <w:tcPr>
            <w:tcW w:w="6237" w:type="dxa"/>
            <w:vAlign w:val="center"/>
          </w:tcPr>
          <w:p w14:paraId="25F86D16" w14:textId="77777777" w:rsidR="00F40951" w:rsidRDefault="00F40951" w:rsidP="00585CA0">
            <w:pPr>
              <w:spacing w:before="60" w:after="60"/>
              <w:jc w:val="left"/>
              <w:rPr>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7EAA52F4" w14:textId="77777777" w:rsidTr="00585CA0">
        <w:tc>
          <w:tcPr>
            <w:tcW w:w="3402" w:type="dxa"/>
            <w:vAlign w:val="center"/>
          </w:tcPr>
          <w:p w14:paraId="7F809B40" w14:textId="6DDF82CD" w:rsidR="00F40951" w:rsidRDefault="00F40951" w:rsidP="00585CA0">
            <w:pPr>
              <w:spacing w:before="60" w:after="60"/>
              <w:jc w:val="left"/>
              <w:rPr>
                <w:lang w:eastAsia="cs-CZ"/>
              </w:rPr>
            </w:pPr>
            <w:r>
              <w:t>Identifikace objednatele:</w:t>
            </w:r>
          </w:p>
        </w:tc>
        <w:tc>
          <w:tcPr>
            <w:tcW w:w="6237" w:type="dxa"/>
            <w:vAlign w:val="center"/>
          </w:tcPr>
          <w:p w14:paraId="03D0DC91" w14:textId="6D2C837E"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5112A5BF" w14:textId="77777777" w:rsidTr="00585CA0">
        <w:tc>
          <w:tcPr>
            <w:tcW w:w="3402" w:type="dxa"/>
            <w:vAlign w:val="center"/>
          </w:tcPr>
          <w:p w14:paraId="6E348A61" w14:textId="6FA428BC" w:rsidR="00F40951" w:rsidRDefault="00F40951" w:rsidP="00585CA0">
            <w:pPr>
              <w:spacing w:before="60" w:after="60"/>
              <w:jc w:val="left"/>
            </w:pPr>
            <w:r>
              <w:t>Kontaktní osoba objednatele:</w:t>
            </w:r>
          </w:p>
        </w:tc>
        <w:tc>
          <w:tcPr>
            <w:tcW w:w="6237" w:type="dxa"/>
            <w:vAlign w:val="center"/>
          </w:tcPr>
          <w:p w14:paraId="70ADA7FE" w14:textId="5FBD6AE3"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1716299B" w14:textId="77777777" w:rsidTr="00585CA0">
        <w:tc>
          <w:tcPr>
            <w:tcW w:w="3402" w:type="dxa"/>
            <w:vAlign w:val="center"/>
          </w:tcPr>
          <w:p w14:paraId="7D63C411" w14:textId="4870EB2E" w:rsidR="00F40951" w:rsidRDefault="00F40951" w:rsidP="00585CA0">
            <w:pPr>
              <w:spacing w:before="60" w:after="60"/>
              <w:jc w:val="left"/>
            </w:pPr>
            <w:r>
              <w:t>Doba plnění:</w:t>
            </w:r>
          </w:p>
        </w:tc>
        <w:tc>
          <w:tcPr>
            <w:tcW w:w="6237" w:type="dxa"/>
            <w:vAlign w:val="center"/>
          </w:tcPr>
          <w:p w14:paraId="7765CA7E" w14:textId="00BA78E2"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3ED553C1" w14:textId="77777777" w:rsidTr="00585CA0">
        <w:tc>
          <w:tcPr>
            <w:tcW w:w="3402" w:type="dxa"/>
            <w:vAlign w:val="center"/>
          </w:tcPr>
          <w:p w14:paraId="531E0200" w14:textId="490BE368" w:rsidR="00F40951" w:rsidRDefault="00F40951" w:rsidP="00585CA0">
            <w:pPr>
              <w:spacing w:before="60" w:after="60"/>
              <w:jc w:val="left"/>
            </w:pPr>
            <w:r>
              <w:t>Popis předmětu služby:</w:t>
            </w:r>
          </w:p>
        </w:tc>
        <w:tc>
          <w:tcPr>
            <w:tcW w:w="6237" w:type="dxa"/>
            <w:vAlign w:val="center"/>
          </w:tcPr>
          <w:p w14:paraId="413F921E" w14:textId="0CBC3798"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192F4339" w14:textId="77777777" w:rsidTr="00585CA0">
        <w:tc>
          <w:tcPr>
            <w:tcW w:w="3402" w:type="dxa"/>
            <w:vAlign w:val="center"/>
          </w:tcPr>
          <w:p w14:paraId="0A683706" w14:textId="6A9CE660" w:rsidR="00F40951" w:rsidRDefault="00F40951" w:rsidP="00585CA0">
            <w:pPr>
              <w:spacing w:before="60" w:after="60"/>
              <w:jc w:val="left"/>
            </w:pPr>
            <w:r>
              <w:t>Cena služby bez DPH:</w:t>
            </w:r>
          </w:p>
        </w:tc>
        <w:tc>
          <w:tcPr>
            <w:tcW w:w="6237" w:type="dxa"/>
            <w:vAlign w:val="center"/>
          </w:tcPr>
          <w:p w14:paraId="5B13945B" w14:textId="2BAD6C42"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bl>
    <w:p w14:paraId="51C383B8" w14:textId="3E0672DA" w:rsidR="00050960" w:rsidRDefault="00050960" w:rsidP="00B10779">
      <w:pPr>
        <w:spacing w:before="240" w:after="0"/>
        <w:ind w:right="284"/>
      </w:pPr>
      <w:r>
        <w:t xml:space="preserve">Tato </w:t>
      </w:r>
      <w:r w:rsidR="008B4DDA">
        <w:t>služba</w:t>
      </w:r>
      <w:r>
        <w:t xml:space="preserve"> byla poskytnuta </w:t>
      </w:r>
      <w:r>
        <w:rPr>
          <w:highlight w:val="green"/>
        </w:rPr>
        <w:t>přímo Účastníkem / Účastníkem společně s jiným dodavatelem či jinými dodavateli / Účastníkem jako poddodavatelem</w:t>
      </w:r>
      <w:r w:rsidR="00DF250E">
        <w:rPr>
          <w:highlight w:val="green"/>
        </w:rPr>
        <w:t xml:space="preserve"> / jinou osobou</w:t>
      </w:r>
      <w:r>
        <w:rPr>
          <w:highlight w:val="green"/>
        </w:rPr>
        <w:t xml:space="preserve"> </w:t>
      </w:r>
      <w:r>
        <w:t>[</w:t>
      </w:r>
      <w:r>
        <w:rPr>
          <w:highlight w:val="cyan"/>
        </w:rPr>
        <w:t>účastník uvede jednu z alternativ a případně také identifikaci dodavatelů odlišných od Účastníka</w:t>
      </w:r>
      <w:r>
        <w:t>]</w:t>
      </w:r>
    </w:p>
    <w:p w14:paraId="1B1226BA" w14:textId="77777777" w:rsidR="00F40951" w:rsidRPr="00585CA0" w:rsidRDefault="00F40951" w:rsidP="00B10779">
      <w:pPr>
        <w:pStyle w:val="Odrky"/>
        <w:numPr>
          <w:ilvl w:val="0"/>
          <w:numId w:val="0"/>
        </w:numPr>
        <w:spacing w:before="120"/>
        <w:ind w:left="1080" w:hanging="360"/>
        <w:contextualSpacing w:val="0"/>
        <w:rPr>
          <w:b/>
        </w:rPr>
      </w:pP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402"/>
        <w:gridCol w:w="6237"/>
      </w:tblGrid>
      <w:tr w:rsidR="00F40951" w14:paraId="043029E4" w14:textId="77777777" w:rsidTr="00585CA0">
        <w:tc>
          <w:tcPr>
            <w:tcW w:w="9639" w:type="dxa"/>
            <w:gridSpan w:val="2"/>
            <w:shd w:val="clear" w:color="auto" w:fill="D9D9D9" w:themeFill="background1" w:themeFillShade="D9"/>
            <w:vAlign w:val="center"/>
          </w:tcPr>
          <w:p w14:paraId="22647D85" w14:textId="4B87CB7F" w:rsidR="00F40951" w:rsidRDefault="00F40951" w:rsidP="00585CA0">
            <w:pPr>
              <w:spacing w:before="60" w:after="60"/>
              <w:jc w:val="center"/>
              <w:rPr>
                <w:lang w:eastAsia="cs-CZ"/>
              </w:rPr>
            </w:pPr>
            <w:r>
              <w:rPr>
                <w:b/>
                <w:lang w:eastAsia="cs-CZ"/>
              </w:rPr>
              <w:t>SLUŽBA č. 2</w:t>
            </w:r>
          </w:p>
        </w:tc>
      </w:tr>
      <w:tr w:rsidR="00F40951" w14:paraId="35930DB7" w14:textId="77777777" w:rsidTr="00585CA0">
        <w:tc>
          <w:tcPr>
            <w:tcW w:w="3402" w:type="dxa"/>
            <w:vAlign w:val="center"/>
          </w:tcPr>
          <w:p w14:paraId="46C3C9BF" w14:textId="77777777" w:rsidR="00F40951" w:rsidRDefault="00F40951" w:rsidP="00585CA0">
            <w:pPr>
              <w:spacing w:before="60" w:after="60"/>
              <w:jc w:val="left"/>
              <w:rPr>
                <w:lang w:eastAsia="cs-CZ"/>
              </w:rPr>
            </w:pPr>
            <w:r>
              <w:t>Název zakázky:</w:t>
            </w:r>
          </w:p>
        </w:tc>
        <w:tc>
          <w:tcPr>
            <w:tcW w:w="6237" w:type="dxa"/>
            <w:vAlign w:val="center"/>
          </w:tcPr>
          <w:p w14:paraId="601F8DE2" w14:textId="77777777" w:rsidR="00F40951" w:rsidRDefault="00F40951" w:rsidP="00585CA0">
            <w:pPr>
              <w:spacing w:before="60" w:after="60"/>
              <w:jc w:val="left"/>
              <w:rPr>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0363862C" w14:textId="77777777" w:rsidTr="00585CA0">
        <w:tc>
          <w:tcPr>
            <w:tcW w:w="3402" w:type="dxa"/>
            <w:vAlign w:val="center"/>
          </w:tcPr>
          <w:p w14:paraId="6581ED8F" w14:textId="77777777" w:rsidR="00F40951" w:rsidRDefault="00F40951" w:rsidP="00585CA0">
            <w:pPr>
              <w:spacing w:before="60" w:after="60"/>
              <w:jc w:val="left"/>
              <w:rPr>
                <w:lang w:eastAsia="cs-CZ"/>
              </w:rPr>
            </w:pPr>
            <w:r>
              <w:t>Identifikace objednatele:</w:t>
            </w:r>
          </w:p>
        </w:tc>
        <w:tc>
          <w:tcPr>
            <w:tcW w:w="6237" w:type="dxa"/>
            <w:vAlign w:val="center"/>
          </w:tcPr>
          <w:p w14:paraId="44837D1C" w14:textId="77777777"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23459B18" w14:textId="77777777" w:rsidTr="00585CA0">
        <w:tc>
          <w:tcPr>
            <w:tcW w:w="3402" w:type="dxa"/>
            <w:vAlign w:val="center"/>
          </w:tcPr>
          <w:p w14:paraId="1C1F0826" w14:textId="77777777" w:rsidR="00F40951" w:rsidRDefault="00F40951" w:rsidP="00585CA0">
            <w:pPr>
              <w:spacing w:before="60" w:after="60"/>
              <w:jc w:val="left"/>
            </w:pPr>
            <w:r>
              <w:t>Kontaktní osoba objednatele:</w:t>
            </w:r>
          </w:p>
        </w:tc>
        <w:tc>
          <w:tcPr>
            <w:tcW w:w="6237" w:type="dxa"/>
            <w:vAlign w:val="center"/>
          </w:tcPr>
          <w:p w14:paraId="6D885C30" w14:textId="77777777"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060132CE" w14:textId="77777777" w:rsidTr="00585CA0">
        <w:tc>
          <w:tcPr>
            <w:tcW w:w="3402" w:type="dxa"/>
            <w:vAlign w:val="center"/>
          </w:tcPr>
          <w:p w14:paraId="405BB2B9" w14:textId="77777777" w:rsidR="00F40951" w:rsidRDefault="00F40951" w:rsidP="00585CA0">
            <w:pPr>
              <w:spacing w:before="60" w:after="60"/>
              <w:jc w:val="left"/>
            </w:pPr>
            <w:r>
              <w:t>Doba plnění:</w:t>
            </w:r>
          </w:p>
        </w:tc>
        <w:tc>
          <w:tcPr>
            <w:tcW w:w="6237" w:type="dxa"/>
            <w:vAlign w:val="center"/>
          </w:tcPr>
          <w:p w14:paraId="18E4363B" w14:textId="77777777"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338D6AFE" w14:textId="77777777" w:rsidTr="00585CA0">
        <w:tc>
          <w:tcPr>
            <w:tcW w:w="3402" w:type="dxa"/>
            <w:vAlign w:val="center"/>
          </w:tcPr>
          <w:p w14:paraId="7706B33E" w14:textId="77777777" w:rsidR="00F40951" w:rsidRDefault="00F40951" w:rsidP="00585CA0">
            <w:pPr>
              <w:spacing w:before="60" w:after="60"/>
              <w:jc w:val="left"/>
            </w:pPr>
            <w:r>
              <w:t>Popis předmětu služby:</w:t>
            </w:r>
          </w:p>
        </w:tc>
        <w:tc>
          <w:tcPr>
            <w:tcW w:w="6237" w:type="dxa"/>
            <w:vAlign w:val="center"/>
          </w:tcPr>
          <w:p w14:paraId="57174A62" w14:textId="77777777"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r w:rsidR="00F40951" w14:paraId="1A39BB98" w14:textId="77777777" w:rsidTr="00585CA0">
        <w:tc>
          <w:tcPr>
            <w:tcW w:w="3402" w:type="dxa"/>
            <w:vAlign w:val="center"/>
          </w:tcPr>
          <w:p w14:paraId="534E607F" w14:textId="77777777" w:rsidR="00F40951" w:rsidRDefault="00F40951" w:rsidP="00585CA0">
            <w:pPr>
              <w:spacing w:before="60" w:after="60"/>
              <w:jc w:val="left"/>
            </w:pPr>
            <w:r>
              <w:t>Cena služby bez DPH:</w:t>
            </w:r>
          </w:p>
        </w:tc>
        <w:tc>
          <w:tcPr>
            <w:tcW w:w="6237" w:type="dxa"/>
            <w:vAlign w:val="center"/>
          </w:tcPr>
          <w:p w14:paraId="00D8DA42" w14:textId="77777777" w:rsidR="00F40951" w:rsidRPr="005F305F" w:rsidRDefault="00F40951" w:rsidP="00585CA0">
            <w:pPr>
              <w:spacing w:before="60" w:after="60"/>
              <w:jc w:val="left"/>
              <w:rPr>
                <w:rFonts w:eastAsia="Times New Roman" w:cs="Arial"/>
                <w:lang w:eastAsia="cs-CZ"/>
              </w:rPr>
            </w:pPr>
            <w:r w:rsidRPr="005F305F">
              <w:rPr>
                <w:rFonts w:eastAsia="Times New Roman" w:cs="Arial"/>
                <w:lang w:eastAsia="cs-CZ"/>
              </w:rPr>
              <w:t>[</w:t>
            </w:r>
            <w:r w:rsidRPr="00A70FDE">
              <w:rPr>
                <w:rFonts w:eastAsia="Times New Roman" w:cs="Arial"/>
                <w:highlight w:val="green"/>
                <w:lang w:eastAsia="cs-CZ"/>
              </w:rPr>
              <w:t>doplní účastník</w:t>
            </w:r>
            <w:r w:rsidRPr="005F305F">
              <w:rPr>
                <w:rFonts w:eastAsia="Times New Roman" w:cs="Arial"/>
                <w:lang w:eastAsia="cs-CZ"/>
              </w:rPr>
              <w:t>]</w:t>
            </w:r>
          </w:p>
        </w:tc>
      </w:tr>
    </w:tbl>
    <w:p w14:paraId="33DE70BD" w14:textId="77777777" w:rsidR="00F40951" w:rsidRDefault="00F40951" w:rsidP="00F40951">
      <w:pPr>
        <w:spacing w:before="240" w:after="0"/>
        <w:ind w:right="284"/>
      </w:pPr>
      <w:r>
        <w:lastRenderedPageBreak/>
        <w:t xml:space="preserve">Tato služba byla poskytnuta </w:t>
      </w:r>
      <w:r>
        <w:rPr>
          <w:highlight w:val="green"/>
        </w:rPr>
        <w:t xml:space="preserve">přímo Účastníkem / Účastníkem společně s jiným dodavatelem či jinými dodavateli / Účastníkem jako poddodavatelem / jinou osobou </w:t>
      </w:r>
      <w:r>
        <w:t>[</w:t>
      </w:r>
      <w:r>
        <w:rPr>
          <w:highlight w:val="cyan"/>
        </w:rPr>
        <w:t>účastník uvede jednu z alternativ a případně také identifikaci dodavatelů odlišných od Účastníka</w:t>
      </w:r>
      <w:r>
        <w:t>]</w:t>
      </w:r>
    </w:p>
    <w:p w14:paraId="7797E2AD" w14:textId="77777777" w:rsidR="00F40951" w:rsidRPr="00585CA0" w:rsidRDefault="00F40951" w:rsidP="00B10779">
      <w:pPr>
        <w:pStyle w:val="Odrky"/>
        <w:numPr>
          <w:ilvl w:val="0"/>
          <w:numId w:val="0"/>
        </w:numPr>
        <w:spacing w:before="120"/>
        <w:ind w:left="425"/>
        <w:contextualSpacing w:val="0"/>
        <w:rPr>
          <w:b/>
        </w:rPr>
      </w:pPr>
    </w:p>
    <w:p w14:paraId="1B29489D" w14:textId="5B0652BF" w:rsidR="007646A4" w:rsidRDefault="000E6D8C" w:rsidP="00AC1AD0">
      <w:pPr>
        <w:spacing w:before="240" w:after="0"/>
        <w:ind w:right="284"/>
        <w:rPr>
          <w:szCs w:val="24"/>
        </w:rPr>
      </w:pPr>
      <w:r w:rsidRPr="00A01B24">
        <w:rPr>
          <w:szCs w:val="24"/>
        </w:rPr>
        <w:t>Účastník čestně prohlašuje, že pokud jakákoli výše uvedená služba byla poskytnuta Účastníkem společně s jiným dodavatelem či jinými dodavateli (ve sdružení či společnosti), jsou výše uvedeny pouze údaje odpovídající rozsahu, v jakém se na plnění zakázky podílel Účastník. V případě, že jakákoli výše uvedená služba byla poskytnuta Účastníkem jako poddodavatelem, jsou výše uvedeny pouze údaje odpovídající rozsahu, v jakém se na plnění zakázky podílel Účastník. To platí obdobně i v případě, že je označena zakázka realizovaná jinou osobou ve smyslu § 83 Zákona</w:t>
      </w:r>
      <w:r w:rsidR="007646A4">
        <w:rPr>
          <w:szCs w:val="24"/>
        </w:rPr>
        <w:t xml:space="preserve">. </w:t>
      </w:r>
    </w:p>
    <w:p w14:paraId="6AC559D2" w14:textId="77777777" w:rsidR="00A01B24" w:rsidRDefault="00A01B24" w:rsidP="00AC1AD0">
      <w:pPr>
        <w:spacing w:before="240" w:after="0"/>
        <w:ind w:right="284"/>
      </w:pPr>
      <w:r>
        <w:rPr>
          <w:szCs w:val="24"/>
        </w:rPr>
        <w:t>Současně Účastník v</w:t>
      </w:r>
      <w:r>
        <w:t xml:space="preserve">e vztahu ke všem výše označeným službám čestně prohlašuje, že </w:t>
      </w:r>
      <w:r>
        <w:rPr>
          <w:szCs w:val="24"/>
        </w:rPr>
        <w:t xml:space="preserve">v případě, že součástí zakázky, kterou účastník prokazuje splnění kvalifikace, byla mimo požadované služby i další činnost (např. oprava jiného než požadovaného typu </w:t>
      </w:r>
      <w:r>
        <w:rPr>
          <w:color w:val="000000"/>
        </w:rPr>
        <w:t>komunální techniky</w:t>
      </w:r>
      <w:r>
        <w:rPr>
          <w:szCs w:val="24"/>
        </w:rPr>
        <w:t>), je výše uvedena pouze hodnota a doba realizace relevantní části plnění.</w:t>
      </w:r>
    </w:p>
    <w:p w14:paraId="28EF7516" w14:textId="77777777" w:rsidR="007646A4" w:rsidRDefault="007646A4" w:rsidP="00A01B24">
      <w:pPr>
        <w:ind w:right="709"/>
      </w:pPr>
    </w:p>
    <w:p w14:paraId="12ED7B56" w14:textId="03443581" w:rsidR="000E6D8C" w:rsidRPr="00BE3BC6" w:rsidRDefault="000E6D8C" w:rsidP="00A01B24">
      <w:pPr>
        <w:ind w:right="709"/>
      </w:pPr>
      <w:r w:rsidRPr="00BE3BC6">
        <w:t>V [</w:t>
      </w:r>
      <w:r w:rsidRPr="00F370FE">
        <w:rPr>
          <w:highlight w:val="green"/>
        </w:rPr>
        <w:t>doplní účastník</w:t>
      </w:r>
      <w:r w:rsidRPr="00BE3BC6">
        <w:t>] dne [</w:t>
      </w:r>
      <w:r w:rsidRPr="00F370FE">
        <w:rPr>
          <w:highlight w:val="green"/>
        </w:rPr>
        <w:t>doplní účastník</w:t>
      </w:r>
      <w:r w:rsidRPr="00BE3BC6">
        <w:t>]</w:t>
      </w:r>
      <w:bookmarkStart w:id="0" w:name="_GoBack"/>
      <w:bookmarkEnd w:id="0"/>
    </w:p>
    <w:p w14:paraId="3BA1608B" w14:textId="77777777" w:rsidR="000E6D8C" w:rsidRDefault="000E6D8C" w:rsidP="000E6D8C">
      <w:pPr>
        <w:ind w:left="284"/>
      </w:pPr>
    </w:p>
    <w:p w14:paraId="73905174" w14:textId="77777777" w:rsidR="000E6D8C" w:rsidRDefault="000E6D8C" w:rsidP="000E6D8C">
      <w:pPr>
        <w:ind w:left="284"/>
      </w:pPr>
    </w:p>
    <w:p w14:paraId="0291D74A" w14:textId="0678B091" w:rsidR="000E6D8C" w:rsidRPr="000E6D8C" w:rsidRDefault="000E6D8C" w:rsidP="000E6D8C">
      <w:pPr>
        <w:ind w:left="284"/>
        <w:rPr>
          <w:i/>
        </w:rPr>
      </w:pPr>
    </w:p>
    <w:p w14:paraId="39018738" w14:textId="77777777" w:rsidR="000E6D8C" w:rsidRPr="00BE3BC6" w:rsidRDefault="000E6D8C" w:rsidP="000E6D8C">
      <w:pPr>
        <w:spacing w:after="0"/>
        <w:ind w:left="284"/>
      </w:pPr>
      <w:r w:rsidRPr="00BE3BC6">
        <w:t>________________________________</w:t>
      </w:r>
    </w:p>
    <w:p w14:paraId="0AAD3734" w14:textId="77777777" w:rsidR="000E6D8C" w:rsidRPr="00BE3BC6" w:rsidRDefault="000E6D8C" w:rsidP="00A01B24">
      <w:pPr>
        <w:spacing w:after="0"/>
        <w:rPr>
          <w:b/>
        </w:rPr>
      </w:pPr>
      <w:r w:rsidRPr="00BE3BC6">
        <w:t>[</w:t>
      </w:r>
      <w:r w:rsidRPr="00F370FE">
        <w:rPr>
          <w:b/>
          <w:highlight w:val="green"/>
        </w:rPr>
        <w:t>název účastníka</w:t>
      </w:r>
      <w:r w:rsidRPr="00F370FE">
        <w:rPr>
          <w:highlight w:val="green"/>
        </w:rPr>
        <w:t xml:space="preserve"> - doplní účastník</w:t>
      </w:r>
      <w:r w:rsidRPr="00BE3BC6">
        <w:t>]</w:t>
      </w:r>
    </w:p>
    <w:p w14:paraId="322B80C9" w14:textId="77777777" w:rsidR="000E6D8C" w:rsidRPr="00BE3BC6" w:rsidRDefault="000E6D8C" w:rsidP="00A01B24">
      <w:pPr>
        <w:spacing w:after="0"/>
      </w:pPr>
      <w:r w:rsidRPr="00BE3BC6">
        <w:t>[</w:t>
      </w:r>
      <w:r w:rsidRPr="00F370FE">
        <w:rPr>
          <w:highlight w:val="green"/>
        </w:rPr>
        <w:t>jméno a příjmení osoby oprávněné jednat jménem nebo za účastníka - doplní účastník</w:t>
      </w:r>
      <w:r w:rsidRPr="00BE3BC6">
        <w:t>]</w:t>
      </w:r>
    </w:p>
    <w:p w14:paraId="717AE699" w14:textId="49F87004" w:rsidR="000E6D8C" w:rsidRDefault="000E6D8C" w:rsidP="00A01B24">
      <w:pPr>
        <w:spacing w:after="0" w:line="240" w:lineRule="auto"/>
        <w:ind w:right="709"/>
      </w:pPr>
      <w:r w:rsidRPr="00BE3BC6">
        <w:t>[</w:t>
      </w:r>
      <w:r w:rsidRPr="00F370FE">
        <w:rPr>
          <w:highlight w:val="green"/>
        </w:rPr>
        <w:t>funkce nebo oprávnění - doplní účastník</w:t>
      </w:r>
      <w:r w:rsidRPr="00BE3BC6">
        <w:t>]</w:t>
      </w:r>
    </w:p>
    <w:p w14:paraId="70E47A2E" w14:textId="4D64370E" w:rsidR="006D6DB1" w:rsidRDefault="006D6DB1" w:rsidP="00A01B24">
      <w:pPr>
        <w:spacing w:after="0" w:line="240" w:lineRule="auto"/>
        <w:ind w:right="709"/>
      </w:pPr>
      <w:r w:rsidRPr="000E6D8C">
        <w:rPr>
          <w:i/>
          <w:highlight w:val="cyan"/>
        </w:rPr>
        <w:t>(</w:t>
      </w:r>
      <w:r>
        <w:rPr>
          <w:i/>
          <w:highlight w:val="cyan"/>
        </w:rPr>
        <w:t xml:space="preserve">originálu v elektronické podobě lze dosáhnout </w:t>
      </w:r>
      <w:r w:rsidRPr="000E6D8C">
        <w:rPr>
          <w:i/>
          <w:highlight w:val="cyan"/>
        </w:rPr>
        <w:t>elektronick</w:t>
      </w:r>
      <w:r>
        <w:rPr>
          <w:i/>
          <w:highlight w:val="cyan"/>
        </w:rPr>
        <w:t>ým</w:t>
      </w:r>
      <w:r w:rsidRPr="000E6D8C">
        <w:rPr>
          <w:i/>
          <w:highlight w:val="cyan"/>
        </w:rPr>
        <w:t xml:space="preserve"> podpis</w:t>
      </w:r>
      <w:r>
        <w:rPr>
          <w:i/>
          <w:highlight w:val="cyan"/>
        </w:rPr>
        <w:t>em dokumentu</w:t>
      </w:r>
      <w:r w:rsidRPr="000E6D8C">
        <w:rPr>
          <w:i/>
          <w:highlight w:val="cyan"/>
        </w:rPr>
        <w:t>)</w:t>
      </w:r>
    </w:p>
    <w:sectPr w:rsidR="006D6DB1" w:rsidSect="000C4AE5">
      <w:footerReference w:type="default" r:id="rId12"/>
      <w:headerReference w:type="first" r:id="rId13"/>
      <w:footerReference w:type="first" r:id="rId14"/>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57F07" w14:textId="77777777" w:rsidR="00FB276B" w:rsidRDefault="00FB276B" w:rsidP="00AB5244">
      <w:r>
        <w:separator/>
      </w:r>
    </w:p>
  </w:endnote>
  <w:endnote w:type="continuationSeparator" w:id="0">
    <w:p w14:paraId="144C4F12" w14:textId="77777777" w:rsidR="00FB276B" w:rsidRDefault="00FB276B" w:rsidP="00AB5244">
      <w:r>
        <w:continuationSeparator/>
      </w:r>
    </w:p>
  </w:endnote>
  <w:endnote w:type="continuationNotice" w:id="1">
    <w:p w14:paraId="71B5ACB9" w14:textId="77777777" w:rsidR="00FB276B" w:rsidRDefault="00FB2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2F2D" w14:textId="77777777" w:rsidR="00CE6D54" w:rsidRPr="00A26900" w:rsidRDefault="00BB57A4"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7575F7">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7575F7">
      <w:rPr>
        <w:noProof/>
        <w:sz w:val="18"/>
        <w:lang w:eastAsia="cs-CZ"/>
      </w:rPr>
      <w:t>4</w:t>
    </w:r>
    <w:r w:rsidRPr="00A26900">
      <w:rPr>
        <w:noProof/>
        <w:sz w:val="18"/>
        <w:lang w:eastAsia="cs-CZ"/>
      </w:rPr>
      <w:fldChar w:fldCharType="end"/>
    </w:r>
  </w:p>
  <w:p w14:paraId="609D2F2E" w14:textId="77777777" w:rsidR="00176138" w:rsidRDefault="00441CFF" w:rsidP="00AB5244">
    <w:pPr>
      <w:pStyle w:val="Zpa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2F30" w14:textId="77777777" w:rsidR="001A6587" w:rsidRDefault="00813F66"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97CDA" w14:textId="77777777" w:rsidR="00FB276B" w:rsidRDefault="00FB276B" w:rsidP="00AB5244">
      <w:r>
        <w:separator/>
      </w:r>
    </w:p>
  </w:footnote>
  <w:footnote w:type="continuationSeparator" w:id="0">
    <w:p w14:paraId="221C1622" w14:textId="77777777" w:rsidR="00FB276B" w:rsidRDefault="00FB276B" w:rsidP="00AB5244">
      <w:r>
        <w:continuationSeparator/>
      </w:r>
    </w:p>
  </w:footnote>
  <w:footnote w:type="continuationNotice" w:id="1">
    <w:p w14:paraId="05D97B9E" w14:textId="77777777" w:rsidR="00FB276B" w:rsidRDefault="00FB276B">
      <w:pPr>
        <w:spacing w:after="0" w:line="240" w:lineRule="auto"/>
      </w:pPr>
    </w:p>
  </w:footnote>
  <w:footnote w:id="2">
    <w:p w14:paraId="170931F6" w14:textId="77777777" w:rsidR="00AC1AD0" w:rsidRDefault="00AC1AD0" w:rsidP="00AC1AD0">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2F2F" w14:textId="3CEB329E" w:rsidR="001A6587" w:rsidRPr="00172287" w:rsidRDefault="0075373F" w:rsidP="00A70FDE">
    <w:pPr>
      <w:pStyle w:val="Zhlav"/>
      <w:jc w:val="right"/>
      <w:rPr>
        <w:color w:val="808080" w:themeColor="background1" w:themeShade="80"/>
      </w:rPr>
    </w:pPr>
    <w:r w:rsidRPr="00172287">
      <w:rPr>
        <w:noProof/>
        <w:color w:val="808080" w:themeColor="background1" w:themeShade="80"/>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r w:rsidR="00A70FDE" w:rsidRPr="00172287">
      <w:rPr>
        <w:color w:val="808080" w:themeColor="background1" w:themeShade="80"/>
      </w:rPr>
      <w:t xml:space="preserve">Příloha č. </w:t>
    </w:r>
    <w:r w:rsidR="00A01B24">
      <w:rPr>
        <w:color w:val="808080" w:themeColor="background1" w:themeShade="80"/>
      </w:rPr>
      <w:t>6</w:t>
    </w:r>
    <w:r w:rsidR="00246E4E">
      <w:rPr>
        <w:color w:val="808080" w:themeColor="background1" w:themeShade="80"/>
      </w:rPr>
      <w:t xml:space="preserve"> </w:t>
    </w:r>
    <w:r w:rsidR="00A70FDE" w:rsidRPr="00172287">
      <w:rPr>
        <w:color w:val="808080" w:themeColor="background1" w:themeShade="80"/>
      </w:rPr>
      <w:t>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4B7F69"/>
    <w:multiLevelType w:val="hybridMultilevel"/>
    <w:tmpl w:val="81B8010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Arial"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Arial" w:hint="default"/>
      </w:rPr>
    </w:lvl>
    <w:lvl w:ilvl="8" w:tplc="04050005">
      <w:start w:val="1"/>
      <w:numFmt w:val="bullet"/>
      <w:lvlText w:val=""/>
      <w:lvlJc w:val="left"/>
      <w:pPr>
        <w:ind w:left="6840" w:hanging="360"/>
      </w:pPr>
      <w:rPr>
        <w:rFonts w:ascii="Wingdings" w:hAnsi="Wingdings" w:hint="default"/>
      </w:rPr>
    </w:lvl>
  </w:abstractNum>
  <w:abstractNum w:abstractNumId="3">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0E265E4"/>
    <w:multiLevelType w:val="hybridMultilevel"/>
    <w:tmpl w:val="30A0E9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Arial"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Arial" w:hint="default"/>
      </w:rPr>
    </w:lvl>
    <w:lvl w:ilvl="8" w:tplc="04050005">
      <w:start w:val="1"/>
      <w:numFmt w:val="bullet"/>
      <w:lvlText w:val=""/>
      <w:lvlJc w:val="left"/>
      <w:pPr>
        <w:ind w:left="6840" w:hanging="360"/>
      </w:pPr>
      <w:rPr>
        <w:rFonts w:ascii="Wingdings" w:hAnsi="Wingdings" w:hint="default"/>
      </w:rPr>
    </w:lvl>
  </w:abstractNum>
  <w:abstractNum w:abstractNumId="5">
    <w:nsid w:val="165B615F"/>
    <w:multiLevelType w:val="hybridMultilevel"/>
    <w:tmpl w:val="90C0A156"/>
    <w:lvl w:ilvl="0" w:tplc="E14480C0">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A460BD"/>
    <w:multiLevelType w:val="hybridMultilevel"/>
    <w:tmpl w:val="ED6027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CE2C8B"/>
    <w:multiLevelType w:val="hybridMultilevel"/>
    <w:tmpl w:val="FDC057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E2710B"/>
    <w:multiLevelType w:val="multilevel"/>
    <w:tmpl w:val="C324AF9C"/>
    <w:lvl w:ilvl="0">
      <w:start w:val="1"/>
      <w:numFmt w:val="decimal"/>
      <w:lvlText w:val="%1|"/>
      <w:lvlJc w:val="left"/>
      <w:pPr>
        <w:ind w:left="502" w:hanging="360"/>
      </w:pPr>
      <w:rPr>
        <w:rFonts w:hint="default"/>
        <w:color w:val="E36C0A" w:themeColor="accent6" w:themeShade="BF"/>
        <w:sz w:val="32"/>
        <w:szCs w:val="22"/>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8">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21">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2">
    <w:nsid w:val="46D52996"/>
    <w:multiLevelType w:val="hybridMultilevel"/>
    <w:tmpl w:val="65562DC0"/>
    <w:lvl w:ilvl="0" w:tplc="40E02038">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7C16247"/>
    <w:multiLevelType w:val="hybridMultilevel"/>
    <w:tmpl w:val="2444864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Arial"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Arial" w:hint="default"/>
      </w:rPr>
    </w:lvl>
    <w:lvl w:ilvl="8" w:tplc="04050005">
      <w:start w:val="1"/>
      <w:numFmt w:val="bullet"/>
      <w:lvlText w:val=""/>
      <w:lvlJc w:val="left"/>
      <w:pPr>
        <w:ind w:left="6840" w:hanging="360"/>
      </w:pPr>
      <w:rPr>
        <w:rFonts w:ascii="Wingdings" w:hAnsi="Wingdings" w:hint="default"/>
      </w:rPr>
    </w:lvl>
  </w:abstractNum>
  <w:abstractNum w:abstractNumId="27">
    <w:nsid w:val="57D006EA"/>
    <w:multiLevelType w:val="hybridMultilevel"/>
    <w:tmpl w:val="D3E21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D94F41"/>
    <w:multiLevelType w:val="hybridMultilevel"/>
    <w:tmpl w:val="F84AC9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B85E58"/>
    <w:multiLevelType w:val="hybridMultilevel"/>
    <w:tmpl w:val="2202F72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Arial"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Arial" w:hint="default"/>
      </w:rPr>
    </w:lvl>
    <w:lvl w:ilvl="8" w:tplc="04050005">
      <w:start w:val="1"/>
      <w:numFmt w:val="bullet"/>
      <w:lvlText w:val=""/>
      <w:lvlJc w:val="left"/>
      <w:pPr>
        <w:ind w:left="6840" w:hanging="360"/>
      </w:pPr>
      <w:rPr>
        <w:rFonts w:ascii="Wingdings" w:hAnsi="Wingdings" w:hint="default"/>
      </w:rPr>
    </w:lvl>
  </w:abstractNum>
  <w:abstractNum w:abstractNumId="31">
    <w:nsid w:val="666754AC"/>
    <w:multiLevelType w:val="hybridMultilevel"/>
    <w:tmpl w:val="4560FC0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Aria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Arial"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Arial" w:hint="default"/>
      </w:rPr>
    </w:lvl>
    <w:lvl w:ilvl="8" w:tplc="04050005">
      <w:start w:val="1"/>
      <w:numFmt w:val="bullet"/>
      <w:lvlText w:val=""/>
      <w:lvlJc w:val="left"/>
      <w:pPr>
        <w:ind w:left="6828" w:hanging="360"/>
      </w:pPr>
      <w:rPr>
        <w:rFonts w:ascii="Wingdings" w:hAnsi="Wingdings" w:hint="default"/>
      </w:rPr>
    </w:lvl>
  </w:abstractNum>
  <w:abstractNum w:abstractNumId="32">
    <w:nsid w:val="66DE10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34">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5B17EF"/>
    <w:multiLevelType w:val="hybridMultilevel"/>
    <w:tmpl w:val="634E1256"/>
    <w:lvl w:ilvl="0" w:tplc="B300B3B8">
      <w:start w:val="1"/>
      <w:numFmt w:val="decimal"/>
      <w:lvlText w:val="%1."/>
      <w:lvlJc w:val="left"/>
      <w:pPr>
        <w:ind w:left="1213" w:hanging="360"/>
      </w:pPr>
      <w:rPr>
        <w:b w:val="0"/>
      </w:rPr>
    </w:lvl>
    <w:lvl w:ilvl="1" w:tplc="04050019" w:tentative="1">
      <w:start w:val="1"/>
      <w:numFmt w:val="lowerLetter"/>
      <w:lvlText w:val="%2."/>
      <w:lvlJc w:val="left"/>
      <w:pPr>
        <w:ind w:left="1933" w:hanging="360"/>
      </w:pPr>
    </w:lvl>
    <w:lvl w:ilvl="2" w:tplc="0405001B" w:tentative="1">
      <w:start w:val="1"/>
      <w:numFmt w:val="lowerRoman"/>
      <w:lvlText w:val="%3."/>
      <w:lvlJc w:val="right"/>
      <w:pPr>
        <w:ind w:left="2653" w:hanging="180"/>
      </w:pPr>
    </w:lvl>
    <w:lvl w:ilvl="3" w:tplc="0405000F" w:tentative="1">
      <w:start w:val="1"/>
      <w:numFmt w:val="decimal"/>
      <w:lvlText w:val="%4."/>
      <w:lvlJc w:val="left"/>
      <w:pPr>
        <w:ind w:left="3373" w:hanging="360"/>
      </w:pPr>
    </w:lvl>
    <w:lvl w:ilvl="4" w:tplc="04050019" w:tentative="1">
      <w:start w:val="1"/>
      <w:numFmt w:val="lowerLetter"/>
      <w:lvlText w:val="%5."/>
      <w:lvlJc w:val="left"/>
      <w:pPr>
        <w:ind w:left="4093" w:hanging="360"/>
      </w:pPr>
    </w:lvl>
    <w:lvl w:ilvl="5" w:tplc="0405001B" w:tentative="1">
      <w:start w:val="1"/>
      <w:numFmt w:val="lowerRoman"/>
      <w:lvlText w:val="%6."/>
      <w:lvlJc w:val="right"/>
      <w:pPr>
        <w:ind w:left="4813" w:hanging="180"/>
      </w:pPr>
    </w:lvl>
    <w:lvl w:ilvl="6" w:tplc="0405000F" w:tentative="1">
      <w:start w:val="1"/>
      <w:numFmt w:val="decimal"/>
      <w:lvlText w:val="%7."/>
      <w:lvlJc w:val="left"/>
      <w:pPr>
        <w:ind w:left="5533" w:hanging="360"/>
      </w:pPr>
    </w:lvl>
    <w:lvl w:ilvl="7" w:tplc="04050019" w:tentative="1">
      <w:start w:val="1"/>
      <w:numFmt w:val="lowerLetter"/>
      <w:lvlText w:val="%8."/>
      <w:lvlJc w:val="left"/>
      <w:pPr>
        <w:ind w:left="6253" w:hanging="360"/>
      </w:pPr>
    </w:lvl>
    <w:lvl w:ilvl="8" w:tplc="0405001B" w:tentative="1">
      <w:start w:val="1"/>
      <w:numFmt w:val="lowerRoman"/>
      <w:lvlText w:val="%9."/>
      <w:lvlJc w:val="right"/>
      <w:pPr>
        <w:ind w:left="6973" w:hanging="180"/>
      </w:pPr>
    </w:lvl>
  </w:abstractNum>
  <w:abstractNum w:abstractNumId="37">
    <w:nsid w:val="717D1F32"/>
    <w:multiLevelType w:val="hybridMultilevel"/>
    <w:tmpl w:val="FF2CF2BE"/>
    <w:lvl w:ilvl="0" w:tplc="04050001">
      <w:start w:val="1"/>
      <w:numFmt w:val="bullet"/>
      <w:lvlText w:val=""/>
      <w:lvlJc w:val="left"/>
      <w:pPr>
        <w:ind w:left="1121" w:hanging="360"/>
      </w:pPr>
      <w:rPr>
        <w:rFonts w:ascii="Symbol" w:hAnsi="Symbol" w:hint="default"/>
      </w:rPr>
    </w:lvl>
    <w:lvl w:ilvl="1" w:tplc="04050003">
      <w:start w:val="1"/>
      <w:numFmt w:val="bullet"/>
      <w:lvlText w:val="o"/>
      <w:lvlJc w:val="left"/>
      <w:pPr>
        <w:ind w:left="1841" w:hanging="360"/>
      </w:pPr>
      <w:rPr>
        <w:rFonts w:ascii="Courier New" w:hAnsi="Courier New" w:cs="Arial" w:hint="default"/>
      </w:rPr>
    </w:lvl>
    <w:lvl w:ilvl="2" w:tplc="04050005">
      <w:start w:val="1"/>
      <w:numFmt w:val="bullet"/>
      <w:lvlText w:val=""/>
      <w:lvlJc w:val="left"/>
      <w:pPr>
        <w:ind w:left="2561" w:hanging="360"/>
      </w:pPr>
      <w:rPr>
        <w:rFonts w:ascii="Wingdings" w:hAnsi="Wingdings" w:hint="default"/>
      </w:rPr>
    </w:lvl>
    <w:lvl w:ilvl="3" w:tplc="04050001">
      <w:start w:val="1"/>
      <w:numFmt w:val="bullet"/>
      <w:lvlText w:val=""/>
      <w:lvlJc w:val="left"/>
      <w:pPr>
        <w:ind w:left="3281" w:hanging="360"/>
      </w:pPr>
      <w:rPr>
        <w:rFonts w:ascii="Symbol" w:hAnsi="Symbol" w:hint="default"/>
      </w:rPr>
    </w:lvl>
    <w:lvl w:ilvl="4" w:tplc="04050003">
      <w:start w:val="1"/>
      <w:numFmt w:val="bullet"/>
      <w:lvlText w:val="o"/>
      <w:lvlJc w:val="left"/>
      <w:pPr>
        <w:ind w:left="4001" w:hanging="360"/>
      </w:pPr>
      <w:rPr>
        <w:rFonts w:ascii="Courier New" w:hAnsi="Courier New" w:cs="Arial" w:hint="default"/>
      </w:rPr>
    </w:lvl>
    <w:lvl w:ilvl="5" w:tplc="04050005">
      <w:start w:val="1"/>
      <w:numFmt w:val="bullet"/>
      <w:lvlText w:val=""/>
      <w:lvlJc w:val="left"/>
      <w:pPr>
        <w:ind w:left="4721" w:hanging="360"/>
      </w:pPr>
      <w:rPr>
        <w:rFonts w:ascii="Wingdings" w:hAnsi="Wingdings" w:hint="default"/>
      </w:rPr>
    </w:lvl>
    <w:lvl w:ilvl="6" w:tplc="04050001">
      <w:start w:val="1"/>
      <w:numFmt w:val="bullet"/>
      <w:lvlText w:val=""/>
      <w:lvlJc w:val="left"/>
      <w:pPr>
        <w:ind w:left="5441" w:hanging="360"/>
      </w:pPr>
      <w:rPr>
        <w:rFonts w:ascii="Symbol" w:hAnsi="Symbol" w:hint="default"/>
      </w:rPr>
    </w:lvl>
    <w:lvl w:ilvl="7" w:tplc="04050003">
      <w:start w:val="1"/>
      <w:numFmt w:val="bullet"/>
      <w:lvlText w:val="o"/>
      <w:lvlJc w:val="left"/>
      <w:pPr>
        <w:ind w:left="6161" w:hanging="360"/>
      </w:pPr>
      <w:rPr>
        <w:rFonts w:ascii="Courier New" w:hAnsi="Courier New" w:cs="Arial" w:hint="default"/>
      </w:rPr>
    </w:lvl>
    <w:lvl w:ilvl="8" w:tplc="04050005">
      <w:start w:val="1"/>
      <w:numFmt w:val="bullet"/>
      <w:lvlText w:val=""/>
      <w:lvlJc w:val="left"/>
      <w:pPr>
        <w:ind w:left="6881" w:hanging="360"/>
      </w:pPr>
      <w:rPr>
        <w:rFonts w:ascii="Wingdings" w:hAnsi="Wingdings" w:hint="default"/>
      </w:rPr>
    </w:lvl>
  </w:abstractNum>
  <w:abstractNum w:abstractNumId="38">
    <w:nsid w:val="73D90C79"/>
    <w:multiLevelType w:val="hybridMultilevel"/>
    <w:tmpl w:val="40EAE468"/>
    <w:lvl w:ilvl="0" w:tplc="72303602">
      <w:start w:val="1"/>
      <w:numFmt w:val="bullet"/>
      <w:lvlText w:val="-"/>
      <w:lvlJc w:val="left"/>
      <w:pPr>
        <w:ind w:left="1068" w:hanging="360"/>
      </w:pPr>
      <w:rPr>
        <w:rFonts w:ascii="Calibri" w:eastAsia="Calibri" w:hAnsi="Calibri" w:cs="Calibri" w:hint="default"/>
      </w:rPr>
    </w:lvl>
    <w:lvl w:ilvl="1" w:tplc="04050003">
      <w:start w:val="1"/>
      <w:numFmt w:val="bullet"/>
      <w:lvlText w:val="o"/>
      <w:lvlJc w:val="left"/>
      <w:pPr>
        <w:ind w:left="1788" w:hanging="360"/>
      </w:pPr>
      <w:rPr>
        <w:rFonts w:ascii="Courier New" w:hAnsi="Courier New" w:cs="Aria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Arial"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Arial" w:hint="default"/>
      </w:rPr>
    </w:lvl>
    <w:lvl w:ilvl="8" w:tplc="04050005">
      <w:start w:val="1"/>
      <w:numFmt w:val="bullet"/>
      <w:lvlText w:val=""/>
      <w:lvlJc w:val="left"/>
      <w:pPr>
        <w:ind w:left="6828" w:hanging="360"/>
      </w:pPr>
      <w:rPr>
        <w:rFonts w:ascii="Wingdings" w:hAnsi="Wingdings" w:hint="default"/>
      </w:rPr>
    </w:lvl>
  </w:abstractNum>
  <w:abstractNum w:abstractNumId="39">
    <w:nsid w:val="751326F2"/>
    <w:multiLevelType w:val="hybridMultilevel"/>
    <w:tmpl w:val="1B90BD9E"/>
    <w:lvl w:ilvl="0" w:tplc="F9DC2AF4">
      <w:numFmt w:val="bullet"/>
      <w:lvlText w:val="-"/>
      <w:lvlJc w:val="left"/>
      <w:pPr>
        <w:ind w:left="720" w:hanging="360"/>
      </w:pPr>
      <w:rPr>
        <w:rFonts w:ascii="Calibri" w:eastAsiaTheme="minorHAnsi" w:hAnsi="Calibri" w:cs="Tahoma" w:hint="default"/>
        <w:b w:val="0"/>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B010CC"/>
    <w:multiLevelType w:val="hybridMultilevel"/>
    <w:tmpl w:val="46162A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35"/>
  </w:num>
  <w:num w:numId="4">
    <w:abstractNumId w:val="9"/>
  </w:num>
  <w:num w:numId="5">
    <w:abstractNumId w:val="17"/>
  </w:num>
  <w:num w:numId="6">
    <w:abstractNumId w:val="3"/>
  </w:num>
  <w:num w:numId="7">
    <w:abstractNumId w:val="13"/>
  </w:num>
  <w:num w:numId="8">
    <w:abstractNumId w:val="34"/>
  </w:num>
  <w:num w:numId="9">
    <w:abstractNumId w:val="16"/>
  </w:num>
  <w:num w:numId="10">
    <w:abstractNumId w:val="0"/>
  </w:num>
  <w:num w:numId="11">
    <w:abstractNumId w:val="24"/>
  </w:num>
  <w:num w:numId="12">
    <w:abstractNumId w:val="21"/>
  </w:num>
  <w:num w:numId="13">
    <w:abstractNumId w:val="33"/>
  </w:num>
  <w:num w:numId="14">
    <w:abstractNumId w:val="5"/>
  </w:num>
  <w:num w:numId="15">
    <w:abstractNumId w:val="23"/>
  </w:num>
  <w:num w:numId="16">
    <w:abstractNumId w:val="15"/>
  </w:num>
  <w:num w:numId="17">
    <w:abstractNumId w:val="28"/>
  </w:num>
  <w:num w:numId="18">
    <w:abstractNumId w:val="28"/>
    <w:lvlOverride w:ilvl="0">
      <w:startOverride w:val="1"/>
    </w:lvlOverride>
  </w:num>
  <w:num w:numId="19">
    <w:abstractNumId w:val="28"/>
    <w:lvlOverride w:ilvl="0">
      <w:startOverride w:val="1"/>
    </w:lvlOverride>
  </w:num>
  <w:num w:numId="20">
    <w:abstractNumId w:val="28"/>
    <w:lvlOverride w:ilvl="0">
      <w:startOverride w:val="1"/>
    </w:lvlOverride>
  </w:num>
  <w:num w:numId="21">
    <w:abstractNumId w:val="28"/>
    <w:lvlOverride w:ilvl="0">
      <w:startOverride w:val="1"/>
    </w:lvlOverride>
  </w:num>
  <w:num w:numId="22">
    <w:abstractNumId w:val="18"/>
  </w:num>
  <w:num w:numId="23">
    <w:abstractNumId w:val="11"/>
  </w:num>
  <w:num w:numId="24">
    <w:abstractNumId w:val="14"/>
  </w:num>
  <w:num w:numId="25">
    <w:abstractNumId w:val="28"/>
    <w:lvlOverride w:ilvl="0">
      <w:startOverride w:val="1"/>
    </w:lvlOverride>
  </w:num>
  <w:num w:numId="26">
    <w:abstractNumId w:val="28"/>
    <w:lvlOverride w:ilvl="0">
      <w:startOverride w:val="1"/>
    </w:lvlOverride>
  </w:num>
  <w:num w:numId="27">
    <w:abstractNumId w:val="19"/>
  </w:num>
  <w:num w:numId="28">
    <w:abstractNumId w:val="2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6"/>
  </w:num>
  <w:num w:numId="33">
    <w:abstractNumId w:val="4"/>
  </w:num>
  <w:num w:numId="34">
    <w:abstractNumId w:val="2"/>
  </w:num>
  <w:num w:numId="35">
    <w:abstractNumId w:val="30"/>
  </w:num>
  <w:num w:numId="36">
    <w:abstractNumId w:val="40"/>
  </w:num>
  <w:num w:numId="37">
    <w:abstractNumId w:val="37"/>
  </w:num>
  <w:num w:numId="38">
    <w:abstractNumId w:val="31"/>
  </w:num>
  <w:num w:numId="39">
    <w:abstractNumId w:val="38"/>
  </w:num>
  <w:num w:numId="40">
    <w:abstractNumId w:val="12"/>
  </w:num>
  <w:num w:numId="41">
    <w:abstractNumId w:val="27"/>
  </w:num>
  <w:num w:numId="42">
    <w:abstractNumId w:val="8"/>
  </w:num>
  <w:num w:numId="43">
    <w:abstractNumId w:val="7"/>
  </w:num>
  <w:num w:numId="44">
    <w:abstractNumId w:val="39"/>
  </w:num>
  <w:num w:numId="45">
    <w:abstractNumId w:val="36"/>
  </w:num>
  <w:num w:numId="46">
    <w:abstractNumId w:val="5"/>
  </w:num>
  <w:num w:numId="47">
    <w:abstractNumId w:val="22"/>
  </w:num>
  <w:num w:numId="48">
    <w:abstractNumId w:val="29"/>
  </w:num>
  <w:num w:numId="49">
    <w:abstractNumId w:val="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07"/>
    <w:rsid w:val="0001297A"/>
    <w:rsid w:val="00017EDD"/>
    <w:rsid w:val="00035237"/>
    <w:rsid w:val="00035758"/>
    <w:rsid w:val="00050960"/>
    <w:rsid w:val="00052C3D"/>
    <w:rsid w:val="00064997"/>
    <w:rsid w:val="0007122F"/>
    <w:rsid w:val="00090C3D"/>
    <w:rsid w:val="000A31A0"/>
    <w:rsid w:val="000C48D9"/>
    <w:rsid w:val="000C4AE5"/>
    <w:rsid w:val="000D5DFE"/>
    <w:rsid w:val="000E6D8C"/>
    <w:rsid w:val="00141B0A"/>
    <w:rsid w:val="001621F6"/>
    <w:rsid w:val="00172287"/>
    <w:rsid w:val="00176138"/>
    <w:rsid w:val="00190229"/>
    <w:rsid w:val="00194E21"/>
    <w:rsid w:val="001A5832"/>
    <w:rsid w:val="001A5955"/>
    <w:rsid w:val="001A6119"/>
    <w:rsid w:val="001A6587"/>
    <w:rsid w:val="001E06DA"/>
    <w:rsid w:val="002100C5"/>
    <w:rsid w:val="00222D77"/>
    <w:rsid w:val="00246E4E"/>
    <w:rsid w:val="00253100"/>
    <w:rsid w:val="00277AE3"/>
    <w:rsid w:val="002A70F1"/>
    <w:rsid w:val="002F2145"/>
    <w:rsid w:val="00351071"/>
    <w:rsid w:val="003515C6"/>
    <w:rsid w:val="00380719"/>
    <w:rsid w:val="00386AD5"/>
    <w:rsid w:val="003D2553"/>
    <w:rsid w:val="003D2D6D"/>
    <w:rsid w:val="003E688C"/>
    <w:rsid w:val="003F7863"/>
    <w:rsid w:val="004162EA"/>
    <w:rsid w:val="004204A9"/>
    <w:rsid w:val="004227F2"/>
    <w:rsid w:val="00426107"/>
    <w:rsid w:val="00441CFF"/>
    <w:rsid w:val="00453D8C"/>
    <w:rsid w:val="004552C5"/>
    <w:rsid w:val="00480C9B"/>
    <w:rsid w:val="00486BC9"/>
    <w:rsid w:val="004B346C"/>
    <w:rsid w:val="004D0E2D"/>
    <w:rsid w:val="004E24C7"/>
    <w:rsid w:val="004E293C"/>
    <w:rsid w:val="004E38EA"/>
    <w:rsid w:val="00512D4D"/>
    <w:rsid w:val="005814DD"/>
    <w:rsid w:val="00596047"/>
    <w:rsid w:val="00596895"/>
    <w:rsid w:val="005A7C15"/>
    <w:rsid w:val="005F4164"/>
    <w:rsid w:val="006006C0"/>
    <w:rsid w:val="00604BF6"/>
    <w:rsid w:val="0062559D"/>
    <w:rsid w:val="00633F51"/>
    <w:rsid w:val="006640FC"/>
    <w:rsid w:val="006709A7"/>
    <w:rsid w:val="006C2036"/>
    <w:rsid w:val="006C5417"/>
    <w:rsid w:val="006D3BA3"/>
    <w:rsid w:val="006D6DB1"/>
    <w:rsid w:val="006F1450"/>
    <w:rsid w:val="00705276"/>
    <w:rsid w:val="0070569C"/>
    <w:rsid w:val="00710FB1"/>
    <w:rsid w:val="00721D71"/>
    <w:rsid w:val="0075373F"/>
    <w:rsid w:val="007575F7"/>
    <w:rsid w:val="00761978"/>
    <w:rsid w:val="007646A4"/>
    <w:rsid w:val="0077207E"/>
    <w:rsid w:val="00776C7E"/>
    <w:rsid w:val="00783A6C"/>
    <w:rsid w:val="00784469"/>
    <w:rsid w:val="00787525"/>
    <w:rsid w:val="007876F6"/>
    <w:rsid w:val="007D169C"/>
    <w:rsid w:val="007D5B70"/>
    <w:rsid w:val="007D6E1D"/>
    <w:rsid w:val="007F350C"/>
    <w:rsid w:val="00804643"/>
    <w:rsid w:val="00813F66"/>
    <w:rsid w:val="00845A22"/>
    <w:rsid w:val="00860591"/>
    <w:rsid w:val="00880500"/>
    <w:rsid w:val="00882CEA"/>
    <w:rsid w:val="00890619"/>
    <w:rsid w:val="008950E4"/>
    <w:rsid w:val="00897B53"/>
    <w:rsid w:val="008A3A0A"/>
    <w:rsid w:val="008B4DDA"/>
    <w:rsid w:val="008C7D3B"/>
    <w:rsid w:val="00901C7A"/>
    <w:rsid w:val="00903D8A"/>
    <w:rsid w:val="009066E9"/>
    <w:rsid w:val="009178F1"/>
    <w:rsid w:val="00921BF3"/>
    <w:rsid w:val="00922C14"/>
    <w:rsid w:val="00981341"/>
    <w:rsid w:val="009A5DED"/>
    <w:rsid w:val="009F13A8"/>
    <w:rsid w:val="009F5050"/>
    <w:rsid w:val="00A01B24"/>
    <w:rsid w:val="00A10B35"/>
    <w:rsid w:val="00A26900"/>
    <w:rsid w:val="00A31060"/>
    <w:rsid w:val="00A414CF"/>
    <w:rsid w:val="00A70FDE"/>
    <w:rsid w:val="00A71357"/>
    <w:rsid w:val="00A95535"/>
    <w:rsid w:val="00AA106B"/>
    <w:rsid w:val="00AB5244"/>
    <w:rsid w:val="00AC1AD0"/>
    <w:rsid w:val="00AC56B0"/>
    <w:rsid w:val="00B10779"/>
    <w:rsid w:val="00B316EC"/>
    <w:rsid w:val="00B4678C"/>
    <w:rsid w:val="00B547E6"/>
    <w:rsid w:val="00B60CFD"/>
    <w:rsid w:val="00B858BF"/>
    <w:rsid w:val="00B90A53"/>
    <w:rsid w:val="00B93CCC"/>
    <w:rsid w:val="00B949B1"/>
    <w:rsid w:val="00BB0E8D"/>
    <w:rsid w:val="00BB57A4"/>
    <w:rsid w:val="00BE4D3C"/>
    <w:rsid w:val="00BE4D5D"/>
    <w:rsid w:val="00BF169E"/>
    <w:rsid w:val="00BF4BE6"/>
    <w:rsid w:val="00C22DA8"/>
    <w:rsid w:val="00C2441E"/>
    <w:rsid w:val="00C3437F"/>
    <w:rsid w:val="00C446B1"/>
    <w:rsid w:val="00C5122E"/>
    <w:rsid w:val="00CA3499"/>
    <w:rsid w:val="00CB292B"/>
    <w:rsid w:val="00CB41A7"/>
    <w:rsid w:val="00CD77B4"/>
    <w:rsid w:val="00CE6D54"/>
    <w:rsid w:val="00CF74A8"/>
    <w:rsid w:val="00D23BB3"/>
    <w:rsid w:val="00D531B3"/>
    <w:rsid w:val="00D67C1A"/>
    <w:rsid w:val="00D77874"/>
    <w:rsid w:val="00D9138F"/>
    <w:rsid w:val="00DB391A"/>
    <w:rsid w:val="00DB3FEC"/>
    <w:rsid w:val="00DC2126"/>
    <w:rsid w:val="00DD42A9"/>
    <w:rsid w:val="00DD5531"/>
    <w:rsid w:val="00DF250E"/>
    <w:rsid w:val="00DF5F7C"/>
    <w:rsid w:val="00E070D7"/>
    <w:rsid w:val="00E17745"/>
    <w:rsid w:val="00E3469D"/>
    <w:rsid w:val="00E4498D"/>
    <w:rsid w:val="00E46F8D"/>
    <w:rsid w:val="00EA4C36"/>
    <w:rsid w:val="00EB5E75"/>
    <w:rsid w:val="00EE4339"/>
    <w:rsid w:val="00EF573D"/>
    <w:rsid w:val="00F015C1"/>
    <w:rsid w:val="00F153CF"/>
    <w:rsid w:val="00F40951"/>
    <w:rsid w:val="00F83773"/>
    <w:rsid w:val="00F93F58"/>
    <w:rsid w:val="00FB276B"/>
    <w:rsid w:val="00FC3674"/>
    <w:rsid w:val="00FD129A"/>
    <w:rsid w:val="00FF066F"/>
    <w:rsid w:val="00FF1607"/>
    <w:rsid w:val="00FF3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spacing w:before="480"/>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titul">
    <w:name w:val="Subtitle"/>
    <w:basedOn w:val="Nadpis3"/>
    <w:next w:val="Normln"/>
    <w:link w:val="PodtitulChar"/>
    <w:uiPriority w:val="11"/>
    <w:qFormat/>
    <w:rsid w:val="000C4AE5"/>
    <w:pPr>
      <w:spacing w:before="240" w:after="120"/>
      <w:ind w:left="0" w:firstLine="0"/>
    </w:pPr>
    <w:rPr>
      <w:caps w:val="0"/>
      <w:sz w:val="22"/>
    </w:rPr>
  </w:style>
  <w:style w:type="character" w:customStyle="1" w:styleId="PodtitulChar">
    <w:name w:val="Podtitul Char"/>
    <w:basedOn w:val="Standardnpsmoodstavce"/>
    <w:link w:val="Podtitul"/>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semiHidden/>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4B346C"/>
    <w:pPr>
      <w:numPr>
        <w:numId w:val="14"/>
      </w:numPr>
      <w:contextualSpacing/>
    </w:pPr>
    <w:rPr>
      <w:rFonts w:cs="Tahoma"/>
      <w:noProof/>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4B346C"/>
    <w:rPr>
      <w:rFonts w:cs="Tahoma"/>
      <w:noProof/>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table" w:styleId="Mkatabulky">
    <w:name w:val="Table Grid"/>
    <w:basedOn w:val="Normlntabulka"/>
    <w:uiPriority w:val="59"/>
    <w:rsid w:val="00F4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C1AD0"/>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C1AD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spacing w:before="480"/>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titul">
    <w:name w:val="Subtitle"/>
    <w:basedOn w:val="Nadpis3"/>
    <w:next w:val="Normln"/>
    <w:link w:val="PodtitulChar"/>
    <w:uiPriority w:val="11"/>
    <w:qFormat/>
    <w:rsid w:val="000C4AE5"/>
    <w:pPr>
      <w:spacing w:before="240" w:after="120"/>
      <w:ind w:left="0" w:firstLine="0"/>
    </w:pPr>
    <w:rPr>
      <w:caps w:val="0"/>
      <w:sz w:val="22"/>
    </w:rPr>
  </w:style>
  <w:style w:type="character" w:customStyle="1" w:styleId="PodtitulChar">
    <w:name w:val="Podtitul Char"/>
    <w:basedOn w:val="Standardnpsmoodstavce"/>
    <w:link w:val="Podtitul"/>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semiHidden/>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4B346C"/>
    <w:pPr>
      <w:numPr>
        <w:numId w:val="14"/>
      </w:numPr>
      <w:contextualSpacing/>
    </w:pPr>
    <w:rPr>
      <w:rFonts w:cs="Tahoma"/>
      <w:noProof/>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4B346C"/>
    <w:rPr>
      <w:rFonts w:cs="Tahoma"/>
      <w:noProof/>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table" w:styleId="Mkatabulky">
    <w:name w:val="Table Grid"/>
    <w:basedOn w:val="Normlntabulka"/>
    <w:uiPriority w:val="59"/>
    <w:rsid w:val="00F4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C1AD0"/>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C1AD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labikova\AppData\Local\Microsoft\Windows\Temporary%20Internet%20Files\Content.Outlook\6LOXV9K6\Silnice%20LK_hl%20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uh_x0020_dokumentu xmlns="0d664077-c8f1-4116-acec-2aa1e80a837f">Šablona</Druh_x0020_dokument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57A923B6E77F4BB0972FDAACF7B51E" ma:contentTypeVersion="1" ma:contentTypeDescription="Vytvoří nový dokument" ma:contentTypeScope="" ma:versionID="8e50ee991700cf0fa9ac0a5d1ad19462">
  <xsd:schema xmlns:xsd="http://www.w3.org/2001/XMLSchema" xmlns:xs="http://www.w3.org/2001/XMLSchema" xmlns:p="http://schemas.microsoft.com/office/2006/metadata/properties" xmlns:ns2="0d664077-c8f1-4116-acec-2aa1e80a837f" targetNamespace="http://schemas.microsoft.com/office/2006/metadata/properties" ma:root="true" ma:fieldsID="e0cd7e248d17f0433275ec33985c77aa" ns2:_="">
    <xsd:import namespace="0d664077-c8f1-4116-acec-2aa1e80a837f"/>
    <xsd:element name="properties">
      <xsd:complexType>
        <xsd:sequence>
          <xsd:element name="documentManagement">
            <xsd:complexType>
              <xsd:all>
                <xsd:element ref="ns2:Druh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64077-c8f1-4116-acec-2aa1e80a837f" elementFormDefault="qualified">
    <xsd:import namespace="http://schemas.microsoft.com/office/2006/documentManagement/types"/>
    <xsd:import namespace="http://schemas.microsoft.com/office/infopath/2007/PartnerControls"/>
    <xsd:element name="Druh_x0020_dokumentu" ma:index="8" nillable="true" ma:displayName="Druh dokumentu" ma:default="Logo" ma:format="Dropdown" ma:internalName="Druh_x0020_dokumentu">
      <xsd:simpleType>
        <xsd:restriction base="dms:Choice">
          <xsd:enumeration value="Logo"/>
          <xsd:enumeration value="Šablona"/>
          <xsd:enumeration value="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8907-CE47-4A23-A2AA-9E34A2BE6246}">
  <ds:schemaRefs>
    <ds:schemaRef ds:uri="http://schemas.microsoft.com/sharepoint/v3/contenttype/forms"/>
  </ds:schemaRefs>
</ds:datastoreItem>
</file>

<file path=customXml/itemProps2.xml><?xml version="1.0" encoding="utf-8"?>
<ds:datastoreItem xmlns:ds="http://schemas.openxmlformats.org/officeDocument/2006/customXml" ds:itemID="{0BA35ECF-21B3-4D8C-B1A2-C98353445D05}">
  <ds:schemaRefs>
    <ds:schemaRef ds:uri="http://schemas.microsoft.com/office/2006/metadata/properties"/>
    <ds:schemaRef ds:uri="http://schemas.microsoft.com/office/infopath/2007/PartnerControls"/>
    <ds:schemaRef ds:uri="0d664077-c8f1-4116-acec-2aa1e80a837f"/>
  </ds:schemaRefs>
</ds:datastoreItem>
</file>

<file path=customXml/itemProps3.xml><?xml version="1.0" encoding="utf-8"?>
<ds:datastoreItem xmlns:ds="http://schemas.openxmlformats.org/officeDocument/2006/customXml" ds:itemID="{D25FB7BA-D562-4854-A5C4-0BFA110F4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64077-c8f1-4116-acec-2aa1e80a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2E300-3FA9-4C5A-87E0-1D4E2AD5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Silnice LK_hl papir</Template>
  <TotalTime>0</TotalTime>
  <Pages>4</Pages>
  <Words>844</Words>
  <Characters>4986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Petr Šén</dc:creator>
  <cp:lastModifiedBy>Mgr. Šelejová Martina</cp:lastModifiedBy>
  <cp:revision>2</cp:revision>
  <cp:lastPrinted>2019-07-25T17:05:00Z</cp:lastPrinted>
  <dcterms:created xsi:type="dcterms:W3CDTF">2019-09-13T11:09:00Z</dcterms:created>
  <dcterms:modified xsi:type="dcterms:W3CDTF">2019-09-13T11:09:00Z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0x0101004E57A923B6E77F4BB0972FDAACF7B51E</vt:lpwstr>
  </property>
</Properties>
</file>