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1C94387B" w:rsidR="00A70FDE" w:rsidRPr="0062108F" w:rsidRDefault="00A70FDE" w:rsidP="00DD765D">
      <w:pPr>
        <w:pStyle w:val="Nadpis1"/>
        <w:numPr>
          <w:ilvl w:val="0"/>
          <w:numId w:val="0"/>
        </w:numPr>
        <w:jc w:val="center"/>
        <w:rPr>
          <w:sz w:val="40"/>
        </w:rPr>
      </w:pPr>
      <w:r w:rsidRPr="0062108F">
        <w:rPr>
          <w:sz w:val="40"/>
        </w:rPr>
        <w:t>krycí list nabídky</w:t>
      </w:r>
    </w:p>
    <w:p w14:paraId="37EBCD07" w14:textId="03C13210" w:rsidR="00A70FDE" w:rsidRPr="005F305F" w:rsidRDefault="00A70FDE" w:rsidP="00BF169E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095AA8">
        <w:rPr>
          <w:rFonts w:eastAsia="Times New Roman" w:cs="Arial"/>
          <w:szCs w:val="24"/>
          <w:lang w:eastAsia="cs-CZ"/>
        </w:rPr>
        <w:t>služby</w:t>
      </w:r>
      <w:r>
        <w:rPr>
          <w:rFonts w:eastAsia="Times New Roman" w:cs="Arial"/>
          <w:szCs w:val="24"/>
          <w:lang w:eastAsia="cs-CZ"/>
        </w:rPr>
        <w:t xml:space="preserve">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6C2558A3" w14:textId="25B5B1A4" w:rsidR="00A70FDE" w:rsidRPr="00A70FDE" w:rsidRDefault="008207A0" w:rsidP="00BF169E">
      <w:pPr>
        <w:spacing w:before="360" w:after="36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 xml:space="preserve">„CELKOVÉ OPRAVY NÁSTAVEB ZIMNÍ </w:t>
      </w:r>
      <w:bookmarkStart w:id="0" w:name="_GoBack"/>
      <w:bookmarkEnd w:id="0"/>
      <w:r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ÚDRŽBY</w:t>
      </w:r>
      <w:r w:rsidR="00A70FDE" w:rsidRPr="00A70FDE"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“</w:t>
      </w:r>
    </w:p>
    <w:p w14:paraId="6FC666EA" w14:textId="77777777" w:rsidR="00A70FDE" w:rsidRPr="005F305F" w:rsidRDefault="00A70FDE" w:rsidP="00A70FDE">
      <w:pPr>
        <w:tabs>
          <w:tab w:val="left" w:pos="1276"/>
        </w:tabs>
        <w:spacing w:after="0" w:line="240" w:lineRule="auto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77777777" w:rsidR="00A70FDE" w:rsidRPr="005F305F" w:rsidRDefault="00A70FDE" w:rsidP="00A70FDE">
      <w:pPr>
        <w:tabs>
          <w:tab w:val="left" w:pos="1276"/>
        </w:tabs>
        <w:spacing w:after="0"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0D252A4" w14:textId="71A16F2D" w:rsidR="00A70FDE" w:rsidRPr="005F305F" w:rsidRDefault="00A70FDE" w:rsidP="00BF169E">
      <w:pPr>
        <w:tabs>
          <w:tab w:val="left" w:pos="1276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932FB85" w14:textId="13E805FF" w:rsidR="00A70FDE" w:rsidRDefault="00A70FDE" w:rsidP="00A70FDE">
      <w:pPr>
        <w:pStyle w:val="Nadpis2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Identifikační údaje účastníka</w:t>
      </w:r>
    </w:p>
    <w:p w14:paraId="473AB199" w14:textId="3448740D" w:rsidR="00A70FDE" w:rsidRDefault="00A70FDE" w:rsidP="00A70FDE">
      <w:pPr>
        <w:rPr>
          <w:lang w:eastAsia="cs-CZ"/>
        </w:rPr>
      </w:pPr>
      <w:r>
        <w:rPr>
          <w:lang w:eastAsia="cs-CZ"/>
        </w:rPr>
        <w:t xml:space="preserve">Účastník: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A70FDE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</w:p>
    <w:p w14:paraId="31BC09A2" w14:textId="46EB3E43" w:rsidR="00A70FDE" w:rsidRDefault="00A70FDE" w:rsidP="00A70FDE">
      <w:pPr>
        <w:rPr>
          <w:lang w:eastAsia="cs-CZ"/>
        </w:rPr>
      </w:pPr>
      <w:r>
        <w:rPr>
          <w:lang w:eastAsia="cs-CZ"/>
        </w:rPr>
        <w:t xml:space="preserve">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0E8CC16B" w14:textId="49C07245" w:rsidR="00A70FDE" w:rsidRDefault="00A70FDE" w:rsidP="00A70FDE">
      <w:pPr>
        <w:rPr>
          <w:lang w:eastAsia="cs-CZ"/>
        </w:rPr>
      </w:pPr>
      <w:r>
        <w:rPr>
          <w:lang w:eastAsia="cs-CZ"/>
        </w:rPr>
        <w:t xml:space="preserve">DIČ: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101F49BD" w14:textId="064679D2" w:rsidR="00A70FDE" w:rsidRDefault="00A70FDE" w:rsidP="00A70FDE">
      <w:pPr>
        <w:rPr>
          <w:lang w:eastAsia="cs-CZ"/>
        </w:rPr>
      </w:pPr>
      <w:r>
        <w:rPr>
          <w:lang w:eastAsia="cs-CZ"/>
        </w:rPr>
        <w:t>Sídlo</w:t>
      </w:r>
      <w:r w:rsidR="008F174A">
        <w:rPr>
          <w:lang w:eastAsia="cs-CZ"/>
        </w:rPr>
        <w:t>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4838B08D" w14:textId="70528D2E" w:rsidR="00A70FDE" w:rsidRDefault="00A70FDE" w:rsidP="00A70FDE">
      <w:pPr>
        <w:rPr>
          <w:lang w:eastAsia="cs-CZ"/>
        </w:rPr>
      </w:pPr>
      <w:r>
        <w:rPr>
          <w:lang w:eastAsia="cs-CZ"/>
        </w:rPr>
        <w:t>Zastoupený: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  <w:r>
        <w:rPr>
          <w:lang w:eastAsia="cs-CZ"/>
        </w:rPr>
        <w:tab/>
      </w:r>
    </w:p>
    <w:p w14:paraId="5FD97975" w14:textId="5208B2B1" w:rsidR="00A70FDE" w:rsidRDefault="000A5EE1" w:rsidP="00A70FDE">
      <w:pPr>
        <w:rPr>
          <w:lang w:eastAsia="cs-CZ"/>
        </w:rPr>
      </w:pPr>
      <w:r>
        <w:rPr>
          <w:lang w:eastAsia="cs-CZ"/>
        </w:rPr>
        <w:t>Zapsaný</w:t>
      </w:r>
      <w:r w:rsidR="00A70FDE">
        <w:rPr>
          <w:lang w:eastAsia="cs-CZ"/>
        </w:rPr>
        <w:t>:</w:t>
      </w:r>
      <w:r w:rsidR="00A70FDE">
        <w:rPr>
          <w:lang w:eastAsia="cs-CZ"/>
        </w:rPr>
        <w:tab/>
      </w:r>
      <w:r w:rsidR="00A70FDE">
        <w:rPr>
          <w:lang w:eastAsia="cs-CZ"/>
        </w:rPr>
        <w:tab/>
      </w:r>
      <w:r w:rsidR="00A70FDE">
        <w:rPr>
          <w:lang w:eastAsia="cs-CZ"/>
        </w:rPr>
        <w:tab/>
      </w:r>
      <w:r w:rsidR="00BF169E">
        <w:rPr>
          <w:lang w:eastAsia="cs-CZ"/>
        </w:rPr>
        <w:tab/>
      </w:r>
      <w:r w:rsidR="00A70FDE" w:rsidRPr="005F305F">
        <w:rPr>
          <w:rFonts w:eastAsia="Times New Roman" w:cs="Arial"/>
          <w:lang w:eastAsia="cs-CZ"/>
        </w:rPr>
        <w:t>[</w:t>
      </w:r>
      <w:r w:rsidR="00A70FDE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A70FDE" w:rsidRPr="00505EFA">
        <w:rPr>
          <w:rFonts w:eastAsia="Times New Roman" w:cs="Arial"/>
          <w:highlight w:val="green"/>
          <w:lang w:eastAsia="cs-CZ"/>
        </w:rPr>
        <w:t>účastník</w:t>
      </w:r>
      <w:r w:rsidR="00A70FDE" w:rsidRPr="005F305F">
        <w:rPr>
          <w:rFonts w:eastAsia="Times New Roman" w:cs="Arial"/>
          <w:lang w:eastAsia="cs-CZ"/>
        </w:rPr>
        <w:t>]</w:t>
      </w:r>
    </w:p>
    <w:p w14:paraId="625D4D46" w14:textId="39C13C0D" w:rsidR="00A70FDE" w:rsidRDefault="00A70FDE" w:rsidP="00A70FDE">
      <w:pPr>
        <w:rPr>
          <w:lang w:eastAsia="cs-CZ"/>
        </w:rPr>
      </w:pPr>
      <w:r>
        <w:rPr>
          <w:lang w:eastAsia="cs-CZ"/>
        </w:rPr>
        <w:t>Telefon: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306A4FF8" w14:textId="45298D3F" w:rsidR="00A70FDE" w:rsidRDefault="00A70FDE" w:rsidP="00A70FDE">
      <w:pPr>
        <w:rPr>
          <w:lang w:eastAsia="cs-CZ"/>
        </w:rPr>
      </w:pPr>
      <w:r>
        <w:rPr>
          <w:lang w:eastAsia="cs-CZ"/>
        </w:rPr>
        <w:t>E-mail: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0E3F3EA6" w14:textId="661C9183" w:rsidR="00A70FDE" w:rsidRDefault="00A70FDE" w:rsidP="00A70FDE">
      <w:pPr>
        <w:rPr>
          <w:rFonts w:eastAsia="Times New Roman" w:cs="Arial"/>
          <w:lang w:eastAsia="cs-CZ"/>
        </w:rPr>
      </w:pPr>
      <w:r>
        <w:rPr>
          <w:lang w:eastAsia="cs-CZ"/>
        </w:rPr>
        <w:t xml:space="preserve">Číslo bankovního účtu: </w:t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053C5FF6" w14:textId="308DB88E" w:rsidR="00E92B40" w:rsidRDefault="00E92B40" w:rsidP="00A70FDE">
      <w:pPr>
        <w:rPr>
          <w:rFonts w:eastAsia="Times New Roman" w:cs="Arial"/>
          <w:lang w:eastAsia="cs-CZ"/>
        </w:rPr>
      </w:pPr>
      <w:r w:rsidRPr="00F579E1">
        <w:rPr>
          <w:rFonts w:cs="Calibri"/>
        </w:rPr>
        <w:t xml:space="preserve">Osoba oprávněná jednat za </w:t>
      </w:r>
      <w:r>
        <w:rPr>
          <w:rFonts w:cs="Calibri"/>
        </w:rPr>
        <w:t>účastníka</w:t>
      </w:r>
      <w:r w:rsidRPr="00F579E1">
        <w:rPr>
          <w:rFonts w:cs="Calibri"/>
        </w:rPr>
        <w:t xml:space="preserve"> ve věcech smluvních</w:t>
      </w:r>
      <w:r>
        <w:rPr>
          <w:rFonts w:cs="Calibri"/>
        </w:rPr>
        <w:t>:</w:t>
      </w:r>
      <w:r w:rsidRPr="00E92B40"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, tel.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, email: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32BC1D66" w14:textId="3D86E4E6" w:rsidR="000A5EE1" w:rsidRDefault="00E92B40" w:rsidP="00A70FDE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0A5EE1">
        <w:rPr>
          <w:rFonts w:eastAsia="Times New Roman" w:cs="Arial"/>
          <w:lang w:eastAsia="cs-CZ"/>
        </w:rPr>
        <w:t xml:space="preserve">soba </w:t>
      </w:r>
      <w:r>
        <w:rPr>
          <w:rFonts w:eastAsia="Times New Roman" w:cs="Arial"/>
          <w:lang w:eastAsia="cs-CZ"/>
        </w:rPr>
        <w:t xml:space="preserve">oprávněná jednat </w:t>
      </w:r>
      <w:r w:rsidRPr="00F579E1">
        <w:rPr>
          <w:rFonts w:cs="Calibri"/>
        </w:rPr>
        <w:t xml:space="preserve">za </w:t>
      </w:r>
      <w:r>
        <w:rPr>
          <w:rFonts w:cs="Calibri"/>
        </w:rPr>
        <w:t>účastníka</w:t>
      </w:r>
      <w:r w:rsidRPr="00F579E1">
        <w:rPr>
          <w:rFonts w:cs="Calibri"/>
        </w:rPr>
        <w:t xml:space="preserve"> </w:t>
      </w:r>
      <w:r w:rsidR="000A5EE1">
        <w:rPr>
          <w:rFonts w:cstheme="minorHAnsi"/>
        </w:rPr>
        <w:t>v</w:t>
      </w:r>
      <w:r w:rsidR="000A5EE1" w:rsidRPr="00740211">
        <w:rPr>
          <w:rFonts w:cstheme="minorHAnsi"/>
        </w:rPr>
        <w:t>e věcech technických</w:t>
      </w:r>
      <w:r>
        <w:rPr>
          <w:rFonts w:cstheme="minorHAnsi"/>
        </w:rPr>
        <w:t>, předání a převzetí díla</w:t>
      </w:r>
      <w:r w:rsidR="000A5EE1">
        <w:rPr>
          <w:rFonts w:cstheme="minorHAnsi"/>
        </w:rPr>
        <w:t xml:space="preserve">: </w:t>
      </w:r>
      <w:r w:rsidR="000A5EE1" w:rsidRPr="005F305F">
        <w:rPr>
          <w:rFonts w:eastAsia="Times New Roman" w:cs="Arial"/>
          <w:lang w:eastAsia="cs-CZ"/>
        </w:rPr>
        <w:t>[</w:t>
      </w:r>
      <w:r w:rsidR="000A5EE1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0A5EE1" w:rsidRPr="00505EFA">
        <w:rPr>
          <w:rFonts w:eastAsia="Times New Roman" w:cs="Arial"/>
          <w:highlight w:val="green"/>
          <w:lang w:eastAsia="cs-CZ"/>
        </w:rPr>
        <w:t>účastník</w:t>
      </w:r>
      <w:r w:rsidR="000A5EE1" w:rsidRPr="005F305F">
        <w:rPr>
          <w:rFonts w:eastAsia="Times New Roman" w:cs="Arial"/>
          <w:lang w:eastAsia="cs-CZ"/>
        </w:rPr>
        <w:t>]</w:t>
      </w:r>
      <w:r w:rsidR="000A5EE1">
        <w:rPr>
          <w:rFonts w:eastAsia="Times New Roman" w:cs="Arial"/>
          <w:lang w:eastAsia="cs-CZ"/>
        </w:rPr>
        <w:t xml:space="preserve">, tel. </w:t>
      </w:r>
      <w:r w:rsidR="000A5EE1" w:rsidRPr="005F305F">
        <w:rPr>
          <w:rFonts w:eastAsia="Times New Roman" w:cs="Arial"/>
          <w:lang w:eastAsia="cs-CZ"/>
        </w:rPr>
        <w:t>[</w:t>
      </w:r>
      <w:r w:rsidR="000A5EE1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0A5EE1" w:rsidRPr="00505EFA">
        <w:rPr>
          <w:rFonts w:eastAsia="Times New Roman" w:cs="Arial"/>
          <w:highlight w:val="green"/>
          <w:lang w:eastAsia="cs-CZ"/>
        </w:rPr>
        <w:t>účastník</w:t>
      </w:r>
      <w:r w:rsidR="000A5EE1" w:rsidRPr="005F305F">
        <w:rPr>
          <w:rFonts w:eastAsia="Times New Roman" w:cs="Arial"/>
          <w:lang w:eastAsia="cs-CZ"/>
        </w:rPr>
        <w:t>]</w:t>
      </w:r>
      <w:r w:rsidR="000A5EE1">
        <w:rPr>
          <w:rFonts w:eastAsia="Times New Roman" w:cs="Arial"/>
          <w:lang w:eastAsia="cs-CZ"/>
        </w:rPr>
        <w:t xml:space="preserve">, email: </w:t>
      </w:r>
      <w:r w:rsidR="000A5EE1" w:rsidRPr="005F305F">
        <w:rPr>
          <w:rFonts w:eastAsia="Times New Roman" w:cs="Arial"/>
          <w:lang w:eastAsia="cs-CZ"/>
        </w:rPr>
        <w:t>[</w:t>
      </w:r>
      <w:r w:rsidR="000A5EE1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0A5EE1" w:rsidRPr="00505EFA">
        <w:rPr>
          <w:rFonts w:eastAsia="Times New Roman" w:cs="Arial"/>
          <w:highlight w:val="green"/>
          <w:lang w:eastAsia="cs-CZ"/>
        </w:rPr>
        <w:t>účastník</w:t>
      </w:r>
      <w:r w:rsidR="000A5EE1" w:rsidRPr="005F305F">
        <w:rPr>
          <w:rFonts w:eastAsia="Times New Roman" w:cs="Arial"/>
          <w:lang w:eastAsia="cs-CZ"/>
        </w:rPr>
        <w:t>]</w:t>
      </w:r>
    </w:p>
    <w:p w14:paraId="3DB158A4" w14:textId="0528EABE" w:rsidR="00E92B40" w:rsidRDefault="00E92B40" w:rsidP="00A70FDE">
      <w:pPr>
        <w:rPr>
          <w:lang w:eastAsia="cs-CZ"/>
        </w:rPr>
      </w:pPr>
      <w:r>
        <w:rPr>
          <w:rFonts w:eastAsia="Times New Roman" w:cs="Arial"/>
          <w:lang w:eastAsia="cs-CZ"/>
        </w:rPr>
        <w:t xml:space="preserve">Adresa provozovny, která bude místem plnění a předání dle čl. 4.1 smlouvy: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71073072" w14:textId="77777777" w:rsidR="00BF169E" w:rsidRDefault="00A70FDE" w:rsidP="00A70FDE">
      <w:pPr>
        <w:rPr>
          <w:rFonts w:eastAsia="Times New Roman" w:cs="Arial"/>
          <w:lang w:eastAsia="cs-CZ"/>
        </w:rPr>
      </w:pPr>
      <w:r>
        <w:t>Účastník je považován za malý či střední podnik dle doporučení Komise 2003/361/ES</w:t>
      </w:r>
      <w:r>
        <w:rPr>
          <w:rStyle w:val="Znakapoznpodarou"/>
        </w:rPr>
        <w:footnoteReference w:id="2"/>
      </w:r>
      <w:r>
        <w:tab/>
      </w:r>
      <w:r>
        <w:tab/>
      </w:r>
      <w:r w:rsidRPr="007D75AB">
        <w:rPr>
          <w:rFonts w:eastAsia="Times New Roman" w:cs="Arial"/>
          <w:lang w:eastAsia="cs-CZ"/>
        </w:rPr>
        <w:t>[</w:t>
      </w:r>
      <w:r w:rsidRPr="00E54DA5">
        <w:rPr>
          <w:rFonts w:eastAsia="Times New Roman" w:cs="Arial"/>
          <w:highlight w:val="green"/>
          <w:lang w:eastAsia="cs-CZ"/>
        </w:rPr>
        <w:t>ANO/NE</w:t>
      </w:r>
      <w:r w:rsidRPr="007D75AB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</w:p>
    <w:p w14:paraId="6B2B685E" w14:textId="77777777" w:rsidR="00DD765D" w:rsidRDefault="00DD765D" w:rsidP="00A70FDE">
      <w:pPr>
        <w:rPr>
          <w:rFonts w:eastAsia="Times New Roman" w:cs="Arial"/>
          <w:b/>
          <w:lang w:eastAsia="cs-CZ"/>
        </w:rPr>
      </w:pPr>
    </w:p>
    <w:p w14:paraId="10645C91" w14:textId="58BC336C" w:rsidR="00A70FDE" w:rsidRDefault="00A70FDE" w:rsidP="008F174A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A70FDE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11F2" w14:textId="77777777" w:rsidR="002E5DE9" w:rsidRDefault="002E5DE9" w:rsidP="00AB5244">
      <w:r>
        <w:separator/>
      </w:r>
    </w:p>
  </w:endnote>
  <w:endnote w:type="continuationSeparator" w:id="0">
    <w:p w14:paraId="36978AFB" w14:textId="77777777" w:rsidR="002E5DE9" w:rsidRDefault="002E5DE9" w:rsidP="00AB5244">
      <w:r>
        <w:continuationSeparator/>
      </w:r>
    </w:p>
  </w:endnote>
  <w:endnote w:type="continuationNotice" w:id="1">
    <w:p w14:paraId="2D26D5A6" w14:textId="77777777" w:rsidR="002E5DE9" w:rsidRDefault="002E5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8F174A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43ECD">
      <w:rPr>
        <w:noProof/>
        <w:sz w:val="18"/>
        <w:lang w:eastAsia="cs-CZ"/>
      </w:rPr>
      <w:t>1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D913" w14:textId="77777777" w:rsidR="002E5DE9" w:rsidRDefault="002E5DE9" w:rsidP="00AB5244">
      <w:r>
        <w:separator/>
      </w:r>
    </w:p>
  </w:footnote>
  <w:footnote w:type="continuationSeparator" w:id="0">
    <w:p w14:paraId="23D34978" w14:textId="77777777" w:rsidR="002E5DE9" w:rsidRDefault="002E5DE9" w:rsidP="00AB5244">
      <w:r>
        <w:continuationSeparator/>
      </w:r>
    </w:p>
  </w:footnote>
  <w:footnote w:type="continuationNotice" w:id="1">
    <w:p w14:paraId="1C8493D6" w14:textId="77777777" w:rsidR="002E5DE9" w:rsidRDefault="002E5DE9">
      <w:pPr>
        <w:spacing w:after="0" w:line="240" w:lineRule="auto"/>
      </w:pPr>
    </w:p>
  </w:footnote>
  <w:footnote w:id="2">
    <w:p w14:paraId="05661F36" w14:textId="77777777" w:rsidR="00A70FDE" w:rsidRPr="00AD1FC8" w:rsidRDefault="00A70FDE" w:rsidP="00A70FDE">
      <w:pPr>
        <w:pStyle w:val="Textpoznpodarou"/>
        <w:rPr>
          <w:highlight w:val="cyan"/>
        </w:rPr>
      </w:pPr>
      <w:r w:rsidRPr="00AD1FC8">
        <w:rPr>
          <w:rStyle w:val="Znakapoznpodarou"/>
          <w:highlight w:val="cyan"/>
        </w:rPr>
        <w:footnoteRef/>
      </w:r>
      <w:r w:rsidRPr="00AD1FC8">
        <w:rPr>
          <w:highlight w:val="cyan"/>
        </w:rPr>
        <w:t xml:space="preserve"> Zařazení se posuzuje na základě těchto kritérií: </w:t>
      </w:r>
    </w:p>
    <w:p w14:paraId="39C81D9B" w14:textId="77777777" w:rsidR="00A70FDE" w:rsidRPr="00AD1FC8" w:rsidRDefault="00A70FDE" w:rsidP="00A70FDE">
      <w:pPr>
        <w:pStyle w:val="Textpoznpodarou"/>
        <w:numPr>
          <w:ilvl w:val="0"/>
          <w:numId w:val="41"/>
        </w:numPr>
        <w:rPr>
          <w:highlight w:val="cyan"/>
        </w:rPr>
      </w:pPr>
      <w:r w:rsidRPr="00AD1FC8">
        <w:rPr>
          <w:highlight w:val="cyan"/>
        </w:rPr>
        <w:t xml:space="preserve">malý podnik – méně než 50 zaměstnanců a roční obrat nebo rozvaha do 10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; </w:t>
      </w:r>
    </w:p>
    <w:p w14:paraId="4D24859F" w14:textId="77777777" w:rsidR="00A70FDE" w:rsidRPr="00AD1FC8" w:rsidRDefault="00A70FDE" w:rsidP="00A70FDE">
      <w:pPr>
        <w:pStyle w:val="Textpoznpodarou"/>
        <w:numPr>
          <w:ilvl w:val="0"/>
          <w:numId w:val="41"/>
        </w:numPr>
        <w:rPr>
          <w:highlight w:val="cyan"/>
        </w:rPr>
      </w:pPr>
      <w:r w:rsidRPr="00AD1FC8">
        <w:rPr>
          <w:highlight w:val="cyan"/>
        </w:rPr>
        <w:t xml:space="preserve">střední podnik – méně než 250 zaměstnanců a roční obrat do 50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 nebo rozvaha do 43 mil. </w:t>
      </w:r>
      <w:r w:rsidRPr="00AD1FC8">
        <w:rPr>
          <w:highlight w:val="cyan"/>
          <w:u w:val="single"/>
        </w:rPr>
        <w:t>EUR</w:t>
      </w:r>
    </w:p>
    <w:p w14:paraId="1EB76188" w14:textId="77777777" w:rsidR="00A70FDE" w:rsidRDefault="00A70FDE" w:rsidP="00A70FDE">
      <w:pPr>
        <w:pStyle w:val="Textpoznpodarou"/>
        <w:ind w:left="142"/>
        <w:rPr>
          <w:highlight w:val="cyan"/>
        </w:rPr>
      </w:pPr>
      <w:r w:rsidRPr="00AD1FC8">
        <w:rPr>
          <w:highlight w:val="cyan"/>
        </w:rPr>
        <w:t xml:space="preserve">Informace slouží pouze pro účely následného vyplnění formuláře oznámení o výsledku zadávacího řízení. </w:t>
      </w:r>
    </w:p>
    <w:p w14:paraId="0D26F517" w14:textId="4E31E2CD" w:rsidR="00A70FDE" w:rsidRPr="000A5EE1" w:rsidRDefault="00BF169E" w:rsidP="00A70FDE">
      <w:pPr>
        <w:pStyle w:val="Textpoznpodarou"/>
        <w:ind w:left="142"/>
        <w:rPr>
          <w:highlight w:val="green"/>
        </w:rPr>
      </w:pPr>
      <w:r>
        <w:rPr>
          <w:highlight w:val="cyan"/>
        </w:rPr>
        <w:t>Po vyplnění tuto poznámku smažete odstraněním číslice 1 za písmeny ES -  ….ES</w:t>
      </w:r>
      <w:r w:rsidRPr="00BF169E">
        <w:rPr>
          <w:b/>
          <w:highlight w:val="cyan"/>
          <w:vertAlign w:val="superscript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1602CC70" w:rsidR="001A6587" w:rsidRPr="00A70FDE" w:rsidRDefault="0075373F" w:rsidP="00A70FDE">
    <w:pPr>
      <w:pStyle w:val="Zhlav"/>
      <w:jc w:val="right"/>
      <w:rPr>
        <w:color w:val="808080" w:themeColor="background1" w:themeShade="8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8">
      <w:rPr>
        <w:color w:val="808080" w:themeColor="background1" w:themeShade="80"/>
      </w:rPr>
      <w:t>Příloha č. 5</w:t>
    </w:r>
    <w:r w:rsidR="00A70FDE" w:rsidRPr="00A70FDE">
      <w:rPr>
        <w:color w:val="808080" w:themeColor="background1" w:themeShade="8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1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8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7"/>
  </w:num>
  <w:num w:numId="14">
    <w:abstractNumId w:val="4"/>
  </w:num>
  <w:num w:numId="15">
    <w:abstractNumId w:val="19"/>
  </w:num>
  <w:num w:numId="16">
    <w:abstractNumId w:val="12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"/>
  </w:num>
  <w:num w:numId="34">
    <w:abstractNumId w:val="1"/>
  </w:num>
  <w:num w:numId="35">
    <w:abstractNumId w:val="24"/>
  </w:num>
  <w:num w:numId="36">
    <w:abstractNumId w:val="32"/>
  </w:num>
  <w:num w:numId="37">
    <w:abstractNumId w:val="30"/>
  </w:num>
  <w:num w:numId="38">
    <w:abstractNumId w:val="25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2100C5"/>
    <w:rsid w:val="00222D77"/>
    <w:rsid w:val="00235DA5"/>
    <w:rsid w:val="00253100"/>
    <w:rsid w:val="002A70F1"/>
    <w:rsid w:val="002E5DE9"/>
    <w:rsid w:val="002F2145"/>
    <w:rsid w:val="00345DEC"/>
    <w:rsid w:val="00351071"/>
    <w:rsid w:val="003515C6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512D4D"/>
    <w:rsid w:val="005F4164"/>
    <w:rsid w:val="006006C0"/>
    <w:rsid w:val="00604BF6"/>
    <w:rsid w:val="0062108F"/>
    <w:rsid w:val="00633F51"/>
    <w:rsid w:val="006640FC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5373F"/>
    <w:rsid w:val="00761978"/>
    <w:rsid w:val="0077207E"/>
    <w:rsid w:val="007876F6"/>
    <w:rsid w:val="007D169C"/>
    <w:rsid w:val="007D5B70"/>
    <w:rsid w:val="00813F66"/>
    <w:rsid w:val="008207A0"/>
    <w:rsid w:val="00845A22"/>
    <w:rsid w:val="00860591"/>
    <w:rsid w:val="00880500"/>
    <w:rsid w:val="00890619"/>
    <w:rsid w:val="008A3A0A"/>
    <w:rsid w:val="008C7D3B"/>
    <w:rsid w:val="008D0510"/>
    <w:rsid w:val="008F174A"/>
    <w:rsid w:val="00901C7A"/>
    <w:rsid w:val="00903488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C22DA8"/>
    <w:rsid w:val="00C3437F"/>
    <w:rsid w:val="00C446B1"/>
    <w:rsid w:val="00C5122E"/>
    <w:rsid w:val="00CA3499"/>
    <w:rsid w:val="00CB292B"/>
    <w:rsid w:val="00CB41A7"/>
    <w:rsid w:val="00CE6D54"/>
    <w:rsid w:val="00D23BB3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F5F7C"/>
    <w:rsid w:val="00E070D7"/>
    <w:rsid w:val="00E3469D"/>
    <w:rsid w:val="00E4498D"/>
    <w:rsid w:val="00E46F8D"/>
    <w:rsid w:val="00E92B40"/>
    <w:rsid w:val="00EA4C36"/>
    <w:rsid w:val="00EB5E75"/>
    <w:rsid w:val="00EE4339"/>
    <w:rsid w:val="00EF5B20"/>
    <w:rsid w:val="00F015C1"/>
    <w:rsid w:val="00F1433B"/>
    <w:rsid w:val="00F153CF"/>
    <w:rsid w:val="00F4248A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2DC7DC0E-541F-4091-A470-59BCB86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210B505C-5D59-44F4-98EE-7FB67E4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3</cp:revision>
  <cp:lastPrinted>2019-07-25T17:05:00Z</cp:lastPrinted>
  <dcterms:created xsi:type="dcterms:W3CDTF">2019-09-20T11:38:00Z</dcterms:created>
  <dcterms:modified xsi:type="dcterms:W3CDTF">2019-09-20T12:55:00Z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