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6E7FDD00" w:rsidR="00A70FDE" w:rsidRPr="00A31060" w:rsidRDefault="00172287" w:rsidP="00172287">
      <w:pPr>
        <w:pStyle w:val="Nadpis1"/>
        <w:numPr>
          <w:ilvl w:val="0"/>
          <w:numId w:val="0"/>
        </w:numPr>
        <w:jc w:val="center"/>
        <w:rPr>
          <w:sz w:val="40"/>
        </w:rPr>
      </w:pPr>
      <w:r w:rsidRPr="00A31060">
        <w:rPr>
          <w:sz w:val="40"/>
        </w:rPr>
        <w:t>SEZNAM VÝZNAMNÝCH SLUŽEB</w:t>
      </w:r>
    </w:p>
    <w:p w14:paraId="65D68A82" w14:textId="0D96141B" w:rsidR="00172287" w:rsidRPr="00BE3BC6" w:rsidRDefault="00172287" w:rsidP="00172287">
      <w:r w:rsidRPr="00BE3BC6">
        <w:t>[</w:t>
      </w:r>
      <w:r w:rsidRPr="00F370FE">
        <w:rPr>
          <w:b/>
          <w:highlight w:val="green"/>
        </w:rPr>
        <w:t>doplní účastník - název</w:t>
      </w:r>
      <w:r w:rsidRPr="00BE3BC6">
        <w:t>], IČ: [</w:t>
      </w:r>
      <w:r w:rsidRPr="00F370FE">
        <w:rPr>
          <w:highlight w:val="green"/>
        </w:rPr>
        <w:t>doplní účastník</w:t>
      </w:r>
      <w:r w:rsidRPr="00BE3BC6">
        <w:t>], se sídlem: [</w:t>
      </w:r>
      <w:r w:rsidRPr="00F370FE">
        <w:rPr>
          <w:highlight w:val="green"/>
        </w:rPr>
        <w:t>doplní účastník</w:t>
      </w:r>
      <w:r w:rsidRPr="00BE3BC6">
        <w:t>]</w:t>
      </w:r>
      <w:r w:rsidRPr="00BE3BC6">
        <w:rPr>
          <w:vertAlign w:val="superscript"/>
        </w:rPr>
        <w:footnoteReference w:id="2"/>
      </w:r>
      <w:r w:rsidRPr="00BE3BC6">
        <w:t xml:space="preserve"> (dále jen „</w:t>
      </w:r>
      <w:r w:rsidRPr="00BE3BC6">
        <w:rPr>
          <w:b/>
        </w:rPr>
        <w:t>Účastník</w:t>
      </w:r>
      <w:r w:rsidRPr="00BE3BC6">
        <w:t xml:space="preserve">“) jako účastník zadávacího řízení na veřejnou zakázku na </w:t>
      </w:r>
      <w:r w:rsidR="00050960">
        <w:t>služby</w:t>
      </w:r>
      <w:r>
        <w:t xml:space="preserve"> </w:t>
      </w:r>
      <w:r w:rsidRPr="00BE3BC6">
        <w:t xml:space="preserve">s názvem </w:t>
      </w:r>
      <w:r w:rsidRPr="002F6FC2">
        <w:rPr>
          <w:i/>
        </w:rPr>
        <w:t>„</w:t>
      </w:r>
      <w:r w:rsidR="00A01B24">
        <w:rPr>
          <w:i/>
        </w:rPr>
        <w:t xml:space="preserve">Celkové opravy nástaveb zimní </w:t>
      </w:r>
      <w:bookmarkStart w:id="0" w:name="_GoBack"/>
      <w:bookmarkEnd w:id="0"/>
      <w:r w:rsidR="00A01B24">
        <w:rPr>
          <w:i/>
        </w:rPr>
        <w:t>údržby</w:t>
      </w:r>
      <w:r w:rsidRPr="002F6FC2">
        <w:rPr>
          <w:bCs/>
          <w:i/>
        </w:rPr>
        <w:t>“</w:t>
      </w:r>
      <w:r w:rsidRPr="00BE3BC6">
        <w:rPr>
          <w:bCs/>
        </w:rPr>
        <w:t xml:space="preserve"> (dále jen „</w:t>
      </w:r>
      <w:r w:rsidRPr="00BE3BC6">
        <w:rPr>
          <w:b/>
          <w:bCs/>
        </w:rPr>
        <w:t>Veřejná zakázka</w:t>
      </w:r>
      <w:r w:rsidRPr="00BE3BC6">
        <w:rPr>
          <w:bCs/>
        </w:rPr>
        <w:t>“) zadávanou</w:t>
      </w:r>
      <w:r w:rsidRPr="00BE3BC6">
        <w:rPr>
          <w:b/>
          <w:bCs/>
        </w:rPr>
        <w:t xml:space="preserve"> </w:t>
      </w:r>
      <w:r w:rsidRPr="00BE3BC6">
        <w:rPr>
          <w:bCs/>
        </w:rPr>
        <w:t xml:space="preserve">zadavatelem </w:t>
      </w:r>
      <w:r w:rsidRPr="000E3D6B">
        <w:rPr>
          <w:rFonts w:cs="Arial"/>
          <w:b/>
        </w:rPr>
        <w:t>Silnice LK a.s</w:t>
      </w:r>
      <w:r>
        <w:rPr>
          <w:rFonts w:cs="Arial"/>
          <w:b/>
        </w:rPr>
        <w:t>.</w:t>
      </w:r>
      <w:r w:rsidRPr="005B15F4">
        <w:rPr>
          <w:rFonts w:cs="Arial"/>
        </w:rPr>
        <w:t>,</w:t>
      </w:r>
      <w:r w:rsidRPr="005B15F4">
        <w:rPr>
          <w:bCs/>
        </w:rPr>
        <w:t xml:space="preserve"> </w:t>
      </w:r>
      <w:r>
        <w:rPr>
          <w:bCs/>
        </w:rPr>
        <w:t>IČ: </w:t>
      </w:r>
      <w:r w:rsidRPr="00A85A9D">
        <w:rPr>
          <w:rFonts w:cs="Arial"/>
        </w:rPr>
        <w:t>287</w:t>
      </w:r>
      <w:r>
        <w:rPr>
          <w:rFonts w:cs="Arial"/>
        </w:rPr>
        <w:t> </w:t>
      </w:r>
      <w:r w:rsidRPr="00A85A9D">
        <w:rPr>
          <w:rFonts w:cs="Arial"/>
        </w:rPr>
        <w:t>46</w:t>
      </w:r>
      <w:r>
        <w:rPr>
          <w:rFonts w:cs="Arial"/>
        </w:rPr>
        <w:t> </w:t>
      </w:r>
      <w:r w:rsidRPr="00A85A9D">
        <w:rPr>
          <w:rFonts w:cs="Arial"/>
        </w:rPr>
        <w:t>503</w:t>
      </w:r>
      <w:r w:rsidRPr="005B15F4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bCs/>
        </w:rPr>
        <w:t>se sídlem</w:t>
      </w:r>
      <w:r w:rsidRPr="00A85A9D">
        <w:rPr>
          <w:rFonts w:cs="Arial"/>
        </w:rPr>
        <w:t xml:space="preserve"> Čes</w:t>
      </w:r>
      <w:r>
        <w:rPr>
          <w:rFonts w:cs="Arial"/>
        </w:rPr>
        <w:t xml:space="preserve">koslovenské armády 4805/24, </w:t>
      </w:r>
      <w:r w:rsidRPr="00A85A9D">
        <w:rPr>
          <w:rFonts w:cs="Arial"/>
        </w:rPr>
        <w:t>466 05</w:t>
      </w:r>
      <w:r w:rsidRPr="003039D0">
        <w:rPr>
          <w:rFonts w:cs="Arial"/>
        </w:rPr>
        <w:t xml:space="preserve"> </w:t>
      </w:r>
      <w:r>
        <w:rPr>
          <w:rFonts w:cs="Arial"/>
        </w:rPr>
        <w:t>Jablonec nad Nisou,</w:t>
      </w:r>
      <w:r>
        <w:rPr>
          <w:bCs/>
        </w:rPr>
        <w:t xml:space="preserve"> </w:t>
      </w:r>
      <w:r w:rsidRPr="00BE3BC6">
        <w:rPr>
          <w:bCs/>
        </w:rPr>
        <w:t>(dále</w:t>
      </w:r>
      <w:r>
        <w:rPr>
          <w:bCs/>
        </w:rPr>
        <w:t> </w:t>
      </w:r>
      <w:r w:rsidRPr="00BE3BC6">
        <w:rPr>
          <w:bCs/>
        </w:rPr>
        <w:t>jen</w:t>
      </w:r>
      <w:r>
        <w:rPr>
          <w:bCs/>
        </w:rPr>
        <w:t> </w:t>
      </w:r>
      <w:r w:rsidRPr="00BE3BC6">
        <w:rPr>
          <w:bCs/>
        </w:rPr>
        <w:t>„</w:t>
      </w:r>
      <w:r w:rsidRPr="00BE3BC6">
        <w:rPr>
          <w:b/>
          <w:bCs/>
        </w:rPr>
        <w:t>Zadavatel</w:t>
      </w:r>
      <w:r w:rsidRPr="00BE3BC6">
        <w:rPr>
          <w:bCs/>
        </w:rPr>
        <w:t>“)</w:t>
      </w:r>
      <w:r w:rsidRPr="00BE3BC6">
        <w:t>,</w:t>
      </w:r>
    </w:p>
    <w:p w14:paraId="728C9BC7" w14:textId="3A4E2F21" w:rsidR="00172287" w:rsidRDefault="00172287" w:rsidP="000E6D8C">
      <w:pPr>
        <w:spacing w:before="120" w:after="240"/>
        <w:jc w:val="center"/>
      </w:pPr>
      <w:r w:rsidRPr="00BE3BC6">
        <w:rPr>
          <w:b/>
        </w:rPr>
        <w:t xml:space="preserve">tímto </w:t>
      </w:r>
      <w:r>
        <w:rPr>
          <w:b/>
        </w:rPr>
        <w:t>předkládá seznam významných služeb,</w:t>
      </w:r>
    </w:p>
    <w:p w14:paraId="1741197B" w14:textId="77777777" w:rsidR="00172287" w:rsidRPr="005B15F4" w:rsidRDefault="00172287" w:rsidP="000E6D8C">
      <w:pPr>
        <w:jc w:val="center"/>
      </w:pPr>
      <w:r w:rsidRPr="005B15F4">
        <w:t>za účelem prokázání technické kvalifikace dle § 79 odst. 2 písm. b) zákona</w:t>
      </w:r>
      <w:r>
        <w:t xml:space="preserve"> č. 134/2016 Sb., o zadávání veřejných zakázek, ve znění pozdějších předpisů (dále jen „</w:t>
      </w:r>
      <w:r w:rsidRPr="005B15F4">
        <w:rPr>
          <w:b/>
        </w:rPr>
        <w:t>Zákon</w:t>
      </w:r>
      <w:r>
        <w:t>“).</w:t>
      </w:r>
    </w:p>
    <w:p w14:paraId="4C1A8822" w14:textId="008F7B2D" w:rsidR="00050960" w:rsidRDefault="000E6D8C" w:rsidP="00A01B24">
      <w:pPr>
        <w:pStyle w:val="Odrky"/>
        <w:numPr>
          <w:ilvl w:val="0"/>
          <w:numId w:val="0"/>
        </w:numPr>
        <w:spacing w:after="240"/>
        <w:contextualSpacing w:val="0"/>
        <w:rPr>
          <w:b/>
        </w:rPr>
      </w:pPr>
      <w:r>
        <w:rPr>
          <w:b/>
        </w:rPr>
        <w:t>Těmito službami jsou:</w:t>
      </w:r>
    </w:p>
    <w:p w14:paraId="4D8B5CA0" w14:textId="7E25394D" w:rsidR="00A01B24" w:rsidRDefault="00A01B24" w:rsidP="00A01B24">
      <w:pPr>
        <w:pStyle w:val="Odrky"/>
        <w:numPr>
          <w:ilvl w:val="0"/>
          <w:numId w:val="45"/>
        </w:numPr>
        <w:spacing w:before="120"/>
        <w:ind w:left="425" w:hanging="425"/>
        <w:contextualSpacing w:val="0"/>
        <w:rPr>
          <w:b/>
        </w:rPr>
      </w:pPr>
      <w:r w:rsidRPr="009E0BD1">
        <w:rPr>
          <w:color w:val="000000"/>
          <w:szCs w:val="24"/>
        </w:rPr>
        <w:t xml:space="preserve">provádění celkových nebo generálních oprav </w:t>
      </w:r>
      <w:r>
        <w:t>sypacích nástaveb</w:t>
      </w:r>
      <w:r w:rsidRPr="00F17021">
        <w:rPr>
          <w:rFonts w:eastAsia="Times New Roman" w:cs="Arial"/>
          <w:bCs/>
          <w:color w:val="000000"/>
          <w:lang w:eastAsia="cs-CZ"/>
        </w:rPr>
        <w:t xml:space="preserve"> v minimální hodnotě </w:t>
      </w:r>
      <w:r>
        <w:rPr>
          <w:rFonts w:eastAsia="Times New Roman" w:cs="Arial"/>
          <w:bCs/>
          <w:color w:val="000000"/>
          <w:lang w:eastAsia="cs-CZ"/>
        </w:rPr>
        <w:t>každé z těchto</w:t>
      </w:r>
      <w:r w:rsidRPr="00F17021">
        <w:rPr>
          <w:rFonts w:eastAsia="Times New Roman" w:cs="Arial"/>
          <w:bCs/>
          <w:color w:val="000000"/>
          <w:lang w:eastAsia="cs-CZ"/>
        </w:rPr>
        <w:t xml:space="preserve"> služ</w:t>
      </w:r>
      <w:r>
        <w:rPr>
          <w:rFonts w:eastAsia="Times New Roman" w:cs="Arial"/>
          <w:bCs/>
          <w:color w:val="000000"/>
          <w:lang w:eastAsia="cs-CZ"/>
        </w:rPr>
        <w:t>eb ve </w:t>
      </w:r>
      <w:r w:rsidRPr="00F17021">
        <w:rPr>
          <w:rFonts w:eastAsia="Times New Roman" w:cs="Arial"/>
          <w:bCs/>
          <w:color w:val="000000"/>
          <w:lang w:eastAsia="cs-CZ"/>
        </w:rPr>
        <w:t xml:space="preserve">výši </w:t>
      </w:r>
      <w:r>
        <w:rPr>
          <w:rFonts w:eastAsia="Times New Roman" w:cs="Arial"/>
          <w:bCs/>
          <w:color w:val="000000"/>
          <w:lang w:eastAsia="cs-CZ"/>
        </w:rPr>
        <w:t>3 500 000</w:t>
      </w:r>
      <w:r w:rsidRPr="00F17021">
        <w:rPr>
          <w:rFonts w:eastAsia="Times New Roman" w:cs="Arial"/>
          <w:bCs/>
          <w:color w:val="000000"/>
          <w:lang w:eastAsia="cs-CZ"/>
        </w:rPr>
        <w:t xml:space="preserve"> Kč</w:t>
      </w:r>
      <w:r>
        <w:rPr>
          <w:rFonts w:eastAsia="Times New Roman" w:cs="Arial"/>
          <w:bCs/>
          <w:color w:val="000000"/>
          <w:lang w:eastAsia="cs-CZ"/>
        </w:rPr>
        <w:t xml:space="preserve"> bez DPH</w:t>
      </w: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50960" w14:paraId="5C38F1CE" w14:textId="77777777" w:rsidTr="00A31060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5429A201" w14:textId="5AF24DC1" w:rsidR="00050960" w:rsidRDefault="000E6D8C" w:rsidP="003421C8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Služba</w:t>
            </w:r>
            <w:r w:rsidR="00050960">
              <w:rPr>
                <w:b/>
              </w:rPr>
              <w:t xml:space="preserve"> č. 1</w:t>
            </w:r>
          </w:p>
        </w:tc>
      </w:tr>
      <w:tr w:rsidR="00050960" w14:paraId="6584CE7C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0FA145D4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39008F43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50960" w14:paraId="1E3707FB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32F26063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17687AAD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50960" w14:paraId="322059D2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4039E673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084AA172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50960" w14:paraId="3FA00EFD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1E22AB1A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330AC7CF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246E4E" w14:paraId="438E4B77" w14:textId="77777777" w:rsidTr="00A01B24">
        <w:trPr>
          <w:trHeight w:val="340"/>
        </w:trPr>
        <w:tc>
          <w:tcPr>
            <w:tcW w:w="3260" w:type="dxa"/>
            <w:vAlign w:val="center"/>
            <w:hideMark/>
          </w:tcPr>
          <w:p w14:paraId="7A6BE1FD" w14:textId="32F188A7" w:rsidR="00246E4E" w:rsidRDefault="00246E4E" w:rsidP="00246E4E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bottom"/>
          </w:tcPr>
          <w:p w14:paraId="6819DF09" w14:textId="4AA8419F" w:rsidR="000C48D9" w:rsidRPr="00AF29D0" w:rsidRDefault="00A01B24" w:rsidP="00A01B24">
            <w:pPr>
              <w:spacing w:after="0"/>
              <w:jc w:val="left"/>
            </w:pPr>
            <w:r>
              <w:t>[</w:t>
            </w:r>
            <w:r w:rsidRPr="00A01B24">
              <w:rPr>
                <w:highlight w:val="green"/>
              </w:rPr>
              <w:t>doplní účastník</w:t>
            </w:r>
            <w:r w:rsidRPr="00A01B24">
              <w:rPr>
                <w:lang w:val="en-US"/>
              </w:rPr>
              <w:t>]</w:t>
            </w:r>
          </w:p>
        </w:tc>
      </w:tr>
      <w:tr w:rsidR="00246E4E" w14:paraId="574373EF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44F1DCFC" w14:textId="4843315B" w:rsidR="00246E4E" w:rsidRDefault="00246E4E" w:rsidP="00246E4E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0DB797B3" w14:textId="77777777" w:rsidR="00246E4E" w:rsidRDefault="00246E4E" w:rsidP="00050960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1C383B8" w14:textId="3E0672DA" w:rsidR="00050960" w:rsidRDefault="00050960" w:rsidP="000E6D8C">
      <w:pPr>
        <w:spacing w:before="120" w:after="0"/>
        <w:ind w:left="284" w:right="709"/>
      </w:pPr>
      <w:r>
        <w:t xml:space="preserve">Tato </w:t>
      </w:r>
      <w:r w:rsidR="008B4DDA">
        <w:t>služba</w:t>
      </w:r>
      <w:r>
        <w:t xml:space="preserve">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10645C91" w14:textId="38D11FAC" w:rsidR="00A70FDE" w:rsidRDefault="00A70FDE" w:rsidP="00050960">
      <w:pPr>
        <w:tabs>
          <w:tab w:val="left" w:pos="1276"/>
        </w:tabs>
        <w:spacing w:after="0" w:line="240" w:lineRule="auto"/>
        <w:ind w:left="1276" w:hanging="1276"/>
      </w:pP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E6D8C" w14:paraId="490C9485" w14:textId="77777777" w:rsidTr="00A31060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5FF4AFE4" w14:textId="47B2B223" w:rsidR="000E6D8C" w:rsidRDefault="000E6D8C" w:rsidP="009D6DB7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Služba č. 2</w:t>
            </w:r>
          </w:p>
        </w:tc>
      </w:tr>
      <w:tr w:rsidR="000E6D8C" w14:paraId="1555A16E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02AA923B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64B881BA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26293DE5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111EAFD0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614B708A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1B7D9B7C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173832EA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620601BD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0E6D8C" w14:paraId="5F181BC3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3CC2A622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126C4823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E6D8C" w14:paraId="2DC19AD1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3AEDF8C2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566CFA0D" w14:textId="449414C4" w:rsidR="006D6DB1" w:rsidRPr="00787525" w:rsidRDefault="00A01B24" w:rsidP="00A01B24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E6D8C" w14:paraId="4A9E2A59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775D1273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4899AD67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21021FD" w14:textId="4060D480" w:rsidR="000E6D8C" w:rsidRDefault="000E6D8C" w:rsidP="000E6D8C">
      <w:pPr>
        <w:spacing w:before="120" w:after="240" w:line="240" w:lineRule="auto"/>
        <w:ind w:left="284" w:right="709"/>
      </w:pPr>
      <w:r>
        <w:lastRenderedPageBreak/>
        <w:t xml:space="preserve">Tato služba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0A3AD8E4" w14:textId="77777777" w:rsidR="000E6D8C" w:rsidRDefault="000E6D8C" w:rsidP="00050960">
      <w:pPr>
        <w:tabs>
          <w:tab w:val="left" w:pos="1276"/>
        </w:tabs>
        <w:spacing w:after="0" w:line="240" w:lineRule="auto"/>
        <w:ind w:left="1276" w:hanging="1276"/>
      </w:pP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E6D8C" w14:paraId="28EA5E01" w14:textId="77777777" w:rsidTr="00A31060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1051B06F" w14:textId="6F9FC4E7" w:rsidR="000E6D8C" w:rsidRDefault="000E6D8C" w:rsidP="009D6DB7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Služba č. 3</w:t>
            </w:r>
          </w:p>
        </w:tc>
      </w:tr>
      <w:tr w:rsidR="000E6D8C" w14:paraId="7688F218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4225115F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23184E84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6E1F9AF8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7EBC823E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20DD8AB9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0F69DE04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4D890C09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1D9F9D7F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0E6D8C" w14:paraId="0C4DEF68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6B7700DD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4F690E14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E6D8C" w14:paraId="5AF23FF0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24E62FF7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2DCADFA3" w14:textId="0C58986D" w:rsidR="00596895" w:rsidRPr="00AF29D0" w:rsidRDefault="00A01B24" w:rsidP="00A01B24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E6D8C" w14:paraId="5B0F5280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1A8BBE38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7E0D309F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0E9F4CCB" w14:textId="21F1C002" w:rsidR="000E6D8C" w:rsidRDefault="000E6D8C" w:rsidP="000E6D8C">
      <w:pPr>
        <w:spacing w:before="120" w:after="240" w:line="240" w:lineRule="auto"/>
        <w:ind w:left="284" w:right="709"/>
      </w:pPr>
      <w:r>
        <w:t xml:space="preserve">Tato služba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7C306DC2" w14:textId="409D11EE" w:rsidR="00A01B24" w:rsidRDefault="00A01B24" w:rsidP="00A01B24">
      <w:pPr>
        <w:spacing w:before="120" w:after="240" w:line="240" w:lineRule="auto"/>
        <w:ind w:left="284" w:right="709"/>
      </w:pPr>
    </w:p>
    <w:p w14:paraId="0F300B0B" w14:textId="64C5A409" w:rsidR="00A01B24" w:rsidRDefault="00A01B24" w:rsidP="00A01B24">
      <w:pPr>
        <w:pStyle w:val="Odrky"/>
        <w:numPr>
          <w:ilvl w:val="0"/>
          <w:numId w:val="45"/>
        </w:numPr>
        <w:spacing w:before="120"/>
        <w:ind w:left="425" w:hanging="425"/>
        <w:contextualSpacing w:val="0"/>
        <w:rPr>
          <w:b/>
        </w:rPr>
      </w:pPr>
      <w:r w:rsidRPr="009E0BD1">
        <w:rPr>
          <w:color w:val="000000"/>
          <w:szCs w:val="24"/>
        </w:rPr>
        <w:t xml:space="preserve">provádění celkových nebo generálních oprav </w:t>
      </w:r>
      <w:r w:rsidRPr="0002571F">
        <w:t>radlic</w:t>
      </w:r>
      <w:r w:rsidRPr="00F17021">
        <w:rPr>
          <w:rFonts w:eastAsia="Times New Roman" w:cs="Arial"/>
          <w:bCs/>
          <w:color w:val="000000"/>
          <w:lang w:eastAsia="cs-CZ"/>
        </w:rPr>
        <w:t xml:space="preserve"> v minimální hodnotě </w:t>
      </w:r>
      <w:r>
        <w:rPr>
          <w:rFonts w:eastAsia="Times New Roman" w:cs="Arial"/>
          <w:bCs/>
          <w:color w:val="000000"/>
          <w:lang w:eastAsia="cs-CZ"/>
        </w:rPr>
        <w:t>každé z těchto</w:t>
      </w:r>
      <w:r w:rsidRPr="00F17021">
        <w:rPr>
          <w:rFonts w:eastAsia="Times New Roman" w:cs="Arial"/>
          <w:bCs/>
          <w:color w:val="000000"/>
          <w:lang w:eastAsia="cs-CZ"/>
        </w:rPr>
        <w:t xml:space="preserve"> služ</w:t>
      </w:r>
      <w:r>
        <w:rPr>
          <w:rFonts w:eastAsia="Times New Roman" w:cs="Arial"/>
          <w:bCs/>
          <w:color w:val="000000"/>
          <w:lang w:eastAsia="cs-CZ"/>
        </w:rPr>
        <w:t>eb ve </w:t>
      </w:r>
      <w:r w:rsidRPr="00F17021">
        <w:rPr>
          <w:rFonts w:eastAsia="Times New Roman" w:cs="Arial"/>
          <w:bCs/>
          <w:color w:val="000000"/>
          <w:lang w:eastAsia="cs-CZ"/>
        </w:rPr>
        <w:t xml:space="preserve">výši </w:t>
      </w:r>
      <w:r>
        <w:rPr>
          <w:rFonts w:eastAsia="Times New Roman" w:cs="Arial"/>
          <w:bCs/>
          <w:color w:val="000000"/>
          <w:lang w:eastAsia="cs-CZ"/>
        </w:rPr>
        <w:t>750</w:t>
      </w:r>
      <w:r w:rsidR="004E38EA">
        <w:rPr>
          <w:rFonts w:eastAsia="Times New Roman" w:cs="Arial"/>
          <w:bCs/>
          <w:color w:val="000000"/>
          <w:lang w:eastAsia="cs-CZ"/>
        </w:rPr>
        <w:t> </w:t>
      </w:r>
      <w:r>
        <w:rPr>
          <w:rFonts w:eastAsia="Times New Roman" w:cs="Arial"/>
          <w:bCs/>
          <w:color w:val="000000"/>
          <w:lang w:eastAsia="cs-CZ"/>
        </w:rPr>
        <w:t>000</w:t>
      </w:r>
      <w:r w:rsidRPr="00F17021">
        <w:rPr>
          <w:rFonts w:eastAsia="Times New Roman" w:cs="Arial"/>
          <w:bCs/>
          <w:color w:val="000000"/>
          <w:lang w:eastAsia="cs-CZ"/>
        </w:rPr>
        <w:t xml:space="preserve"> Kč</w:t>
      </w:r>
      <w:r>
        <w:rPr>
          <w:rFonts w:eastAsia="Times New Roman" w:cs="Arial"/>
          <w:bCs/>
          <w:color w:val="000000"/>
          <w:lang w:eastAsia="cs-CZ"/>
        </w:rPr>
        <w:t xml:space="preserve"> bez DPH.</w:t>
      </w:r>
      <w:r w:rsidRPr="00A01B24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01B24" w14:paraId="2BBEBBFB" w14:textId="77777777" w:rsidTr="007F1688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4124618A" w14:textId="0D32DF8A" w:rsidR="00A01B24" w:rsidRDefault="00A01B24" w:rsidP="00A01B2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Služba č. </w:t>
            </w:r>
            <w:r w:rsidR="000D7260">
              <w:rPr>
                <w:b/>
              </w:rPr>
              <w:t>4</w:t>
            </w:r>
          </w:p>
        </w:tc>
      </w:tr>
      <w:tr w:rsidR="00A01B24" w14:paraId="343F0422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4F3E65A6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27CE6680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A01B24" w14:paraId="0121822E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708E58B3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1FEDCEC1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A01B24" w14:paraId="293C2D3B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7D8BDDCC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79C8D910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A01B24" w14:paraId="162E4743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049FF200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07139B02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A01B24" w14:paraId="4D38321F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08709D46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bottom"/>
          </w:tcPr>
          <w:p w14:paraId="634E484A" w14:textId="77777777" w:rsidR="00A01B24" w:rsidRPr="00AF29D0" w:rsidRDefault="00A01B24" w:rsidP="007F1688">
            <w:pPr>
              <w:spacing w:after="0"/>
              <w:jc w:val="left"/>
            </w:pPr>
            <w:r>
              <w:t>[</w:t>
            </w:r>
            <w:r w:rsidRPr="00A01B24">
              <w:rPr>
                <w:highlight w:val="green"/>
              </w:rPr>
              <w:t>doplní účastník</w:t>
            </w:r>
            <w:r w:rsidRPr="00A01B24">
              <w:rPr>
                <w:lang w:val="en-US"/>
              </w:rPr>
              <w:t>]</w:t>
            </w:r>
          </w:p>
        </w:tc>
      </w:tr>
      <w:tr w:rsidR="00A01B24" w14:paraId="161F73F4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7FE7B709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7765C40F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FB01EE6" w14:textId="77777777" w:rsidR="00A01B24" w:rsidRDefault="00A01B24" w:rsidP="00A01B24">
      <w:pPr>
        <w:spacing w:before="120" w:after="0"/>
        <w:ind w:left="284" w:right="709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329E2D6E" w14:textId="77777777" w:rsidR="00A01B24" w:rsidRDefault="00A01B24" w:rsidP="00A01B24">
      <w:pPr>
        <w:tabs>
          <w:tab w:val="left" w:pos="1276"/>
        </w:tabs>
        <w:spacing w:after="0" w:line="240" w:lineRule="auto"/>
        <w:ind w:left="1276" w:hanging="1276"/>
      </w:pP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01B24" w14:paraId="65B998B7" w14:textId="77777777" w:rsidTr="007F1688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7941A08F" w14:textId="73B664AE" w:rsidR="00A01B24" w:rsidRDefault="00A01B24" w:rsidP="007F1688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Služba č. </w:t>
            </w:r>
            <w:r w:rsidR="000D7260">
              <w:rPr>
                <w:b/>
              </w:rPr>
              <w:t>5</w:t>
            </w:r>
          </w:p>
        </w:tc>
      </w:tr>
      <w:tr w:rsidR="00A01B24" w14:paraId="1908A6F4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1C248D9B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41594714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A01B24" w14:paraId="17226FE9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7BF9AC90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345E0CEB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A01B24" w14:paraId="3168D4F5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1F2BFDA3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75AE0E55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A01B24" w14:paraId="7AE49814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1DBE7B12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2F8420A1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A01B24" w14:paraId="15807929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2EAB1E12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75AD541B" w14:textId="77777777" w:rsidR="00A01B24" w:rsidRPr="00787525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A01B24" w14:paraId="774CA9BE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7CB4DC5A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41766D52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318DEC0" w14:textId="77777777" w:rsidR="00A01B24" w:rsidRDefault="00A01B24" w:rsidP="00A01B24">
      <w:pPr>
        <w:spacing w:before="120" w:after="240" w:line="240" w:lineRule="auto"/>
        <w:ind w:left="284" w:right="709"/>
      </w:pPr>
      <w:r>
        <w:lastRenderedPageBreak/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7C2647FC" w14:textId="77777777" w:rsidR="00A01B24" w:rsidRDefault="00A01B24" w:rsidP="00A01B24">
      <w:pPr>
        <w:tabs>
          <w:tab w:val="left" w:pos="1276"/>
        </w:tabs>
        <w:spacing w:after="0" w:line="240" w:lineRule="auto"/>
        <w:ind w:left="1276" w:hanging="1276"/>
      </w:pP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01B24" w14:paraId="38B7E816" w14:textId="77777777" w:rsidTr="007F1688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63A47F63" w14:textId="37416637" w:rsidR="00A01B24" w:rsidRDefault="00A01B24" w:rsidP="007F1688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Služba č. </w:t>
            </w:r>
            <w:r w:rsidR="000D7260">
              <w:rPr>
                <w:b/>
              </w:rPr>
              <w:t>6</w:t>
            </w:r>
          </w:p>
        </w:tc>
      </w:tr>
      <w:tr w:rsidR="00A01B24" w14:paraId="1EE84337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024F55C9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389A9F91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A01B24" w14:paraId="078A26AA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4F674EAD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49421771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A01B24" w14:paraId="26DDA68F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59FA0EB7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69135CD8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A01B24" w14:paraId="44ED8F3A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204B787E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0A5A4AA0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A01B24" w14:paraId="4A71C898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689C7943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55E4ED55" w14:textId="77777777" w:rsidR="00A01B24" w:rsidRPr="00AF29D0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A01B24" w14:paraId="574D6D83" w14:textId="77777777" w:rsidTr="007F1688">
        <w:trPr>
          <w:trHeight w:val="340"/>
        </w:trPr>
        <w:tc>
          <w:tcPr>
            <w:tcW w:w="3260" w:type="dxa"/>
            <w:vAlign w:val="center"/>
            <w:hideMark/>
          </w:tcPr>
          <w:p w14:paraId="0A294C95" w14:textId="77777777" w:rsidR="00A01B24" w:rsidRDefault="00A01B24" w:rsidP="007F1688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6D6BB00A" w14:textId="77777777" w:rsidR="00A01B24" w:rsidRDefault="00A01B24" w:rsidP="007F168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06F1A6C" w14:textId="77777777" w:rsidR="00A01B24" w:rsidRDefault="00A01B24" w:rsidP="00A01B24">
      <w:pPr>
        <w:spacing w:before="120" w:after="240" w:line="240" w:lineRule="auto"/>
        <w:ind w:left="284" w:right="709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5492644A" w14:textId="633E54E9" w:rsidR="00A01B24" w:rsidRDefault="00A01B24" w:rsidP="00A01B24">
      <w:pPr>
        <w:spacing w:before="120" w:after="240" w:line="240" w:lineRule="auto"/>
        <w:ind w:left="284" w:right="709"/>
      </w:pPr>
    </w:p>
    <w:p w14:paraId="6F614FED" w14:textId="77777777" w:rsidR="00A01B24" w:rsidRPr="00A01B24" w:rsidRDefault="000E6D8C" w:rsidP="00A01B24">
      <w:pPr>
        <w:spacing w:before="120" w:after="0"/>
        <w:rPr>
          <w:szCs w:val="24"/>
        </w:rPr>
      </w:pPr>
      <w:r w:rsidRPr="00A01B24">
        <w:rPr>
          <w:szCs w:val="24"/>
        </w:rPr>
        <w:t>Účastník čestně prohlašuje, že pokud jakákoli výše uvedená služba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služba byla poskytnuta Účastníkem jako poddodavatelem, jsou výše uvedeny pouze údaje odpovídající rozsahu, v jakém se na plnění zakázky podílel Účastník. To platí obdobně i v případě, že je označena zakázka realizovaná jinou osobou ve smyslu § 83 Zákona.</w:t>
      </w:r>
    </w:p>
    <w:p w14:paraId="6AC559D2" w14:textId="77777777" w:rsidR="00A01B24" w:rsidRDefault="00A01B24" w:rsidP="00A01B24">
      <w:pPr>
        <w:spacing w:before="120" w:after="0"/>
      </w:pPr>
      <w:r>
        <w:rPr>
          <w:szCs w:val="24"/>
        </w:rPr>
        <w:t>Současně Účastník v</w:t>
      </w:r>
      <w:r>
        <w:t xml:space="preserve">e vztahu ke všem výše označeným službám čestně prohlašuje, že </w:t>
      </w:r>
      <w:r>
        <w:rPr>
          <w:szCs w:val="24"/>
        </w:rPr>
        <w:t xml:space="preserve">v případě, že součástí zakázky, kterou účastník prokazuje splnění kvalifikace, byla mimo požadované služby i další činnost (např. oprava jiného než požadovaného typu </w:t>
      </w:r>
      <w:r>
        <w:rPr>
          <w:color w:val="000000"/>
        </w:rPr>
        <w:t>komunální techniky</w:t>
      </w:r>
      <w:r>
        <w:rPr>
          <w:szCs w:val="24"/>
        </w:rPr>
        <w:t>), je výše uvedena pouze hodnota a doba realizace relevantní části plnění.</w:t>
      </w:r>
    </w:p>
    <w:p w14:paraId="3013C3D4" w14:textId="77777777" w:rsidR="00A01B24" w:rsidRDefault="00A01B24" w:rsidP="00A01B24">
      <w:pPr>
        <w:ind w:left="284" w:right="709"/>
      </w:pPr>
    </w:p>
    <w:p w14:paraId="12ED7B56" w14:textId="03443581" w:rsidR="000E6D8C" w:rsidRPr="00BE3BC6" w:rsidRDefault="000E6D8C" w:rsidP="00A01B24">
      <w:pPr>
        <w:ind w:right="709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3BA1608B" w14:textId="77777777" w:rsidR="000E6D8C" w:rsidRDefault="000E6D8C" w:rsidP="000E6D8C">
      <w:pPr>
        <w:ind w:left="284"/>
      </w:pPr>
    </w:p>
    <w:p w14:paraId="73905174" w14:textId="77777777" w:rsidR="000E6D8C" w:rsidRDefault="000E6D8C" w:rsidP="000E6D8C">
      <w:pPr>
        <w:ind w:left="284"/>
      </w:pPr>
    </w:p>
    <w:p w14:paraId="0291D74A" w14:textId="0678B091" w:rsidR="000E6D8C" w:rsidRPr="000E6D8C" w:rsidRDefault="000E6D8C" w:rsidP="000E6D8C">
      <w:pPr>
        <w:ind w:left="284"/>
        <w:rPr>
          <w:i/>
        </w:rPr>
      </w:pPr>
    </w:p>
    <w:p w14:paraId="39018738" w14:textId="77777777" w:rsidR="000E6D8C" w:rsidRPr="00BE3BC6" w:rsidRDefault="000E6D8C" w:rsidP="000E6D8C">
      <w:pPr>
        <w:spacing w:after="0"/>
        <w:ind w:left="284"/>
      </w:pPr>
      <w:r w:rsidRPr="00BE3BC6">
        <w:t>________________________________</w:t>
      </w:r>
    </w:p>
    <w:p w14:paraId="0AAD3734" w14:textId="77777777" w:rsidR="000E6D8C" w:rsidRPr="00BE3BC6" w:rsidRDefault="000E6D8C" w:rsidP="00A01B24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322B80C9" w14:textId="77777777" w:rsidR="000E6D8C" w:rsidRPr="00BE3BC6" w:rsidRDefault="000E6D8C" w:rsidP="00A01B24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717AE699" w14:textId="49F87004" w:rsidR="000E6D8C" w:rsidRDefault="000E6D8C" w:rsidP="00A01B24">
      <w:pPr>
        <w:spacing w:after="0" w:line="240" w:lineRule="auto"/>
        <w:ind w:right="709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p w14:paraId="70E47A2E" w14:textId="4D64370E" w:rsidR="006D6DB1" w:rsidRDefault="006D6DB1" w:rsidP="00A01B24">
      <w:pPr>
        <w:spacing w:after="0" w:line="240" w:lineRule="auto"/>
        <w:ind w:right="709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sectPr w:rsidR="006D6DB1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917F" w14:textId="77777777" w:rsidR="00BC287A" w:rsidRDefault="00BC287A" w:rsidP="00AB5244">
      <w:r>
        <w:separator/>
      </w:r>
    </w:p>
  </w:endnote>
  <w:endnote w:type="continuationSeparator" w:id="0">
    <w:p w14:paraId="034D400D" w14:textId="77777777" w:rsidR="00BC287A" w:rsidRDefault="00BC287A" w:rsidP="00AB5244">
      <w:r>
        <w:continuationSeparator/>
      </w:r>
    </w:p>
  </w:endnote>
  <w:endnote w:type="continuationNotice" w:id="1">
    <w:p w14:paraId="7AE6B03A" w14:textId="77777777" w:rsidR="00BC287A" w:rsidRDefault="00BC2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DC3F0C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DC3F0C">
      <w:rPr>
        <w:noProof/>
        <w:sz w:val="18"/>
        <w:lang w:eastAsia="cs-CZ"/>
      </w:rPr>
      <w:t>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65A8" w14:textId="77777777" w:rsidR="00BC287A" w:rsidRDefault="00BC287A" w:rsidP="00AB5244">
      <w:r>
        <w:separator/>
      </w:r>
    </w:p>
  </w:footnote>
  <w:footnote w:type="continuationSeparator" w:id="0">
    <w:p w14:paraId="018803A5" w14:textId="77777777" w:rsidR="00BC287A" w:rsidRDefault="00BC287A" w:rsidP="00AB5244">
      <w:r>
        <w:continuationSeparator/>
      </w:r>
    </w:p>
  </w:footnote>
  <w:footnote w:type="continuationNotice" w:id="1">
    <w:p w14:paraId="634ED2BD" w14:textId="77777777" w:rsidR="00BC287A" w:rsidRDefault="00BC287A">
      <w:pPr>
        <w:spacing w:after="0" w:line="240" w:lineRule="auto"/>
      </w:pPr>
    </w:p>
  </w:footnote>
  <w:footnote w:id="2">
    <w:p w14:paraId="377B44A6" w14:textId="77777777" w:rsidR="00172287" w:rsidRDefault="00172287" w:rsidP="00172287">
      <w:pPr>
        <w:pStyle w:val="Textpoznpodarou"/>
        <w:jc w:val="both"/>
      </w:pPr>
      <w:r w:rsidRPr="00897B53">
        <w:rPr>
          <w:rStyle w:val="Znakapoznpodarou"/>
          <w:highlight w:val="cyan"/>
        </w:rPr>
        <w:footnoteRef/>
      </w:r>
      <w:r w:rsidRPr="00897B53">
        <w:rPr>
          <w:highlight w:val="cyan"/>
        </w:rPr>
        <w:t xml:space="preserve"> Pokud vzorové znění identifikace účastníka neodpovídá jeho právní formě, účastník upraví a doplní identifikační údaje tak, aby jeho právní formě odpovídaly.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3CEB329E" w:rsidR="001A6587" w:rsidRPr="00172287" w:rsidRDefault="0075373F" w:rsidP="00A70FDE">
    <w:pPr>
      <w:pStyle w:val="Zhlav"/>
      <w:jc w:val="right"/>
      <w:rPr>
        <w:color w:val="808080" w:themeColor="background1" w:themeShade="80"/>
      </w:rPr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FDE" w:rsidRPr="00172287">
      <w:rPr>
        <w:color w:val="808080" w:themeColor="background1" w:themeShade="80"/>
      </w:rPr>
      <w:t xml:space="preserve">Příloha č. </w:t>
    </w:r>
    <w:r w:rsidR="00A01B24">
      <w:rPr>
        <w:color w:val="808080" w:themeColor="background1" w:themeShade="80"/>
      </w:rPr>
      <w:t>6</w:t>
    </w:r>
    <w:r w:rsidR="00246E4E">
      <w:rPr>
        <w:color w:val="808080" w:themeColor="background1" w:themeShade="80"/>
      </w:rPr>
      <w:t xml:space="preserve"> </w:t>
    </w:r>
    <w:r w:rsidR="00A70FDE" w:rsidRPr="00172287">
      <w:rPr>
        <w:color w:val="808080" w:themeColor="background1" w:themeShade="8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17EF"/>
    <w:multiLevelType w:val="hybridMultilevel"/>
    <w:tmpl w:val="634E1256"/>
    <w:lvl w:ilvl="0" w:tplc="B300B3B8">
      <w:start w:val="1"/>
      <w:numFmt w:val="decimal"/>
      <w:lvlText w:val="%1."/>
      <w:lvlJc w:val="left"/>
      <w:pPr>
        <w:ind w:left="121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3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4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326F2"/>
    <w:multiLevelType w:val="hybridMultilevel"/>
    <w:tmpl w:val="1B90BD9E"/>
    <w:lvl w:ilvl="0" w:tplc="F9DC2AF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30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9"/>
  </w:num>
  <w:num w:numId="14">
    <w:abstractNumId w:val="4"/>
  </w:num>
  <w:num w:numId="15">
    <w:abstractNumId w:val="21"/>
  </w:num>
  <w:num w:numId="16">
    <w:abstractNumId w:val="14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3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"/>
  </w:num>
  <w:num w:numId="34">
    <w:abstractNumId w:val="1"/>
  </w:num>
  <w:num w:numId="35">
    <w:abstractNumId w:val="26"/>
  </w:num>
  <w:num w:numId="36">
    <w:abstractNumId w:val="36"/>
  </w:num>
  <w:num w:numId="37">
    <w:abstractNumId w:val="33"/>
  </w:num>
  <w:num w:numId="38">
    <w:abstractNumId w:val="27"/>
  </w:num>
  <w:num w:numId="39">
    <w:abstractNumId w:val="34"/>
  </w:num>
  <w:num w:numId="40">
    <w:abstractNumId w:val="11"/>
  </w:num>
  <w:num w:numId="41">
    <w:abstractNumId w:val="24"/>
  </w:num>
  <w:num w:numId="42">
    <w:abstractNumId w:val="7"/>
  </w:num>
  <w:num w:numId="43">
    <w:abstractNumId w:val="6"/>
  </w:num>
  <w:num w:numId="44">
    <w:abstractNumId w:val="35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1297A"/>
    <w:rsid w:val="00017EDD"/>
    <w:rsid w:val="00035237"/>
    <w:rsid w:val="00035758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D7260"/>
    <w:rsid w:val="000E6D8C"/>
    <w:rsid w:val="00140CAB"/>
    <w:rsid w:val="00141B0A"/>
    <w:rsid w:val="001621F6"/>
    <w:rsid w:val="00172287"/>
    <w:rsid w:val="00176138"/>
    <w:rsid w:val="00190229"/>
    <w:rsid w:val="00194E21"/>
    <w:rsid w:val="001A5832"/>
    <w:rsid w:val="001A6119"/>
    <w:rsid w:val="001A6587"/>
    <w:rsid w:val="001E06DA"/>
    <w:rsid w:val="002100C5"/>
    <w:rsid w:val="00222D77"/>
    <w:rsid w:val="00246E4E"/>
    <w:rsid w:val="00253100"/>
    <w:rsid w:val="002A70F1"/>
    <w:rsid w:val="002F2145"/>
    <w:rsid w:val="00351071"/>
    <w:rsid w:val="003515C6"/>
    <w:rsid w:val="00380719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C9B"/>
    <w:rsid w:val="00486BC9"/>
    <w:rsid w:val="004B346C"/>
    <w:rsid w:val="004D0E2D"/>
    <w:rsid w:val="004E24C7"/>
    <w:rsid w:val="004E293C"/>
    <w:rsid w:val="004E38EA"/>
    <w:rsid w:val="00512D4D"/>
    <w:rsid w:val="00596895"/>
    <w:rsid w:val="005A7C15"/>
    <w:rsid w:val="005F4164"/>
    <w:rsid w:val="006006C0"/>
    <w:rsid w:val="00604BF6"/>
    <w:rsid w:val="0062559D"/>
    <w:rsid w:val="00633F51"/>
    <w:rsid w:val="006640FC"/>
    <w:rsid w:val="006709A7"/>
    <w:rsid w:val="006C2036"/>
    <w:rsid w:val="006C5417"/>
    <w:rsid w:val="006D3BA3"/>
    <w:rsid w:val="006D6DB1"/>
    <w:rsid w:val="006F1450"/>
    <w:rsid w:val="00705276"/>
    <w:rsid w:val="0070569C"/>
    <w:rsid w:val="00710FB1"/>
    <w:rsid w:val="00711AB9"/>
    <w:rsid w:val="00721D71"/>
    <w:rsid w:val="00725896"/>
    <w:rsid w:val="0075373F"/>
    <w:rsid w:val="00761978"/>
    <w:rsid w:val="0077207E"/>
    <w:rsid w:val="00776C7E"/>
    <w:rsid w:val="00787525"/>
    <w:rsid w:val="007876F6"/>
    <w:rsid w:val="007D169C"/>
    <w:rsid w:val="007D5B70"/>
    <w:rsid w:val="007D6E1D"/>
    <w:rsid w:val="007F350C"/>
    <w:rsid w:val="00804643"/>
    <w:rsid w:val="00813F66"/>
    <w:rsid w:val="00845A22"/>
    <w:rsid w:val="00860591"/>
    <w:rsid w:val="00880500"/>
    <w:rsid w:val="00882CEA"/>
    <w:rsid w:val="00890619"/>
    <w:rsid w:val="008950E4"/>
    <w:rsid w:val="00897B53"/>
    <w:rsid w:val="008A3A0A"/>
    <w:rsid w:val="008B4DDA"/>
    <w:rsid w:val="008C515D"/>
    <w:rsid w:val="008C7D3B"/>
    <w:rsid w:val="00901C7A"/>
    <w:rsid w:val="009066E9"/>
    <w:rsid w:val="00910DF9"/>
    <w:rsid w:val="009178F1"/>
    <w:rsid w:val="00921BF3"/>
    <w:rsid w:val="00922C14"/>
    <w:rsid w:val="00981341"/>
    <w:rsid w:val="009A5DED"/>
    <w:rsid w:val="009F13A8"/>
    <w:rsid w:val="009F5050"/>
    <w:rsid w:val="00A01B24"/>
    <w:rsid w:val="00A10B35"/>
    <w:rsid w:val="00A26900"/>
    <w:rsid w:val="00A31060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60CFD"/>
    <w:rsid w:val="00B858BF"/>
    <w:rsid w:val="00B90A53"/>
    <w:rsid w:val="00B93CCC"/>
    <w:rsid w:val="00B949B1"/>
    <w:rsid w:val="00BB0E8D"/>
    <w:rsid w:val="00BB57A4"/>
    <w:rsid w:val="00BC287A"/>
    <w:rsid w:val="00BE4D3C"/>
    <w:rsid w:val="00BE4D5D"/>
    <w:rsid w:val="00BF169E"/>
    <w:rsid w:val="00BF4BE6"/>
    <w:rsid w:val="00C22DA8"/>
    <w:rsid w:val="00C2441E"/>
    <w:rsid w:val="00C3437F"/>
    <w:rsid w:val="00C446B1"/>
    <w:rsid w:val="00C5122E"/>
    <w:rsid w:val="00CA3499"/>
    <w:rsid w:val="00CB292B"/>
    <w:rsid w:val="00CB41A7"/>
    <w:rsid w:val="00CD77B4"/>
    <w:rsid w:val="00CE6D54"/>
    <w:rsid w:val="00CF74A8"/>
    <w:rsid w:val="00D23BB3"/>
    <w:rsid w:val="00D531B3"/>
    <w:rsid w:val="00D67C1A"/>
    <w:rsid w:val="00D77874"/>
    <w:rsid w:val="00D9138F"/>
    <w:rsid w:val="00DB391A"/>
    <w:rsid w:val="00DB3FEC"/>
    <w:rsid w:val="00DC2126"/>
    <w:rsid w:val="00DC3F0C"/>
    <w:rsid w:val="00DD42A9"/>
    <w:rsid w:val="00DD5531"/>
    <w:rsid w:val="00DF250E"/>
    <w:rsid w:val="00DF5F7C"/>
    <w:rsid w:val="00E070D7"/>
    <w:rsid w:val="00E17745"/>
    <w:rsid w:val="00E3469D"/>
    <w:rsid w:val="00E4498D"/>
    <w:rsid w:val="00E46F8D"/>
    <w:rsid w:val="00EA4C36"/>
    <w:rsid w:val="00EB5E75"/>
    <w:rsid w:val="00EE4339"/>
    <w:rsid w:val="00EF573D"/>
    <w:rsid w:val="00F015C1"/>
    <w:rsid w:val="00F153CF"/>
    <w:rsid w:val="00F83773"/>
    <w:rsid w:val="00F93F58"/>
    <w:rsid w:val="00FC3674"/>
    <w:rsid w:val="00FD129A"/>
    <w:rsid w:val="00FF066F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E258D959-C4C1-444B-9014-D82E0262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DA8EF180-FAA3-40D6-B408-7E5E6626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1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5</cp:revision>
  <cp:lastPrinted>2019-07-25T17:05:00Z</cp:lastPrinted>
  <dcterms:created xsi:type="dcterms:W3CDTF">2019-09-20T06:58:00Z</dcterms:created>
  <dcterms:modified xsi:type="dcterms:W3CDTF">2019-09-20T12:56:00Z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