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1C94387B" w:rsidR="00A70FDE" w:rsidRPr="0062108F" w:rsidRDefault="00A70FDE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  <w:r w:rsidRPr="0062108F">
        <w:rPr>
          <w:sz w:val="40"/>
        </w:rPr>
        <w:t>krycí list nabídky</w:t>
      </w:r>
    </w:p>
    <w:p w14:paraId="37EBCD07" w14:textId="03C13210" w:rsidR="00A70FDE" w:rsidRPr="005F305F" w:rsidRDefault="00A70FDE" w:rsidP="00BF169E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095AA8">
        <w:rPr>
          <w:rFonts w:eastAsia="Times New Roman" w:cs="Arial"/>
          <w:szCs w:val="24"/>
          <w:lang w:eastAsia="cs-CZ"/>
        </w:rPr>
        <w:t>služby</w:t>
      </w:r>
      <w:r>
        <w:rPr>
          <w:rFonts w:eastAsia="Times New Roman" w:cs="Arial"/>
          <w:szCs w:val="24"/>
          <w:lang w:eastAsia="cs-CZ"/>
        </w:rPr>
        <w:t xml:space="preserve">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6C2558A3" w14:textId="1CE6B231" w:rsidR="00A70FDE" w:rsidRPr="00A70FDE" w:rsidRDefault="008207A0" w:rsidP="00501A4E">
      <w:pPr>
        <w:spacing w:before="24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„</w:t>
      </w:r>
      <w:r w:rsidR="00501A4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NÁKUP UŽITKOVÝCH VOZIDEL</w:t>
      </w:r>
      <w:r w:rsidR="00A70FDE" w:rsidRPr="00A70FD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“</w:t>
      </w:r>
    </w:p>
    <w:p w14:paraId="6FC666EA" w14:textId="77777777" w:rsidR="00A70FDE" w:rsidRPr="005F305F" w:rsidRDefault="00A70FDE" w:rsidP="00A70FDE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77777777" w:rsidR="00A70FDE" w:rsidRPr="005F305F" w:rsidRDefault="00A70FDE" w:rsidP="00A70FDE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0D252A4" w14:textId="71A16F2D" w:rsidR="00A70FDE" w:rsidRPr="005F305F" w:rsidRDefault="00A70FDE" w:rsidP="00BF169E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11318907" w14:textId="77777777" w:rsidR="00501A4E" w:rsidRDefault="00501A4E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57D8D089" w14:textId="77777777" w:rsidTr="000B2352">
        <w:tc>
          <w:tcPr>
            <w:tcW w:w="3402" w:type="dxa"/>
            <w:vAlign w:val="center"/>
          </w:tcPr>
          <w:p w14:paraId="346287F1" w14:textId="77777777" w:rsidR="00501A4E" w:rsidRPr="00BE5EAF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237" w:type="dxa"/>
            <w:vAlign w:val="center"/>
          </w:tcPr>
          <w:p w14:paraId="4305FD7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C3AF7FB" w14:textId="77777777" w:rsidTr="000B2352">
        <w:tc>
          <w:tcPr>
            <w:tcW w:w="3402" w:type="dxa"/>
            <w:vAlign w:val="center"/>
          </w:tcPr>
          <w:p w14:paraId="33C4F49B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37" w:type="dxa"/>
            <w:vAlign w:val="center"/>
          </w:tcPr>
          <w:p w14:paraId="25E8BA2C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020A6B0" w14:textId="77777777" w:rsidTr="000B2352">
        <w:tc>
          <w:tcPr>
            <w:tcW w:w="3402" w:type="dxa"/>
            <w:vAlign w:val="center"/>
          </w:tcPr>
          <w:p w14:paraId="2D485BC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37" w:type="dxa"/>
            <w:vAlign w:val="center"/>
          </w:tcPr>
          <w:p w14:paraId="4BF4F9D1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A823F72" w14:textId="77777777" w:rsidTr="000B2352">
        <w:tc>
          <w:tcPr>
            <w:tcW w:w="3402" w:type="dxa"/>
            <w:vAlign w:val="center"/>
          </w:tcPr>
          <w:p w14:paraId="4FA766A8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37" w:type="dxa"/>
            <w:vAlign w:val="center"/>
          </w:tcPr>
          <w:p w14:paraId="641A2820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72DD4796" w14:textId="77777777" w:rsidTr="000B2352">
        <w:tc>
          <w:tcPr>
            <w:tcW w:w="3402" w:type="dxa"/>
            <w:vAlign w:val="center"/>
          </w:tcPr>
          <w:p w14:paraId="51C8E0DD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37" w:type="dxa"/>
            <w:vAlign w:val="center"/>
          </w:tcPr>
          <w:p w14:paraId="2267601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DC42DCF" w14:textId="77777777" w:rsidTr="000B2352">
        <w:tc>
          <w:tcPr>
            <w:tcW w:w="3402" w:type="dxa"/>
            <w:vAlign w:val="center"/>
          </w:tcPr>
          <w:p w14:paraId="2E103669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37" w:type="dxa"/>
            <w:vAlign w:val="center"/>
          </w:tcPr>
          <w:p w14:paraId="3F0429CB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BBAB93F" w14:textId="77777777" w:rsidTr="000B2352">
        <w:tc>
          <w:tcPr>
            <w:tcW w:w="3402" w:type="dxa"/>
            <w:vAlign w:val="center"/>
          </w:tcPr>
          <w:p w14:paraId="0A1E289B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20883F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AFF5789" w14:textId="77777777" w:rsidTr="000B2352">
        <w:tc>
          <w:tcPr>
            <w:tcW w:w="3402" w:type="dxa"/>
            <w:vAlign w:val="center"/>
          </w:tcPr>
          <w:p w14:paraId="25619A0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37" w:type="dxa"/>
            <w:vAlign w:val="center"/>
          </w:tcPr>
          <w:p w14:paraId="2C5EC6DA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10D885C" w14:textId="77777777" w:rsidTr="000B2352">
        <w:tc>
          <w:tcPr>
            <w:tcW w:w="3402" w:type="dxa"/>
            <w:vAlign w:val="center"/>
          </w:tcPr>
          <w:p w14:paraId="40CE016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37" w:type="dxa"/>
            <w:vAlign w:val="center"/>
          </w:tcPr>
          <w:p w14:paraId="3A18B611" w14:textId="77777777" w:rsidR="00501A4E" w:rsidRPr="005F305F" w:rsidRDefault="00501A4E" w:rsidP="000B2352">
            <w:pPr>
              <w:spacing w:before="60" w:after="60"/>
              <w:jc w:val="left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F35179F" w14:textId="77777777" w:rsidR="00501A4E" w:rsidRPr="00BE5EAF" w:rsidRDefault="00501A4E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2F6B7D5E" w14:textId="77777777" w:rsidTr="000B2352">
        <w:tc>
          <w:tcPr>
            <w:tcW w:w="3402" w:type="dxa"/>
            <w:vAlign w:val="center"/>
          </w:tcPr>
          <w:p w14:paraId="12D825AD" w14:textId="77777777" w:rsidR="00501A4E" w:rsidRPr="00585CA0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092A1B71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3566B47" w14:textId="77777777" w:rsidTr="000B2352">
        <w:tc>
          <w:tcPr>
            <w:tcW w:w="3402" w:type="dxa"/>
            <w:vAlign w:val="center"/>
          </w:tcPr>
          <w:p w14:paraId="49B54548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A2FB598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F8066D6" w14:textId="77777777" w:rsidTr="000B2352">
        <w:tc>
          <w:tcPr>
            <w:tcW w:w="3402" w:type="dxa"/>
            <w:vAlign w:val="center"/>
          </w:tcPr>
          <w:p w14:paraId="455E3B3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127E34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BF5E055" w14:textId="4DD355BE" w:rsidR="00501A4E" w:rsidRPr="00BE5EAF" w:rsidRDefault="00501A4E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technických, předání a převzetí </w:t>
      </w:r>
      <w:r w:rsidR="00D12E21">
        <w:rPr>
          <w:lang w:eastAsia="cs-CZ"/>
        </w:rPr>
        <w:t>vozidel</w:t>
      </w:r>
      <w:r w:rsidRPr="00BE5EAF">
        <w:rPr>
          <w:lang w:eastAsia="cs-CZ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6750EF2D" w14:textId="77777777" w:rsidTr="000B2352">
        <w:tc>
          <w:tcPr>
            <w:tcW w:w="3402" w:type="dxa"/>
            <w:vAlign w:val="center"/>
          </w:tcPr>
          <w:p w14:paraId="42ABE662" w14:textId="77777777" w:rsidR="00501A4E" w:rsidRPr="00585CA0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57B21EB5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1B983BF" w14:textId="77777777" w:rsidTr="000B2352">
        <w:tc>
          <w:tcPr>
            <w:tcW w:w="3402" w:type="dxa"/>
            <w:vAlign w:val="center"/>
          </w:tcPr>
          <w:p w14:paraId="26F480FE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0D055C7B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3387E37" w14:textId="77777777" w:rsidTr="000B2352">
        <w:tc>
          <w:tcPr>
            <w:tcW w:w="3402" w:type="dxa"/>
            <w:vAlign w:val="center"/>
          </w:tcPr>
          <w:p w14:paraId="64FFFE8A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D4F143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94EECE1" w14:textId="77777777" w:rsidR="00501A4E" w:rsidRDefault="00501A4E" w:rsidP="00501A4E">
      <w:pPr>
        <w:pStyle w:val="Nadpis2"/>
        <w:numPr>
          <w:ilvl w:val="0"/>
          <w:numId w:val="0"/>
        </w:numPr>
        <w:spacing w:before="120" w:after="0"/>
      </w:pPr>
      <w:r w:rsidRPr="00BE5EAF" w:rsidDel="00B10611">
        <w:rPr>
          <w:lang w:eastAsia="cs-CZ"/>
        </w:rPr>
        <w:t xml:space="preserve">  </w:t>
      </w:r>
      <w:r>
        <w:rPr>
          <w:lang w:eastAsia="cs-CZ"/>
        </w:rPr>
        <w:t>Účastník je považován za malý či střední podnik dle doporučení Komise 2003/361/ES</w:t>
      </w:r>
      <w:r w:rsidRPr="00BE5EAF">
        <w:rPr>
          <w:lang w:eastAsia="cs-CZ"/>
        </w:rPr>
        <w:footnoteReference w:id="2"/>
      </w:r>
      <w:r>
        <w:rPr>
          <w:lang w:eastAsia="cs-CZ"/>
        </w:rPr>
        <w:tab/>
      </w:r>
      <w:r>
        <w:tab/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45049975" w14:textId="77777777" w:rsidTr="000B2352">
        <w:tc>
          <w:tcPr>
            <w:tcW w:w="3402" w:type="dxa"/>
            <w:vAlign w:val="center"/>
          </w:tcPr>
          <w:p w14:paraId="13E258F8" w14:textId="77777777" w:rsidR="00501A4E" w:rsidRPr="00585CA0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37" w:type="dxa"/>
            <w:vAlign w:val="center"/>
          </w:tcPr>
          <w:p w14:paraId="6D7BE4C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A62656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C7FFE63" w14:textId="77777777" w:rsidR="00501A4E" w:rsidRPr="008F2B5F" w:rsidRDefault="00501A4E" w:rsidP="00501A4E">
      <w:pPr>
        <w:widowControl w:val="0"/>
        <w:autoSpaceDE w:val="0"/>
        <w:autoSpaceDN w:val="0"/>
        <w:adjustRightInd w:val="0"/>
        <w:spacing w:after="0"/>
        <w:rPr>
          <w:sz w:val="6"/>
        </w:rPr>
      </w:pPr>
      <w:bookmarkStart w:id="0" w:name="_GoBack"/>
    </w:p>
    <w:bookmarkEnd w:id="0"/>
    <w:p w14:paraId="10645C91" w14:textId="58BC336C" w:rsidR="00A70FDE" w:rsidRDefault="00A70FDE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A70FDE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BBF9" w14:textId="77777777" w:rsidR="00662E25" w:rsidRDefault="00662E25" w:rsidP="00AB5244">
      <w:r>
        <w:separator/>
      </w:r>
    </w:p>
  </w:endnote>
  <w:endnote w:type="continuationSeparator" w:id="0">
    <w:p w14:paraId="17356443" w14:textId="77777777" w:rsidR="00662E25" w:rsidRDefault="00662E25" w:rsidP="00AB5244">
      <w:r>
        <w:continuationSeparator/>
      </w:r>
    </w:p>
  </w:endnote>
  <w:endnote w:type="continuationNotice" w:id="1">
    <w:p w14:paraId="149235B3" w14:textId="77777777" w:rsidR="00662E25" w:rsidRDefault="00662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1DEF" w14:textId="77777777" w:rsidR="00662E25" w:rsidRDefault="00662E25" w:rsidP="00AB5244">
      <w:r>
        <w:separator/>
      </w:r>
    </w:p>
  </w:footnote>
  <w:footnote w:type="continuationSeparator" w:id="0">
    <w:p w14:paraId="66B28FEE" w14:textId="77777777" w:rsidR="00662E25" w:rsidRDefault="00662E25" w:rsidP="00AB5244">
      <w:r>
        <w:continuationSeparator/>
      </w:r>
    </w:p>
  </w:footnote>
  <w:footnote w:type="continuationNotice" w:id="1">
    <w:p w14:paraId="59DB6B31" w14:textId="77777777" w:rsidR="00662E25" w:rsidRDefault="00662E25">
      <w:pPr>
        <w:spacing w:after="0" w:line="240" w:lineRule="auto"/>
      </w:pPr>
    </w:p>
  </w:footnote>
  <w:footnote w:id="2">
    <w:p w14:paraId="354EF07C" w14:textId="77777777" w:rsidR="00501A4E" w:rsidRPr="00AD1FC8" w:rsidRDefault="00501A4E" w:rsidP="00501A4E">
      <w:pPr>
        <w:pStyle w:val="Textpoznpodarou"/>
        <w:rPr>
          <w:highlight w:val="cyan"/>
        </w:rPr>
      </w:pPr>
      <w:r w:rsidRPr="00AD1FC8">
        <w:rPr>
          <w:rStyle w:val="Znakapoznpodarou"/>
          <w:highlight w:val="cyan"/>
        </w:rPr>
        <w:footnoteRef/>
      </w:r>
      <w:r w:rsidRPr="00AD1FC8">
        <w:rPr>
          <w:highlight w:val="cyan"/>
        </w:rPr>
        <w:t xml:space="preserve"> Zařazení se posuzuje na základě těchto kritérií: </w:t>
      </w:r>
    </w:p>
    <w:p w14:paraId="306C9AB1" w14:textId="77777777" w:rsidR="00501A4E" w:rsidRPr="00AD1FC8" w:rsidRDefault="00501A4E" w:rsidP="00501A4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malý podnik – méně než 50 zaměstnanců a roční obrat nebo rozvaha do 10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; </w:t>
      </w:r>
    </w:p>
    <w:p w14:paraId="51774361" w14:textId="77777777" w:rsidR="00501A4E" w:rsidRPr="00AD1FC8" w:rsidRDefault="00501A4E" w:rsidP="00501A4E">
      <w:pPr>
        <w:pStyle w:val="Textpoznpodarou"/>
        <w:numPr>
          <w:ilvl w:val="0"/>
          <w:numId w:val="41"/>
        </w:numPr>
        <w:rPr>
          <w:highlight w:val="cyan"/>
        </w:rPr>
      </w:pPr>
      <w:r w:rsidRPr="00AD1FC8">
        <w:rPr>
          <w:highlight w:val="cyan"/>
        </w:rPr>
        <w:t xml:space="preserve">střední podnik – méně než 250 zaměstnanců a roční obrat do 50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 nebo rozvaha do 43 mil. </w:t>
      </w:r>
      <w:r w:rsidRPr="00AD1FC8">
        <w:rPr>
          <w:highlight w:val="cyan"/>
          <w:u w:val="single"/>
        </w:rPr>
        <w:t>EUR</w:t>
      </w:r>
    </w:p>
    <w:p w14:paraId="6760BA3A" w14:textId="77777777" w:rsidR="00501A4E" w:rsidRDefault="00501A4E" w:rsidP="00501A4E">
      <w:pPr>
        <w:pStyle w:val="Textpoznpodarou"/>
        <w:ind w:left="142"/>
        <w:rPr>
          <w:highlight w:val="cyan"/>
        </w:rPr>
      </w:pPr>
      <w:r w:rsidRPr="00AD1FC8">
        <w:rPr>
          <w:highlight w:val="cyan"/>
        </w:rPr>
        <w:t xml:space="preserve">Informace slouží pouze pro účely následného vyplnění formuláře oznámení o výsledku zadávacího řízení. </w:t>
      </w:r>
    </w:p>
    <w:p w14:paraId="04D522AF" w14:textId="77777777" w:rsidR="00501A4E" w:rsidRPr="000A5EE1" w:rsidRDefault="00501A4E" w:rsidP="00501A4E">
      <w:pPr>
        <w:pStyle w:val="Textpoznpodarou"/>
        <w:ind w:left="142"/>
        <w:rPr>
          <w:highlight w:val="green"/>
        </w:rPr>
      </w:pPr>
      <w:r>
        <w:rPr>
          <w:highlight w:val="cyan"/>
        </w:rPr>
        <w:t>Po vyplnění tuto poznámku smažete odstraněním číslice 1 za písmeny ES -  ….ES</w:t>
      </w:r>
      <w:r w:rsidRPr="00BF169E">
        <w:rPr>
          <w:b/>
          <w:highlight w:val="cyan"/>
          <w:vertAlign w:val="superscript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3B9C6FFC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8">
      <w:rPr>
        <w:color w:val="808080" w:themeColor="background1" w:themeShade="80"/>
      </w:rPr>
      <w:t xml:space="preserve">Příloha č. </w:t>
    </w:r>
    <w:r w:rsidR="00D12E21">
      <w:rPr>
        <w:color w:val="808080" w:themeColor="background1" w:themeShade="80"/>
      </w:rPr>
      <w:t>3</w:t>
    </w:r>
    <w:r w:rsidR="00A70FDE" w:rsidRPr="00A70FDE">
      <w:rPr>
        <w:color w:val="808080" w:themeColor="background1" w:themeShade="8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8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"/>
  </w:num>
  <w:num w:numId="34">
    <w:abstractNumId w:val="1"/>
  </w:num>
  <w:num w:numId="35">
    <w:abstractNumId w:val="24"/>
  </w:num>
  <w:num w:numId="36">
    <w:abstractNumId w:val="32"/>
  </w:num>
  <w:num w:numId="37">
    <w:abstractNumId w:val="30"/>
  </w:num>
  <w:num w:numId="38">
    <w:abstractNumId w:val="25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53A94"/>
    <w:rsid w:val="002A70F1"/>
    <w:rsid w:val="002E5DE9"/>
    <w:rsid w:val="002F2145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01A4E"/>
    <w:rsid w:val="00512D4D"/>
    <w:rsid w:val="005F4164"/>
    <w:rsid w:val="006006C0"/>
    <w:rsid w:val="00604BF6"/>
    <w:rsid w:val="0062108F"/>
    <w:rsid w:val="00633F51"/>
    <w:rsid w:val="00662E25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5373F"/>
    <w:rsid w:val="00761978"/>
    <w:rsid w:val="0077207E"/>
    <w:rsid w:val="007876F6"/>
    <w:rsid w:val="007D169C"/>
    <w:rsid w:val="007D5B70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3BB3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F5F7C"/>
    <w:rsid w:val="00E070D7"/>
    <w:rsid w:val="00E3469D"/>
    <w:rsid w:val="00E4498D"/>
    <w:rsid w:val="00E46F8D"/>
    <w:rsid w:val="00E92B40"/>
    <w:rsid w:val="00EA4C36"/>
    <w:rsid w:val="00EB5E75"/>
    <w:rsid w:val="00EE4339"/>
    <w:rsid w:val="00EF5B20"/>
    <w:rsid w:val="00F015C1"/>
    <w:rsid w:val="00F1433B"/>
    <w:rsid w:val="00F153CF"/>
    <w:rsid w:val="00F4248A"/>
    <w:rsid w:val="00F55AD8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0E06DD59-5597-4FEB-A5D6-958D250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C436662C-4F0A-453F-9777-B162B33D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Denis Tomáš, Silnice LK a.s.</cp:lastModifiedBy>
  <cp:revision>3</cp:revision>
  <cp:lastPrinted>2019-11-29T10:02:00Z</cp:lastPrinted>
  <dcterms:created xsi:type="dcterms:W3CDTF">2019-12-05T21:53:00Z</dcterms:created>
  <dcterms:modified xsi:type="dcterms:W3CDTF">2019-12-05T21:54:00Z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