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83392" w:rsidRPr="006B1D64" w14:paraId="1E0F9FB2" w14:textId="77777777" w:rsidTr="00B46AB0">
        <w:trPr>
          <w:trHeight w:val="426"/>
        </w:trPr>
        <w:tc>
          <w:tcPr>
            <w:tcW w:w="9781" w:type="dxa"/>
            <w:shd w:val="clear" w:color="auto" w:fill="D9D9D9"/>
            <w:vAlign w:val="center"/>
          </w:tcPr>
          <w:p w14:paraId="15133CC9" w14:textId="4C8BFB05" w:rsidR="00A83392" w:rsidRPr="006B1D64" w:rsidRDefault="00A83392" w:rsidP="009C01EE">
            <w:pPr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  <w:r w:rsidRPr="00A83392"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  <w:t>SEZNAM PODDODAVATELŮ</w:t>
            </w:r>
          </w:p>
        </w:tc>
      </w:tr>
      <w:tr w:rsidR="00A83392" w:rsidRPr="006B1D64" w14:paraId="18435FD8" w14:textId="77777777" w:rsidTr="00A83392">
        <w:trPr>
          <w:trHeight w:val="851"/>
        </w:trPr>
        <w:tc>
          <w:tcPr>
            <w:tcW w:w="9781" w:type="dxa"/>
            <w:vAlign w:val="center"/>
          </w:tcPr>
          <w:p w14:paraId="586E3DBD" w14:textId="13F36D1D" w:rsidR="00A83392" w:rsidRPr="00B46AB0" w:rsidRDefault="00B46AB0" w:rsidP="009C01EE">
            <w:pPr>
              <w:jc w:val="center"/>
              <w:rPr>
                <w:rFonts w:ascii="Arial Narrow" w:hAnsi="Arial Narrow" w:cs="Arial"/>
                <w:color w:val="000000"/>
                <w:sz w:val="32"/>
                <w:szCs w:val="32"/>
              </w:rPr>
            </w:pPr>
            <w:r w:rsidRPr="00B46AB0">
              <w:rPr>
                <w:rFonts w:ascii="Arial Narrow" w:hAnsi="Arial Narrow" w:cs="Arial"/>
                <w:b/>
                <w:color w:val="000000"/>
                <w:sz w:val="28"/>
                <w:szCs w:val="32"/>
              </w:rPr>
              <w:t xml:space="preserve">Oprava lesní cesty na p. p. č. 1147/1 v </w:t>
            </w:r>
            <w:proofErr w:type="spellStart"/>
            <w:proofErr w:type="gramStart"/>
            <w:r w:rsidRPr="00B46AB0">
              <w:rPr>
                <w:rFonts w:ascii="Arial Narrow" w:hAnsi="Arial Narrow" w:cs="Arial"/>
                <w:b/>
                <w:color w:val="000000"/>
                <w:sz w:val="28"/>
                <w:szCs w:val="32"/>
              </w:rPr>
              <w:t>k.ú</w:t>
            </w:r>
            <w:proofErr w:type="spellEnd"/>
            <w:r w:rsidRPr="00B46AB0">
              <w:rPr>
                <w:rFonts w:ascii="Arial Narrow" w:hAnsi="Arial Narrow" w:cs="Arial"/>
                <w:b/>
                <w:color w:val="000000"/>
                <w:sz w:val="28"/>
                <w:szCs w:val="32"/>
              </w:rPr>
              <w:t>.</w:t>
            </w:r>
            <w:proofErr w:type="gramEnd"/>
            <w:r w:rsidRPr="00B46AB0">
              <w:rPr>
                <w:rFonts w:ascii="Arial Narrow" w:hAnsi="Arial Narrow" w:cs="Arial"/>
                <w:b/>
                <w:color w:val="000000"/>
                <w:sz w:val="28"/>
                <w:szCs w:val="32"/>
              </w:rPr>
              <w:t xml:space="preserve"> Blatno u Chomutova</w:t>
            </w:r>
          </w:p>
        </w:tc>
      </w:tr>
    </w:tbl>
    <w:p w14:paraId="7F82FE6A" w14:textId="77777777" w:rsidR="002051FF" w:rsidRPr="001137C9" w:rsidRDefault="002051FF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A83392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A83392" w:rsidRDefault="00CD5AEF" w:rsidP="00CD5AEF">
            <w:pPr>
              <w:rPr>
                <w:rFonts w:ascii="Arial Narrow" w:hAnsi="Arial Narrow"/>
                <w:b/>
                <w:bCs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/>
                <w:sz w:val="20"/>
                <w:szCs w:val="20"/>
              </w:rPr>
              <w:t>Uchazeč</w:t>
            </w:r>
          </w:p>
        </w:tc>
      </w:tr>
      <w:tr w:rsidR="00EC5964" w:rsidRPr="00A83392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A83392" w:rsidRDefault="005626A3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Obchodní firma/název</w:t>
            </w:r>
            <w:r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A833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A83392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A83392" w:rsidRDefault="00B9440E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A833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A83392" w:rsidRDefault="004F14F4">
      <w:pPr>
        <w:rPr>
          <w:rFonts w:ascii="Arial Narrow" w:hAnsi="Arial Narrow"/>
        </w:rPr>
      </w:pPr>
      <w:bookmarkStart w:id="0" w:name="_GoBack"/>
      <w:bookmarkEnd w:id="0"/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A83392" w14:paraId="046C897D" w14:textId="77777777" w:rsidTr="00B46AB0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5CA57CCA" w:rsidR="001132CC" w:rsidRPr="00A83392" w:rsidRDefault="004B1733" w:rsidP="00B46AB0">
            <w:pPr>
              <w:rPr>
                <w:rFonts w:ascii="Arial Narrow" w:hAnsi="Arial Narrow"/>
                <w:b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/>
                <w:sz w:val="20"/>
                <w:szCs w:val="20"/>
              </w:rPr>
              <w:t>Pod</w:t>
            </w:r>
            <w:r w:rsidR="005626A3" w:rsidRPr="00A83392">
              <w:rPr>
                <w:rFonts w:ascii="Arial Narrow" w:hAnsi="Arial Narrow"/>
                <w:b/>
                <w:sz w:val="20"/>
                <w:szCs w:val="20"/>
              </w:rPr>
              <w:t>dodavatel</w:t>
            </w:r>
          </w:p>
        </w:tc>
      </w:tr>
      <w:tr w:rsidR="001132CC" w:rsidRPr="00A83392" w14:paraId="3F17303B" w14:textId="77777777" w:rsidTr="00B46AB0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A83392" w:rsidRDefault="001132CC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Obchodní firma</w:t>
            </w:r>
            <w:r w:rsidR="004F14F4" w:rsidRPr="00A83392">
              <w:rPr>
                <w:rFonts w:ascii="Arial Narrow" w:hAnsi="Arial Narrow"/>
                <w:color w:val="73767D"/>
                <w:sz w:val="20"/>
                <w:szCs w:val="20"/>
              </w:rPr>
              <w:t>/název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A83392" w:rsidRDefault="005626A3" w:rsidP="00B46AB0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0C90334D" w14:textId="77777777" w:rsidTr="00B46AB0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A83392" w:rsidRDefault="001132CC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IČ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A83392" w:rsidRDefault="005626A3" w:rsidP="00B46AB0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54EE5F79" w14:textId="77777777" w:rsidTr="00B46AB0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A83392" w:rsidRDefault="00A65024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Sídlo</w:t>
            </w:r>
            <w:r w:rsidR="00265F94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A83392" w:rsidRDefault="005626A3" w:rsidP="00B46AB0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290C6C7F" w14:textId="77777777" w:rsidTr="00B46AB0">
        <w:trPr>
          <w:cantSplit/>
          <w:trHeight w:val="227"/>
        </w:trPr>
        <w:tc>
          <w:tcPr>
            <w:tcW w:w="4395" w:type="dxa"/>
          </w:tcPr>
          <w:p w14:paraId="57D19679" w14:textId="5C6D2F40" w:rsidR="001132CC" w:rsidRPr="00A83392" w:rsidRDefault="005626A3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Popis </w:t>
            </w:r>
            <w:r w:rsidR="00B46AB0">
              <w:rPr>
                <w:rFonts w:ascii="Arial Narrow" w:hAnsi="Arial Narrow"/>
                <w:color w:val="73767D"/>
                <w:sz w:val="20"/>
                <w:szCs w:val="20"/>
              </w:rPr>
              <w:t>stavebních prací, dodávek, služeb</w:t>
            </w:r>
            <w:r w:rsidR="00525D0F">
              <w:rPr>
                <w:rFonts w:ascii="Arial Narrow" w:hAnsi="Arial Narrow"/>
                <w:color w:val="73767D"/>
                <w:sz w:val="20"/>
                <w:szCs w:val="20"/>
              </w:rPr>
              <w:t xml:space="preserve">, 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které jsou předmětem </w:t>
            </w:r>
            <w:r w:rsidR="004B1733" w:rsidRPr="00A83392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dodávky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A83392" w:rsidRDefault="005626A3" w:rsidP="00B46AB0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5C4EBE4C" w14:textId="77777777" w:rsidTr="00B46AB0">
        <w:trPr>
          <w:cantSplit/>
          <w:trHeight w:val="227"/>
        </w:trPr>
        <w:tc>
          <w:tcPr>
            <w:tcW w:w="4395" w:type="dxa"/>
          </w:tcPr>
          <w:p w14:paraId="5CAB15A8" w14:textId="4BE634E0" w:rsidR="001132CC" w:rsidRPr="00A83392" w:rsidRDefault="005626A3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Finanční objem </w:t>
            </w:r>
            <w:r w:rsidR="004B1733" w:rsidRPr="00A83392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dodávky v Kč bez DPH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A83392" w:rsidRDefault="005626A3" w:rsidP="00B46AB0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475F4AD6" w14:textId="77777777" w:rsidTr="00B46AB0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36F3E2C8" w:rsidR="001132CC" w:rsidRPr="00A83392" w:rsidRDefault="00090A44" w:rsidP="00B46AB0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Podíl </w:t>
            </w:r>
            <w:r w:rsidR="004B1733" w:rsidRPr="00A83392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dodávky v % k celkovému objemu zakázky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A83392" w:rsidRDefault="00090A44" w:rsidP="00B46AB0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A83392" w:rsidRDefault="005F5B3B" w:rsidP="001137C9">
      <w:pPr>
        <w:rPr>
          <w:rFonts w:ascii="Arial Narrow" w:hAnsi="Arial Narrow"/>
          <w:sz w:val="18"/>
          <w:szCs w:val="18"/>
        </w:rPr>
      </w:pPr>
    </w:p>
    <w:p w14:paraId="3D70AE52" w14:textId="77777777" w:rsidR="003A581C" w:rsidRPr="00A83392" w:rsidRDefault="003A581C" w:rsidP="001137C9">
      <w:pPr>
        <w:rPr>
          <w:rFonts w:ascii="Arial Narrow" w:hAnsi="Arial Narrow"/>
          <w:sz w:val="20"/>
          <w:szCs w:val="20"/>
        </w:rPr>
        <w:sectPr w:rsidR="003A581C" w:rsidRPr="00A83392" w:rsidSect="0012231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680" w:footer="471" w:gutter="0"/>
          <w:cols w:space="708"/>
          <w:titlePg/>
          <w:docGrid w:linePitch="360"/>
        </w:sectPr>
      </w:pPr>
    </w:p>
    <w:p w14:paraId="26DC54FC" w14:textId="77777777" w:rsidR="00E542D0" w:rsidRPr="00A83392" w:rsidRDefault="00E542D0" w:rsidP="005F0BAE">
      <w:pPr>
        <w:jc w:val="both"/>
        <w:rPr>
          <w:rFonts w:ascii="Arial Narrow" w:hAnsi="Arial Narrow"/>
          <w:sz w:val="20"/>
          <w:szCs w:val="20"/>
        </w:rPr>
      </w:pPr>
    </w:p>
    <w:p w14:paraId="6DB50F2D" w14:textId="77777777" w:rsidR="001137C9" w:rsidRPr="00A83392" w:rsidRDefault="001137C9" w:rsidP="003D5020">
      <w:pPr>
        <w:jc w:val="both"/>
        <w:rPr>
          <w:rFonts w:ascii="Arial Narrow" w:hAnsi="Arial Narrow"/>
          <w:sz w:val="20"/>
          <w:szCs w:val="20"/>
        </w:rPr>
      </w:pPr>
    </w:p>
    <w:p w14:paraId="56142410" w14:textId="3C5EBC61" w:rsidR="001648E6" w:rsidRPr="00A83392" w:rsidRDefault="001648E6" w:rsidP="001137C9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V </w:t>
      </w:r>
      <w:r w:rsidR="00090A44" w:rsidRPr="00A83392">
        <w:rPr>
          <w:rFonts w:ascii="Arial Narrow" w:hAnsi="Arial Narrow"/>
          <w:sz w:val="20"/>
          <w:szCs w:val="20"/>
          <w:highlight w:val="yellow"/>
        </w:rPr>
        <w:t>____________</w:t>
      </w:r>
      <w:r w:rsidRPr="00A83392">
        <w:rPr>
          <w:rFonts w:ascii="Arial Narrow" w:hAnsi="Arial Narrow"/>
          <w:sz w:val="20"/>
          <w:szCs w:val="20"/>
        </w:rPr>
        <w:t xml:space="preserve"> dne </w:t>
      </w:r>
      <w:r w:rsidR="00223FCE" w:rsidRPr="00A83392">
        <w:rPr>
          <w:rFonts w:ascii="Arial Narrow" w:hAnsi="Arial Narrow"/>
          <w:sz w:val="20"/>
          <w:szCs w:val="20"/>
          <w:highlight w:val="yellow"/>
        </w:rPr>
        <w:t>____________</w:t>
      </w:r>
    </w:p>
    <w:p w14:paraId="5DB8573F" w14:textId="77777777" w:rsidR="001648E6" w:rsidRPr="00A83392" w:rsidRDefault="001648E6" w:rsidP="001137C9">
      <w:pPr>
        <w:rPr>
          <w:rFonts w:ascii="Arial Narrow" w:hAnsi="Arial Narrow"/>
          <w:sz w:val="20"/>
          <w:szCs w:val="20"/>
        </w:rPr>
      </w:pPr>
    </w:p>
    <w:p w14:paraId="03F7F923" w14:textId="77DCD56A" w:rsidR="00864943" w:rsidRPr="00A83392" w:rsidRDefault="00864943" w:rsidP="00864943">
      <w:pPr>
        <w:rPr>
          <w:rFonts w:ascii="Arial Narrow" w:hAnsi="Arial Narrow"/>
          <w:color w:val="FF0000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Jméno, příjmení jednající osoby (jednajících osob) za </w:t>
      </w:r>
      <w:r w:rsidR="00CD5AEF" w:rsidRPr="00A83392">
        <w:rPr>
          <w:rFonts w:ascii="Arial Narrow" w:hAnsi="Arial Narrow"/>
          <w:sz w:val="20"/>
          <w:szCs w:val="20"/>
        </w:rPr>
        <w:t>uchazeče</w:t>
      </w:r>
      <w:r w:rsidRPr="00A83392">
        <w:rPr>
          <w:rFonts w:ascii="Arial Narrow" w:hAnsi="Arial Narrow"/>
          <w:sz w:val="20"/>
          <w:szCs w:val="20"/>
        </w:rPr>
        <w:t xml:space="preserve">: </w:t>
      </w:r>
      <w:r w:rsidRPr="00A83392">
        <w:rPr>
          <w:rFonts w:ascii="Arial Narrow" w:hAnsi="Arial Narrow"/>
          <w:sz w:val="20"/>
          <w:szCs w:val="20"/>
        </w:rPr>
        <w:tab/>
      </w:r>
      <w:r w:rsidRPr="00A83392">
        <w:rPr>
          <w:rFonts w:ascii="Arial Narrow" w:hAnsi="Arial Narrow"/>
          <w:sz w:val="20"/>
          <w:szCs w:val="20"/>
          <w:highlight w:val="yellow"/>
        </w:rPr>
        <w:t>____________</w:t>
      </w:r>
    </w:p>
    <w:p w14:paraId="5B1D60BF" w14:textId="77777777" w:rsidR="00864943" w:rsidRPr="00A83392" w:rsidRDefault="00864943" w:rsidP="00864943">
      <w:pPr>
        <w:rPr>
          <w:rFonts w:ascii="Arial Narrow" w:hAnsi="Arial Narrow"/>
          <w:sz w:val="20"/>
          <w:szCs w:val="20"/>
        </w:rPr>
      </w:pPr>
    </w:p>
    <w:p w14:paraId="11155F99" w14:textId="77777777" w:rsidR="00864943" w:rsidRPr="00A83392" w:rsidRDefault="00864943" w:rsidP="00864943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ab/>
      </w:r>
    </w:p>
    <w:p w14:paraId="7C012CBF" w14:textId="77777777" w:rsidR="00A2455F" w:rsidRPr="00A83392" w:rsidRDefault="00A2455F" w:rsidP="00864943">
      <w:pPr>
        <w:rPr>
          <w:rFonts w:ascii="Arial Narrow" w:hAnsi="Arial Narrow"/>
          <w:sz w:val="20"/>
          <w:szCs w:val="20"/>
        </w:rPr>
      </w:pPr>
    </w:p>
    <w:p w14:paraId="541E961E" w14:textId="77777777" w:rsidR="00A2455F" w:rsidRPr="00A83392" w:rsidRDefault="00A2455F" w:rsidP="00864943">
      <w:pPr>
        <w:rPr>
          <w:rFonts w:ascii="Arial Narrow" w:hAnsi="Arial Narrow"/>
          <w:sz w:val="20"/>
          <w:szCs w:val="20"/>
        </w:rPr>
      </w:pPr>
    </w:p>
    <w:p w14:paraId="3471EB1E" w14:textId="7DCD6E68" w:rsidR="00864943" w:rsidRPr="00A83392" w:rsidRDefault="00864943" w:rsidP="00864943">
      <w:pPr>
        <w:ind w:left="4963" w:firstLine="709"/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>……………………………………</w:t>
      </w:r>
      <w:r w:rsidRPr="00A83392">
        <w:rPr>
          <w:rFonts w:ascii="Arial Narrow" w:hAnsi="Arial Narrow"/>
          <w:sz w:val="20"/>
          <w:szCs w:val="20"/>
        </w:rPr>
        <w:tab/>
      </w:r>
      <w:r w:rsidRPr="00A83392">
        <w:rPr>
          <w:rFonts w:ascii="Arial Narrow" w:hAnsi="Arial Narrow"/>
          <w:sz w:val="20"/>
          <w:szCs w:val="20"/>
        </w:rPr>
        <w:tab/>
        <w:t xml:space="preserve">    podpis (a případně razítko)</w:t>
      </w:r>
    </w:p>
    <w:p w14:paraId="1155BF29" w14:textId="77777777" w:rsidR="005F0BAE" w:rsidRPr="00A83392" w:rsidRDefault="005F0BAE" w:rsidP="005F0BAE">
      <w:pPr>
        <w:pStyle w:val="Default"/>
        <w:rPr>
          <w:rFonts w:ascii="Arial Narrow" w:hAnsi="Arial Narrow"/>
        </w:rPr>
      </w:pPr>
    </w:p>
    <w:p w14:paraId="21933288" w14:textId="77777777" w:rsidR="009D19E0" w:rsidRPr="00A83392" w:rsidRDefault="009D19E0" w:rsidP="005F0BAE">
      <w:pPr>
        <w:pStyle w:val="Default"/>
        <w:rPr>
          <w:rFonts w:ascii="Arial Narrow" w:hAnsi="Arial Narrow"/>
        </w:rPr>
      </w:pPr>
    </w:p>
    <w:p w14:paraId="27064C72" w14:textId="77777777" w:rsidR="009D19E0" w:rsidRPr="00A83392" w:rsidRDefault="009D19E0" w:rsidP="005F0BAE">
      <w:pPr>
        <w:pStyle w:val="Default"/>
        <w:rPr>
          <w:rFonts w:ascii="Arial Narrow" w:hAnsi="Arial Narrow"/>
        </w:rPr>
      </w:pPr>
    </w:p>
    <w:p w14:paraId="37AF7E5E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628FA48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3BA7BAB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2CB2D8FF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643B724C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579CA846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2FF0570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324779F7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7B1ECB13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676189A4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23EA4E98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1C2FA8C7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6B6A9C01" w14:textId="26BD6F79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Pozn. V případě většího počtu </w:t>
      </w:r>
      <w:r w:rsidR="004B1733" w:rsidRPr="00A83392">
        <w:rPr>
          <w:rFonts w:ascii="Arial Narrow" w:hAnsi="Arial Narrow"/>
          <w:sz w:val="20"/>
          <w:szCs w:val="20"/>
        </w:rPr>
        <w:t>pod</w:t>
      </w:r>
      <w:r w:rsidRPr="00A83392">
        <w:rPr>
          <w:rFonts w:ascii="Arial Narrow" w:hAnsi="Arial Narrow"/>
          <w:sz w:val="20"/>
          <w:szCs w:val="20"/>
        </w:rPr>
        <w:t>dodavatelů uchazeč použije tento formulář opakovaně.</w:t>
      </w:r>
    </w:p>
    <w:sectPr w:rsidR="009D19E0" w:rsidRPr="00A83392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EDCE" w14:textId="69F9019D" w:rsidR="00F23F41" w:rsidRPr="00B46AB0" w:rsidRDefault="00B46AB0" w:rsidP="00B46AB0">
    <w:pPr>
      <w:pStyle w:val="Zhlav"/>
      <w:rPr>
        <w:noProof/>
      </w:rPr>
    </w:pPr>
    <w:r>
      <w:rPr>
        <w:noProof/>
      </w:rPr>
      <w:drawing>
        <wp:inline distT="0" distB="0" distL="0" distR="0" wp14:anchorId="39642688" wp14:editId="7793C24F">
          <wp:extent cx="3209925" cy="847725"/>
          <wp:effectExtent l="0" t="0" r="9525" b="9525"/>
          <wp:docPr id="4" name="Obrázek 4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2270CFE" wp14:editId="0214D9A8">
          <wp:extent cx="2286000" cy="933450"/>
          <wp:effectExtent l="0" t="0" r="0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3D12D" w14:textId="67E69ED3" w:rsidR="00122318" w:rsidRPr="00122318" w:rsidRDefault="00122318" w:rsidP="00122318">
    <w:pPr>
      <w:pStyle w:val="Zhlav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2318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3FCE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46A1"/>
    <w:rsid w:val="00385572"/>
    <w:rsid w:val="00387DD8"/>
    <w:rsid w:val="003944E4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1733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24391"/>
    <w:rsid w:val="00525D0F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4558"/>
    <w:rsid w:val="005A5FD6"/>
    <w:rsid w:val="005B11CC"/>
    <w:rsid w:val="005B5B4F"/>
    <w:rsid w:val="005B7155"/>
    <w:rsid w:val="005C4890"/>
    <w:rsid w:val="005C7724"/>
    <w:rsid w:val="005D5D99"/>
    <w:rsid w:val="005E330A"/>
    <w:rsid w:val="005E3421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754D9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3234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8339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46AB0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3F41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99AA-20DF-4C36-B88C-C310C253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16</cp:revision>
  <cp:lastPrinted>2008-06-11T14:40:00Z</cp:lastPrinted>
  <dcterms:created xsi:type="dcterms:W3CDTF">2016-12-01T02:12:00Z</dcterms:created>
  <dcterms:modified xsi:type="dcterms:W3CDTF">2020-04-26T18:31:00Z</dcterms:modified>
</cp:coreProperties>
</file>