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4F6" w14:textId="77777777" w:rsidR="00D54220" w:rsidRPr="0081542D" w:rsidRDefault="00D54220">
      <w:pPr>
        <w:pStyle w:val="Nzev"/>
        <w:tabs>
          <w:tab w:val="clear" w:pos="720"/>
        </w:tabs>
        <w:ind w:left="0" w:right="21"/>
        <w:rPr>
          <w:sz w:val="22"/>
          <w:szCs w:val="22"/>
          <w:lang w:val="cs-CZ"/>
        </w:rPr>
      </w:pPr>
      <w:bookmarkStart w:id="0" w:name="_GoBack"/>
      <w:bookmarkEnd w:id="0"/>
    </w:p>
    <w:p w14:paraId="6F97F0A5" w14:textId="77777777" w:rsidR="00547489" w:rsidRPr="0081542D" w:rsidRDefault="00547489" w:rsidP="00835347">
      <w:pPr>
        <w:pStyle w:val="Nzev"/>
        <w:tabs>
          <w:tab w:val="clear" w:pos="720"/>
        </w:tabs>
        <w:ind w:left="0" w:right="21"/>
        <w:rPr>
          <w:sz w:val="22"/>
          <w:szCs w:val="22"/>
          <w:lang w:val="cs-CZ"/>
        </w:rPr>
      </w:pPr>
      <w:r w:rsidRPr="0081542D">
        <w:rPr>
          <w:sz w:val="22"/>
          <w:szCs w:val="22"/>
          <w:lang w:val="cs-CZ"/>
        </w:rPr>
        <w:t>NÁVRH</w:t>
      </w:r>
      <w:r w:rsidR="000F2AEB" w:rsidRPr="0081542D">
        <w:rPr>
          <w:sz w:val="22"/>
          <w:szCs w:val="22"/>
          <w:lang w:val="cs-CZ"/>
        </w:rPr>
        <w:t xml:space="preserve"> </w:t>
      </w:r>
      <w:r w:rsidRPr="0081542D">
        <w:rPr>
          <w:sz w:val="22"/>
          <w:szCs w:val="22"/>
          <w:lang w:val="cs-CZ"/>
        </w:rPr>
        <w:t>SMLOUV</w:t>
      </w:r>
      <w:r w:rsidR="00466C64" w:rsidRPr="0081542D">
        <w:rPr>
          <w:sz w:val="22"/>
          <w:szCs w:val="22"/>
          <w:lang w:val="cs-CZ"/>
        </w:rPr>
        <w:t>Y</w:t>
      </w:r>
      <w:r w:rsidRPr="0081542D">
        <w:rPr>
          <w:sz w:val="22"/>
          <w:szCs w:val="22"/>
          <w:lang w:val="cs-CZ"/>
        </w:rPr>
        <w:t xml:space="preserve"> O DÍLO</w:t>
      </w:r>
      <w:r w:rsidR="0038216E" w:rsidRPr="0081542D">
        <w:rPr>
          <w:sz w:val="22"/>
          <w:szCs w:val="22"/>
          <w:lang w:val="cs-CZ"/>
        </w:rPr>
        <w:t xml:space="preserve"> </w:t>
      </w:r>
    </w:p>
    <w:p w14:paraId="32F7DB62" w14:textId="77777777" w:rsidR="00AE4ACC" w:rsidRPr="0081542D" w:rsidRDefault="00AE4ACC" w:rsidP="000F2AEB">
      <w:pPr>
        <w:pStyle w:val="Nzev"/>
        <w:tabs>
          <w:tab w:val="clear" w:pos="720"/>
        </w:tabs>
        <w:ind w:left="0" w:right="21"/>
        <w:jc w:val="left"/>
        <w:rPr>
          <w:sz w:val="22"/>
          <w:szCs w:val="22"/>
          <w:lang w:val="cs-CZ"/>
        </w:rPr>
      </w:pPr>
    </w:p>
    <w:p w14:paraId="69A818BD" w14:textId="77777777" w:rsidR="00D54220" w:rsidRPr="0081542D" w:rsidRDefault="00246C6F" w:rsidP="00835347">
      <w:pPr>
        <w:pStyle w:val="Zkladntext"/>
        <w:spacing w:after="0"/>
        <w:jc w:val="center"/>
        <w:rPr>
          <w:lang w:val="cs-CZ"/>
        </w:rPr>
      </w:pPr>
      <w:r w:rsidRPr="0081542D">
        <w:rPr>
          <w:lang w:val="cs-CZ"/>
        </w:rPr>
        <w:t>Číslo smlouvy objednatele:</w:t>
      </w:r>
      <w:permStart w:id="554642995" w:edGrp="everyone"/>
      <w:r w:rsidR="007010BF" w:rsidRPr="0081542D">
        <w:rPr>
          <w:lang w:val="cs-CZ"/>
        </w:rPr>
        <w:t xml:space="preserve"> </w:t>
      </w:r>
      <w:r w:rsidR="006F20FE" w:rsidRPr="0081542D">
        <w:rPr>
          <w:lang w:val="cs-CZ"/>
        </w:rPr>
        <w:t>DOD</w:t>
      </w:r>
      <w:r w:rsidR="006F20FE" w:rsidRPr="0081542D">
        <w:rPr>
          <w:color w:val="auto"/>
          <w:lang w:val="cs-CZ"/>
        </w:rPr>
        <w:t xml:space="preserve">20200388  </w:t>
      </w:r>
      <w:permEnd w:id="554642995"/>
    </w:p>
    <w:p w14:paraId="76B844F4" w14:textId="77777777" w:rsidR="00002D0B" w:rsidRPr="0081542D" w:rsidRDefault="00D54220" w:rsidP="00002D0B">
      <w:pPr>
        <w:pStyle w:val="Nadpis1"/>
        <w:numPr>
          <w:ilvl w:val="0"/>
          <w:numId w:val="0"/>
        </w:numPr>
        <w:ind w:left="300"/>
        <w:jc w:val="center"/>
      </w:pPr>
      <w:r w:rsidRPr="0081542D">
        <w:t>Číslo smlouvy zhotovitele:</w:t>
      </w:r>
      <w:permStart w:id="43739829" w:edGrp="everyone"/>
      <w:r w:rsidR="007010BF" w:rsidRPr="0081542D">
        <w:t xml:space="preserve"> </w:t>
      </w:r>
      <w:r w:rsidR="00137BF2" w:rsidRPr="0081542D">
        <w:rPr>
          <w:i/>
          <w:color w:val="00B0F0"/>
        </w:rPr>
        <w:t>(POZ. Doplní zhotovitel. Poté poznámku vymaže.</w:t>
      </w:r>
    </w:p>
    <w:permEnd w:id="43739829"/>
    <w:p w14:paraId="70C9F834" w14:textId="49199D67" w:rsidR="00FC7EFC" w:rsidRPr="0081542D" w:rsidRDefault="00547489">
      <w:pPr>
        <w:pStyle w:val="Nadpis1"/>
        <w:jc w:val="center"/>
      </w:pPr>
      <w:r w:rsidRPr="0081542D">
        <w:t>Smluvní strany</w:t>
      </w:r>
    </w:p>
    <w:p w14:paraId="0F43D22A" w14:textId="77777777" w:rsidR="00547489" w:rsidRPr="0081542D" w:rsidRDefault="00547489" w:rsidP="00547489">
      <w:pPr>
        <w:tabs>
          <w:tab w:val="left" w:pos="3969"/>
        </w:tabs>
        <w:spacing w:before="120"/>
        <w:ind w:right="21"/>
        <w:jc w:val="both"/>
        <w:rPr>
          <w:rFonts w:ascii="Times New Roman" w:hAnsi="Times New Roman"/>
          <w:b/>
          <w:sz w:val="22"/>
          <w:szCs w:val="22"/>
          <w:lang w:val="cs-CZ"/>
        </w:rPr>
      </w:pPr>
      <w:r w:rsidRPr="0081542D">
        <w:rPr>
          <w:rFonts w:ascii="Times New Roman" w:hAnsi="Times New Roman"/>
          <w:b/>
          <w:sz w:val="22"/>
          <w:szCs w:val="22"/>
          <w:lang w:val="cs-CZ"/>
        </w:rPr>
        <w:t>Objednatel:</w:t>
      </w:r>
      <w:r w:rsidRPr="0081542D">
        <w:rPr>
          <w:rFonts w:ascii="Times New Roman" w:hAnsi="Times New Roman"/>
          <w:b/>
          <w:sz w:val="22"/>
          <w:szCs w:val="22"/>
          <w:lang w:val="cs-CZ"/>
        </w:rPr>
        <w:tab/>
        <w:t>Dopravní podnik Ostrava a.s.</w:t>
      </w:r>
    </w:p>
    <w:p w14:paraId="37E23EB2" w14:textId="77777777" w:rsidR="00547489" w:rsidRPr="0081542D" w:rsidRDefault="00547489" w:rsidP="00547489">
      <w:pPr>
        <w:tabs>
          <w:tab w:val="left" w:pos="3969"/>
        </w:tabs>
        <w:ind w:right="21"/>
        <w:rPr>
          <w:rFonts w:ascii="Times New Roman" w:hAnsi="Times New Roman"/>
          <w:sz w:val="22"/>
          <w:szCs w:val="22"/>
          <w:lang w:val="cs-CZ"/>
        </w:rPr>
      </w:pPr>
      <w:r w:rsidRPr="0081542D">
        <w:rPr>
          <w:rFonts w:ascii="Times New Roman" w:hAnsi="Times New Roman"/>
          <w:sz w:val="22"/>
          <w:szCs w:val="22"/>
          <w:lang w:val="cs-CZ"/>
        </w:rPr>
        <w:t xml:space="preserve">se sídlem: </w:t>
      </w:r>
      <w:r w:rsidRPr="0081542D">
        <w:rPr>
          <w:rFonts w:ascii="Times New Roman" w:hAnsi="Times New Roman"/>
          <w:sz w:val="22"/>
          <w:szCs w:val="22"/>
          <w:lang w:val="cs-CZ"/>
        </w:rPr>
        <w:tab/>
        <w:t>Poděbradova 494/2, Moravská Ostrava, PSČ 702 00 Ostrava</w:t>
      </w:r>
    </w:p>
    <w:p w14:paraId="7D8BF74C" w14:textId="77777777" w:rsidR="00547489" w:rsidRPr="0081542D" w:rsidRDefault="00547489" w:rsidP="00547489">
      <w:pPr>
        <w:tabs>
          <w:tab w:val="left" w:pos="3969"/>
        </w:tabs>
        <w:ind w:right="21"/>
        <w:rPr>
          <w:rFonts w:ascii="Times New Roman" w:hAnsi="Times New Roman"/>
          <w:sz w:val="22"/>
          <w:szCs w:val="22"/>
          <w:lang w:val="cs-CZ"/>
        </w:rPr>
      </w:pPr>
      <w:r w:rsidRPr="0081542D">
        <w:rPr>
          <w:rFonts w:ascii="Times New Roman" w:hAnsi="Times New Roman"/>
          <w:sz w:val="22"/>
          <w:szCs w:val="22"/>
          <w:lang w:val="cs-CZ"/>
        </w:rPr>
        <w:t>právní forma:</w:t>
      </w:r>
      <w:r w:rsidRPr="0081542D">
        <w:rPr>
          <w:rFonts w:ascii="Times New Roman" w:hAnsi="Times New Roman"/>
          <w:sz w:val="22"/>
          <w:szCs w:val="22"/>
          <w:lang w:val="cs-CZ"/>
        </w:rPr>
        <w:tab/>
        <w:t>akciová společnost</w:t>
      </w:r>
    </w:p>
    <w:p w14:paraId="7D9B0722" w14:textId="77777777" w:rsidR="00547489" w:rsidRPr="0081542D" w:rsidRDefault="00547489" w:rsidP="00547489">
      <w:pPr>
        <w:tabs>
          <w:tab w:val="left" w:pos="3969"/>
        </w:tabs>
        <w:ind w:right="21"/>
        <w:rPr>
          <w:rFonts w:ascii="Times New Roman" w:hAnsi="Times New Roman"/>
          <w:sz w:val="22"/>
          <w:szCs w:val="22"/>
          <w:lang w:val="cs-CZ"/>
        </w:rPr>
      </w:pPr>
      <w:r w:rsidRPr="0081542D">
        <w:rPr>
          <w:rFonts w:ascii="Times New Roman" w:hAnsi="Times New Roman"/>
          <w:sz w:val="22"/>
          <w:szCs w:val="22"/>
          <w:lang w:val="cs-CZ"/>
        </w:rPr>
        <w:t xml:space="preserve">zapsaná v obch. rejstříku:    </w:t>
      </w:r>
      <w:r w:rsidRPr="0081542D">
        <w:rPr>
          <w:rFonts w:ascii="Times New Roman" w:hAnsi="Times New Roman"/>
          <w:sz w:val="22"/>
          <w:szCs w:val="22"/>
          <w:lang w:val="cs-CZ"/>
        </w:rPr>
        <w:tab/>
        <w:t>vedeném u Krajského soudu Ostrava, oddíl B., vložka číslo 1104</w:t>
      </w:r>
    </w:p>
    <w:p w14:paraId="3F6D8C2D" w14:textId="77777777" w:rsidR="00547489" w:rsidRPr="0081542D" w:rsidRDefault="00547489" w:rsidP="00547489">
      <w:pPr>
        <w:tabs>
          <w:tab w:val="left" w:pos="3969"/>
        </w:tabs>
        <w:ind w:right="21"/>
        <w:rPr>
          <w:rFonts w:ascii="Times New Roman" w:hAnsi="Times New Roman"/>
          <w:sz w:val="22"/>
          <w:szCs w:val="22"/>
          <w:lang w:val="cs-CZ"/>
        </w:rPr>
      </w:pPr>
      <w:r w:rsidRPr="0081542D">
        <w:rPr>
          <w:rFonts w:ascii="Times New Roman" w:hAnsi="Times New Roman"/>
          <w:sz w:val="22"/>
          <w:szCs w:val="22"/>
          <w:lang w:val="cs-CZ"/>
        </w:rPr>
        <w:t xml:space="preserve">IČ: </w:t>
      </w:r>
      <w:r w:rsidRPr="0081542D">
        <w:rPr>
          <w:rFonts w:ascii="Times New Roman" w:hAnsi="Times New Roman"/>
          <w:sz w:val="22"/>
          <w:szCs w:val="22"/>
          <w:lang w:val="cs-CZ"/>
        </w:rPr>
        <w:tab/>
        <w:t>61974757</w:t>
      </w:r>
    </w:p>
    <w:p w14:paraId="68A778AE" w14:textId="77777777" w:rsidR="00547489" w:rsidRPr="0081542D" w:rsidRDefault="00547489" w:rsidP="00547489">
      <w:pPr>
        <w:tabs>
          <w:tab w:val="left" w:pos="3969"/>
        </w:tabs>
        <w:ind w:right="21"/>
        <w:rPr>
          <w:rFonts w:ascii="Times New Roman" w:hAnsi="Times New Roman"/>
          <w:color w:val="auto"/>
          <w:sz w:val="22"/>
          <w:szCs w:val="22"/>
          <w:lang w:val="cs-CZ"/>
        </w:rPr>
      </w:pPr>
      <w:r w:rsidRPr="0081542D">
        <w:rPr>
          <w:rFonts w:ascii="Times New Roman" w:hAnsi="Times New Roman"/>
          <w:sz w:val="22"/>
          <w:szCs w:val="22"/>
          <w:lang w:val="cs-CZ"/>
        </w:rPr>
        <w:t>DIČ:</w:t>
      </w:r>
      <w:r w:rsidRPr="0081542D">
        <w:rPr>
          <w:rFonts w:ascii="Times New Roman" w:hAnsi="Times New Roman"/>
          <w:sz w:val="22"/>
          <w:szCs w:val="22"/>
          <w:lang w:val="cs-CZ"/>
        </w:rPr>
        <w:tab/>
      </w:r>
      <w:r w:rsidRPr="0081542D">
        <w:rPr>
          <w:rFonts w:ascii="Times New Roman" w:hAnsi="Times New Roman"/>
          <w:color w:val="auto"/>
          <w:sz w:val="22"/>
          <w:szCs w:val="22"/>
          <w:lang w:val="cs-CZ"/>
        </w:rPr>
        <w:t>CZ61974757  plátce DPH</w:t>
      </w:r>
    </w:p>
    <w:p w14:paraId="7BCD9F59" w14:textId="77777777" w:rsidR="00547489" w:rsidRPr="0081542D" w:rsidRDefault="00547489" w:rsidP="00547489">
      <w:pPr>
        <w:tabs>
          <w:tab w:val="left" w:pos="3969"/>
        </w:tabs>
        <w:ind w:right="21"/>
        <w:rPr>
          <w:rFonts w:ascii="Times New Roman" w:hAnsi="Times New Roman"/>
          <w:sz w:val="22"/>
          <w:szCs w:val="22"/>
          <w:lang w:val="cs-CZ"/>
        </w:rPr>
      </w:pPr>
      <w:r w:rsidRPr="0081542D">
        <w:rPr>
          <w:rFonts w:ascii="Times New Roman" w:hAnsi="Times New Roman"/>
          <w:color w:val="auto"/>
          <w:sz w:val="22"/>
          <w:szCs w:val="22"/>
          <w:lang w:val="cs-CZ"/>
        </w:rPr>
        <w:t>bankovní spojení:</w:t>
      </w:r>
      <w:r w:rsidRPr="0081542D">
        <w:rPr>
          <w:rFonts w:ascii="Times New Roman" w:hAnsi="Times New Roman"/>
          <w:color w:val="auto"/>
          <w:sz w:val="22"/>
          <w:szCs w:val="22"/>
          <w:lang w:val="cs-CZ"/>
        </w:rPr>
        <w:tab/>
        <w:t>Komerční banka, a.s., pobočka Ostrava, Nádražní 12</w:t>
      </w:r>
    </w:p>
    <w:p w14:paraId="1A670801" w14:textId="77777777" w:rsidR="00547489" w:rsidRPr="0081542D" w:rsidRDefault="00547489" w:rsidP="00547489">
      <w:pPr>
        <w:tabs>
          <w:tab w:val="left" w:pos="3969"/>
        </w:tabs>
        <w:ind w:right="21"/>
        <w:rPr>
          <w:rFonts w:ascii="Times New Roman" w:hAnsi="Times New Roman"/>
          <w:sz w:val="22"/>
          <w:szCs w:val="22"/>
          <w:lang w:val="cs-CZ"/>
        </w:rPr>
      </w:pPr>
      <w:r w:rsidRPr="0081542D">
        <w:rPr>
          <w:rFonts w:ascii="Times New Roman" w:hAnsi="Times New Roman"/>
          <w:sz w:val="22"/>
          <w:szCs w:val="22"/>
          <w:lang w:val="cs-CZ"/>
        </w:rPr>
        <w:t>číslo účtu:</w:t>
      </w:r>
      <w:r w:rsidRPr="0081542D">
        <w:rPr>
          <w:rFonts w:ascii="Times New Roman" w:hAnsi="Times New Roman"/>
          <w:sz w:val="22"/>
          <w:szCs w:val="22"/>
          <w:lang w:val="cs-CZ"/>
        </w:rPr>
        <w:tab/>
        <w:t>5708761/0100</w:t>
      </w:r>
    </w:p>
    <w:p w14:paraId="7DAACCC6" w14:textId="77777777" w:rsidR="005F70D7" w:rsidRPr="0081542D" w:rsidRDefault="005F70D7" w:rsidP="00547489">
      <w:pPr>
        <w:tabs>
          <w:tab w:val="left" w:pos="3969"/>
        </w:tabs>
        <w:ind w:right="21"/>
        <w:rPr>
          <w:rFonts w:ascii="Times New Roman" w:hAnsi="Times New Roman"/>
          <w:sz w:val="22"/>
          <w:szCs w:val="22"/>
          <w:lang w:val="cs-CZ"/>
        </w:rPr>
      </w:pPr>
      <w:r w:rsidRPr="0081542D">
        <w:rPr>
          <w:rFonts w:ascii="Times New Roman" w:hAnsi="Times New Roman"/>
          <w:sz w:val="22"/>
          <w:szCs w:val="22"/>
          <w:lang w:val="cs-CZ"/>
        </w:rPr>
        <w:t>datová schránka:</w:t>
      </w:r>
      <w:r w:rsidRPr="0081542D">
        <w:rPr>
          <w:rFonts w:ascii="Times New Roman" w:hAnsi="Times New Roman"/>
          <w:sz w:val="22"/>
          <w:szCs w:val="22"/>
          <w:lang w:val="cs-CZ"/>
        </w:rPr>
        <w:tab/>
      </w:r>
      <w:r w:rsidR="004A5549" w:rsidRPr="0081542D">
        <w:rPr>
          <w:rFonts w:ascii="Times New Roman" w:hAnsi="Times New Roman"/>
          <w:sz w:val="22"/>
          <w:szCs w:val="22"/>
          <w:lang w:val="cs-CZ"/>
        </w:rPr>
        <w:t>f7mdrpg</w:t>
      </w:r>
    </w:p>
    <w:p w14:paraId="4893DDB8" w14:textId="319E17FE" w:rsidR="00547489" w:rsidRPr="0081542D" w:rsidRDefault="00D92757" w:rsidP="00547489">
      <w:pPr>
        <w:tabs>
          <w:tab w:val="left" w:pos="3969"/>
        </w:tabs>
        <w:spacing w:line="240" w:lineRule="auto"/>
        <w:ind w:right="21"/>
        <w:rPr>
          <w:rFonts w:ascii="Times New Roman" w:hAnsi="Times New Roman"/>
          <w:sz w:val="22"/>
          <w:szCs w:val="22"/>
          <w:lang w:val="cs-CZ"/>
        </w:rPr>
      </w:pPr>
      <w:r w:rsidRPr="0081542D">
        <w:rPr>
          <w:rFonts w:ascii="Times New Roman" w:hAnsi="Times New Roman"/>
          <w:sz w:val="22"/>
          <w:szCs w:val="22"/>
          <w:lang w:val="cs-CZ"/>
        </w:rPr>
        <w:t>zastoupen</w:t>
      </w:r>
      <w:r w:rsidR="00547489" w:rsidRPr="0081542D">
        <w:rPr>
          <w:rFonts w:ascii="Times New Roman" w:hAnsi="Times New Roman"/>
          <w:sz w:val="22"/>
          <w:szCs w:val="22"/>
          <w:lang w:val="cs-CZ"/>
        </w:rPr>
        <w:t>:</w:t>
      </w:r>
      <w:r w:rsidR="00547489" w:rsidRPr="0081542D">
        <w:rPr>
          <w:rFonts w:ascii="Times New Roman" w:hAnsi="Times New Roman"/>
          <w:sz w:val="22"/>
          <w:szCs w:val="22"/>
          <w:lang w:val="cs-CZ"/>
        </w:rPr>
        <w:tab/>
      </w:r>
      <w:r w:rsidR="001C6BD7" w:rsidRPr="0081542D">
        <w:rPr>
          <w:rFonts w:ascii="Times New Roman" w:hAnsi="Times New Roman"/>
          <w:sz w:val="22"/>
          <w:szCs w:val="22"/>
          <w:lang w:val="cs-CZ"/>
        </w:rPr>
        <w:t xml:space="preserve">Ing. </w:t>
      </w:r>
      <w:r w:rsidR="00A43DFB" w:rsidRPr="0081542D">
        <w:rPr>
          <w:rFonts w:ascii="Times New Roman" w:hAnsi="Times New Roman"/>
          <w:sz w:val="22"/>
          <w:szCs w:val="22"/>
          <w:lang w:val="cs-CZ"/>
        </w:rPr>
        <w:t>Martin</w:t>
      </w:r>
      <w:r w:rsidR="00787B28" w:rsidRPr="0081542D">
        <w:rPr>
          <w:rFonts w:ascii="Times New Roman" w:hAnsi="Times New Roman"/>
          <w:sz w:val="22"/>
          <w:szCs w:val="22"/>
          <w:lang w:val="cs-CZ"/>
        </w:rPr>
        <w:t>em</w:t>
      </w:r>
      <w:r w:rsidR="00A43DFB" w:rsidRPr="0081542D">
        <w:rPr>
          <w:rFonts w:ascii="Times New Roman" w:hAnsi="Times New Roman"/>
          <w:sz w:val="22"/>
          <w:szCs w:val="22"/>
          <w:lang w:val="cs-CZ"/>
        </w:rPr>
        <w:t xml:space="preserve"> Chovanc</w:t>
      </w:r>
      <w:r w:rsidR="00787B28" w:rsidRPr="0081542D">
        <w:rPr>
          <w:rFonts w:ascii="Times New Roman" w:hAnsi="Times New Roman"/>
          <w:sz w:val="22"/>
          <w:szCs w:val="22"/>
          <w:lang w:val="cs-CZ"/>
        </w:rPr>
        <w:t>em</w:t>
      </w:r>
      <w:r w:rsidR="00A43DFB" w:rsidRPr="0081542D">
        <w:rPr>
          <w:rFonts w:ascii="Times New Roman" w:hAnsi="Times New Roman"/>
          <w:sz w:val="22"/>
          <w:szCs w:val="22"/>
          <w:lang w:val="cs-CZ"/>
        </w:rPr>
        <w:t xml:space="preserve">, </w:t>
      </w:r>
      <w:r w:rsidR="0032055F" w:rsidRPr="0081542D">
        <w:rPr>
          <w:rFonts w:ascii="Times New Roman" w:hAnsi="Times New Roman"/>
          <w:sz w:val="22"/>
          <w:szCs w:val="22"/>
          <w:lang w:val="cs-CZ"/>
        </w:rPr>
        <w:t>ředitel technického úseku</w:t>
      </w:r>
      <w:r w:rsidR="00A43DFB" w:rsidRPr="0081542D">
        <w:rPr>
          <w:rFonts w:ascii="Times New Roman" w:hAnsi="Times New Roman"/>
          <w:sz w:val="22"/>
          <w:szCs w:val="22"/>
          <w:lang w:val="cs-CZ"/>
        </w:rPr>
        <w:t xml:space="preserve"> </w:t>
      </w:r>
    </w:p>
    <w:p w14:paraId="6BADBA67" w14:textId="77777777" w:rsidR="00D92757" w:rsidRPr="0081542D" w:rsidRDefault="00AE62D2" w:rsidP="00547489">
      <w:pPr>
        <w:tabs>
          <w:tab w:val="left" w:pos="3969"/>
        </w:tabs>
        <w:spacing w:line="240" w:lineRule="auto"/>
        <w:ind w:right="21"/>
        <w:rPr>
          <w:rFonts w:ascii="Times New Roman" w:hAnsi="Times New Roman"/>
          <w:sz w:val="22"/>
          <w:szCs w:val="22"/>
          <w:lang w:val="cs-CZ"/>
        </w:rPr>
      </w:pPr>
      <w:r w:rsidRPr="0081542D">
        <w:rPr>
          <w:rFonts w:ascii="Times New Roman" w:hAnsi="Times New Roman"/>
          <w:sz w:val="22"/>
          <w:szCs w:val="22"/>
          <w:lang w:val="cs-CZ"/>
        </w:rPr>
        <w:t>kontaktní osoba</w:t>
      </w:r>
      <w:r w:rsidR="00D92757" w:rsidRPr="0081542D">
        <w:rPr>
          <w:rFonts w:ascii="Times New Roman" w:hAnsi="Times New Roman"/>
          <w:sz w:val="22"/>
          <w:szCs w:val="22"/>
          <w:lang w:val="cs-CZ"/>
        </w:rPr>
        <w:t xml:space="preserve"> </w:t>
      </w:r>
      <w:r w:rsidR="00547489" w:rsidRPr="0081542D">
        <w:rPr>
          <w:rFonts w:ascii="Times New Roman" w:hAnsi="Times New Roman"/>
          <w:sz w:val="22"/>
          <w:szCs w:val="22"/>
          <w:lang w:val="cs-CZ"/>
        </w:rPr>
        <w:t>ve věcech smluvních:</w:t>
      </w:r>
      <w:r w:rsidR="001C6BD7" w:rsidRPr="0081542D">
        <w:rPr>
          <w:rFonts w:ascii="Times New Roman" w:hAnsi="Times New Roman"/>
          <w:sz w:val="22"/>
          <w:szCs w:val="22"/>
          <w:lang w:val="cs-CZ"/>
        </w:rPr>
        <w:t xml:space="preserve">           </w:t>
      </w:r>
      <w:r w:rsidR="00973F00" w:rsidRPr="0081542D">
        <w:rPr>
          <w:rFonts w:ascii="Times New Roman" w:hAnsi="Times New Roman"/>
          <w:sz w:val="22"/>
          <w:szCs w:val="22"/>
          <w:lang w:val="cs-CZ"/>
        </w:rPr>
        <w:t>Ing. Petr Holuša</w:t>
      </w:r>
      <w:r w:rsidR="00A43DFB" w:rsidRPr="0081542D">
        <w:rPr>
          <w:rFonts w:ascii="Times New Roman" w:hAnsi="Times New Roman"/>
          <w:sz w:val="22"/>
          <w:szCs w:val="22"/>
          <w:lang w:val="cs-CZ"/>
        </w:rPr>
        <w:t xml:space="preserve">, </w:t>
      </w:r>
      <w:r w:rsidR="009D5909" w:rsidRPr="0081542D">
        <w:rPr>
          <w:rFonts w:ascii="Times New Roman" w:hAnsi="Times New Roman"/>
          <w:sz w:val="22"/>
          <w:szCs w:val="22"/>
          <w:lang w:val="cs-CZ"/>
        </w:rPr>
        <w:t>vedoucí odboru dopravní cesta</w:t>
      </w:r>
    </w:p>
    <w:p w14:paraId="02D4E41A" w14:textId="77777777" w:rsidR="00430130" w:rsidRPr="0081542D" w:rsidRDefault="00835347" w:rsidP="00547489">
      <w:pPr>
        <w:tabs>
          <w:tab w:val="left" w:pos="3969"/>
        </w:tabs>
        <w:spacing w:line="240" w:lineRule="auto"/>
        <w:ind w:right="21"/>
        <w:rPr>
          <w:rFonts w:ascii="Times New Roman" w:hAnsi="Times New Roman"/>
          <w:sz w:val="22"/>
          <w:szCs w:val="22"/>
          <w:lang w:val="cs-CZ"/>
        </w:rPr>
      </w:pPr>
      <w:r w:rsidRPr="0081542D">
        <w:rPr>
          <w:rFonts w:ascii="Times New Roman" w:hAnsi="Times New Roman"/>
          <w:sz w:val="22"/>
          <w:szCs w:val="22"/>
          <w:lang w:val="cs-CZ"/>
        </w:rPr>
        <w:tab/>
        <w:t xml:space="preserve">tel.: 59 740 </w:t>
      </w:r>
      <w:r w:rsidR="009D5909" w:rsidRPr="0081542D">
        <w:rPr>
          <w:rFonts w:ascii="Times New Roman" w:hAnsi="Times New Roman"/>
          <w:sz w:val="22"/>
          <w:szCs w:val="22"/>
          <w:lang w:val="cs-CZ"/>
        </w:rPr>
        <w:t>2170</w:t>
      </w:r>
      <w:r w:rsidRPr="0081542D">
        <w:rPr>
          <w:rFonts w:ascii="Times New Roman" w:hAnsi="Times New Roman"/>
          <w:sz w:val="22"/>
          <w:szCs w:val="22"/>
          <w:lang w:val="cs-CZ"/>
        </w:rPr>
        <w:t>, email</w:t>
      </w:r>
      <w:r w:rsidR="00430130" w:rsidRPr="0081542D">
        <w:rPr>
          <w:rFonts w:ascii="Times New Roman" w:hAnsi="Times New Roman"/>
          <w:sz w:val="22"/>
          <w:szCs w:val="22"/>
          <w:lang w:val="cs-CZ"/>
        </w:rPr>
        <w:t xml:space="preserve">: </w:t>
      </w:r>
      <w:hyperlink r:id="rId8" w:history="1">
        <w:r w:rsidR="00973F00" w:rsidRPr="0081542D">
          <w:rPr>
            <w:rStyle w:val="Hypertextovodkaz"/>
            <w:rFonts w:ascii="Times New Roman" w:hAnsi="Times New Roman"/>
            <w:sz w:val="22"/>
            <w:szCs w:val="22"/>
            <w:lang w:val="cs-CZ"/>
          </w:rPr>
          <w:t>Petr. Holusa@dpo.cz</w:t>
        </w:r>
      </w:hyperlink>
    </w:p>
    <w:p w14:paraId="3C3F7577" w14:textId="77777777" w:rsidR="00547489" w:rsidRPr="0081542D" w:rsidRDefault="00AE62D2" w:rsidP="00547489">
      <w:pPr>
        <w:tabs>
          <w:tab w:val="left" w:pos="3969"/>
        </w:tabs>
        <w:spacing w:line="240" w:lineRule="auto"/>
        <w:ind w:left="3969" w:right="21" w:hanging="3969"/>
        <w:rPr>
          <w:rFonts w:ascii="Times New Roman" w:hAnsi="Times New Roman"/>
          <w:sz w:val="22"/>
          <w:szCs w:val="22"/>
          <w:lang w:val="cs-CZ"/>
        </w:rPr>
      </w:pPr>
      <w:r w:rsidRPr="0081542D">
        <w:rPr>
          <w:rFonts w:ascii="Times New Roman" w:hAnsi="Times New Roman"/>
          <w:sz w:val="22"/>
          <w:szCs w:val="22"/>
          <w:lang w:val="cs-CZ"/>
        </w:rPr>
        <w:t>kontaktní osoby</w:t>
      </w:r>
      <w:r w:rsidR="00D92757" w:rsidRPr="0081542D">
        <w:rPr>
          <w:rFonts w:ascii="Times New Roman" w:hAnsi="Times New Roman"/>
          <w:sz w:val="22"/>
          <w:szCs w:val="22"/>
          <w:lang w:val="cs-CZ"/>
        </w:rPr>
        <w:t xml:space="preserve"> </w:t>
      </w:r>
      <w:r w:rsidR="00547489" w:rsidRPr="0081542D">
        <w:rPr>
          <w:rFonts w:ascii="Times New Roman" w:hAnsi="Times New Roman"/>
          <w:sz w:val="22"/>
          <w:szCs w:val="22"/>
          <w:lang w:val="cs-CZ"/>
        </w:rPr>
        <w:t xml:space="preserve">ve věcech technických: </w:t>
      </w:r>
      <w:r w:rsidR="00547489" w:rsidRPr="0081542D">
        <w:rPr>
          <w:rFonts w:ascii="Times New Roman" w:hAnsi="Times New Roman"/>
          <w:sz w:val="22"/>
          <w:szCs w:val="22"/>
          <w:lang w:val="cs-CZ"/>
        </w:rPr>
        <w:tab/>
      </w:r>
      <w:r w:rsidR="00973F00" w:rsidRPr="0081542D">
        <w:rPr>
          <w:rFonts w:ascii="Times New Roman" w:hAnsi="Times New Roman"/>
          <w:sz w:val="22"/>
          <w:szCs w:val="22"/>
          <w:lang w:val="cs-CZ"/>
        </w:rPr>
        <w:t>Ing. Petr Holuša</w:t>
      </w:r>
      <w:r w:rsidR="001C6BD7" w:rsidRPr="0081542D">
        <w:rPr>
          <w:rFonts w:ascii="Times New Roman" w:hAnsi="Times New Roman"/>
          <w:sz w:val="22"/>
          <w:szCs w:val="22"/>
          <w:lang w:val="cs-CZ"/>
        </w:rPr>
        <w:t>, vedoucí odboru dopravní cesta</w:t>
      </w:r>
      <w:r w:rsidR="00547489" w:rsidRPr="0081542D">
        <w:rPr>
          <w:rFonts w:ascii="Times New Roman" w:hAnsi="Times New Roman"/>
          <w:sz w:val="22"/>
          <w:szCs w:val="22"/>
          <w:lang w:val="cs-CZ"/>
        </w:rPr>
        <w:t xml:space="preserve"> </w:t>
      </w:r>
    </w:p>
    <w:p w14:paraId="698A1CAA" w14:textId="77777777" w:rsidR="001C6BD7" w:rsidRPr="0081542D" w:rsidRDefault="00547489" w:rsidP="00E636F9">
      <w:pPr>
        <w:tabs>
          <w:tab w:val="left" w:pos="3969"/>
        </w:tabs>
        <w:spacing w:line="240" w:lineRule="auto"/>
        <w:ind w:right="21"/>
        <w:rPr>
          <w:rFonts w:ascii="Times New Roman" w:hAnsi="Times New Roman"/>
          <w:sz w:val="22"/>
          <w:szCs w:val="22"/>
          <w:lang w:val="cs-CZ"/>
        </w:rPr>
      </w:pPr>
      <w:r w:rsidRPr="0081542D">
        <w:rPr>
          <w:rFonts w:ascii="Times New Roman" w:hAnsi="Times New Roman"/>
          <w:sz w:val="22"/>
          <w:szCs w:val="22"/>
          <w:lang w:val="cs-CZ"/>
        </w:rPr>
        <w:tab/>
      </w:r>
      <w:r w:rsidR="00D92757" w:rsidRPr="0081542D">
        <w:rPr>
          <w:rFonts w:ascii="Times New Roman" w:hAnsi="Times New Roman"/>
          <w:sz w:val="22"/>
          <w:szCs w:val="22"/>
          <w:lang w:val="cs-CZ"/>
        </w:rPr>
        <w:t xml:space="preserve">tel.: </w:t>
      </w:r>
      <w:r w:rsidR="001C6BD7" w:rsidRPr="0081542D">
        <w:rPr>
          <w:rFonts w:ascii="Times New Roman" w:hAnsi="Times New Roman"/>
          <w:sz w:val="22"/>
          <w:szCs w:val="22"/>
          <w:lang w:val="cs-CZ"/>
        </w:rPr>
        <w:t>59</w:t>
      </w:r>
      <w:r w:rsidR="00430130" w:rsidRPr="0081542D">
        <w:rPr>
          <w:rFonts w:ascii="Times New Roman" w:hAnsi="Times New Roman"/>
          <w:sz w:val="22"/>
          <w:szCs w:val="22"/>
          <w:lang w:val="cs-CZ"/>
        </w:rPr>
        <w:t> </w:t>
      </w:r>
      <w:r w:rsidR="001C6BD7" w:rsidRPr="0081542D">
        <w:rPr>
          <w:rFonts w:ascii="Times New Roman" w:hAnsi="Times New Roman"/>
          <w:sz w:val="22"/>
          <w:szCs w:val="22"/>
          <w:lang w:val="cs-CZ"/>
        </w:rPr>
        <w:t>740</w:t>
      </w:r>
      <w:r w:rsidR="00430130" w:rsidRPr="0081542D">
        <w:rPr>
          <w:rFonts w:ascii="Times New Roman" w:hAnsi="Times New Roman"/>
          <w:sz w:val="22"/>
          <w:szCs w:val="22"/>
          <w:lang w:val="cs-CZ"/>
        </w:rPr>
        <w:t xml:space="preserve"> </w:t>
      </w:r>
      <w:r w:rsidR="001C6BD7" w:rsidRPr="0081542D">
        <w:rPr>
          <w:rFonts w:ascii="Times New Roman" w:hAnsi="Times New Roman"/>
          <w:sz w:val="22"/>
          <w:szCs w:val="22"/>
          <w:lang w:val="cs-CZ"/>
        </w:rPr>
        <w:t>2170</w:t>
      </w:r>
      <w:r w:rsidR="00D92757" w:rsidRPr="0081542D">
        <w:rPr>
          <w:rFonts w:ascii="Times New Roman" w:hAnsi="Times New Roman"/>
          <w:sz w:val="22"/>
          <w:szCs w:val="22"/>
          <w:lang w:val="cs-CZ"/>
        </w:rPr>
        <w:t xml:space="preserve">, e-mail: </w:t>
      </w:r>
      <w:hyperlink r:id="rId9" w:history="1">
        <w:r w:rsidR="00973F00" w:rsidRPr="0081542D">
          <w:rPr>
            <w:rStyle w:val="Hypertextovodkaz"/>
            <w:rFonts w:ascii="Times New Roman" w:hAnsi="Times New Roman"/>
            <w:sz w:val="22"/>
            <w:szCs w:val="22"/>
            <w:lang w:val="cs-CZ"/>
          </w:rPr>
          <w:t>Petr.Holusa@dpo.cz</w:t>
        </w:r>
      </w:hyperlink>
    </w:p>
    <w:p w14:paraId="727A8CB5" w14:textId="77777777" w:rsidR="001C6BD7" w:rsidRPr="0081542D" w:rsidRDefault="001C6BD7" w:rsidP="00E636F9">
      <w:pPr>
        <w:tabs>
          <w:tab w:val="left" w:pos="3969"/>
        </w:tabs>
        <w:spacing w:line="240" w:lineRule="auto"/>
        <w:ind w:right="21"/>
        <w:rPr>
          <w:rFonts w:ascii="Times New Roman" w:hAnsi="Times New Roman"/>
          <w:sz w:val="22"/>
          <w:szCs w:val="22"/>
          <w:lang w:val="cs-CZ"/>
        </w:rPr>
      </w:pPr>
      <w:r w:rsidRPr="0081542D">
        <w:rPr>
          <w:rFonts w:ascii="Times New Roman" w:hAnsi="Times New Roman"/>
          <w:sz w:val="22"/>
          <w:szCs w:val="22"/>
          <w:lang w:val="cs-CZ"/>
        </w:rPr>
        <w:t xml:space="preserve">                                                                        </w:t>
      </w:r>
      <w:r w:rsidR="004142DC" w:rsidRPr="0081542D">
        <w:rPr>
          <w:rFonts w:ascii="Times New Roman" w:hAnsi="Times New Roman"/>
          <w:sz w:val="22"/>
          <w:szCs w:val="22"/>
          <w:lang w:val="cs-CZ"/>
        </w:rPr>
        <w:t>Ing. Roman Maceček</w:t>
      </w:r>
      <w:r w:rsidRPr="0081542D">
        <w:rPr>
          <w:rFonts w:ascii="Times New Roman" w:hAnsi="Times New Roman"/>
          <w:sz w:val="22"/>
          <w:szCs w:val="22"/>
          <w:lang w:val="cs-CZ"/>
        </w:rPr>
        <w:t>, vedoucí střediska</w:t>
      </w:r>
      <w:r w:rsidR="00430130" w:rsidRPr="0081542D">
        <w:rPr>
          <w:rFonts w:ascii="Times New Roman" w:hAnsi="Times New Roman"/>
          <w:sz w:val="22"/>
          <w:szCs w:val="22"/>
          <w:lang w:val="cs-CZ"/>
        </w:rPr>
        <w:t xml:space="preserve"> </w:t>
      </w:r>
      <w:r w:rsidR="004142DC" w:rsidRPr="0081542D">
        <w:rPr>
          <w:rFonts w:ascii="Times New Roman" w:hAnsi="Times New Roman"/>
          <w:sz w:val="22"/>
          <w:szCs w:val="22"/>
          <w:lang w:val="cs-CZ"/>
        </w:rPr>
        <w:t>vrchní stavba</w:t>
      </w:r>
    </w:p>
    <w:p w14:paraId="6274EB9F" w14:textId="77777777" w:rsidR="001A7CEF" w:rsidRPr="0081542D" w:rsidRDefault="001C6BD7" w:rsidP="00E636F9">
      <w:pPr>
        <w:tabs>
          <w:tab w:val="left" w:pos="3969"/>
        </w:tabs>
        <w:spacing w:line="240" w:lineRule="auto"/>
        <w:ind w:right="21"/>
        <w:rPr>
          <w:lang w:val="cs-CZ"/>
        </w:rPr>
      </w:pPr>
      <w:r w:rsidRPr="0081542D">
        <w:rPr>
          <w:rFonts w:ascii="Times New Roman" w:hAnsi="Times New Roman"/>
          <w:sz w:val="22"/>
          <w:szCs w:val="22"/>
          <w:lang w:val="cs-CZ"/>
        </w:rPr>
        <w:t xml:space="preserve">                                                                        tel.: 59</w:t>
      </w:r>
      <w:r w:rsidR="00430130" w:rsidRPr="0081542D">
        <w:rPr>
          <w:rFonts w:ascii="Times New Roman" w:hAnsi="Times New Roman"/>
          <w:sz w:val="22"/>
          <w:szCs w:val="22"/>
          <w:lang w:val="cs-CZ"/>
        </w:rPr>
        <w:t> </w:t>
      </w:r>
      <w:r w:rsidRPr="0081542D">
        <w:rPr>
          <w:rFonts w:ascii="Times New Roman" w:hAnsi="Times New Roman"/>
          <w:sz w:val="22"/>
          <w:szCs w:val="22"/>
          <w:lang w:val="cs-CZ"/>
        </w:rPr>
        <w:t>740</w:t>
      </w:r>
      <w:r w:rsidR="00430130" w:rsidRPr="0081542D">
        <w:rPr>
          <w:rFonts w:ascii="Times New Roman" w:hAnsi="Times New Roman"/>
          <w:sz w:val="22"/>
          <w:szCs w:val="22"/>
          <w:lang w:val="cs-CZ"/>
        </w:rPr>
        <w:t xml:space="preserve"> </w:t>
      </w:r>
      <w:r w:rsidRPr="0081542D">
        <w:rPr>
          <w:rFonts w:ascii="Times New Roman" w:hAnsi="Times New Roman"/>
          <w:sz w:val="22"/>
          <w:szCs w:val="22"/>
          <w:lang w:val="cs-CZ"/>
        </w:rPr>
        <w:t>2</w:t>
      </w:r>
      <w:r w:rsidR="00430130" w:rsidRPr="0081542D">
        <w:rPr>
          <w:rFonts w:ascii="Times New Roman" w:hAnsi="Times New Roman"/>
          <w:sz w:val="22"/>
          <w:szCs w:val="22"/>
          <w:lang w:val="cs-CZ"/>
        </w:rPr>
        <w:t>1</w:t>
      </w:r>
      <w:r w:rsidR="004142DC" w:rsidRPr="0081542D">
        <w:rPr>
          <w:rFonts w:ascii="Times New Roman" w:hAnsi="Times New Roman"/>
          <w:sz w:val="22"/>
          <w:szCs w:val="22"/>
          <w:lang w:val="cs-CZ"/>
        </w:rPr>
        <w:t>5</w:t>
      </w:r>
      <w:r w:rsidRPr="0081542D">
        <w:rPr>
          <w:rFonts w:ascii="Times New Roman" w:hAnsi="Times New Roman"/>
          <w:sz w:val="22"/>
          <w:szCs w:val="22"/>
          <w:lang w:val="cs-CZ"/>
        </w:rPr>
        <w:t xml:space="preserve">0, e-mail: </w:t>
      </w:r>
      <w:hyperlink r:id="rId10" w:history="1">
        <w:r w:rsidR="004142DC" w:rsidRPr="0081542D">
          <w:rPr>
            <w:rStyle w:val="Hypertextovodkaz"/>
            <w:rFonts w:ascii="Times New Roman" w:hAnsi="Times New Roman"/>
            <w:sz w:val="22"/>
            <w:szCs w:val="22"/>
            <w:lang w:val="cs-CZ"/>
          </w:rPr>
          <w:t>Roman.Macecek@dpo.cz</w:t>
        </w:r>
      </w:hyperlink>
    </w:p>
    <w:p w14:paraId="3A8013F2" w14:textId="77777777" w:rsidR="00A43DFB" w:rsidRPr="0081542D" w:rsidRDefault="00A43DFB" w:rsidP="00E636F9">
      <w:pPr>
        <w:tabs>
          <w:tab w:val="left" w:pos="3969"/>
        </w:tabs>
        <w:spacing w:line="240" w:lineRule="auto"/>
        <w:ind w:right="21"/>
        <w:rPr>
          <w:rFonts w:ascii="Times New Roman" w:hAnsi="Times New Roman"/>
          <w:sz w:val="22"/>
          <w:szCs w:val="22"/>
          <w:lang w:val="cs-CZ"/>
        </w:rPr>
      </w:pPr>
      <w:r w:rsidRPr="0081542D">
        <w:rPr>
          <w:lang w:val="cs-CZ"/>
        </w:rPr>
        <w:tab/>
      </w:r>
      <w:r w:rsidRPr="0081542D">
        <w:rPr>
          <w:rFonts w:ascii="Times New Roman" w:hAnsi="Times New Roman"/>
          <w:sz w:val="22"/>
          <w:szCs w:val="22"/>
          <w:lang w:val="cs-CZ"/>
        </w:rPr>
        <w:t xml:space="preserve">Ing. Karel Navrátil, </w:t>
      </w:r>
      <w:r w:rsidR="00973F00" w:rsidRPr="0081542D">
        <w:rPr>
          <w:rFonts w:ascii="Times New Roman" w:hAnsi="Times New Roman"/>
          <w:sz w:val="22"/>
          <w:szCs w:val="22"/>
          <w:lang w:val="cs-CZ"/>
        </w:rPr>
        <w:t>manažer stavebních projektů</w:t>
      </w:r>
    </w:p>
    <w:p w14:paraId="5E89F4F1" w14:textId="77777777" w:rsidR="00A43DFB" w:rsidRPr="0081542D" w:rsidRDefault="00A43DFB" w:rsidP="00E636F9">
      <w:pPr>
        <w:tabs>
          <w:tab w:val="left" w:pos="3969"/>
        </w:tabs>
        <w:spacing w:line="240" w:lineRule="auto"/>
        <w:ind w:right="21"/>
        <w:rPr>
          <w:rStyle w:val="Hypertextovodkaz"/>
          <w:rFonts w:ascii="Times New Roman" w:hAnsi="Times New Roman"/>
          <w:sz w:val="22"/>
          <w:szCs w:val="22"/>
          <w:lang w:val="cs-CZ"/>
        </w:rPr>
      </w:pPr>
      <w:r w:rsidRPr="0081542D">
        <w:rPr>
          <w:rFonts w:ascii="Times New Roman" w:hAnsi="Times New Roman"/>
          <w:sz w:val="22"/>
          <w:szCs w:val="22"/>
          <w:lang w:val="cs-CZ"/>
        </w:rPr>
        <w:tab/>
        <w:t>tel.: 59</w:t>
      </w:r>
      <w:r w:rsidR="00430130" w:rsidRPr="0081542D">
        <w:rPr>
          <w:rFonts w:ascii="Times New Roman" w:hAnsi="Times New Roman"/>
          <w:sz w:val="22"/>
          <w:szCs w:val="22"/>
          <w:lang w:val="cs-CZ"/>
        </w:rPr>
        <w:t> </w:t>
      </w:r>
      <w:r w:rsidRPr="0081542D">
        <w:rPr>
          <w:rFonts w:ascii="Times New Roman" w:hAnsi="Times New Roman"/>
          <w:sz w:val="22"/>
          <w:szCs w:val="22"/>
          <w:lang w:val="cs-CZ"/>
        </w:rPr>
        <w:t>740</w:t>
      </w:r>
      <w:r w:rsidR="00430130" w:rsidRPr="0081542D">
        <w:rPr>
          <w:rFonts w:ascii="Times New Roman" w:hAnsi="Times New Roman"/>
          <w:sz w:val="22"/>
          <w:szCs w:val="22"/>
          <w:lang w:val="cs-CZ"/>
        </w:rPr>
        <w:t xml:space="preserve"> </w:t>
      </w:r>
      <w:r w:rsidRPr="0081542D">
        <w:rPr>
          <w:rFonts w:ascii="Times New Roman" w:hAnsi="Times New Roman"/>
          <w:sz w:val="22"/>
          <w:szCs w:val="22"/>
          <w:lang w:val="cs-CZ"/>
        </w:rPr>
        <w:t xml:space="preserve">1048, e-mail: </w:t>
      </w:r>
      <w:hyperlink r:id="rId11" w:history="1">
        <w:r w:rsidR="009D5909" w:rsidRPr="0081542D">
          <w:rPr>
            <w:rStyle w:val="Hypertextovodkaz"/>
            <w:rFonts w:ascii="Times New Roman" w:hAnsi="Times New Roman"/>
            <w:sz w:val="22"/>
            <w:szCs w:val="22"/>
            <w:lang w:val="cs-CZ"/>
          </w:rPr>
          <w:t>Karel.Navratil@dpo.cz</w:t>
        </w:r>
      </w:hyperlink>
    </w:p>
    <w:p w14:paraId="41C300BC" w14:textId="77777777" w:rsidR="00D54220" w:rsidRPr="0081542D" w:rsidRDefault="00547489" w:rsidP="00E636F9">
      <w:pPr>
        <w:tabs>
          <w:tab w:val="left" w:pos="3969"/>
        </w:tabs>
        <w:spacing w:line="240" w:lineRule="auto"/>
        <w:ind w:right="21"/>
        <w:rPr>
          <w:rFonts w:ascii="Times New Roman" w:hAnsi="Times New Roman"/>
          <w:sz w:val="22"/>
          <w:szCs w:val="22"/>
          <w:lang w:val="cs-CZ"/>
        </w:rPr>
      </w:pPr>
      <w:r w:rsidRPr="0081542D">
        <w:rPr>
          <w:rFonts w:ascii="Times New Roman" w:hAnsi="Times New Roman"/>
          <w:sz w:val="22"/>
          <w:szCs w:val="22"/>
          <w:lang w:val="cs-CZ"/>
        </w:rPr>
        <w:tab/>
      </w:r>
      <w:r w:rsidR="00D54220" w:rsidRPr="0081542D">
        <w:rPr>
          <w:rFonts w:ascii="Times New Roman" w:hAnsi="Times New Roman"/>
          <w:sz w:val="22"/>
          <w:szCs w:val="22"/>
          <w:lang w:val="cs-CZ"/>
        </w:rPr>
        <w:tab/>
      </w:r>
      <w:r w:rsidR="00D54220" w:rsidRPr="0081542D">
        <w:rPr>
          <w:rFonts w:ascii="Times New Roman" w:hAnsi="Times New Roman"/>
          <w:sz w:val="22"/>
          <w:szCs w:val="22"/>
          <w:lang w:val="cs-CZ"/>
        </w:rPr>
        <w:tab/>
        <w:t xml:space="preserve"> </w:t>
      </w:r>
    </w:p>
    <w:p w14:paraId="71001425" w14:textId="77777777" w:rsidR="00D54220" w:rsidRPr="0081542D" w:rsidRDefault="00D54220" w:rsidP="001A7CEF">
      <w:pPr>
        <w:spacing w:line="240" w:lineRule="auto"/>
        <w:ind w:right="21"/>
        <w:rPr>
          <w:rFonts w:ascii="Times New Roman" w:hAnsi="Times New Roman"/>
          <w:sz w:val="22"/>
          <w:szCs w:val="22"/>
          <w:lang w:val="cs-CZ"/>
        </w:rPr>
      </w:pPr>
      <w:r w:rsidRPr="0081542D">
        <w:rPr>
          <w:rFonts w:ascii="Times New Roman" w:hAnsi="Times New Roman"/>
          <w:sz w:val="22"/>
          <w:szCs w:val="22"/>
          <w:lang w:val="cs-CZ"/>
        </w:rPr>
        <w:t xml:space="preserve">dále jen </w:t>
      </w:r>
      <w:r w:rsidRPr="0081542D">
        <w:rPr>
          <w:rFonts w:ascii="Times New Roman" w:hAnsi="Times New Roman"/>
          <w:b/>
          <w:sz w:val="22"/>
          <w:szCs w:val="22"/>
          <w:lang w:val="cs-CZ"/>
        </w:rPr>
        <w:t>„objednatel“</w:t>
      </w:r>
      <w:r w:rsidRPr="0081542D">
        <w:rPr>
          <w:rFonts w:ascii="Times New Roman" w:hAnsi="Times New Roman"/>
          <w:sz w:val="22"/>
          <w:szCs w:val="22"/>
          <w:lang w:val="cs-CZ"/>
        </w:rPr>
        <w:t xml:space="preserve">) </w:t>
      </w:r>
    </w:p>
    <w:p w14:paraId="2B11C634" w14:textId="77777777" w:rsidR="00D54220" w:rsidRPr="0081542D" w:rsidRDefault="00D54220">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na straně jedné</w:t>
      </w:r>
    </w:p>
    <w:p w14:paraId="63ED8EFB" w14:textId="77777777" w:rsidR="00D54220" w:rsidRPr="0081542D" w:rsidRDefault="00D54220">
      <w:pPr>
        <w:widowControl w:val="0"/>
        <w:ind w:right="21"/>
        <w:jc w:val="center"/>
        <w:rPr>
          <w:rFonts w:ascii="Times New Roman" w:hAnsi="Times New Roman"/>
          <w:sz w:val="22"/>
          <w:szCs w:val="22"/>
          <w:lang w:val="cs-CZ"/>
        </w:rPr>
      </w:pPr>
    </w:p>
    <w:p w14:paraId="2B932813" w14:textId="77777777" w:rsidR="00547489" w:rsidRPr="0081542D" w:rsidRDefault="00547489" w:rsidP="00547489">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a</w:t>
      </w:r>
    </w:p>
    <w:p w14:paraId="4775222A" w14:textId="77777777" w:rsidR="00547489" w:rsidRPr="0081542D" w:rsidRDefault="00547489" w:rsidP="00547489">
      <w:pPr>
        <w:widowControl w:val="0"/>
        <w:ind w:right="21"/>
        <w:jc w:val="both"/>
        <w:rPr>
          <w:rFonts w:ascii="Times New Roman" w:hAnsi="Times New Roman"/>
          <w:sz w:val="22"/>
          <w:szCs w:val="22"/>
          <w:lang w:val="cs-CZ"/>
        </w:rPr>
      </w:pPr>
    </w:p>
    <w:p w14:paraId="73AC871D" w14:textId="77777777" w:rsidR="00547489" w:rsidRPr="0081542D" w:rsidRDefault="00547489" w:rsidP="00547489">
      <w:pPr>
        <w:widowControl w:val="0"/>
        <w:ind w:right="21"/>
        <w:jc w:val="both"/>
        <w:rPr>
          <w:rFonts w:ascii="Times New Roman" w:hAnsi="Times New Roman"/>
          <w:b/>
          <w:sz w:val="22"/>
          <w:szCs w:val="22"/>
          <w:lang w:val="cs-CZ"/>
        </w:rPr>
      </w:pPr>
      <w:permStart w:id="86652377" w:edGrp="everyone"/>
      <w:r w:rsidRPr="0081542D">
        <w:rPr>
          <w:rFonts w:ascii="Times New Roman" w:hAnsi="Times New Roman"/>
          <w:b/>
          <w:sz w:val="22"/>
          <w:szCs w:val="22"/>
          <w:lang w:val="cs-CZ"/>
        </w:rPr>
        <w:t>Zhotovitel:</w:t>
      </w:r>
    </w:p>
    <w:p w14:paraId="3CC845EB" w14:textId="77777777" w:rsidR="00547489" w:rsidRPr="0081542D" w:rsidRDefault="00547489" w:rsidP="00547489">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 xml:space="preserve">se sídlem/místem podnikání:  </w:t>
      </w:r>
    </w:p>
    <w:p w14:paraId="6A2F0EE0" w14:textId="77777777" w:rsidR="00547489" w:rsidRPr="0081542D" w:rsidRDefault="00547489" w:rsidP="00547489">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právní forma:</w:t>
      </w:r>
    </w:p>
    <w:p w14:paraId="2A5AA4A8" w14:textId="77777777" w:rsidR="00547489" w:rsidRPr="0081542D" w:rsidRDefault="00547489" w:rsidP="00547489">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zapsaná v obch. rejstříku</w:t>
      </w:r>
      <w:r w:rsidRPr="0081542D">
        <w:rPr>
          <w:rFonts w:ascii="Times New Roman" w:hAnsi="Times New Roman"/>
          <w:sz w:val="22"/>
          <w:szCs w:val="22"/>
          <w:lang w:val="cs-CZ"/>
        </w:rPr>
        <w:tab/>
      </w:r>
    </w:p>
    <w:p w14:paraId="726B8F7A" w14:textId="77777777" w:rsidR="00547489" w:rsidRPr="0081542D" w:rsidRDefault="00547489" w:rsidP="00547489">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 xml:space="preserve">IČ:                  </w:t>
      </w:r>
      <w:r w:rsidRPr="0081542D">
        <w:rPr>
          <w:rFonts w:ascii="Times New Roman" w:hAnsi="Times New Roman"/>
          <w:sz w:val="22"/>
          <w:szCs w:val="22"/>
          <w:lang w:val="cs-CZ"/>
        </w:rPr>
        <w:tab/>
      </w:r>
      <w:r w:rsidRPr="0081542D">
        <w:rPr>
          <w:rFonts w:ascii="Times New Roman" w:hAnsi="Times New Roman"/>
          <w:sz w:val="22"/>
          <w:szCs w:val="22"/>
          <w:lang w:val="cs-CZ"/>
        </w:rPr>
        <w:tab/>
      </w:r>
      <w:r w:rsidRPr="0081542D">
        <w:rPr>
          <w:rFonts w:ascii="Times New Roman" w:hAnsi="Times New Roman"/>
          <w:sz w:val="22"/>
          <w:szCs w:val="22"/>
          <w:lang w:val="cs-CZ"/>
        </w:rPr>
        <w:tab/>
      </w:r>
    </w:p>
    <w:p w14:paraId="236C4258" w14:textId="77777777" w:rsidR="00547489" w:rsidRPr="0081542D" w:rsidRDefault="00547489" w:rsidP="00547489">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 xml:space="preserve">DIČ:               </w:t>
      </w:r>
      <w:r w:rsidRPr="0081542D">
        <w:rPr>
          <w:rFonts w:ascii="Times New Roman" w:hAnsi="Times New Roman"/>
          <w:sz w:val="22"/>
          <w:szCs w:val="22"/>
          <w:lang w:val="cs-CZ"/>
        </w:rPr>
        <w:tab/>
      </w:r>
      <w:r w:rsidRPr="0081542D">
        <w:rPr>
          <w:rFonts w:ascii="Times New Roman" w:hAnsi="Times New Roman"/>
          <w:sz w:val="22"/>
          <w:szCs w:val="22"/>
          <w:lang w:val="cs-CZ"/>
        </w:rPr>
        <w:tab/>
      </w:r>
      <w:r w:rsidRPr="0081542D">
        <w:rPr>
          <w:rFonts w:ascii="Times New Roman" w:hAnsi="Times New Roman"/>
          <w:sz w:val="22"/>
          <w:szCs w:val="22"/>
          <w:lang w:val="cs-CZ"/>
        </w:rPr>
        <w:tab/>
      </w:r>
    </w:p>
    <w:p w14:paraId="0B39E9BC" w14:textId="77777777" w:rsidR="00547489" w:rsidRPr="0081542D" w:rsidRDefault="00547489" w:rsidP="00547489">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 xml:space="preserve">bankovní spojení: </w:t>
      </w:r>
      <w:r w:rsidRPr="0081542D">
        <w:rPr>
          <w:rFonts w:ascii="Times New Roman" w:hAnsi="Times New Roman"/>
          <w:sz w:val="22"/>
          <w:szCs w:val="22"/>
          <w:lang w:val="cs-CZ"/>
        </w:rPr>
        <w:tab/>
      </w:r>
      <w:r w:rsidRPr="0081542D">
        <w:rPr>
          <w:rFonts w:ascii="Times New Roman" w:hAnsi="Times New Roman"/>
          <w:sz w:val="22"/>
          <w:szCs w:val="22"/>
          <w:lang w:val="cs-CZ"/>
        </w:rPr>
        <w:tab/>
      </w:r>
    </w:p>
    <w:p w14:paraId="47C89AE0" w14:textId="77777777" w:rsidR="005F70D7" w:rsidRPr="0081542D" w:rsidRDefault="00547489" w:rsidP="00547489">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 xml:space="preserve">číslo účtu: </w:t>
      </w:r>
    </w:p>
    <w:p w14:paraId="75EA6B73" w14:textId="77777777" w:rsidR="00547489" w:rsidRPr="0081542D" w:rsidRDefault="005F70D7" w:rsidP="00547489">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datová schránka:</w:t>
      </w:r>
      <w:r w:rsidRPr="0081542D">
        <w:rPr>
          <w:rFonts w:ascii="Times New Roman" w:hAnsi="Times New Roman"/>
          <w:sz w:val="22"/>
          <w:szCs w:val="22"/>
          <w:lang w:val="cs-CZ"/>
        </w:rPr>
        <w:tab/>
      </w:r>
      <w:r w:rsidRPr="0081542D">
        <w:rPr>
          <w:rFonts w:ascii="Times New Roman" w:hAnsi="Times New Roman"/>
          <w:sz w:val="22"/>
          <w:szCs w:val="22"/>
          <w:lang w:val="cs-CZ"/>
        </w:rPr>
        <w:tab/>
      </w:r>
      <w:r w:rsidRPr="0081542D">
        <w:rPr>
          <w:rFonts w:ascii="Times New Roman" w:hAnsi="Times New Roman"/>
          <w:sz w:val="22"/>
          <w:szCs w:val="22"/>
          <w:lang w:val="cs-CZ"/>
        </w:rPr>
        <w:tab/>
      </w:r>
      <w:r w:rsidRPr="0081542D">
        <w:rPr>
          <w:rFonts w:ascii="Times New Roman" w:hAnsi="Times New Roman"/>
          <w:sz w:val="22"/>
          <w:szCs w:val="22"/>
          <w:lang w:val="cs-CZ"/>
        </w:rPr>
        <w:tab/>
      </w:r>
      <w:r w:rsidR="00547489" w:rsidRPr="0081542D">
        <w:rPr>
          <w:rFonts w:ascii="Times New Roman" w:hAnsi="Times New Roman"/>
          <w:sz w:val="22"/>
          <w:szCs w:val="22"/>
          <w:lang w:val="cs-CZ"/>
        </w:rPr>
        <w:tab/>
      </w:r>
    </w:p>
    <w:p w14:paraId="3D290015" w14:textId="77777777" w:rsidR="001A7CEF" w:rsidRPr="0081542D" w:rsidRDefault="00D92757" w:rsidP="00547489">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zastoupen</w:t>
      </w:r>
      <w:r w:rsidR="00547489" w:rsidRPr="0081542D">
        <w:rPr>
          <w:rFonts w:ascii="Times New Roman" w:hAnsi="Times New Roman"/>
          <w:sz w:val="22"/>
          <w:szCs w:val="22"/>
          <w:lang w:val="cs-CZ"/>
        </w:rPr>
        <w:t>:</w:t>
      </w:r>
      <w:r w:rsidR="00547489" w:rsidRPr="0081542D">
        <w:rPr>
          <w:rFonts w:ascii="Times New Roman" w:hAnsi="Times New Roman"/>
          <w:sz w:val="22"/>
          <w:szCs w:val="22"/>
          <w:lang w:val="cs-CZ"/>
        </w:rPr>
        <w:tab/>
      </w:r>
    </w:p>
    <w:p w14:paraId="68F4EF48" w14:textId="77777777" w:rsidR="001A7CEF" w:rsidRPr="0081542D" w:rsidRDefault="001B4CD3" w:rsidP="001A7CEF">
      <w:pPr>
        <w:tabs>
          <w:tab w:val="left" w:pos="3969"/>
        </w:tabs>
        <w:spacing w:line="240" w:lineRule="auto"/>
        <w:ind w:right="21"/>
        <w:rPr>
          <w:rFonts w:ascii="Times New Roman" w:hAnsi="Times New Roman"/>
          <w:sz w:val="22"/>
          <w:szCs w:val="22"/>
          <w:lang w:val="cs-CZ"/>
        </w:rPr>
      </w:pPr>
      <w:r w:rsidRPr="0081542D">
        <w:rPr>
          <w:rFonts w:ascii="Times New Roman" w:hAnsi="Times New Roman"/>
          <w:sz w:val="22"/>
          <w:szCs w:val="22"/>
          <w:lang w:val="cs-CZ"/>
        </w:rPr>
        <w:t>oprávněn jednat</w:t>
      </w:r>
      <w:r w:rsidR="001A7CEF" w:rsidRPr="0081542D">
        <w:rPr>
          <w:rFonts w:ascii="Times New Roman" w:hAnsi="Times New Roman"/>
          <w:sz w:val="22"/>
          <w:szCs w:val="22"/>
          <w:lang w:val="cs-CZ"/>
        </w:rPr>
        <w:t xml:space="preserve"> ve věcech smluvních:</w:t>
      </w:r>
    </w:p>
    <w:p w14:paraId="178C8C34" w14:textId="77777777" w:rsidR="001A7CEF" w:rsidRPr="0081542D" w:rsidRDefault="001A7CEF" w:rsidP="001A7CEF">
      <w:pPr>
        <w:tabs>
          <w:tab w:val="left" w:pos="3969"/>
        </w:tabs>
        <w:spacing w:line="240" w:lineRule="auto"/>
        <w:ind w:right="21"/>
        <w:rPr>
          <w:rFonts w:ascii="Times New Roman" w:hAnsi="Times New Roman"/>
          <w:sz w:val="22"/>
          <w:szCs w:val="22"/>
          <w:lang w:val="cs-CZ"/>
        </w:rPr>
      </w:pPr>
      <w:r w:rsidRPr="0081542D">
        <w:rPr>
          <w:rFonts w:ascii="Times New Roman" w:hAnsi="Times New Roman"/>
          <w:sz w:val="22"/>
          <w:szCs w:val="22"/>
          <w:lang w:val="cs-CZ"/>
        </w:rPr>
        <w:tab/>
        <w:t>tel.: …, e-mail: …</w:t>
      </w:r>
      <w:r w:rsidRPr="0081542D">
        <w:rPr>
          <w:rFonts w:ascii="Times New Roman" w:hAnsi="Times New Roman"/>
          <w:sz w:val="22"/>
          <w:szCs w:val="22"/>
          <w:lang w:val="cs-CZ"/>
        </w:rPr>
        <w:tab/>
      </w:r>
    </w:p>
    <w:p w14:paraId="05EB61B7" w14:textId="77777777" w:rsidR="001A7CEF" w:rsidRPr="0081542D" w:rsidRDefault="001B4CD3" w:rsidP="001A7CEF">
      <w:pPr>
        <w:tabs>
          <w:tab w:val="left" w:pos="3969"/>
        </w:tabs>
        <w:spacing w:line="240" w:lineRule="auto"/>
        <w:ind w:left="3969" w:right="21" w:hanging="3969"/>
        <w:rPr>
          <w:rFonts w:ascii="Times New Roman" w:hAnsi="Times New Roman"/>
          <w:sz w:val="22"/>
          <w:szCs w:val="22"/>
          <w:lang w:val="cs-CZ"/>
        </w:rPr>
      </w:pPr>
      <w:r w:rsidRPr="0081542D">
        <w:rPr>
          <w:rFonts w:ascii="Times New Roman" w:hAnsi="Times New Roman"/>
          <w:sz w:val="22"/>
          <w:szCs w:val="22"/>
          <w:lang w:val="cs-CZ"/>
        </w:rPr>
        <w:t>oprávněn jednat</w:t>
      </w:r>
      <w:r w:rsidR="001A7CEF" w:rsidRPr="0081542D">
        <w:rPr>
          <w:rFonts w:ascii="Times New Roman" w:hAnsi="Times New Roman"/>
          <w:sz w:val="22"/>
          <w:szCs w:val="22"/>
          <w:lang w:val="cs-CZ"/>
        </w:rPr>
        <w:t xml:space="preserve"> ve věcech technických: </w:t>
      </w:r>
      <w:r w:rsidR="001A7CEF" w:rsidRPr="0081542D">
        <w:rPr>
          <w:rFonts w:ascii="Times New Roman" w:hAnsi="Times New Roman"/>
          <w:sz w:val="22"/>
          <w:szCs w:val="22"/>
          <w:lang w:val="cs-CZ"/>
        </w:rPr>
        <w:tab/>
        <w:t xml:space="preserve"> </w:t>
      </w:r>
    </w:p>
    <w:p w14:paraId="32104D26" w14:textId="77777777" w:rsidR="001A7CEF" w:rsidRPr="0081542D" w:rsidRDefault="001A7CEF" w:rsidP="001A7CEF">
      <w:pPr>
        <w:tabs>
          <w:tab w:val="left" w:pos="3969"/>
        </w:tabs>
        <w:spacing w:line="240" w:lineRule="auto"/>
        <w:ind w:right="21"/>
        <w:rPr>
          <w:rFonts w:ascii="Times New Roman" w:hAnsi="Times New Roman"/>
          <w:sz w:val="22"/>
          <w:szCs w:val="22"/>
          <w:lang w:val="cs-CZ"/>
        </w:rPr>
      </w:pPr>
      <w:r w:rsidRPr="0081542D">
        <w:rPr>
          <w:rFonts w:ascii="Times New Roman" w:hAnsi="Times New Roman"/>
          <w:sz w:val="22"/>
          <w:szCs w:val="22"/>
          <w:lang w:val="cs-CZ"/>
        </w:rPr>
        <w:tab/>
        <w:t>tel.: …, e-mail: …</w:t>
      </w:r>
    </w:p>
    <w:p w14:paraId="366C6FF7" w14:textId="77777777" w:rsidR="00547489" w:rsidRPr="0081542D" w:rsidRDefault="00547489" w:rsidP="00547489">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ab/>
      </w:r>
    </w:p>
    <w:p w14:paraId="7910234E" w14:textId="77777777" w:rsidR="00547489" w:rsidRPr="0081542D" w:rsidRDefault="00547489" w:rsidP="00547489">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 xml:space="preserve">kontaktní doručovací </w:t>
      </w:r>
      <w:r w:rsidR="001A7CEF" w:rsidRPr="0081542D">
        <w:rPr>
          <w:rFonts w:ascii="Times New Roman" w:hAnsi="Times New Roman"/>
          <w:sz w:val="22"/>
          <w:szCs w:val="22"/>
          <w:lang w:val="cs-CZ"/>
        </w:rPr>
        <w:t>adresa</w:t>
      </w:r>
      <w:r w:rsidRPr="0081542D">
        <w:rPr>
          <w:rFonts w:ascii="Times New Roman" w:hAnsi="Times New Roman"/>
          <w:sz w:val="22"/>
          <w:szCs w:val="22"/>
          <w:lang w:val="cs-CZ"/>
        </w:rPr>
        <w:t>:</w:t>
      </w:r>
    </w:p>
    <w:p w14:paraId="7B275999" w14:textId="77777777" w:rsidR="00547489" w:rsidRPr="0081542D" w:rsidRDefault="00547489" w:rsidP="00547489">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ab/>
      </w:r>
      <w:r w:rsidRPr="0081542D">
        <w:rPr>
          <w:rFonts w:ascii="Times New Roman" w:hAnsi="Times New Roman"/>
          <w:sz w:val="22"/>
          <w:szCs w:val="22"/>
          <w:lang w:val="cs-CZ"/>
        </w:rPr>
        <w:tab/>
      </w:r>
    </w:p>
    <w:p w14:paraId="2FA542EF" w14:textId="77777777" w:rsidR="00547489" w:rsidRPr="0081542D" w:rsidRDefault="00547489" w:rsidP="00547489">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 xml:space="preserve">(dále jen </w:t>
      </w:r>
      <w:r w:rsidRPr="0081542D">
        <w:rPr>
          <w:rFonts w:ascii="Times New Roman" w:hAnsi="Times New Roman"/>
          <w:b/>
          <w:sz w:val="22"/>
          <w:szCs w:val="22"/>
          <w:lang w:val="cs-CZ"/>
        </w:rPr>
        <w:t>„zhotovitel“</w:t>
      </w:r>
      <w:r w:rsidRPr="0081542D">
        <w:rPr>
          <w:rFonts w:ascii="Times New Roman" w:hAnsi="Times New Roman"/>
          <w:sz w:val="22"/>
          <w:szCs w:val="22"/>
          <w:lang w:val="cs-CZ"/>
        </w:rPr>
        <w:t xml:space="preserve">) </w:t>
      </w:r>
    </w:p>
    <w:p w14:paraId="7205AA81" w14:textId="77777777" w:rsidR="00547489" w:rsidRPr="0081542D" w:rsidRDefault="00547489" w:rsidP="00547489">
      <w:pPr>
        <w:widowControl w:val="0"/>
        <w:ind w:right="21"/>
        <w:jc w:val="both"/>
        <w:rPr>
          <w:rFonts w:ascii="Times New Roman" w:hAnsi="Times New Roman"/>
          <w:sz w:val="22"/>
          <w:szCs w:val="22"/>
          <w:lang w:val="cs-CZ"/>
        </w:rPr>
      </w:pPr>
      <w:r w:rsidRPr="0081542D">
        <w:rPr>
          <w:rFonts w:ascii="Times New Roman" w:hAnsi="Times New Roman"/>
          <w:sz w:val="22"/>
          <w:szCs w:val="22"/>
          <w:lang w:val="cs-CZ"/>
        </w:rPr>
        <w:t>na straně druhé</w:t>
      </w:r>
    </w:p>
    <w:p w14:paraId="5E6B1557" w14:textId="77777777" w:rsidR="00547489" w:rsidRPr="0081542D" w:rsidRDefault="00547489" w:rsidP="00547489">
      <w:pPr>
        <w:widowControl w:val="0"/>
        <w:ind w:right="21"/>
        <w:jc w:val="both"/>
        <w:rPr>
          <w:rFonts w:ascii="Times New Roman" w:hAnsi="Times New Roman"/>
          <w:sz w:val="22"/>
          <w:szCs w:val="22"/>
          <w:lang w:val="cs-CZ"/>
        </w:rPr>
      </w:pPr>
      <w:r w:rsidRPr="0081542D">
        <w:rPr>
          <w:rFonts w:ascii="Times New Roman" w:hAnsi="Times New Roman"/>
          <w:i/>
          <w:color w:val="00B0F0"/>
          <w:sz w:val="22"/>
          <w:szCs w:val="22"/>
          <w:lang w:val="cs-CZ"/>
        </w:rPr>
        <w:t xml:space="preserve">(POZ. Doplní </w:t>
      </w:r>
      <w:r w:rsidR="00A43DFB" w:rsidRPr="0081542D">
        <w:rPr>
          <w:rFonts w:ascii="Times New Roman" w:hAnsi="Times New Roman"/>
          <w:i/>
          <w:color w:val="00B0F0"/>
          <w:sz w:val="22"/>
          <w:szCs w:val="22"/>
          <w:lang w:val="cs-CZ"/>
        </w:rPr>
        <w:t>zhotovitel</w:t>
      </w:r>
      <w:r w:rsidRPr="0081542D">
        <w:rPr>
          <w:rFonts w:ascii="Times New Roman" w:hAnsi="Times New Roman"/>
          <w:i/>
          <w:color w:val="00B0F0"/>
          <w:sz w:val="22"/>
          <w:szCs w:val="22"/>
          <w:lang w:val="cs-CZ"/>
        </w:rPr>
        <w:t>. Poté poznámku vymaže)</w:t>
      </w:r>
      <w:permEnd w:id="86652377"/>
    </w:p>
    <w:p w14:paraId="4D1E9BD2" w14:textId="77777777" w:rsidR="001A7CEF" w:rsidRPr="0081542D" w:rsidRDefault="001A7CEF" w:rsidP="00547489">
      <w:pPr>
        <w:widowControl w:val="0"/>
        <w:tabs>
          <w:tab w:val="left" w:pos="9498"/>
        </w:tabs>
        <w:ind w:right="21"/>
        <w:jc w:val="both"/>
        <w:rPr>
          <w:rFonts w:ascii="Times New Roman" w:hAnsi="Times New Roman"/>
          <w:sz w:val="22"/>
          <w:szCs w:val="22"/>
          <w:lang w:val="cs-CZ"/>
        </w:rPr>
      </w:pPr>
    </w:p>
    <w:p w14:paraId="2A4CB2BD" w14:textId="4F9D1D5A" w:rsidR="00FC7EFC" w:rsidRPr="0081542D" w:rsidRDefault="00547489">
      <w:pPr>
        <w:pStyle w:val="Zkladntext"/>
        <w:jc w:val="both"/>
        <w:rPr>
          <w:lang w:val="cs-CZ"/>
        </w:rPr>
      </w:pPr>
      <w:r w:rsidRPr="0081542D">
        <w:rPr>
          <w:lang w:val="cs-CZ"/>
        </w:rPr>
        <w:lastRenderedPageBreak/>
        <w:t xml:space="preserve">uzavřely dále uvedeného dne, měsíce a roku v souladu s § 2586 a násl. zákona č. 89/2012 Sb., </w:t>
      </w:r>
      <w:r w:rsidR="00D32E91" w:rsidRPr="0081542D">
        <w:rPr>
          <w:lang w:val="cs-CZ"/>
        </w:rPr>
        <w:t>O</w:t>
      </w:r>
      <w:r w:rsidRPr="0081542D">
        <w:rPr>
          <w:lang w:val="cs-CZ"/>
        </w:rPr>
        <w:t xml:space="preserve">bčanský zákoník, </w:t>
      </w:r>
      <w:r w:rsidR="00AE62D2" w:rsidRPr="0081542D">
        <w:rPr>
          <w:lang w:val="cs-CZ"/>
        </w:rPr>
        <w:t>ve</w:t>
      </w:r>
      <w:r w:rsidRPr="0081542D">
        <w:rPr>
          <w:lang w:val="cs-CZ"/>
        </w:rPr>
        <w:t xml:space="preserve"> znění</w:t>
      </w:r>
      <w:r w:rsidR="00AE62D2" w:rsidRPr="0081542D">
        <w:rPr>
          <w:lang w:val="cs-CZ"/>
        </w:rPr>
        <w:t xml:space="preserve"> pozdějších předpisů</w:t>
      </w:r>
      <w:r w:rsidRPr="0081542D">
        <w:rPr>
          <w:lang w:val="cs-CZ"/>
        </w:rPr>
        <w:t xml:space="preserve">, a za podmínek dále uvedených tuto </w:t>
      </w:r>
      <w:r w:rsidRPr="0081542D">
        <w:rPr>
          <w:b/>
          <w:lang w:val="cs-CZ"/>
        </w:rPr>
        <w:t>Smlouvu o dílo.</w:t>
      </w:r>
      <w:r w:rsidR="00AE4ACC" w:rsidRPr="0081542D">
        <w:rPr>
          <w:b/>
          <w:lang w:val="cs-CZ"/>
        </w:rPr>
        <w:t xml:space="preserve"> </w:t>
      </w:r>
      <w:r w:rsidR="007D7797" w:rsidRPr="0081542D">
        <w:rPr>
          <w:lang w:val="cs-CZ"/>
        </w:rPr>
        <w:t>Tato smlouva byla u</w:t>
      </w:r>
      <w:r w:rsidR="00AE4ACC" w:rsidRPr="0081542D">
        <w:rPr>
          <w:lang w:val="cs-CZ"/>
        </w:rPr>
        <w:t>zavřena v rámci výběrového řízení vedeného u Dopravního podniku Ostrava a.s</w:t>
      </w:r>
      <w:r w:rsidR="00AE4ACC" w:rsidRPr="0081542D">
        <w:rPr>
          <w:color w:val="auto"/>
          <w:lang w:val="cs-CZ"/>
        </w:rPr>
        <w:t xml:space="preserve">. pod </w:t>
      </w:r>
      <w:r w:rsidR="006D3D5F" w:rsidRPr="0081542D">
        <w:rPr>
          <w:color w:val="auto"/>
          <w:lang w:val="cs-CZ"/>
        </w:rPr>
        <w:t>číslem</w:t>
      </w:r>
      <w:r w:rsidR="00AE4ACC" w:rsidRPr="0081542D">
        <w:rPr>
          <w:color w:val="auto"/>
          <w:lang w:val="cs-CZ"/>
        </w:rPr>
        <w:t xml:space="preserve"> </w:t>
      </w:r>
      <w:r w:rsidR="000461AF" w:rsidRPr="0081542D">
        <w:rPr>
          <w:color w:val="auto"/>
          <w:szCs w:val="22"/>
          <w:lang w:val="cs-CZ"/>
        </w:rPr>
        <w:t>NR-61-20-PŘ-Ko</w:t>
      </w:r>
      <w:r w:rsidR="00992519" w:rsidRPr="0081542D">
        <w:rPr>
          <w:color w:val="auto"/>
          <w:szCs w:val="22"/>
          <w:lang w:val="cs-CZ"/>
        </w:rPr>
        <w:t>.</w:t>
      </w:r>
      <w:r w:rsidR="0036403E" w:rsidRPr="0081542D">
        <w:rPr>
          <w:color w:val="auto"/>
          <w:szCs w:val="22"/>
          <w:lang w:val="cs-CZ"/>
        </w:rPr>
        <w:t xml:space="preserve"> </w:t>
      </w:r>
    </w:p>
    <w:p w14:paraId="5B71C244" w14:textId="77777777" w:rsidR="00FC7EFC" w:rsidRPr="0081542D" w:rsidRDefault="00E702D4" w:rsidP="004278BD">
      <w:pPr>
        <w:pStyle w:val="Nadpis1"/>
        <w:ind w:left="709" w:hanging="425"/>
        <w:jc w:val="center"/>
      </w:pPr>
      <w:r w:rsidRPr="0081542D">
        <w:t>Předmět smlouvy</w:t>
      </w:r>
    </w:p>
    <w:p w14:paraId="3636A117" w14:textId="57967C52" w:rsidR="00FC7EFC" w:rsidRPr="0081542D" w:rsidRDefault="00E702D4" w:rsidP="007313C0">
      <w:pPr>
        <w:pStyle w:val="Odstavecseseznamem"/>
        <w:tabs>
          <w:tab w:val="clear" w:pos="709"/>
          <w:tab w:val="left" w:pos="993"/>
        </w:tabs>
        <w:ind w:left="993" w:hanging="709"/>
        <w:jc w:val="both"/>
      </w:pPr>
      <w:r w:rsidRPr="0081542D">
        <w:t xml:space="preserve">Zhotovitel se zavazuje podle této smlouvy ke zhotovení </w:t>
      </w:r>
      <w:r w:rsidR="007F359D" w:rsidRPr="0081542D">
        <w:t xml:space="preserve">díla </w:t>
      </w:r>
      <w:r w:rsidRPr="0081542D">
        <w:t xml:space="preserve">pod názvem </w:t>
      </w:r>
      <w:r w:rsidR="001070F7" w:rsidRPr="0081542D">
        <w:rPr>
          <w:b/>
        </w:rPr>
        <w:t>„</w:t>
      </w:r>
      <w:r w:rsidR="0087467D" w:rsidRPr="0081542D">
        <w:rPr>
          <w:b/>
          <w:iCs/>
        </w:rPr>
        <w:t>Točna podvozků tramvají vozovna Moravská Ostrava</w:t>
      </w:r>
      <w:r w:rsidR="001070F7" w:rsidRPr="0081542D">
        <w:rPr>
          <w:b/>
        </w:rPr>
        <w:t xml:space="preserve">“ </w:t>
      </w:r>
      <w:r w:rsidRPr="0081542D">
        <w:t xml:space="preserve">(dále jen </w:t>
      </w:r>
      <w:r w:rsidR="0087467D" w:rsidRPr="0081542D">
        <w:t>dílo</w:t>
      </w:r>
      <w:r w:rsidRPr="0081542D">
        <w:t xml:space="preserve">) </w:t>
      </w:r>
      <w:r w:rsidR="00BB2B2C" w:rsidRPr="0081542D">
        <w:t>včetně</w:t>
      </w:r>
      <w:r w:rsidRPr="0081542D">
        <w:t xml:space="preserve"> </w:t>
      </w:r>
      <w:r w:rsidR="00B44BC0" w:rsidRPr="0081542D">
        <w:rPr>
          <w:iCs/>
        </w:rPr>
        <w:t>zpracování projektové dokumentace</w:t>
      </w:r>
      <w:r w:rsidR="00BB2B2C" w:rsidRPr="0081542D">
        <w:t xml:space="preserve"> ve stupni </w:t>
      </w:r>
      <w:r w:rsidR="00BB2B2C" w:rsidRPr="0081542D">
        <w:rPr>
          <w:b/>
        </w:rPr>
        <w:t>dokumentace pro stavební povolení v podrobnostech pro provádění stavby</w:t>
      </w:r>
      <w:r w:rsidR="00BB2B2C" w:rsidRPr="0081542D">
        <w:t xml:space="preserve"> (dále jen PD DSP + DPS)</w:t>
      </w:r>
      <w:r w:rsidR="00B44BC0" w:rsidRPr="0081542D">
        <w:rPr>
          <w:iCs/>
        </w:rPr>
        <w:t xml:space="preserve">, inženýrská činnost zakončena příslušným povolením </w:t>
      </w:r>
      <w:r w:rsidR="002E48E5">
        <w:rPr>
          <w:iCs/>
        </w:rPr>
        <w:t>záměru</w:t>
      </w:r>
      <w:r w:rsidR="00B44BC0" w:rsidRPr="0081542D">
        <w:rPr>
          <w:iCs/>
        </w:rPr>
        <w:t xml:space="preserve"> a realizaci celého díla dle technické specifikace</w:t>
      </w:r>
      <w:r w:rsidR="00291BE4" w:rsidRPr="0081542D">
        <w:t>.</w:t>
      </w:r>
      <w:r w:rsidR="00564CD8" w:rsidRPr="0081542D">
        <w:t xml:space="preserve"> </w:t>
      </w:r>
      <w:r w:rsidR="002E48E5">
        <w:t>Dílo</w:t>
      </w:r>
      <w:r w:rsidR="00564CD8" w:rsidRPr="0081542D">
        <w:t xml:space="preserve"> </w:t>
      </w:r>
      <w:r w:rsidRPr="0081542D">
        <w:t xml:space="preserve">bude </w:t>
      </w:r>
      <w:r w:rsidR="007C5992" w:rsidRPr="0081542D">
        <w:t>zhotoven</w:t>
      </w:r>
      <w:r w:rsidR="007C5992">
        <w:t>o</w:t>
      </w:r>
      <w:r w:rsidR="007C5992" w:rsidRPr="0081542D">
        <w:t xml:space="preserve"> </w:t>
      </w:r>
      <w:r w:rsidRPr="0081542D">
        <w:t>v souladu</w:t>
      </w:r>
      <w:r w:rsidR="00564CD8" w:rsidRPr="0081542D">
        <w:t xml:space="preserve"> </w:t>
      </w:r>
      <w:r w:rsidRPr="0081542D">
        <w:t>s podmínkami uvedenými ve vyjádřeních dotčených orgánů státní správy</w:t>
      </w:r>
      <w:r w:rsidR="001A7CEF" w:rsidRPr="0081542D">
        <w:t>. Zhotovitel prohlašuje, že v souladu se zadáním zahrnul do předmětu plnění díla veškeré práce a dodávky, které jsou obsaženy v této smlouvě (včetně příloh)</w:t>
      </w:r>
      <w:r w:rsidR="000079BA" w:rsidRPr="0081542D">
        <w:t>.</w:t>
      </w:r>
      <w:r w:rsidR="001A7CEF" w:rsidRPr="0081542D">
        <w:t xml:space="preserve"> Jakákoliv změna ceny z důvodu opomenutí nebo chyby není možná.</w:t>
      </w:r>
    </w:p>
    <w:p w14:paraId="052D7F97" w14:textId="77777777" w:rsidR="00BB2B2C" w:rsidRPr="0081542D" w:rsidRDefault="00BB2B2C" w:rsidP="0063269D">
      <w:pPr>
        <w:pStyle w:val="Odstavecseseznamem"/>
        <w:tabs>
          <w:tab w:val="clear" w:pos="709"/>
          <w:tab w:val="left" w:pos="993"/>
        </w:tabs>
        <w:ind w:left="993" w:hanging="709"/>
        <w:jc w:val="both"/>
      </w:pPr>
      <w:r w:rsidRPr="0081542D">
        <w:t>Projektová dokumentace PD DSP + DPS bude zpracována v následujícím rozsahu:</w:t>
      </w:r>
    </w:p>
    <w:p w14:paraId="3D846F50" w14:textId="2DEB141C" w:rsidR="00BB2B2C" w:rsidRPr="0081542D" w:rsidRDefault="00BB2B2C" w:rsidP="00BB2B2C">
      <w:pPr>
        <w:pStyle w:val="Odstavecseseznamem"/>
        <w:numPr>
          <w:ilvl w:val="0"/>
          <w:numId w:val="34"/>
        </w:numPr>
        <w:tabs>
          <w:tab w:val="clear" w:pos="709"/>
        </w:tabs>
        <w:spacing w:before="75"/>
        <w:ind w:left="851" w:right="0" w:hanging="284"/>
        <w:jc w:val="both"/>
      </w:pPr>
      <w:r w:rsidRPr="0081542D">
        <w:t>Stavebně konstrukční a technické řešení – vybudování základových konstrukcí pro instalaci zařízení, statických výpočtů, elektrotechnických zařízení včetně přípojek a související stavebních úprav. Základní technické údaje díla jsou uvedeny v příloze č. 1 této smlouvy.</w:t>
      </w:r>
    </w:p>
    <w:p w14:paraId="18346F19" w14:textId="77777777" w:rsidR="00BB2B2C" w:rsidRPr="0081542D" w:rsidRDefault="00BB2B2C" w:rsidP="00BB2B2C">
      <w:pPr>
        <w:pStyle w:val="Odstavecseseznamem"/>
        <w:numPr>
          <w:ilvl w:val="0"/>
          <w:numId w:val="34"/>
        </w:numPr>
        <w:tabs>
          <w:tab w:val="clear" w:pos="709"/>
        </w:tabs>
        <w:spacing w:before="75"/>
        <w:ind w:left="851" w:right="0" w:hanging="284"/>
        <w:jc w:val="both"/>
      </w:pPr>
      <w:r w:rsidRPr="0081542D">
        <w:t>Projektová dokumentace PD DSP + DPS bude zpracována v rozsahu přílohy č. 12 a 13 vyhlášky č. 499/2006 Sb., v platném znění, v souladu s požadavky zák. č. 183/2006 Sb., v platném znění, a dalších na něj navazujících vyhlášek.</w:t>
      </w:r>
    </w:p>
    <w:p w14:paraId="16E08F6A" w14:textId="0F59B8AB" w:rsidR="00BB2B2C" w:rsidRPr="0081542D" w:rsidRDefault="00BB2B2C" w:rsidP="0063269D">
      <w:pPr>
        <w:pStyle w:val="Odstavecseseznamem"/>
        <w:tabs>
          <w:tab w:val="clear" w:pos="709"/>
          <w:tab w:val="left" w:pos="993"/>
        </w:tabs>
        <w:ind w:left="993" w:hanging="709"/>
        <w:jc w:val="both"/>
      </w:pPr>
      <w:r w:rsidRPr="0081542D">
        <w:t xml:space="preserve">PD bude respektovat vyhlášku č. 177/1995 Sb., kterou se vydává stavební a technických řad drah, ve znění pozdějších předpisů a příslušné ČSN a EN, a vyhlášky č. 100/1995 Sb., kterou se stanoví podmínky pro provoz, konstrukci a výrobu určených technických zařízení a jejich konkretizace (Řád určených technických zařízení), a § 47 a 48 zákona č. 266/1994 Sb., o drahách, ve znění pozdějších předpisů. Při provádění stavby je stavebník povinen, v souladu s § 152 odst. 1 stavebního zákona, zajistit provedení a vyhodnocení zkoušek a měření předepsaných zvláštními právními předpisy. </w:t>
      </w:r>
    </w:p>
    <w:p w14:paraId="3FEA97AB" w14:textId="635E1764" w:rsidR="00BB2B2C" w:rsidRPr="0081542D" w:rsidRDefault="00622C0F" w:rsidP="0081542D">
      <w:pPr>
        <w:pStyle w:val="Odstavecseseznamem"/>
        <w:tabs>
          <w:tab w:val="clear" w:pos="709"/>
          <w:tab w:val="left" w:pos="993"/>
        </w:tabs>
        <w:ind w:left="993" w:hanging="709"/>
        <w:jc w:val="both"/>
      </w:pPr>
      <w:r>
        <w:t>Budou-li s</w:t>
      </w:r>
      <w:r w:rsidR="00BB2B2C" w:rsidRPr="0081542D">
        <w:t xml:space="preserve">oučástí stavby určená technická zařízení (dále jen UTZ), </w:t>
      </w:r>
      <w:r>
        <w:t xml:space="preserve">musí být </w:t>
      </w:r>
      <w:r w:rsidR="00BB2B2C" w:rsidRPr="0081542D">
        <w:t>před uvedením těchto UTZ do provozu Drážním úřadem, sekci provozně-technickou, schválena jejich způsobilost k provozu vydáním průkazu způsobilosti UTZ nebo jejich změnou.</w:t>
      </w:r>
    </w:p>
    <w:p w14:paraId="25C963DF" w14:textId="77777777" w:rsidR="00BB2B2C" w:rsidRPr="0081542D" w:rsidRDefault="00BB2B2C" w:rsidP="00320858">
      <w:pPr>
        <w:pStyle w:val="Odstavecseseznamem"/>
        <w:tabs>
          <w:tab w:val="clear" w:pos="709"/>
          <w:tab w:val="left" w:pos="993"/>
        </w:tabs>
        <w:ind w:left="993" w:hanging="709"/>
        <w:jc w:val="both"/>
      </w:pPr>
      <w:r w:rsidRPr="0081542D">
        <w:t xml:space="preserve">Součástí předmětu plnění je rovněž </w:t>
      </w:r>
      <w:r w:rsidRPr="00320858">
        <w:t>zajištění dokladové části</w:t>
      </w:r>
      <w:r w:rsidRPr="0081542D">
        <w:t xml:space="preserve"> pro všechny stupně projektové dokumentace, které jsou předmětem plnění této smlouvy, v rozsahu stanoveném v přílohách č. 12, 13 vyhlášky č. 499/2006 Sb., v platném znění, v souladu s požadavky zák. č. 183/2006 Sb., v platném znění, a dalších na něj navazujících vyhlášek. </w:t>
      </w:r>
    </w:p>
    <w:p w14:paraId="3A09394E" w14:textId="77777777" w:rsidR="00BB2B2C" w:rsidRPr="0081542D" w:rsidRDefault="00BB2B2C" w:rsidP="00320858">
      <w:pPr>
        <w:pStyle w:val="Odstavecseseznamem"/>
        <w:numPr>
          <w:ilvl w:val="0"/>
          <w:numId w:val="0"/>
        </w:numPr>
        <w:tabs>
          <w:tab w:val="clear" w:pos="709"/>
          <w:tab w:val="left" w:pos="993"/>
        </w:tabs>
        <w:ind w:left="993"/>
        <w:jc w:val="both"/>
      </w:pPr>
      <w:r w:rsidRPr="0081542D">
        <w:t>Dokladová část k projektové dokumentaci bude obsahovat souhlasná/kladná vyjádření a stanoviska nutná k povolení realizace stavby. Veškeré podmínky/požadavky dotčených orgánů a organizací uvedené ve vyjádřeních a rozhodnutích, budou zhotovitelem zapracovány do projektové dokumentace.</w:t>
      </w:r>
    </w:p>
    <w:p w14:paraId="0EE83044" w14:textId="77777777" w:rsidR="00BB2B2C" w:rsidRPr="0081542D" w:rsidRDefault="00BB2B2C" w:rsidP="00320858">
      <w:pPr>
        <w:pStyle w:val="Odstavecseseznamem"/>
        <w:numPr>
          <w:ilvl w:val="0"/>
          <w:numId w:val="0"/>
        </w:numPr>
        <w:tabs>
          <w:tab w:val="clear" w:pos="709"/>
          <w:tab w:val="left" w:pos="993"/>
        </w:tabs>
        <w:ind w:left="993"/>
        <w:jc w:val="both"/>
      </w:pPr>
      <w:r w:rsidRPr="0081542D">
        <w:t xml:space="preserve">Dokladová část bude obsahovat rovněž Souhlasné stanovisko objednatele k PD. Objednatel vydá toto stanovisko po předložení PD, vč. kompletní dokladové části, a to ve lhůtě 10 pracovních dnů ode dne doručení písemné žádosti objednateli. </w:t>
      </w:r>
    </w:p>
    <w:p w14:paraId="7C906CC1" w14:textId="77777777" w:rsidR="00BB2B2C" w:rsidRPr="0081542D" w:rsidRDefault="00BB2B2C" w:rsidP="00320858">
      <w:pPr>
        <w:pStyle w:val="Odstavecseseznamem"/>
        <w:numPr>
          <w:ilvl w:val="0"/>
          <w:numId w:val="0"/>
        </w:numPr>
        <w:tabs>
          <w:tab w:val="clear" w:pos="709"/>
          <w:tab w:val="left" w:pos="993"/>
        </w:tabs>
        <w:ind w:left="993"/>
        <w:jc w:val="both"/>
      </w:pPr>
      <w:r w:rsidRPr="0081542D">
        <w:t>Vydání souhlasného stanoviska objednatele k projektové dokumentaci je jednou z podmínek k převzetí PD objednatelem.</w:t>
      </w:r>
    </w:p>
    <w:p w14:paraId="4BA90FF7" w14:textId="77777777" w:rsidR="00BB2B2C" w:rsidRPr="0081542D" w:rsidRDefault="00BB2B2C" w:rsidP="00320858">
      <w:pPr>
        <w:pStyle w:val="Odstavecseseznamem"/>
        <w:tabs>
          <w:tab w:val="clear" w:pos="709"/>
          <w:tab w:val="left" w:pos="993"/>
        </w:tabs>
        <w:ind w:left="993" w:hanging="709"/>
        <w:jc w:val="both"/>
      </w:pPr>
      <w:r w:rsidRPr="0081542D">
        <w:t>Součástí předmětu plnění je rovněž zaměření stávajícího stavu dotčených objektů, geodetické zaměření objektů, práce nutné k řádnému zpracování PD, které zajistí na své náklady zhotovitel v rámci vyhotovení projektové dokumentace, která je předmětem plnění této smlouvy.</w:t>
      </w:r>
    </w:p>
    <w:p w14:paraId="2FD64748" w14:textId="77777777" w:rsidR="00BB2B2C" w:rsidRPr="0081542D" w:rsidRDefault="00BB2B2C" w:rsidP="00320858">
      <w:pPr>
        <w:pStyle w:val="Odstavecseseznamem"/>
        <w:tabs>
          <w:tab w:val="clear" w:pos="709"/>
          <w:tab w:val="left" w:pos="993"/>
        </w:tabs>
        <w:ind w:left="993" w:hanging="709"/>
        <w:jc w:val="both"/>
      </w:pPr>
      <w:r w:rsidRPr="0081542D">
        <w:t>PD bude striktně dodržovat požadavky vyhlášky č. 499/2006 Sb., v platném znění, včetně rozsahu a obsahu jednotlivých částí projektové dokumentace stavby a požadovaných výkresů.</w:t>
      </w:r>
    </w:p>
    <w:p w14:paraId="4A7952BF" w14:textId="44904502" w:rsidR="00BB2B2C" w:rsidRPr="0081542D" w:rsidRDefault="00BB2B2C" w:rsidP="00320858">
      <w:pPr>
        <w:pStyle w:val="Odstavecseseznamem"/>
        <w:tabs>
          <w:tab w:val="clear" w:pos="709"/>
          <w:tab w:val="left" w:pos="993"/>
        </w:tabs>
        <w:ind w:left="993" w:hanging="709"/>
        <w:jc w:val="both"/>
      </w:pPr>
      <w:r w:rsidRPr="0081542D">
        <w:t>Objednatel se zavazuje poskytnout zhotoviteli veškeré dostupné podklady objektů (v jeho vlastnictví), k vypracování PD v elektronické podobě (ve formátu *.dwg, *.doc</w:t>
      </w:r>
      <w:r w:rsidR="00936BC9">
        <w:t>x</w:t>
      </w:r>
      <w:r w:rsidRPr="0081542D">
        <w:t xml:space="preserve">, *.xls) nebo papírové podobě, které má </w:t>
      </w:r>
      <w:r w:rsidRPr="0081542D">
        <w:lastRenderedPageBreak/>
        <w:t>k dispozici. Tyto podklady objednatel poskytne na základě požadavku zhotovitele, a to 5 pracovních dnů od doručení žádosti objednateli.</w:t>
      </w:r>
    </w:p>
    <w:p w14:paraId="2B684F11" w14:textId="77777777" w:rsidR="00BB2B2C" w:rsidRPr="0081542D" w:rsidRDefault="00BB2B2C" w:rsidP="00320858">
      <w:pPr>
        <w:pStyle w:val="Odstavecseseznamem"/>
        <w:tabs>
          <w:tab w:val="clear" w:pos="709"/>
          <w:tab w:val="left" w:pos="993"/>
        </w:tabs>
        <w:ind w:left="993" w:hanging="709"/>
        <w:jc w:val="both"/>
      </w:pPr>
      <w:r w:rsidRPr="0081542D">
        <w:t>PD bude vypracována v českém jazyce, a to v následujícím rozsahu:</w:t>
      </w:r>
    </w:p>
    <w:p w14:paraId="5BAE054F" w14:textId="77777777" w:rsidR="00BB2B2C" w:rsidRPr="0081542D" w:rsidRDefault="00BB2B2C" w:rsidP="00BB2B2C">
      <w:pPr>
        <w:pStyle w:val="Odstavecseseznamem"/>
        <w:numPr>
          <w:ilvl w:val="0"/>
          <w:numId w:val="34"/>
        </w:numPr>
        <w:tabs>
          <w:tab w:val="clear" w:pos="709"/>
        </w:tabs>
        <w:spacing w:before="75"/>
        <w:ind w:left="851" w:right="0" w:hanging="284"/>
        <w:jc w:val="both"/>
      </w:pPr>
      <w:r w:rsidRPr="0081542D">
        <w:t>6 x v tištěné podobě - dokumentace budou opatřeny příslušnými autorizačními razítky.</w:t>
      </w:r>
    </w:p>
    <w:p w14:paraId="3E0E8223" w14:textId="77777777" w:rsidR="00BB2B2C" w:rsidRPr="0081542D" w:rsidRDefault="00BB2B2C" w:rsidP="00BB2B2C">
      <w:pPr>
        <w:pStyle w:val="Odstavecseseznamem"/>
        <w:numPr>
          <w:ilvl w:val="0"/>
          <w:numId w:val="34"/>
        </w:numPr>
        <w:tabs>
          <w:tab w:val="clear" w:pos="709"/>
        </w:tabs>
        <w:spacing w:before="75"/>
        <w:ind w:left="851" w:right="0" w:hanging="284"/>
        <w:jc w:val="both"/>
      </w:pPr>
      <w:r w:rsidRPr="0081542D">
        <w:t>1 x na el. nosiči (CD, DVD, USB disk) – výkresová dokumentace ve formátu *.dwg v editovatelné verzi, textová část ve formátu *.doc nebo *.docx , tabulková část a rozpočtová část ve formátu *.xls nebo *.xlsx.</w:t>
      </w:r>
    </w:p>
    <w:p w14:paraId="4DA35BC5" w14:textId="77777777" w:rsidR="00BB2B2C" w:rsidRPr="0081542D" w:rsidRDefault="00BB2B2C" w:rsidP="00BB2B2C">
      <w:pPr>
        <w:pStyle w:val="Odstavecseseznamem"/>
        <w:numPr>
          <w:ilvl w:val="0"/>
          <w:numId w:val="34"/>
        </w:numPr>
        <w:tabs>
          <w:tab w:val="clear" w:pos="709"/>
        </w:tabs>
        <w:spacing w:before="75"/>
        <w:ind w:left="851" w:right="0" w:hanging="284"/>
        <w:jc w:val="both"/>
      </w:pPr>
      <w:r w:rsidRPr="0081542D">
        <w:t>1 x na el. nosiči (CD, DVD, USB disk) – výkresová dokumentace, textová část, tabulková část ve formátu *.pdf, rozpočtová část ve formátu *.xls nebo *.xlsx.</w:t>
      </w:r>
    </w:p>
    <w:p w14:paraId="68CEC8E5" w14:textId="69001D5C" w:rsidR="00E864FA" w:rsidRPr="0081542D" w:rsidRDefault="00C4668B" w:rsidP="00320858">
      <w:pPr>
        <w:pStyle w:val="Odstavecseseznamem"/>
        <w:tabs>
          <w:tab w:val="clear" w:pos="709"/>
          <w:tab w:val="left" w:pos="993"/>
        </w:tabs>
        <w:ind w:left="993" w:hanging="709"/>
        <w:jc w:val="both"/>
      </w:pPr>
      <w:r w:rsidRPr="0081542D">
        <w:t>Stavba není</w:t>
      </w:r>
      <w:r w:rsidR="00E864FA" w:rsidRPr="0081542D">
        <w:t xml:space="preserve"> rozdělena na etapy</w:t>
      </w:r>
      <w:r w:rsidRPr="0081542D">
        <w:t xml:space="preserve"> a bude realizována jako jeden soubor stavebních a inženýrských objektů.</w:t>
      </w:r>
    </w:p>
    <w:p w14:paraId="0E6AF8C5" w14:textId="77777777" w:rsidR="00FC7EFC" w:rsidRPr="0081542D" w:rsidRDefault="00E702D4" w:rsidP="00320858">
      <w:pPr>
        <w:pStyle w:val="Odstavecseseznamem"/>
        <w:tabs>
          <w:tab w:val="clear" w:pos="709"/>
          <w:tab w:val="left" w:pos="993"/>
        </w:tabs>
        <w:ind w:left="993" w:hanging="709"/>
        <w:jc w:val="both"/>
      </w:pPr>
      <w:r w:rsidRPr="0081542D">
        <w:t xml:space="preserve">Součástí předmětu smlouvy o dílo je a zajištění a provedení geodetických a geometrických prací po dobu realizace stavby. </w:t>
      </w:r>
    </w:p>
    <w:p w14:paraId="38D6510B" w14:textId="77777777" w:rsidR="00FC7EFC" w:rsidRPr="0081542D" w:rsidRDefault="00E702D4" w:rsidP="00320858">
      <w:pPr>
        <w:pStyle w:val="Odstavecseseznamem"/>
        <w:tabs>
          <w:tab w:val="clear" w:pos="709"/>
          <w:tab w:val="left" w:pos="993"/>
        </w:tabs>
        <w:ind w:left="993" w:hanging="709"/>
        <w:jc w:val="both"/>
      </w:pPr>
      <w:r w:rsidRPr="0081542D">
        <w:t xml:space="preserve">Součástí předmětu plnění je </w:t>
      </w:r>
      <w:r w:rsidR="00656E54" w:rsidRPr="0081542D">
        <w:t xml:space="preserve">rovněž </w:t>
      </w:r>
      <w:r w:rsidR="00BA671A" w:rsidRPr="0081542D">
        <w:t xml:space="preserve">průběžné </w:t>
      </w:r>
      <w:r w:rsidR="00656E54" w:rsidRPr="0081542D">
        <w:t>pořizování detailní fotodokum</w:t>
      </w:r>
      <w:r w:rsidR="00492B09" w:rsidRPr="0081542D">
        <w:t>en</w:t>
      </w:r>
      <w:r w:rsidR="00656E54" w:rsidRPr="0081542D">
        <w:t xml:space="preserve">tace </w:t>
      </w:r>
      <w:r w:rsidR="00D74DE9" w:rsidRPr="0081542D">
        <w:t xml:space="preserve">dokumentující </w:t>
      </w:r>
      <w:r w:rsidR="00656E54" w:rsidRPr="0081542D">
        <w:t>průběh prací na staveništi</w:t>
      </w:r>
      <w:r w:rsidR="00BA671A" w:rsidRPr="0081542D">
        <w:t xml:space="preserve"> a všechny části díla</w:t>
      </w:r>
      <w:r w:rsidR="00D74DE9" w:rsidRPr="0081542D">
        <w:t>, které budou při dalším provádění prací zakryty</w:t>
      </w:r>
      <w:r w:rsidR="00EB1A86" w:rsidRPr="0081542D">
        <w:t xml:space="preserve"> včetně pořízení fotodokumentace</w:t>
      </w:r>
      <w:r w:rsidR="00426018" w:rsidRPr="0081542D">
        <w:t xml:space="preserve"> </w:t>
      </w:r>
      <w:r w:rsidR="00EB1A86" w:rsidRPr="0081542D">
        <w:t>vad</w:t>
      </w:r>
      <w:r w:rsidR="00426018" w:rsidRPr="0081542D">
        <w:t xml:space="preserve"> </w:t>
      </w:r>
      <w:r w:rsidR="00EB1A86" w:rsidRPr="0081542D">
        <w:t xml:space="preserve">a nedodělků </w:t>
      </w:r>
      <w:r w:rsidR="003B18E7" w:rsidRPr="0081542D">
        <w:t>brání</w:t>
      </w:r>
      <w:r w:rsidR="00EB1A86" w:rsidRPr="0081542D">
        <w:t>cí</w:t>
      </w:r>
      <w:r w:rsidR="003B18E7" w:rsidRPr="0081542D">
        <w:t>ch</w:t>
      </w:r>
      <w:r w:rsidR="00EB1A86" w:rsidRPr="0081542D">
        <w:t xml:space="preserve"> a nebrán</w:t>
      </w:r>
      <w:r w:rsidR="003B18E7" w:rsidRPr="0081542D">
        <w:t>í</w:t>
      </w:r>
      <w:r w:rsidR="00EB1A86" w:rsidRPr="0081542D">
        <w:t>cí</w:t>
      </w:r>
      <w:r w:rsidR="003B18E7" w:rsidRPr="0081542D">
        <w:t>ch</w:t>
      </w:r>
      <w:r w:rsidR="00EB1A86" w:rsidRPr="0081542D">
        <w:t xml:space="preserve"> užívání díla</w:t>
      </w:r>
      <w:r w:rsidR="00656E54" w:rsidRPr="0081542D">
        <w:t xml:space="preserve">. </w:t>
      </w:r>
    </w:p>
    <w:p w14:paraId="10EFE4AC" w14:textId="77777777" w:rsidR="00FC7EFC" w:rsidRPr="0081542D" w:rsidRDefault="00DB242E" w:rsidP="00320858">
      <w:pPr>
        <w:pStyle w:val="Odstavecseseznamem"/>
        <w:tabs>
          <w:tab w:val="clear" w:pos="709"/>
          <w:tab w:val="left" w:pos="993"/>
        </w:tabs>
        <w:ind w:left="993" w:hanging="709"/>
        <w:jc w:val="both"/>
      </w:pPr>
      <w:r w:rsidRPr="0081542D">
        <w:t xml:space="preserve">Součástí předmětu plnění je také </w:t>
      </w:r>
      <w:r w:rsidR="006342E3" w:rsidRPr="0081542D">
        <w:t>zajištění staveniště v souladu s požadavky BOZP.</w:t>
      </w:r>
    </w:p>
    <w:p w14:paraId="5E244D82" w14:textId="3B59E222" w:rsidR="00FC7EFC" w:rsidRPr="0081542D" w:rsidRDefault="00E702D4" w:rsidP="00320858">
      <w:pPr>
        <w:pStyle w:val="Odstavecseseznamem"/>
        <w:tabs>
          <w:tab w:val="clear" w:pos="709"/>
          <w:tab w:val="left" w:pos="993"/>
        </w:tabs>
        <w:ind w:left="993" w:hanging="709"/>
        <w:jc w:val="both"/>
      </w:pPr>
      <w:r w:rsidRPr="0081542D">
        <w:t>Součástí předmětu smlouvy o dílo je dále</w:t>
      </w:r>
      <w:r w:rsidR="009F4202" w:rsidRPr="0081542D">
        <w:t xml:space="preserve"> </w:t>
      </w:r>
      <w:r w:rsidRPr="0081542D">
        <w:t xml:space="preserve">zhotovení podrobných prováděcích dokumentací ke stavbě </w:t>
      </w:r>
      <w:r w:rsidR="002A5954" w:rsidRPr="0081542D">
        <w:t xml:space="preserve">(pokud jejich zhotovení bude nutné pro realizaci díla) </w:t>
      </w:r>
      <w:r w:rsidRPr="0081542D">
        <w:t>v</w:t>
      </w:r>
      <w:r w:rsidR="009F4202" w:rsidRPr="0081542D">
        <w:t>e dvou</w:t>
      </w:r>
      <w:r w:rsidR="00DB60F2" w:rsidRPr="0081542D">
        <w:t xml:space="preserve"> </w:t>
      </w:r>
      <w:r w:rsidRPr="0081542D">
        <w:t xml:space="preserve">vyhotoveních v tištěné podobě Před zahájením prací budou podrobné prováděcí dokumentace </w:t>
      </w:r>
      <w:r w:rsidR="002A5954" w:rsidRPr="0081542D">
        <w:t xml:space="preserve">(pokud jejich zhotovení bude nutné pro realizaci díla) </w:t>
      </w:r>
      <w:r w:rsidRPr="0081542D">
        <w:t>odsouhlaseny objednatelem a</w:t>
      </w:r>
      <w:r w:rsidR="00910514" w:rsidRPr="0081542D">
        <w:t> </w:t>
      </w:r>
      <w:r w:rsidRPr="0081542D">
        <w:t>dále správci jednotlivých stavebních objektů a provozních souborů.</w:t>
      </w:r>
      <w:r w:rsidR="00BF3356" w:rsidRPr="0081542D">
        <w:t xml:space="preserve"> </w:t>
      </w:r>
    </w:p>
    <w:p w14:paraId="6C340F86" w14:textId="77777777" w:rsidR="00246C6F" w:rsidRPr="0081542D" w:rsidRDefault="00E702D4" w:rsidP="00E16878">
      <w:pPr>
        <w:pStyle w:val="Odstavecseseznamem"/>
        <w:tabs>
          <w:tab w:val="clear" w:pos="709"/>
          <w:tab w:val="left" w:pos="993"/>
        </w:tabs>
        <w:ind w:left="993" w:hanging="709"/>
        <w:jc w:val="both"/>
      </w:pPr>
      <w:r w:rsidRPr="0081542D">
        <w:t>Veškeré odchylky od specifikace předmětu smlouvy</w:t>
      </w:r>
      <w:r w:rsidR="00E2140E" w:rsidRPr="0081542D">
        <w:t xml:space="preserve"> </w:t>
      </w:r>
      <w:r w:rsidRPr="0081542D">
        <w:t>mohou být prováděny zhotovitelem pouze tehdy, budou-li písemně odsouhlaseny objednatelem. Jestliže zhotovitel provede práce a jiná plnění nad tento rámec, nemá nárok na jejich zaplacení.</w:t>
      </w:r>
    </w:p>
    <w:p w14:paraId="244487F5" w14:textId="77777777" w:rsidR="009E0F50" w:rsidRPr="0081542D" w:rsidRDefault="009E0F50" w:rsidP="00E16878">
      <w:pPr>
        <w:pStyle w:val="Odstavecseseznamem"/>
        <w:tabs>
          <w:tab w:val="clear" w:pos="709"/>
          <w:tab w:val="left" w:pos="993"/>
        </w:tabs>
        <w:ind w:left="993" w:hanging="709"/>
        <w:jc w:val="both"/>
      </w:pPr>
      <w:r w:rsidRPr="0081542D">
        <w:t>K přejímce stavby:</w:t>
      </w:r>
    </w:p>
    <w:p w14:paraId="74209AA4" w14:textId="77777777" w:rsidR="009E0F50" w:rsidRPr="0081542D" w:rsidRDefault="009E0F50" w:rsidP="005C6F0F">
      <w:pPr>
        <w:pStyle w:val="Odstavecseseznamem"/>
        <w:numPr>
          <w:ilvl w:val="0"/>
          <w:numId w:val="0"/>
        </w:numPr>
        <w:tabs>
          <w:tab w:val="clear" w:pos="709"/>
          <w:tab w:val="left" w:pos="993"/>
        </w:tabs>
        <w:ind w:left="993"/>
        <w:jc w:val="both"/>
      </w:pPr>
      <w:r w:rsidRPr="0081542D">
        <w:t>Zhotovitel předá Objednateli k přejímacímu řízení dokončené stavby následující:</w:t>
      </w:r>
    </w:p>
    <w:p w14:paraId="21D98136" w14:textId="77777777" w:rsidR="009E0F50" w:rsidRPr="0081542D" w:rsidRDefault="009E0F50" w:rsidP="005B6759">
      <w:pPr>
        <w:pStyle w:val="Odstavecseseznamem"/>
        <w:numPr>
          <w:ilvl w:val="1"/>
          <w:numId w:val="17"/>
        </w:numPr>
        <w:tabs>
          <w:tab w:val="clear" w:pos="709"/>
          <w:tab w:val="left" w:pos="993"/>
        </w:tabs>
        <w:ind w:left="1418"/>
        <w:jc w:val="both"/>
      </w:pPr>
      <w:r w:rsidRPr="0081542D">
        <w:t>seznam všech předaných dokladů;</w:t>
      </w:r>
    </w:p>
    <w:p w14:paraId="303EC35E" w14:textId="77777777" w:rsidR="009E0F50" w:rsidRPr="0081542D" w:rsidRDefault="009E0F50" w:rsidP="005B6759">
      <w:pPr>
        <w:pStyle w:val="Odstavecseseznamem"/>
        <w:numPr>
          <w:ilvl w:val="1"/>
          <w:numId w:val="17"/>
        </w:numPr>
        <w:tabs>
          <w:tab w:val="clear" w:pos="709"/>
          <w:tab w:val="left" w:pos="993"/>
        </w:tabs>
        <w:ind w:left="1418"/>
        <w:jc w:val="both"/>
      </w:pPr>
      <w:r w:rsidRPr="0081542D">
        <w:t>atesty a doklady o požadovaných vlastnostech výrobků a materiálů (prohlášení o shodě) dle zákona číslo 22/1997 Sb., o technických požadavcích na výrobky, ve znění pozdějších předpisů, včetně generálního prohlášení Zhotovitele o shodě výrobků a materiálů použitých k provedení stavby;</w:t>
      </w:r>
    </w:p>
    <w:p w14:paraId="72D9C350" w14:textId="77777777" w:rsidR="009E0F50" w:rsidRPr="0081542D" w:rsidRDefault="009E0F50" w:rsidP="005B6759">
      <w:pPr>
        <w:pStyle w:val="Odstavecseseznamem"/>
        <w:numPr>
          <w:ilvl w:val="1"/>
          <w:numId w:val="17"/>
        </w:numPr>
        <w:tabs>
          <w:tab w:val="clear" w:pos="709"/>
          <w:tab w:val="left" w:pos="993"/>
        </w:tabs>
        <w:ind w:left="1418"/>
        <w:jc w:val="both"/>
      </w:pPr>
      <w:r w:rsidRPr="0081542D">
        <w:t>protokoly o provedení všech nezbytných zkoušek, atestů a revizí podle ČSN, právních nebo technických předpisů vztahujících se k předmětu díla a platných v době provádění a předání díla, kterými bude prokázáno dosažení předepsané kvality a předepsaných technických parametrů díla;</w:t>
      </w:r>
    </w:p>
    <w:p w14:paraId="2726CFEC" w14:textId="77777777" w:rsidR="009E0F50" w:rsidRPr="0081542D" w:rsidRDefault="009E0F50" w:rsidP="005B6759">
      <w:pPr>
        <w:pStyle w:val="Odstavecseseznamem"/>
        <w:numPr>
          <w:ilvl w:val="1"/>
          <w:numId w:val="17"/>
        </w:numPr>
        <w:tabs>
          <w:tab w:val="clear" w:pos="709"/>
          <w:tab w:val="left" w:pos="993"/>
        </w:tabs>
        <w:ind w:left="1418"/>
        <w:jc w:val="both"/>
      </w:pPr>
      <w:r w:rsidRPr="0081542D">
        <w:t xml:space="preserve">projektovou dokumentaci skutečného provedení stavby (dále DSPS) </w:t>
      </w:r>
    </w:p>
    <w:p w14:paraId="17034DF4" w14:textId="77777777" w:rsidR="009E0F50" w:rsidRPr="0081542D" w:rsidRDefault="009E0F50" w:rsidP="005B6759">
      <w:pPr>
        <w:pStyle w:val="Odstavecseseznamem"/>
        <w:numPr>
          <w:ilvl w:val="0"/>
          <w:numId w:val="19"/>
        </w:numPr>
        <w:tabs>
          <w:tab w:val="left" w:pos="993"/>
        </w:tabs>
        <w:ind w:left="1701" w:hanging="283"/>
        <w:jc w:val="both"/>
      </w:pPr>
      <w:r w:rsidRPr="0081542D">
        <w:t>do projektové dokumentace stavby ověřené ve stavebním řízení Zhotovitel zřetelně vyznačí všechny změny, k nimž došlo v průběhu zhotovení díla, a všechny změněné dokumenty označí nápisem „změna“ s odkazem na konkrétní změnový list, ze kterého bude vyplývat projednání změny s odpovědnou osobou Objednatele a její souhlasné stanovisko,</w:t>
      </w:r>
    </w:p>
    <w:p w14:paraId="74D24C79" w14:textId="77777777" w:rsidR="009E0F50" w:rsidRPr="0081542D" w:rsidRDefault="009E0F50" w:rsidP="005B6759">
      <w:pPr>
        <w:pStyle w:val="Odstavecseseznamem"/>
        <w:numPr>
          <w:ilvl w:val="0"/>
          <w:numId w:val="19"/>
        </w:numPr>
        <w:tabs>
          <w:tab w:val="left" w:pos="993"/>
        </w:tabs>
        <w:ind w:left="1701" w:hanging="283"/>
        <w:jc w:val="both"/>
      </w:pPr>
      <w:r w:rsidRPr="0081542D">
        <w:t>ty části projektové dokumentace stavby, u kterých nedošlo k žádným změnám, Zhotovitel označí nápisem „beze změn“,</w:t>
      </w:r>
    </w:p>
    <w:p w14:paraId="42CCBF0F" w14:textId="77777777" w:rsidR="009E0F50" w:rsidRPr="0081542D" w:rsidRDefault="009E0F50" w:rsidP="005B6759">
      <w:pPr>
        <w:pStyle w:val="Odstavecseseznamem"/>
        <w:numPr>
          <w:ilvl w:val="0"/>
          <w:numId w:val="19"/>
        </w:numPr>
        <w:tabs>
          <w:tab w:val="left" w:pos="993"/>
        </w:tabs>
        <w:ind w:left="1701" w:hanging="283"/>
        <w:jc w:val="both"/>
      </w:pPr>
      <w:r w:rsidRPr="0081542D">
        <w:t>každý výkres dokumentace skutečného provedení stavby Zhotovitel opatří jménem a příjmením osoby, která skutečnost potvrdila nebo která zakreslila změny, jejím podpisem a razítkem Zhotovitele,</w:t>
      </w:r>
    </w:p>
    <w:p w14:paraId="43CA7B17" w14:textId="77777777" w:rsidR="009E0F50" w:rsidRPr="0081542D" w:rsidRDefault="009E0F50" w:rsidP="005B6759">
      <w:pPr>
        <w:pStyle w:val="Odstavecseseznamem"/>
        <w:numPr>
          <w:ilvl w:val="0"/>
          <w:numId w:val="19"/>
        </w:numPr>
        <w:tabs>
          <w:tab w:val="left" w:pos="993"/>
        </w:tabs>
        <w:ind w:left="1701" w:hanging="283"/>
        <w:jc w:val="both"/>
      </w:pPr>
      <w:r w:rsidRPr="0081542D">
        <w:t>na každý výkres obsahující změnu oproti projektové dokumentaci stavby ověřené ve stavebním řízení Zhotovitel zajistí uvedení souhlasného stanoviska a podpisu odpovědného projektanta a pověřené osoby Objednatele odpovědné za realizaci stavby,</w:t>
      </w:r>
    </w:p>
    <w:p w14:paraId="49E0F6A0" w14:textId="77777777" w:rsidR="009E0F50" w:rsidRPr="0081542D" w:rsidRDefault="009E0F50" w:rsidP="005B6759">
      <w:pPr>
        <w:pStyle w:val="Odstavecseseznamem"/>
        <w:numPr>
          <w:ilvl w:val="0"/>
          <w:numId w:val="19"/>
        </w:numPr>
        <w:tabs>
          <w:tab w:val="left" w:pos="993"/>
        </w:tabs>
        <w:ind w:left="1701" w:hanging="283"/>
        <w:jc w:val="both"/>
      </w:pPr>
      <w:r w:rsidRPr="0081542D">
        <w:lastRenderedPageBreak/>
        <w:t>Zhotovitelem vyhotovena dokumentace bude zřetelně označena jako „dokumentace skutečného provedení stavby.“</w:t>
      </w:r>
    </w:p>
    <w:p w14:paraId="566226B9" w14:textId="77777777" w:rsidR="004C0119" w:rsidRPr="0081542D" w:rsidRDefault="004C0119" w:rsidP="005B6759">
      <w:pPr>
        <w:pStyle w:val="Odstavecseseznamem"/>
        <w:numPr>
          <w:ilvl w:val="0"/>
          <w:numId w:val="19"/>
        </w:numPr>
        <w:tabs>
          <w:tab w:val="left" w:pos="993"/>
        </w:tabs>
        <w:ind w:left="1701" w:hanging="283"/>
        <w:jc w:val="both"/>
      </w:pPr>
      <w:r w:rsidRPr="0081542D">
        <w:t>doklady o uložení množství a kategorie odpadu na řízené skládky, případně doklad o předání a převzetí odpadu k recyklaci organizaci (osobě) oprávněné k této činnosti;</w:t>
      </w:r>
    </w:p>
    <w:p w14:paraId="0E7475CE" w14:textId="20D541BD" w:rsidR="004C0119" w:rsidRPr="0081542D" w:rsidRDefault="004C0119" w:rsidP="005B6759">
      <w:pPr>
        <w:pStyle w:val="Odstavecseseznamem"/>
        <w:numPr>
          <w:ilvl w:val="0"/>
          <w:numId w:val="19"/>
        </w:numPr>
        <w:tabs>
          <w:tab w:val="left" w:pos="993"/>
        </w:tabs>
        <w:ind w:left="1701" w:hanging="283"/>
        <w:jc w:val="both"/>
      </w:pPr>
      <w:r w:rsidRPr="0081542D">
        <w:t>geodetická zaměření (výškopisné a polohopisné) skutečného provedení samostatně pro každý stavební a inženýrský objekt zvlášť ve výkresové formě, textová data ve formátu *doc</w:t>
      </w:r>
      <w:r w:rsidR="00522C7C" w:rsidRPr="0081542D">
        <w:t>x</w:t>
      </w:r>
      <w:r w:rsidRPr="0081542D">
        <w:t xml:space="preserve"> WORD a v digitální formě ve formátu *dgn programu MicroStation</w:t>
      </w:r>
      <w:r w:rsidR="00002D0B" w:rsidRPr="0081542D">
        <w:t xml:space="preserve"> a *dwg programu Autocad</w:t>
      </w:r>
      <w:r w:rsidRPr="0081542D">
        <w:t>; výsledná data budou zobrazena v souřadnicovém systému S-JTSK x-y, výšky (z) Bpvve 3. třídě přesnosti a budou ověřena oprávněným geodetem a dodána ve 3 originálních vyhotoveních pro každý inženýrský objekt zvlášť;</w:t>
      </w:r>
    </w:p>
    <w:p w14:paraId="24D81736" w14:textId="77777777" w:rsidR="004C0119" w:rsidRPr="0081542D" w:rsidRDefault="004C0119" w:rsidP="002D4F3F">
      <w:pPr>
        <w:pStyle w:val="Odstavecseseznamem"/>
        <w:numPr>
          <w:ilvl w:val="0"/>
          <w:numId w:val="19"/>
        </w:numPr>
        <w:tabs>
          <w:tab w:val="left" w:pos="993"/>
        </w:tabs>
        <w:ind w:left="1701" w:hanging="283"/>
        <w:jc w:val="both"/>
      </w:pPr>
      <w:r w:rsidRPr="0081542D">
        <w:t>fotodokumentaci předmětu díla po ukončení realizace, přičemž každý snímek bude opatřen číslem, aktuálním datem;</w:t>
      </w:r>
    </w:p>
    <w:p w14:paraId="10FF2F03" w14:textId="77777777" w:rsidR="004C0119" w:rsidRPr="0081542D" w:rsidRDefault="004C0119" w:rsidP="002D4F3F">
      <w:pPr>
        <w:pStyle w:val="Odstavecseseznamem"/>
        <w:numPr>
          <w:ilvl w:val="0"/>
          <w:numId w:val="19"/>
        </w:numPr>
        <w:tabs>
          <w:tab w:val="left" w:pos="993"/>
        </w:tabs>
        <w:ind w:left="1701" w:hanging="283"/>
        <w:jc w:val="both"/>
      </w:pPr>
      <w:r w:rsidRPr="0081542D">
        <w:t>kopie záručních listů dodaných výrobků, materiálů a zařízení v českém jazyce a jejich seznam s uvedením termínů platnosti záruky, potvrzení o zárukách jiných dodavatelů;</w:t>
      </w:r>
    </w:p>
    <w:p w14:paraId="28BB4901" w14:textId="45FC0DF8" w:rsidR="004C0119" w:rsidRPr="0081542D" w:rsidRDefault="004C0119" w:rsidP="002D4F3F">
      <w:pPr>
        <w:pStyle w:val="Odstavecseseznamem"/>
        <w:numPr>
          <w:ilvl w:val="0"/>
          <w:numId w:val="19"/>
        </w:numPr>
        <w:tabs>
          <w:tab w:val="left" w:pos="993"/>
        </w:tabs>
        <w:ind w:left="1701" w:hanging="283"/>
        <w:jc w:val="both"/>
      </w:pPr>
      <w:r w:rsidRPr="0081542D">
        <w:t xml:space="preserve">prohlášení o </w:t>
      </w:r>
      <w:r w:rsidR="00724C00" w:rsidRPr="0081542D">
        <w:t xml:space="preserve">vlastnostech </w:t>
      </w:r>
      <w:r w:rsidRPr="0081542D">
        <w:t>na stavbě použitých materiálů, výrobků a realizovaných dodávek;</w:t>
      </w:r>
    </w:p>
    <w:p w14:paraId="33EC66B5" w14:textId="77777777" w:rsidR="004C0119" w:rsidRPr="0081542D" w:rsidRDefault="004C0119" w:rsidP="002D4F3F">
      <w:pPr>
        <w:pStyle w:val="Odstavecseseznamem"/>
        <w:numPr>
          <w:ilvl w:val="0"/>
          <w:numId w:val="19"/>
        </w:numPr>
        <w:tabs>
          <w:tab w:val="left" w:pos="993"/>
        </w:tabs>
        <w:ind w:left="1701" w:hanging="283"/>
        <w:jc w:val="both"/>
      </w:pPr>
      <w:r w:rsidRPr="0081542D">
        <w:t>návody a manuály k provozu a údržbě dodávek včetně protokolů o zaškolení obsluhy jednotlivých technologických dodávek stavby se specifickými termíny kontrol;</w:t>
      </w:r>
    </w:p>
    <w:p w14:paraId="0F2D0234" w14:textId="77777777" w:rsidR="004C0119" w:rsidRPr="0081542D" w:rsidRDefault="004C0119" w:rsidP="002D4F3F">
      <w:pPr>
        <w:pStyle w:val="Odstavecseseznamem"/>
        <w:numPr>
          <w:ilvl w:val="0"/>
          <w:numId w:val="19"/>
        </w:numPr>
        <w:tabs>
          <w:tab w:val="left" w:pos="993"/>
        </w:tabs>
        <w:ind w:left="1701" w:hanging="283"/>
        <w:jc w:val="both"/>
      </w:pPr>
      <w:r w:rsidRPr="0081542D">
        <w:t>písemné prohlášení Zhotovitele, že dílo bylo zhotoveno v souladu s touto smlouvou, stavebním povolením a projektovou dokumentací pro provádění stavby;</w:t>
      </w:r>
    </w:p>
    <w:p w14:paraId="4CBA2D34" w14:textId="77777777" w:rsidR="004C0119" w:rsidRPr="0081542D" w:rsidRDefault="004C0119" w:rsidP="002D4F3F">
      <w:pPr>
        <w:pStyle w:val="Odstavecseseznamem"/>
        <w:numPr>
          <w:ilvl w:val="0"/>
          <w:numId w:val="19"/>
        </w:numPr>
        <w:tabs>
          <w:tab w:val="left" w:pos="993"/>
        </w:tabs>
        <w:ind w:left="1701" w:hanging="283"/>
        <w:jc w:val="both"/>
      </w:pPr>
      <w:r w:rsidRPr="0081542D">
        <w:t>originál stavebního deníku</w:t>
      </w:r>
      <w:r w:rsidR="00D775B6" w:rsidRPr="0081542D">
        <w:t xml:space="preserve"> to neplatí v případě elektronického stavebního deníku</w:t>
      </w:r>
      <w:r w:rsidRPr="0081542D">
        <w:t>,</w:t>
      </w:r>
    </w:p>
    <w:p w14:paraId="1D64F318" w14:textId="77777777" w:rsidR="004C0119" w:rsidRPr="0081542D" w:rsidRDefault="004C0119" w:rsidP="002D4F3F">
      <w:pPr>
        <w:pStyle w:val="Odstavecseseznamem"/>
        <w:numPr>
          <w:ilvl w:val="0"/>
          <w:numId w:val="19"/>
        </w:numPr>
        <w:tabs>
          <w:tab w:val="left" w:pos="993"/>
        </w:tabs>
        <w:ind w:left="1701" w:hanging="283"/>
        <w:jc w:val="both"/>
      </w:pPr>
      <w:r w:rsidRPr="0081542D">
        <w:t>a ostatní doklady související s realizací díla, které nejsou výše výslovně uvedeny.</w:t>
      </w:r>
    </w:p>
    <w:p w14:paraId="44CE92F8" w14:textId="77777777" w:rsidR="004C0119" w:rsidRPr="0081542D" w:rsidRDefault="004C0119" w:rsidP="00E16878">
      <w:pPr>
        <w:pStyle w:val="Odstavecseseznamem"/>
        <w:tabs>
          <w:tab w:val="clear" w:pos="709"/>
          <w:tab w:val="left" w:pos="993"/>
        </w:tabs>
        <w:ind w:left="993" w:hanging="709"/>
        <w:jc w:val="both"/>
      </w:pPr>
      <w:r w:rsidRPr="0081542D">
        <w:t>Zhotovením stavby smluvní strany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provozní vlivy, dopravné, inženýrská činnost Zhotovitele, zaškolení obsluhy, bezpečnostní opatření, přechodné dopravní značení, dokumentace skutečného provedení stavby apod.) včetně koordinační a kompletační činnosti celé stavby. Součástí zhotovení díla je mimo jiné i vypracování projektové dokumentace skutečného provedení stavby a geodetické zaměření skutečného provedení dokončené stavby.</w:t>
      </w:r>
    </w:p>
    <w:p w14:paraId="43E91739" w14:textId="77777777" w:rsidR="004C0119" w:rsidRPr="0081542D" w:rsidRDefault="004C0119" w:rsidP="00E16878">
      <w:pPr>
        <w:pStyle w:val="Odstavecseseznamem"/>
        <w:tabs>
          <w:tab w:val="clear" w:pos="709"/>
          <w:tab w:val="left" w:pos="993"/>
        </w:tabs>
        <w:ind w:left="993" w:hanging="709"/>
        <w:jc w:val="both"/>
      </w:pPr>
      <w:r w:rsidRPr="0081542D">
        <w:t>Nedílnou součástí předmětu díla je i účast Zhotovitele na kolaudačním řízení a případném zkušebním provozu. Po vyhodnocení zkušebního provozu odstraní Zhotovitel případné provozní nedostatky a dílo bude uvedeno do trvalého provozu.</w:t>
      </w:r>
    </w:p>
    <w:p w14:paraId="602CCB75" w14:textId="77777777" w:rsidR="001B308C" w:rsidRPr="0081542D" w:rsidRDefault="001B308C" w:rsidP="00E16878">
      <w:pPr>
        <w:pStyle w:val="Odstavecseseznamem"/>
        <w:tabs>
          <w:tab w:val="clear" w:pos="709"/>
          <w:tab w:val="left" w:pos="993"/>
        </w:tabs>
        <w:ind w:left="993" w:hanging="709"/>
        <w:jc w:val="both"/>
      </w:pPr>
      <w:r w:rsidRPr="0081542D">
        <w:t xml:space="preserve">Zhotovitel provede na své vlastní náklady zaškolení obsluhy objednatele. Cena tohoto zaškolení nebude zahrnuta do ceny díla uvedené v bodě 6.1. smlouvy, přičemž zhotovitel prohlašuje, že náklady na toto zaškolení nebude objednateli dodatečně účtovat. Zaškolení bude provedeno na vyžádání objednatele, nejpozději do 5 pracovních dnů od předání jeho písemné žádosti na adresu kontaktní osoby ve věcech technických, která je uvedena v hlavičce smlouvy. Zaškolení pro provádění údržby bude v rozsahu, které pracovníky opravňuje k provádění základní údržby a plánované údržby stanovené výrobcem po dobu záruky a po jejím ukončení. Zaškolení provede zhotovitel v Dopravním podniku Ostrava a.s. </w:t>
      </w:r>
    </w:p>
    <w:p w14:paraId="0591126A" w14:textId="77777777" w:rsidR="00D83D92" w:rsidRPr="0081542D" w:rsidRDefault="00D83D92" w:rsidP="00D83D92">
      <w:pPr>
        <w:pStyle w:val="Nadpis1"/>
        <w:tabs>
          <w:tab w:val="clear" w:pos="709"/>
          <w:tab w:val="left" w:pos="993"/>
        </w:tabs>
        <w:ind w:left="993" w:hanging="709"/>
        <w:jc w:val="center"/>
      </w:pPr>
      <w:r w:rsidRPr="0081542D">
        <w:t>Vícepráce a nové stavební práce, služby</w:t>
      </w:r>
      <w:r w:rsidR="00D17183" w:rsidRPr="0081542D">
        <w:t xml:space="preserve"> či dodávky</w:t>
      </w:r>
    </w:p>
    <w:p w14:paraId="297C2993" w14:textId="574FAFBF" w:rsidR="00D83D92" w:rsidRPr="0081542D" w:rsidRDefault="00D83D92" w:rsidP="00D83D92">
      <w:pPr>
        <w:pStyle w:val="Odstavecseseznamem"/>
        <w:numPr>
          <w:ilvl w:val="0"/>
          <w:numId w:val="5"/>
        </w:numPr>
        <w:tabs>
          <w:tab w:val="clear" w:pos="709"/>
          <w:tab w:val="left" w:pos="993"/>
        </w:tabs>
        <w:ind w:left="993" w:hanging="709"/>
        <w:jc w:val="both"/>
      </w:pPr>
      <w:r w:rsidRPr="0081542D">
        <w:rPr>
          <w:bCs/>
          <w:lang w:eastAsia="en-US"/>
        </w:rPr>
        <w:t xml:space="preserve">Objednatel si vyhrazuje právo na provedení dodatečných </w:t>
      </w:r>
      <w:r w:rsidR="00D17183" w:rsidRPr="0081542D">
        <w:rPr>
          <w:bCs/>
          <w:lang w:eastAsia="en-US"/>
        </w:rPr>
        <w:t xml:space="preserve">dodávek, </w:t>
      </w:r>
      <w:r w:rsidRPr="0081542D">
        <w:rPr>
          <w:bCs/>
          <w:lang w:eastAsia="en-US"/>
        </w:rPr>
        <w:t xml:space="preserve">služeb či stavebních prací (souhrnně vícepráce), </w:t>
      </w:r>
      <w:r w:rsidR="006C18EC" w:rsidRPr="0081542D">
        <w:rPr>
          <w:bCs/>
          <w:lang w:eastAsia="en-US"/>
        </w:rPr>
        <w:t xml:space="preserve">které nebyly obsaženy v původním předmětu plnění a tyto dodatečné dodávky, služby, nebo stavební práce jsou nezbytné pro realizaci díla. Tyto práce </w:t>
      </w:r>
      <w:r w:rsidR="00B862F1" w:rsidRPr="0081542D">
        <w:rPr>
          <w:bCs/>
          <w:lang w:eastAsia="en-US"/>
        </w:rPr>
        <w:t xml:space="preserve">je </w:t>
      </w:r>
      <w:r w:rsidR="006C18EC" w:rsidRPr="0081542D">
        <w:rPr>
          <w:bCs/>
          <w:lang w:eastAsia="en-US"/>
        </w:rPr>
        <w:t>oprávněn</w:t>
      </w:r>
      <w:r w:rsidR="00B862F1" w:rsidRPr="0081542D">
        <w:rPr>
          <w:bCs/>
          <w:lang w:eastAsia="en-US"/>
        </w:rPr>
        <w:t>a</w:t>
      </w:r>
      <w:r w:rsidR="006C18EC" w:rsidRPr="0081542D">
        <w:rPr>
          <w:bCs/>
          <w:lang w:eastAsia="en-US"/>
        </w:rPr>
        <w:t xml:space="preserve"> odsouhlasit kontaktní osob</w:t>
      </w:r>
      <w:r w:rsidR="00B862F1" w:rsidRPr="0081542D">
        <w:rPr>
          <w:bCs/>
          <w:lang w:eastAsia="en-US"/>
        </w:rPr>
        <w:t>a</w:t>
      </w:r>
      <w:r w:rsidR="006C18EC" w:rsidRPr="0081542D">
        <w:rPr>
          <w:bCs/>
          <w:lang w:eastAsia="en-US"/>
        </w:rPr>
        <w:t xml:space="preserve"> ve věcech </w:t>
      </w:r>
      <w:r w:rsidR="00002D0B" w:rsidRPr="0081542D">
        <w:rPr>
          <w:bCs/>
          <w:lang w:eastAsia="en-US"/>
        </w:rPr>
        <w:t>technických</w:t>
      </w:r>
      <w:r w:rsidR="001625A6">
        <w:rPr>
          <w:bCs/>
          <w:lang w:eastAsia="en-US"/>
        </w:rPr>
        <w:t>,</w:t>
      </w:r>
      <w:r w:rsidR="00B862F1" w:rsidRPr="0081542D">
        <w:rPr>
          <w:bCs/>
          <w:lang w:eastAsia="en-US"/>
        </w:rPr>
        <w:t xml:space="preserve"> viz čl. I. této smlouvy</w:t>
      </w:r>
      <w:r w:rsidR="001625A6">
        <w:rPr>
          <w:bCs/>
          <w:lang w:eastAsia="en-US"/>
        </w:rPr>
        <w:t>, a to i každá samostatně</w:t>
      </w:r>
      <w:r w:rsidRPr="0081542D">
        <w:rPr>
          <w:bCs/>
          <w:lang w:eastAsia="en-US"/>
        </w:rPr>
        <w:t>.</w:t>
      </w:r>
    </w:p>
    <w:p w14:paraId="1B53C7AB" w14:textId="1C86437F" w:rsidR="006C18EC" w:rsidRPr="0081542D" w:rsidRDefault="000461AF" w:rsidP="006C18EC">
      <w:pPr>
        <w:pStyle w:val="Zkladntext"/>
        <w:numPr>
          <w:ilvl w:val="0"/>
          <w:numId w:val="5"/>
        </w:numPr>
        <w:spacing w:before="90" w:after="0" w:line="240" w:lineRule="auto"/>
        <w:ind w:left="993" w:hanging="709"/>
        <w:jc w:val="both"/>
        <w:rPr>
          <w:color w:val="auto"/>
          <w:szCs w:val="22"/>
          <w:lang w:val="cs-CZ"/>
        </w:rPr>
      </w:pPr>
      <w:r w:rsidRPr="0081542D">
        <w:rPr>
          <w:lang w:val="cs-CZ"/>
        </w:rPr>
        <w:t>Objednatel si vyhrazuje právo na rozšíření sjednaného objemu a rozsahu předmětu veřejné zakázky a to o nové stavební práce</w:t>
      </w:r>
      <w:r w:rsidR="00455726">
        <w:rPr>
          <w:lang w:val="cs-CZ"/>
        </w:rPr>
        <w:t>, služby či dodávky</w:t>
      </w:r>
      <w:r w:rsidRPr="0081542D">
        <w:rPr>
          <w:lang w:val="cs-CZ"/>
        </w:rPr>
        <w:t xml:space="preserve"> (opční právo) spočívající v obdobných pracích specifikovaných v </w:t>
      </w:r>
      <w:r w:rsidRPr="0081542D">
        <w:rPr>
          <w:lang w:val="cs-CZ"/>
        </w:rPr>
        <w:lastRenderedPageBreak/>
        <w:t xml:space="preserve">předmětu plnění, a to </w:t>
      </w:r>
      <w:r w:rsidRPr="0081542D">
        <w:rPr>
          <w:bCs/>
          <w:lang w:val="cs-CZ" w:eastAsia="en-US"/>
        </w:rPr>
        <w:t>až do výše 30 % ceny bez DPH uvedené v této smlouvě.</w:t>
      </w:r>
      <w:r w:rsidRPr="0081542D">
        <w:rPr>
          <w:lang w:val="cs-CZ"/>
        </w:rPr>
        <w:t xml:space="preserve"> V případě uplatnění op</w:t>
      </w:r>
      <w:r w:rsidRPr="0081542D">
        <w:rPr>
          <w:bCs/>
          <w:lang w:val="cs-CZ" w:eastAsia="en-US"/>
        </w:rPr>
        <w:t>čního práva vyzve objednatel zhotovitele k jednání.</w:t>
      </w:r>
      <w:r w:rsidR="006C18EC" w:rsidRPr="0081542D">
        <w:rPr>
          <w:bCs/>
          <w:szCs w:val="22"/>
          <w:lang w:val="cs-CZ" w:eastAsia="en-US"/>
        </w:rPr>
        <w:t xml:space="preserve"> </w:t>
      </w:r>
    </w:p>
    <w:p w14:paraId="5D747EAA" w14:textId="77777777" w:rsidR="00FC7EFC" w:rsidRPr="0081542D" w:rsidRDefault="00E702D4" w:rsidP="007313C0">
      <w:pPr>
        <w:pStyle w:val="Nadpis1"/>
        <w:tabs>
          <w:tab w:val="clear" w:pos="709"/>
          <w:tab w:val="left" w:pos="993"/>
        </w:tabs>
        <w:ind w:left="993" w:hanging="709"/>
        <w:jc w:val="center"/>
      </w:pPr>
      <w:r w:rsidRPr="0081542D">
        <w:t>Místo plnění</w:t>
      </w:r>
    </w:p>
    <w:p w14:paraId="592C1566" w14:textId="77777777" w:rsidR="00FC7EFC" w:rsidRPr="0081542D" w:rsidRDefault="00E702D4" w:rsidP="00B372DC">
      <w:pPr>
        <w:pStyle w:val="Odstavecseseznamem"/>
        <w:tabs>
          <w:tab w:val="clear" w:pos="709"/>
          <w:tab w:val="left" w:pos="993"/>
        </w:tabs>
        <w:ind w:left="993" w:hanging="709"/>
        <w:jc w:val="both"/>
      </w:pPr>
      <w:r w:rsidRPr="0081542D">
        <w:t>Místem plnění j</w:t>
      </w:r>
      <w:r w:rsidR="00FE7973" w:rsidRPr="0081542D">
        <w:t>e úsek</w:t>
      </w:r>
      <w:r w:rsidR="00D775B6" w:rsidRPr="0081542D">
        <w:t xml:space="preserve"> areálové </w:t>
      </w:r>
      <w:r w:rsidR="00920523" w:rsidRPr="0081542D">
        <w:t xml:space="preserve">tramvajové trati </w:t>
      </w:r>
      <w:r w:rsidR="00D775B6" w:rsidRPr="0081542D">
        <w:t>v Areálu tramvaje Moravská Ostrava</w:t>
      </w:r>
      <w:r w:rsidRPr="0081542D">
        <w:t>.</w:t>
      </w:r>
      <w:r w:rsidR="009777CD" w:rsidRPr="0081542D">
        <w:t xml:space="preserve"> </w:t>
      </w:r>
    </w:p>
    <w:p w14:paraId="0B3DDB80" w14:textId="77777777" w:rsidR="00FC7EFC" w:rsidRPr="0081542D" w:rsidRDefault="00E702D4" w:rsidP="007313C0">
      <w:pPr>
        <w:pStyle w:val="Odstavecseseznamem"/>
        <w:tabs>
          <w:tab w:val="clear" w:pos="709"/>
          <w:tab w:val="left" w:pos="993"/>
        </w:tabs>
        <w:ind w:left="993" w:hanging="709"/>
        <w:jc w:val="both"/>
      </w:pPr>
      <w:r w:rsidRPr="0081542D">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5F1A7120" w14:textId="77777777" w:rsidR="00FC7EFC" w:rsidRPr="0081542D" w:rsidRDefault="00F666F6" w:rsidP="007313C0">
      <w:pPr>
        <w:pStyle w:val="Nadpis1"/>
        <w:tabs>
          <w:tab w:val="clear" w:pos="709"/>
          <w:tab w:val="left" w:pos="993"/>
        </w:tabs>
        <w:ind w:left="993" w:hanging="709"/>
        <w:jc w:val="center"/>
      </w:pPr>
      <w:r w:rsidRPr="0081542D">
        <w:t>Termín plnění a dokončení díla</w:t>
      </w:r>
    </w:p>
    <w:p w14:paraId="1C68BE7B" w14:textId="77777777" w:rsidR="00E16878" w:rsidRDefault="000B1BF9" w:rsidP="00632623">
      <w:pPr>
        <w:pStyle w:val="Odstavecseseznamem"/>
        <w:tabs>
          <w:tab w:val="clear" w:pos="709"/>
          <w:tab w:val="left" w:pos="993"/>
        </w:tabs>
        <w:spacing w:before="60"/>
        <w:ind w:left="993" w:right="-51" w:hanging="709"/>
        <w:jc w:val="both"/>
      </w:pPr>
      <w:r w:rsidRPr="0081542D">
        <w:t>D</w:t>
      </w:r>
      <w:r w:rsidR="003475E3" w:rsidRPr="0081542D">
        <w:t xml:space="preserve">ílo </w:t>
      </w:r>
      <w:r w:rsidR="00920523" w:rsidRPr="0081542D">
        <w:rPr>
          <w:b/>
          <w:bCs/>
        </w:rPr>
        <w:t>(</w:t>
      </w:r>
      <w:r w:rsidR="00D775B6" w:rsidRPr="0081542D">
        <w:rPr>
          <w:b/>
          <w:bCs/>
        </w:rPr>
        <w:t>T</w:t>
      </w:r>
      <w:r w:rsidR="00D775B6" w:rsidRPr="0081542D">
        <w:rPr>
          <w:b/>
          <w:iCs/>
        </w:rPr>
        <w:t>očna podvozků tramvají vozovna Moravská Ostrava</w:t>
      </w:r>
      <w:r w:rsidR="00920523" w:rsidRPr="0081542D">
        <w:rPr>
          <w:b/>
          <w:bCs/>
        </w:rPr>
        <w:t xml:space="preserve">) </w:t>
      </w:r>
      <w:r w:rsidR="003475E3" w:rsidRPr="0081542D">
        <w:t>v rozsahu předmětu plnění dle článku II. této smlouvy bude dokončeno a předáno</w:t>
      </w:r>
      <w:r w:rsidR="00E16878">
        <w:t xml:space="preserve"> na základě 2 dílčích termínu díla:</w:t>
      </w:r>
    </w:p>
    <w:p w14:paraId="1472B83D" w14:textId="71A7DCD2" w:rsidR="006F20FE" w:rsidRDefault="00E16878" w:rsidP="00E16878">
      <w:pPr>
        <w:pStyle w:val="Odstavecseseznamem"/>
        <w:numPr>
          <w:ilvl w:val="0"/>
          <w:numId w:val="0"/>
        </w:numPr>
        <w:tabs>
          <w:tab w:val="clear" w:pos="709"/>
          <w:tab w:val="left" w:pos="993"/>
        </w:tabs>
        <w:spacing w:before="60"/>
        <w:ind w:left="993" w:right="-51"/>
        <w:jc w:val="both"/>
      </w:pPr>
      <w:r>
        <w:t>A</w:t>
      </w:r>
      <w:r w:rsidR="003F2D5D">
        <w:t>)</w:t>
      </w:r>
      <w:r w:rsidR="003F2D5D">
        <w:tab/>
      </w:r>
      <w:r>
        <w:t xml:space="preserve">Zpracování DSP+DPS včetně </w:t>
      </w:r>
      <w:r w:rsidR="004E63AB">
        <w:t xml:space="preserve">zajištění </w:t>
      </w:r>
      <w:r>
        <w:t xml:space="preserve">potřebné dokladové části </w:t>
      </w:r>
      <w:r w:rsidR="004E63AB">
        <w:t xml:space="preserve"> a příslušného povolení stavby </w:t>
      </w:r>
      <w:r>
        <w:t>do</w:t>
      </w:r>
      <w:r w:rsidRPr="0081542D">
        <w:t xml:space="preserve"> </w:t>
      </w:r>
      <w:r w:rsidRPr="004E63AB">
        <w:rPr>
          <w:b/>
        </w:rPr>
        <w:t xml:space="preserve">180 </w:t>
      </w:r>
      <w:r w:rsidR="003475E3" w:rsidRPr="004E63AB">
        <w:rPr>
          <w:b/>
        </w:rPr>
        <w:t>kalendářních dnů</w:t>
      </w:r>
      <w:r w:rsidR="003475E3" w:rsidRPr="0081542D">
        <w:t xml:space="preserve"> od </w:t>
      </w:r>
      <w:r w:rsidR="004E63AB">
        <w:t xml:space="preserve">účinnosti </w:t>
      </w:r>
      <w:r>
        <w:t>smlouvy v registru smluv</w:t>
      </w:r>
      <w:r w:rsidR="00F666F6" w:rsidRPr="0081542D">
        <w:t>.</w:t>
      </w:r>
      <w:r>
        <w:t xml:space="preserve"> Předpokládaný termín je prosinec 2020</w:t>
      </w:r>
      <w:r w:rsidR="006F20FE" w:rsidRPr="0081542D">
        <w:t>.</w:t>
      </w:r>
    </w:p>
    <w:p w14:paraId="0C971EB0" w14:textId="5B983DAC" w:rsidR="00E16878" w:rsidRPr="0081542D" w:rsidRDefault="00E16878" w:rsidP="00E16878">
      <w:pPr>
        <w:pStyle w:val="Odstavecseseznamem"/>
        <w:numPr>
          <w:ilvl w:val="0"/>
          <w:numId w:val="0"/>
        </w:numPr>
        <w:tabs>
          <w:tab w:val="clear" w:pos="709"/>
          <w:tab w:val="left" w:pos="993"/>
        </w:tabs>
        <w:spacing w:before="60"/>
        <w:ind w:left="993" w:right="-51"/>
        <w:jc w:val="both"/>
      </w:pPr>
      <w:r>
        <w:t>B</w:t>
      </w:r>
      <w:r w:rsidR="003F2D5D">
        <w:t>)</w:t>
      </w:r>
      <w:r w:rsidR="003F2D5D">
        <w:tab/>
      </w:r>
      <w:r w:rsidR="00936BC9">
        <w:t xml:space="preserve">realizace díla </w:t>
      </w:r>
      <w:r w:rsidRPr="0081542D">
        <w:t xml:space="preserve">do </w:t>
      </w:r>
      <w:r w:rsidRPr="004E63AB">
        <w:rPr>
          <w:b/>
        </w:rPr>
        <w:t>90 kalendářních dnů</w:t>
      </w:r>
      <w:r w:rsidRPr="0081542D">
        <w:t xml:space="preserve"> od předání a převzetí místa plnění (staveniště) dle bodu 11.2 této smlouvy. Předpokládaný termín realizace díla je od </w:t>
      </w:r>
      <w:r>
        <w:t xml:space="preserve">březen </w:t>
      </w:r>
      <w:r w:rsidRPr="0081542D">
        <w:t>2021.</w:t>
      </w:r>
    </w:p>
    <w:p w14:paraId="1012A6F3" w14:textId="74056859" w:rsidR="00FC7EFC" w:rsidRPr="0081542D" w:rsidRDefault="00F666F6" w:rsidP="00632623">
      <w:pPr>
        <w:pStyle w:val="Odstavecseseznamem"/>
        <w:tabs>
          <w:tab w:val="clear" w:pos="709"/>
          <w:tab w:val="left" w:pos="993"/>
        </w:tabs>
        <w:spacing w:before="60"/>
        <w:ind w:left="993" w:right="-51" w:hanging="709"/>
        <w:jc w:val="both"/>
      </w:pPr>
      <w:r w:rsidRPr="0081542D">
        <w:t>Podrobné prováděcí dokumentace zpracované v souladu s bodem</w:t>
      </w:r>
      <w:r w:rsidR="00581CE5" w:rsidRPr="0081542D">
        <w:t xml:space="preserve"> </w:t>
      </w:r>
      <w:r w:rsidRPr="0081542D">
        <w:t>2.</w:t>
      </w:r>
      <w:r w:rsidR="004E63AB">
        <w:t>14</w:t>
      </w:r>
      <w:r w:rsidR="00EF6B9E" w:rsidRPr="0081542D">
        <w:t xml:space="preserve"> </w:t>
      </w:r>
      <w:r w:rsidRPr="0081542D">
        <w:t xml:space="preserve">této smlouvy budou objednateli předány </w:t>
      </w:r>
      <w:r w:rsidR="00B01524" w:rsidRPr="0081542D">
        <w:t xml:space="preserve">k odsouhlasení </w:t>
      </w:r>
      <w:r w:rsidR="00A512E9" w:rsidRPr="0081542D">
        <w:t xml:space="preserve">až po vydání příslušného povolení díla a to </w:t>
      </w:r>
      <w:r w:rsidRPr="0081542D">
        <w:t xml:space="preserve">nejpozději </w:t>
      </w:r>
      <w:r w:rsidR="00D36A1C" w:rsidRPr="0081542D">
        <w:t>1</w:t>
      </w:r>
      <w:r w:rsidR="00175220" w:rsidRPr="0081542D">
        <w:t>0</w:t>
      </w:r>
      <w:r w:rsidR="00D36A1C" w:rsidRPr="0081542D">
        <w:t xml:space="preserve"> </w:t>
      </w:r>
      <w:r w:rsidR="00175220" w:rsidRPr="0081542D">
        <w:t>pracovních</w:t>
      </w:r>
      <w:r w:rsidR="00D36A1C" w:rsidRPr="0081542D">
        <w:t xml:space="preserve"> </w:t>
      </w:r>
      <w:r w:rsidRPr="0081542D">
        <w:t>dnů .</w:t>
      </w:r>
    </w:p>
    <w:p w14:paraId="369B60E4" w14:textId="77777777" w:rsidR="00F666F6" w:rsidRPr="0081542D" w:rsidRDefault="00F666F6" w:rsidP="007313C0">
      <w:pPr>
        <w:pStyle w:val="Odstavecseseznamem"/>
        <w:tabs>
          <w:tab w:val="clear" w:pos="709"/>
          <w:tab w:val="left" w:pos="993"/>
        </w:tabs>
        <w:ind w:left="993" w:hanging="709"/>
      </w:pPr>
      <w:r w:rsidRPr="0081542D">
        <w:t>Doba dokončení díla může být přiměřeně prodloužena:</w:t>
      </w:r>
    </w:p>
    <w:p w14:paraId="01E0CF8B" w14:textId="77777777" w:rsidR="00FC7EFC" w:rsidRPr="0081542D" w:rsidRDefault="00F666F6" w:rsidP="00C83AB7">
      <w:pPr>
        <w:pStyle w:val="odrka"/>
      </w:pPr>
      <w:r w:rsidRPr="0081542D">
        <w:t>vzniknou-li v průběhu provádění díla překážky na straně objednatele;</w:t>
      </w:r>
    </w:p>
    <w:p w14:paraId="2886AA44" w14:textId="77777777" w:rsidR="00FC7EFC" w:rsidRPr="0081542D" w:rsidRDefault="00781605" w:rsidP="007313C0">
      <w:pPr>
        <w:pStyle w:val="odrka"/>
        <w:jc w:val="both"/>
      </w:pPr>
      <w:r w:rsidRPr="0081542D">
        <w:t xml:space="preserve">pokud hodnota sjednaných víceprací překročí hodnotu 15 % ceny díla a bude prokázána přímá souvislost vlivu provádění těchto prací na termín dokončení díla, nebude-li dohodnuto jinak; </w:t>
      </w:r>
    </w:p>
    <w:p w14:paraId="513EB0F8" w14:textId="77777777" w:rsidR="00FC7EFC" w:rsidRPr="0081542D" w:rsidRDefault="00F666F6" w:rsidP="007313C0">
      <w:pPr>
        <w:pStyle w:val="odrka"/>
        <w:jc w:val="both"/>
      </w:pPr>
      <w:r w:rsidRPr="0081542D">
        <w:t xml:space="preserve">jestliže přerušení prací bude způsobeno okolnostmi vylučujícími odpovědnost (tzv. </w:t>
      </w:r>
      <w:r w:rsidR="003E5274" w:rsidRPr="0081542D">
        <w:t>„</w:t>
      </w:r>
      <w:r w:rsidRPr="0081542D">
        <w:t>vyšší moc”)</w:t>
      </w:r>
      <w:r w:rsidR="00B50E27" w:rsidRPr="0081542D">
        <w:t>;</w:t>
      </w:r>
      <w:r w:rsidRPr="0081542D">
        <w:t xml:space="preserve"> smluvní strany jsou povinny se </w:t>
      </w:r>
      <w:r w:rsidR="00B50E27" w:rsidRPr="0081542D">
        <w:t xml:space="preserve">bez zbytečného odkladu </w:t>
      </w:r>
      <w:r w:rsidRPr="0081542D">
        <w:t>vzájemně informovat o vzniku takové okolnosti, jinak se vyšší moci nemohou dovolávat;</w:t>
      </w:r>
    </w:p>
    <w:p w14:paraId="6D1808C3" w14:textId="77777777" w:rsidR="00FC7EFC" w:rsidRPr="0081542D" w:rsidRDefault="00F666F6" w:rsidP="007313C0">
      <w:pPr>
        <w:pStyle w:val="odrka"/>
        <w:tabs>
          <w:tab w:val="left" w:pos="993"/>
        </w:tabs>
        <w:jc w:val="both"/>
      </w:pPr>
      <w:r w:rsidRPr="0081542D">
        <w:t>jestliže bude potřebné provést v průběhu realizace stavby další</w:t>
      </w:r>
      <w:r w:rsidR="003271CF" w:rsidRPr="0081542D">
        <w:t xml:space="preserve"> vyvolané</w:t>
      </w:r>
      <w:r w:rsidRPr="0081542D">
        <w:t xml:space="preserve"> práce vzniklé např. v důsledku legislativních nařízení na základě zákona (např. archeologických, památkových či jiných průzkumů).</w:t>
      </w:r>
    </w:p>
    <w:p w14:paraId="4E15058B" w14:textId="77777777" w:rsidR="00FC7EFC" w:rsidRPr="0081542D" w:rsidRDefault="00F666F6" w:rsidP="007313C0">
      <w:pPr>
        <w:pStyle w:val="Odstavecseseznamem"/>
        <w:tabs>
          <w:tab w:val="clear" w:pos="709"/>
          <w:tab w:val="left" w:pos="993"/>
        </w:tabs>
        <w:ind w:left="993" w:hanging="709"/>
        <w:jc w:val="both"/>
      </w:pPr>
      <w:r w:rsidRPr="0081542D">
        <w:t>Prodloužení doby provádění díla se určí podle doby trvání překážky nebo neplnění závazků objednatele sjednaných v této smlouvě, s přihlédnutím k době nezbytné pro obnovení prací, po písemné dohodě smluvních stran.</w:t>
      </w:r>
    </w:p>
    <w:p w14:paraId="17828422" w14:textId="77777777" w:rsidR="00FC7EFC" w:rsidRPr="0081542D" w:rsidRDefault="00F666F6" w:rsidP="007313C0">
      <w:pPr>
        <w:pStyle w:val="Odstavecseseznamem"/>
        <w:tabs>
          <w:tab w:val="clear" w:pos="709"/>
          <w:tab w:val="left" w:pos="993"/>
        </w:tabs>
        <w:ind w:left="993" w:hanging="709"/>
        <w:jc w:val="both"/>
      </w:pPr>
      <w:r w:rsidRPr="0081542D">
        <w:t xml:space="preserve">Zhotovitel písemně oznámí objednateli </w:t>
      </w:r>
      <w:r w:rsidR="00CE7B02" w:rsidRPr="0081542D">
        <w:t xml:space="preserve">zápisem do stavebního deníku </w:t>
      </w:r>
      <w:r w:rsidRPr="0081542D">
        <w:t xml:space="preserve">dokončení díla </w:t>
      </w:r>
      <w:r w:rsidR="00751802" w:rsidRPr="0081542D">
        <w:t xml:space="preserve">a vyzve objednatele </w:t>
      </w:r>
      <w:r w:rsidRPr="0081542D">
        <w:t>k přejímacímu řízení nejpozději do</w:t>
      </w:r>
      <w:r w:rsidR="006A6D36" w:rsidRPr="0081542D">
        <w:t xml:space="preserve"> </w:t>
      </w:r>
      <w:r w:rsidRPr="0081542D">
        <w:t xml:space="preserve">10 kalendářních dnů od tohoto </w:t>
      </w:r>
      <w:r w:rsidR="00CE7B02" w:rsidRPr="0081542D">
        <w:t>zápisu</w:t>
      </w:r>
      <w:r w:rsidRPr="0081542D">
        <w:t>.</w:t>
      </w:r>
    </w:p>
    <w:p w14:paraId="0513CFA4" w14:textId="77777777" w:rsidR="00FC7EFC" w:rsidRPr="0081542D" w:rsidRDefault="00F666F6" w:rsidP="007313C0">
      <w:pPr>
        <w:pStyle w:val="Odstavecseseznamem"/>
        <w:tabs>
          <w:tab w:val="clear" w:pos="709"/>
          <w:tab w:val="left" w:pos="993"/>
        </w:tabs>
        <w:ind w:left="993" w:hanging="709"/>
        <w:jc w:val="both"/>
      </w:pPr>
      <w:r w:rsidRPr="0081542D">
        <w:t xml:space="preserve">Zhotovitel se zavazuje vyklidit staveniště a uvést </w:t>
      </w:r>
      <w:r w:rsidR="00A06EF2" w:rsidRPr="0081542D">
        <w:t xml:space="preserve">dotčené pozemky </w:t>
      </w:r>
      <w:r w:rsidRPr="0081542D">
        <w:t>do náležitého stavu nejpozději do 10</w:t>
      </w:r>
      <w:r w:rsidR="00910514" w:rsidRPr="0081542D">
        <w:t> </w:t>
      </w:r>
      <w:r w:rsidRPr="0081542D">
        <w:t>kalendářních dnů po převzetí díla jako celku objednatelem</w:t>
      </w:r>
      <w:r w:rsidR="006A6D36" w:rsidRPr="0081542D">
        <w:t>,</w:t>
      </w:r>
      <w:r w:rsidR="0086104B" w:rsidRPr="0081542D">
        <w:t xml:space="preserve"> nebude-li v předávacím protokolu dokončené stavby uvedeno jinak</w:t>
      </w:r>
      <w:r w:rsidRPr="0081542D">
        <w:t xml:space="preserve">. O vyklizení staveniště </w:t>
      </w:r>
      <w:r w:rsidR="00A06EF2" w:rsidRPr="0081542D">
        <w:t xml:space="preserve">obě </w:t>
      </w:r>
      <w:r w:rsidRPr="0081542D">
        <w:t xml:space="preserve">strany sepíší protokol potvrzující </w:t>
      </w:r>
      <w:r w:rsidR="00581CE5" w:rsidRPr="0081542D">
        <w:t xml:space="preserve">předání a </w:t>
      </w:r>
      <w:r w:rsidRPr="0081542D">
        <w:t>převzetí vyklizeného staveniště.</w:t>
      </w:r>
      <w:r w:rsidR="00A06EF2" w:rsidRPr="0081542D">
        <w:t xml:space="preserve"> Případnou vzniklou škodu se zhotovitel zavazuje uhradit.</w:t>
      </w:r>
    </w:p>
    <w:p w14:paraId="64117E66" w14:textId="77777777" w:rsidR="00FC7EFC" w:rsidRPr="0081542D" w:rsidRDefault="00591370" w:rsidP="004278BD">
      <w:pPr>
        <w:pStyle w:val="Nadpis1"/>
        <w:ind w:left="709" w:hanging="425"/>
        <w:jc w:val="center"/>
      </w:pPr>
      <w:r w:rsidRPr="0081542D">
        <w:t xml:space="preserve"> </w:t>
      </w:r>
      <w:r w:rsidR="00F666F6" w:rsidRPr="0081542D">
        <w:t>Cena předmětu smlouvy</w:t>
      </w:r>
    </w:p>
    <w:p w14:paraId="0E2AF543" w14:textId="49673554" w:rsidR="00FC7EFC" w:rsidRPr="0081542D" w:rsidRDefault="00F666F6" w:rsidP="00560E0D">
      <w:pPr>
        <w:pStyle w:val="Odstavecseseznamem"/>
        <w:tabs>
          <w:tab w:val="clear" w:pos="709"/>
          <w:tab w:val="left" w:pos="993"/>
          <w:tab w:val="left" w:pos="5387"/>
        </w:tabs>
        <w:ind w:left="993" w:hanging="709"/>
        <w:jc w:val="both"/>
      </w:pPr>
      <w:r w:rsidRPr="0081542D">
        <w:t>Cena je stanovena ve smyslu nabídky zhotovitele jako cena nejvýše přípustná, platná po celou dobu provádění díla, překročitelná pouze při splnění podmínek, uvedených v bodě 6.</w:t>
      </w:r>
      <w:r w:rsidR="00C436C9">
        <w:t>4</w:t>
      </w:r>
      <w:r w:rsidRPr="0081542D">
        <w:t>.</w:t>
      </w:r>
    </w:p>
    <w:p w14:paraId="210FB587" w14:textId="77777777" w:rsidR="00581D9C" w:rsidRPr="0081542D" w:rsidRDefault="00581D9C" w:rsidP="00581D9C">
      <w:pPr>
        <w:tabs>
          <w:tab w:val="left" w:pos="993"/>
        </w:tabs>
        <w:spacing w:line="360" w:lineRule="auto"/>
        <w:ind w:left="993"/>
        <w:rPr>
          <w:rFonts w:ascii="Times New Roman" w:hAnsi="Times New Roman"/>
          <w:color w:val="auto"/>
          <w:sz w:val="22"/>
          <w:szCs w:val="22"/>
          <w:lang w:val="cs-CZ"/>
        </w:rPr>
      </w:pPr>
    </w:p>
    <w:p w14:paraId="26F3A1AC" w14:textId="77777777" w:rsidR="003F2D5D" w:rsidRDefault="00581D9C" w:rsidP="00581D9C">
      <w:pPr>
        <w:tabs>
          <w:tab w:val="left" w:pos="993"/>
        </w:tabs>
        <w:spacing w:line="360" w:lineRule="auto"/>
        <w:ind w:left="993"/>
        <w:rPr>
          <w:rFonts w:ascii="Times New Roman" w:hAnsi="Times New Roman"/>
          <w:color w:val="auto"/>
          <w:sz w:val="22"/>
          <w:szCs w:val="22"/>
          <w:lang w:val="cs-CZ"/>
        </w:rPr>
      </w:pPr>
      <w:r w:rsidRPr="0081542D">
        <w:rPr>
          <w:rFonts w:ascii="Times New Roman" w:hAnsi="Times New Roman"/>
          <w:color w:val="auto"/>
          <w:sz w:val="22"/>
          <w:szCs w:val="22"/>
          <w:lang w:val="cs-CZ"/>
        </w:rPr>
        <w:t xml:space="preserve">Projektová dokumentace pro vydání stavebního povolení v podrobnostech pro provádění stavby </w:t>
      </w:r>
    </w:p>
    <w:p w14:paraId="72B3B9A2" w14:textId="130F151A" w:rsidR="00581D9C" w:rsidRPr="0081542D" w:rsidRDefault="00581D9C" w:rsidP="00581D9C">
      <w:pPr>
        <w:tabs>
          <w:tab w:val="left" w:pos="993"/>
        </w:tabs>
        <w:spacing w:line="360" w:lineRule="auto"/>
        <w:ind w:left="993"/>
        <w:rPr>
          <w:rFonts w:ascii="Times New Roman" w:hAnsi="Times New Roman"/>
          <w:color w:val="auto"/>
          <w:sz w:val="22"/>
          <w:szCs w:val="22"/>
          <w:lang w:val="cs-CZ"/>
        </w:rPr>
      </w:pPr>
      <w:r w:rsidRPr="0081542D">
        <w:rPr>
          <w:rFonts w:ascii="Times New Roman" w:hAnsi="Times New Roman"/>
          <w:color w:val="auto"/>
          <w:sz w:val="22"/>
          <w:szCs w:val="22"/>
          <w:lang w:val="cs-CZ"/>
        </w:rPr>
        <w:t xml:space="preserve">(PD DSP + DPS) vč. </w:t>
      </w:r>
      <w:r w:rsidR="004A2C00" w:rsidRPr="0081542D">
        <w:rPr>
          <w:rFonts w:ascii="Times New Roman" w:hAnsi="Times New Roman"/>
          <w:color w:val="auto"/>
          <w:sz w:val="22"/>
          <w:szCs w:val="22"/>
          <w:lang w:val="cs-CZ"/>
        </w:rPr>
        <w:t>zajiš</w:t>
      </w:r>
      <w:r w:rsidR="00A32FE6" w:rsidRPr="0081542D">
        <w:rPr>
          <w:rFonts w:ascii="Times New Roman" w:hAnsi="Times New Roman"/>
          <w:color w:val="auto"/>
          <w:sz w:val="22"/>
          <w:szCs w:val="22"/>
          <w:lang w:val="cs-CZ"/>
        </w:rPr>
        <w:t>t</w:t>
      </w:r>
      <w:r w:rsidR="004A2C00" w:rsidRPr="0081542D">
        <w:rPr>
          <w:rFonts w:ascii="Times New Roman" w:hAnsi="Times New Roman"/>
          <w:color w:val="auto"/>
          <w:sz w:val="22"/>
          <w:szCs w:val="22"/>
          <w:lang w:val="cs-CZ"/>
        </w:rPr>
        <w:t xml:space="preserve">ění všech potřebných stanovisek dotčených orgánů a správců sítí včetně </w:t>
      </w:r>
      <w:r w:rsidRPr="0081542D">
        <w:rPr>
          <w:rFonts w:ascii="Times New Roman" w:hAnsi="Times New Roman"/>
          <w:color w:val="auto"/>
          <w:sz w:val="22"/>
          <w:szCs w:val="22"/>
          <w:lang w:val="cs-CZ"/>
        </w:rPr>
        <w:t xml:space="preserve">zajištění </w:t>
      </w:r>
      <w:r w:rsidR="003F2D5D">
        <w:rPr>
          <w:rFonts w:ascii="Times New Roman" w:hAnsi="Times New Roman"/>
          <w:color w:val="auto"/>
          <w:sz w:val="22"/>
          <w:szCs w:val="22"/>
          <w:lang w:val="cs-CZ"/>
        </w:rPr>
        <w:t xml:space="preserve">příslušného </w:t>
      </w:r>
      <w:r w:rsidRPr="0081542D">
        <w:rPr>
          <w:rFonts w:ascii="Times New Roman" w:hAnsi="Times New Roman"/>
          <w:color w:val="auto"/>
          <w:sz w:val="22"/>
          <w:szCs w:val="22"/>
          <w:lang w:val="cs-CZ"/>
        </w:rPr>
        <w:t xml:space="preserve">povolení stavby </w:t>
      </w:r>
      <w:r w:rsidRPr="0081542D">
        <w:rPr>
          <w:rFonts w:ascii="Times New Roman" w:hAnsi="Times New Roman"/>
          <w:color w:val="auto"/>
          <w:sz w:val="22"/>
          <w:szCs w:val="22"/>
          <w:lang w:val="cs-CZ"/>
        </w:rPr>
        <w:tab/>
      </w:r>
      <w:r w:rsidRPr="0081542D">
        <w:rPr>
          <w:rFonts w:ascii="Times New Roman" w:hAnsi="Times New Roman"/>
          <w:color w:val="auto"/>
          <w:sz w:val="22"/>
          <w:szCs w:val="22"/>
          <w:lang w:val="cs-CZ"/>
        </w:rPr>
        <w:tab/>
      </w:r>
      <w:r w:rsidRPr="0081542D">
        <w:rPr>
          <w:rFonts w:ascii="Times New Roman" w:hAnsi="Times New Roman"/>
          <w:color w:val="auto"/>
          <w:sz w:val="22"/>
          <w:szCs w:val="22"/>
          <w:lang w:val="cs-CZ"/>
        </w:rPr>
        <w:tab/>
      </w:r>
      <w:r w:rsidR="004A2C00" w:rsidRPr="0081542D">
        <w:rPr>
          <w:rFonts w:ascii="Times New Roman" w:hAnsi="Times New Roman"/>
          <w:color w:val="auto"/>
          <w:sz w:val="22"/>
          <w:szCs w:val="22"/>
          <w:lang w:val="cs-CZ"/>
        </w:rPr>
        <w:tab/>
      </w:r>
      <w:r w:rsidR="004A2C00" w:rsidRPr="0081542D">
        <w:rPr>
          <w:rFonts w:ascii="Times New Roman" w:hAnsi="Times New Roman"/>
          <w:color w:val="auto"/>
          <w:sz w:val="22"/>
          <w:szCs w:val="22"/>
          <w:lang w:val="cs-CZ"/>
        </w:rPr>
        <w:tab/>
      </w:r>
      <w:r w:rsidR="009C2C4B" w:rsidRPr="0081542D">
        <w:rPr>
          <w:rFonts w:ascii="Times New Roman" w:hAnsi="Times New Roman"/>
          <w:color w:val="auto"/>
          <w:sz w:val="22"/>
          <w:szCs w:val="22"/>
          <w:lang w:val="cs-CZ"/>
        </w:rPr>
        <w:tab/>
      </w:r>
      <w:r w:rsidRPr="0081542D">
        <w:rPr>
          <w:rFonts w:ascii="Times New Roman" w:hAnsi="Times New Roman"/>
          <w:color w:val="auto"/>
          <w:sz w:val="22"/>
          <w:szCs w:val="22"/>
          <w:lang w:val="cs-CZ"/>
        </w:rPr>
        <w:t>Kč bez DPH</w:t>
      </w:r>
    </w:p>
    <w:p w14:paraId="73E56187" w14:textId="74421839" w:rsidR="00581D9C" w:rsidRPr="0081542D" w:rsidRDefault="00581D9C" w:rsidP="00581D9C">
      <w:pPr>
        <w:tabs>
          <w:tab w:val="left" w:pos="993"/>
        </w:tabs>
        <w:spacing w:line="360" w:lineRule="auto"/>
        <w:ind w:left="993"/>
        <w:rPr>
          <w:rFonts w:ascii="Times New Roman" w:hAnsi="Times New Roman"/>
          <w:color w:val="auto"/>
          <w:sz w:val="22"/>
          <w:szCs w:val="22"/>
          <w:u w:val="single"/>
          <w:lang w:val="cs-CZ"/>
        </w:rPr>
      </w:pPr>
      <w:r w:rsidRPr="0081542D">
        <w:rPr>
          <w:rFonts w:ascii="Times New Roman" w:hAnsi="Times New Roman"/>
          <w:color w:val="auto"/>
          <w:sz w:val="22"/>
          <w:szCs w:val="22"/>
          <w:u w:val="single"/>
          <w:lang w:val="cs-CZ"/>
        </w:rPr>
        <w:t>Realizace díla</w:t>
      </w:r>
      <w:r w:rsidRPr="0081542D">
        <w:rPr>
          <w:rFonts w:ascii="Times New Roman" w:hAnsi="Times New Roman"/>
          <w:color w:val="auto"/>
          <w:sz w:val="22"/>
          <w:szCs w:val="22"/>
          <w:u w:val="single"/>
          <w:lang w:val="cs-CZ"/>
        </w:rPr>
        <w:tab/>
        <w:t xml:space="preserve"> </w:t>
      </w:r>
      <w:r w:rsidRPr="0081542D">
        <w:rPr>
          <w:rFonts w:ascii="Times New Roman" w:hAnsi="Times New Roman"/>
          <w:color w:val="auto"/>
          <w:sz w:val="22"/>
          <w:szCs w:val="22"/>
          <w:u w:val="single"/>
          <w:lang w:val="cs-CZ"/>
        </w:rPr>
        <w:tab/>
      </w:r>
      <w:r w:rsidRPr="0081542D">
        <w:rPr>
          <w:rFonts w:ascii="Times New Roman" w:hAnsi="Times New Roman"/>
          <w:color w:val="auto"/>
          <w:sz w:val="22"/>
          <w:szCs w:val="22"/>
          <w:u w:val="single"/>
          <w:lang w:val="cs-CZ"/>
        </w:rPr>
        <w:tab/>
      </w:r>
      <w:r w:rsidRPr="0081542D">
        <w:rPr>
          <w:rFonts w:ascii="Times New Roman" w:hAnsi="Times New Roman"/>
          <w:color w:val="auto"/>
          <w:sz w:val="22"/>
          <w:szCs w:val="22"/>
          <w:u w:val="single"/>
          <w:lang w:val="cs-CZ"/>
        </w:rPr>
        <w:tab/>
      </w:r>
      <w:r w:rsidRPr="0081542D">
        <w:rPr>
          <w:rFonts w:ascii="Times New Roman" w:hAnsi="Times New Roman"/>
          <w:color w:val="auto"/>
          <w:sz w:val="22"/>
          <w:szCs w:val="22"/>
          <w:u w:val="single"/>
          <w:lang w:val="cs-CZ"/>
        </w:rPr>
        <w:tab/>
      </w:r>
      <w:r w:rsidRPr="0081542D">
        <w:rPr>
          <w:rFonts w:ascii="Times New Roman" w:hAnsi="Times New Roman"/>
          <w:color w:val="auto"/>
          <w:sz w:val="22"/>
          <w:szCs w:val="22"/>
          <w:u w:val="single"/>
          <w:lang w:val="cs-CZ"/>
        </w:rPr>
        <w:tab/>
      </w:r>
      <w:r w:rsidRPr="0081542D">
        <w:rPr>
          <w:rFonts w:ascii="Times New Roman" w:hAnsi="Times New Roman"/>
          <w:color w:val="auto"/>
          <w:sz w:val="22"/>
          <w:szCs w:val="22"/>
          <w:u w:val="single"/>
          <w:lang w:val="cs-CZ"/>
        </w:rPr>
        <w:tab/>
        <w:t>Kč bez DPH</w:t>
      </w:r>
    </w:p>
    <w:p w14:paraId="41DB649D" w14:textId="77777777" w:rsidR="00920523" w:rsidRPr="0081542D" w:rsidRDefault="00920523" w:rsidP="00920523">
      <w:pPr>
        <w:tabs>
          <w:tab w:val="left" w:pos="993"/>
        </w:tabs>
        <w:spacing w:line="360" w:lineRule="auto"/>
        <w:ind w:left="993"/>
        <w:rPr>
          <w:rFonts w:ascii="Times New Roman" w:hAnsi="Times New Roman"/>
          <w:b/>
          <w:sz w:val="22"/>
          <w:szCs w:val="22"/>
          <w:lang w:val="cs-CZ"/>
        </w:rPr>
      </w:pPr>
      <w:r w:rsidRPr="0081542D">
        <w:rPr>
          <w:rFonts w:ascii="Times New Roman" w:hAnsi="Times New Roman"/>
          <w:b/>
          <w:color w:val="auto"/>
          <w:sz w:val="22"/>
          <w:szCs w:val="22"/>
          <w:lang w:val="cs-CZ"/>
        </w:rPr>
        <w:t xml:space="preserve">Cena celkem </w:t>
      </w:r>
      <w:r w:rsidRPr="0081542D">
        <w:rPr>
          <w:rFonts w:ascii="Times New Roman" w:hAnsi="Times New Roman"/>
          <w:b/>
          <w:sz w:val="22"/>
          <w:szCs w:val="22"/>
          <w:lang w:val="cs-CZ"/>
        </w:rPr>
        <w:t>bez DPH:</w:t>
      </w:r>
      <w:r w:rsidRPr="0081542D">
        <w:rPr>
          <w:rFonts w:ascii="Times New Roman" w:hAnsi="Times New Roman"/>
          <w:b/>
          <w:sz w:val="22"/>
          <w:szCs w:val="22"/>
          <w:lang w:val="cs-CZ"/>
        </w:rPr>
        <w:tab/>
      </w:r>
      <w:permStart w:id="371158203" w:edGrp="everyone"/>
      <w:r w:rsidRPr="0081542D">
        <w:rPr>
          <w:rFonts w:ascii="Times New Roman" w:hAnsi="Times New Roman"/>
          <w:b/>
          <w:sz w:val="22"/>
          <w:szCs w:val="22"/>
          <w:lang w:val="cs-CZ"/>
        </w:rPr>
        <w:t>…………………...….</w:t>
      </w:r>
      <w:permEnd w:id="371158203"/>
      <w:r w:rsidRPr="0081542D">
        <w:rPr>
          <w:rFonts w:ascii="Times New Roman" w:hAnsi="Times New Roman"/>
          <w:b/>
          <w:sz w:val="22"/>
          <w:szCs w:val="22"/>
          <w:lang w:val="cs-CZ"/>
        </w:rPr>
        <w:t>Kč</w:t>
      </w:r>
    </w:p>
    <w:p w14:paraId="18AFBC85" w14:textId="77777777" w:rsidR="00F666F6" w:rsidRPr="0081542D" w:rsidRDefault="00033A69" w:rsidP="001E6538">
      <w:pPr>
        <w:tabs>
          <w:tab w:val="left" w:pos="993"/>
        </w:tabs>
        <w:spacing w:line="360" w:lineRule="auto"/>
        <w:ind w:left="993" w:hanging="709"/>
        <w:rPr>
          <w:rFonts w:ascii="Times New Roman" w:hAnsi="Times New Roman"/>
          <w:i/>
          <w:color w:val="00B0F0"/>
          <w:sz w:val="22"/>
          <w:szCs w:val="22"/>
          <w:lang w:val="cs-CZ"/>
        </w:rPr>
      </w:pPr>
      <w:r w:rsidRPr="0081542D">
        <w:rPr>
          <w:rFonts w:ascii="Times New Roman" w:hAnsi="Times New Roman"/>
          <w:b/>
          <w:sz w:val="22"/>
          <w:szCs w:val="22"/>
          <w:lang w:val="cs-CZ"/>
        </w:rPr>
        <w:lastRenderedPageBreak/>
        <w:tab/>
      </w:r>
      <w:permStart w:id="358503796" w:edGrp="everyone"/>
      <w:r w:rsidR="00F666F6" w:rsidRPr="0081542D">
        <w:rPr>
          <w:rFonts w:ascii="Times New Roman" w:hAnsi="Times New Roman"/>
          <w:i/>
          <w:color w:val="00B0F0"/>
          <w:sz w:val="22"/>
          <w:szCs w:val="22"/>
          <w:lang w:val="cs-CZ"/>
        </w:rPr>
        <w:t xml:space="preserve">(POZ. Doplní </w:t>
      </w:r>
      <w:r w:rsidR="00A43DFB" w:rsidRPr="0081542D">
        <w:rPr>
          <w:rFonts w:ascii="Times New Roman" w:hAnsi="Times New Roman"/>
          <w:i/>
          <w:color w:val="00B0F0"/>
          <w:sz w:val="22"/>
          <w:szCs w:val="22"/>
          <w:lang w:val="cs-CZ"/>
        </w:rPr>
        <w:t>zhotovitel</w:t>
      </w:r>
      <w:r w:rsidR="00F666F6" w:rsidRPr="0081542D">
        <w:rPr>
          <w:rFonts w:ascii="Times New Roman" w:hAnsi="Times New Roman"/>
          <w:i/>
          <w:color w:val="00B0F0"/>
          <w:sz w:val="22"/>
          <w:szCs w:val="22"/>
          <w:lang w:val="cs-CZ"/>
        </w:rPr>
        <w:t xml:space="preserve">. </w:t>
      </w:r>
      <w:r w:rsidR="00894CBD" w:rsidRPr="0081542D">
        <w:rPr>
          <w:rFonts w:ascii="Times New Roman" w:hAnsi="Times New Roman"/>
          <w:b/>
          <w:bCs/>
          <w:i/>
          <w:color w:val="00B0F0"/>
          <w:sz w:val="22"/>
          <w:szCs w:val="22"/>
          <w:lang w:val="cs-CZ"/>
        </w:rPr>
        <w:t xml:space="preserve">Tento údaj bude předmětem hodnocení! </w:t>
      </w:r>
      <w:r w:rsidR="00F666F6" w:rsidRPr="0081542D">
        <w:rPr>
          <w:rFonts w:ascii="Times New Roman" w:hAnsi="Times New Roman"/>
          <w:i/>
          <w:color w:val="00B0F0"/>
          <w:sz w:val="22"/>
          <w:szCs w:val="22"/>
          <w:lang w:val="cs-CZ"/>
        </w:rPr>
        <w:t>Poté poznámku vymaže</w:t>
      </w:r>
      <w:r w:rsidR="00894CBD" w:rsidRPr="0081542D">
        <w:rPr>
          <w:rFonts w:ascii="Times New Roman" w:hAnsi="Times New Roman"/>
          <w:i/>
          <w:color w:val="00B0F0"/>
          <w:sz w:val="22"/>
          <w:szCs w:val="22"/>
          <w:lang w:val="cs-CZ"/>
        </w:rPr>
        <w:t>.</w:t>
      </w:r>
      <w:r w:rsidR="00F666F6" w:rsidRPr="0081542D">
        <w:rPr>
          <w:rFonts w:ascii="Times New Roman" w:hAnsi="Times New Roman"/>
          <w:i/>
          <w:color w:val="00B0F0"/>
          <w:sz w:val="22"/>
          <w:szCs w:val="22"/>
          <w:lang w:val="cs-CZ"/>
        </w:rPr>
        <w:t>)</w:t>
      </w:r>
      <w:permEnd w:id="358503796"/>
    </w:p>
    <w:p w14:paraId="33812199" w14:textId="77777777" w:rsidR="00FC7EFC" w:rsidRPr="0081542D" w:rsidRDefault="00647E5C" w:rsidP="007313C0">
      <w:pPr>
        <w:pStyle w:val="Odstavecseseznamem"/>
        <w:tabs>
          <w:tab w:val="clear" w:pos="709"/>
          <w:tab w:val="left" w:pos="993"/>
        </w:tabs>
        <w:ind w:left="993" w:hanging="709"/>
        <w:jc w:val="both"/>
      </w:pPr>
      <w:r w:rsidRPr="0081542D">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7BF2B8A7" w14:textId="77777777" w:rsidR="00FC7EFC" w:rsidRPr="0081542D" w:rsidRDefault="00F666F6" w:rsidP="007313C0">
      <w:pPr>
        <w:pStyle w:val="Odstavecseseznamem"/>
        <w:tabs>
          <w:tab w:val="clear" w:pos="709"/>
          <w:tab w:val="left" w:pos="993"/>
        </w:tabs>
        <w:ind w:left="993" w:hanging="709"/>
        <w:jc w:val="both"/>
      </w:pPr>
      <w:r w:rsidRPr="0081542D">
        <w:t>Objednatel prohlašuje, že financování prací a dodávek, které jsou předmětem této smlouvy, má zajištěno.</w:t>
      </w:r>
    </w:p>
    <w:p w14:paraId="29A2E936" w14:textId="77777777" w:rsidR="00F666F6" w:rsidRPr="0081542D" w:rsidRDefault="00F666F6" w:rsidP="007313C0">
      <w:pPr>
        <w:pStyle w:val="Odstavecseseznamem"/>
        <w:tabs>
          <w:tab w:val="clear" w:pos="709"/>
          <w:tab w:val="left" w:pos="993"/>
        </w:tabs>
        <w:ind w:left="993" w:hanging="709"/>
      </w:pPr>
      <w:r w:rsidRPr="0081542D">
        <w:t xml:space="preserve">Výši sjednané ceny lze </w:t>
      </w:r>
      <w:r w:rsidR="00D61B62" w:rsidRPr="0081542D">
        <w:t>měni</w:t>
      </w:r>
      <w:r w:rsidRPr="0081542D">
        <w:t>t pouze v případě:</w:t>
      </w:r>
    </w:p>
    <w:p w14:paraId="5A9921BF" w14:textId="4325D930" w:rsidR="00FC7EFC" w:rsidRPr="0081542D" w:rsidRDefault="004B5980" w:rsidP="00C83AB7">
      <w:pPr>
        <w:pStyle w:val="odrka"/>
        <w:numPr>
          <w:ilvl w:val="0"/>
          <w:numId w:val="9"/>
        </w:numPr>
        <w:tabs>
          <w:tab w:val="clear" w:pos="1560"/>
          <w:tab w:val="left" w:pos="2410"/>
        </w:tabs>
        <w:ind w:left="1560" w:hanging="567"/>
        <w:jc w:val="both"/>
      </w:pPr>
      <w:r w:rsidRPr="0081542D">
        <w:t xml:space="preserve">přičtením veškerých nákladů na provedení těch částí díla, které objednatel písemně nařídil formou dodatečných prací provádět nad rámec množství nebo kvality uvedené v projektové dokumentaci. Náklady na dodatečné práce budou účtovány podle </w:t>
      </w:r>
      <w:r w:rsidR="00CE7B02" w:rsidRPr="0081542D">
        <w:t>odst. 6.8</w:t>
      </w:r>
      <w:r w:rsidR="00C2396C" w:rsidRPr="0081542D">
        <w:t>;</w:t>
      </w:r>
    </w:p>
    <w:p w14:paraId="3FB073D4" w14:textId="1E09EC58" w:rsidR="00C2396C" w:rsidRPr="0081542D" w:rsidRDefault="00C2396C" w:rsidP="00C83AB7">
      <w:pPr>
        <w:pStyle w:val="odrka"/>
        <w:numPr>
          <w:ilvl w:val="0"/>
          <w:numId w:val="9"/>
        </w:numPr>
        <w:tabs>
          <w:tab w:val="clear" w:pos="1560"/>
          <w:tab w:val="left" w:pos="2410"/>
        </w:tabs>
        <w:ind w:left="1560" w:hanging="567"/>
        <w:jc w:val="both"/>
      </w:pPr>
      <w:r w:rsidRPr="0081542D">
        <w:t xml:space="preserve">v případech, kdy položky dodatečných prací nelze ocenit žádným ze způsobů uvedených v písmenu </w:t>
      </w:r>
      <w:r w:rsidR="004E63AB">
        <w:t>a</w:t>
      </w:r>
      <w:r w:rsidRPr="0081542D">
        <w:t>) tohoto odstavce, doloží zhotovitel individuální transparentní kalkulaci jednotkové ceny. Výsledná jednotková cena pak bude stanovena na základě dohody objednatele a zhotovitele. Objednatel j</w:t>
      </w:r>
      <w:r w:rsidR="006A6D36" w:rsidRPr="0081542D">
        <w:t>e</w:t>
      </w:r>
      <w:r w:rsidRPr="0081542D">
        <w:t xml:space="preserve"> v tomto případě oprávněn ověřit přiměřenost jednotkové ceny nezávislým subjektem.</w:t>
      </w:r>
    </w:p>
    <w:p w14:paraId="6F5864E1" w14:textId="77777777" w:rsidR="00C2396C" w:rsidRPr="0081542D" w:rsidRDefault="00C2396C" w:rsidP="00C83AB7">
      <w:pPr>
        <w:pStyle w:val="odrka"/>
        <w:numPr>
          <w:ilvl w:val="0"/>
          <w:numId w:val="0"/>
        </w:numPr>
        <w:ind w:left="993"/>
        <w:jc w:val="both"/>
      </w:pPr>
      <w:r w:rsidRPr="0081542D">
        <w:t>Postup podle pí</w:t>
      </w:r>
      <w:r w:rsidR="00C83AB7" w:rsidRPr="0081542D">
        <w:t>s</w:t>
      </w:r>
      <w:r w:rsidRPr="0081542D">
        <w:t>men a) až c) tohoto odstavce se uplatní při veškerých změnách ceny včetně případu, kdy:</w:t>
      </w:r>
    </w:p>
    <w:p w14:paraId="2D22F5EA" w14:textId="77777777" w:rsidR="00C2396C" w:rsidRPr="0081542D" w:rsidRDefault="00C2396C" w:rsidP="00C83AB7">
      <w:pPr>
        <w:pStyle w:val="odrka"/>
        <w:numPr>
          <w:ilvl w:val="0"/>
          <w:numId w:val="0"/>
        </w:numPr>
        <w:tabs>
          <w:tab w:val="clear" w:pos="1560"/>
          <w:tab w:val="left" w:pos="1276"/>
        </w:tabs>
        <w:ind w:left="1418" w:hanging="284"/>
        <w:jc w:val="both"/>
      </w:pPr>
      <w:r w:rsidRPr="0081542D">
        <w:t xml:space="preserve">- </w:t>
      </w:r>
      <w:r w:rsidR="00C83AB7" w:rsidRPr="0081542D">
        <w:tab/>
      </w:r>
      <w:r w:rsidR="00C83AB7" w:rsidRPr="0081542D">
        <w:tab/>
      </w:r>
      <w:r w:rsidRPr="0081542D">
        <w:t>při realizaci se zjistí skutečnosti, které nebyly v době podpisu smlouvy známy, a zhotovitel je nezavinil ani nemohl předvídat a mají vliv na cenu díla,</w:t>
      </w:r>
    </w:p>
    <w:p w14:paraId="3140D452" w14:textId="77777777" w:rsidR="00C2396C" w:rsidRPr="0081542D" w:rsidRDefault="00C2396C" w:rsidP="00C83AB7">
      <w:pPr>
        <w:pStyle w:val="odrka"/>
        <w:numPr>
          <w:ilvl w:val="0"/>
          <w:numId w:val="0"/>
        </w:numPr>
        <w:tabs>
          <w:tab w:val="left" w:pos="1276"/>
        </w:tabs>
        <w:ind w:left="1418" w:hanging="284"/>
        <w:jc w:val="both"/>
      </w:pPr>
      <w:r w:rsidRPr="0081542D">
        <w:t xml:space="preserve">- </w:t>
      </w:r>
      <w:r w:rsidR="00C83AB7" w:rsidRPr="0081542D">
        <w:tab/>
      </w:r>
      <w:r w:rsidR="00C83AB7" w:rsidRPr="0081542D">
        <w:tab/>
      </w:r>
      <w:r w:rsidRPr="0081542D">
        <w:t>při realizaci se zjistí skutečnosti odlišné od dokumentace předané objednatelem (např. neodpovídající geologické údaje, neočekávané inženýrské sítě</w:t>
      </w:r>
      <w:r w:rsidR="00C83AB7" w:rsidRPr="0081542D">
        <w:t>, apod.)</w:t>
      </w:r>
    </w:p>
    <w:p w14:paraId="1F1E1E1D" w14:textId="77777777" w:rsidR="00FC7EFC" w:rsidRPr="0081542D" w:rsidRDefault="00F666F6" w:rsidP="007313C0">
      <w:pPr>
        <w:pStyle w:val="Odstavecseseznamem"/>
        <w:tabs>
          <w:tab w:val="clear" w:pos="709"/>
          <w:tab w:val="left" w:pos="993"/>
        </w:tabs>
        <w:ind w:left="993" w:hanging="709"/>
        <w:jc w:val="both"/>
      </w:pPr>
      <w:r w:rsidRPr="0081542D">
        <w:t>Cena obsahuje i případné zvýšené náklady spojené s vývojem cen vstupních nákladů, a to až do doby ukončení díla.</w:t>
      </w:r>
    </w:p>
    <w:p w14:paraId="61760D95" w14:textId="77777777" w:rsidR="00FC7EFC" w:rsidRPr="0081542D" w:rsidRDefault="00783C00" w:rsidP="007313C0">
      <w:pPr>
        <w:pStyle w:val="Odstavecseseznamem"/>
        <w:tabs>
          <w:tab w:val="clear" w:pos="709"/>
          <w:tab w:val="left" w:pos="993"/>
        </w:tabs>
        <w:ind w:left="993" w:hanging="709"/>
        <w:jc w:val="both"/>
      </w:pPr>
      <w:r w:rsidRPr="0081542D">
        <w:t xml:space="preserve">Zhotovitel prohlašuje, že v uvedené ceně jsou zahrnuty veškeré dodávky, výkony, náklady a nákladové faktory všeho druhu vztahující se k předmětu díla (např. náklady na provedení </w:t>
      </w:r>
      <w:r w:rsidR="00973BC1" w:rsidRPr="0081542D">
        <w:t xml:space="preserve">revizí a </w:t>
      </w:r>
      <w:r w:rsidRPr="0081542D">
        <w:t xml:space="preserve">zkoušek, náklady na zajištění staveniště, skládkovné, atd.), které zhotoviteli vzniknou </w:t>
      </w:r>
      <w:r w:rsidR="00ED474C" w:rsidRPr="0081542D">
        <w:t>při</w:t>
      </w:r>
      <w:r w:rsidRPr="0081542D">
        <w:t xml:space="preserve"> realizac</w:t>
      </w:r>
      <w:r w:rsidR="00ED474C" w:rsidRPr="0081542D">
        <w:t>i</w:t>
      </w:r>
      <w:r w:rsidRPr="0081542D">
        <w:t xml:space="preserve"> díla až do doby předání provedeného díla v požadovaném termínu</w:t>
      </w:r>
      <w:r w:rsidR="00627C60" w:rsidRPr="0081542D">
        <w:t>,</w:t>
      </w:r>
      <w:r w:rsidRPr="0081542D">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81542D">
        <w:t xml:space="preserve"> </w:t>
      </w:r>
    </w:p>
    <w:p w14:paraId="08F3FF2C" w14:textId="60CD1831" w:rsidR="00FC7EFC" w:rsidRPr="0081542D" w:rsidRDefault="00F666F6" w:rsidP="007313C0">
      <w:pPr>
        <w:pStyle w:val="Odstavecseseznamem"/>
        <w:tabs>
          <w:tab w:val="clear" w:pos="709"/>
          <w:tab w:val="left" w:pos="993"/>
        </w:tabs>
        <w:ind w:left="993" w:hanging="709"/>
        <w:jc w:val="both"/>
      </w:pPr>
      <w:r w:rsidRPr="0081542D">
        <w:t xml:space="preserve">V případě, že bude objednatel požadovat realizaci dodatečných požadavků, kvalitativních či množstevních změn, budou tyto práce oceněny pomocí jednotkových cen. </w:t>
      </w:r>
      <w:r w:rsidR="0067395F" w:rsidRPr="0081542D">
        <w:t>na základě ceníků ÚRS Praha v</w:t>
      </w:r>
      <w:r w:rsidR="00AD3578" w:rsidRPr="0081542D">
        <w:t xml:space="preserve"> aktuální </w:t>
      </w:r>
      <w:r w:rsidR="0067395F" w:rsidRPr="0081542D">
        <w:t>cenové úrovni příslušné</w:t>
      </w:r>
      <w:r w:rsidR="00AD3578" w:rsidRPr="0081542D">
        <w:t>ho</w:t>
      </w:r>
      <w:r w:rsidR="0067395F" w:rsidRPr="0081542D">
        <w:t xml:space="preserve"> roku podání nabídky. V případě, že datová základna ÚRS Praha položky nutné k ocenění neobsahuje, budou oceněny </w:t>
      </w:r>
      <w:r w:rsidRPr="0081542D">
        <w:t>dle dohody obou stran.</w:t>
      </w:r>
      <w:r w:rsidR="0067395F" w:rsidRPr="0081542D">
        <w:t xml:space="preserve"> Ke</w:t>
      </w:r>
      <w:r w:rsidR="00910514" w:rsidRPr="0081542D">
        <w:t> </w:t>
      </w:r>
      <w:r w:rsidR="0067395F" w:rsidRPr="0081542D">
        <w:t xml:space="preserve">každému dodatečnému požadavku bude vypracován </w:t>
      </w:r>
      <w:r w:rsidR="00AD3578" w:rsidRPr="0081542D">
        <w:t xml:space="preserve">a schválen </w:t>
      </w:r>
      <w:r w:rsidR="0067395F" w:rsidRPr="0081542D">
        <w:t>Změnový list dle příslušného vzoru objednatele.</w:t>
      </w:r>
    </w:p>
    <w:p w14:paraId="1390FFFF" w14:textId="77777777" w:rsidR="00FC7EFC" w:rsidRPr="0081542D" w:rsidRDefault="00F666F6" w:rsidP="007313C0">
      <w:pPr>
        <w:pStyle w:val="Nadpis1"/>
        <w:tabs>
          <w:tab w:val="clear" w:pos="709"/>
          <w:tab w:val="left" w:pos="993"/>
        </w:tabs>
        <w:ind w:left="993" w:hanging="709"/>
        <w:jc w:val="center"/>
      </w:pPr>
      <w:r w:rsidRPr="0081542D">
        <w:t>Platební podmínky</w:t>
      </w:r>
    </w:p>
    <w:p w14:paraId="0E703582" w14:textId="74AEBE4C" w:rsidR="007465CD" w:rsidRDefault="007465CD" w:rsidP="007313C0">
      <w:pPr>
        <w:pStyle w:val="Odstavecseseznamem"/>
        <w:tabs>
          <w:tab w:val="clear" w:pos="709"/>
          <w:tab w:val="left" w:pos="993"/>
        </w:tabs>
        <w:ind w:left="993" w:hanging="709"/>
        <w:jc w:val="both"/>
      </w:pPr>
      <w:r>
        <w:t xml:space="preserve">Úhradu ceny za zpracování projektové dokumentace provede objednatel na základě faktury (daňového dokladu) vystaveného do </w:t>
      </w:r>
      <w:r w:rsidRPr="0081542D">
        <w:t xml:space="preserve"> 15 dnů ode dne uskutečnění zdanitelného plnění</w:t>
      </w:r>
      <w:r>
        <w:t>. Dnem uskutečnění zdanitelného plnění bude den předání a převzetí projektové dokumentace.</w:t>
      </w:r>
    </w:p>
    <w:p w14:paraId="3CB99847" w14:textId="30036CC3" w:rsidR="00FC7EFC" w:rsidRPr="0081542D" w:rsidRDefault="00F666F6" w:rsidP="007313C0">
      <w:pPr>
        <w:pStyle w:val="Odstavecseseznamem"/>
        <w:tabs>
          <w:tab w:val="clear" w:pos="709"/>
          <w:tab w:val="left" w:pos="993"/>
        </w:tabs>
        <w:ind w:left="993" w:hanging="709"/>
        <w:jc w:val="both"/>
      </w:pPr>
      <w:r w:rsidRPr="0081542D">
        <w:t xml:space="preserve">Úhradu ceny za provedení díla provede objednatel na základě faktur (daňových dokladů) vystavených zhotovitelem vždy do 15 dnů ode dne uskutečnění zdanitelného plnění. Faktury budou vystaveny na základě </w:t>
      </w:r>
      <w:r w:rsidR="0090191D">
        <w:t>předávacích protokolů</w:t>
      </w:r>
      <w:r w:rsidRPr="0081542D">
        <w:t>.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81542D">
        <w:t xml:space="preserve"> dle příslušného vzoru objednatele.</w:t>
      </w:r>
      <w:r w:rsidR="00D403CB" w:rsidRPr="0081542D">
        <w:t xml:space="preserve"> </w:t>
      </w:r>
      <w:r w:rsidR="007225BD" w:rsidRPr="0081542D">
        <w:t xml:space="preserve">Dodatečné </w:t>
      </w:r>
      <w:r w:rsidR="004A3B05" w:rsidRPr="0081542D">
        <w:t>služby a stavební práce</w:t>
      </w:r>
      <w:r w:rsidR="007225BD" w:rsidRPr="0081542D">
        <w:t xml:space="preserve"> dle bodu </w:t>
      </w:r>
      <w:r w:rsidR="004A3B05" w:rsidRPr="0081542D">
        <w:t>3.1</w:t>
      </w:r>
      <w:r w:rsidR="00581CE5" w:rsidRPr="0081542D">
        <w:t xml:space="preserve"> </w:t>
      </w:r>
      <w:r w:rsidR="007225BD" w:rsidRPr="0081542D">
        <w:t>budou fakturovány po odsouhlasení</w:t>
      </w:r>
      <w:r w:rsidR="00426018" w:rsidRPr="0081542D">
        <w:t xml:space="preserve"> </w:t>
      </w:r>
      <w:r w:rsidR="0067395F" w:rsidRPr="0081542D">
        <w:t>Z</w:t>
      </w:r>
      <w:r w:rsidR="007225BD" w:rsidRPr="0081542D">
        <w:t>měnového</w:t>
      </w:r>
      <w:r w:rsidR="00426018" w:rsidRPr="0081542D">
        <w:t xml:space="preserve"> </w:t>
      </w:r>
      <w:r w:rsidR="007225BD" w:rsidRPr="0081542D">
        <w:t>listu</w:t>
      </w:r>
      <w:r w:rsidR="00001BB4" w:rsidRPr="0081542D">
        <w:t xml:space="preserve"> osobou oprávněnou pro změny díla objednatele</w:t>
      </w:r>
      <w:r w:rsidR="00426018" w:rsidRPr="0081542D">
        <w:t xml:space="preserve"> </w:t>
      </w:r>
      <w:r w:rsidR="007225BD" w:rsidRPr="0081542D">
        <w:t>a uzavření příslušného smluvního dodatku.</w:t>
      </w:r>
    </w:p>
    <w:p w14:paraId="3713AFF0" w14:textId="2B2B54B4" w:rsidR="00FC7EFC" w:rsidRPr="0081542D" w:rsidRDefault="00F666F6" w:rsidP="007313C0">
      <w:pPr>
        <w:pStyle w:val="Odstavecseseznamem"/>
        <w:tabs>
          <w:tab w:val="clear" w:pos="709"/>
          <w:tab w:val="left" w:pos="993"/>
        </w:tabs>
        <w:ind w:left="993" w:hanging="709"/>
        <w:jc w:val="both"/>
      </w:pPr>
      <w:r w:rsidRPr="0081542D">
        <w:t>U každého daňového dokladu bude provedena 10% pozastávka. Tím se rozumí, že ve lhůtě splatnosti (viz bod 7.</w:t>
      </w:r>
      <w:r w:rsidR="007465CD">
        <w:t>4</w:t>
      </w:r>
      <w:r w:rsidRPr="0081542D">
        <w:t xml:space="preserve">) bude uhrazeno 90 % fakturované částky. Pozastávka bude uvolněna do </w:t>
      </w:r>
      <w:r w:rsidR="00DB60F2" w:rsidRPr="0081542D">
        <w:t xml:space="preserve">30 </w:t>
      </w:r>
      <w:r w:rsidRPr="0081542D">
        <w:t xml:space="preserve">dnů po odstranění všech </w:t>
      </w:r>
      <w:r w:rsidRPr="0081542D">
        <w:lastRenderedPageBreak/>
        <w:t>vad a</w:t>
      </w:r>
      <w:r w:rsidR="000F2AEB" w:rsidRPr="0081542D">
        <w:t> </w:t>
      </w:r>
      <w:r w:rsidRPr="0081542D">
        <w:t>nedodělků uvedených v zápisu o předání a převzetí celého díla</w:t>
      </w:r>
      <w:r w:rsidR="00212058" w:rsidRPr="0081542D">
        <w:t xml:space="preserve"> na základě písemné výzvy zhotovitele</w:t>
      </w:r>
      <w:r w:rsidR="00043350" w:rsidRPr="0081542D">
        <w:t>,</w:t>
      </w:r>
      <w:r w:rsidR="00D43E6D" w:rsidRPr="0081542D">
        <w:t xml:space="preserve"> pokud se smluvní strany nedohodnou písemně jinak</w:t>
      </w:r>
      <w:r w:rsidRPr="0081542D">
        <w:t xml:space="preserve">. Pokud vady a nedodělky zjištěny nebudou, bude pozastávka uvolněna do </w:t>
      </w:r>
      <w:r w:rsidR="00D403CB" w:rsidRPr="0081542D">
        <w:t xml:space="preserve">30 kalendářních </w:t>
      </w:r>
      <w:r w:rsidRPr="0081542D">
        <w:t>dnů ode dne předání a převzetí díla.</w:t>
      </w:r>
    </w:p>
    <w:p w14:paraId="0951635B" w14:textId="77777777" w:rsidR="00FC7EFC" w:rsidRPr="0081542D" w:rsidRDefault="00F666F6" w:rsidP="007313C0">
      <w:pPr>
        <w:pStyle w:val="Odstavecseseznamem"/>
        <w:tabs>
          <w:tab w:val="clear" w:pos="709"/>
          <w:tab w:val="left" w:pos="993"/>
        </w:tabs>
        <w:ind w:left="993" w:hanging="709"/>
        <w:jc w:val="both"/>
      </w:pPr>
      <w:r w:rsidRPr="0081542D">
        <w:t xml:space="preserve">Smluvní strany se dohodly na splatnosti faktur 30 kalendářních dnů ode dne jejich doručení objednateli, přičemž protokol o odsouhlasených pracích bude přílohou faktur. </w:t>
      </w:r>
    </w:p>
    <w:p w14:paraId="125D5362" w14:textId="385C03ED" w:rsidR="00FC7EFC" w:rsidRPr="0081542D" w:rsidRDefault="00F666F6" w:rsidP="007313C0">
      <w:pPr>
        <w:pStyle w:val="Odstavecseseznamem"/>
        <w:tabs>
          <w:tab w:val="clear" w:pos="709"/>
          <w:tab w:val="left" w:pos="993"/>
        </w:tabs>
        <w:ind w:left="993" w:hanging="709"/>
        <w:jc w:val="both"/>
      </w:pPr>
      <w:r w:rsidRPr="0081542D">
        <w:t>Pokud faktury nebudou obsahovat předepsané náležitosti</w:t>
      </w:r>
      <w:r w:rsidR="00627C60" w:rsidRPr="0081542D">
        <w:t xml:space="preserve"> nebo budou obsahovat nesprávné údaje</w:t>
      </w:r>
      <w:r w:rsidRPr="0081542D">
        <w:t xml:space="preserve">, je objednatel oprávněn vrátit je zhotoviteli k doplnění. Ve vrácené faktuře vyznačí objednatel důvod vrácení. V tomto případě se ruší původní lhůta splatnosti dle </w:t>
      </w:r>
      <w:r w:rsidR="00DB60F2" w:rsidRPr="0081542D">
        <w:t>bodu</w:t>
      </w:r>
      <w:r w:rsidRPr="0081542D">
        <w:t xml:space="preserve"> 7.</w:t>
      </w:r>
      <w:r w:rsidR="007465CD">
        <w:t>4</w:t>
      </w:r>
      <w:r w:rsidR="007465CD" w:rsidRPr="0081542D">
        <w:t xml:space="preserve"> </w:t>
      </w:r>
      <w:r w:rsidRPr="0081542D">
        <w:t xml:space="preserve">a nová lhůta splatnosti začne plynout až doručením opravené či doplněné faktury – daňového dokladu zpět objednateli. </w:t>
      </w:r>
    </w:p>
    <w:p w14:paraId="2154885B" w14:textId="77777777" w:rsidR="00FC7EFC" w:rsidRPr="0081542D" w:rsidRDefault="00647E5C" w:rsidP="007313C0">
      <w:pPr>
        <w:pStyle w:val="Odstavecseseznamem"/>
        <w:tabs>
          <w:tab w:val="clear" w:pos="709"/>
          <w:tab w:val="left" w:pos="993"/>
        </w:tabs>
        <w:ind w:left="993" w:hanging="709"/>
        <w:jc w:val="both"/>
      </w:pPr>
      <w:r w:rsidRPr="0081542D">
        <w:t xml:space="preserve">Smluvní strany se dohodly na platbách formou bezhotovostního bankovního převodu na účty uvedené ve vystavených fakturách (daňových dokladech). </w:t>
      </w:r>
    </w:p>
    <w:p w14:paraId="42FFD5E9" w14:textId="77777777" w:rsidR="00FC7EFC" w:rsidRPr="0081542D" w:rsidRDefault="00F666F6" w:rsidP="007313C0">
      <w:pPr>
        <w:pStyle w:val="Odstavecseseznamem"/>
        <w:tabs>
          <w:tab w:val="clear" w:pos="709"/>
          <w:tab w:val="left" w:pos="993"/>
        </w:tabs>
        <w:ind w:left="993" w:hanging="709"/>
        <w:jc w:val="both"/>
      </w:pPr>
      <w:r w:rsidRPr="0081542D">
        <w:t xml:space="preserve">Bankovní účet, na který bude objednatelem placeno, musí být vždy bankovním účtem zhotovitele. </w:t>
      </w:r>
    </w:p>
    <w:p w14:paraId="6BBE3717" w14:textId="77777777" w:rsidR="00FC7EFC" w:rsidRPr="0081542D" w:rsidRDefault="00F666F6" w:rsidP="007313C0">
      <w:pPr>
        <w:pStyle w:val="Odstavecseseznamem"/>
        <w:tabs>
          <w:tab w:val="clear" w:pos="709"/>
          <w:tab w:val="left" w:pos="993"/>
        </w:tabs>
        <w:ind w:left="993" w:hanging="709"/>
        <w:jc w:val="both"/>
      </w:pPr>
      <w:r w:rsidRPr="0081542D">
        <w:t>Objednatel nebude poskytovat zálohy.</w:t>
      </w:r>
    </w:p>
    <w:p w14:paraId="7B545953" w14:textId="0933AE3C" w:rsidR="00FC7EFC" w:rsidRPr="0081542D" w:rsidRDefault="00F666F6" w:rsidP="007313C0">
      <w:pPr>
        <w:pStyle w:val="Odstavecseseznamem"/>
        <w:tabs>
          <w:tab w:val="clear" w:pos="709"/>
          <w:tab w:val="left" w:pos="993"/>
        </w:tabs>
        <w:ind w:left="993" w:hanging="709"/>
        <w:jc w:val="both"/>
      </w:pPr>
      <w:r w:rsidRPr="0081542D">
        <w:t>Zhotovitel uvede na faktuře číslo smlouvy objednatele.</w:t>
      </w:r>
      <w:r w:rsidR="00C72DBB" w:rsidRPr="0081542D">
        <w:t xml:space="preserve"> </w:t>
      </w:r>
    </w:p>
    <w:p w14:paraId="6DF3BB9D" w14:textId="4DECFE9C" w:rsidR="00FC7EFC" w:rsidRPr="0081542D" w:rsidRDefault="00F73C2C" w:rsidP="00FE7973">
      <w:pPr>
        <w:pStyle w:val="Odstavecseseznamem"/>
        <w:tabs>
          <w:tab w:val="clear" w:pos="709"/>
          <w:tab w:val="left" w:pos="993"/>
        </w:tabs>
        <w:spacing w:before="0"/>
        <w:ind w:left="993" w:hanging="709"/>
        <w:jc w:val="both"/>
      </w:pPr>
      <w:r w:rsidRPr="0081542D">
        <w:t xml:space="preserve">Faktury jsou zhotovitelem vystavovány ve formátu PDF, podepsány zaručeným elektronickým podpisem se zjišťovacím protokolem </w:t>
      </w:r>
      <w:r w:rsidR="00D43E6D" w:rsidRPr="0081542D">
        <w:t xml:space="preserve">potvrzeným technickým dozorem </w:t>
      </w:r>
      <w:r w:rsidR="00A5795D" w:rsidRPr="0081542D">
        <w:t>objednatele</w:t>
      </w:r>
      <w:r w:rsidR="00D43E6D" w:rsidRPr="0081542D">
        <w:t xml:space="preserve"> </w:t>
      </w:r>
      <w:r w:rsidRPr="0081542D">
        <w:t xml:space="preserve">(tyto dokumenty jsou nedílnou součástí faktury) na adresu </w:t>
      </w:r>
      <w:hyperlink r:id="rId12" w:history="1">
        <w:r w:rsidRPr="0081542D">
          <w:rPr>
            <w:rStyle w:val="Hypertextovodkaz"/>
          </w:rPr>
          <w:t>elektronicka.fakturace@dpo.cz</w:t>
        </w:r>
      </w:hyperlink>
      <w:r w:rsidRPr="0081542D">
        <w:t xml:space="preserve">. Pokud zhotovitel nemá možnost </w:t>
      </w:r>
      <w:r w:rsidR="00F5160B" w:rsidRPr="0081542D">
        <w:t>takto zasílat faktury, bude je doručovat v písemném vyhotovení na adresu: Dopravní podnik Ostrava a.s., Poděbradova 494/2, Moravská Ostrava, 702</w:t>
      </w:r>
      <w:r w:rsidR="000F2AEB" w:rsidRPr="0081542D">
        <w:t> </w:t>
      </w:r>
      <w:r w:rsidR="00F5160B" w:rsidRPr="0081542D">
        <w:t xml:space="preserve">00 Ostrava.  </w:t>
      </w:r>
      <w:r w:rsidRPr="0081542D">
        <w:t xml:space="preserve"> </w:t>
      </w:r>
      <w:r w:rsidR="00A55061" w:rsidRPr="0081542D">
        <w:t xml:space="preserve">V případě doručování poštou se v pochybnostech má za to, že faktury byly doručeny třetí pracovní den po jejich odeslání. </w:t>
      </w:r>
    </w:p>
    <w:p w14:paraId="3A71569E" w14:textId="77777777" w:rsidR="00FC7EFC" w:rsidRPr="0081542D" w:rsidRDefault="00F666F6">
      <w:pPr>
        <w:pStyle w:val="Nadpis1"/>
        <w:jc w:val="center"/>
      </w:pPr>
      <w:r w:rsidRPr="0081542D">
        <w:t xml:space="preserve">Záruka </w:t>
      </w:r>
      <w:r w:rsidR="005E61AF" w:rsidRPr="0081542D">
        <w:t xml:space="preserve">na </w:t>
      </w:r>
      <w:r w:rsidRPr="0081542D">
        <w:t>předmět smlouvy</w:t>
      </w:r>
    </w:p>
    <w:p w14:paraId="2914CA7C" w14:textId="17E71C74" w:rsidR="00E702E4" w:rsidRPr="0081542D" w:rsidRDefault="00F666F6" w:rsidP="00835347">
      <w:pPr>
        <w:pStyle w:val="Odstavecseseznamem"/>
        <w:tabs>
          <w:tab w:val="clear" w:pos="709"/>
          <w:tab w:val="left" w:pos="993"/>
        </w:tabs>
        <w:ind w:left="993" w:hanging="709"/>
        <w:jc w:val="both"/>
      </w:pPr>
      <w:r w:rsidRPr="0081542D">
        <w:t xml:space="preserve">Zhotovitel poskytuje na provedené dílo jako celek i jeho jednotlivé části </w:t>
      </w:r>
      <w:r w:rsidR="00FB14A0" w:rsidRPr="0081542D">
        <w:t xml:space="preserve">záruku za jakost </w:t>
      </w:r>
      <w:r w:rsidR="00835347" w:rsidRPr="0081542D">
        <w:t xml:space="preserve">v trvání </w:t>
      </w:r>
      <w:r w:rsidR="00E702E4" w:rsidRPr="0081542D">
        <w:rPr>
          <w:b/>
        </w:rPr>
        <w:t>60</w:t>
      </w:r>
      <w:r w:rsidR="00601EA4" w:rsidRPr="0081542D">
        <w:rPr>
          <w:b/>
        </w:rPr>
        <w:t xml:space="preserve"> měsíců</w:t>
      </w:r>
      <w:r w:rsidR="00835347" w:rsidRPr="0081542D">
        <w:t>.</w:t>
      </w:r>
    </w:p>
    <w:p w14:paraId="1DA8BDC8" w14:textId="77777777" w:rsidR="00FC7EFC" w:rsidRPr="0081542D" w:rsidRDefault="00F666F6" w:rsidP="007313C0">
      <w:pPr>
        <w:pStyle w:val="Odstavecseseznamem"/>
        <w:tabs>
          <w:tab w:val="clear" w:pos="709"/>
          <w:tab w:val="left" w:pos="993"/>
        </w:tabs>
        <w:ind w:left="993" w:hanging="709"/>
        <w:jc w:val="both"/>
      </w:pPr>
      <w:r w:rsidRPr="0081542D">
        <w:t xml:space="preserve">Zhotovitel je odpovědný za to, že převzatý předmět smlouvy po dobu </w:t>
      </w:r>
      <w:r w:rsidR="00D403CB" w:rsidRPr="0081542D">
        <w:t xml:space="preserve">záruky </w:t>
      </w:r>
      <w:r w:rsidR="008E32B4" w:rsidRPr="0081542D">
        <w:t xml:space="preserve">za </w:t>
      </w:r>
      <w:r w:rsidR="00D403CB" w:rsidRPr="0081542D">
        <w:t xml:space="preserve">jakost </w:t>
      </w:r>
      <w:r w:rsidRPr="0081542D">
        <w:t>bude splňovat určené technické parametry, bude sloužit sjednanému účelu či účelu obvyklému a bude v souladu s normami a</w:t>
      </w:r>
      <w:r w:rsidR="000F2AEB" w:rsidRPr="0081542D">
        <w:t> </w:t>
      </w:r>
      <w:r w:rsidRPr="0081542D">
        <w:t>předpisy určenými objednatelem.</w:t>
      </w:r>
    </w:p>
    <w:p w14:paraId="6D85671D" w14:textId="77777777" w:rsidR="00FC7EFC" w:rsidRPr="0081542D" w:rsidRDefault="00D403CB" w:rsidP="007313C0">
      <w:pPr>
        <w:pStyle w:val="Odstavecseseznamem"/>
        <w:tabs>
          <w:tab w:val="clear" w:pos="709"/>
          <w:tab w:val="left" w:pos="993"/>
        </w:tabs>
        <w:ind w:left="993" w:hanging="709"/>
        <w:jc w:val="both"/>
      </w:pPr>
      <w:r w:rsidRPr="0081542D">
        <w:t xml:space="preserve">Záruka </w:t>
      </w:r>
      <w:r w:rsidR="008E32B4" w:rsidRPr="0081542D">
        <w:t xml:space="preserve">za </w:t>
      </w:r>
      <w:r w:rsidRPr="0081542D">
        <w:t xml:space="preserve">jakost </w:t>
      </w:r>
      <w:r w:rsidR="00F666F6" w:rsidRPr="0081542D">
        <w:t xml:space="preserve">začíná plynout od dne </w:t>
      </w:r>
      <w:r w:rsidR="007D7797" w:rsidRPr="0081542D">
        <w:t>protokolárního</w:t>
      </w:r>
      <w:r w:rsidR="0060527C" w:rsidRPr="0081542D">
        <w:t xml:space="preserve"> </w:t>
      </w:r>
      <w:r w:rsidR="007D7797" w:rsidRPr="0081542D">
        <w:t>převzetí</w:t>
      </w:r>
      <w:r w:rsidR="008E32B4" w:rsidRPr="0081542D">
        <w:t xml:space="preserve"> díla a prodlužuje se o dobu od předání díla do</w:t>
      </w:r>
      <w:r w:rsidR="00F666F6" w:rsidRPr="0081542D">
        <w:t xml:space="preserve"> </w:t>
      </w:r>
      <w:r w:rsidR="00A84AEE" w:rsidRPr="0081542D">
        <w:t>odstranění poslední vady nebo nedodělku</w:t>
      </w:r>
      <w:r w:rsidR="00F666F6" w:rsidRPr="0081542D">
        <w:t xml:space="preserve"> </w:t>
      </w:r>
      <w:r w:rsidR="00A84AEE" w:rsidRPr="0081542D">
        <w:t>na díle uvedeném v protokolu o předání a převzetí nebo v jeho příloze</w:t>
      </w:r>
      <w:r w:rsidR="00F666F6" w:rsidRPr="0081542D">
        <w:t>.</w:t>
      </w:r>
    </w:p>
    <w:p w14:paraId="31D1ABFD" w14:textId="55809848" w:rsidR="00FC7EFC" w:rsidRPr="0081542D" w:rsidRDefault="00F666F6" w:rsidP="007313C0">
      <w:pPr>
        <w:pStyle w:val="Odstavecseseznamem"/>
        <w:tabs>
          <w:tab w:val="clear" w:pos="709"/>
          <w:tab w:val="left" w:pos="993"/>
        </w:tabs>
        <w:ind w:left="993" w:hanging="709"/>
        <w:jc w:val="both"/>
      </w:pPr>
      <w:r w:rsidRPr="0081542D">
        <w:t xml:space="preserve">Vyskytne-li se v průběhu </w:t>
      </w:r>
      <w:r w:rsidR="00D403CB" w:rsidRPr="0081542D">
        <w:t xml:space="preserve">trvání záruky </w:t>
      </w:r>
      <w:r w:rsidR="008E32B4" w:rsidRPr="0081542D">
        <w:t xml:space="preserve">za </w:t>
      </w:r>
      <w:r w:rsidR="00D403CB" w:rsidRPr="0081542D">
        <w:t>jakost</w:t>
      </w:r>
      <w:r w:rsidRPr="0081542D">
        <w:t xml:space="preserve"> na provedeném díle vada, která nemá vliv na přerušení </w:t>
      </w:r>
      <w:r w:rsidR="00855682" w:rsidRPr="0081542D">
        <w:t xml:space="preserve">drážní </w:t>
      </w:r>
      <w:r w:rsidRPr="0081542D">
        <w:t>dopravy, oznámí objednatel její výskyt a to, jak se tato vada projevuje</w:t>
      </w:r>
      <w:r w:rsidR="008E32B4" w:rsidRPr="0081542D">
        <w:t>,</w:t>
      </w:r>
      <w:r w:rsidRPr="0081542D">
        <w:t xml:space="preserve"> písemně zhotoviteli (datovou zprávou</w:t>
      </w:r>
      <w:r w:rsidR="00766721" w:rsidRPr="0081542D">
        <w:t>, e-mailem</w:t>
      </w:r>
      <w:r w:rsidRPr="0081542D">
        <w:t xml:space="preserve"> nebo doporučeným dopisem na adresu objednatele). Jakmile objednatel odeslal toto písemné oznámení, má se za to, že požaduje bezplatné odstranění vady. Zhotovitel je povinen tuto vadu odstranit do 15</w:t>
      </w:r>
      <w:r w:rsidR="00910514" w:rsidRPr="0081542D">
        <w:t> </w:t>
      </w:r>
      <w:r w:rsidRPr="0081542D">
        <w:t>kalendářních dnů od doručení zprávy</w:t>
      </w:r>
      <w:r w:rsidR="006B7BD3" w:rsidRPr="0081542D">
        <w:t>,</w:t>
      </w:r>
      <w:r w:rsidRPr="0081542D">
        <w:t xml:space="preserve"> pokud nebude písemně dohodnuto jinak.</w:t>
      </w:r>
    </w:p>
    <w:p w14:paraId="53BFC47A" w14:textId="1B5592A9" w:rsidR="00FC7EFC" w:rsidRPr="0081542D" w:rsidRDefault="00F666F6" w:rsidP="007313C0">
      <w:pPr>
        <w:pStyle w:val="Odstavecseseznamem"/>
        <w:tabs>
          <w:tab w:val="clear" w:pos="709"/>
          <w:tab w:val="left" w:pos="993"/>
        </w:tabs>
        <w:ind w:left="993" w:hanging="709"/>
        <w:jc w:val="both"/>
      </w:pPr>
      <w:r w:rsidRPr="0081542D">
        <w:t xml:space="preserve">Vyskytne-li se v průběhu </w:t>
      </w:r>
      <w:r w:rsidR="00D403CB" w:rsidRPr="0081542D">
        <w:t xml:space="preserve">trvání záruky </w:t>
      </w:r>
      <w:r w:rsidR="008E32B4" w:rsidRPr="0081542D">
        <w:t xml:space="preserve">za </w:t>
      </w:r>
      <w:r w:rsidR="00D403CB" w:rsidRPr="0081542D">
        <w:t>jakost</w:t>
      </w:r>
      <w:r w:rsidRPr="0081542D">
        <w:t xml:space="preserve"> na provedeném díle vada, která má vliv na přerušení </w:t>
      </w:r>
      <w:r w:rsidR="00855682" w:rsidRPr="0081542D">
        <w:t>drážní</w:t>
      </w:r>
      <w:r w:rsidRPr="0081542D">
        <w:t xml:space="preserve">, oznámí objednatel její výskyt bezprostředně zhotoviteli telefonicky (tel. </w:t>
      </w:r>
      <w:permStart w:id="89404102" w:edGrp="everyone"/>
      <w:r w:rsidR="002845BB" w:rsidRPr="0081542D">
        <w:t>……………</w:t>
      </w:r>
      <w:permEnd w:id="89404102"/>
      <w:r w:rsidRPr="0081542D">
        <w:t xml:space="preserve">) </w:t>
      </w:r>
      <w:r w:rsidR="00C72DBB" w:rsidRPr="0081542D">
        <w:t xml:space="preserve">a </w:t>
      </w:r>
      <w:r w:rsidR="001A5C61" w:rsidRPr="0081542D">
        <w:t xml:space="preserve">elektronicky </w:t>
      </w:r>
      <w:r w:rsidRPr="0081542D">
        <w:t xml:space="preserve">(na e-mail </w:t>
      </w:r>
      <w:permStart w:id="1750934702" w:edGrp="everyone"/>
      <w:r w:rsidR="002845BB" w:rsidRPr="0081542D">
        <w:t>……….……….</w:t>
      </w:r>
      <w:permEnd w:id="1750934702"/>
      <w:r w:rsidRPr="0081542D">
        <w:t xml:space="preserve">). </w:t>
      </w:r>
      <w:permStart w:id="665390484" w:edGrp="everyone"/>
      <w:r w:rsidRPr="0081542D">
        <w:rPr>
          <w:i/>
          <w:color w:val="00B0F0"/>
        </w:rPr>
        <w:t xml:space="preserve">(POZ. Doplní </w:t>
      </w:r>
      <w:r w:rsidR="00A43DFB" w:rsidRPr="0081542D">
        <w:rPr>
          <w:i/>
          <w:color w:val="00B0F0"/>
        </w:rPr>
        <w:t>zhotovitel</w:t>
      </w:r>
      <w:r w:rsidRPr="0081542D">
        <w:rPr>
          <w:i/>
          <w:color w:val="00B0F0"/>
        </w:rPr>
        <w:t>. Poté poznámku vymaže</w:t>
      </w:r>
      <w:r w:rsidR="007E3165" w:rsidRPr="0081542D">
        <w:rPr>
          <w:i/>
          <w:color w:val="00B0F0"/>
        </w:rPr>
        <w:t>.</w:t>
      </w:r>
      <w:r w:rsidRPr="0081542D">
        <w:rPr>
          <w:i/>
          <w:color w:val="00B0F0"/>
        </w:rPr>
        <w:t>)</w:t>
      </w:r>
      <w:r w:rsidRPr="0081542D">
        <w:t xml:space="preserve"> </w:t>
      </w:r>
      <w:permEnd w:id="665390484"/>
      <w:r w:rsidRPr="0081542D">
        <w:t xml:space="preserve">Jakmile objednatel provede toto oznámení, má se za to, že požaduje </w:t>
      </w:r>
      <w:r w:rsidR="001A5C61" w:rsidRPr="0081542D">
        <w:t xml:space="preserve">bezodkladné </w:t>
      </w:r>
      <w:r w:rsidRPr="0081542D">
        <w:t>bezplatné odstranění vady.</w:t>
      </w:r>
    </w:p>
    <w:p w14:paraId="7EE165AA" w14:textId="640EDF91" w:rsidR="00FC7EFC" w:rsidRDefault="00F666F6" w:rsidP="007313C0">
      <w:pPr>
        <w:pStyle w:val="Odstavecseseznamem"/>
        <w:tabs>
          <w:tab w:val="clear" w:pos="709"/>
          <w:tab w:val="left" w:pos="993"/>
        </w:tabs>
        <w:ind w:left="993" w:hanging="709"/>
        <w:jc w:val="both"/>
      </w:pPr>
      <w:r w:rsidRPr="0081542D">
        <w:t>Objednatel je povinen umožnit zhotoviteli odstranění vad a nedodělků.</w:t>
      </w:r>
    </w:p>
    <w:p w14:paraId="29A39E8F" w14:textId="4A850481" w:rsidR="005A3BCC" w:rsidRPr="0081542D" w:rsidRDefault="005A3BCC" w:rsidP="007313C0">
      <w:pPr>
        <w:pStyle w:val="Odstavecseseznamem"/>
        <w:tabs>
          <w:tab w:val="clear" w:pos="709"/>
          <w:tab w:val="left" w:pos="993"/>
        </w:tabs>
        <w:ind w:left="993" w:hanging="709"/>
        <w:jc w:val="both"/>
      </w:pPr>
      <w:r>
        <w:t>Zhotovitel je povinen nastoupit na odstranění záruční vady nejpozději do 5 pracovních dnů od jejího nahlášení nebo pokud se smluvní strany nedohodnou jinak.</w:t>
      </w:r>
    </w:p>
    <w:p w14:paraId="280639CC" w14:textId="77777777" w:rsidR="00FC7EFC" w:rsidRPr="0081542D" w:rsidRDefault="00F666F6" w:rsidP="007313C0">
      <w:pPr>
        <w:pStyle w:val="Odstavecseseznamem"/>
        <w:tabs>
          <w:tab w:val="clear" w:pos="709"/>
          <w:tab w:val="left" w:pos="993"/>
        </w:tabs>
        <w:ind w:left="993" w:hanging="709"/>
        <w:jc w:val="both"/>
      </w:pPr>
      <w:r w:rsidRPr="0081542D">
        <w:t xml:space="preserve">Provedené odstranění vad a nedodělků zhotovitel objednateli předá. Na provedené odstranění vady poskytne zhotovitel záruku </w:t>
      </w:r>
      <w:r w:rsidR="008E32B4" w:rsidRPr="0081542D">
        <w:t xml:space="preserve">za </w:t>
      </w:r>
      <w:r w:rsidR="00D403CB" w:rsidRPr="0081542D">
        <w:t xml:space="preserve">jakost </w:t>
      </w:r>
      <w:r w:rsidRPr="0081542D">
        <w:t xml:space="preserve">v délce minimálně 12 měsíců. Běh této záruční </w:t>
      </w:r>
      <w:r w:rsidR="008E32B4" w:rsidRPr="0081542D">
        <w:t xml:space="preserve">doby </w:t>
      </w:r>
      <w:r w:rsidRPr="0081542D">
        <w:t xml:space="preserve">však neskončí před uplynutím záruční </w:t>
      </w:r>
      <w:r w:rsidR="008E32B4" w:rsidRPr="0081542D">
        <w:t xml:space="preserve">doby </w:t>
      </w:r>
      <w:r w:rsidRPr="0081542D">
        <w:t>dle odstavce 8.1 této smlouvy.</w:t>
      </w:r>
    </w:p>
    <w:p w14:paraId="11E41783" w14:textId="77777777" w:rsidR="00FC7EFC" w:rsidRPr="0081542D" w:rsidRDefault="00F666F6" w:rsidP="007313C0">
      <w:pPr>
        <w:pStyle w:val="Odstavecseseznamem"/>
        <w:tabs>
          <w:tab w:val="clear" w:pos="709"/>
          <w:tab w:val="left" w:pos="993"/>
        </w:tabs>
        <w:ind w:left="993" w:hanging="709"/>
        <w:jc w:val="both"/>
      </w:pPr>
      <w:r w:rsidRPr="0081542D">
        <w:t>Zhotovitel nese veškeré náklady spojené se zárukou na předmět smlouvy.</w:t>
      </w:r>
    </w:p>
    <w:p w14:paraId="7666AC3E" w14:textId="77777777" w:rsidR="008E32B4" w:rsidRPr="0081542D" w:rsidRDefault="008E32B4" w:rsidP="007313C0">
      <w:pPr>
        <w:pStyle w:val="Odstavecseseznamem"/>
        <w:tabs>
          <w:tab w:val="clear" w:pos="709"/>
          <w:tab w:val="left" w:pos="993"/>
        </w:tabs>
        <w:ind w:left="993" w:hanging="709"/>
        <w:jc w:val="both"/>
      </w:pPr>
      <w:r w:rsidRPr="0081542D">
        <w:t xml:space="preserve">Obecně platí, že jakékoliv nároky plynoucí z odpovědnosti za vady, uplatněné objednatelem vůči zhotoviteli, považují obě strany za oprávněné a platné, pokud zhotovitel neprokáže jejich neoprávněnost. Objednatel se </w:t>
      </w:r>
      <w:r w:rsidRPr="0081542D">
        <w:lastRenderedPageBreak/>
        <w:t>zavazuje poskytovat zhotoviteli potřebnou součinnost při získávání podkladů pro posouzení nároků uplatněných objednatelem.</w:t>
      </w:r>
    </w:p>
    <w:p w14:paraId="5BEAB471" w14:textId="77777777" w:rsidR="00FC7EFC" w:rsidRPr="0081542D" w:rsidRDefault="00F666F6" w:rsidP="007313C0">
      <w:pPr>
        <w:pStyle w:val="Nadpis1"/>
        <w:tabs>
          <w:tab w:val="clear" w:pos="709"/>
          <w:tab w:val="left" w:pos="993"/>
        </w:tabs>
        <w:ind w:left="993" w:hanging="709"/>
        <w:jc w:val="center"/>
      </w:pPr>
      <w:r w:rsidRPr="0081542D">
        <w:t>Sankční ujednání</w:t>
      </w:r>
    </w:p>
    <w:p w14:paraId="56193EDF" w14:textId="5745E341" w:rsidR="00FC7EFC" w:rsidRPr="0081542D" w:rsidRDefault="00F666F6" w:rsidP="007313C0">
      <w:pPr>
        <w:pStyle w:val="Odstavecseseznamem"/>
        <w:tabs>
          <w:tab w:val="clear" w:pos="709"/>
          <w:tab w:val="left" w:pos="993"/>
        </w:tabs>
        <w:ind w:left="993" w:hanging="709"/>
        <w:jc w:val="both"/>
      </w:pPr>
      <w:r w:rsidRPr="0081542D">
        <w:t>V případě, že zhotovitel bude v prodlení s</w:t>
      </w:r>
      <w:r w:rsidR="005A3BCC">
        <w:t xml:space="preserve"> předáním DSP+DPS </w:t>
      </w:r>
      <w:r w:rsidRPr="0081542D">
        <w:t xml:space="preserve"> předmětu smlouvy (díla) oproti </w:t>
      </w:r>
      <w:r w:rsidR="006B7BD3" w:rsidRPr="0081542D">
        <w:t xml:space="preserve">sjednanému </w:t>
      </w:r>
      <w:r w:rsidRPr="0081542D">
        <w:t xml:space="preserve">termínu, je objednatel oprávněn požadovat, a zhotovitel v tomto případě zaplatí objednateli, smluvní pokutu ve výši </w:t>
      </w:r>
      <w:r w:rsidR="005A3BCC">
        <w:t>1</w:t>
      </w:r>
      <w:r w:rsidR="001B308C" w:rsidRPr="0081542D">
        <w:t>.000</w:t>
      </w:r>
      <w:r w:rsidRPr="0081542D">
        <w:t xml:space="preserve"> </w:t>
      </w:r>
      <w:r w:rsidR="00460261">
        <w:t xml:space="preserve">Kč (slovy </w:t>
      </w:r>
      <w:r w:rsidR="00622C0F">
        <w:t xml:space="preserve">jeden </w:t>
      </w:r>
      <w:r w:rsidR="00460261">
        <w:t>tisíc korun)</w:t>
      </w:r>
      <w:r w:rsidRPr="0081542D">
        <w:t xml:space="preserve"> za každý i započatý den prodlení.</w:t>
      </w:r>
    </w:p>
    <w:p w14:paraId="218DD977" w14:textId="6C891003" w:rsidR="00FC7EFC" w:rsidRPr="0081542D" w:rsidRDefault="00F666F6" w:rsidP="007313C0">
      <w:pPr>
        <w:pStyle w:val="Odstavecseseznamem"/>
        <w:tabs>
          <w:tab w:val="clear" w:pos="709"/>
          <w:tab w:val="left" w:pos="993"/>
        </w:tabs>
        <w:ind w:left="993" w:hanging="709"/>
        <w:jc w:val="both"/>
      </w:pPr>
      <w:r w:rsidRPr="0081542D">
        <w:t>V případě, že zhotovitel bude v prodlení s</w:t>
      </w:r>
      <w:r w:rsidR="005A3BCC">
        <w:t> </w:t>
      </w:r>
      <w:r w:rsidRPr="0081542D">
        <w:t xml:space="preserve">předáním </w:t>
      </w:r>
      <w:r w:rsidR="005A3BCC">
        <w:t>dokončeného díla</w:t>
      </w:r>
      <w:r w:rsidRPr="0081542D">
        <w:t xml:space="preserve">, </w:t>
      </w:r>
      <w:r w:rsidR="00353642" w:rsidRPr="0081542D">
        <w:br/>
      </w:r>
      <w:r w:rsidRPr="0081542D">
        <w:t xml:space="preserve">je objednatel oprávněn požadovat, a zhotovitel v tomto případě zaplatí objednateli, smluvní pokutu ve výši </w:t>
      </w:r>
      <w:r w:rsidR="005A3BCC">
        <w:t>2</w:t>
      </w:r>
      <w:r w:rsidRPr="0081542D">
        <w:t xml:space="preserve">.000,- Kč (slovy </w:t>
      </w:r>
      <w:r w:rsidR="00622C0F">
        <w:t>dva</w:t>
      </w:r>
      <w:r w:rsidR="00622C0F" w:rsidRPr="0081542D">
        <w:t xml:space="preserve"> </w:t>
      </w:r>
      <w:r w:rsidRPr="0081542D">
        <w:t>tisíc</w:t>
      </w:r>
      <w:r w:rsidR="00622C0F">
        <w:t>e</w:t>
      </w:r>
      <w:r w:rsidRPr="0081542D">
        <w:t xml:space="preserve"> korun) za každý i započatý den prodlení.</w:t>
      </w:r>
    </w:p>
    <w:p w14:paraId="59DC65A6" w14:textId="4AE09E3E" w:rsidR="00FC7EFC" w:rsidRDefault="00F666F6" w:rsidP="00426018">
      <w:pPr>
        <w:pStyle w:val="Odstavecseseznamem"/>
        <w:tabs>
          <w:tab w:val="clear" w:pos="709"/>
          <w:tab w:val="left" w:pos="993"/>
        </w:tabs>
        <w:ind w:left="993" w:hanging="709"/>
        <w:jc w:val="both"/>
      </w:pPr>
      <w:r w:rsidRPr="0081542D">
        <w:t>V</w:t>
      </w:r>
      <w:r w:rsidR="001625A6">
        <w:t> </w:t>
      </w:r>
      <w:r w:rsidRPr="0081542D">
        <w:t>případě</w:t>
      </w:r>
      <w:r w:rsidR="001625A6">
        <w:t xml:space="preserve"> prodlení zhotovitele s odstraněním vady, která nemá vliv na přerušení drážní dopravy (viz bod 8.4 smlouvy)</w:t>
      </w:r>
      <w:r w:rsidRPr="0081542D">
        <w:t xml:space="preserve">, je objednatel oprávněn účtovat zhotoviteli smluvní pokutu ve výši </w:t>
      </w:r>
      <w:r w:rsidR="00E319F3" w:rsidRPr="0081542D">
        <w:t>2</w:t>
      </w:r>
      <w:r w:rsidRPr="0081542D">
        <w:t>.000,- Kč (slovy</w:t>
      </w:r>
      <w:r w:rsidR="00E319F3" w:rsidRPr="0081542D">
        <w:t xml:space="preserve"> dva</w:t>
      </w:r>
      <w:r w:rsidR="007E05E5" w:rsidRPr="0081542D">
        <w:t xml:space="preserve"> </w:t>
      </w:r>
      <w:r w:rsidRPr="0081542D">
        <w:t>tisíc</w:t>
      </w:r>
      <w:r w:rsidR="00E319F3" w:rsidRPr="0081542D">
        <w:t>e</w:t>
      </w:r>
      <w:r w:rsidRPr="0081542D">
        <w:t xml:space="preserve"> korun) za každý i započatý den prodlení.</w:t>
      </w:r>
    </w:p>
    <w:p w14:paraId="1AF5F5D3" w14:textId="7AA3C13B" w:rsidR="001625A6" w:rsidRPr="0081542D" w:rsidRDefault="001625A6" w:rsidP="00426018">
      <w:pPr>
        <w:pStyle w:val="Odstavecseseznamem"/>
        <w:tabs>
          <w:tab w:val="clear" w:pos="709"/>
          <w:tab w:val="left" w:pos="993"/>
        </w:tabs>
        <w:ind w:left="993" w:hanging="709"/>
        <w:jc w:val="both"/>
      </w:pPr>
      <w:r>
        <w:t xml:space="preserve">V případě přerušení drážní dopravy v důsledku vady díla (viz bod 8.5 smlouvy) je objednatel oprávněn účtovat zhotoviteli smluvní pokutu ve výši </w:t>
      </w:r>
      <w:r w:rsidR="00622C0F">
        <w:t>500</w:t>
      </w:r>
      <w:r>
        <w:t xml:space="preserve">,- Kč (slovy </w:t>
      </w:r>
      <w:r w:rsidR="00622C0F">
        <w:t>pět set</w:t>
      </w:r>
      <w:r>
        <w:t xml:space="preserve"> korun) za každou i započatou hodinu přerušení drážní dopravy.</w:t>
      </w:r>
    </w:p>
    <w:p w14:paraId="77346CB7" w14:textId="77777777" w:rsidR="00FC7EFC" w:rsidRPr="0081542D" w:rsidRDefault="00F666F6" w:rsidP="00426018">
      <w:pPr>
        <w:pStyle w:val="Odstavecseseznamem"/>
        <w:tabs>
          <w:tab w:val="clear" w:pos="709"/>
          <w:tab w:val="left" w:pos="993"/>
        </w:tabs>
        <w:ind w:left="993" w:hanging="709"/>
        <w:jc w:val="both"/>
      </w:pPr>
      <w:r w:rsidRPr="0081542D">
        <w:t xml:space="preserve">Při prodlení </w:t>
      </w:r>
      <w:r w:rsidR="00017361" w:rsidRPr="0081542D">
        <w:t xml:space="preserve">zhotovitele </w:t>
      </w:r>
      <w:r w:rsidRPr="0081542D">
        <w:t>s odstraněním vad a nedodělků, uvedených v zápise o předání a převzetí díla, je objednatel oprávněn účtovat zhot</w:t>
      </w:r>
      <w:r w:rsidR="00E319F3" w:rsidRPr="0081542D">
        <w:t>oviteli smluvní pokutu ve výši 2</w:t>
      </w:r>
      <w:r w:rsidRPr="0081542D">
        <w:t xml:space="preserve">.000,- Kč (slovy </w:t>
      </w:r>
      <w:r w:rsidR="00E319F3" w:rsidRPr="0081542D">
        <w:t>dva</w:t>
      </w:r>
      <w:r w:rsidR="009777CD" w:rsidRPr="0081542D">
        <w:t xml:space="preserve"> </w:t>
      </w:r>
      <w:r w:rsidR="00E319F3" w:rsidRPr="0081542D">
        <w:t>tisíce</w:t>
      </w:r>
      <w:r w:rsidRPr="0081542D">
        <w:t xml:space="preserve"> korun) za </w:t>
      </w:r>
      <w:r w:rsidR="00910514" w:rsidRPr="0081542D">
        <w:t xml:space="preserve">každou vadu </w:t>
      </w:r>
      <w:r w:rsidR="00B278DE" w:rsidRPr="0081542D">
        <w:t xml:space="preserve">či nedodělek </w:t>
      </w:r>
      <w:r w:rsidR="00910514" w:rsidRPr="0081542D">
        <w:t>a za </w:t>
      </w:r>
      <w:r w:rsidRPr="0081542D">
        <w:t>každý i započatý den prodlení.</w:t>
      </w:r>
    </w:p>
    <w:p w14:paraId="313B9966" w14:textId="77777777" w:rsidR="00FC7EFC" w:rsidRPr="0081542D" w:rsidRDefault="00F666F6" w:rsidP="00426018">
      <w:pPr>
        <w:pStyle w:val="Odstavecseseznamem"/>
        <w:tabs>
          <w:tab w:val="clear" w:pos="709"/>
          <w:tab w:val="left" w:pos="993"/>
        </w:tabs>
        <w:ind w:left="993" w:hanging="709"/>
        <w:jc w:val="both"/>
      </w:pPr>
      <w:r w:rsidRPr="0081542D">
        <w:t xml:space="preserve">Při prodlení </w:t>
      </w:r>
      <w:r w:rsidR="00A156DA" w:rsidRPr="0081542D">
        <w:t xml:space="preserve">zhotovitele </w:t>
      </w:r>
      <w:r w:rsidRPr="0081542D">
        <w:t>s vyklizením staveniště je objednatel oprávněn účtovat zhot</w:t>
      </w:r>
      <w:r w:rsidR="00E319F3" w:rsidRPr="0081542D">
        <w:t>oviteli smluvní pokutu ve výši 1</w:t>
      </w:r>
      <w:r w:rsidRPr="0081542D">
        <w:t>.000</w:t>
      </w:r>
      <w:r w:rsidR="000F2AEB" w:rsidRPr="0081542D">
        <w:t>,- </w:t>
      </w:r>
      <w:r w:rsidRPr="0081542D">
        <w:t xml:space="preserve">Kč (slovy </w:t>
      </w:r>
      <w:r w:rsidR="00E319F3" w:rsidRPr="0081542D">
        <w:t>jeden</w:t>
      </w:r>
      <w:r w:rsidR="009777CD" w:rsidRPr="0081542D">
        <w:t xml:space="preserve"> </w:t>
      </w:r>
      <w:r w:rsidRPr="0081542D">
        <w:t>tisíc korun) za každý i započatý den prodlení.</w:t>
      </w:r>
    </w:p>
    <w:p w14:paraId="5678ADB4" w14:textId="77777777" w:rsidR="00FC7EFC" w:rsidRPr="0081542D" w:rsidRDefault="00F666F6" w:rsidP="00426018">
      <w:pPr>
        <w:pStyle w:val="Odstavecseseznamem"/>
        <w:tabs>
          <w:tab w:val="clear" w:pos="709"/>
          <w:tab w:val="left" w:pos="993"/>
        </w:tabs>
        <w:ind w:left="993" w:hanging="709"/>
        <w:jc w:val="both"/>
      </w:pPr>
      <w:r w:rsidRPr="0081542D">
        <w:t xml:space="preserve">V případě, že zhotovitel bez předchozího písemného odsouhlasení zástupcem objednatele ve věcech </w:t>
      </w:r>
      <w:r w:rsidR="005F245D" w:rsidRPr="0081542D">
        <w:t xml:space="preserve">smluvních </w:t>
      </w:r>
      <w:r w:rsidRPr="0081542D">
        <w:t xml:space="preserve">dle čl. I provede změnu na pozici vedoucích pracovníků uvedených </w:t>
      </w:r>
      <w:r w:rsidR="00B7492D" w:rsidRPr="0081542D">
        <w:t xml:space="preserve">v </w:t>
      </w:r>
      <w:r w:rsidR="00A156DA" w:rsidRPr="0081542D">
        <w:t xml:space="preserve">příloze č. </w:t>
      </w:r>
      <w:r w:rsidR="00506D1E" w:rsidRPr="0081542D">
        <w:t>4</w:t>
      </w:r>
      <w:r w:rsidR="00B7492D" w:rsidRPr="0081542D">
        <w:t xml:space="preserve"> smlouvy</w:t>
      </w:r>
      <w:r w:rsidRPr="0081542D">
        <w:t>, je objednatel oprávněn účtovat smluvní pokutu ve výši 50.000,- Kč (slovy padesát</w:t>
      </w:r>
      <w:r w:rsidR="009777CD" w:rsidRPr="0081542D">
        <w:t xml:space="preserve"> </w:t>
      </w:r>
      <w:r w:rsidRPr="0081542D">
        <w:t>tisíc korun) za každý zjištěný případ.</w:t>
      </w:r>
    </w:p>
    <w:p w14:paraId="6EACAF73" w14:textId="77777777" w:rsidR="00FC7EFC" w:rsidRPr="0081542D" w:rsidRDefault="00F666F6" w:rsidP="00426018">
      <w:pPr>
        <w:pStyle w:val="Odstavecseseznamem"/>
        <w:tabs>
          <w:tab w:val="clear" w:pos="709"/>
          <w:tab w:val="left" w:pos="993"/>
        </w:tabs>
        <w:ind w:left="993" w:hanging="709"/>
        <w:jc w:val="both"/>
      </w:pPr>
      <w:r w:rsidRPr="0081542D">
        <w:t xml:space="preserve">V případě prodlení objednatele s úhradou faktury je zhotovitel oprávněn účtovat objednateli úrok z prodlení </w:t>
      </w:r>
      <w:r w:rsidR="00353642" w:rsidRPr="0081542D">
        <w:br/>
      </w:r>
      <w:r w:rsidRPr="0081542D">
        <w:t xml:space="preserve">ve výši </w:t>
      </w:r>
      <w:r w:rsidR="00601EA4" w:rsidRPr="0081542D">
        <w:t>0</w:t>
      </w:r>
      <w:r w:rsidRPr="0081542D">
        <w:t>,</w:t>
      </w:r>
      <w:r w:rsidR="00601EA4" w:rsidRPr="0081542D">
        <w:t>05</w:t>
      </w:r>
      <w:r w:rsidR="000F2AEB" w:rsidRPr="0081542D">
        <w:t xml:space="preserve"> </w:t>
      </w:r>
      <w:r w:rsidRPr="0081542D">
        <w:t>% z dlužné částky za každý i započatý den prodlení.</w:t>
      </w:r>
      <w:r w:rsidR="008A7CE8" w:rsidRPr="0081542D">
        <w:t xml:space="preserve"> </w:t>
      </w:r>
    </w:p>
    <w:p w14:paraId="71D3BF8B" w14:textId="77777777" w:rsidR="00FC7EFC" w:rsidRPr="0081542D" w:rsidRDefault="00F666F6" w:rsidP="00F31BF1">
      <w:pPr>
        <w:numPr>
          <w:ilvl w:val="1"/>
          <w:numId w:val="1"/>
        </w:numPr>
        <w:tabs>
          <w:tab w:val="left" w:pos="993"/>
        </w:tabs>
        <w:spacing w:before="90" w:line="240" w:lineRule="auto"/>
        <w:ind w:left="993" w:hanging="709"/>
        <w:jc w:val="both"/>
        <w:rPr>
          <w:rFonts w:ascii="Times New Roman" w:hAnsi="Times New Roman"/>
          <w:sz w:val="22"/>
          <w:szCs w:val="22"/>
          <w:lang w:val="cs-CZ"/>
        </w:rPr>
      </w:pPr>
      <w:r w:rsidRPr="0081542D">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63681F92" w14:textId="77777777" w:rsidR="00FC7EFC" w:rsidRPr="0081542D" w:rsidRDefault="00F666F6" w:rsidP="00426018">
      <w:pPr>
        <w:pStyle w:val="Odstavecseseznamem"/>
        <w:tabs>
          <w:tab w:val="clear" w:pos="709"/>
          <w:tab w:val="left" w:pos="993"/>
        </w:tabs>
        <w:ind w:left="993" w:hanging="709"/>
        <w:jc w:val="both"/>
      </w:pPr>
      <w:r w:rsidRPr="0081542D">
        <w:t>Zhotovitel uhradí objednateli poplatky, sankce, škody a práce vzniklé navíc (dále jen více náklady) z důvodu nedodržení podmínek pravomocných rozhodnutí nebo závazných vyjádření orgánů státní správy.</w:t>
      </w:r>
    </w:p>
    <w:p w14:paraId="2C90096B" w14:textId="77777777" w:rsidR="00FC7EFC" w:rsidRPr="0081542D" w:rsidRDefault="00F666F6" w:rsidP="007313C0">
      <w:pPr>
        <w:pStyle w:val="Nadpis1"/>
        <w:ind w:left="709" w:hanging="425"/>
        <w:jc w:val="center"/>
      </w:pPr>
      <w:r w:rsidRPr="0081542D">
        <w:t>Stavební deník</w:t>
      </w:r>
    </w:p>
    <w:p w14:paraId="2CC61E7F" w14:textId="6B29C007" w:rsidR="00FC7EFC" w:rsidRPr="0081542D" w:rsidRDefault="00F666F6" w:rsidP="00C244F0">
      <w:pPr>
        <w:pStyle w:val="Odstavecseseznamem"/>
        <w:tabs>
          <w:tab w:val="clear" w:pos="709"/>
          <w:tab w:val="left" w:pos="993"/>
        </w:tabs>
        <w:ind w:left="993" w:hanging="709"/>
        <w:jc w:val="both"/>
      </w:pPr>
      <w:r w:rsidRPr="0081542D">
        <w:t xml:space="preserve">Zhotovitel povede ode dne převzetí staveniště </w:t>
      </w:r>
      <w:r w:rsidR="00002D0B" w:rsidRPr="0081542D">
        <w:t xml:space="preserve">stavební </w:t>
      </w:r>
      <w:r w:rsidR="00E319F3" w:rsidRPr="0081542D">
        <w:t>deník v tištěné podobě</w:t>
      </w:r>
      <w:r w:rsidRPr="0081542D">
        <w:t xml:space="preserve">. Stavební deník musí obsahovat veškeré náležitosti dané účinnými právními předpisy. </w:t>
      </w:r>
      <w:r w:rsidR="004E3446" w:rsidRPr="0081542D">
        <w:t xml:space="preserve">Zhotovitel je povinen minimálně po dobu realizace díla zajistit přístup ke stavebnímu deníku pro objednatele (kontaktní osoby ve věcech technických). </w:t>
      </w:r>
      <w:r w:rsidRPr="0081542D">
        <w:t>Do stavebního deníku bude zhotovitel zapisovat všechny skutečnosti, rozhodné pro plnění smlouvy, zejména údaje o časovém</w:t>
      </w:r>
      <w:r w:rsidR="00C244F0" w:rsidRPr="0081542D">
        <w:t xml:space="preserve"> </w:t>
      </w:r>
      <w:r w:rsidRPr="0081542D">
        <w:t xml:space="preserve">postupu prací a jejich jakosti, důvody odchylek prováděných prací </w:t>
      </w:r>
      <w:r w:rsidR="00646AB8" w:rsidRPr="0081542D">
        <w:t>(</w:t>
      </w:r>
      <w:r w:rsidR="001107B1" w:rsidRPr="0081542D">
        <w:t xml:space="preserve">co se týče </w:t>
      </w:r>
      <w:r w:rsidR="00646AB8" w:rsidRPr="0081542D">
        <w:t>druhu, množství</w:t>
      </w:r>
      <w:r w:rsidR="001107B1" w:rsidRPr="0081542D">
        <w:t>, atd.</w:t>
      </w:r>
      <w:r w:rsidR="00646AB8" w:rsidRPr="0081542D">
        <w:t xml:space="preserve">) </w:t>
      </w:r>
      <w:r w:rsidRPr="0081542D">
        <w:t>od projektové dokumentace a údaje potřebné pro posouzení prací orgány státní správy.</w:t>
      </w:r>
    </w:p>
    <w:p w14:paraId="478CB2B2" w14:textId="77777777" w:rsidR="00FC7EFC" w:rsidRPr="0081542D" w:rsidRDefault="00F666F6" w:rsidP="00C244F0">
      <w:pPr>
        <w:pStyle w:val="Odstavecseseznamem"/>
        <w:tabs>
          <w:tab w:val="clear" w:pos="709"/>
          <w:tab w:val="left" w:pos="993"/>
        </w:tabs>
        <w:ind w:left="993" w:hanging="709"/>
        <w:jc w:val="both"/>
      </w:pPr>
      <w:r w:rsidRPr="0081542D">
        <w:t>Objednatel je povinen stavební deník sledovat a k zápisům připojovat své stanovisk</w:t>
      </w:r>
      <w:r w:rsidR="004278BD" w:rsidRPr="0081542D">
        <w:t>a</w:t>
      </w:r>
      <w:r w:rsidRPr="0081542D">
        <w:t>.</w:t>
      </w:r>
      <w:r w:rsidR="004E3446" w:rsidRPr="0081542D">
        <w:t xml:space="preserve"> Za objednatele jsou oprávněny zapisovat ve stavebním deníku také kontaktní osoby ve věcech technických.</w:t>
      </w:r>
    </w:p>
    <w:p w14:paraId="7BB03838" w14:textId="77777777" w:rsidR="00F666F6" w:rsidRPr="0081542D" w:rsidRDefault="00F666F6" w:rsidP="00C244F0">
      <w:pPr>
        <w:pStyle w:val="Odstavecseseznamem"/>
        <w:tabs>
          <w:tab w:val="clear" w:pos="709"/>
          <w:tab w:val="left" w:pos="993"/>
        </w:tabs>
        <w:ind w:left="993" w:hanging="709"/>
        <w:jc w:val="both"/>
      </w:pPr>
      <w:r w:rsidRPr="0081542D">
        <w:t xml:space="preserve">Stavební deník </w:t>
      </w:r>
      <w:r w:rsidR="00EC2305" w:rsidRPr="0081542D">
        <w:t xml:space="preserve">zejména </w:t>
      </w:r>
      <w:r w:rsidRPr="0081542D">
        <w:t>obsahuje:</w:t>
      </w:r>
    </w:p>
    <w:p w14:paraId="3269A937" w14:textId="77777777" w:rsidR="00F666F6" w:rsidRPr="0081542D" w:rsidRDefault="00F666F6" w:rsidP="00C83AB7">
      <w:pPr>
        <w:pStyle w:val="odrka"/>
        <w:numPr>
          <w:ilvl w:val="0"/>
          <w:numId w:val="11"/>
        </w:numPr>
        <w:tabs>
          <w:tab w:val="clear" w:pos="1560"/>
          <w:tab w:val="left" w:pos="993"/>
          <w:tab w:val="left" w:pos="1701"/>
        </w:tabs>
        <w:ind w:hanging="654"/>
      </w:pPr>
      <w:r w:rsidRPr="0081542D">
        <w:t>základní list, ve kterém se uvádí název a sídlo objednatele, projektanta a změny těchto údajů</w:t>
      </w:r>
    </w:p>
    <w:p w14:paraId="1A8D79FA" w14:textId="77777777" w:rsidR="00F666F6" w:rsidRPr="0081542D" w:rsidRDefault="00F666F6" w:rsidP="00C83AB7">
      <w:pPr>
        <w:pStyle w:val="odrka"/>
        <w:numPr>
          <w:ilvl w:val="0"/>
          <w:numId w:val="11"/>
        </w:numPr>
        <w:tabs>
          <w:tab w:val="clear" w:pos="1560"/>
          <w:tab w:val="left" w:pos="993"/>
          <w:tab w:val="left" w:pos="1701"/>
        </w:tabs>
        <w:ind w:hanging="654"/>
      </w:pPr>
      <w:r w:rsidRPr="0081542D">
        <w:t>identifikační údaje stavby podle projektové dokumentace;</w:t>
      </w:r>
    </w:p>
    <w:p w14:paraId="408D1AE0" w14:textId="77777777" w:rsidR="00F666F6" w:rsidRPr="0081542D" w:rsidRDefault="00F666F6" w:rsidP="00C83AB7">
      <w:pPr>
        <w:pStyle w:val="odrka"/>
        <w:numPr>
          <w:ilvl w:val="0"/>
          <w:numId w:val="11"/>
        </w:numPr>
        <w:tabs>
          <w:tab w:val="clear" w:pos="1560"/>
          <w:tab w:val="left" w:pos="993"/>
          <w:tab w:val="left" w:pos="1701"/>
        </w:tabs>
        <w:ind w:hanging="654"/>
      </w:pPr>
      <w:r w:rsidRPr="0081542D">
        <w:t>přehled smluv včetně dodatků a změn;</w:t>
      </w:r>
    </w:p>
    <w:p w14:paraId="004CDFEA" w14:textId="77777777" w:rsidR="00F666F6" w:rsidRPr="0081542D" w:rsidRDefault="00F666F6" w:rsidP="00C83AB7">
      <w:pPr>
        <w:pStyle w:val="odrka"/>
        <w:numPr>
          <w:ilvl w:val="0"/>
          <w:numId w:val="11"/>
        </w:numPr>
        <w:tabs>
          <w:tab w:val="clear" w:pos="1560"/>
          <w:tab w:val="left" w:pos="993"/>
          <w:tab w:val="left" w:pos="1701"/>
        </w:tabs>
        <w:ind w:hanging="654"/>
      </w:pPr>
      <w:r w:rsidRPr="0081542D">
        <w:t>seznam dokladů a úředních opatření týkajících se stavby;</w:t>
      </w:r>
    </w:p>
    <w:p w14:paraId="2036D400" w14:textId="77777777" w:rsidR="00F666F6" w:rsidRPr="0081542D" w:rsidRDefault="00F666F6" w:rsidP="00C83AB7">
      <w:pPr>
        <w:pStyle w:val="odrka"/>
        <w:numPr>
          <w:ilvl w:val="0"/>
          <w:numId w:val="11"/>
        </w:numPr>
        <w:tabs>
          <w:tab w:val="clear" w:pos="1560"/>
          <w:tab w:val="left" w:pos="993"/>
          <w:tab w:val="left" w:pos="1701"/>
        </w:tabs>
        <w:ind w:hanging="654"/>
      </w:pPr>
      <w:r w:rsidRPr="0081542D">
        <w:t>seznam dokumentace stavby, jejich změn a doplnění;</w:t>
      </w:r>
    </w:p>
    <w:p w14:paraId="726FBC1F" w14:textId="77777777" w:rsidR="00F666F6" w:rsidRPr="0081542D" w:rsidRDefault="00F666F6" w:rsidP="00C83AB7">
      <w:pPr>
        <w:pStyle w:val="odrka"/>
        <w:numPr>
          <w:ilvl w:val="0"/>
          <w:numId w:val="11"/>
        </w:numPr>
        <w:tabs>
          <w:tab w:val="clear" w:pos="1560"/>
          <w:tab w:val="left" w:pos="993"/>
          <w:tab w:val="left" w:pos="1701"/>
        </w:tabs>
        <w:ind w:hanging="654"/>
      </w:pPr>
      <w:r w:rsidRPr="0081542D">
        <w:lastRenderedPageBreak/>
        <w:t>přehled zkoušek všech druhů.</w:t>
      </w:r>
    </w:p>
    <w:p w14:paraId="4390DB5C" w14:textId="77777777" w:rsidR="00FC7EFC" w:rsidRPr="0081542D" w:rsidRDefault="00F666F6" w:rsidP="00D17183">
      <w:pPr>
        <w:pStyle w:val="Odstavecseseznamem"/>
        <w:tabs>
          <w:tab w:val="clear" w:pos="709"/>
          <w:tab w:val="left" w:pos="993"/>
        </w:tabs>
        <w:ind w:left="993" w:hanging="709"/>
        <w:jc w:val="both"/>
      </w:pPr>
      <w:r w:rsidRPr="0081542D">
        <w:t>Denní záznamy bude zapisovat a podepisovat stavbyvedoucí (jeho zástupce) v den, kdy práce byly provedeny nebo kdy nastaly okolnosti, které vyvolaly nutnost zápisu. Při denních záznamech nesmí být vynechána volná místa.</w:t>
      </w:r>
    </w:p>
    <w:p w14:paraId="273C3A0E" w14:textId="77777777" w:rsidR="00FC7EFC" w:rsidRPr="0081542D" w:rsidRDefault="00F666F6" w:rsidP="00426018">
      <w:pPr>
        <w:pStyle w:val="Odstavecseseznamem"/>
        <w:tabs>
          <w:tab w:val="clear" w:pos="709"/>
          <w:tab w:val="left" w:pos="993"/>
        </w:tabs>
        <w:ind w:left="993" w:hanging="709"/>
        <w:jc w:val="both"/>
      </w:pPr>
      <w:r w:rsidRPr="0081542D">
        <w:t xml:space="preserve">Do deníku je oprávněn provádět záznamy kromě státního stavebního dohledu také </w:t>
      </w:r>
      <w:r w:rsidR="004E3446" w:rsidRPr="0081542D">
        <w:t>kontaktní osoba</w:t>
      </w:r>
      <w:r w:rsidRPr="0081542D">
        <w:t xml:space="preserve"> objednatele </w:t>
      </w:r>
      <w:r w:rsidR="006E7FF9" w:rsidRPr="0081542D">
        <w:t xml:space="preserve">ve věcech technických, </w:t>
      </w:r>
      <w:r w:rsidRPr="0081542D">
        <w:t>projektant v rámci autorského dozoru, koordinátor bezpečnosti a</w:t>
      </w:r>
      <w:r w:rsidR="000F2AEB" w:rsidRPr="0081542D">
        <w:t> </w:t>
      </w:r>
      <w:r w:rsidRPr="0081542D">
        <w:t>ochrany zdraví při práci (dále jen BOZP), případně osoby objednatelem pověřené zápisem do stavebního deníku.</w:t>
      </w:r>
    </w:p>
    <w:p w14:paraId="4C8BF890" w14:textId="77777777" w:rsidR="00FC7EFC" w:rsidRPr="0081542D" w:rsidRDefault="00F666F6" w:rsidP="00426018">
      <w:pPr>
        <w:pStyle w:val="Odstavecseseznamem"/>
        <w:tabs>
          <w:tab w:val="clear" w:pos="709"/>
          <w:tab w:val="left" w:pos="993"/>
        </w:tabs>
        <w:ind w:left="993" w:hanging="709"/>
        <w:jc w:val="both"/>
      </w:pPr>
      <w:r w:rsidRPr="0081542D">
        <w:t>Nesouhlasí-li stavbyvedoucí se záznamem orgánů a osob, uvedených v předchozím ustanovení, připojí k jejich záznamu do tří pracovních dnů své vyjádření, jinak se má za to, že s obsahem záznamu souhlasí.</w:t>
      </w:r>
    </w:p>
    <w:p w14:paraId="30CB7F1C" w14:textId="77777777" w:rsidR="00FC7EFC" w:rsidRPr="0081542D" w:rsidRDefault="00F666F6" w:rsidP="00426018">
      <w:pPr>
        <w:pStyle w:val="Odstavecseseznamem"/>
        <w:tabs>
          <w:tab w:val="clear" w:pos="709"/>
          <w:tab w:val="left" w:pos="993"/>
        </w:tabs>
        <w:ind w:left="993" w:hanging="709"/>
        <w:jc w:val="both"/>
      </w:pPr>
      <w:r w:rsidRPr="0081542D">
        <w:t xml:space="preserve">Nesouhlasí-li objednatel s obsahem záznamu ve stavebním deníku, </w:t>
      </w:r>
      <w:r w:rsidR="00A924B0" w:rsidRPr="0081542D">
        <w:t>zapíše námitku</w:t>
      </w:r>
      <w:r w:rsidRPr="0081542D">
        <w:t xml:space="preserve"> do jednoho týdne od záznamu - jinak se má za to, že s obsahem záznamu souhlasí.</w:t>
      </w:r>
    </w:p>
    <w:p w14:paraId="09D82400" w14:textId="77777777" w:rsidR="00FC7EFC" w:rsidRPr="0081542D" w:rsidRDefault="00E55259" w:rsidP="00426018">
      <w:pPr>
        <w:pStyle w:val="Odstavecseseznamem"/>
        <w:tabs>
          <w:tab w:val="clear" w:pos="709"/>
          <w:tab w:val="left" w:pos="993"/>
        </w:tabs>
        <w:ind w:left="993" w:hanging="709"/>
        <w:jc w:val="both"/>
      </w:pPr>
      <w:r w:rsidRPr="0081542D">
        <w:t>Zhotovitel předá při předání staveniště všem zúčastněným osobám dle bodu 10.</w:t>
      </w:r>
      <w:r w:rsidR="00A924B0" w:rsidRPr="0081542D">
        <w:t>5</w:t>
      </w:r>
      <w:r w:rsidRPr="0081542D">
        <w:t xml:space="preserve"> Smlouvy potřebné přihlašovací údaje pro sdílení dat elektronického stavebního deníku.</w:t>
      </w:r>
    </w:p>
    <w:p w14:paraId="43E9CAC6" w14:textId="77777777" w:rsidR="00FC7EFC" w:rsidRPr="0081542D" w:rsidRDefault="00F666F6" w:rsidP="004278BD">
      <w:pPr>
        <w:pStyle w:val="Nadpis1"/>
        <w:ind w:left="709" w:hanging="425"/>
        <w:jc w:val="center"/>
      </w:pPr>
      <w:r w:rsidRPr="0081542D">
        <w:t>Provádění díla</w:t>
      </w:r>
    </w:p>
    <w:p w14:paraId="7B14DF4C" w14:textId="77777777" w:rsidR="00FC7EFC" w:rsidRPr="0081542D" w:rsidRDefault="00F666F6" w:rsidP="00426018">
      <w:pPr>
        <w:pStyle w:val="Odstavecseseznamem"/>
        <w:tabs>
          <w:tab w:val="clear" w:pos="709"/>
          <w:tab w:val="left" w:pos="993"/>
        </w:tabs>
        <w:ind w:left="993" w:hanging="709"/>
        <w:jc w:val="both"/>
      </w:pPr>
      <w:r w:rsidRPr="0081542D">
        <w:t xml:space="preserve">Při zjištění podzemních zařízení, která nebyla správci v jejich vyjádřeních uvedena a brání realizaci prací, </w:t>
      </w:r>
      <w:r w:rsidR="00353642" w:rsidRPr="0081542D">
        <w:br/>
      </w:r>
      <w:r w:rsidRPr="0081542D">
        <w:t>je zhotovitel oprávněn po předchozím oznámení objednateli (telefonicky na kontaktní osobu objednatele) přerušit práce v bezprostřední blízkosti nalezené sítě.</w:t>
      </w:r>
    </w:p>
    <w:p w14:paraId="6AC770DA" w14:textId="77777777" w:rsidR="00FC7EFC" w:rsidRPr="0081542D" w:rsidRDefault="00F666F6" w:rsidP="00426018">
      <w:pPr>
        <w:pStyle w:val="Odstavecseseznamem"/>
        <w:tabs>
          <w:tab w:val="clear" w:pos="709"/>
          <w:tab w:val="left" w:pos="993"/>
        </w:tabs>
        <w:ind w:left="993" w:hanging="709"/>
        <w:jc w:val="both"/>
      </w:pPr>
      <w:r w:rsidRPr="0081542D">
        <w:t xml:space="preserve">Staveniště bude předáno a převzato </w:t>
      </w:r>
      <w:r w:rsidR="002845BB" w:rsidRPr="0081542D">
        <w:t xml:space="preserve">do </w:t>
      </w:r>
      <w:r w:rsidR="00571152" w:rsidRPr="0081542D">
        <w:t>10</w:t>
      </w:r>
      <w:r w:rsidR="002845BB" w:rsidRPr="0081542D">
        <w:t xml:space="preserve"> pracovních</w:t>
      </w:r>
      <w:r w:rsidRPr="0081542D">
        <w:t xml:space="preserve"> dnů od doručení výzvy ze strany objednatele. Výzvu objednatel doručí na adresu zhotovitele </w:t>
      </w:r>
      <w:permStart w:id="1620261807" w:edGrp="everyone"/>
      <w:r w:rsidR="002845BB" w:rsidRPr="0081542D">
        <w:t>……..</w:t>
      </w:r>
      <w:r w:rsidR="00B56FF4" w:rsidRPr="0081542D">
        <w:t xml:space="preserve"> </w:t>
      </w:r>
      <w:r w:rsidRPr="0081542D">
        <w:rPr>
          <w:i/>
          <w:color w:val="00B0F0"/>
        </w:rPr>
        <w:t xml:space="preserve">(POZ. Doplní </w:t>
      </w:r>
      <w:r w:rsidR="00A43DFB" w:rsidRPr="0081542D">
        <w:rPr>
          <w:i/>
          <w:color w:val="00B0F0"/>
        </w:rPr>
        <w:t>zhotovitel</w:t>
      </w:r>
      <w:r w:rsidRPr="0081542D">
        <w:rPr>
          <w:i/>
          <w:color w:val="00B0F0"/>
        </w:rPr>
        <w:t>. Poté poznámku vymaže)</w:t>
      </w:r>
      <w:permEnd w:id="1620261807"/>
      <w:r w:rsidRPr="0081542D">
        <w:t xml:space="preserve">. </w:t>
      </w:r>
      <w:r w:rsidR="00B278DE" w:rsidRPr="0081542D">
        <w:t xml:space="preserve">Marným uplynutím této lhůty z důvodů na straně zhotovitele se staveniště považuje za předané a převzaté, nebude-li dohodnuto jinak. </w:t>
      </w:r>
      <w:r w:rsidR="00984C4E" w:rsidRPr="0081542D">
        <w:t>O předání staveniště bude vypracován Protokol o předání a převzetí staveniště dle příslušného vzoru objednatele</w:t>
      </w:r>
      <w:r w:rsidR="00955D5D" w:rsidRPr="0081542D">
        <w:t>.</w:t>
      </w:r>
    </w:p>
    <w:p w14:paraId="004139FC" w14:textId="162C2AEA" w:rsidR="00FC7EFC" w:rsidRPr="0081542D" w:rsidRDefault="002845BB" w:rsidP="00426018">
      <w:pPr>
        <w:pStyle w:val="Odstavecseseznamem"/>
        <w:tabs>
          <w:tab w:val="clear" w:pos="709"/>
          <w:tab w:val="left" w:pos="993"/>
        </w:tabs>
        <w:ind w:left="993" w:hanging="709"/>
        <w:jc w:val="both"/>
      </w:pPr>
      <w:r w:rsidRPr="0081542D">
        <w:t xml:space="preserve">Zhotovitel je povinen účastnit se pravidelných i mimořádných </w:t>
      </w:r>
      <w:r w:rsidR="00B31FC7" w:rsidRPr="0081542D">
        <w:t xml:space="preserve">výrobních výborů a </w:t>
      </w:r>
      <w:r w:rsidRPr="0081542D">
        <w:t xml:space="preserve">kontrolních dnů. Pravidelné </w:t>
      </w:r>
      <w:r w:rsidR="00B31FC7" w:rsidRPr="0081542D">
        <w:t xml:space="preserve">výrobní výbory a </w:t>
      </w:r>
      <w:r w:rsidRPr="0081542D">
        <w:t xml:space="preserve">kontrolní dny se budou konat minimálně 1x týdně v místě stavby. Mimořádné </w:t>
      </w:r>
      <w:r w:rsidR="00B31FC7" w:rsidRPr="0081542D">
        <w:t xml:space="preserve">výrobní a </w:t>
      </w:r>
      <w:r w:rsidRPr="0081542D">
        <w:t>kontrolní dny se budou konat na místě určeném objednatelem v jím určených termínech.</w:t>
      </w:r>
      <w:r w:rsidR="0063269D" w:rsidRPr="0081542D">
        <w:t xml:space="preserve"> Výrobní výbory a kontrolní dny se budou konat v areálu objednatele, zhotovitel z těchto výrobních výborů a kontrolních dnů pořídí písemný zápis.</w:t>
      </w:r>
    </w:p>
    <w:p w14:paraId="615A237B" w14:textId="77777777" w:rsidR="00FC7EFC" w:rsidRPr="0081542D" w:rsidRDefault="002845BB" w:rsidP="00426018">
      <w:pPr>
        <w:pStyle w:val="Odstavecseseznamem"/>
        <w:tabs>
          <w:tab w:val="clear" w:pos="709"/>
          <w:tab w:val="left" w:pos="993"/>
        </w:tabs>
        <w:ind w:left="993" w:hanging="709"/>
        <w:jc w:val="both"/>
      </w:pPr>
      <w:r w:rsidRPr="0081542D">
        <w:t>Zhotovitel ke dni předání a převzetí staveniště provede aktualizaci Harmonogramu výstavby, který tvoří Přílohu č. 2 této smlouvy.</w:t>
      </w:r>
      <w:r w:rsidR="00571152" w:rsidRPr="0081542D">
        <w:t xml:space="preserve"> Předmětem této aktualizace bude pouze přepracování harmonogramu na konkrétní datumy. K této aktualizaci nebude potřeba sjednávat dodatek. V případě jiných úprav harmonogramu bude nutné dodatek uzavřít.</w:t>
      </w:r>
      <w:r w:rsidR="003B1BF2" w:rsidRPr="0081542D">
        <w:t xml:space="preserve"> </w:t>
      </w:r>
    </w:p>
    <w:p w14:paraId="5A100298" w14:textId="77777777" w:rsidR="00FC7EFC" w:rsidRPr="0081542D" w:rsidRDefault="003B1BF2" w:rsidP="00426018">
      <w:pPr>
        <w:pStyle w:val="Odstavecseseznamem"/>
        <w:tabs>
          <w:tab w:val="clear" w:pos="709"/>
          <w:tab w:val="left" w:pos="993"/>
        </w:tabs>
        <w:ind w:left="993" w:hanging="709"/>
        <w:jc w:val="both"/>
      </w:pPr>
      <w:r w:rsidRPr="0081542D">
        <w:t>Zhotovitel nejméně 10 pracovních dní p</w:t>
      </w:r>
      <w:r w:rsidR="004B60CC" w:rsidRPr="0081542D">
        <w:t>řed zaháje</w:t>
      </w:r>
      <w:r w:rsidR="00F70EFB" w:rsidRPr="0081542D">
        <w:t>ní</w:t>
      </w:r>
      <w:r w:rsidR="004B60CC" w:rsidRPr="0081542D">
        <w:t>m prací předloží objednateli ke schválení</w:t>
      </w:r>
      <w:r w:rsidR="006E7FF9" w:rsidRPr="0081542D">
        <w:t xml:space="preserve"> technologické postupy a</w:t>
      </w:r>
      <w:r w:rsidR="004B60CC" w:rsidRPr="0081542D">
        <w:t xml:space="preserve"> kontrolní a zkušební plán (KZP). Práce na této části díla budou zahájeny až po schválení </w:t>
      </w:r>
      <w:r w:rsidR="006E7FF9" w:rsidRPr="0081542D">
        <w:t xml:space="preserve">těchto dokumentů </w:t>
      </w:r>
      <w:r w:rsidR="004B60CC" w:rsidRPr="0081542D">
        <w:t>objednatelem.</w:t>
      </w:r>
      <w:r w:rsidR="00516FF5" w:rsidRPr="0081542D">
        <w:t xml:space="preserve"> Objednatel je povinen uplatnit své připomínky nebo odsouhlasit tyto dokumenty nejpozději do 5 pracovních dnů od doručení objednateli zhotovitelem</w:t>
      </w:r>
      <w:r w:rsidR="00955D5D" w:rsidRPr="0081542D">
        <w:t>.</w:t>
      </w:r>
    </w:p>
    <w:p w14:paraId="33407270" w14:textId="77777777" w:rsidR="00FC7EFC" w:rsidRPr="0081542D" w:rsidRDefault="00981E40" w:rsidP="00426018">
      <w:pPr>
        <w:pStyle w:val="Odstavecseseznamem"/>
        <w:tabs>
          <w:tab w:val="clear" w:pos="709"/>
          <w:tab w:val="left" w:pos="993"/>
        </w:tabs>
        <w:ind w:left="993" w:hanging="709"/>
        <w:jc w:val="both"/>
      </w:pPr>
      <w:r w:rsidRPr="0081542D">
        <w:t xml:space="preserve">Zhotovitel provede stavbu dle </w:t>
      </w:r>
      <w:r w:rsidR="00F666F6" w:rsidRPr="0081542D">
        <w:t xml:space="preserve">dokumentace </w:t>
      </w:r>
      <w:r w:rsidR="00D86095" w:rsidRPr="0081542D">
        <w:t>DSP</w:t>
      </w:r>
      <w:r w:rsidR="009351A0" w:rsidRPr="0081542D">
        <w:t xml:space="preserve"> </w:t>
      </w:r>
      <w:r w:rsidR="00D86095" w:rsidRPr="0081542D">
        <w:t>+</w:t>
      </w:r>
      <w:r w:rsidR="009351A0" w:rsidRPr="0081542D">
        <w:t xml:space="preserve"> </w:t>
      </w:r>
      <w:r w:rsidR="00D86095" w:rsidRPr="0081542D">
        <w:t>RDS</w:t>
      </w:r>
      <w:r w:rsidR="00F666F6" w:rsidRPr="0081542D">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4A72F7C5" w14:textId="77777777" w:rsidR="00FC7EFC" w:rsidRPr="0081542D" w:rsidRDefault="00F666F6" w:rsidP="00426018">
      <w:pPr>
        <w:pStyle w:val="Odstavecseseznamem"/>
        <w:tabs>
          <w:tab w:val="clear" w:pos="709"/>
          <w:tab w:val="left" w:pos="993"/>
        </w:tabs>
        <w:ind w:left="993" w:hanging="709"/>
        <w:jc w:val="both"/>
      </w:pPr>
      <w:r w:rsidRPr="0081542D">
        <w:t xml:space="preserve">Zhotovitel vyzve objednatele písemně nejméně 3 pracovní dny předem k prověření kvality a rozsahu prací, </w:t>
      </w:r>
      <w:r w:rsidR="00353642" w:rsidRPr="0081542D">
        <w:br/>
      </w:r>
      <w:r w:rsidRPr="0081542D">
        <w:t>jež budou dalším postupem při zhotovování díla zakryty, nebo se stanou nepřístupnými. Pokud tak neučiní je objednatel oprávněn požadovat odkrytí díla a zhotovitel je povinen takové zpřístupnění na vlastní náklady provést.</w:t>
      </w:r>
    </w:p>
    <w:p w14:paraId="37982C8A" w14:textId="77777777" w:rsidR="00FC7EFC" w:rsidRPr="0081542D" w:rsidRDefault="00F666F6" w:rsidP="00426018">
      <w:pPr>
        <w:pStyle w:val="Odstavecseseznamem"/>
        <w:tabs>
          <w:tab w:val="clear" w:pos="709"/>
          <w:tab w:val="left" w:pos="993"/>
        </w:tabs>
        <w:ind w:left="993" w:hanging="709"/>
        <w:jc w:val="both"/>
      </w:pPr>
      <w:r w:rsidRPr="0081542D">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81542D">
        <w:t xml:space="preserve"> V tomto případě zhotovitel provede detailní fotodokumentaci příslušných zakrývaných konstrukcí, kterou předá zástupci objednatele.</w:t>
      </w:r>
    </w:p>
    <w:p w14:paraId="63F17A28" w14:textId="77777777" w:rsidR="00FC7EFC" w:rsidRPr="0081542D" w:rsidRDefault="00F666F6" w:rsidP="00426018">
      <w:pPr>
        <w:pStyle w:val="Odstavecseseznamem"/>
        <w:tabs>
          <w:tab w:val="clear" w:pos="709"/>
          <w:tab w:val="left" w:pos="993"/>
        </w:tabs>
        <w:ind w:left="993" w:hanging="709"/>
        <w:jc w:val="both"/>
      </w:pPr>
      <w:r w:rsidRPr="0081542D">
        <w:lastRenderedPageBreak/>
        <w:t>Požaduje</w:t>
      </w:r>
      <w:r w:rsidR="00492B09" w:rsidRPr="0081542D">
        <w:t>-</w:t>
      </w:r>
      <w:r w:rsidRPr="0081542D">
        <w:t>li přesto objednatel dodatečné odkrytí, je povinen hradit náklady zhotovitele na předmětné dodatečné odkrytí.</w:t>
      </w:r>
    </w:p>
    <w:p w14:paraId="41E82A12" w14:textId="77777777" w:rsidR="00FC7EFC" w:rsidRPr="0081542D" w:rsidRDefault="00F666F6" w:rsidP="00426018">
      <w:pPr>
        <w:pStyle w:val="Odstavecseseznamem"/>
        <w:tabs>
          <w:tab w:val="clear" w:pos="709"/>
          <w:tab w:val="left" w:pos="993"/>
        </w:tabs>
        <w:ind w:left="993" w:hanging="709"/>
        <w:jc w:val="both"/>
      </w:pPr>
      <w:r w:rsidRPr="0081542D">
        <w:t>Zjistí - li se však při dodatečném odkrytí, že práce byly provedeny zřejmě vadně, nese náklady dodatečného odkrytí zhotovitel.</w:t>
      </w:r>
    </w:p>
    <w:p w14:paraId="02A2D0B4" w14:textId="77777777" w:rsidR="00FC7EFC" w:rsidRPr="0081542D" w:rsidRDefault="00F666F6" w:rsidP="00426018">
      <w:pPr>
        <w:pStyle w:val="Odstavecseseznamem"/>
        <w:tabs>
          <w:tab w:val="clear" w:pos="709"/>
          <w:tab w:val="left" w:pos="993"/>
        </w:tabs>
        <w:ind w:left="993" w:hanging="709"/>
        <w:jc w:val="both"/>
      </w:pPr>
      <w:r w:rsidRPr="0081542D">
        <w:t>Zhotovitel je povinen zajistit stavbu tak, aby nedošlo k</w:t>
      </w:r>
      <w:r w:rsidR="00492B09" w:rsidRPr="0081542D">
        <w:t xml:space="preserve"> překračování hygienických limitů, </w:t>
      </w:r>
      <w:r w:rsidRPr="0081542D">
        <w:t>ohrožování, nadměrnému nebo zbytečnému obtěžování okolí stavby, ke znečišťování komunikace, vod a k porušení ochranných pásem.</w:t>
      </w:r>
    </w:p>
    <w:p w14:paraId="3B2D4CE7" w14:textId="77777777" w:rsidR="00FC7EFC" w:rsidRPr="0081542D" w:rsidRDefault="00F666F6" w:rsidP="00426018">
      <w:pPr>
        <w:pStyle w:val="Odstavecseseznamem"/>
        <w:tabs>
          <w:tab w:val="clear" w:pos="709"/>
          <w:tab w:val="left" w:pos="993"/>
        </w:tabs>
        <w:ind w:left="993" w:hanging="709"/>
        <w:jc w:val="both"/>
      </w:pPr>
      <w:r w:rsidRPr="0081542D">
        <w:t xml:space="preserve">Zhotovitel je povinen udržovat na staveništi a na přenechaných inženýrských sítích pořádek a čistotu, </w:t>
      </w:r>
      <w:r w:rsidR="00353642" w:rsidRPr="0081542D">
        <w:br/>
      </w:r>
      <w:r w:rsidRPr="0081542D">
        <w:t>je povinen odstraňovat odpady a nečistoty vzniklé jeho činností. Zhotovitel je podle § 4 odst. 1 písm. x) zákona č.</w:t>
      </w:r>
      <w:r w:rsidR="000F2AEB" w:rsidRPr="0081542D">
        <w:t> </w:t>
      </w:r>
      <w:r w:rsidRPr="0081542D">
        <w:t>185/2001Sb., o odpadech a o změně některých dalších předpisů v platném znění, původcem odpadů.</w:t>
      </w:r>
    </w:p>
    <w:p w14:paraId="53EC06A5" w14:textId="77777777" w:rsidR="00723876" w:rsidRPr="0081542D" w:rsidRDefault="00723876" w:rsidP="00426018">
      <w:pPr>
        <w:pStyle w:val="Odstavecseseznamem"/>
        <w:tabs>
          <w:tab w:val="clear" w:pos="709"/>
          <w:tab w:val="left" w:pos="993"/>
        </w:tabs>
        <w:ind w:left="993" w:hanging="709"/>
        <w:jc w:val="both"/>
      </w:pPr>
      <w:r w:rsidRPr="0081542D">
        <w:t>Zhotovitel zajistí</w:t>
      </w:r>
      <w:r w:rsidR="00B278DE" w:rsidRPr="0081542D">
        <w:t>,</w:t>
      </w:r>
      <w:r w:rsidRPr="0081542D">
        <w:t xml:space="preserve"> aby při realizac</w:t>
      </w:r>
      <w:r w:rsidR="00F94401" w:rsidRPr="0081542D">
        <w:t xml:space="preserve">i nedošlo k poškození krajinných prvků v okolí </w:t>
      </w:r>
      <w:r w:rsidR="00693B5B" w:rsidRPr="0081542D">
        <w:t>díla</w:t>
      </w:r>
      <w:r w:rsidRPr="0081542D">
        <w:t>.</w:t>
      </w:r>
    </w:p>
    <w:p w14:paraId="20C7D8C9" w14:textId="77777777" w:rsidR="00FC7EFC" w:rsidRPr="0081542D" w:rsidRDefault="00F666F6" w:rsidP="00426018">
      <w:pPr>
        <w:pStyle w:val="Odstavecseseznamem"/>
        <w:tabs>
          <w:tab w:val="clear" w:pos="709"/>
          <w:tab w:val="left" w:pos="993"/>
        </w:tabs>
        <w:ind w:left="993" w:hanging="709"/>
        <w:jc w:val="both"/>
      </w:pPr>
      <w:r w:rsidRPr="0081542D">
        <w:t>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w:t>
      </w:r>
      <w:r w:rsidR="00C244F0" w:rsidRPr="0081542D">
        <w:t xml:space="preserve"> </w:t>
      </w:r>
      <w:r w:rsidRPr="0081542D">
        <w:t xml:space="preserve">tisíc korun) za každý zjištěný případ. Zaplacením smluvní pokuty není dotčeno </w:t>
      </w:r>
      <w:r w:rsidR="00B278DE" w:rsidRPr="0081542D">
        <w:t xml:space="preserve">ani omezeno </w:t>
      </w:r>
      <w:r w:rsidRPr="0081542D">
        <w:t xml:space="preserve">právo objednatele na náhradu škody. </w:t>
      </w:r>
      <w:r w:rsidR="00757C8E" w:rsidRPr="0081542D">
        <w:t xml:space="preserve">Z důvodu odstranění pochybností se za škodu považuje také pokuta, která bude objednateli uložena ve správním řízení. </w:t>
      </w:r>
      <w:r w:rsidRPr="0081542D">
        <w:t xml:space="preserve">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81542D">
        <w:t xml:space="preserve">energie </w:t>
      </w:r>
      <w:r w:rsidRPr="0081542D">
        <w:t xml:space="preserve">a ekologie objednatele na </w:t>
      </w:r>
      <w:r w:rsidR="005378A7" w:rsidRPr="0081542D">
        <w:t xml:space="preserve">e-mailovou adresu </w:t>
      </w:r>
      <w:hyperlink r:id="rId13" w:history="1">
        <w:r w:rsidR="005378A7" w:rsidRPr="0081542D">
          <w:rPr>
            <w:rStyle w:val="Hypertextovodkaz"/>
          </w:rPr>
          <w:t>ekologie@dpo.cz</w:t>
        </w:r>
      </w:hyperlink>
      <w:r w:rsidRPr="0081542D">
        <w:t>. Zhotovitel odpovídá občanům a majitelům pozemků dle ustanovení občanského zákoníku v platném znění za škody vzniklé mimo staveniště, které způsobil svou stavební činností.</w:t>
      </w:r>
    </w:p>
    <w:p w14:paraId="2DD45FA0" w14:textId="77777777" w:rsidR="00FC7EFC" w:rsidRPr="0081542D" w:rsidRDefault="00F666F6" w:rsidP="00426018">
      <w:pPr>
        <w:pStyle w:val="Odstavecseseznamem"/>
        <w:tabs>
          <w:tab w:val="clear" w:pos="709"/>
          <w:tab w:val="left" w:pos="993"/>
        </w:tabs>
        <w:ind w:left="993" w:hanging="709"/>
        <w:jc w:val="both"/>
      </w:pPr>
      <w:r w:rsidRPr="0081542D">
        <w:t xml:space="preserve">Zhotovitel je povinen staveniště zabezpečit v souladu s právními předpisy </w:t>
      </w:r>
      <w:r w:rsidR="003A4535" w:rsidRPr="0081542D">
        <w:t xml:space="preserve">v platném znění, </w:t>
      </w:r>
      <w:r w:rsidRPr="0081542D">
        <w:t>zejména podle zákona č. 309/2006 Sb., o zajištění dalších podmínek bezpečnosti a ochrany zdraví při práci, nařízení vlády č.591/2006 Sb., o bližších minimálních požadavcích na bezpečnost a ochranu z</w:t>
      </w:r>
      <w:r w:rsidR="00426018" w:rsidRPr="0081542D">
        <w:t xml:space="preserve">draví při práci na staveništích </w:t>
      </w:r>
      <w:r w:rsidRPr="0081542D">
        <w:t>a nařízení vlády č.101/2005 Sb., o podrobnějších požadavcích na pracoviště a pracovní prostředí.</w:t>
      </w:r>
    </w:p>
    <w:p w14:paraId="47655757" w14:textId="77777777" w:rsidR="00FC7EFC" w:rsidRPr="0081542D" w:rsidRDefault="00F666F6" w:rsidP="00426018">
      <w:pPr>
        <w:pStyle w:val="Odstavecseseznamem"/>
        <w:tabs>
          <w:tab w:val="clear" w:pos="709"/>
          <w:tab w:val="left" w:pos="993"/>
        </w:tabs>
        <w:ind w:left="993" w:hanging="709"/>
        <w:jc w:val="both"/>
      </w:pPr>
      <w:r w:rsidRPr="0081542D">
        <w:t>Zhotovitel zajistí na své náklady  povolení k uzavírkám a prokopávkám komunikací, projednání dočasného dopravního značení vč. organizace dopravy po dobu výstavby</w:t>
      </w:r>
      <w:r w:rsidR="008C0A74" w:rsidRPr="0081542D">
        <w:t xml:space="preserve"> </w:t>
      </w:r>
      <w:r w:rsidRPr="0081542D">
        <w:t>a koordinace postupu prací s objednatelem.</w:t>
      </w:r>
    </w:p>
    <w:p w14:paraId="15D472C2" w14:textId="77777777" w:rsidR="00FC7EFC" w:rsidRPr="0081542D" w:rsidRDefault="00F666F6" w:rsidP="00426018">
      <w:pPr>
        <w:pStyle w:val="Odstavecseseznamem"/>
        <w:tabs>
          <w:tab w:val="clear" w:pos="709"/>
          <w:tab w:val="left" w:pos="993"/>
        </w:tabs>
        <w:ind w:left="993" w:hanging="709"/>
        <w:jc w:val="both"/>
      </w:pPr>
      <w:r w:rsidRPr="0081542D">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12434144" w14:textId="77777777" w:rsidR="00FC7EFC" w:rsidRPr="0081542D" w:rsidRDefault="00F666F6" w:rsidP="00426018">
      <w:pPr>
        <w:pStyle w:val="Odstavecseseznamem"/>
        <w:tabs>
          <w:tab w:val="clear" w:pos="709"/>
          <w:tab w:val="left" w:pos="993"/>
        </w:tabs>
        <w:ind w:left="993" w:hanging="709"/>
        <w:jc w:val="both"/>
      </w:pPr>
      <w:r w:rsidRPr="0081542D">
        <w:t xml:space="preserve">Zástupci smluvních stran, uvedení v této smlouvě, jako </w:t>
      </w:r>
      <w:r w:rsidR="00757C8E" w:rsidRPr="0081542D">
        <w:t xml:space="preserve">kontaktní </w:t>
      </w:r>
      <w:r w:rsidRPr="0081542D">
        <w:t xml:space="preserve">osoby ve věcech technických, </w:t>
      </w:r>
      <w:r w:rsidR="00353642" w:rsidRPr="0081542D">
        <w:br/>
      </w:r>
      <w:r w:rsidRPr="0081542D">
        <w:t>jsou zmocněni k převzetí provedeného díla, a to i každý jednotlivě.</w:t>
      </w:r>
    </w:p>
    <w:p w14:paraId="392B7770" w14:textId="77777777" w:rsidR="00FC7EFC" w:rsidRPr="0081542D" w:rsidRDefault="00F666F6" w:rsidP="00426018">
      <w:pPr>
        <w:pStyle w:val="Odstavecseseznamem"/>
        <w:tabs>
          <w:tab w:val="clear" w:pos="709"/>
          <w:tab w:val="left" w:pos="993"/>
        </w:tabs>
        <w:ind w:left="993" w:hanging="709"/>
        <w:jc w:val="both"/>
      </w:pPr>
      <w:r w:rsidRPr="0081542D">
        <w:t xml:space="preserve">Objednatel je povinen převzít pouze dílo, </w:t>
      </w:r>
      <w:r w:rsidR="000B1BF9" w:rsidRPr="0081542D">
        <w:t xml:space="preserve">u kterého byla při předání zhotovitelem předvedena jeho způsobilost sloužit bezpečně svému účelu </w:t>
      </w:r>
      <w:r w:rsidRPr="0081542D">
        <w:t>a ke kterému zhotovitel doloží veškeré dokumenty (revizní zprávy, výsledky zkoušek, atesty použitých materiálů, záruční list</w:t>
      </w:r>
      <w:r w:rsidR="00A416E2" w:rsidRPr="0081542D">
        <w:t>y</w:t>
      </w:r>
      <w:r w:rsidRPr="0081542D">
        <w:t>, apod.) nutné dle zákona č. 266/1994 Sb. o drahách, v platném znění a příslušných vyhlášek a zákona č. 183/2006 Sb., stavební zákon</w:t>
      </w:r>
      <w:r w:rsidR="00B305BF" w:rsidRPr="0081542D">
        <w:t>,</w:t>
      </w:r>
      <w:r w:rsidRPr="0081542D">
        <w:t xml:space="preserve"> v platném znění</w:t>
      </w:r>
      <w:r w:rsidR="00B305BF" w:rsidRPr="0081542D">
        <w:t>,</w:t>
      </w:r>
      <w:r w:rsidRPr="0081542D">
        <w:t xml:space="preserve"> a jeho prováděcích předpisů a navazujících vyhlášek pro uvedení do provozu a provozování díla, jako dráhy.</w:t>
      </w:r>
      <w:r w:rsidR="00A416E2" w:rsidRPr="0081542D">
        <w:t xml:space="preserve"> Při přejímce zhotovitel předá objednateli rovněž doklady o nakládání s odpady vzniklými při </w:t>
      </w:r>
      <w:r w:rsidR="00C244F0" w:rsidRPr="0081542D">
        <w:t>výstavbě, podrobnou</w:t>
      </w:r>
      <w:r w:rsidR="00A416E2" w:rsidRPr="0081542D">
        <w:t xml:space="preserve"> fotografickou dokumentaci průběhu výstavby </w:t>
      </w:r>
      <w:r w:rsidR="00826B7C" w:rsidRPr="0081542D">
        <w:t xml:space="preserve">a zakrývaných částí díla </w:t>
      </w:r>
      <w:r w:rsidR="00A416E2" w:rsidRPr="0081542D">
        <w:t>1x v papírové formě a 1x na elektronickém nosiči</w:t>
      </w:r>
      <w:r w:rsidR="00757C8E" w:rsidRPr="0081542D">
        <w:t xml:space="preserve"> a veškeré doklady nutné k vydání kolaudačního souhlasu</w:t>
      </w:r>
      <w:r w:rsidR="00A416E2" w:rsidRPr="0081542D">
        <w:t>.</w:t>
      </w:r>
    </w:p>
    <w:p w14:paraId="5391E432" w14:textId="77777777" w:rsidR="00FC7EFC" w:rsidRPr="0081542D" w:rsidRDefault="00F666F6" w:rsidP="00426018">
      <w:pPr>
        <w:pStyle w:val="Odstavecseseznamem"/>
        <w:tabs>
          <w:tab w:val="clear" w:pos="709"/>
          <w:tab w:val="left" w:pos="993"/>
        </w:tabs>
        <w:ind w:left="993" w:hanging="709"/>
        <w:jc w:val="both"/>
      </w:pPr>
      <w:r w:rsidRPr="0081542D">
        <w:t>Pokud objednatel převezme dílo vykazující vady a nedodělky, dohodne se zhotovitelem písemně způsob a</w:t>
      </w:r>
      <w:r w:rsidR="000F2AEB" w:rsidRPr="0081542D">
        <w:t> </w:t>
      </w:r>
      <w:r w:rsidRPr="0081542D">
        <w:t xml:space="preserve">termín odstranění vad </w:t>
      </w:r>
      <w:r w:rsidR="00A416E2" w:rsidRPr="0081542D">
        <w:t xml:space="preserve">a nedodělků </w:t>
      </w:r>
      <w:r w:rsidRPr="0081542D">
        <w:t>díla.</w:t>
      </w:r>
    </w:p>
    <w:p w14:paraId="1EEC2A35" w14:textId="77777777" w:rsidR="00FC7EFC" w:rsidRPr="0081542D" w:rsidRDefault="00F666F6" w:rsidP="00426018">
      <w:pPr>
        <w:pStyle w:val="Odstavecseseznamem"/>
        <w:tabs>
          <w:tab w:val="clear" w:pos="709"/>
          <w:tab w:val="left" w:pos="993"/>
        </w:tabs>
        <w:ind w:left="993" w:hanging="709"/>
        <w:jc w:val="both"/>
      </w:pPr>
      <w:r w:rsidRPr="0081542D">
        <w:t xml:space="preserve">Zhotovitel je povinen vždy bezodkladně po dokončení části stavby, kterou bude nutno dle </w:t>
      </w:r>
      <w:r w:rsidR="00757C8E" w:rsidRPr="0081542D">
        <w:t xml:space="preserve">projektové </w:t>
      </w:r>
      <w:r w:rsidRPr="0081542D">
        <w:t xml:space="preserve">dokumentace uvést do provozu pro zajištění veřejného provozu, tuto část předat objednateli k užívání. </w:t>
      </w:r>
      <w:r w:rsidRPr="0081542D">
        <w:lastRenderedPageBreak/>
        <w:t>Předání dané části stavby k užívání objednatelem proběhne na základě výzvy zhotovitele, kterou je povinen doručit zástupci objednatele ve věcech technických nejméně 3 pracovní dny předem.</w:t>
      </w:r>
      <w:r w:rsidR="00353642" w:rsidRPr="0081542D">
        <w:t xml:space="preserve"> </w:t>
      </w:r>
      <w:r w:rsidRPr="0081542D">
        <w:t xml:space="preserve">Dohoda o předání části díla k užívání musí být písemná a musí být podepsána osobami uvedenými v bodech I. této smlouvy. </w:t>
      </w:r>
      <w:r w:rsidR="00757C8E" w:rsidRPr="0081542D">
        <w:t>Dohoda o předání části díla k užívání nenahrazuje protokol o předání díla a nemá za následek počátek běhu sjednaných záruk.</w:t>
      </w:r>
    </w:p>
    <w:p w14:paraId="651BF723" w14:textId="77777777" w:rsidR="00FC7EFC" w:rsidRPr="0081542D" w:rsidRDefault="00F666F6" w:rsidP="00426018">
      <w:pPr>
        <w:pStyle w:val="Odstavecseseznamem"/>
        <w:tabs>
          <w:tab w:val="clear" w:pos="709"/>
          <w:tab w:val="left" w:pos="993"/>
        </w:tabs>
        <w:ind w:left="993" w:hanging="709"/>
        <w:jc w:val="both"/>
      </w:pPr>
      <w:r w:rsidRPr="0081542D">
        <w:t>Zhotovitel nese až do lhůty předání a převzetí díla jako celku nebezpečí škod na zhotovovaném díle s výjimkou případů, kdy bude objednatel užívat nepředané dílo nebo jeho část na základě dohody ve smyslu bodu 11.</w:t>
      </w:r>
      <w:r w:rsidR="00826B7C" w:rsidRPr="0081542D">
        <w:t>2</w:t>
      </w:r>
      <w:r w:rsidR="005A2E05" w:rsidRPr="0081542D">
        <w:t>1</w:t>
      </w:r>
      <w:r w:rsidR="00826B7C" w:rsidRPr="0081542D">
        <w:t xml:space="preserve"> </w:t>
      </w:r>
      <w:r w:rsidRPr="0081542D">
        <w:t xml:space="preserve">této smlouvy. </w:t>
      </w:r>
    </w:p>
    <w:p w14:paraId="7CE4E948" w14:textId="77777777" w:rsidR="00FC7EFC" w:rsidRPr="0081542D" w:rsidRDefault="00F666F6" w:rsidP="00426018">
      <w:pPr>
        <w:pStyle w:val="Odstavecseseznamem"/>
        <w:tabs>
          <w:tab w:val="clear" w:pos="709"/>
          <w:tab w:val="left" w:pos="993"/>
        </w:tabs>
        <w:ind w:left="993" w:hanging="709"/>
        <w:jc w:val="both"/>
      </w:pPr>
      <w:r w:rsidRPr="0081542D">
        <w:t>Základní požadavky k zajištění BOZP jsou stanoveny v Příloze č. 3.</w:t>
      </w:r>
      <w:r w:rsidR="00D86095" w:rsidRPr="0081542D">
        <w:t xml:space="preserve"> </w:t>
      </w:r>
      <w:r w:rsidR="00FC7EFC" w:rsidRPr="0081542D">
        <w:t>S</w:t>
      </w:r>
      <w:r w:rsidR="00D86095" w:rsidRPr="0081542D">
        <w:t>mlouvy</w:t>
      </w:r>
      <w:r w:rsidR="00FC7EFC" w:rsidRPr="0081542D">
        <w:t>.</w:t>
      </w:r>
    </w:p>
    <w:p w14:paraId="74D65AC0" w14:textId="77777777" w:rsidR="00FC7EFC" w:rsidRPr="0081542D" w:rsidRDefault="00F666F6" w:rsidP="00426018">
      <w:pPr>
        <w:pStyle w:val="Odstavecseseznamem"/>
        <w:tabs>
          <w:tab w:val="clear" w:pos="709"/>
          <w:tab w:val="left" w:pos="993"/>
        </w:tabs>
        <w:ind w:left="993" w:hanging="709"/>
        <w:jc w:val="both"/>
      </w:pPr>
      <w:r w:rsidRPr="0081542D">
        <w:t>Zhotovitel se zavazuje realizovat práce vyžadující zvláštní způsobilost nebo povolení podle příslušných předpisů osobami, které tuto podmínku splňují.</w:t>
      </w:r>
    </w:p>
    <w:p w14:paraId="5E6471A8" w14:textId="77777777" w:rsidR="00FC7EFC" w:rsidRPr="0081542D" w:rsidRDefault="00F666F6" w:rsidP="00426018">
      <w:pPr>
        <w:pStyle w:val="Odstavecseseznamem"/>
        <w:tabs>
          <w:tab w:val="clear" w:pos="709"/>
          <w:tab w:val="left" w:pos="993"/>
        </w:tabs>
        <w:ind w:left="993" w:hanging="709"/>
        <w:jc w:val="both"/>
      </w:pPr>
      <w:r w:rsidRPr="0081542D">
        <w:t>Zhotovitel je povinen dodržovat a řídit se pokyny koordinátora BOZP, kterého zajistí objednatel.</w:t>
      </w:r>
    </w:p>
    <w:p w14:paraId="4E692840" w14:textId="77777777" w:rsidR="00FC7EFC" w:rsidRPr="0081542D" w:rsidRDefault="00244383" w:rsidP="00426018">
      <w:pPr>
        <w:pStyle w:val="Odstavecseseznamem"/>
        <w:tabs>
          <w:tab w:val="clear" w:pos="709"/>
          <w:tab w:val="left" w:pos="993"/>
        </w:tabs>
        <w:ind w:left="993" w:hanging="709"/>
        <w:jc w:val="both"/>
      </w:pPr>
      <w:r w:rsidRPr="0081542D">
        <w:t>Veškerá jednání mezi zhotovitelem a objednatelem v ústním i písemném styku budou vedena výhradně v</w:t>
      </w:r>
      <w:r w:rsidR="000F2AEB" w:rsidRPr="0081542D">
        <w:t> </w:t>
      </w:r>
      <w:r w:rsidRPr="0081542D">
        <w:t>jazyce českém.</w:t>
      </w:r>
    </w:p>
    <w:p w14:paraId="333A0082" w14:textId="77777777" w:rsidR="00FC7EFC" w:rsidRPr="0081542D" w:rsidRDefault="00244383" w:rsidP="00426018">
      <w:pPr>
        <w:pStyle w:val="Odstavecseseznamem"/>
        <w:tabs>
          <w:tab w:val="clear" w:pos="709"/>
          <w:tab w:val="left" w:pos="993"/>
        </w:tabs>
        <w:ind w:left="993" w:hanging="709"/>
        <w:jc w:val="both"/>
      </w:pPr>
      <w:r w:rsidRPr="0081542D">
        <w:t xml:space="preserve">Zhotovitel je povinen realizovat zakázku pracovníky na vedoucích pozicích uvedenými </w:t>
      </w:r>
      <w:r w:rsidR="00B305BF" w:rsidRPr="0081542D">
        <w:t>v příloze č.</w:t>
      </w:r>
      <w:r w:rsidR="00C244F0" w:rsidRPr="0081542D">
        <w:t xml:space="preserve"> </w:t>
      </w:r>
      <w:r w:rsidR="00B305BF" w:rsidRPr="0081542D">
        <w:t>4</w:t>
      </w:r>
      <w:r w:rsidRPr="0081542D">
        <w:t>. Změna na těchto pozicích podléhá souhlasu objednatele. V případě požadavku zhotovitele na náhradu vedoucího pracovníka</w:t>
      </w:r>
      <w:r w:rsidR="001107B1" w:rsidRPr="0081542D">
        <w:t xml:space="preserve">, </w:t>
      </w:r>
      <w:r w:rsidRPr="0081542D">
        <w:t>je zhotovitel povinen nominovat takového vedoucího pracovníka, který plně splňuje původní kvalifikační požadavky.</w:t>
      </w:r>
    </w:p>
    <w:p w14:paraId="53324C39" w14:textId="77777777" w:rsidR="00FC7EFC" w:rsidRPr="0081542D" w:rsidRDefault="00244383" w:rsidP="00426018">
      <w:pPr>
        <w:pStyle w:val="Odstavecseseznamem"/>
        <w:tabs>
          <w:tab w:val="clear" w:pos="709"/>
          <w:tab w:val="left" w:pos="993"/>
        </w:tabs>
        <w:ind w:left="993" w:hanging="709"/>
        <w:jc w:val="both"/>
      </w:pPr>
      <w:r w:rsidRPr="0081542D">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81542D">
        <w:t xml:space="preserve">včetně resortních </w:t>
      </w:r>
      <w:r w:rsidRPr="0081542D">
        <w:t xml:space="preserve">platných </w:t>
      </w:r>
      <w:r w:rsidR="00353642" w:rsidRPr="0081542D">
        <w:br/>
      </w:r>
      <w:r w:rsidRPr="0081542D">
        <w:t>na území České republiky.</w:t>
      </w:r>
    </w:p>
    <w:p w14:paraId="4BA30E1C" w14:textId="77777777" w:rsidR="00FC7EFC" w:rsidRPr="0081542D" w:rsidRDefault="00244383" w:rsidP="00426018">
      <w:pPr>
        <w:pStyle w:val="Nadpis1"/>
        <w:tabs>
          <w:tab w:val="clear" w:pos="709"/>
          <w:tab w:val="left" w:pos="993"/>
        </w:tabs>
        <w:ind w:left="993" w:hanging="709"/>
        <w:jc w:val="center"/>
      </w:pPr>
      <w:r w:rsidRPr="0081542D">
        <w:t>Další práva a povinnosti smluvních stran</w:t>
      </w:r>
    </w:p>
    <w:p w14:paraId="4961151F" w14:textId="77777777" w:rsidR="00FC7EFC" w:rsidRPr="0081542D" w:rsidRDefault="00244383" w:rsidP="00506D1E">
      <w:pPr>
        <w:pStyle w:val="Odstavecseseznamem"/>
        <w:tabs>
          <w:tab w:val="clear" w:pos="709"/>
          <w:tab w:val="left" w:pos="993"/>
        </w:tabs>
        <w:ind w:left="993" w:hanging="709"/>
        <w:jc w:val="both"/>
      </w:pPr>
      <w:r w:rsidRPr="0081542D">
        <w:t xml:space="preserve">Objednatel může od smlouvy odstoupit za podmínek upravených zákonem č. 89/2012 Sb., </w:t>
      </w:r>
      <w:r w:rsidR="00976345" w:rsidRPr="0081542D">
        <w:t>o</w:t>
      </w:r>
      <w:r w:rsidRPr="0081542D">
        <w:t>bčanský zákoník, v platném znění. Objednatel je dále oprávněn od smlouvy odstoupit v případě stanovených v </w:t>
      </w:r>
      <w:r w:rsidR="00506D1E" w:rsidRPr="0081542D">
        <w:t>zákoně č. 134/2016 Sb</w:t>
      </w:r>
      <w:r w:rsidR="00757C8E" w:rsidRPr="0081542D">
        <w:t>.,</w:t>
      </w:r>
      <w:r w:rsidR="00506D1E" w:rsidRPr="0081542D">
        <w:t xml:space="preserve"> o zadávání veřejných zakázek</w:t>
      </w:r>
      <w:r w:rsidRPr="0081542D">
        <w:t>,</w:t>
      </w:r>
      <w:r w:rsidR="00506D1E" w:rsidRPr="0081542D">
        <w:t xml:space="preserve"> </w:t>
      </w:r>
      <w:r w:rsidRPr="0081542D">
        <w:t>tj. v případě, že zhotovitel uvedl v nabídce informace nebo doklady, které neodpovídají skutečnosti a měly nebo mohly mít vliv na výsledek zadávacího řízení, na jehož základě došlo k uzavření této smlouvy o dílo</w:t>
      </w:r>
      <w:r w:rsidR="001107B1" w:rsidRPr="0081542D">
        <w:t>.</w:t>
      </w:r>
    </w:p>
    <w:p w14:paraId="2C743502" w14:textId="77777777" w:rsidR="00FC7EFC" w:rsidRPr="0081542D" w:rsidRDefault="00244383" w:rsidP="00426018">
      <w:pPr>
        <w:pStyle w:val="Odstavecseseznamem"/>
        <w:tabs>
          <w:tab w:val="clear" w:pos="709"/>
          <w:tab w:val="left" w:pos="993"/>
        </w:tabs>
        <w:ind w:left="993" w:hanging="709"/>
        <w:jc w:val="both"/>
      </w:pPr>
      <w:r w:rsidRPr="0081542D">
        <w:t xml:space="preserve">Jestliže je smlouva ukončena dohodou či odstoupením před dokončením předmětu smlouvy, smluvní strany protokolárně provedou inventarizaci veškerých plnění, služeb, prací a dodávek provedených k datu, </w:t>
      </w:r>
      <w:r w:rsidR="00353642" w:rsidRPr="0081542D">
        <w:br/>
      </w:r>
      <w:r w:rsidRPr="0081542D">
        <w:t>kdy smlouva byla ukončena a na tomto základě provedou vyrovnání vzájemných závazků a pohledávek z toho pro ně vyplývajících.</w:t>
      </w:r>
    </w:p>
    <w:p w14:paraId="0122530A" w14:textId="77777777" w:rsidR="00FC7EFC" w:rsidRPr="0081542D" w:rsidRDefault="00244383" w:rsidP="00426018">
      <w:pPr>
        <w:pStyle w:val="Odstavecseseznamem"/>
        <w:tabs>
          <w:tab w:val="clear" w:pos="709"/>
          <w:tab w:val="left" w:pos="993"/>
        </w:tabs>
        <w:ind w:left="993" w:hanging="709"/>
        <w:jc w:val="both"/>
      </w:pPr>
      <w:r w:rsidRPr="0081542D">
        <w:t>Odstoupení od smlouvy musí být provedeno písemně</w:t>
      </w:r>
      <w:r w:rsidR="00383822" w:rsidRPr="0081542D">
        <w:t xml:space="preserve"> nebo datovou schránkou</w:t>
      </w:r>
      <w:r w:rsidRPr="0081542D">
        <w:t>, jinak je neplatné. Odstoupení od smlouvy musí být doručeno druhé smluvní straně písemnou zásilkou na doručenku.</w:t>
      </w:r>
    </w:p>
    <w:p w14:paraId="1CD85AC9" w14:textId="77777777" w:rsidR="00FC7EFC" w:rsidRPr="0081542D" w:rsidRDefault="00244383" w:rsidP="00426018">
      <w:pPr>
        <w:pStyle w:val="Odstavecseseznamem"/>
        <w:tabs>
          <w:tab w:val="clear" w:pos="709"/>
          <w:tab w:val="left" w:pos="993"/>
        </w:tabs>
        <w:ind w:left="993" w:hanging="709"/>
        <w:jc w:val="both"/>
      </w:pPr>
      <w:r w:rsidRPr="0081542D">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331F94AF" w14:textId="77777777" w:rsidR="00FC7EFC" w:rsidRPr="0081542D" w:rsidRDefault="00244383" w:rsidP="00426018">
      <w:pPr>
        <w:pStyle w:val="Odstavecseseznamem"/>
        <w:tabs>
          <w:tab w:val="clear" w:pos="709"/>
          <w:tab w:val="left" w:pos="993"/>
        </w:tabs>
        <w:ind w:left="993" w:hanging="709"/>
        <w:jc w:val="both"/>
      </w:pPr>
      <w:r w:rsidRPr="0081542D">
        <w:t>Pokud nebylo v této smlouvě ujednáno jinak, řídí se práva a povinnosti a právní poměry z této smlouvy vyplývající, vznikající a související, ustanoveními zákona č. 89/2012 Sb.</w:t>
      </w:r>
      <w:r w:rsidR="00976345" w:rsidRPr="0081542D">
        <w:t>,</w:t>
      </w:r>
      <w:r w:rsidRPr="0081542D">
        <w:t xml:space="preserve"> </w:t>
      </w:r>
      <w:r w:rsidR="00976345" w:rsidRPr="0081542D">
        <w:t>o</w:t>
      </w:r>
      <w:r w:rsidRPr="0081542D">
        <w:t>bčanský zákoník</w:t>
      </w:r>
      <w:r w:rsidR="00976345" w:rsidRPr="0081542D">
        <w:t>,</w:t>
      </w:r>
      <w:r w:rsidRPr="0081542D">
        <w:t xml:space="preserve"> v platném znění. Dojde-li mezi smluvními stranami ke sporu, a tento bude řešen soudní cestou, pak místně příslušným soudem bude soud objednatele a rozhodným právem je české právo.</w:t>
      </w:r>
    </w:p>
    <w:p w14:paraId="5D97BD60" w14:textId="77777777" w:rsidR="00FC7EFC" w:rsidRPr="0081542D" w:rsidRDefault="00244383" w:rsidP="00426018">
      <w:pPr>
        <w:pStyle w:val="Odstavecseseznamem"/>
        <w:tabs>
          <w:tab w:val="clear" w:pos="709"/>
          <w:tab w:val="left" w:pos="993"/>
        </w:tabs>
        <w:ind w:left="993" w:hanging="709"/>
        <w:jc w:val="both"/>
      </w:pPr>
      <w:r w:rsidRPr="0081542D">
        <w:t>Technický dozor této stavby nesmí provádět osoba či osoby zhotovitele, jakož i osoby, které jsou propojeny se zhotovitelem. Toto ustanovení se nepoužije, pokud si technický dozor objednatel provádí sám.</w:t>
      </w:r>
    </w:p>
    <w:p w14:paraId="2148EC1F" w14:textId="77777777" w:rsidR="00FC7EFC" w:rsidRPr="0081542D" w:rsidRDefault="00244383" w:rsidP="00426018">
      <w:pPr>
        <w:pStyle w:val="Nadpis1"/>
        <w:tabs>
          <w:tab w:val="clear" w:pos="709"/>
          <w:tab w:val="left" w:pos="993"/>
        </w:tabs>
        <w:ind w:left="993" w:hanging="709"/>
        <w:jc w:val="center"/>
      </w:pPr>
      <w:r w:rsidRPr="0081542D">
        <w:t>Závěrečné ujednání</w:t>
      </w:r>
    </w:p>
    <w:p w14:paraId="05973423" w14:textId="14217FF8" w:rsidR="00FC7EFC" w:rsidRPr="0081542D" w:rsidRDefault="00244383" w:rsidP="00002D0B">
      <w:pPr>
        <w:pStyle w:val="Odstavecseseznamem"/>
        <w:tabs>
          <w:tab w:val="clear" w:pos="709"/>
          <w:tab w:val="left" w:pos="993"/>
        </w:tabs>
        <w:ind w:left="993" w:hanging="709"/>
        <w:jc w:val="both"/>
      </w:pPr>
      <w:r w:rsidRPr="0081542D">
        <w:t xml:space="preserve">Zhotovitel prohlašuje, že ke dni uzavření této smlouvy má uzavřenou pojistnou smlouvu, jejímž předmětem je pojištění za škodu vzniklou jinému v souvislosti s činnostmi pojištěného (zhotovitel), a to s dostatečnou </w:t>
      </w:r>
      <w:r w:rsidRPr="0081542D">
        <w:lastRenderedPageBreak/>
        <w:t xml:space="preserve">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002D0B" w:rsidRPr="0081542D">
        <w:t xml:space="preserve">1 </w:t>
      </w:r>
      <w:r w:rsidRPr="0081542D">
        <w:t xml:space="preserve">mil. Kč pro jednu pojistnou událost a celková částka pojistného plnění minimálně </w:t>
      </w:r>
      <w:r w:rsidR="00002D0B" w:rsidRPr="0081542D">
        <w:t xml:space="preserve">5 </w:t>
      </w:r>
      <w:r w:rsidRPr="0081542D">
        <w:t>mil. Kč ročně.</w:t>
      </w:r>
    </w:p>
    <w:p w14:paraId="14B7D226" w14:textId="33F79E06" w:rsidR="00FC7EFC" w:rsidRPr="0081542D" w:rsidRDefault="00757C8E" w:rsidP="00426018">
      <w:pPr>
        <w:pStyle w:val="Odstavecseseznamem"/>
        <w:tabs>
          <w:tab w:val="clear" w:pos="709"/>
          <w:tab w:val="left" w:pos="993"/>
        </w:tabs>
        <w:ind w:left="993" w:hanging="709"/>
        <w:jc w:val="both"/>
      </w:pPr>
      <w:r w:rsidRPr="0081542D">
        <w:t>Není-li ve smlouvě uvedeno jinak, tak v</w:t>
      </w:r>
      <w:r w:rsidR="00244383" w:rsidRPr="0081542D">
        <w:t>eškeré změny a doplňky smlouvy lze provést pouze formou písemných dodatků odsouhlasených oběma smluvními stranami.</w:t>
      </w:r>
      <w:r w:rsidR="00646AB8" w:rsidRPr="0081542D">
        <w:t xml:space="preserve"> V případě, že smluvní dodatek bude obsahovat změnu ceny díla, bude podkladem pro jeho uzavření oběma stranami odsouhlasený změnový list.</w:t>
      </w:r>
      <w:r w:rsidR="004631DF" w:rsidRPr="0081542D">
        <w:t xml:space="preserve"> Za zhotovitele je oprávněna změnový list odsouhlasit osoba oprávněná pro změny díla uvedená v čl. I. smlouvy. </w:t>
      </w:r>
    </w:p>
    <w:p w14:paraId="6B05AE74" w14:textId="77777777" w:rsidR="00244383" w:rsidRPr="0081542D" w:rsidRDefault="00C4350F" w:rsidP="00426018">
      <w:pPr>
        <w:pStyle w:val="Odstavecseseznamem"/>
        <w:tabs>
          <w:tab w:val="clear" w:pos="709"/>
          <w:tab w:val="left" w:pos="993"/>
        </w:tabs>
        <w:ind w:left="993" w:hanging="709"/>
      </w:pPr>
      <w:r w:rsidRPr="0081542D">
        <w:t>Tato smlouva se vyhotovuje v jednom (1) vyhotovení v elektronické podobě, které bude poskytnuto oběma smluvním stranám.</w:t>
      </w:r>
    </w:p>
    <w:p w14:paraId="54029040" w14:textId="77777777" w:rsidR="00FC7EFC" w:rsidRPr="0081542D" w:rsidRDefault="007D7797" w:rsidP="00426018">
      <w:pPr>
        <w:pStyle w:val="Odstavecseseznamem"/>
        <w:tabs>
          <w:tab w:val="clear" w:pos="709"/>
          <w:tab w:val="left" w:pos="993"/>
        </w:tabs>
        <w:ind w:left="993" w:hanging="709"/>
        <w:jc w:val="both"/>
      </w:pPr>
      <w:r w:rsidRPr="0081542D">
        <w:t>Smluvní strany prohlašují, že je ji</w:t>
      </w:r>
      <w:r w:rsidR="00244383" w:rsidRPr="0081542D">
        <w:t>m znám celý obsah smlouvy a že tuto smlouvu uzavřely na základě své svobodné a vážné vůle. Na důkaz této skutečnosti připojují svoje podpisy.</w:t>
      </w:r>
    </w:p>
    <w:p w14:paraId="0164C7B0" w14:textId="77777777" w:rsidR="00FC7EFC" w:rsidRPr="0081542D" w:rsidRDefault="00307D5F" w:rsidP="00426018">
      <w:pPr>
        <w:pStyle w:val="Odstavecseseznamem"/>
        <w:tabs>
          <w:tab w:val="clear" w:pos="709"/>
          <w:tab w:val="left" w:pos="993"/>
        </w:tabs>
        <w:ind w:left="993" w:hanging="709"/>
        <w:jc w:val="both"/>
        <w:rPr>
          <w:i/>
        </w:rPr>
      </w:pPr>
      <w:r w:rsidRPr="0081542D">
        <w:t>Zhotovitel podpisem této smlouvy bere na vědomí, že Dopravní podnik Ostrava a.s. je povinným subjektem v souladu se zákonem č. 106/1999 Sb., o svobodném přístupu k informacím (dále také jen „zákon“) a</w:t>
      </w:r>
      <w:r w:rsidR="000F2AEB" w:rsidRPr="0081542D">
        <w:t> </w:t>
      </w:r>
      <w:r w:rsidRPr="0081542D">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81542D">
        <w:t> </w:t>
      </w:r>
      <w:r w:rsidRPr="0081542D">
        <w:t>340/2015 Sb., o registru smluv,</w:t>
      </w:r>
      <w:r w:rsidR="0015747B" w:rsidRPr="0081542D">
        <w:t xml:space="preserve"> </w:t>
      </w:r>
      <w:r w:rsidRPr="0081542D">
        <w:t>zveřejňovat smlouvy na Portálu veřejné správy v Registru smluv.</w:t>
      </w:r>
    </w:p>
    <w:p w14:paraId="124D55A6" w14:textId="77777777" w:rsidR="00FC7EFC" w:rsidRPr="0081542D" w:rsidRDefault="00244383" w:rsidP="00426018">
      <w:pPr>
        <w:pStyle w:val="Odstavecseseznamem"/>
        <w:tabs>
          <w:tab w:val="clear" w:pos="709"/>
          <w:tab w:val="left" w:pos="993"/>
        </w:tabs>
        <w:ind w:left="993" w:hanging="709"/>
        <w:jc w:val="both"/>
      </w:pPr>
      <w:r w:rsidRPr="0081542D">
        <w:t xml:space="preserve">Obě smluvní strany jsou obecně povinny zachovávat mlčenlivost ohledně všech skutečností, </w:t>
      </w:r>
      <w:r w:rsidR="00E33F88" w:rsidRPr="0081542D">
        <w:t>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w:t>
      </w:r>
      <w:r w:rsidR="00C244F0" w:rsidRPr="0081542D">
        <w:t xml:space="preserve"> </w:t>
      </w:r>
      <w:r w:rsidR="00E33F88" w:rsidRPr="0081542D">
        <w:t>Sb</w:t>
      </w:r>
      <w:r w:rsidR="00C244F0" w:rsidRPr="0081542D">
        <w:t xml:space="preserve">., o </w:t>
      </w:r>
      <w:r w:rsidR="00E33F88" w:rsidRPr="0081542D">
        <w:t>svobodném přístupu k informacím, ani jinak. Obchodní tajemství zhotovitele je blíže vyspecifikováno v příloze č. 5 smlouvy. Ostatní ustanovení smlouvy nepodléhají ze strany zhotovitele obchodnímu tajemství a smluvní strany souhlasí se zveřejněním smluvních podmínek obsažených ve smlouvě, včetně jejích příloh a případných dod</w:t>
      </w:r>
      <w:r w:rsidR="00B73664" w:rsidRPr="0081542D">
        <w:t>a</w:t>
      </w:r>
      <w:r w:rsidR="00E33F88" w:rsidRPr="0081542D">
        <w:t>tků smlouvy za podmínek vyplývajících z příslušných právních předpisů, zejména zákona č. 106/1999 Sb., o svobodném přístupu k informacím, ve znění pozdějších předpisů, zákona č. 134/2016 Sb., o zadávání veřejných zakázek</w:t>
      </w:r>
      <w:r w:rsidR="00B73664" w:rsidRPr="0081542D">
        <w:t>, ve znění pozdějších předpisů, a zákona č. 340/2015 Sb., o registru smluv, ve znění pozdějších předpisů.</w:t>
      </w:r>
    </w:p>
    <w:p w14:paraId="3BDB8950" w14:textId="77777777" w:rsidR="00660ABF" w:rsidRPr="0081542D" w:rsidRDefault="00C16F26" w:rsidP="00426018">
      <w:pPr>
        <w:pStyle w:val="Nadpis1"/>
        <w:tabs>
          <w:tab w:val="clear" w:pos="709"/>
          <w:tab w:val="left" w:pos="993"/>
        </w:tabs>
        <w:ind w:left="993" w:hanging="709"/>
        <w:jc w:val="center"/>
      </w:pPr>
      <w:r w:rsidRPr="0081542D">
        <w:t>Účinnost smlouvy</w:t>
      </w:r>
    </w:p>
    <w:p w14:paraId="702F9664" w14:textId="6E4C9A35" w:rsidR="00591370" w:rsidRPr="0081542D" w:rsidRDefault="00591370" w:rsidP="00002D0B">
      <w:pPr>
        <w:pStyle w:val="Odstavecseseznamem"/>
        <w:tabs>
          <w:tab w:val="clear" w:pos="709"/>
          <w:tab w:val="left" w:pos="993"/>
        </w:tabs>
        <w:ind w:left="993" w:hanging="709"/>
        <w:jc w:val="both"/>
      </w:pPr>
      <w:r w:rsidRPr="0081542D">
        <w:t xml:space="preserve">Smluvní strany berou na vědomí, že </w:t>
      </w:r>
      <w:r w:rsidR="00C4271E" w:rsidRPr="0081542D">
        <w:t xml:space="preserve">smlouva nabývá </w:t>
      </w:r>
      <w:r w:rsidRPr="0081542D">
        <w:t xml:space="preserve">účinnosti </w:t>
      </w:r>
      <w:r w:rsidR="00C4271E" w:rsidRPr="0081542D">
        <w:t>až jejím</w:t>
      </w:r>
      <w:r w:rsidRPr="0081542D">
        <w:t xml:space="preserve"> uveřejnění</w:t>
      </w:r>
      <w:r w:rsidR="00C4271E" w:rsidRPr="0081542D">
        <w:t>m</w:t>
      </w:r>
      <w:r w:rsidRPr="0081542D">
        <w:t xml:space="preserve">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bookmarkStart w:id="1" w:name="_Hlk29374517"/>
      <w:permStart w:id="1787506923" w:edGrp="everyone"/>
      <w:r w:rsidR="007F5137" w:rsidRPr="0081542D">
        <w:fldChar w:fldCharType="begin"/>
      </w:r>
      <w:r w:rsidR="007010BF" w:rsidRPr="0081542D">
        <w:instrText xml:space="preserve"> HYPERLINK "mailto:xxxxxx@xxxx.cz" </w:instrText>
      </w:r>
      <w:r w:rsidR="007F5137" w:rsidRPr="0081542D">
        <w:fldChar w:fldCharType="separate"/>
      </w:r>
      <w:r w:rsidRPr="0081542D">
        <w:t>xxxxxx@xxxx.cz</w:t>
      </w:r>
      <w:r w:rsidR="007F5137" w:rsidRPr="0081542D">
        <w:fldChar w:fldCharType="end"/>
      </w:r>
      <w:r w:rsidRPr="0081542D">
        <w:t xml:space="preserve"> (</w:t>
      </w:r>
      <w:r w:rsidR="00FA5450" w:rsidRPr="0081542D">
        <w:t xml:space="preserve">POZ. </w:t>
      </w:r>
      <w:r w:rsidRPr="0081542D">
        <w:t>Doplní zhotovitel, poté poznámku vymaže</w:t>
      </w:r>
      <w:r w:rsidR="00FA5450" w:rsidRPr="0081542D">
        <w:t>.</w:t>
      </w:r>
      <w:r w:rsidRPr="0081542D">
        <w:t>)</w:t>
      </w:r>
      <w:bookmarkEnd w:id="1"/>
      <w:permEnd w:id="1787506923"/>
      <w:r w:rsidR="000E33D1" w:rsidRPr="0081542D">
        <w:t xml:space="preserve"> nebo do </w:t>
      </w:r>
      <w:r w:rsidR="002D7C7D" w:rsidRPr="0081542D">
        <w:t xml:space="preserve">její </w:t>
      </w:r>
      <w:r w:rsidR="000E33D1" w:rsidRPr="0081542D">
        <w:t>datové schránky. Plnění předmětu smlouvy před účinností této smlouvy se považuje za plnění podle této smlouvy a práva a povinnosti z něj vzniklé se řídí touto smlouvou.</w:t>
      </w:r>
    </w:p>
    <w:p w14:paraId="6CA9780E" w14:textId="77777777" w:rsidR="00591370" w:rsidRPr="0081542D" w:rsidRDefault="00591370" w:rsidP="00591370">
      <w:pPr>
        <w:tabs>
          <w:tab w:val="left" w:pos="993"/>
        </w:tabs>
        <w:ind w:left="993" w:hanging="709"/>
        <w:rPr>
          <w:rFonts w:ascii="Times New Roman" w:hAnsi="Times New Roman"/>
          <w:sz w:val="22"/>
          <w:szCs w:val="22"/>
          <w:lang w:val="cs-CZ"/>
        </w:rPr>
      </w:pPr>
    </w:p>
    <w:p w14:paraId="3C6FA97F" w14:textId="77777777" w:rsidR="004707AE" w:rsidRPr="0081542D" w:rsidRDefault="004707AE" w:rsidP="00591370">
      <w:pPr>
        <w:tabs>
          <w:tab w:val="left" w:pos="993"/>
        </w:tabs>
        <w:ind w:left="993" w:hanging="709"/>
        <w:rPr>
          <w:rFonts w:ascii="Times New Roman" w:hAnsi="Times New Roman"/>
          <w:sz w:val="22"/>
          <w:szCs w:val="22"/>
          <w:lang w:val="cs-CZ"/>
        </w:rPr>
      </w:pPr>
      <w:r w:rsidRPr="0081542D">
        <w:rPr>
          <w:rFonts w:ascii="Times New Roman" w:hAnsi="Times New Roman"/>
          <w:sz w:val="22"/>
          <w:szCs w:val="22"/>
          <w:lang w:val="cs-CZ"/>
        </w:rPr>
        <w:t>Přílohy této smlouvy tvoří:</w:t>
      </w:r>
    </w:p>
    <w:p w14:paraId="22C64315" w14:textId="57987A54" w:rsidR="004707AE" w:rsidRPr="0081542D" w:rsidRDefault="004707AE" w:rsidP="004707AE">
      <w:pPr>
        <w:tabs>
          <w:tab w:val="left" w:pos="1985"/>
        </w:tabs>
        <w:spacing w:line="240" w:lineRule="auto"/>
        <w:ind w:left="1985" w:right="21" w:hanging="1276"/>
        <w:rPr>
          <w:rFonts w:ascii="Times New Roman" w:hAnsi="Times New Roman"/>
          <w:sz w:val="22"/>
          <w:szCs w:val="22"/>
          <w:lang w:val="cs-CZ"/>
        </w:rPr>
      </w:pPr>
      <w:r w:rsidRPr="0081542D">
        <w:rPr>
          <w:rFonts w:ascii="Times New Roman" w:hAnsi="Times New Roman"/>
          <w:sz w:val="22"/>
          <w:szCs w:val="22"/>
          <w:lang w:val="cs-CZ"/>
        </w:rPr>
        <w:t>Příloha č. 1:</w:t>
      </w:r>
      <w:r w:rsidRPr="0081542D">
        <w:rPr>
          <w:rFonts w:ascii="Times New Roman" w:hAnsi="Times New Roman"/>
          <w:sz w:val="22"/>
          <w:szCs w:val="22"/>
          <w:lang w:val="cs-CZ"/>
        </w:rPr>
        <w:tab/>
      </w:r>
      <w:r w:rsidR="00A672F2" w:rsidRPr="0081542D">
        <w:rPr>
          <w:rFonts w:ascii="Times New Roman" w:hAnsi="Times New Roman"/>
          <w:sz w:val="22"/>
          <w:szCs w:val="22"/>
          <w:lang w:val="cs-CZ"/>
        </w:rPr>
        <w:t>Technická specifikace</w:t>
      </w:r>
      <w:r w:rsidR="00FC7EFC" w:rsidRPr="0081542D">
        <w:rPr>
          <w:rFonts w:ascii="Times New Roman" w:hAnsi="Times New Roman"/>
          <w:sz w:val="22"/>
          <w:szCs w:val="22"/>
          <w:lang w:val="cs-CZ"/>
        </w:rPr>
        <w:t>,</w:t>
      </w:r>
    </w:p>
    <w:p w14:paraId="2B083D38" w14:textId="77777777" w:rsidR="004707AE" w:rsidRPr="0081542D" w:rsidRDefault="004707AE" w:rsidP="004707AE">
      <w:pPr>
        <w:tabs>
          <w:tab w:val="left" w:pos="1985"/>
        </w:tabs>
        <w:spacing w:line="240" w:lineRule="auto"/>
        <w:ind w:left="1985" w:right="21" w:hanging="1276"/>
        <w:rPr>
          <w:rFonts w:ascii="Times New Roman" w:hAnsi="Times New Roman"/>
          <w:sz w:val="22"/>
          <w:szCs w:val="22"/>
          <w:lang w:val="cs-CZ"/>
        </w:rPr>
      </w:pPr>
      <w:r w:rsidRPr="0081542D">
        <w:rPr>
          <w:rFonts w:ascii="Times New Roman" w:hAnsi="Times New Roman"/>
          <w:sz w:val="22"/>
          <w:szCs w:val="22"/>
          <w:lang w:val="cs-CZ"/>
        </w:rPr>
        <w:t>Příloha č. 2:</w:t>
      </w:r>
      <w:r w:rsidRPr="0081542D">
        <w:rPr>
          <w:rFonts w:ascii="Times New Roman" w:hAnsi="Times New Roman"/>
          <w:sz w:val="22"/>
          <w:szCs w:val="22"/>
          <w:lang w:val="cs-CZ"/>
        </w:rPr>
        <w:tab/>
        <w:t xml:space="preserve">Harmonogram </w:t>
      </w:r>
      <w:r w:rsidR="002845BB" w:rsidRPr="0081542D">
        <w:rPr>
          <w:rFonts w:ascii="Times New Roman" w:hAnsi="Times New Roman"/>
          <w:color w:val="auto"/>
          <w:sz w:val="22"/>
          <w:szCs w:val="22"/>
          <w:lang w:val="cs-CZ"/>
        </w:rPr>
        <w:t>výstavby</w:t>
      </w:r>
      <w:r w:rsidR="00FC7EFC" w:rsidRPr="0081542D">
        <w:rPr>
          <w:rFonts w:ascii="Times New Roman" w:hAnsi="Times New Roman"/>
          <w:color w:val="auto"/>
          <w:sz w:val="22"/>
          <w:szCs w:val="22"/>
          <w:lang w:val="cs-CZ"/>
        </w:rPr>
        <w:t>,</w:t>
      </w:r>
    </w:p>
    <w:p w14:paraId="762156D8" w14:textId="77777777" w:rsidR="00932BE5" w:rsidRPr="0081542D" w:rsidRDefault="004707AE" w:rsidP="004707AE">
      <w:pPr>
        <w:tabs>
          <w:tab w:val="left" w:pos="1985"/>
        </w:tabs>
        <w:spacing w:line="240" w:lineRule="auto"/>
        <w:ind w:left="1985" w:right="21" w:hanging="1276"/>
        <w:rPr>
          <w:rFonts w:ascii="Times New Roman" w:hAnsi="Times New Roman"/>
          <w:sz w:val="22"/>
          <w:szCs w:val="22"/>
          <w:lang w:val="cs-CZ"/>
        </w:rPr>
      </w:pPr>
      <w:r w:rsidRPr="0081542D">
        <w:rPr>
          <w:rFonts w:ascii="Times New Roman" w:hAnsi="Times New Roman"/>
          <w:sz w:val="22"/>
          <w:szCs w:val="22"/>
          <w:lang w:val="cs-CZ"/>
        </w:rPr>
        <w:t>Příloha č. 3:</w:t>
      </w:r>
      <w:r w:rsidRPr="0081542D">
        <w:rPr>
          <w:rFonts w:ascii="Times New Roman" w:hAnsi="Times New Roman"/>
          <w:sz w:val="22"/>
          <w:szCs w:val="22"/>
          <w:lang w:val="cs-CZ"/>
        </w:rPr>
        <w:tab/>
        <w:t>Základní požadavky k zajištění BOZP</w:t>
      </w:r>
      <w:r w:rsidR="00FC7EFC" w:rsidRPr="0081542D">
        <w:rPr>
          <w:rFonts w:ascii="Times New Roman" w:hAnsi="Times New Roman"/>
          <w:sz w:val="22"/>
          <w:szCs w:val="22"/>
          <w:lang w:val="cs-CZ"/>
        </w:rPr>
        <w:t>,</w:t>
      </w:r>
    </w:p>
    <w:p w14:paraId="780DA3F0" w14:textId="77777777" w:rsidR="006C4EEB" w:rsidRPr="0081542D" w:rsidRDefault="006C4EEB" w:rsidP="004707AE">
      <w:pPr>
        <w:tabs>
          <w:tab w:val="left" w:pos="1985"/>
        </w:tabs>
        <w:spacing w:line="240" w:lineRule="auto"/>
        <w:ind w:left="1985" w:right="21" w:hanging="1276"/>
        <w:rPr>
          <w:rFonts w:ascii="Times New Roman" w:hAnsi="Times New Roman"/>
          <w:sz w:val="22"/>
          <w:szCs w:val="22"/>
          <w:lang w:val="cs-CZ"/>
        </w:rPr>
      </w:pPr>
      <w:r w:rsidRPr="0081542D">
        <w:rPr>
          <w:rFonts w:ascii="Times New Roman" w:hAnsi="Times New Roman"/>
          <w:sz w:val="22"/>
          <w:szCs w:val="22"/>
          <w:lang w:val="cs-CZ"/>
        </w:rPr>
        <w:t>Příloha č. 4:</w:t>
      </w:r>
      <w:r w:rsidRPr="0081542D">
        <w:rPr>
          <w:rFonts w:ascii="Times New Roman" w:hAnsi="Times New Roman"/>
          <w:sz w:val="22"/>
          <w:szCs w:val="22"/>
          <w:lang w:val="cs-CZ"/>
        </w:rPr>
        <w:tab/>
        <w:t>Seznam vedoucích profesních pracovníků</w:t>
      </w:r>
      <w:r w:rsidR="00CD3C3F" w:rsidRPr="0081542D">
        <w:rPr>
          <w:rFonts w:ascii="Times New Roman" w:hAnsi="Times New Roman"/>
          <w:sz w:val="22"/>
          <w:szCs w:val="22"/>
          <w:lang w:val="cs-CZ"/>
        </w:rPr>
        <w:t>,</w:t>
      </w:r>
    </w:p>
    <w:p w14:paraId="3E57179D" w14:textId="77777777" w:rsidR="00B73664" w:rsidRPr="0081542D" w:rsidRDefault="00B73664" w:rsidP="004707AE">
      <w:pPr>
        <w:tabs>
          <w:tab w:val="left" w:pos="1985"/>
        </w:tabs>
        <w:spacing w:line="240" w:lineRule="auto"/>
        <w:ind w:left="1985" w:right="21" w:hanging="1276"/>
        <w:rPr>
          <w:rFonts w:ascii="Times New Roman" w:hAnsi="Times New Roman"/>
          <w:sz w:val="22"/>
          <w:szCs w:val="22"/>
          <w:lang w:val="cs-CZ"/>
        </w:rPr>
      </w:pPr>
      <w:r w:rsidRPr="0081542D">
        <w:rPr>
          <w:rFonts w:ascii="Times New Roman" w:hAnsi="Times New Roman"/>
          <w:sz w:val="22"/>
          <w:szCs w:val="22"/>
          <w:lang w:val="cs-CZ"/>
        </w:rPr>
        <w:t>Příloha č. 5:</w:t>
      </w:r>
      <w:r w:rsidRPr="0081542D">
        <w:rPr>
          <w:rFonts w:ascii="Times New Roman" w:hAnsi="Times New Roman"/>
          <w:sz w:val="22"/>
          <w:szCs w:val="22"/>
          <w:lang w:val="cs-CZ"/>
        </w:rPr>
        <w:tab/>
        <w:t>Vymezení obchodního tajemství</w:t>
      </w:r>
      <w:r w:rsidR="007B6BA8" w:rsidRPr="0081542D">
        <w:rPr>
          <w:rFonts w:ascii="Times New Roman" w:hAnsi="Times New Roman"/>
          <w:sz w:val="22"/>
          <w:szCs w:val="22"/>
          <w:lang w:val="cs-CZ"/>
        </w:rPr>
        <w:t xml:space="preserve"> zhotovitele</w:t>
      </w:r>
      <w:r w:rsidR="00CD3C3F" w:rsidRPr="0081542D">
        <w:rPr>
          <w:rFonts w:ascii="Times New Roman" w:hAnsi="Times New Roman"/>
          <w:sz w:val="22"/>
          <w:szCs w:val="22"/>
          <w:lang w:val="cs-CZ"/>
        </w:rPr>
        <w:t>.</w:t>
      </w:r>
    </w:p>
    <w:p w14:paraId="2E31AB64" w14:textId="77777777" w:rsidR="00FC7EFC" w:rsidRPr="0081542D" w:rsidRDefault="00FC7EFC" w:rsidP="004707AE">
      <w:pPr>
        <w:tabs>
          <w:tab w:val="left" w:pos="1985"/>
        </w:tabs>
        <w:spacing w:line="240" w:lineRule="auto"/>
        <w:ind w:left="1985" w:right="21" w:hanging="1276"/>
        <w:rPr>
          <w:rFonts w:ascii="Times New Roman" w:hAnsi="Times New Roman"/>
          <w:sz w:val="22"/>
          <w:szCs w:val="22"/>
          <w:lang w:val="cs-CZ"/>
        </w:rPr>
      </w:pPr>
    </w:p>
    <w:p w14:paraId="4288EE80" w14:textId="77777777" w:rsidR="004707AE" w:rsidRPr="0081542D" w:rsidRDefault="004707AE" w:rsidP="00D36DA5">
      <w:pPr>
        <w:tabs>
          <w:tab w:val="left" w:pos="6096"/>
        </w:tabs>
        <w:spacing w:line="240" w:lineRule="auto"/>
        <w:ind w:right="21"/>
        <w:rPr>
          <w:rFonts w:ascii="Times New Roman" w:hAnsi="Times New Roman"/>
          <w:sz w:val="22"/>
          <w:szCs w:val="22"/>
          <w:lang w:val="cs-CZ"/>
        </w:rPr>
      </w:pPr>
      <w:r w:rsidRPr="0081542D">
        <w:rPr>
          <w:rFonts w:ascii="Times New Roman" w:hAnsi="Times New Roman"/>
          <w:sz w:val="22"/>
          <w:szCs w:val="22"/>
          <w:lang w:val="cs-CZ"/>
        </w:rPr>
        <w:t xml:space="preserve">V Ostravě dne </w:t>
      </w:r>
      <w:permStart w:id="2058364129" w:edGrp="everyone"/>
      <w:r w:rsidRPr="0081542D">
        <w:rPr>
          <w:rFonts w:ascii="Times New Roman" w:hAnsi="Times New Roman"/>
          <w:sz w:val="22"/>
          <w:szCs w:val="22"/>
          <w:lang w:val="cs-CZ"/>
        </w:rPr>
        <w:t>………………</w:t>
      </w:r>
      <w:r w:rsidRPr="0081542D">
        <w:rPr>
          <w:rFonts w:ascii="Times New Roman" w:hAnsi="Times New Roman"/>
          <w:sz w:val="22"/>
          <w:szCs w:val="22"/>
          <w:lang w:val="cs-CZ"/>
        </w:rPr>
        <w:tab/>
        <w:t>V ………….. dne ………………</w:t>
      </w:r>
    </w:p>
    <w:p w14:paraId="1A326FCE" w14:textId="77777777" w:rsidR="004707AE" w:rsidRPr="0081542D" w:rsidRDefault="004707AE" w:rsidP="004707AE">
      <w:pPr>
        <w:spacing w:line="240" w:lineRule="auto"/>
        <w:ind w:left="567" w:right="21" w:hanging="567"/>
        <w:rPr>
          <w:rFonts w:ascii="Times New Roman" w:hAnsi="Times New Roman"/>
          <w:sz w:val="22"/>
          <w:szCs w:val="22"/>
          <w:lang w:val="cs-CZ"/>
        </w:rPr>
      </w:pPr>
    </w:p>
    <w:p w14:paraId="1BF7FA5E" w14:textId="77777777" w:rsidR="004707AE" w:rsidRPr="0081542D" w:rsidRDefault="004707AE" w:rsidP="004707AE">
      <w:pPr>
        <w:spacing w:line="240" w:lineRule="auto"/>
        <w:ind w:left="567" w:right="21" w:hanging="567"/>
        <w:rPr>
          <w:rFonts w:ascii="Times New Roman" w:hAnsi="Times New Roman"/>
          <w:sz w:val="22"/>
          <w:szCs w:val="22"/>
          <w:lang w:val="cs-CZ"/>
        </w:rPr>
      </w:pPr>
    </w:p>
    <w:p w14:paraId="134CBB66" w14:textId="77777777" w:rsidR="004707AE" w:rsidRPr="0081542D" w:rsidRDefault="004707AE" w:rsidP="00D36DA5">
      <w:pPr>
        <w:tabs>
          <w:tab w:val="center" w:pos="7655"/>
        </w:tabs>
        <w:spacing w:line="240" w:lineRule="auto"/>
        <w:ind w:right="21"/>
        <w:rPr>
          <w:rFonts w:ascii="Times New Roman" w:hAnsi="Times New Roman"/>
          <w:sz w:val="22"/>
          <w:szCs w:val="22"/>
          <w:lang w:val="cs-CZ"/>
        </w:rPr>
      </w:pPr>
      <w:r w:rsidRPr="0081542D">
        <w:rPr>
          <w:rFonts w:ascii="Times New Roman" w:hAnsi="Times New Roman"/>
          <w:sz w:val="22"/>
          <w:szCs w:val="22"/>
          <w:lang w:val="cs-CZ"/>
        </w:rPr>
        <w:t>………………………………….</w:t>
      </w:r>
      <w:r w:rsidRPr="0081542D">
        <w:rPr>
          <w:rFonts w:ascii="Times New Roman" w:hAnsi="Times New Roman"/>
          <w:sz w:val="22"/>
          <w:szCs w:val="22"/>
          <w:lang w:val="cs-CZ"/>
        </w:rPr>
        <w:tab/>
        <w:t>………………………………….</w:t>
      </w:r>
    </w:p>
    <w:p w14:paraId="01BDE3F8" w14:textId="21377224" w:rsidR="004707AE" w:rsidRPr="0081542D" w:rsidRDefault="009D3805" w:rsidP="00D36DA5">
      <w:pPr>
        <w:tabs>
          <w:tab w:val="center" w:pos="7655"/>
        </w:tabs>
        <w:spacing w:line="240" w:lineRule="auto"/>
        <w:ind w:right="21"/>
        <w:rPr>
          <w:rFonts w:ascii="Times New Roman" w:hAnsi="Times New Roman"/>
          <w:i/>
          <w:color w:val="auto"/>
          <w:sz w:val="22"/>
          <w:szCs w:val="22"/>
          <w:lang w:val="cs-CZ"/>
        </w:rPr>
      </w:pPr>
      <w:r w:rsidRPr="0081542D">
        <w:rPr>
          <w:rFonts w:ascii="Times New Roman" w:hAnsi="Times New Roman"/>
          <w:color w:val="auto"/>
          <w:sz w:val="22"/>
          <w:szCs w:val="22"/>
          <w:lang w:val="cs-CZ"/>
        </w:rPr>
        <w:t>Ing. Martin Chovanec</w:t>
      </w:r>
      <w:r w:rsidR="004707AE" w:rsidRPr="0081542D">
        <w:rPr>
          <w:rFonts w:ascii="Times New Roman" w:hAnsi="Times New Roman"/>
          <w:color w:val="auto"/>
          <w:sz w:val="22"/>
          <w:szCs w:val="22"/>
          <w:lang w:val="cs-CZ"/>
        </w:rPr>
        <w:tab/>
        <w:t>oprávněná osoba zhotovitele</w:t>
      </w:r>
    </w:p>
    <w:p w14:paraId="4B861BB3" w14:textId="1085806B" w:rsidR="00C83AB7" w:rsidRPr="0081542D" w:rsidRDefault="00A424F1" w:rsidP="0090191D">
      <w:pPr>
        <w:tabs>
          <w:tab w:val="center" w:pos="7655"/>
        </w:tabs>
        <w:spacing w:line="240" w:lineRule="auto"/>
        <w:ind w:right="21"/>
        <w:rPr>
          <w:rFonts w:ascii="Times New Roman" w:hAnsi="Times New Roman"/>
          <w:color w:val="auto"/>
          <w:sz w:val="22"/>
          <w:szCs w:val="22"/>
          <w:lang w:val="cs-CZ"/>
        </w:rPr>
      </w:pPr>
      <w:r w:rsidRPr="0081542D">
        <w:rPr>
          <w:rFonts w:ascii="Times New Roman" w:hAnsi="Times New Roman"/>
          <w:color w:val="auto"/>
          <w:sz w:val="22"/>
          <w:szCs w:val="22"/>
          <w:lang w:val="cs-CZ"/>
        </w:rPr>
        <w:t>ředitel technického úseku</w:t>
      </w:r>
      <w:r w:rsidR="00FA5450" w:rsidRPr="0081542D">
        <w:rPr>
          <w:rFonts w:ascii="Times New Roman" w:hAnsi="Times New Roman"/>
          <w:color w:val="auto"/>
          <w:sz w:val="22"/>
          <w:szCs w:val="22"/>
          <w:lang w:val="cs-CZ"/>
        </w:rPr>
        <w:tab/>
      </w:r>
      <w:permStart w:id="1048648573" w:edGrp="everyone"/>
      <w:r w:rsidR="00FA5450" w:rsidRPr="0081542D">
        <w:rPr>
          <w:rFonts w:ascii="Times New Roman" w:hAnsi="Times New Roman"/>
          <w:i/>
          <w:iCs/>
          <w:color w:val="auto"/>
          <w:sz w:val="22"/>
          <w:szCs w:val="22"/>
          <w:lang w:val="cs-CZ"/>
        </w:rPr>
        <w:t>PO</w:t>
      </w:r>
      <w:r w:rsidR="00FA5450" w:rsidRPr="0081542D">
        <w:rPr>
          <w:rFonts w:ascii="Times New Roman" w:hAnsi="Times New Roman"/>
          <w:i/>
          <w:color w:val="auto"/>
          <w:sz w:val="22"/>
          <w:szCs w:val="22"/>
          <w:lang w:val="cs-CZ"/>
        </w:rPr>
        <w:t>Z. Doplní zhotovitel, poté poznámku vymaže.)</w:t>
      </w:r>
      <w:permEnd w:id="1048648573"/>
    </w:p>
    <w:permEnd w:id="2058364129"/>
    <w:sectPr w:rsidR="00C83AB7" w:rsidRPr="0081542D" w:rsidSect="00F046C8">
      <w:headerReference w:type="even" r:id="rId14"/>
      <w:headerReference w:type="default" r:id="rId15"/>
      <w:footerReference w:type="even" r:id="rId16"/>
      <w:footerReference w:type="default" r:id="rId17"/>
      <w:footerReference w:type="first" r:id="rId18"/>
      <w:endnotePr>
        <w:numFmt w:val="decimal"/>
      </w:endnotePr>
      <w:pgSz w:w="12240" w:h="15840" w:code="1"/>
      <w:pgMar w:top="815" w:right="851" w:bottom="1276" w:left="851" w:header="709"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1BE7E" w16cid:durableId="21FA3877"/>
  <w16cid:commentId w16cid:paraId="440D5D3A" w16cid:durableId="21FA3878"/>
  <w16cid:commentId w16cid:paraId="5CFC2867" w16cid:durableId="21FA3879"/>
  <w16cid:commentId w16cid:paraId="2C72141C" w16cid:durableId="21FA387A"/>
  <w16cid:commentId w16cid:paraId="0011BB6E" w16cid:durableId="21FA387B"/>
  <w16cid:commentId w16cid:paraId="5BE6E27F" w16cid:durableId="21FA387C"/>
  <w16cid:commentId w16cid:paraId="0E6B999A" w16cid:durableId="21FA387D"/>
  <w16cid:commentId w16cid:paraId="72DB53F1" w16cid:durableId="21FA387E"/>
  <w16cid:commentId w16cid:paraId="36D0A61C" w16cid:durableId="21FA387F"/>
  <w16cid:commentId w16cid:paraId="7BC6DB46" w16cid:durableId="21FA39A2"/>
  <w16cid:commentId w16cid:paraId="6999EFEB" w16cid:durableId="21FA3880"/>
  <w16cid:commentId w16cid:paraId="386133D5" w16cid:durableId="21FA3881"/>
  <w16cid:commentId w16cid:paraId="47C0267C" w16cid:durableId="21FA3882"/>
  <w16cid:commentId w16cid:paraId="504D7E1E" w16cid:durableId="21FA3883"/>
  <w16cid:commentId w16cid:paraId="73978AA6" w16cid:durableId="21FA39CF"/>
  <w16cid:commentId w16cid:paraId="57D765AF" w16cid:durableId="21FA39F8"/>
  <w16cid:commentId w16cid:paraId="05456A30" w16cid:durableId="21FA3A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6255D" w14:textId="77777777" w:rsidR="00C9773E" w:rsidRDefault="00C9773E">
      <w:r>
        <w:separator/>
      </w:r>
    </w:p>
  </w:endnote>
  <w:endnote w:type="continuationSeparator" w:id="0">
    <w:p w14:paraId="69B6965A" w14:textId="77777777" w:rsidR="00C9773E" w:rsidRDefault="00C9773E">
      <w:r>
        <w:continuationSeparator/>
      </w:r>
    </w:p>
  </w:endnote>
  <w:endnote w:type="continuationNotice" w:id="1">
    <w:p w14:paraId="14DAEE92" w14:textId="77777777" w:rsidR="00C9773E" w:rsidRDefault="00C977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6DA3" w14:textId="77FDDB9F" w:rsidR="00C64040" w:rsidRDefault="00C64040">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5D1F8E">
      <w:rPr>
        <w:i/>
        <w:noProof/>
        <w:sz w:val="22"/>
        <w:szCs w:val="22"/>
      </w:rPr>
      <w:t>13</w:t>
    </w:r>
    <w:r>
      <w:rPr>
        <w:i/>
        <w:sz w:val="22"/>
        <w:szCs w:val="22"/>
      </w:rPr>
      <w:fldChar w:fldCharType="end"/>
    </w:r>
  </w:p>
  <w:p w14:paraId="2FC9E5F9" w14:textId="77777777" w:rsidR="00C64040" w:rsidRDefault="00C6404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7B3A" w14:textId="63454B50" w:rsidR="00C64040" w:rsidRDefault="005D1F8E" w:rsidP="00F42B09">
    <w:pPr>
      <w:pStyle w:val="Pata"/>
    </w:pPr>
    <w:sdt>
      <w:sdtPr>
        <w:id w:val="1674757851"/>
        <w:docPartObj>
          <w:docPartGallery w:val="Page Numbers (Bottom of Page)"/>
          <w:docPartUnique/>
        </w:docPartObj>
      </w:sdtPr>
      <w:sdtEndPr/>
      <w:sdtContent>
        <w:sdt>
          <w:sdtPr>
            <w:id w:val="570244799"/>
            <w:docPartObj>
              <w:docPartGallery w:val="Page Numbers (Top of Page)"/>
              <w:docPartUnique/>
            </w:docPartObj>
          </w:sdtPr>
          <w:sdtEndPr/>
          <w:sdtContent>
            <w:r w:rsidR="00164E76" w:rsidRPr="00BB5508">
              <w:t>„</w:t>
            </w:r>
            <w:r w:rsidR="00164E76" w:rsidRPr="008A1E9C">
              <w:t>Točna podvozků tramvají vozovna Moravská Ostrava</w:t>
            </w:r>
            <w:r w:rsidR="00164E76" w:rsidRPr="00BB5508">
              <w:t>“</w:t>
            </w:r>
            <w:r w:rsidR="00C64040">
              <w:rPr>
                <w:b/>
              </w:rPr>
              <w:tab/>
            </w:r>
            <w:r w:rsidR="00C64040" w:rsidRPr="00306C59">
              <w:t>s</w:t>
            </w:r>
            <w:r w:rsidR="00C64040" w:rsidRPr="00F539F2">
              <w:t xml:space="preserve">trana </w:t>
            </w:r>
            <w:r w:rsidR="00C64040">
              <w:fldChar w:fldCharType="begin"/>
            </w:r>
            <w:r w:rsidR="00C64040">
              <w:instrText>PAGE</w:instrText>
            </w:r>
            <w:r w:rsidR="00C64040">
              <w:fldChar w:fldCharType="separate"/>
            </w:r>
            <w:r>
              <w:rPr>
                <w:noProof/>
              </w:rPr>
              <w:t>13</w:t>
            </w:r>
            <w:r w:rsidR="00C64040">
              <w:rPr>
                <w:noProof/>
              </w:rPr>
              <w:fldChar w:fldCharType="end"/>
            </w:r>
            <w:r w:rsidR="00C64040" w:rsidRPr="00F539F2">
              <w:t>/</w:t>
            </w:r>
            <w:r w:rsidR="00C64040">
              <w:fldChar w:fldCharType="begin"/>
            </w:r>
            <w:r w:rsidR="00C64040">
              <w:instrText>NUMPAGES</w:instrText>
            </w:r>
            <w:r w:rsidR="00C64040">
              <w:fldChar w:fldCharType="separate"/>
            </w:r>
            <w:r>
              <w:rPr>
                <w:noProof/>
              </w:rPr>
              <w:t>13</w:t>
            </w:r>
            <w:r w:rsidR="00C64040">
              <w:rPr>
                <w:noProof/>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5247" w14:textId="77777777" w:rsidR="00C64040" w:rsidRPr="001526C2" w:rsidRDefault="00C64040" w:rsidP="00F42B09">
    <w:pPr>
      <w:pStyle w:val="Pata"/>
    </w:pPr>
    <w:r w:rsidRPr="001526C2">
      <w:tab/>
    </w:r>
  </w:p>
  <w:p w14:paraId="0ADD4F94" w14:textId="37AEA89C" w:rsidR="00C64040" w:rsidRDefault="005D1F8E" w:rsidP="00F42B09">
    <w:pPr>
      <w:pStyle w:val="Pata"/>
    </w:pPr>
    <w:sdt>
      <w:sdtPr>
        <w:id w:val="1929466456"/>
        <w:docPartObj>
          <w:docPartGallery w:val="Page Numbers (Bottom of Page)"/>
          <w:docPartUnique/>
        </w:docPartObj>
      </w:sdtPr>
      <w:sdtEndPr/>
      <w:sdtContent>
        <w:sdt>
          <w:sdtPr>
            <w:id w:val="1208603464"/>
            <w:docPartObj>
              <w:docPartGallery w:val="Page Numbers (Top of Page)"/>
              <w:docPartUnique/>
            </w:docPartObj>
          </w:sdtPr>
          <w:sdtEndPr/>
          <w:sdtContent>
            <w:r w:rsidR="00164E76" w:rsidRPr="00BB5508">
              <w:t>„</w:t>
            </w:r>
            <w:r w:rsidR="00164E76" w:rsidRPr="008A1E9C">
              <w:t>Točna podvozků tramvají vozovna Moravská Ostrava</w:t>
            </w:r>
            <w:r w:rsidR="00164E76" w:rsidRPr="00BB5508">
              <w:t>“</w:t>
            </w:r>
            <w:r w:rsidR="00C64040" w:rsidRPr="00C4668B">
              <w:rPr>
                <w:b/>
              </w:rPr>
              <w:tab/>
            </w:r>
            <w:r w:rsidR="00C64040" w:rsidRPr="001526C2">
              <w:t xml:space="preserve">strana </w:t>
            </w:r>
            <w:r w:rsidR="00C64040">
              <w:fldChar w:fldCharType="begin"/>
            </w:r>
            <w:r w:rsidR="00C64040">
              <w:instrText>PAGE</w:instrText>
            </w:r>
            <w:r w:rsidR="00C64040">
              <w:fldChar w:fldCharType="separate"/>
            </w:r>
            <w:r>
              <w:rPr>
                <w:noProof/>
              </w:rPr>
              <w:t>1</w:t>
            </w:r>
            <w:r w:rsidR="00C64040">
              <w:fldChar w:fldCharType="end"/>
            </w:r>
            <w:r w:rsidR="00C64040" w:rsidRPr="001526C2">
              <w:t>/</w:t>
            </w:r>
            <w:r w:rsidR="00C64040">
              <w:fldChar w:fldCharType="begin"/>
            </w:r>
            <w:r w:rsidR="00C64040">
              <w:instrText>NUMPAGES</w:instrText>
            </w:r>
            <w:r w:rsidR="00C64040">
              <w:fldChar w:fldCharType="separate"/>
            </w:r>
            <w:r>
              <w:rPr>
                <w:noProof/>
              </w:rPr>
              <w:t>13</w:t>
            </w:r>
            <w:r w:rsidR="00C64040">
              <w:fldChar w:fldCharType="end"/>
            </w:r>
            <w:r w:rsidR="00C64040" w:rsidRPr="001526C2">
              <w:tab/>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1E8BC" w14:textId="77777777" w:rsidR="00C9773E" w:rsidRDefault="00C9773E">
      <w:r>
        <w:separator/>
      </w:r>
    </w:p>
  </w:footnote>
  <w:footnote w:type="continuationSeparator" w:id="0">
    <w:p w14:paraId="6ADC0D3D" w14:textId="77777777" w:rsidR="00C9773E" w:rsidRDefault="00C9773E">
      <w:r>
        <w:continuationSeparator/>
      </w:r>
    </w:p>
  </w:footnote>
  <w:footnote w:type="continuationNotice" w:id="1">
    <w:p w14:paraId="49087F89" w14:textId="77777777" w:rsidR="00C9773E" w:rsidRDefault="00C9773E">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7198" w14:textId="77777777" w:rsidR="00C64040" w:rsidRDefault="00C64040">
    <w:pPr>
      <w:pStyle w:val="Zhlav"/>
      <w:tabs>
        <w:tab w:val="clear" w:pos="4536"/>
        <w:tab w:val="clear" w:pos="9072"/>
      </w:tabs>
      <w:jc w:val="both"/>
      <w:rPr>
        <w:sz w:val="22"/>
        <w:szCs w:val="22"/>
      </w:rPr>
    </w:pPr>
    <w:r>
      <w:rPr>
        <w:sz w:val="22"/>
        <w:szCs w:val="22"/>
      </w:rPr>
      <w:t>Příloha č. 1 – Návrh smlouvy</w:t>
    </w:r>
  </w:p>
  <w:p w14:paraId="29B7B0FB" w14:textId="77777777" w:rsidR="00C64040" w:rsidRDefault="00C64040">
    <w:pPr>
      <w:pStyle w:val="Zhlav"/>
      <w:tabs>
        <w:tab w:val="clear" w:pos="4536"/>
        <w:tab w:val="clear" w:pos="9072"/>
      </w:tabs>
      <w:jc w:val="both"/>
      <w:rPr>
        <w:sz w:val="22"/>
        <w:szCs w:val="22"/>
      </w:rPr>
    </w:pPr>
  </w:p>
  <w:p w14:paraId="070D6215" w14:textId="77777777" w:rsidR="00C64040" w:rsidRDefault="00C64040">
    <w:pPr>
      <w:pStyle w:val="Zhlav"/>
      <w:tabs>
        <w:tab w:val="clear" w:pos="4536"/>
        <w:tab w:val="clear" w:pos="9072"/>
      </w:tabs>
      <w:jc w:val="center"/>
    </w:pPr>
    <w:r>
      <w:rPr>
        <w:noProof/>
      </w:rPr>
      <w:drawing>
        <wp:inline distT="0" distB="0" distL="0" distR="0" wp14:anchorId="6C956741" wp14:editId="3AA72512">
          <wp:extent cx="2956560" cy="876300"/>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27786B64" w14:textId="77777777" w:rsidR="00C64040" w:rsidRDefault="00C64040">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4156" w14:textId="77777777" w:rsidR="00C64040" w:rsidRDefault="00C64040">
    <w:pPr>
      <w:pStyle w:val="Zhlav"/>
      <w:tabs>
        <w:tab w:val="clear" w:pos="4536"/>
        <w:tab w:val="clear" w:pos="9072"/>
      </w:tabs>
      <w:jc w:val="center"/>
    </w:pPr>
  </w:p>
  <w:p w14:paraId="05014E3F" w14:textId="77777777" w:rsidR="00C64040" w:rsidRDefault="00C64040" w:rsidP="009E748F">
    <w:pPr>
      <w:pStyle w:val="Zhlav"/>
      <w:tabs>
        <w:tab w:val="clear" w:pos="4536"/>
        <w:tab w:val="clear" w:pos="907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9D8"/>
    <w:multiLevelType w:val="hybridMultilevel"/>
    <w:tmpl w:val="485ECC90"/>
    <w:lvl w:ilvl="0" w:tplc="C1E632E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 w15:restartNumberingAfterBreak="0">
    <w:nsid w:val="08ED0B7F"/>
    <w:multiLevelType w:val="multilevel"/>
    <w:tmpl w:val="B6989A22"/>
    <w:lvl w:ilvl="0">
      <w:start w:val="1"/>
      <w:numFmt w:val="upperRoman"/>
      <w:pStyle w:val="Nadpis1"/>
      <w:lvlText w:val="%1."/>
      <w:lvlJc w:val="left"/>
      <w:pPr>
        <w:ind w:left="300" w:hanging="300"/>
      </w:pPr>
      <w:rPr>
        <w:rFonts w:cs="Times New Roman" w:hint="default"/>
        <w:b/>
        <w:i w:val="0"/>
      </w:rPr>
    </w:lvl>
    <w:lvl w:ilvl="1">
      <w:start w:val="1"/>
      <w:numFmt w:val="decimal"/>
      <w:pStyle w:val="Odstavecseseznamem"/>
      <w:isLgl/>
      <w:lvlText w:val="%1.%2"/>
      <w:lvlJc w:val="left"/>
      <w:pPr>
        <w:ind w:left="928"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91B7BB9"/>
    <w:multiLevelType w:val="multilevel"/>
    <w:tmpl w:val="A20C379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ADB2F93"/>
    <w:multiLevelType w:val="hybridMultilevel"/>
    <w:tmpl w:val="2EBAF32C"/>
    <w:lvl w:ilvl="0" w:tplc="3CE6CDEA">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7345C9D"/>
    <w:multiLevelType w:val="hybridMultilevel"/>
    <w:tmpl w:val="F1887484"/>
    <w:lvl w:ilvl="0" w:tplc="0CB28372">
      <w:start w:val="1"/>
      <w:numFmt w:val="decimal"/>
      <w:lvlText w:val="2.%1."/>
      <w:lvlJc w:val="left"/>
      <w:pPr>
        <w:ind w:left="1572" w:hanging="360"/>
      </w:pPr>
      <w:rPr>
        <w:rFonts w:ascii="Times New Roman" w:hAnsi="Times New Roman" w:hint="default"/>
        <w:b w:val="0"/>
        <w:i w:val="0"/>
        <w:color w:val="auto"/>
        <w:sz w:val="22"/>
        <w:szCs w:val="22"/>
      </w:rPr>
    </w:lvl>
    <w:lvl w:ilvl="1" w:tplc="51A23294">
      <w:start w:val="1"/>
      <w:numFmt w:val="decimal"/>
      <w:lvlText w:val="%2."/>
      <w:lvlJc w:val="left"/>
      <w:pPr>
        <w:tabs>
          <w:tab w:val="num" w:pos="2292"/>
        </w:tabs>
        <w:ind w:left="2292" w:hanging="360"/>
      </w:pPr>
    </w:lvl>
    <w:lvl w:ilvl="2" w:tplc="E7F4FD36">
      <w:start w:val="1"/>
      <w:numFmt w:val="decimal"/>
      <w:lvlText w:val="%3."/>
      <w:lvlJc w:val="left"/>
      <w:pPr>
        <w:tabs>
          <w:tab w:val="num" w:pos="3012"/>
        </w:tabs>
        <w:ind w:left="3012" w:hanging="360"/>
      </w:pPr>
    </w:lvl>
    <w:lvl w:ilvl="3" w:tplc="9D5EB07A">
      <w:start w:val="1"/>
      <w:numFmt w:val="decimal"/>
      <w:lvlText w:val="%4."/>
      <w:lvlJc w:val="left"/>
      <w:pPr>
        <w:tabs>
          <w:tab w:val="num" w:pos="3732"/>
        </w:tabs>
        <w:ind w:left="3732" w:hanging="360"/>
      </w:pPr>
    </w:lvl>
    <w:lvl w:ilvl="4" w:tplc="CB201396">
      <w:start w:val="1"/>
      <w:numFmt w:val="decimal"/>
      <w:lvlText w:val="%5."/>
      <w:lvlJc w:val="left"/>
      <w:pPr>
        <w:tabs>
          <w:tab w:val="num" w:pos="4452"/>
        </w:tabs>
        <w:ind w:left="4452" w:hanging="360"/>
      </w:pPr>
    </w:lvl>
    <w:lvl w:ilvl="5" w:tplc="CE52B3E4">
      <w:start w:val="1"/>
      <w:numFmt w:val="decimal"/>
      <w:lvlText w:val="%6."/>
      <w:lvlJc w:val="left"/>
      <w:pPr>
        <w:tabs>
          <w:tab w:val="num" w:pos="5172"/>
        </w:tabs>
        <w:ind w:left="5172" w:hanging="360"/>
      </w:pPr>
    </w:lvl>
    <w:lvl w:ilvl="6" w:tplc="C9D0EBC6">
      <w:start w:val="1"/>
      <w:numFmt w:val="decimal"/>
      <w:lvlText w:val="%7."/>
      <w:lvlJc w:val="left"/>
      <w:pPr>
        <w:tabs>
          <w:tab w:val="num" w:pos="5892"/>
        </w:tabs>
        <w:ind w:left="5892" w:hanging="360"/>
      </w:pPr>
    </w:lvl>
    <w:lvl w:ilvl="7" w:tplc="C7220018">
      <w:start w:val="1"/>
      <w:numFmt w:val="decimal"/>
      <w:lvlText w:val="%8."/>
      <w:lvlJc w:val="left"/>
      <w:pPr>
        <w:tabs>
          <w:tab w:val="num" w:pos="6612"/>
        </w:tabs>
        <w:ind w:left="6612" w:hanging="360"/>
      </w:pPr>
    </w:lvl>
    <w:lvl w:ilvl="8" w:tplc="F2D0CC48">
      <w:start w:val="1"/>
      <w:numFmt w:val="decimal"/>
      <w:lvlText w:val="%9."/>
      <w:lvlJc w:val="left"/>
      <w:pPr>
        <w:tabs>
          <w:tab w:val="num" w:pos="7332"/>
        </w:tabs>
        <w:ind w:left="7332" w:hanging="360"/>
      </w:pPr>
    </w:lvl>
  </w:abstractNum>
  <w:abstractNum w:abstractNumId="7" w15:restartNumberingAfterBreak="0">
    <w:nsid w:val="2D6A0935"/>
    <w:multiLevelType w:val="hybridMultilevel"/>
    <w:tmpl w:val="C5D4CAA8"/>
    <w:lvl w:ilvl="0" w:tplc="5A5E3D92">
      <w:start w:val="3"/>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F242B89"/>
    <w:multiLevelType w:val="hybridMultilevel"/>
    <w:tmpl w:val="BE428B82"/>
    <w:lvl w:ilvl="0" w:tplc="FA3A22EE">
      <w:start w:val="7"/>
      <w:numFmt w:val="lowerLetter"/>
      <w:lvlText w:val="%1)"/>
      <w:lvlJc w:val="left"/>
      <w:pPr>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267D1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0"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43F66559"/>
    <w:multiLevelType w:val="hybridMultilevel"/>
    <w:tmpl w:val="8736CC32"/>
    <w:lvl w:ilvl="0" w:tplc="0405000F">
      <w:start w:val="1"/>
      <w:numFmt w:val="bullet"/>
      <w:lvlText w:val="-"/>
      <w:lvlJc w:val="left"/>
      <w:pPr>
        <w:ind w:left="1288" w:hanging="360"/>
      </w:pPr>
      <w:rPr>
        <w:rFonts w:ascii="Calibri" w:eastAsiaTheme="minorHAnsi" w:hAnsi="Calibri" w:cstheme="minorBidi" w:hint="default"/>
      </w:rPr>
    </w:lvl>
    <w:lvl w:ilvl="1" w:tplc="04050003" w:tentative="1">
      <w:start w:val="1"/>
      <w:numFmt w:val="bullet"/>
      <w:lvlText w:val="o"/>
      <w:lvlJc w:val="left"/>
      <w:pPr>
        <w:ind w:left="2008" w:hanging="360"/>
      </w:pPr>
      <w:rPr>
        <w:rFonts w:ascii="Courier New" w:hAnsi="Courier New" w:cs="Courier New" w:hint="default"/>
      </w:rPr>
    </w:lvl>
    <w:lvl w:ilvl="2" w:tplc="04050005">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3"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6172AB3"/>
    <w:multiLevelType w:val="hybridMultilevel"/>
    <w:tmpl w:val="89B41E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4D6B3E6C"/>
    <w:multiLevelType w:val="hybridMultilevel"/>
    <w:tmpl w:val="5F4E8696"/>
    <w:lvl w:ilvl="0" w:tplc="C83E65D2">
      <w:start w:val="1"/>
      <w:numFmt w:val="lowerLetter"/>
      <w:pStyle w:val="odrka"/>
      <w:lvlText w:val="%1)"/>
      <w:lvlJc w:val="left"/>
      <w:pPr>
        <w:ind w:left="1647" w:hanging="360"/>
      </w:pPr>
      <w:rPr>
        <w:rFonts w:ascii="Times New Roman" w:eastAsia="Times New Roman" w:hAnsi="Times New Roman" w:cs="Times New Roman"/>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4F3E449A"/>
    <w:multiLevelType w:val="multilevel"/>
    <w:tmpl w:val="75768C06"/>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1130"/>
        </w:tabs>
        <w:ind w:left="1130" w:hanging="420"/>
      </w:pPr>
      <w:rPr>
        <w:rFonts w:hint="default"/>
        <w:color w:val="auto"/>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0E765F8"/>
    <w:multiLevelType w:val="hybridMultilevel"/>
    <w:tmpl w:val="26A04A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CA2F5F"/>
    <w:multiLevelType w:val="hybridMultilevel"/>
    <w:tmpl w:val="24FE6E84"/>
    <w:lvl w:ilvl="0" w:tplc="04050017">
      <w:start w:val="1"/>
      <w:numFmt w:val="lowerLetter"/>
      <w:lvlText w:val="%1)"/>
      <w:lvlJc w:val="left"/>
      <w:pPr>
        <w:ind w:left="1211" w:hanging="360"/>
      </w:pPr>
      <w:rPr>
        <w:rFont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9"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F6DB6"/>
    <w:multiLevelType w:val="hybridMultilevel"/>
    <w:tmpl w:val="6F3839F8"/>
    <w:lvl w:ilvl="0" w:tplc="0405000F">
      <w:start w:val="1"/>
      <w:numFmt w:val="bullet"/>
      <w:lvlText w:val="-"/>
      <w:lvlJc w:val="left"/>
      <w:pPr>
        <w:ind w:left="2160" w:hanging="360"/>
      </w:pPr>
      <w:rPr>
        <w:rFonts w:ascii="Calibri" w:eastAsiaTheme="minorHAnsi" w:hAnsi="Calibri" w:cstheme="minorBidi"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1" w15:restartNumberingAfterBreak="0">
    <w:nsid w:val="6E626A6C"/>
    <w:multiLevelType w:val="hybridMultilevel"/>
    <w:tmpl w:val="0582AFF0"/>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7DF32AC7"/>
    <w:multiLevelType w:val="multilevel"/>
    <w:tmpl w:val="C1B84E1C"/>
    <w:lvl w:ilvl="0">
      <w:start w:val="1"/>
      <w:numFmt w:val="upperRoman"/>
      <w:lvlText w:val="%1."/>
      <w:lvlJc w:val="left"/>
      <w:pPr>
        <w:ind w:left="300" w:hanging="300"/>
      </w:pPr>
      <w:rPr>
        <w:rFonts w:cs="Times New Roman" w:hint="default"/>
        <w:b/>
        <w:i w:val="0"/>
      </w:rPr>
    </w:lvl>
    <w:lvl w:ilvl="1">
      <w:start w:val="1"/>
      <w:numFmt w:val="bullet"/>
      <w:lvlText w:val=""/>
      <w:lvlJc w:val="left"/>
      <w:pPr>
        <w:ind w:left="928"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2"/>
  </w:num>
  <w:num w:numId="2">
    <w:abstractNumId w:val="15"/>
  </w:num>
  <w:num w:numId="3">
    <w:abstractNumId w:val="11"/>
  </w:num>
  <w:num w:numId="4">
    <w:abstractNumId w:val="5"/>
  </w:num>
  <w:num w:numId="5">
    <w:abstractNumId w:val="10"/>
  </w:num>
  <w:num w:numId="6">
    <w:abstractNumId w:val="19"/>
  </w:num>
  <w:num w:numId="7">
    <w:abstractNumId w:val="2"/>
  </w:num>
  <w:num w:numId="8">
    <w:abstractNumId w:val="13"/>
  </w:num>
  <w:num w:numId="9">
    <w:abstractNumId w:val="9"/>
  </w:num>
  <w:num w:numId="10">
    <w:abstractNumId w:val="8"/>
  </w:num>
  <w:num w:numId="11">
    <w:abstractNumId w:val="1"/>
  </w:num>
  <w:num w:numId="12">
    <w:abstractNumId w:val="2"/>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0"/>
  </w:num>
  <w:num w:numId="16">
    <w:abstractNumId w:val="2"/>
  </w:num>
  <w:num w:numId="17">
    <w:abstractNumId w:val="22"/>
  </w:num>
  <w:num w:numId="18">
    <w:abstractNumId w:val="20"/>
  </w:num>
  <w:num w:numId="19">
    <w:abstractNumId w:val="12"/>
  </w:num>
  <w:num w:numId="20">
    <w:abstractNumId w:val="2"/>
  </w:num>
  <w:num w:numId="21">
    <w:abstractNumId w:val="2"/>
  </w:num>
  <w:num w:numId="22">
    <w:abstractNumId w:val="7"/>
  </w:num>
  <w:num w:numId="23">
    <w:abstractNumId w:val="2"/>
  </w:num>
  <w:num w:numId="24">
    <w:abstractNumId w:val="2"/>
  </w:num>
  <w:num w:numId="25">
    <w:abstractNumId w:val="2"/>
  </w:num>
  <w:num w:numId="26">
    <w:abstractNumId w:val="2"/>
  </w:num>
  <w:num w:numId="27">
    <w:abstractNumId w:val="4"/>
  </w:num>
  <w:num w:numId="28">
    <w:abstractNumId w:val="3"/>
  </w:num>
  <w:num w:numId="29">
    <w:abstractNumId w:val="2"/>
  </w:num>
  <w:num w:numId="30">
    <w:abstractNumId w:val="17"/>
  </w:num>
  <w:num w:numId="31">
    <w:abstractNumId w:val="2"/>
  </w:num>
  <w:num w:numId="32">
    <w:abstractNumId w:val="2"/>
  </w:num>
  <w:num w:numId="33">
    <w:abstractNumId w:val="6"/>
  </w:num>
  <w:num w:numId="34">
    <w:abstractNumId w:val="14"/>
  </w:num>
  <w:num w:numId="35">
    <w:abstractNumId w:val="21"/>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en-US" w:vendorID="64" w:dllVersion="6" w:nlCheck="1" w:checkStyle="0"/>
  <w:activeWritingStyle w:appName="MSWord" w:lang="cs-CZ" w:vendorID="64" w:dllVersion="4096" w:nlCheck="1" w:checkStyle="0"/>
  <w:activeWritingStyle w:appName="MSWord" w:lang="en-US" w:vendorID="64" w:dllVersion="0" w:nlCheck="1" w:checkStyle="0"/>
  <w:activeWritingStyle w:appName="MSWord" w:lang="en-US" w:vendorID="64" w:dllVersion="131078" w:nlCheck="1" w:checkStyle="0"/>
  <w:attachedTemplate r:id="rId1"/>
  <w:trackRevisions/>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BB4"/>
    <w:rsid w:val="00002D0B"/>
    <w:rsid w:val="0000651C"/>
    <w:rsid w:val="000079BA"/>
    <w:rsid w:val="0001012E"/>
    <w:rsid w:val="0001726A"/>
    <w:rsid w:val="00017361"/>
    <w:rsid w:val="00017870"/>
    <w:rsid w:val="0002568A"/>
    <w:rsid w:val="00026548"/>
    <w:rsid w:val="00027403"/>
    <w:rsid w:val="00027CF9"/>
    <w:rsid w:val="00031DC1"/>
    <w:rsid w:val="00032B9E"/>
    <w:rsid w:val="00033A69"/>
    <w:rsid w:val="000353EE"/>
    <w:rsid w:val="00041430"/>
    <w:rsid w:val="00043350"/>
    <w:rsid w:val="0004416E"/>
    <w:rsid w:val="000461AF"/>
    <w:rsid w:val="00050880"/>
    <w:rsid w:val="0005232A"/>
    <w:rsid w:val="0005253A"/>
    <w:rsid w:val="0006217B"/>
    <w:rsid w:val="00064369"/>
    <w:rsid w:val="00065064"/>
    <w:rsid w:val="00071A50"/>
    <w:rsid w:val="0007210D"/>
    <w:rsid w:val="00086623"/>
    <w:rsid w:val="000902F4"/>
    <w:rsid w:val="00092B5A"/>
    <w:rsid w:val="00093E95"/>
    <w:rsid w:val="000A4E36"/>
    <w:rsid w:val="000B1BF9"/>
    <w:rsid w:val="000B6E5A"/>
    <w:rsid w:val="000B7279"/>
    <w:rsid w:val="000C31F0"/>
    <w:rsid w:val="000C551A"/>
    <w:rsid w:val="000C5E73"/>
    <w:rsid w:val="000C626D"/>
    <w:rsid w:val="000D13F5"/>
    <w:rsid w:val="000D3F83"/>
    <w:rsid w:val="000D5651"/>
    <w:rsid w:val="000D6AC3"/>
    <w:rsid w:val="000E33D1"/>
    <w:rsid w:val="000E46FC"/>
    <w:rsid w:val="000E5526"/>
    <w:rsid w:val="000F0CA9"/>
    <w:rsid w:val="000F2AEB"/>
    <w:rsid w:val="000F2BD2"/>
    <w:rsid w:val="000F3D83"/>
    <w:rsid w:val="00103F4B"/>
    <w:rsid w:val="001070F7"/>
    <w:rsid w:val="001107B1"/>
    <w:rsid w:val="00114F8A"/>
    <w:rsid w:val="00117A0A"/>
    <w:rsid w:val="001228EF"/>
    <w:rsid w:val="0012621E"/>
    <w:rsid w:val="00127D4E"/>
    <w:rsid w:val="00130DDB"/>
    <w:rsid w:val="00137BF2"/>
    <w:rsid w:val="00137C77"/>
    <w:rsid w:val="00141CAC"/>
    <w:rsid w:val="00143009"/>
    <w:rsid w:val="00151E98"/>
    <w:rsid w:val="0015747B"/>
    <w:rsid w:val="001601D4"/>
    <w:rsid w:val="001625A6"/>
    <w:rsid w:val="001635F6"/>
    <w:rsid w:val="00164E76"/>
    <w:rsid w:val="001706B7"/>
    <w:rsid w:val="00173EBF"/>
    <w:rsid w:val="00175220"/>
    <w:rsid w:val="00175B55"/>
    <w:rsid w:val="00181049"/>
    <w:rsid w:val="00185224"/>
    <w:rsid w:val="00197397"/>
    <w:rsid w:val="001A5BD4"/>
    <w:rsid w:val="001A5C61"/>
    <w:rsid w:val="001A7CEF"/>
    <w:rsid w:val="001A7E19"/>
    <w:rsid w:val="001B308C"/>
    <w:rsid w:val="001B38B1"/>
    <w:rsid w:val="001B4CD3"/>
    <w:rsid w:val="001B62A1"/>
    <w:rsid w:val="001B7330"/>
    <w:rsid w:val="001B7B7B"/>
    <w:rsid w:val="001C0D97"/>
    <w:rsid w:val="001C33D5"/>
    <w:rsid w:val="001C36F2"/>
    <w:rsid w:val="001C6BD7"/>
    <w:rsid w:val="001D2A0A"/>
    <w:rsid w:val="001D2E53"/>
    <w:rsid w:val="001D4D08"/>
    <w:rsid w:val="001D5484"/>
    <w:rsid w:val="001E0526"/>
    <w:rsid w:val="001E0FB5"/>
    <w:rsid w:val="001E4BE6"/>
    <w:rsid w:val="001E6538"/>
    <w:rsid w:val="001E67A8"/>
    <w:rsid w:val="001F2E54"/>
    <w:rsid w:val="001F3418"/>
    <w:rsid w:val="001F40B3"/>
    <w:rsid w:val="00201217"/>
    <w:rsid w:val="002104F9"/>
    <w:rsid w:val="00212058"/>
    <w:rsid w:val="0022128E"/>
    <w:rsid w:val="00224EF9"/>
    <w:rsid w:val="002257E2"/>
    <w:rsid w:val="0022738F"/>
    <w:rsid w:val="00231019"/>
    <w:rsid w:val="0023186E"/>
    <w:rsid w:val="00233BAF"/>
    <w:rsid w:val="00242D6E"/>
    <w:rsid w:val="00244383"/>
    <w:rsid w:val="00246C6F"/>
    <w:rsid w:val="00246EF7"/>
    <w:rsid w:val="00251861"/>
    <w:rsid w:val="00254063"/>
    <w:rsid w:val="0026375A"/>
    <w:rsid w:val="00265960"/>
    <w:rsid w:val="00270DDE"/>
    <w:rsid w:val="0027175A"/>
    <w:rsid w:val="0028227F"/>
    <w:rsid w:val="002842CC"/>
    <w:rsid w:val="002845BB"/>
    <w:rsid w:val="00285DC3"/>
    <w:rsid w:val="00291BE4"/>
    <w:rsid w:val="00294061"/>
    <w:rsid w:val="002A29E8"/>
    <w:rsid w:val="002A3498"/>
    <w:rsid w:val="002A5954"/>
    <w:rsid w:val="002B4BF8"/>
    <w:rsid w:val="002C2ACB"/>
    <w:rsid w:val="002D2AFC"/>
    <w:rsid w:val="002D4F3F"/>
    <w:rsid w:val="002D583B"/>
    <w:rsid w:val="002D62B3"/>
    <w:rsid w:val="002D7C7D"/>
    <w:rsid w:val="002D7CD1"/>
    <w:rsid w:val="002E1B6D"/>
    <w:rsid w:val="002E24E4"/>
    <w:rsid w:val="002E48E5"/>
    <w:rsid w:val="002E6D2C"/>
    <w:rsid w:val="002F1BE3"/>
    <w:rsid w:val="003014E1"/>
    <w:rsid w:val="00304731"/>
    <w:rsid w:val="00305ABD"/>
    <w:rsid w:val="00306250"/>
    <w:rsid w:val="00306C59"/>
    <w:rsid w:val="00307080"/>
    <w:rsid w:val="00307725"/>
    <w:rsid w:val="00307D5F"/>
    <w:rsid w:val="0031517F"/>
    <w:rsid w:val="00316C68"/>
    <w:rsid w:val="0032055F"/>
    <w:rsid w:val="00320858"/>
    <w:rsid w:val="003238C0"/>
    <w:rsid w:val="00323E97"/>
    <w:rsid w:val="003271CF"/>
    <w:rsid w:val="00335AFA"/>
    <w:rsid w:val="00337281"/>
    <w:rsid w:val="0034007D"/>
    <w:rsid w:val="0034027B"/>
    <w:rsid w:val="00346E3E"/>
    <w:rsid w:val="00346EE8"/>
    <w:rsid w:val="003475E3"/>
    <w:rsid w:val="003476B4"/>
    <w:rsid w:val="003519D9"/>
    <w:rsid w:val="00352CDC"/>
    <w:rsid w:val="00353642"/>
    <w:rsid w:val="00362A6E"/>
    <w:rsid w:val="0036403E"/>
    <w:rsid w:val="00365CAA"/>
    <w:rsid w:val="00366CFF"/>
    <w:rsid w:val="00373131"/>
    <w:rsid w:val="00375C74"/>
    <w:rsid w:val="003765C2"/>
    <w:rsid w:val="0038216E"/>
    <w:rsid w:val="00382683"/>
    <w:rsid w:val="00383822"/>
    <w:rsid w:val="00384C7B"/>
    <w:rsid w:val="00385D05"/>
    <w:rsid w:val="00385FC5"/>
    <w:rsid w:val="00386E79"/>
    <w:rsid w:val="00387EF4"/>
    <w:rsid w:val="003910D3"/>
    <w:rsid w:val="00391C2A"/>
    <w:rsid w:val="003A2B53"/>
    <w:rsid w:val="003A4535"/>
    <w:rsid w:val="003A669D"/>
    <w:rsid w:val="003A6974"/>
    <w:rsid w:val="003A6B2B"/>
    <w:rsid w:val="003B18E7"/>
    <w:rsid w:val="003B1BF2"/>
    <w:rsid w:val="003B38FD"/>
    <w:rsid w:val="003B6FE1"/>
    <w:rsid w:val="003B799A"/>
    <w:rsid w:val="003C0F3A"/>
    <w:rsid w:val="003C26C4"/>
    <w:rsid w:val="003C3B33"/>
    <w:rsid w:val="003C756E"/>
    <w:rsid w:val="003D0309"/>
    <w:rsid w:val="003D5828"/>
    <w:rsid w:val="003E0A6E"/>
    <w:rsid w:val="003E1BC6"/>
    <w:rsid w:val="003E5274"/>
    <w:rsid w:val="003E6062"/>
    <w:rsid w:val="003E7C48"/>
    <w:rsid w:val="003F2D5D"/>
    <w:rsid w:val="003F4232"/>
    <w:rsid w:val="003F4D5C"/>
    <w:rsid w:val="0040355F"/>
    <w:rsid w:val="00407DEB"/>
    <w:rsid w:val="0041088B"/>
    <w:rsid w:val="0041129B"/>
    <w:rsid w:val="00413E6E"/>
    <w:rsid w:val="004142DC"/>
    <w:rsid w:val="00416EB8"/>
    <w:rsid w:val="004242DE"/>
    <w:rsid w:val="00426018"/>
    <w:rsid w:val="00426057"/>
    <w:rsid w:val="00427287"/>
    <w:rsid w:val="004278BD"/>
    <w:rsid w:val="00430130"/>
    <w:rsid w:val="00430979"/>
    <w:rsid w:val="00437F39"/>
    <w:rsid w:val="0044339C"/>
    <w:rsid w:val="00443C5A"/>
    <w:rsid w:val="00443E9E"/>
    <w:rsid w:val="004447C4"/>
    <w:rsid w:val="00444B49"/>
    <w:rsid w:val="0044652D"/>
    <w:rsid w:val="00446AD1"/>
    <w:rsid w:val="00455712"/>
    <w:rsid w:val="00455726"/>
    <w:rsid w:val="00460261"/>
    <w:rsid w:val="004631DF"/>
    <w:rsid w:val="00464A6F"/>
    <w:rsid w:val="0046697E"/>
    <w:rsid w:val="00466C64"/>
    <w:rsid w:val="004707AE"/>
    <w:rsid w:val="004728E3"/>
    <w:rsid w:val="00473ABB"/>
    <w:rsid w:val="00477DC6"/>
    <w:rsid w:val="00480381"/>
    <w:rsid w:val="004819A1"/>
    <w:rsid w:val="004837FF"/>
    <w:rsid w:val="00484EBB"/>
    <w:rsid w:val="00491951"/>
    <w:rsid w:val="00492B09"/>
    <w:rsid w:val="00492DBE"/>
    <w:rsid w:val="004954E7"/>
    <w:rsid w:val="00496E73"/>
    <w:rsid w:val="004A2C00"/>
    <w:rsid w:val="004A3B05"/>
    <w:rsid w:val="004A3C7C"/>
    <w:rsid w:val="004A5549"/>
    <w:rsid w:val="004A6B6A"/>
    <w:rsid w:val="004A6EAA"/>
    <w:rsid w:val="004B5980"/>
    <w:rsid w:val="004B60CC"/>
    <w:rsid w:val="004C0119"/>
    <w:rsid w:val="004C19FF"/>
    <w:rsid w:val="004D1E25"/>
    <w:rsid w:val="004D268E"/>
    <w:rsid w:val="004D521D"/>
    <w:rsid w:val="004E3446"/>
    <w:rsid w:val="004E4180"/>
    <w:rsid w:val="004E5E12"/>
    <w:rsid w:val="004E63AB"/>
    <w:rsid w:val="004F186B"/>
    <w:rsid w:val="004F4D44"/>
    <w:rsid w:val="004F6E9F"/>
    <w:rsid w:val="004F7198"/>
    <w:rsid w:val="0050213C"/>
    <w:rsid w:val="00506D1E"/>
    <w:rsid w:val="00507EDE"/>
    <w:rsid w:val="00513AA1"/>
    <w:rsid w:val="0051486A"/>
    <w:rsid w:val="005161DD"/>
    <w:rsid w:val="00516FF5"/>
    <w:rsid w:val="00520727"/>
    <w:rsid w:val="00522C7C"/>
    <w:rsid w:val="005378A7"/>
    <w:rsid w:val="00540C4F"/>
    <w:rsid w:val="0054118E"/>
    <w:rsid w:val="005473D8"/>
    <w:rsid w:val="00547489"/>
    <w:rsid w:val="00547C11"/>
    <w:rsid w:val="00547D2C"/>
    <w:rsid w:val="00551937"/>
    <w:rsid w:val="00554D22"/>
    <w:rsid w:val="005562CF"/>
    <w:rsid w:val="005573A5"/>
    <w:rsid w:val="00560E0D"/>
    <w:rsid w:val="00564BF6"/>
    <w:rsid w:val="00564CD8"/>
    <w:rsid w:val="0056547D"/>
    <w:rsid w:val="005706EF"/>
    <w:rsid w:val="00571152"/>
    <w:rsid w:val="00574EAA"/>
    <w:rsid w:val="00581CE5"/>
    <w:rsid w:val="00581D9C"/>
    <w:rsid w:val="005839B3"/>
    <w:rsid w:val="00591370"/>
    <w:rsid w:val="005913AA"/>
    <w:rsid w:val="00595937"/>
    <w:rsid w:val="005A1DF3"/>
    <w:rsid w:val="005A2E05"/>
    <w:rsid w:val="005A3BCC"/>
    <w:rsid w:val="005B6759"/>
    <w:rsid w:val="005B7D66"/>
    <w:rsid w:val="005C68A2"/>
    <w:rsid w:val="005C6ACC"/>
    <w:rsid w:val="005C6F0F"/>
    <w:rsid w:val="005C76F7"/>
    <w:rsid w:val="005D1F8E"/>
    <w:rsid w:val="005D2219"/>
    <w:rsid w:val="005D544D"/>
    <w:rsid w:val="005E0367"/>
    <w:rsid w:val="005E1A05"/>
    <w:rsid w:val="005E3C28"/>
    <w:rsid w:val="005E53B6"/>
    <w:rsid w:val="005E61AF"/>
    <w:rsid w:val="005E6985"/>
    <w:rsid w:val="005F1967"/>
    <w:rsid w:val="005F245D"/>
    <w:rsid w:val="005F70D7"/>
    <w:rsid w:val="0060008B"/>
    <w:rsid w:val="006009FD"/>
    <w:rsid w:val="00600D74"/>
    <w:rsid w:val="00601EA4"/>
    <w:rsid w:val="00603689"/>
    <w:rsid w:val="006048F1"/>
    <w:rsid w:val="0060527C"/>
    <w:rsid w:val="006118D2"/>
    <w:rsid w:val="006141AA"/>
    <w:rsid w:val="006143F4"/>
    <w:rsid w:val="006148F5"/>
    <w:rsid w:val="00616425"/>
    <w:rsid w:val="00616CBE"/>
    <w:rsid w:val="00622C0F"/>
    <w:rsid w:val="00625EE7"/>
    <w:rsid w:val="00627C60"/>
    <w:rsid w:val="0063269D"/>
    <w:rsid w:val="006338C1"/>
    <w:rsid w:val="00633F17"/>
    <w:rsid w:val="006342E3"/>
    <w:rsid w:val="00636489"/>
    <w:rsid w:val="006374AC"/>
    <w:rsid w:val="0064389F"/>
    <w:rsid w:val="00646AB8"/>
    <w:rsid w:val="00647E5C"/>
    <w:rsid w:val="0065419E"/>
    <w:rsid w:val="00656E4D"/>
    <w:rsid w:val="00656E54"/>
    <w:rsid w:val="00660ABF"/>
    <w:rsid w:val="00661C56"/>
    <w:rsid w:val="00666F52"/>
    <w:rsid w:val="00670338"/>
    <w:rsid w:val="0067395F"/>
    <w:rsid w:val="00675841"/>
    <w:rsid w:val="00675F6C"/>
    <w:rsid w:val="006839E3"/>
    <w:rsid w:val="00685CA6"/>
    <w:rsid w:val="00687C4B"/>
    <w:rsid w:val="00687EF8"/>
    <w:rsid w:val="00693B5B"/>
    <w:rsid w:val="00694DB3"/>
    <w:rsid w:val="00697E5E"/>
    <w:rsid w:val="006A1C3D"/>
    <w:rsid w:val="006A5169"/>
    <w:rsid w:val="006A596E"/>
    <w:rsid w:val="006A59EA"/>
    <w:rsid w:val="006A6BF2"/>
    <w:rsid w:val="006A6D36"/>
    <w:rsid w:val="006B0674"/>
    <w:rsid w:val="006B281D"/>
    <w:rsid w:val="006B4E50"/>
    <w:rsid w:val="006B4E90"/>
    <w:rsid w:val="006B5C54"/>
    <w:rsid w:val="006B6EBD"/>
    <w:rsid w:val="006B73CF"/>
    <w:rsid w:val="006B7BD3"/>
    <w:rsid w:val="006C18EC"/>
    <w:rsid w:val="006C282F"/>
    <w:rsid w:val="006C2861"/>
    <w:rsid w:val="006C4EEB"/>
    <w:rsid w:val="006D00C1"/>
    <w:rsid w:val="006D0C60"/>
    <w:rsid w:val="006D0CD7"/>
    <w:rsid w:val="006D3D5F"/>
    <w:rsid w:val="006E1647"/>
    <w:rsid w:val="006E44BC"/>
    <w:rsid w:val="006E4CBA"/>
    <w:rsid w:val="006E7FF9"/>
    <w:rsid w:val="006F20D4"/>
    <w:rsid w:val="006F20FE"/>
    <w:rsid w:val="006F6191"/>
    <w:rsid w:val="006F71A3"/>
    <w:rsid w:val="007001D0"/>
    <w:rsid w:val="007010BF"/>
    <w:rsid w:val="0070199C"/>
    <w:rsid w:val="00707637"/>
    <w:rsid w:val="00710BC6"/>
    <w:rsid w:val="00713B74"/>
    <w:rsid w:val="0071670B"/>
    <w:rsid w:val="00716F3B"/>
    <w:rsid w:val="007225BD"/>
    <w:rsid w:val="00722D63"/>
    <w:rsid w:val="00723876"/>
    <w:rsid w:val="0072434A"/>
    <w:rsid w:val="00724C00"/>
    <w:rsid w:val="00724F56"/>
    <w:rsid w:val="00725F66"/>
    <w:rsid w:val="00731273"/>
    <w:rsid w:val="007313C0"/>
    <w:rsid w:val="007344E7"/>
    <w:rsid w:val="00734DA3"/>
    <w:rsid w:val="0073548D"/>
    <w:rsid w:val="0073672B"/>
    <w:rsid w:val="007407B1"/>
    <w:rsid w:val="00741A65"/>
    <w:rsid w:val="00741C2D"/>
    <w:rsid w:val="00745706"/>
    <w:rsid w:val="007465CD"/>
    <w:rsid w:val="00747C52"/>
    <w:rsid w:val="007511E7"/>
    <w:rsid w:val="00751802"/>
    <w:rsid w:val="00751D1A"/>
    <w:rsid w:val="00757C8E"/>
    <w:rsid w:val="00761487"/>
    <w:rsid w:val="00763F94"/>
    <w:rsid w:val="00766711"/>
    <w:rsid w:val="00766721"/>
    <w:rsid w:val="0077126F"/>
    <w:rsid w:val="00772A6F"/>
    <w:rsid w:val="00772C12"/>
    <w:rsid w:val="0077356C"/>
    <w:rsid w:val="00780C64"/>
    <w:rsid w:val="00781605"/>
    <w:rsid w:val="00782383"/>
    <w:rsid w:val="00783C00"/>
    <w:rsid w:val="007845CD"/>
    <w:rsid w:val="0078697A"/>
    <w:rsid w:val="00787B28"/>
    <w:rsid w:val="00794B1D"/>
    <w:rsid w:val="007A02F6"/>
    <w:rsid w:val="007A13CE"/>
    <w:rsid w:val="007A33F2"/>
    <w:rsid w:val="007A3901"/>
    <w:rsid w:val="007A59D3"/>
    <w:rsid w:val="007A7FD1"/>
    <w:rsid w:val="007B5BC7"/>
    <w:rsid w:val="007B6BA8"/>
    <w:rsid w:val="007B6BB9"/>
    <w:rsid w:val="007C313E"/>
    <w:rsid w:val="007C5992"/>
    <w:rsid w:val="007D16A8"/>
    <w:rsid w:val="007D3A8A"/>
    <w:rsid w:val="007D3AF4"/>
    <w:rsid w:val="007D4FDE"/>
    <w:rsid w:val="007D554E"/>
    <w:rsid w:val="007D7797"/>
    <w:rsid w:val="007E05E5"/>
    <w:rsid w:val="007E3165"/>
    <w:rsid w:val="007E611E"/>
    <w:rsid w:val="007F044D"/>
    <w:rsid w:val="007F359D"/>
    <w:rsid w:val="007F5137"/>
    <w:rsid w:val="007F58B2"/>
    <w:rsid w:val="00800D34"/>
    <w:rsid w:val="0080100A"/>
    <w:rsid w:val="00801D21"/>
    <w:rsid w:val="0080734F"/>
    <w:rsid w:val="00810CCB"/>
    <w:rsid w:val="008112FD"/>
    <w:rsid w:val="0081542D"/>
    <w:rsid w:val="00823AE2"/>
    <w:rsid w:val="00823CA6"/>
    <w:rsid w:val="00826B7C"/>
    <w:rsid w:val="00830095"/>
    <w:rsid w:val="00832703"/>
    <w:rsid w:val="00833877"/>
    <w:rsid w:val="00835347"/>
    <w:rsid w:val="00837D96"/>
    <w:rsid w:val="0084028B"/>
    <w:rsid w:val="0084122C"/>
    <w:rsid w:val="00841CDF"/>
    <w:rsid w:val="00842580"/>
    <w:rsid w:val="00842C90"/>
    <w:rsid w:val="00846DE2"/>
    <w:rsid w:val="00851351"/>
    <w:rsid w:val="00852143"/>
    <w:rsid w:val="00852AA7"/>
    <w:rsid w:val="00855682"/>
    <w:rsid w:val="00857933"/>
    <w:rsid w:val="0086104B"/>
    <w:rsid w:val="008667FC"/>
    <w:rsid w:val="00867019"/>
    <w:rsid w:val="00870416"/>
    <w:rsid w:val="008712DF"/>
    <w:rsid w:val="0087467D"/>
    <w:rsid w:val="00875A80"/>
    <w:rsid w:val="00883E20"/>
    <w:rsid w:val="0089169A"/>
    <w:rsid w:val="00894CBD"/>
    <w:rsid w:val="00897F2E"/>
    <w:rsid w:val="008A0F26"/>
    <w:rsid w:val="008A23F8"/>
    <w:rsid w:val="008A4A0F"/>
    <w:rsid w:val="008A6787"/>
    <w:rsid w:val="008A7875"/>
    <w:rsid w:val="008A7CE8"/>
    <w:rsid w:val="008B00DC"/>
    <w:rsid w:val="008B1010"/>
    <w:rsid w:val="008B163C"/>
    <w:rsid w:val="008B69F1"/>
    <w:rsid w:val="008C0A74"/>
    <w:rsid w:val="008C2696"/>
    <w:rsid w:val="008C41F9"/>
    <w:rsid w:val="008D3B6E"/>
    <w:rsid w:val="008D631B"/>
    <w:rsid w:val="008D7C7B"/>
    <w:rsid w:val="008E1F4F"/>
    <w:rsid w:val="008E32B4"/>
    <w:rsid w:val="008E475E"/>
    <w:rsid w:val="008E54F1"/>
    <w:rsid w:val="008E6377"/>
    <w:rsid w:val="008F586C"/>
    <w:rsid w:val="0090191D"/>
    <w:rsid w:val="00902546"/>
    <w:rsid w:val="009034E6"/>
    <w:rsid w:val="00906A17"/>
    <w:rsid w:val="00907D1D"/>
    <w:rsid w:val="00910514"/>
    <w:rsid w:val="00910B22"/>
    <w:rsid w:val="009144FB"/>
    <w:rsid w:val="009145EC"/>
    <w:rsid w:val="00917B69"/>
    <w:rsid w:val="009201CA"/>
    <w:rsid w:val="00920523"/>
    <w:rsid w:val="0092203A"/>
    <w:rsid w:val="009248AB"/>
    <w:rsid w:val="00932BE5"/>
    <w:rsid w:val="00933871"/>
    <w:rsid w:val="00933CCF"/>
    <w:rsid w:val="00934231"/>
    <w:rsid w:val="00934D30"/>
    <w:rsid w:val="009351A0"/>
    <w:rsid w:val="00936BC9"/>
    <w:rsid w:val="00940B08"/>
    <w:rsid w:val="009429FF"/>
    <w:rsid w:val="00943806"/>
    <w:rsid w:val="00955D5D"/>
    <w:rsid w:val="00955D87"/>
    <w:rsid w:val="00957CE6"/>
    <w:rsid w:val="0096204A"/>
    <w:rsid w:val="00962D5A"/>
    <w:rsid w:val="00967F35"/>
    <w:rsid w:val="009703F7"/>
    <w:rsid w:val="00973BC1"/>
    <w:rsid w:val="00973F00"/>
    <w:rsid w:val="00976345"/>
    <w:rsid w:val="009777CD"/>
    <w:rsid w:val="00981E40"/>
    <w:rsid w:val="00984C4E"/>
    <w:rsid w:val="00986397"/>
    <w:rsid w:val="00987BD7"/>
    <w:rsid w:val="00991D87"/>
    <w:rsid w:val="00992519"/>
    <w:rsid w:val="009977A4"/>
    <w:rsid w:val="009A51A4"/>
    <w:rsid w:val="009A55B3"/>
    <w:rsid w:val="009B2125"/>
    <w:rsid w:val="009B4C55"/>
    <w:rsid w:val="009B5411"/>
    <w:rsid w:val="009C1BCB"/>
    <w:rsid w:val="009C223C"/>
    <w:rsid w:val="009C2C4B"/>
    <w:rsid w:val="009C53F6"/>
    <w:rsid w:val="009D3805"/>
    <w:rsid w:val="009D5015"/>
    <w:rsid w:val="009D5909"/>
    <w:rsid w:val="009E07D2"/>
    <w:rsid w:val="009E0F50"/>
    <w:rsid w:val="009E1B68"/>
    <w:rsid w:val="009E2376"/>
    <w:rsid w:val="009E39C1"/>
    <w:rsid w:val="009E748F"/>
    <w:rsid w:val="009F3306"/>
    <w:rsid w:val="009F4202"/>
    <w:rsid w:val="009F5024"/>
    <w:rsid w:val="00A033BB"/>
    <w:rsid w:val="00A06149"/>
    <w:rsid w:val="00A06EF2"/>
    <w:rsid w:val="00A07284"/>
    <w:rsid w:val="00A1047B"/>
    <w:rsid w:val="00A12495"/>
    <w:rsid w:val="00A156DA"/>
    <w:rsid w:val="00A21766"/>
    <w:rsid w:val="00A240A0"/>
    <w:rsid w:val="00A24892"/>
    <w:rsid w:val="00A30331"/>
    <w:rsid w:val="00A32FE6"/>
    <w:rsid w:val="00A36FE2"/>
    <w:rsid w:val="00A37617"/>
    <w:rsid w:val="00A416E2"/>
    <w:rsid w:val="00A424F1"/>
    <w:rsid w:val="00A43851"/>
    <w:rsid w:val="00A43DFB"/>
    <w:rsid w:val="00A4760E"/>
    <w:rsid w:val="00A50D73"/>
    <w:rsid w:val="00A512E9"/>
    <w:rsid w:val="00A5177F"/>
    <w:rsid w:val="00A55061"/>
    <w:rsid w:val="00A562BF"/>
    <w:rsid w:val="00A565A6"/>
    <w:rsid w:val="00A5795D"/>
    <w:rsid w:val="00A60A34"/>
    <w:rsid w:val="00A612BD"/>
    <w:rsid w:val="00A62F1D"/>
    <w:rsid w:val="00A63225"/>
    <w:rsid w:val="00A65F27"/>
    <w:rsid w:val="00A672F2"/>
    <w:rsid w:val="00A70463"/>
    <w:rsid w:val="00A7071E"/>
    <w:rsid w:val="00A7515B"/>
    <w:rsid w:val="00A77DF3"/>
    <w:rsid w:val="00A84AEE"/>
    <w:rsid w:val="00A85362"/>
    <w:rsid w:val="00A86698"/>
    <w:rsid w:val="00A91978"/>
    <w:rsid w:val="00A91B3F"/>
    <w:rsid w:val="00A924B0"/>
    <w:rsid w:val="00A9337B"/>
    <w:rsid w:val="00A95461"/>
    <w:rsid w:val="00A972FD"/>
    <w:rsid w:val="00A97878"/>
    <w:rsid w:val="00AA0176"/>
    <w:rsid w:val="00AA117B"/>
    <w:rsid w:val="00AA229E"/>
    <w:rsid w:val="00AA47E0"/>
    <w:rsid w:val="00AA504A"/>
    <w:rsid w:val="00AA52D6"/>
    <w:rsid w:val="00AA5A8D"/>
    <w:rsid w:val="00AB0E1E"/>
    <w:rsid w:val="00AB15CA"/>
    <w:rsid w:val="00AB27A1"/>
    <w:rsid w:val="00AB287A"/>
    <w:rsid w:val="00AB2DFB"/>
    <w:rsid w:val="00AB64E3"/>
    <w:rsid w:val="00AC4CD9"/>
    <w:rsid w:val="00AC6269"/>
    <w:rsid w:val="00AD1AFC"/>
    <w:rsid w:val="00AD3578"/>
    <w:rsid w:val="00AD43F8"/>
    <w:rsid w:val="00AE4ACC"/>
    <w:rsid w:val="00AE62D2"/>
    <w:rsid w:val="00AF4287"/>
    <w:rsid w:val="00AF715B"/>
    <w:rsid w:val="00B003B3"/>
    <w:rsid w:val="00B01524"/>
    <w:rsid w:val="00B02FCF"/>
    <w:rsid w:val="00B03E20"/>
    <w:rsid w:val="00B04D98"/>
    <w:rsid w:val="00B1246C"/>
    <w:rsid w:val="00B12E89"/>
    <w:rsid w:val="00B176FF"/>
    <w:rsid w:val="00B2400A"/>
    <w:rsid w:val="00B24450"/>
    <w:rsid w:val="00B26D65"/>
    <w:rsid w:val="00B278DE"/>
    <w:rsid w:val="00B305BF"/>
    <w:rsid w:val="00B3156E"/>
    <w:rsid w:val="00B31FC7"/>
    <w:rsid w:val="00B33E64"/>
    <w:rsid w:val="00B372DC"/>
    <w:rsid w:val="00B378B5"/>
    <w:rsid w:val="00B406AB"/>
    <w:rsid w:val="00B420B9"/>
    <w:rsid w:val="00B442C4"/>
    <w:rsid w:val="00B44BC0"/>
    <w:rsid w:val="00B504EC"/>
    <w:rsid w:val="00B50E27"/>
    <w:rsid w:val="00B557C8"/>
    <w:rsid w:val="00B56FF4"/>
    <w:rsid w:val="00B65249"/>
    <w:rsid w:val="00B6639B"/>
    <w:rsid w:val="00B70B5F"/>
    <w:rsid w:val="00B73161"/>
    <w:rsid w:val="00B73664"/>
    <w:rsid w:val="00B7492D"/>
    <w:rsid w:val="00B768B9"/>
    <w:rsid w:val="00B776E8"/>
    <w:rsid w:val="00B813F6"/>
    <w:rsid w:val="00B843FB"/>
    <w:rsid w:val="00B862F1"/>
    <w:rsid w:val="00B86FE7"/>
    <w:rsid w:val="00B94F7E"/>
    <w:rsid w:val="00BA671A"/>
    <w:rsid w:val="00BB0043"/>
    <w:rsid w:val="00BB0F2B"/>
    <w:rsid w:val="00BB2B2C"/>
    <w:rsid w:val="00BB508F"/>
    <w:rsid w:val="00BB5508"/>
    <w:rsid w:val="00BB6132"/>
    <w:rsid w:val="00BB7386"/>
    <w:rsid w:val="00BC1F20"/>
    <w:rsid w:val="00BC2AA3"/>
    <w:rsid w:val="00BC4291"/>
    <w:rsid w:val="00BC5790"/>
    <w:rsid w:val="00BC5A76"/>
    <w:rsid w:val="00BC5F38"/>
    <w:rsid w:val="00BC6ABD"/>
    <w:rsid w:val="00BD7970"/>
    <w:rsid w:val="00BE4354"/>
    <w:rsid w:val="00BE690C"/>
    <w:rsid w:val="00BF2905"/>
    <w:rsid w:val="00BF307D"/>
    <w:rsid w:val="00BF3356"/>
    <w:rsid w:val="00BF3C37"/>
    <w:rsid w:val="00C04CFF"/>
    <w:rsid w:val="00C0766C"/>
    <w:rsid w:val="00C159A4"/>
    <w:rsid w:val="00C16D12"/>
    <w:rsid w:val="00C16F26"/>
    <w:rsid w:val="00C2396C"/>
    <w:rsid w:val="00C244F0"/>
    <w:rsid w:val="00C2507F"/>
    <w:rsid w:val="00C424A1"/>
    <w:rsid w:val="00C4271E"/>
    <w:rsid w:val="00C4350F"/>
    <w:rsid w:val="00C436C9"/>
    <w:rsid w:val="00C43EAD"/>
    <w:rsid w:val="00C4668B"/>
    <w:rsid w:val="00C53D21"/>
    <w:rsid w:val="00C561CD"/>
    <w:rsid w:val="00C64040"/>
    <w:rsid w:val="00C6473C"/>
    <w:rsid w:val="00C64A87"/>
    <w:rsid w:val="00C72DBB"/>
    <w:rsid w:val="00C7364B"/>
    <w:rsid w:val="00C75A03"/>
    <w:rsid w:val="00C76807"/>
    <w:rsid w:val="00C76A3B"/>
    <w:rsid w:val="00C804FD"/>
    <w:rsid w:val="00C80AE3"/>
    <w:rsid w:val="00C83523"/>
    <w:rsid w:val="00C83AB7"/>
    <w:rsid w:val="00C93C0D"/>
    <w:rsid w:val="00C944F9"/>
    <w:rsid w:val="00C9773E"/>
    <w:rsid w:val="00CA0C64"/>
    <w:rsid w:val="00CA1480"/>
    <w:rsid w:val="00CA2DD4"/>
    <w:rsid w:val="00CB1F25"/>
    <w:rsid w:val="00CB40C7"/>
    <w:rsid w:val="00CC0D27"/>
    <w:rsid w:val="00CC1D63"/>
    <w:rsid w:val="00CD130D"/>
    <w:rsid w:val="00CD2B70"/>
    <w:rsid w:val="00CD3C3F"/>
    <w:rsid w:val="00CD6E43"/>
    <w:rsid w:val="00CE5761"/>
    <w:rsid w:val="00CE64CA"/>
    <w:rsid w:val="00CE7B02"/>
    <w:rsid w:val="00CF2125"/>
    <w:rsid w:val="00D03058"/>
    <w:rsid w:val="00D0397F"/>
    <w:rsid w:val="00D05599"/>
    <w:rsid w:val="00D146F3"/>
    <w:rsid w:val="00D17183"/>
    <w:rsid w:val="00D2032F"/>
    <w:rsid w:val="00D242B8"/>
    <w:rsid w:val="00D25A98"/>
    <w:rsid w:val="00D26557"/>
    <w:rsid w:val="00D30776"/>
    <w:rsid w:val="00D31A2E"/>
    <w:rsid w:val="00D32E91"/>
    <w:rsid w:val="00D36536"/>
    <w:rsid w:val="00D36A1C"/>
    <w:rsid w:val="00D36DA5"/>
    <w:rsid w:val="00D403CB"/>
    <w:rsid w:val="00D41BBC"/>
    <w:rsid w:val="00D43E6D"/>
    <w:rsid w:val="00D45760"/>
    <w:rsid w:val="00D46EBB"/>
    <w:rsid w:val="00D51C17"/>
    <w:rsid w:val="00D52BC4"/>
    <w:rsid w:val="00D54220"/>
    <w:rsid w:val="00D60A30"/>
    <w:rsid w:val="00D61B62"/>
    <w:rsid w:val="00D65E7F"/>
    <w:rsid w:val="00D6654B"/>
    <w:rsid w:val="00D7115B"/>
    <w:rsid w:val="00D74DE9"/>
    <w:rsid w:val="00D775B6"/>
    <w:rsid w:val="00D809A5"/>
    <w:rsid w:val="00D83D92"/>
    <w:rsid w:val="00D841CD"/>
    <w:rsid w:val="00D84C14"/>
    <w:rsid w:val="00D86095"/>
    <w:rsid w:val="00D87315"/>
    <w:rsid w:val="00D87421"/>
    <w:rsid w:val="00D92757"/>
    <w:rsid w:val="00D92B4C"/>
    <w:rsid w:val="00DA59A7"/>
    <w:rsid w:val="00DB242E"/>
    <w:rsid w:val="00DB29B3"/>
    <w:rsid w:val="00DB60F2"/>
    <w:rsid w:val="00DC0928"/>
    <w:rsid w:val="00DC1476"/>
    <w:rsid w:val="00DC234B"/>
    <w:rsid w:val="00DC539E"/>
    <w:rsid w:val="00DC5D14"/>
    <w:rsid w:val="00DD0B63"/>
    <w:rsid w:val="00DE426A"/>
    <w:rsid w:val="00DE7D11"/>
    <w:rsid w:val="00E00B40"/>
    <w:rsid w:val="00E06AD8"/>
    <w:rsid w:val="00E116E4"/>
    <w:rsid w:val="00E13CCB"/>
    <w:rsid w:val="00E16878"/>
    <w:rsid w:val="00E168A5"/>
    <w:rsid w:val="00E210E1"/>
    <w:rsid w:val="00E2140E"/>
    <w:rsid w:val="00E243AF"/>
    <w:rsid w:val="00E24A83"/>
    <w:rsid w:val="00E26D65"/>
    <w:rsid w:val="00E319F3"/>
    <w:rsid w:val="00E322F1"/>
    <w:rsid w:val="00E326BA"/>
    <w:rsid w:val="00E33F88"/>
    <w:rsid w:val="00E359C7"/>
    <w:rsid w:val="00E46948"/>
    <w:rsid w:val="00E534FD"/>
    <w:rsid w:val="00E54F40"/>
    <w:rsid w:val="00E55259"/>
    <w:rsid w:val="00E558C9"/>
    <w:rsid w:val="00E55F0A"/>
    <w:rsid w:val="00E56975"/>
    <w:rsid w:val="00E574FC"/>
    <w:rsid w:val="00E6352D"/>
    <w:rsid w:val="00E636F9"/>
    <w:rsid w:val="00E64D2B"/>
    <w:rsid w:val="00E65760"/>
    <w:rsid w:val="00E702D4"/>
    <w:rsid w:val="00E702E4"/>
    <w:rsid w:val="00E7622B"/>
    <w:rsid w:val="00E76639"/>
    <w:rsid w:val="00E766FA"/>
    <w:rsid w:val="00E82CDF"/>
    <w:rsid w:val="00E864FA"/>
    <w:rsid w:val="00E872AF"/>
    <w:rsid w:val="00E91148"/>
    <w:rsid w:val="00E92A61"/>
    <w:rsid w:val="00E9509D"/>
    <w:rsid w:val="00E9698A"/>
    <w:rsid w:val="00EB1A86"/>
    <w:rsid w:val="00EB70C5"/>
    <w:rsid w:val="00EC1D1D"/>
    <w:rsid w:val="00EC2305"/>
    <w:rsid w:val="00EC3F52"/>
    <w:rsid w:val="00EC4014"/>
    <w:rsid w:val="00ED2050"/>
    <w:rsid w:val="00ED36F7"/>
    <w:rsid w:val="00ED474C"/>
    <w:rsid w:val="00EE03C8"/>
    <w:rsid w:val="00EE04B8"/>
    <w:rsid w:val="00EE0739"/>
    <w:rsid w:val="00EE311E"/>
    <w:rsid w:val="00EF2E49"/>
    <w:rsid w:val="00EF6B9E"/>
    <w:rsid w:val="00EF7878"/>
    <w:rsid w:val="00F026E4"/>
    <w:rsid w:val="00F046C8"/>
    <w:rsid w:val="00F10F84"/>
    <w:rsid w:val="00F14A1F"/>
    <w:rsid w:val="00F20514"/>
    <w:rsid w:val="00F20C71"/>
    <w:rsid w:val="00F20DF6"/>
    <w:rsid w:val="00F25476"/>
    <w:rsid w:val="00F26556"/>
    <w:rsid w:val="00F279CD"/>
    <w:rsid w:val="00F31BF1"/>
    <w:rsid w:val="00F32D8A"/>
    <w:rsid w:val="00F407A3"/>
    <w:rsid w:val="00F4084F"/>
    <w:rsid w:val="00F42B09"/>
    <w:rsid w:val="00F45339"/>
    <w:rsid w:val="00F47CA7"/>
    <w:rsid w:val="00F5160B"/>
    <w:rsid w:val="00F539E8"/>
    <w:rsid w:val="00F54BDB"/>
    <w:rsid w:val="00F62172"/>
    <w:rsid w:val="00F666F6"/>
    <w:rsid w:val="00F70BAB"/>
    <w:rsid w:val="00F70EFB"/>
    <w:rsid w:val="00F7174D"/>
    <w:rsid w:val="00F73116"/>
    <w:rsid w:val="00F73C2C"/>
    <w:rsid w:val="00F80E22"/>
    <w:rsid w:val="00F85ED5"/>
    <w:rsid w:val="00F86C9C"/>
    <w:rsid w:val="00F9071A"/>
    <w:rsid w:val="00F91610"/>
    <w:rsid w:val="00F918AF"/>
    <w:rsid w:val="00F94401"/>
    <w:rsid w:val="00F9678D"/>
    <w:rsid w:val="00FA02E0"/>
    <w:rsid w:val="00FA1A1D"/>
    <w:rsid w:val="00FA5450"/>
    <w:rsid w:val="00FA7B17"/>
    <w:rsid w:val="00FB14A0"/>
    <w:rsid w:val="00FC47F9"/>
    <w:rsid w:val="00FC5119"/>
    <w:rsid w:val="00FC5574"/>
    <w:rsid w:val="00FC752E"/>
    <w:rsid w:val="00FC7EFC"/>
    <w:rsid w:val="00FD249A"/>
    <w:rsid w:val="00FD4DD1"/>
    <w:rsid w:val="00FD7FF1"/>
    <w:rsid w:val="00FE1BB0"/>
    <w:rsid w:val="00FE5BA1"/>
    <w:rsid w:val="00FE7973"/>
    <w:rsid w:val="00FF07C1"/>
    <w:rsid w:val="00FF6FFE"/>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A8D8F5E"/>
  <w15:docId w15:val="{9FC5F4E0-DC56-4FC7-AB9F-C96CDF3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locked/>
    <w:rsid w:val="007D3A8A"/>
    <w:rPr>
      <w:color w:val="000000"/>
      <w:szCs w:val="20"/>
      <w:lang w:val="en-US"/>
    </w:rPr>
  </w:style>
  <w:style w:type="paragraph" w:styleId="Odstavecseseznamem">
    <w:name w:val="List Paragraph"/>
    <w:basedOn w:val="Normln"/>
    <w:link w:val="OdstavecseseznamemChar"/>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pr5klad">
    <w:name w:val="pr5klad"/>
    <w:uiPriority w:val="99"/>
    <w:rsid w:val="00362A6E"/>
    <w:pPr>
      <w:widowControl w:val="0"/>
      <w:tabs>
        <w:tab w:val="num" w:pos="720"/>
      </w:tabs>
      <w:spacing w:after="80"/>
      <w:ind w:left="720" w:hanging="360"/>
      <w:jc w:val="both"/>
    </w:pPr>
    <w:rPr>
      <w:rFonts w:ascii="Arial" w:hAnsi="Arial"/>
      <w:color w:val="000000"/>
      <w:sz w:val="18"/>
      <w:szCs w:val="20"/>
    </w:rPr>
  </w:style>
  <w:style w:type="paragraph" w:styleId="Zkladntextodsazen2">
    <w:name w:val="Body Text Indent 2"/>
    <w:basedOn w:val="Normln"/>
    <w:link w:val="Zkladntextodsazen2Char"/>
    <w:uiPriority w:val="99"/>
    <w:semiHidden/>
    <w:unhideWhenUsed/>
    <w:rsid w:val="008712D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712DF"/>
    <w:rPr>
      <w:rFonts w:ascii="Book Antiqua" w:hAnsi="Book Antiqua"/>
      <w:color w:val="000000"/>
      <w:sz w:val="24"/>
      <w:szCs w:val="20"/>
      <w:lang w:val="en-US"/>
    </w:rPr>
  </w:style>
  <w:style w:type="paragraph" w:customStyle="1" w:styleId="rove2">
    <w:name w:val="úroveň 2"/>
    <w:basedOn w:val="Normln"/>
    <w:rsid w:val="007D3AF4"/>
    <w:pPr>
      <w:spacing w:after="120" w:line="240" w:lineRule="auto"/>
      <w:ind w:left="-278" w:hanging="432"/>
      <w:jc w:val="both"/>
    </w:pPr>
    <w:rPr>
      <w:rFonts w:ascii="Times New Roman" w:eastAsiaTheme="minorHAnsi" w:hAnsi="Times New Roman"/>
      <w:color w:val="auto"/>
      <w:szCs w:val="24"/>
      <w:lang w:val="cs-CZ"/>
    </w:rPr>
  </w:style>
  <w:style w:type="paragraph" w:styleId="Normlnweb">
    <w:name w:val="Normal (Web)"/>
    <w:basedOn w:val="Normln"/>
    <w:uiPriority w:val="99"/>
    <w:unhideWhenUsed/>
    <w:rsid w:val="000B6E5A"/>
    <w:pPr>
      <w:spacing w:before="100" w:beforeAutospacing="1" w:after="100" w:afterAutospacing="1" w:line="240" w:lineRule="auto"/>
    </w:pPr>
    <w:rPr>
      <w:rFonts w:ascii="Times New Roman" w:hAnsi="Times New Roman"/>
      <w:color w:val="auto"/>
      <w:szCs w:val="24"/>
      <w:lang w:val="cs-CZ"/>
    </w:rPr>
  </w:style>
  <w:style w:type="character" w:customStyle="1" w:styleId="Nevyeenzmnka1">
    <w:name w:val="Nevyřešená zmínka1"/>
    <w:basedOn w:val="Standardnpsmoodstavce"/>
    <w:uiPriority w:val="99"/>
    <w:semiHidden/>
    <w:unhideWhenUsed/>
    <w:rsid w:val="00FA5450"/>
    <w:rPr>
      <w:color w:val="605E5C"/>
      <w:shd w:val="clear" w:color="auto" w:fill="E1DFDD"/>
    </w:rPr>
  </w:style>
  <w:style w:type="paragraph" w:styleId="Podnadpis">
    <w:name w:val="Subtitle"/>
    <w:basedOn w:val="Normln"/>
    <w:link w:val="PodnadpisChar"/>
    <w:qFormat/>
    <w:locked/>
    <w:rsid w:val="001E4BE6"/>
    <w:pPr>
      <w:spacing w:line="240" w:lineRule="auto"/>
      <w:jc w:val="center"/>
    </w:pPr>
    <w:rPr>
      <w:rFonts w:ascii="Times New Roman" w:hAnsi="Times New Roman"/>
      <w:b/>
      <w:bCs/>
      <w:color w:val="auto"/>
      <w:sz w:val="28"/>
      <w:szCs w:val="24"/>
      <w:lang w:val="cs-CZ"/>
    </w:rPr>
  </w:style>
  <w:style w:type="character" w:customStyle="1" w:styleId="PodnadpisChar">
    <w:name w:val="Podnadpis Char"/>
    <w:basedOn w:val="Standardnpsmoodstavce"/>
    <w:link w:val="Podnadpis"/>
    <w:rsid w:val="001E4BE6"/>
    <w:rPr>
      <w:b/>
      <w:bCs/>
      <w:sz w:val="28"/>
      <w:szCs w:val="24"/>
    </w:rPr>
  </w:style>
  <w:style w:type="character" w:customStyle="1" w:styleId="OdstavecseseznamemChar">
    <w:name w:val="Odstavec se seznamem Char"/>
    <w:link w:val="Odstavecseseznamem"/>
    <w:uiPriority w:val="99"/>
    <w:rsid w:val="00BB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5790">
      <w:bodyDiv w:val="1"/>
      <w:marLeft w:val="0"/>
      <w:marRight w:val="0"/>
      <w:marTop w:val="0"/>
      <w:marBottom w:val="0"/>
      <w:divBdr>
        <w:top w:val="none" w:sz="0" w:space="0" w:color="auto"/>
        <w:left w:val="none" w:sz="0" w:space="0" w:color="auto"/>
        <w:bottom w:val="none" w:sz="0" w:space="0" w:color="auto"/>
        <w:right w:val="none" w:sz="0" w:space="0" w:color="auto"/>
      </w:divBdr>
    </w:div>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379283834">
      <w:bodyDiv w:val="1"/>
      <w:marLeft w:val="0"/>
      <w:marRight w:val="0"/>
      <w:marTop w:val="0"/>
      <w:marBottom w:val="0"/>
      <w:divBdr>
        <w:top w:val="none" w:sz="0" w:space="0" w:color="auto"/>
        <w:left w:val="none" w:sz="0" w:space="0" w:color="auto"/>
        <w:bottom w:val="none" w:sz="0" w:space="0" w:color="auto"/>
        <w:right w:val="none" w:sz="0" w:space="0" w:color="auto"/>
      </w:divBdr>
    </w:div>
    <w:div w:id="700666032">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5436192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kologie@dpo.cz" TargetMode="Externa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man.Macecek@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C3740-90C6-44AE-83E0-FF50193E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SMLODILOOBCHZ.dot</Template>
  <TotalTime>368</TotalTime>
  <Pages>13</Pages>
  <Words>6443</Words>
  <Characters>38679</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45032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navratilk</dc:creator>
  <cp:lastModifiedBy>Kolarčíková Eva, Ing.</cp:lastModifiedBy>
  <cp:revision>38</cp:revision>
  <cp:lastPrinted>2020-05-28T12:13:00Z</cp:lastPrinted>
  <dcterms:created xsi:type="dcterms:W3CDTF">2020-02-18T12:11:00Z</dcterms:created>
  <dcterms:modified xsi:type="dcterms:W3CDTF">2020-05-28T12:13:00Z</dcterms:modified>
</cp:coreProperties>
</file>