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AA96" w14:textId="50B82144" w:rsidR="006E750E" w:rsidRDefault="00493870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  <w:r>
        <w:rPr>
          <w:b w:val="0"/>
          <w:i/>
          <w:sz w:val="22"/>
          <w:szCs w:val="22"/>
          <w:lang w:val="cs-CZ"/>
        </w:rPr>
        <w:t>Příloha č. 2 Zadávací dokumentace – Návrh Smlouvy o dílo</w:t>
      </w:r>
    </w:p>
    <w:p w14:paraId="42E1061E" w14:textId="77777777" w:rsidR="00493870" w:rsidRPr="00B76181" w:rsidRDefault="00493870" w:rsidP="006E750E">
      <w:pPr>
        <w:pStyle w:val="Nzev"/>
        <w:tabs>
          <w:tab w:val="clear" w:pos="720"/>
        </w:tabs>
        <w:spacing w:line="240" w:lineRule="auto"/>
        <w:ind w:left="0" w:right="0"/>
        <w:jc w:val="left"/>
        <w:rPr>
          <w:b w:val="0"/>
          <w:i/>
          <w:sz w:val="22"/>
          <w:szCs w:val="22"/>
          <w:lang w:val="cs-CZ"/>
        </w:rPr>
      </w:pPr>
    </w:p>
    <w:p w14:paraId="4DD21BF3" w14:textId="77777777" w:rsidR="00AE4ACC" w:rsidRPr="00B76181" w:rsidRDefault="00547489" w:rsidP="00803367">
      <w:pPr>
        <w:pStyle w:val="Nzev"/>
        <w:tabs>
          <w:tab w:val="clear" w:pos="720"/>
        </w:tabs>
        <w:spacing w:line="240" w:lineRule="auto"/>
        <w:ind w:left="2880" w:right="0" w:firstLine="720"/>
        <w:jc w:val="left"/>
        <w:rPr>
          <w:sz w:val="22"/>
          <w:szCs w:val="22"/>
          <w:lang w:val="cs-CZ"/>
        </w:rPr>
      </w:pPr>
      <w:r w:rsidRPr="00B76181">
        <w:rPr>
          <w:sz w:val="22"/>
          <w:szCs w:val="22"/>
          <w:lang w:val="cs-CZ"/>
        </w:rPr>
        <w:t>NÁVRH</w:t>
      </w:r>
      <w:r w:rsidR="0091322F" w:rsidRPr="00B76181">
        <w:rPr>
          <w:sz w:val="22"/>
          <w:szCs w:val="22"/>
          <w:lang w:val="cs-CZ"/>
        </w:rPr>
        <w:t xml:space="preserve"> </w:t>
      </w:r>
      <w:r w:rsidR="003F398A" w:rsidRPr="00B76181">
        <w:rPr>
          <w:sz w:val="22"/>
          <w:szCs w:val="22"/>
          <w:lang w:val="cs-CZ"/>
        </w:rPr>
        <w:t xml:space="preserve">- </w:t>
      </w:r>
      <w:r w:rsidRPr="00B76181">
        <w:rPr>
          <w:sz w:val="22"/>
          <w:szCs w:val="22"/>
          <w:lang w:val="cs-CZ"/>
        </w:rPr>
        <w:t>SMLOUVA O DÍLO</w:t>
      </w:r>
    </w:p>
    <w:p w14:paraId="108722DB" w14:textId="47974BC6" w:rsidR="00D54220" w:rsidRPr="00B76181" w:rsidRDefault="00D54220" w:rsidP="002054A5">
      <w:pPr>
        <w:pStyle w:val="Zkladntext"/>
        <w:tabs>
          <w:tab w:val="left" w:pos="3686"/>
        </w:tabs>
        <w:spacing w:before="120" w:after="60"/>
        <w:rPr>
          <w:lang w:val="cs-CZ"/>
        </w:rPr>
      </w:pPr>
      <w:r w:rsidRPr="00B76181">
        <w:rPr>
          <w:lang w:val="cs-CZ"/>
        </w:rPr>
        <w:t>Číslo</w:t>
      </w:r>
      <w:r w:rsidR="0091322F" w:rsidRPr="00B76181">
        <w:rPr>
          <w:lang w:val="cs-CZ"/>
        </w:rPr>
        <w:t xml:space="preserve"> </w:t>
      </w:r>
      <w:r w:rsidRPr="00B76181">
        <w:rPr>
          <w:lang w:val="cs-CZ"/>
        </w:rPr>
        <w:t>smlouvy</w:t>
      </w:r>
      <w:r w:rsidR="0091322F" w:rsidRPr="00B76181">
        <w:rPr>
          <w:lang w:val="cs-CZ"/>
        </w:rPr>
        <w:t xml:space="preserve"> </w:t>
      </w:r>
      <w:r w:rsidRPr="00B76181">
        <w:rPr>
          <w:lang w:val="cs-CZ"/>
        </w:rPr>
        <w:t>objednatele:</w:t>
      </w:r>
      <w:r w:rsidR="00096083">
        <w:rPr>
          <w:i/>
          <w:color w:val="00B0F0"/>
          <w:szCs w:val="22"/>
          <w:lang w:val="cs-CZ"/>
        </w:rPr>
        <w:tab/>
      </w:r>
      <w:r w:rsidR="00096083" w:rsidRPr="00096083">
        <w:rPr>
          <w:color w:val="auto"/>
          <w:szCs w:val="22"/>
          <w:lang w:val="cs-CZ"/>
        </w:rPr>
        <w:t>DOD20200617</w:t>
      </w:r>
    </w:p>
    <w:p w14:paraId="2B50DC6A" w14:textId="413B7A3A" w:rsidR="00D54220" w:rsidRPr="00B76181" w:rsidRDefault="00D54220" w:rsidP="002054A5">
      <w:pPr>
        <w:pStyle w:val="Zkladntext"/>
        <w:tabs>
          <w:tab w:val="left" w:pos="3686"/>
          <w:tab w:val="left" w:pos="3828"/>
        </w:tabs>
        <w:spacing w:after="0"/>
        <w:rPr>
          <w:lang w:val="cs-CZ"/>
        </w:rPr>
      </w:pPr>
      <w:r w:rsidRPr="00B76181">
        <w:rPr>
          <w:lang w:val="cs-CZ"/>
        </w:rPr>
        <w:t>Číslo</w:t>
      </w:r>
      <w:r w:rsidR="0091322F" w:rsidRPr="00B76181">
        <w:rPr>
          <w:lang w:val="cs-CZ"/>
        </w:rPr>
        <w:t xml:space="preserve"> </w:t>
      </w:r>
      <w:r w:rsidRPr="00B76181">
        <w:rPr>
          <w:lang w:val="cs-CZ"/>
        </w:rPr>
        <w:t>smlouvy</w:t>
      </w:r>
      <w:r w:rsidR="0091322F" w:rsidRPr="00B76181">
        <w:rPr>
          <w:lang w:val="cs-CZ"/>
        </w:rPr>
        <w:t xml:space="preserve"> </w:t>
      </w:r>
      <w:r w:rsidR="008A0DA3" w:rsidRPr="00B76181">
        <w:rPr>
          <w:lang w:val="cs-CZ"/>
        </w:rPr>
        <w:t>zhotovitel</w:t>
      </w:r>
      <w:r w:rsidRPr="00B76181">
        <w:rPr>
          <w:lang w:val="cs-CZ"/>
        </w:rPr>
        <w:t>e:</w:t>
      </w:r>
      <w:r w:rsidR="00803367" w:rsidRPr="00B76181">
        <w:rPr>
          <w:lang w:val="cs-CZ"/>
        </w:rPr>
        <w:tab/>
      </w:r>
      <w:r w:rsidR="00803367" w:rsidRPr="00B76181">
        <w:rPr>
          <w:i/>
          <w:color w:val="00B0F0"/>
          <w:szCs w:val="22"/>
          <w:lang w:val="cs-CZ"/>
        </w:rPr>
        <w:t>(Pozn.</w:t>
      </w:r>
      <w:r w:rsidR="005F5A54">
        <w:rPr>
          <w:i/>
          <w:color w:val="00B0F0"/>
          <w:szCs w:val="22"/>
          <w:lang w:val="cs-CZ"/>
        </w:rPr>
        <w:t>:</w:t>
      </w:r>
      <w:r w:rsidR="00803367" w:rsidRPr="00B76181">
        <w:rPr>
          <w:i/>
          <w:color w:val="00B0F0"/>
          <w:szCs w:val="22"/>
          <w:lang w:val="cs-CZ"/>
        </w:rPr>
        <w:t xml:space="preserve"> Doplní</w:t>
      </w:r>
      <w:r w:rsidR="0091322F" w:rsidRPr="00B76181">
        <w:rPr>
          <w:i/>
          <w:color w:val="00B0F0"/>
          <w:szCs w:val="22"/>
          <w:lang w:val="cs-CZ"/>
        </w:rPr>
        <w:t xml:space="preserve"> </w:t>
      </w:r>
      <w:r w:rsidR="00B76181" w:rsidRPr="00B76181">
        <w:rPr>
          <w:i/>
          <w:color w:val="00B0F0"/>
          <w:szCs w:val="22"/>
          <w:lang w:val="cs-CZ"/>
        </w:rPr>
        <w:t>zhotovitel</w:t>
      </w:r>
      <w:r w:rsidR="00803367" w:rsidRPr="00B76181">
        <w:rPr>
          <w:i/>
          <w:color w:val="00B0F0"/>
          <w:szCs w:val="22"/>
          <w:lang w:val="cs-CZ"/>
        </w:rPr>
        <w:t>. Poté</w:t>
      </w:r>
      <w:r w:rsidR="0091322F" w:rsidRPr="00B76181">
        <w:rPr>
          <w:i/>
          <w:color w:val="00B0F0"/>
          <w:szCs w:val="22"/>
          <w:lang w:val="cs-CZ"/>
        </w:rPr>
        <w:t xml:space="preserve"> </w:t>
      </w:r>
      <w:r w:rsidR="00803367" w:rsidRPr="00B76181">
        <w:rPr>
          <w:i/>
          <w:color w:val="00B0F0"/>
          <w:szCs w:val="22"/>
          <w:lang w:val="cs-CZ"/>
        </w:rPr>
        <w:t>poznámku</w:t>
      </w:r>
      <w:r w:rsidR="0091322F" w:rsidRPr="00B76181">
        <w:rPr>
          <w:i/>
          <w:color w:val="00B0F0"/>
          <w:szCs w:val="22"/>
          <w:lang w:val="cs-CZ"/>
        </w:rPr>
        <w:t xml:space="preserve"> </w:t>
      </w:r>
      <w:r w:rsidR="00803367" w:rsidRPr="00B76181">
        <w:rPr>
          <w:i/>
          <w:color w:val="00B0F0"/>
          <w:szCs w:val="22"/>
          <w:lang w:val="cs-CZ"/>
        </w:rPr>
        <w:t>vymažte</w:t>
      </w:r>
      <w:r w:rsidR="00AE6A4F">
        <w:rPr>
          <w:i/>
          <w:color w:val="00B0F0"/>
          <w:szCs w:val="22"/>
          <w:lang w:val="cs-CZ"/>
        </w:rPr>
        <w:t>.</w:t>
      </w:r>
      <w:r w:rsidR="00803367" w:rsidRPr="00B76181">
        <w:rPr>
          <w:i/>
          <w:color w:val="00B0F0"/>
          <w:szCs w:val="22"/>
          <w:lang w:val="cs-CZ"/>
        </w:rPr>
        <w:t>)</w:t>
      </w:r>
    </w:p>
    <w:p w14:paraId="0E13D5C5" w14:textId="77777777" w:rsidR="00B70C35" w:rsidRPr="00B76181" w:rsidRDefault="00547489" w:rsidP="002054A5">
      <w:pPr>
        <w:pStyle w:val="Nadpis1"/>
        <w:spacing w:before="360"/>
        <w:ind w:left="567" w:right="0" w:hanging="567"/>
        <w:jc w:val="center"/>
      </w:pPr>
      <w:r w:rsidRPr="00B76181">
        <w:t>Smluvní strany</w:t>
      </w:r>
    </w:p>
    <w:p w14:paraId="29FCA7AE" w14:textId="77777777" w:rsidR="00B70C35" w:rsidRPr="00B76181" w:rsidRDefault="00B70C35" w:rsidP="00B70C35">
      <w:pPr>
        <w:tabs>
          <w:tab w:val="left" w:pos="3969"/>
        </w:tabs>
        <w:spacing w:before="120"/>
        <w:ind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B76181">
        <w:rPr>
          <w:rFonts w:ascii="Times New Roman" w:hAnsi="Times New Roman"/>
          <w:b/>
          <w:sz w:val="22"/>
          <w:szCs w:val="22"/>
          <w:lang w:val="cs-CZ"/>
        </w:rPr>
        <w:t>Objednatel:</w:t>
      </w:r>
      <w:r w:rsidRPr="00B76181">
        <w:rPr>
          <w:rFonts w:ascii="Times New Roman" w:hAnsi="Times New Roman"/>
          <w:b/>
          <w:sz w:val="22"/>
          <w:szCs w:val="22"/>
          <w:lang w:val="cs-CZ"/>
        </w:rPr>
        <w:tab/>
        <w:t>Dopravní podnik Ostrava a.s.</w:t>
      </w:r>
    </w:p>
    <w:p w14:paraId="5CB99221" w14:textId="77777777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B76181">
        <w:rPr>
          <w:rFonts w:ascii="Times New Roman" w:hAnsi="Times New Roman"/>
          <w:sz w:val="22"/>
          <w:szCs w:val="22"/>
          <w:lang w:val="cs-CZ"/>
        </w:rPr>
        <w:tab/>
        <w:t>Poděbradova 494/2,Moravská Ostrava, PSČ 70200 Ostrava</w:t>
      </w:r>
    </w:p>
    <w:p w14:paraId="5627E69C" w14:textId="6744DADB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právní forma:</w:t>
      </w:r>
      <w:r w:rsidRPr="00B76181">
        <w:rPr>
          <w:rFonts w:ascii="Times New Roman" w:hAnsi="Times New Roman"/>
          <w:sz w:val="22"/>
          <w:szCs w:val="22"/>
          <w:lang w:val="cs-CZ"/>
        </w:rPr>
        <w:tab/>
        <w:t>akciová spo</w:t>
      </w:r>
      <w:bookmarkStart w:id="0" w:name="_GoBack"/>
      <w:bookmarkEnd w:id="0"/>
      <w:r w:rsidRPr="00B76181">
        <w:rPr>
          <w:rFonts w:ascii="Times New Roman" w:hAnsi="Times New Roman"/>
          <w:sz w:val="22"/>
          <w:szCs w:val="22"/>
          <w:lang w:val="cs-CZ"/>
        </w:rPr>
        <w:t>lečnost</w:t>
      </w:r>
    </w:p>
    <w:p w14:paraId="53C6DAB8" w14:textId="77777777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zapsaná v obch. rejstříku:    </w:t>
      </w:r>
      <w:r w:rsidRPr="00B76181">
        <w:rPr>
          <w:rFonts w:ascii="Times New Roman" w:hAnsi="Times New Roman"/>
          <w:sz w:val="22"/>
          <w:szCs w:val="22"/>
          <w:lang w:val="cs-CZ"/>
        </w:rPr>
        <w:tab/>
        <w:t>vedeném u Krajského soudu Ostrava, oddíl B., vložka číslo 1104</w:t>
      </w:r>
    </w:p>
    <w:p w14:paraId="0EC19BD7" w14:textId="77777777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B76181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14:paraId="34843629" w14:textId="77777777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DIČ: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4F1E9F6E" w14:textId="77777777" w:rsidR="00B70C35" w:rsidRPr="00B76181" w:rsidRDefault="00B70C35" w:rsidP="00B76181">
      <w:pPr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B76181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B76181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B76181" w:rsidRPr="00B76181">
        <w:rPr>
          <w:rFonts w:ascii="Times New Roman" w:hAnsi="Times New Roman"/>
          <w:color w:val="auto"/>
          <w:sz w:val="22"/>
          <w:szCs w:val="22"/>
          <w:lang w:val="cs-CZ"/>
        </w:rPr>
        <w:t>UniCredit Bank Czech Republic, a.s.</w:t>
      </w:r>
    </w:p>
    <w:p w14:paraId="64D72550" w14:textId="77777777" w:rsidR="00B70C35" w:rsidRPr="00B76181" w:rsidRDefault="00B70C35" w:rsidP="00B70C35">
      <w:pPr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číslo účtu: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2105677586/2700</w:t>
      </w:r>
    </w:p>
    <w:p w14:paraId="2CBF4C8C" w14:textId="77777777" w:rsidR="00B70C35" w:rsidRPr="00B7618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zastoupen: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B76181">
        <w:rPr>
          <w:rFonts w:ascii="Times New Roman" w:hAnsi="Times New Roman"/>
          <w:sz w:val="22"/>
          <w:szCs w:val="22"/>
          <w:lang w:val="cs-CZ"/>
        </w:rPr>
        <w:t>Tomáš Benda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vedoucí odboru silniční vozidla</w:t>
      </w:r>
    </w:p>
    <w:p w14:paraId="41E87292" w14:textId="77777777" w:rsidR="00B7618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oprávněn jednat ve věcech smluvních: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B76181">
        <w:rPr>
          <w:rFonts w:ascii="Times New Roman" w:hAnsi="Times New Roman"/>
          <w:sz w:val="22"/>
          <w:szCs w:val="22"/>
          <w:lang w:val="cs-CZ"/>
        </w:rPr>
        <w:t>Ing. Milan Brtáň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projektový manažer</w:t>
      </w:r>
    </w:p>
    <w:p w14:paraId="0D803178" w14:textId="77777777" w:rsidR="00B70C35" w:rsidRPr="00B76181" w:rsidRDefault="00B76181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tel.:</w:t>
      </w:r>
      <w:r w:rsidRPr="00B76181"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+420 702 260</w:t>
      </w:r>
      <w:r>
        <w:rPr>
          <w:rFonts w:ascii="Times New Roman" w:hAnsi="Times New Roman"/>
          <w:sz w:val="22"/>
          <w:szCs w:val="22"/>
          <w:lang w:val="cs-CZ"/>
        </w:rPr>
        <w:t> </w:t>
      </w:r>
      <w:r w:rsidRPr="00B76181">
        <w:rPr>
          <w:rFonts w:ascii="Times New Roman" w:hAnsi="Times New Roman"/>
          <w:sz w:val="22"/>
          <w:szCs w:val="22"/>
          <w:lang w:val="cs-CZ"/>
        </w:rPr>
        <w:t>668</w:t>
      </w:r>
      <w:r>
        <w:rPr>
          <w:rFonts w:ascii="Times New Roman" w:hAnsi="Times New Roman"/>
          <w:sz w:val="22"/>
          <w:szCs w:val="22"/>
          <w:lang w:val="cs-CZ"/>
        </w:rPr>
        <w:t>, e-mail: Milan.Brtan@dpo.cz</w:t>
      </w:r>
      <w:r w:rsidR="00B70C35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09F687B0" w14:textId="77777777" w:rsidR="00B76181" w:rsidRDefault="00B70C35" w:rsidP="00B76181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oprávněn jednat ve věcech technických: 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Ing. Jiří Osmančík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středisko údržba autobusy hranečník</w:t>
      </w:r>
    </w:p>
    <w:p w14:paraId="51C01C2A" w14:textId="127E2E6F" w:rsidR="00B70C35" w:rsidRDefault="00B70C35" w:rsidP="00B76181">
      <w:pPr>
        <w:tabs>
          <w:tab w:val="left" w:pos="3969"/>
        </w:tabs>
        <w:spacing w:line="240" w:lineRule="auto"/>
        <w:ind w:right="21"/>
        <w:rPr>
          <w:rStyle w:val="Hypertextovodkaz"/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B76181">
        <w:rPr>
          <w:rFonts w:ascii="Times New Roman" w:hAnsi="Times New Roman"/>
          <w:sz w:val="22"/>
          <w:szCs w:val="22"/>
          <w:lang w:val="cs-CZ"/>
        </w:rPr>
        <w:t xml:space="preserve">tel.: </w:t>
      </w:r>
      <w:r w:rsidR="00B76181" w:rsidRPr="00B76181">
        <w:rPr>
          <w:rFonts w:ascii="Times New Roman" w:hAnsi="Times New Roman"/>
          <w:sz w:val="22"/>
          <w:szCs w:val="22"/>
          <w:lang w:val="cs-CZ"/>
        </w:rPr>
        <w:t>+420 724 068 307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8" w:history="1">
        <w:r w:rsidR="00B76181" w:rsidRPr="00A44146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Jiri.Osmancik@dpo.cz</w:t>
        </w:r>
      </w:hyperlink>
    </w:p>
    <w:p w14:paraId="0DC809DB" w14:textId="7FC9871D" w:rsidR="004D0A79" w:rsidRPr="00B76181" w:rsidRDefault="00B934FB" w:rsidP="00B76181">
      <w:pPr>
        <w:tabs>
          <w:tab w:val="left" w:pos="3969"/>
        </w:tabs>
        <w:spacing w:line="240" w:lineRule="auto"/>
        <w:ind w:right="21"/>
        <w:rPr>
          <w:lang w:val="cs-CZ"/>
        </w:rPr>
      </w:pPr>
      <w:r w:rsidRPr="00232BDD">
        <w:rPr>
          <w:rFonts w:ascii="Times New Roman" w:hAnsi="Times New Roman"/>
          <w:sz w:val="22"/>
          <w:szCs w:val="22"/>
          <w:lang w:val="cs-CZ"/>
        </w:rPr>
        <w:t>osob</w:t>
      </w:r>
      <w:r>
        <w:rPr>
          <w:rFonts w:ascii="Times New Roman" w:hAnsi="Times New Roman"/>
          <w:sz w:val="22"/>
          <w:szCs w:val="22"/>
          <w:lang w:val="cs-CZ"/>
        </w:rPr>
        <w:t xml:space="preserve">a </w:t>
      </w:r>
      <w:r w:rsidRPr="00232BDD">
        <w:rPr>
          <w:rFonts w:ascii="Times New Roman" w:hAnsi="Times New Roman"/>
          <w:sz w:val="22"/>
          <w:szCs w:val="22"/>
          <w:lang w:val="cs-CZ"/>
        </w:rPr>
        <w:t>oprávněn</w:t>
      </w:r>
      <w:r>
        <w:rPr>
          <w:rFonts w:ascii="Times New Roman" w:hAnsi="Times New Roman"/>
          <w:sz w:val="22"/>
          <w:szCs w:val="22"/>
          <w:lang w:val="cs-CZ"/>
        </w:rPr>
        <w:t>á</w:t>
      </w:r>
      <w:r w:rsidRPr="00232BD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D0A79" w:rsidRPr="00232BDD">
        <w:rPr>
          <w:rFonts w:ascii="Times New Roman" w:hAnsi="Times New Roman"/>
          <w:sz w:val="22"/>
          <w:szCs w:val="22"/>
          <w:lang w:val="cs-CZ"/>
        </w:rPr>
        <w:t>pro změny díla</w:t>
      </w:r>
      <w:r w:rsidR="004D0A79">
        <w:rPr>
          <w:lang w:val="cs-CZ"/>
        </w:rPr>
        <w:t>:</w:t>
      </w:r>
      <w:r w:rsidR="00232BDD">
        <w:rPr>
          <w:lang w:val="cs-CZ"/>
        </w:rPr>
        <w:tab/>
      </w:r>
      <w:r w:rsidR="00232BDD">
        <w:rPr>
          <w:rFonts w:ascii="Times New Roman" w:hAnsi="Times New Roman"/>
          <w:sz w:val="22"/>
          <w:szCs w:val="22"/>
          <w:lang w:val="cs-CZ"/>
        </w:rPr>
        <w:t>Tomáš Benda</w:t>
      </w:r>
      <w:r w:rsidR="00232BDD" w:rsidRPr="00B76181">
        <w:rPr>
          <w:rFonts w:ascii="Times New Roman" w:hAnsi="Times New Roman"/>
          <w:sz w:val="22"/>
          <w:szCs w:val="22"/>
          <w:lang w:val="cs-CZ"/>
        </w:rPr>
        <w:t>, vedoucí odboru silniční vozidla</w:t>
      </w:r>
    </w:p>
    <w:p w14:paraId="52055E0F" w14:textId="77777777" w:rsidR="00B70C35" w:rsidRPr="00B76181" w:rsidRDefault="00B70C35" w:rsidP="00B76181">
      <w:pPr>
        <w:tabs>
          <w:tab w:val="left" w:pos="3969"/>
        </w:tabs>
        <w:spacing w:line="240" w:lineRule="auto"/>
        <w:ind w:left="3969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32F64762" w14:textId="77777777" w:rsidR="00B70C35" w:rsidRPr="00B76181" w:rsidRDefault="00B70C35" w:rsidP="00B70C35">
      <w:pPr>
        <w:tabs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2D1D3D97" w14:textId="77777777" w:rsidR="00B70C35" w:rsidRPr="00B76181" w:rsidRDefault="00B70C35" w:rsidP="00B70C35">
      <w:pPr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B76181">
        <w:rPr>
          <w:rFonts w:ascii="Times New Roman" w:hAnsi="Times New Roman"/>
          <w:b/>
          <w:sz w:val="22"/>
          <w:szCs w:val="22"/>
          <w:lang w:val="cs-CZ"/>
        </w:rPr>
        <w:t>„objednatel“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55D08C2A" w14:textId="77777777" w:rsidR="00B70C35" w:rsidRPr="00B76181" w:rsidRDefault="00B70C35" w:rsidP="00B70C35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na straně jedné</w:t>
      </w:r>
    </w:p>
    <w:p w14:paraId="3C9E1DF2" w14:textId="77777777" w:rsidR="00547489" w:rsidRPr="00B76181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a</w:t>
      </w:r>
    </w:p>
    <w:p w14:paraId="18EF9BF7" w14:textId="77777777" w:rsidR="00547489" w:rsidRPr="00B76181" w:rsidRDefault="008A0DA3" w:rsidP="00803367">
      <w:pPr>
        <w:widowControl w:val="0"/>
        <w:tabs>
          <w:tab w:val="left" w:pos="3969"/>
        </w:tabs>
        <w:spacing w:before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B76181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547489" w:rsidRPr="00B76181">
        <w:rPr>
          <w:rFonts w:ascii="Times New Roman" w:hAnsi="Times New Roman"/>
          <w:b/>
          <w:sz w:val="22"/>
          <w:szCs w:val="22"/>
          <w:lang w:val="cs-CZ"/>
        </w:rPr>
        <w:t>:</w:t>
      </w:r>
      <w:r w:rsidR="009275CB" w:rsidRPr="00B76181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b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b/>
          <w:sz w:val="22"/>
          <w:szCs w:val="22"/>
          <w:lang w:val="cs-CZ"/>
        </w:rPr>
        <w:tab/>
      </w:r>
    </w:p>
    <w:p w14:paraId="3B3F1E69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se sídlem/místem podnikání: 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7F7E6726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právní forma: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2F48282C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zapsaná v obch. rejstříku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7E39F420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IČ:  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10576F28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05500B01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6AC2E50D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číslo účtu: 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51DA0CB2" w14:textId="77777777" w:rsidR="001A7CEF" w:rsidRPr="00B76181" w:rsidRDefault="00D92757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zastoupen</w:t>
      </w:r>
      <w:r w:rsidR="00547489" w:rsidRPr="00B76181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547489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3525F4DD" w14:textId="77777777" w:rsidR="001A7CEF" w:rsidRPr="00B76181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B76181">
        <w:rPr>
          <w:rFonts w:ascii="Times New Roman" w:hAnsi="Times New Roman"/>
          <w:sz w:val="22"/>
          <w:szCs w:val="22"/>
          <w:lang w:val="cs-CZ"/>
        </w:rPr>
        <w:t>ve věcech smluvních: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0C2F80DB" w14:textId="77777777" w:rsidR="001A7CEF" w:rsidRPr="00B76181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D24598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>tel.: …, e-mail: …</w:t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156EF860" w14:textId="77777777" w:rsidR="001A7CEF" w:rsidRPr="00B76181" w:rsidRDefault="001B4CD3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oprávněn jednat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A7CEF" w:rsidRPr="00B76181">
        <w:rPr>
          <w:rFonts w:ascii="Times New Roman" w:hAnsi="Times New Roman"/>
          <w:sz w:val="22"/>
          <w:szCs w:val="22"/>
          <w:lang w:val="cs-CZ"/>
        </w:rPr>
        <w:t>ve věcech technických: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1A7CEF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5D3B31CC" w14:textId="77777777" w:rsidR="001A7CEF" w:rsidRPr="00B76181" w:rsidRDefault="001A7CEF" w:rsidP="00803367">
      <w:pPr>
        <w:tabs>
          <w:tab w:val="left" w:pos="3969"/>
        </w:tabs>
        <w:spacing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="00D24598"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>tel.: …, e-mail: …</w:t>
      </w:r>
    </w:p>
    <w:p w14:paraId="42F23E6B" w14:textId="77777777" w:rsidR="00547489" w:rsidRPr="00B76181" w:rsidRDefault="00547489" w:rsidP="00803367">
      <w:pPr>
        <w:widowControl w:val="0"/>
        <w:tabs>
          <w:tab w:val="left" w:pos="3969"/>
        </w:tabs>
        <w:spacing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62516A82" w14:textId="77777777" w:rsidR="00547489" w:rsidRPr="00B76181" w:rsidRDefault="00547489" w:rsidP="00803367">
      <w:pPr>
        <w:widowControl w:val="0"/>
        <w:tabs>
          <w:tab w:val="left" w:pos="3969"/>
        </w:tabs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r w:rsidR="001A7CEF" w:rsidRPr="00B76181">
        <w:rPr>
          <w:rFonts w:ascii="Times New Roman" w:hAnsi="Times New Roman"/>
          <w:sz w:val="22"/>
          <w:szCs w:val="22"/>
          <w:lang w:val="cs-CZ"/>
        </w:rPr>
        <w:t>adresa</w:t>
      </w:r>
      <w:r w:rsidRPr="00B76181">
        <w:rPr>
          <w:rFonts w:ascii="Times New Roman" w:hAnsi="Times New Roman"/>
          <w:sz w:val="22"/>
          <w:szCs w:val="22"/>
          <w:lang w:val="cs-CZ"/>
        </w:rPr>
        <w:t>:</w:t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  <w:r w:rsidR="009275CB"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686FDCAF" w14:textId="77777777" w:rsidR="00547489" w:rsidRPr="00B76181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ab/>
      </w:r>
    </w:p>
    <w:p w14:paraId="26720F26" w14:textId="77777777" w:rsidR="00547489" w:rsidRPr="00B76181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B76181">
        <w:rPr>
          <w:rFonts w:ascii="Times New Roman" w:hAnsi="Times New Roman"/>
          <w:b/>
          <w:sz w:val="22"/>
          <w:szCs w:val="22"/>
          <w:lang w:val="cs-CZ"/>
        </w:rPr>
        <w:t>„</w:t>
      </w:r>
      <w:r w:rsidR="008A0DA3" w:rsidRPr="00B76181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B76181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) </w:t>
      </w:r>
    </w:p>
    <w:p w14:paraId="00BBFC07" w14:textId="77777777" w:rsidR="00547489" w:rsidRPr="00B76181" w:rsidRDefault="00547489" w:rsidP="00B25BE2">
      <w:pPr>
        <w:widowControl w:val="0"/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na straně druhé</w:t>
      </w:r>
    </w:p>
    <w:p w14:paraId="19A91C71" w14:textId="22264856" w:rsidR="005F5A54" w:rsidRPr="00B76181" w:rsidRDefault="005F5A54" w:rsidP="005F5A54">
      <w:pPr>
        <w:pStyle w:val="Zkladntext"/>
        <w:tabs>
          <w:tab w:val="left" w:pos="3969"/>
        </w:tabs>
        <w:spacing w:after="0"/>
        <w:rPr>
          <w:lang w:val="cs-CZ"/>
        </w:rPr>
      </w:pPr>
      <w:r w:rsidRPr="00B76181">
        <w:rPr>
          <w:i/>
          <w:color w:val="00B0F0"/>
          <w:szCs w:val="22"/>
          <w:lang w:val="cs-CZ"/>
        </w:rPr>
        <w:t>(Pozn.</w:t>
      </w:r>
      <w:r>
        <w:rPr>
          <w:i/>
          <w:color w:val="00B0F0"/>
          <w:szCs w:val="22"/>
          <w:lang w:val="cs-CZ"/>
        </w:rPr>
        <w:t>:</w:t>
      </w:r>
      <w:r w:rsidRPr="00B76181">
        <w:rPr>
          <w:i/>
          <w:color w:val="00B0F0"/>
          <w:szCs w:val="22"/>
          <w:lang w:val="cs-CZ"/>
        </w:rPr>
        <w:t xml:space="preserve"> Doplní zhotovitel. Poté poznámku vymažte</w:t>
      </w:r>
      <w:r>
        <w:rPr>
          <w:i/>
          <w:color w:val="00B0F0"/>
          <w:szCs w:val="22"/>
          <w:lang w:val="cs-CZ"/>
        </w:rPr>
        <w:t>.</w:t>
      </w:r>
      <w:r w:rsidRPr="00B76181">
        <w:rPr>
          <w:i/>
          <w:color w:val="00B0F0"/>
          <w:szCs w:val="22"/>
          <w:lang w:val="cs-CZ"/>
        </w:rPr>
        <w:t>)</w:t>
      </w:r>
    </w:p>
    <w:p w14:paraId="635A3130" w14:textId="55BA3F4E" w:rsidR="0034608D" w:rsidRPr="00B76181" w:rsidRDefault="00547489" w:rsidP="00CA5C0D">
      <w:pPr>
        <w:pStyle w:val="Zkladntext"/>
        <w:spacing w:before="120" w:after="0" w:line="240" w:lineRule="auto"/>
        <w:jc w:val="both"/>
        <w:rPr>
          <w:lang w:val="cs-CZ"/>
        </w:rPr>
      </w:pPr>
      <w:r w:rsidRPr="00B76181">
        <w:rPr>
          <w:lang w:val="cs-CZ"/>
        </w:rPr>
        <w:lastRenderedPageBreak/>
        <w:t xml:space="preserve">uzavřely dále uvedeného dne, měsíce a roku v souladu s § 2586 a násl. zákona č. 89/2012 Sb., </w:t>
      </w:r>
      <w:r w:rsidR="00D32E91" w:rsidRPr="00B76181">
        <w:rPr>
          <w:lang w:val="cs-CZ"/>
        </w:rPr>
        <w:t>O</w:t>
      </w:r>
      <w:r w:rsidRPr="00B76181">
        <w:rPr>
          <w:lang w:val="cs-CZ"/>
        </w:rPr>
        <w:t>bčanský zákoník, v</w:t>
      </w:r>
      <w:r w:rsidR="000F2AEB" w:rsidRPr="00B76181">
        <w:rPr>
          <w:lang w:val="cs-CZ"/>
        </w:rPr>
        <w:t> </w:t>
      </w:r>
      <w:r w:rsidRPr="00B76181">
        <w:rPr>
          <w:lang w:val="cs-CZ"/>
        </w:rPr>
        <w:t xml:space="preserve">platném znění, a za podmínek dále uvedených tuto </w:t>
      </w:r>
      <w:r w:rsidRPr="00B76181">
        <w:rPr>
          <w:b/>
          <w:lang w:val="cs-CZ"/>
        </w:rPr>
        <w:t>Smlouvu o dílo.</w:t>
      </w:r>
      <w:r w:rsidR="0091322F" w:rsidRPr="00B76181">
        <w:rPr>
          <w:b/>
          <w:lang w:val="cs-CZ"/>
        </w:rPr>
        <w:t xml:space="preserve"> </w:t>
      </w:r>
      <w:r w:rsidR="007D7797" w:rsidRPr="00B76181">
        <w:rPr>
          <w:lang w:val="cs-CZ"/>
        </w:rPr>
        <w:t>Tato smlouva byla u</w:t>
      </w:r>
      <w:r w:rsidR="00AE4ACC" w:rsidRPr="00B76181">
        <w:rPr>
          <w:lang w:val="cs-CZ"/>
        </w:rPr>
        <w:t xml:space="preserve">zavřena v rámci výběrového řízení vedeného u Dopravního podniku Ostrava a.s. pod </w:t>
      </w:r>
      <w:r w:rsidR="006D3D5F" w:rsidRPr="00B76181">
        <w:rPr>
          <w:lang w:val="cs-CZ"/>
        </w:rPr>
        <w:t>číslem</w:t>
      </w:r>
      <w:r w:rsidR="00AE6A4F">
        <w:rPr>
          <w:rFonts w:cs="Arial"/>
          <w:b/>
          <w:color w:val="auto"/>
          <w:lang w:val="cs-CZ"/>
        </w:rPr>
        <w:t xml:space="preserve"> NR-70-20-PŘ-Če.</w:t>
      </w:r>
    </w:p>
    <w:p w14:paraId="161DF0B5" w14:textId="77777777" w:rsidR="006F62A8" w:rsidRPr="00B76181" w:rsidRDefault="00E702D4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  <w:rPr>
          <w:u w:val="single"/>
        </w:rPr>
      </w:pPr>
      <w:r w:rsidRPr="00B76181">
        <w:rPr>
          <w:u w:val="single"/>
        </w:rPr>
        <w:t>Předmět</w:t>
      </w:r>
      <w:r w:rsidR="0065633E" w:rsidRPr="00B76181">
        <w:rPr>
          <w:u w:val="single"/>
        </w:rPr>
        <w:t xml:space="preserve"> </w:t>
      </w:r>
      <w:r w:rsidRPr="00B76181">
        <w:rPr>
          <w:u w:val="single"/>
        </w:rPr>
        <w:t>smlouvy</w:t>
      </w:r>
    </w:p>
    <w:p w14:paraId="15A8034F" w14:textId="39043AF4" w:rsidR="00CF309A" w:rsidRPr="00B76181" w:rsidRDefault="00001768" w:rsidP="00B76181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t xml:space="preserve">Předmětem smlouvy o dílo (dále jen SOD) </w:t>
      </w:r>
      <w:r w:rsidR="00CA52B0" w:rsidRPr="00B76181">
        <w:t xml:space="preserve">je </w:t>
      </w:r>
      <w:r w:rsidR="00B76181">
        <w:t>„</w:t>
      </w:r>
      <w:r w:rsidR="00E543E6" w:rsidRPr="006820D0">
        <w:rPr>
          <w:b/>
          <w:bCs/>
        </w:rPr>
        <w:t>R</w:t>
      </w:r>
      <w:r w:rsidR="00B76181" w:rsidRPr="00B76181">
        <w:rPr>
          <w:b/>
        </w:rPr>
        <w:t>ekonstrukce a modernizace hydraulické rampy SKY-250</w:t>
      </w:r>
      <w:r w:rsidR="00E543E6">
        <w:rPr>
          <w:b/>
        </w:rPr>
        <w:t>-12</w:t>
      </w:r>
      <w:r w:rsidR="00B76181">
        <w:rPr>
          <w:b/>
        </w:rPr>
        <w:t>“</w:t>
      </w:r>
      <w:r w:rsidR="00425349" w:rsidRPr="00B76181">
        <w:t>, a</w:t>
      </w:r>
      <w:r w:rsidR="00E543E6">
        <w:t> </w:t>
      </w:r>
      <w:r w:rsidR="00425349" w:rsidRPr="00B76181">
        <w:t>to v rozsahu dle přílohy č. 1 této smlouvy (dále také jen dílo).</w:t>
      </w:r>
    </w:p>
    <w:p w14:paraId="69939FF9" w14:textId="77777777" w:rsidR="00B70C35" w:rsidRPr="00B76181" w:rsidRDefault="00DB242E" w:rsidP="00D24598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t>Součástí předmětu plnění je také zajištění</w:t>
      </w:r>
      <w:r w:rsidR="006342E3" w:rsidRPr="00B76181">
        <w:t xml:space="preserve"> přístupů na </w:t>
      </w:r>
      <w:r w:rsidR="00425349" w:rsidRPr="00B76181">
        <w:t>pracoviš</w:t>
      </w:r>
      <w:r w:rsidR="006342E3" w:rsidRPr="00B76181">
        <w:t>tě</w:t>
      </w:r>
      <w:r w:rsidR="0065633E" w:rsidRPr="00B76181">
        <w:t xml:space="preserve"> </w:t>
      </w:r>
      <w:r w:rsidR="0040355F" w:rsidRPr="00B76181">
        <w:t xml:space="preserve">a </w:t>
      </w:r>
      <w:r w:rsidR="00425349" w:rsidRPr="00B76181">
        <w:t>zajištění pracovi</w:t>
      </w:r>
      <w:r w:rsidR="006342E3" w:rsidRPr="00B76181">
        <w:t>ště v souladu s požadavky BOZP.</w:t>
      </w:r>
    </w:p>
    <w:p w14:paraId="5F6D0F16" w14:textId="77777777" w:rsidR="00BC1951" w:rsidRPr="00B76181" w:rsidRDefault="00400FD8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t>Součástí předmětu plnění jsou rovněž:</w:t>
      </w:r>
    </w:p>
    <w:p w14:paraId="7B4C863B" w14:textId="77777777" w:rsidR="0040648D" w:rsidRPr="00B76181" w:rsidRDefault="0040648D" w:rsidP="0040648D">
      <w:pPr>
        <w:pStyle w:val="Odstavecseseznamem"/>
        <w:numPr>
          <w:ilvl w:val="0"/>
          <w:numId w:val="37"/>
        </w:numPr>
        <w:spacing w:before="0" w:line="276" w:lineRule="auto"/>
        <w:ind w:left="1134" w:hanging="567"/>
        <w:contextualSpacing/>
      </w:pPr>
      <w:r w:rsidRPr="00B76181">
        <w:t>ES prohlášení o shodě na provedenou rekonstrukci,</w:t>
      </w:r>
    </w:p>
    <w:p w14:paraId="41C68988" w14:textId="1B16110D" w:rsidR="00F94DF4" w:rsidRPr="00B76181" w:rsidRDefault="009706D9" w:rsidP="00CA493C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 w:rsidRPr="00B76181">
        <w:t xml:space="preserve">Návod </w:t>
      </w:r>
      <w:r w:rsidR="006165A7" w:rsidRPr="00B76181">
        <w:t>k údržbě v</w:t>
      </w:r>
      <w:r w:rsidRPr="00B76181">
        <w:t xml:space="preserve"> elektronické a </w:t>
      </w:r>
      <w:r w:rsidR="006165A7" w:rsidRPr="00B76181">
        <w:t>papírové podobě</w:t>
      </w:r>
      <w:r w:rsidRPr="00B76181">
        <w:t xml:space="preserve"> (vše v českém jazyce)</w:t>
      </w:r>
      <w:r w:rsidR="0017476E" w:rsidRPr="00B76181">
        <w:t>,</w:t>
      </w:r>
    </w:p>
    <w:p w14:paraId="7897093C" w14:textId="77777777" w:rsidR="007331A9" w:rsidRDefault="009706D9" w:rsidP="007331A9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 w:rsidRPr="00B76181">
        <w:t xml:space="preserve">Revize </w:t>
      </w:r>
      <w:r w:rsidR="0040648D" w:rsidRPr="00B76181">
        <w:t>a zkoušky dle platné legislativy</w:t>
      </w:r>
    </w:p>
    <w:p w14:paraId="554A330A" w14:textId="77777777" w:rsidR="007331A9" w:rsidRDefault="007331A9" w:rsidP="007331A9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 w:rsidRPr="00B76181">
        <w:t>Protokol o předání a převzetí díla</w:t>
      </w:r>
    </w:p>
    <w:p w14:paraId="1A94E45F" w14:textId="77777777" w:rsidR="007331A9" w:rsidRPr="007331A9" w:rsidRDefault="007331A9" w:rsidP="007331A9">
      <w:pPr>
        <w:pStyle w:val="odrka"/>
        <w:numPr>
          <w:ilvl w:val="0"/>
          <w:numId w:val="37"/>
        </w:numPr>
        <w:tabs>
          <w:tab w:val="clear" w:pos="1560"/>
        </w:tabs>
        <w:ind w:left="1134" w:hanging="567"/>
        <w:jc w:val="both"/>
      </w:pPr>
      <w:r w:rsidRPr="007331A9">
        <w:t xml:space="preserve">Veškerou dokumentaci je zhotovitel povinen dodat v českém jazyce 1x v tištěné formě a 1x na USB flash disku. </w:t>
      </w:r>
    </w:p>
    <w:p w14:paraId="5C06A331" w14:textId="77777777" w:rsidR="00BC1951" w:rsidRPr="00B76181" w:rsidRDefault="002D26D3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t xml:space="preserve">Veškeré odchylky od specifikace předmětu smlouvy mohou být prováděny </w:t>
      </w:r>
      <w:r w:rsidR="008A0DA3" w:rsidRPr="00B76181">
        <w:t>zhotovitel</w:t>
      </w:r>
      <w:r w:rsidRPr="00B76181">
        <w:t xml:space="preserve">em pouze tehdy, budou-li písemně odsouhlaseny objednatelem (viz osoba oprávněná pro změny díla). Jestliže </w:t>
      </w:r>
      <w:r w:rsidR="008A0DA3" w:rsidRPr="00B76181">
        <w:t>zhotovitel</w:t>
      </w:r>
      <w:r w:rsidRPr="00B76181">
        <w:t xml:space="preserve"> provede práce a jiná plnění nad tento rámec</w:t>
      </w:r>
      <w:r w:rsidR="00273C02" w:rsidRPr="00B76181">
        <w:t xml:space="preserve"> bez odsouhlasení objednatelem</w:t>
      </w:r>
      <w:r w:rsidRPr="00B76181">
        <w:t>, nemá nárok na jejich zaplacení.</w:t>
      </w:r>
    </w:p>
    <w:p w14:paraId="05AF7083" w14:textId="77777777" w:rsidR="00BC1951" w:rsidRPr="00B76181" w:rsidRDefault="008A0DA3" w:rsidP="00CA493C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rPr>
          <w:color w:val="000000"/>
        </w:rPr>
        <w:t>Zhotovitel</w:t>
      </w:r>
      <w:r w:rsidR="002D26D3" w:rsidRPr="00B76181">
        <w:rPr>
          <w:color w:val="000000"/>
        </w:rPr>
        <w:t xml:space="preserve"> potvrzuje, že sjednaná cena díla a způsob plnění povinností </w:t>
      </w:r>
      <w:r w:rsidRPr="00B76181">
        <w:rPr>
          <w:color w:val="000000"/>
        </w:rPr>
        <w:t>zhotovitel</w:t>
      </w:r>
      <w:r w:rsidR="002D26D3" w:rsidRPr="00B76181">
        <w:rPr>
          <w:color w:val="000000"/>
        </w:rPr>
        <w:t xml:space="preserve">e podle této smlouvy (včetně zhotovení díla), zejména doba pro zhotovení a dokončení díla, obsahuje a zohledňuje všechny podmínky a okolnosti uvedené v této smlouvě. </w:t>
      </w:r>
    </w:p>
    <w:p w14:paraId="18998887" w14:textId="77777777" w:rsidR="004D0A79" w:rsidRDefault="008A0DA3" w:rsidP="004D0A79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B76181">
        <w:t>Zhotovitel</w:t>
      </w:r>
      <w:r w:rsidR="002D26D3" w:rsidRPr="00B76181">
        <w:t xml:space="preserve"> prohlašuje, </w:t>
      </w:r>
      <w:r w:rsidR="00B70C35" w:rsidRPr="00B76181">
        <w:t xml:space="preserve">že </w:t>
      </w:r>
      <w:r w:rsidR="002D26D3" w:rsidRPr="00B76181">
        <w:t>v souladu se zadáním zahrnul do předmětu díla veškeré práce a dodávky, které jsou ve smlouvě (vč. příloh) obsaženy, bez ohledu na to, zda jsou obsaženy v textové části, včetně těch prací, které v </w:t>
      </w:r>
      <w:r w:rsidR="008A0BF3" w:rsidRPr="00B76181">
        <w:t xml:space="preserve">zadání </w:t>
      </w:r>
      <w:r w:rsidR="002D26D3" w:rsidRPr="00B76181">
        <w:t xml:space="preserve">sice obsaženy nebyly, ale </w:t>
      </w:r>
      <w:r w:rsidRPr="00B76181">
        <w:t>zhotovitel</w:t>
      </w:r>
      <w:r w:rsidR="002D26D3" w:rsidRPr="00B76181">
        <w:t xml:space="preserve"> je mohl nebo měl na základě svých odborných a technických znalostí předpokládat a zjistit. Jakákoliv změna ceny z důvodu opomenutí nebo chyby ze strany </w:t>
      </w:r>
      <w:r w:rsidRPr="00B76181">
        <w:t>zhotovitel</w:t>
      </w:r>
      <w:r w:rsidR="002D26D3" w:rsidRPr="00B76181">
        <w:t>e není možná.</w:t>
      </w:r>
    </w:p>
    <w:p w14:paraId="0F2A4F9A" w14:textId="19B11324" w:rsidR="004D0A79" w:rsidRPr="004D0A79" w:rsidRDefault="004D0A79" w:rsidP="004D0A79">
      <w:pPr>
        <w:pStyle w:val="Odstavecseseznamem"/>
        <w:numPr>
          <w:ilvl w:val="0"/>
          <w:numId w:val="36"/>
        </w:numPr>
        <w:spacing w:before="120"/>
        <w:ind w:left="567" w:hanging="567"/>
        <w:jc w:val="both"/>
      </w:pPr>
      <w:r w:rsidRPr="004D0A79">
        <w:t xml:space="preserve">Součástí dodávky předmětu plnění </w:t>
      </w:r>
      <w:r w:rsidR="00680E45">
        <w:t>zhotovitele</w:t>
      </w:r>
      <w:r w:rsidRPr="004D0A79">
        <w:t xml:space="preserve"> </w:t>
      </w:r>
      <w:r w:rsidR="00680E45">
        <w:t xml:space="preserve">je </w:t>
      </w:r>
      <w:r w:rsidRPr="004D0A79">
        <w:t xml:space="preserve">zaškolení pracovníků obsluhy </w:t>
      </w:r>
      <w:r w:rsidR="00680E45">
        <w:t>objednatele</w:t>
      </w:r>
      <w:r w:rsidRPr="004D0A79">
        <w:t xml:space="preserve"> (cca pro 5 osob) nezbytné pro bezproblémový a bezpečný provoz a údržbu, vč. seznámení s návodem k obsluze dodaného zboží (dále jen „zaškolení“). Zaškolení není zahrnuto v</w:t>
      </w:r>
      <w:r w:rsidR="00680E45">
        <w:t> </w:t>
      </w:r>
      <w:r w:rsidRPr="004D0A79">
        <w:t>ceně</w:t>
      </w:r>
      <w:r w:rsidR="00680E45">
        <w:t xml:space="preserve"> za předmět plnění</w:t>
      </w:r>
      <w:r w:rsidRPr="004D0A79">
        <w:t xml:space="preserve"> dle bodu 5.1. této smlouvy a </w:t>
      </w:r>
      <w:r w:rsidR="00680E45">
        <w:t>zhotovitel</w:t>
      </w:r>
      <w:r w:rsidRPr="004D0A79">
        <w:t xml:space="preserve"> je </w:t>
      </w:r>
      <w:r w:rsidR="00680E45">
        <w:t xml:space="preserve">objednateli </w:t>
      </w:r>
      <w:r w:rsidRPr="004D0A79">
        <w:t xml:space="preserve">poskytne na své náklady. Zaškolení bude probíhat v Dopravním podniku Ostrava a.s. v místě plnění při přejímce zboží, případně dle dohody v jiném termínu. O zaškolení pracovníků obsluhy a údržby </w:t>
      </w:r>
      <w:r w:rsidR="00680E45">
        <w:t>objednatele</w:t>
      </w:r>
      <w:r w:rsidRPr="004D0A79">
        <w:t xml:space="preserve"> bude vyhotoven </w:t>
      </w:r>
      <w:r w:rsidR="00680E45">
        <w:t>zhotovitelem</w:t>
      </w:r>
      <w:r w:rsidRPr="004D0A79">
        <w:t xml:space="preserve"> písemný záznam, který bude obsahovat minimálně osnovu zaškolení a prezenční listinu.</w:t>
      </w:r>
    </w:p>
    <w:p w14:paraId="4771121E" w14:textId="77777777" w:rsidR="004D0A79" w:rsidRPr="00B76181" w:rsidRDefault="004D0A79" w:rsidP="004D0A79">
      <w:pPr>
        <w:pStyle w:val="Odstavecseseznamem"/>
        <w:spacing w:before="120"/>
        <w:ind w:left="567"/>
        <w:jc w:val="both"/>
      </w:pPr>
    </w:p>
    <w:p w14:paraId="4E0C3829" w14:textId="2AEF9536" w:rsidR="006F62A8" w:rsidRPr="00B76181" w:rsidRDefault="003B6FE1" w:rsidP="00813748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B76181">
        <w:t>Nové</w:t>
      </w:r>
      <w:r w:rsidR="00367D52" w:rsidRPr="00B76181">
        <w:t xml:space="preserve"> </w:t>
      </w:r>
      <w:r w:rsidR="00F23CDC">
        <w:t>služby</w:t>
      </w:r>
      <w:r w:rsidR="00E60ED8">
        <w:t xml:space="preserve">, </w:t>
      </w:r>
      <w:r w:rsidR="00F23CDC">
        <w:t xml:space="preserve">stavební </w:t>
      </w:r>
      <w:r w:rsidR="008A0BF3" w:rsidRPr="00B76181">
        <w:t>práce</w:t>
      </w:r>
      <w:r w:rsidR="00E60ED8">
        <w:t xml:space="preserve"> a vícepráce</w:t>
      </w:r>
    </w:p>
    <w:p w14:paraId="5D171366" w14:textId="347CDA20" w:rsidR="00771B34" w:rsidRPr="00771B34" w:rsidRDefault="00771B34" w:rsidP="00771B34">
      <w:pPr>
        <w:pStyle w:val="rove1"/>
        <w:numPr>
          <w:ilvl w:val="0"/>
          <w:numId w:val="33"/>
        </w:numPr>
        <w:suppressAutoHyphens/>
        <w:spacing w:before="90"/>
        <w:ind w:hanging="397"/>
        <w:jc w:val="both"/>
        <w:rPr>
          <w:b w:val="0"/>
          <w:sz w:val="22"/>
          <w:szCs w:val="22"/>
        </w:rPr>
      </w:pPr>
      <w:r w:rsidRPr="00771B34">
        <w:rPr>
          <w:b w:val="0"/>
          <w:sz w:val="22"/>
          <w:szCs w:val="22"/>
        </w:rPr>
        <w:t>Objednatel si vyhrazuje po celou dobu trvání smlouvy právo na rozšíření sjednaného objemu a rozsahu předmětu veřejné zakázky, a to o nové služby a stavební práce, spočívající v opakování obdobných služeb a</w:t>
      </w:r>
      <w:r w:rsidR="00F23CDC">
        <w:rPr>
          <w:b w:val="0"/>
          <w:sz w:val="22"/>
          <w:szCs w:val="22"/>
        </w:rPr>
        <w:t> </w:t>
      </w:r>
      <w:r w:rsidRPr="00771B34">
        <w:rPr>
          <w:b w:val="0"/>
          <w:sz w:val="22"/>
          <w:szCs w:val="22"/>
        </w:rPr>
        <w:t>stavebních prací specifikovaných v předmětu plnění, či v dalších obdobných technických požadavcích spjatých s</w:t>
      </w:r>
      <w:r w:rsidR="00F23CDC">
        <w:rPr>
          <w:b w:val="0"/>
          <w:sz w:val="22"/>
          <w:szCs w:val="22"/>
        </w:rPr>
        <w:t> </w:t>
      </w:r>
      <w:r w:rsidRPr="00771B34">
        <w:rPr>
          <w:b w:val="0"/>
          <w:sz w:val="22"/>
          <w:szCs w:val="22"/>
        </w:rPr>
        <w:t>předmětem plnění. V případě, že objednatel využije tohoto opčního práva, vyzve objednatel zhotovitele k</w:t>
      </w:r>
      <w:r w:rsidR="00F23CDC">
        <w:rPr>
          <w:b w:val="0"/>
          <w:sz w:val="22"/>
          <w:szCs w:val="22"/>
        </w:rPr>
        <w:t> </w:t>
      </w:r>
      <w:r w:rsidRPr="00771B34">
        <w:rPr>
          <w:b w:val="0"/>
          <w:sz w:val="22"/>
          <w:szCs w:val="22"/>
        </w:rPr>
        <w:t>jednání. Objednatel předpokládá, že finanční objem hodnoty opčního práva nepřesáhne 30 % z ceny předmětu plnění.</w:t>
      </w:r>
    </w:p>
    <w:p w14:paraId="595020E5" w14:textId="1ABBCC3C" w:rsidR="00771B34" w:rsidRPr="00771B34" w:rsidRDefault="00771B34" w:rsidP="006820D0">
      <w:pPr>
        <w:pStyle w:val="rove1"/>
        <w:numPr>
          <w:ilvl w:val="0"/>
          <w:numId w:val="33"/>
        </w:numPr>
        <w:suppressAutoHyphens/>
        <w:spacing w:before="90"/>
        <w:ind w:hanging="397"/>
        <w:jc w:val="both"/>
        <w:rPr>
          <w:b w:val="0"/>
          <w:sz w:val="22"/>
          <w:szCs w:val="22"/>
        </w:rPr>
      </w:pPr>
      <w:r w:rsidRPr="00771B34">
        <w:rPr>
          <w:b w:val="0"/>
          <w:sz w:val="22"/>
          <w:szCs w:val="22"/>
        </w:rPr>
        <w:lastRenderedPageBreak/>
        <w:t xml:space="preserve">Objednatel si vyhrazuje právo na provedení dodatečných </w:t>
      </w:r>
      <w:r w:rsidR="00F23CDC">
        <w:rPr>
          <w:b w:val="0"/>
          <w:sz w:val="22"/>
          <w:szCs w:val="22"/>
        </w:rPr>
        <w:t xml:space="preserve">dodávek, </w:t>
      </w:r>
      <w:r w:rsidRPr="00771B34">
        <w:rPr>
          <w:b w:val="0"/>
          <w:sz w:val="22"/>
          <w:szCs w:val="22"/>
        </w:rPr>
        <w:t>služeb či stavebních prací (vícepráce), které nebyly obsaženy v původním předmětu plnění, a jejichž potřeba vznikla v důsledku nepředvídatelných okolností, a</w:t>
      </w:r>
      <w:r w:rsidR="00F23CDC">
        <w:rPr>
          <w:b w:val="0"/>
          <w:sz w:val="22"/>
          <w:szCs w:val="22"/>
        </w:rPr>
        <w:t> </w:t>
      </w:r>
      <w:r w:rsidRPr="00771B34">
        <w:rPr>
          <w:b w:val="0"/>
          <w:sz w:val="22"/>
          <w:szCs w:val="22"/>
        </w:rPr>
        <w:t xml:space="preserve">tyto dodatečné </w:t>
      </w:r>
      <w:r w:rsidR="00F23CDC">
        <w:rPr>
          <w:b w:val="0"/>
          <w:sz w:val="22"/>
          <w:szCs w:val="22"/>
        </w:rPr>
        <w:t xml:space="preserve">dodávky, </w:t>
      </w:r>
      <w:r w:rsidRPr="00771B34">
        <w:rPr>
          <w:b w:val="0"/>
          <w:sz w:val="22"/>
          <w:szCs w:val="22"/>
        </w:rPr>
        <w:t xml:space="preserve">služby nebo dodatečné stavební práce jsou nezbytné pro poskytnutí původních služeb. Celkový rozsah těchto prací (víceprací a </w:t>
      </w:r>
      <w:r w:rsidR="00B01939" w:rsidRPr="00771B34">
        <w:rPr>
          <w:b w:val="0"/>
          <w:sz w:val="22"/>
          <w:szCs w:val="22"/>
        </w:rPr>
        <w:t>méně prací</w:t>
      </w:r>
      <w:r w:rsidRPr="00771B34">
        <w:rPr>
          <w:b w:val="0"/>
          <w:sz w:val="22"/>
          <w:szCs w:val="22"/>
        </w:rPr>
        <w:t>) nesmí překročit v absolutním součtu 50 % z původní ceny díla dle této smlouvy, a tyto práce j</w:t>
      </w:r>
      <w:r w:rsidR="00E60ED8">
        <w:rPr>
          <w:b w:val="0"/>
          <w:sz w:val="22"/>
          <w:szCs w:val="22"/>
        </w:rPr>
        <w:t>e</w:t>
      </w:r>
      <w:r w:rsidRPr="00771B34">
        <w:rPr>
          <w:b w:val="0"/>
          <w:sz w:val="22"/>
          <w:szCs w:val="22"/>
        </w:rPr>
        <w:t xml:space="preserve"> oprávněn odsouhlasit zástupc</w:t>
      </w:r>
      <w:r w:rsidR="00E60ED8">
        <w:rPr>
          <w:b w:val="0"/>
          <w:sz w:val="22"/>
          <w:szCs w:val="22"/>
        </w:rPr>
        <w:t>e</w:t>
      </w:r>
      <w:r w:rsidRPr="00771B34">
        <w:rPr>
          <w:b w:val="0"/>
          <w:sz w:val="22"/>
          <w:szCs w:val="22"/>
        </w:rPr>
        <w:t xml:space="preserve"> objednatele uveden</w:t>
      </w:r>
      <w:r w:rsidR="00E60ED8">
        <w:rPr>
          <w:b w:val="0"/>
          <w:sz w:val="22"/>
          <w:szCs w:val="22"/>
        </w:rPr>
        <w:t>ý v</w:t>
      </w:r>
      <w:r w:rsidRPr="00771B34">
        <w:rPr>
          <w:b w:val="0"/>
          <w:sz w:val="22"/>
          <w:szCs w:val="22"/>
        </w:rPr>
        <w:t xml:space="preserve"> záhlaví této smlouvy </w:t>
      </w:r>
      <w:r w:rsidR="00140A7F">
        <w:rPr>
          <w:b w:val="0"/>
          <w:sz w:val="22"/>
          <w:szCs w:val="22"/>
        </w:rPr>
        <w:t xml:space="preserve">jako osoba </w:t>
      </w:r>
      <w:r w:rsidRPr="00771B34">
        <w:rPr>
          <w:b w:val="0"/>
          <w:sz w:val="22"/>
          <w:szCs w:val="22"/>
        </w:rPr>
        <w:t>oprávněn</w:t>
      </w:r>
      <w:r w:rsidR="00140A7F">
        <w:rPr>
          <w:b w:val="0"/>
          <w:sz w:val="22"/>
          <w:szCs w:val="22"/>
        </w:rPr>
        <w:t>a jednat</w:t>
      </w:r>
      <w:r w:rsidRPr="00771B34">
        <w:rPr>
          <w:b w:val="0"/>
          <w:sz w:val="22"/>
          <w:szCs w:val="22"/>
        </w:rPr>
        <w:t xml:space="preserve"> ve věcech technických</w:t>
      </w:r>
      <w:r w:rsidR="00E60ED8">
        <w:rPr>
          <w:b w:val="0"/>
          <w:sz w:val="22"/>
          <w:szCs w:val="22"/>
        </w:rPr>
        <w:t>.</w:t>
      </w:r>
      <w:r w:rsidRPr="00771B34">
        <w:rPr>
          <w:b w:val="0"/>
          <w:sz w:val="22"/>
          <w:szCs w:val="22"/>
        </w:rPr>
        <w:t xml:space="preserve"> Celkový rozsah těchto </w:t>
      </w:r>
      <w:r w:rsidR="00E60ED8">
        <w:rPr>
          <w:b w:val="0"/>
          <w:sz w:val="22"/>
          <w:szCs w:val="22"/>
        </w:rPr>
        <w:t xml:space="preserve">dodávek, </w:t>
      </w:r>
      <w:r w:rsidRPr="00771B34">
        <w:rPr>
          <w:b w:val="0"/>
          <w:sz w:val="22"/>
          <w:szCs w:val="22"/>
        </w:rPr>
        <w:t>služeb</w:t>
      </w:r>
      <w:r w:rsidR="00E60ED8">
        <w:rPr>
          <w:b w:val="0"/>
          <w:sz w:val="22"/>
          <w:szCs w:val="22"/>
        </w:rPr>
        <w:t xml:space="preserve"> či stavebních prací</w:t>
      </w:r>
      <w:r w:rsidRPr="00771B34">
        <w:rPr>
          <w:b w:val="0"/>
          <w:sz w:val="22"/>
          <w:szCs w:val="22"/>
        </w:rPr>
        <w:t xml:space="preserve"> nesmí překročit součet absolutních hodnot provedených změn (vícepráce a méně práce), a to 50 % z původní ceny za provedení díla dle této smlouvy, tzn. sčítá se rozšíření předmětu plnění, jeho zmenšení (zúžení) i záměny (neprovedení), přičemž celkový nárůst ceny nepřesáhne 30 % původní ceny za provedení díla dle této smlouvy.</w:t>
      </w:r>
    </w:p>
    <w:p w14:paraId="6701B602" w14:textId="77777777" w:rsidR="00BC1951" w:rsidRPr="00B76181" w:rsidRDefault="00E702D4" w:rsidP="006820D0">
      <w:pPr>
        <w:pStyle w:val="Nadpis1"/>
        <w:numPr>
          <w:ilvl w:val="0"/>
          <w:numId w:val="4"/>
        </w:numPr>
        <w:suppressAutoHyphens/>
        <w:spacing w:before="240" w:after="240"/>
        <w:ind w:left="851" w:right="0" w:hanging="851"/>
        <w:jc w:val="center"/>
      </w:pPr>
      <w:r w:rsidRPr="00B76181">
        <w:t>Místo plnění</w:t>
      </w:r>
    </w:p>
    <w:p w14:paraId="47B0507B" w14:textId="77777777" w:rsidR="00273C02" w:rsidRPr="00B76181" w:rsidRDefault="00E702D4" w:rsidP="004F454D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0"/>
        <w:jc w:val="both"/>
        <w:rPr>
          <w:b/>
        </w:rPr>
      </w:pPr>
      <w:r w:rsidRPr="00B76181">
        <w:t>Místem plnění je</w:t>
      </w:r>
      <w:r w:rsidR="0065633E" w:rsidRPr="00B76181">
        <w:t xml:space="preserve"> </w:t>
      </w:r>
      <w:r w:rsidR="004F454D" w:rsidRPr="004F454D">
        <w:t>Areál autobusy Hranečník</w:t>
      </w:r>
      <w:r w:rsidR="001B19E3" w:rsidRPr="00B76181">
        <w:rPr>
          <w:iCs/>
        </w:rPr>
        <w:t xml:space="preserve">, </w:t>
      </w:r>
      <w:r w:rsidR="004F454D">
        <w:t>ul. Počáteční 1962/36, 710 00  Ostrava- Slezská Ostrava</w:t>
      </w:r>
    </w:p>
    <w:p w14:paraId="520C4BC9" w14:textId="77777777" w:rsidR="00B04180" w:rsidRPr="00B76181" w:rsidRDefault="00B04180" w:rsidP="00CA3443">
      <w:pPr>
        <w:pStyle w:val="Nadpis7"/>
        <w:keepNext w:val="0"/>
        <w:overflowPunc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cs-CZ"/>
        </w:rPr>
      </w:pPr>
    </w:p>
    <w:p w14:paraId="3CC43456" w14:textId="77777777" w:rsidR="00BC1951" w:rsidRPr="00B76181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B76181">
        <w:t>Termín plnění a dokončení díla</w:t>
      </w:r>
    </w:p>
    <w:p w14:paraId="4E18AAAC" w14:textId="28B054CC" w:rsidR="007331A9" w:rsidRPr="007331A9" w:rsidRDefault="007331A9" w:rsidP="00E543E6">
      <w:pPr>
        <w:pStyle w:val="Odstavecseseznamem"/>
        <w:numPr>
          <w:ilvl w:val="0"/>
          <w:numId w:val="6"/>
        </w:numPr>
        <w:ind w:left="567" w:hanging="567"/>
        <w:jc w:val="both"/>
        <w:rPr>
          <w:bCs/>
        </w:rPr>
      </w:pPr>
      <w:r w:rsidRPr="007331A9">
        <w:rPr>
          <w:bCs/>
        </w:rPr>
        <w:t>Dokončené dí</w:t>
      </w:r>
      <w:r>
        <w:rPr>
          <w:bCs/>
        </w:rPr>
        <w:t xml:space="preserve">lo bude objednateli předáno do </w:t>
      </w:r>
      <w:r w:rsidR="00FB472F">
        <w:rPr>
          <w:bCs/>
        </w:rPr>
        <w:t xml:space="preserve">3 </w:t>
      </w:r>
      <w:r w:rsidRPr="007331A9">
        <w:rPr>
          <w:bCs/>
        </w:rPr>
        <w:t xml:space="preserve">měsíců ode dne účinnosti smlouvy. Tato doba je maximální </w:t>
      </w:r>
      <w:r w:rsidR="00E543E6">
        <w:rPr>
          <w:bCs/>
        </w:rPr>
        <w:t>a </w:t>
      </w:r>
      <w:r w:rsidRPr="007331A9">
        <w:rPr>
          <w:bCs/>
        </w:rPr>
        <w:t xml:space="preserve">nepřekročitelná. </w:t>
      </w:r>
    </w:p>
    <w:p w14:paraId="235863C0" w14:textId="77777777" w:rsidR="00BC1951" w:rsidRPr="00B76181" w:rsidRDefault="00F666F6" w:rsidP="00162EED">
      <w:pPr>
        <w:pStyle w:val="odrka"/>
        <w:numPr>
          <w:ilvl w:val="0"/>
          <w:numId w:val="6"/>
        </w:numPr>
        <w:tabs>
          <w:tab w:val="clear" w:pos="1560"/>
        </w:tabs>
        <w:spacing w:before="120"/>
        <w:ind w:left="567" w:hanging="567"/>
        <w:jc w:val="both"/>
      </w:pPr>
      <w:r w:rsidRPr="00B76181">
        <w:t>Doba dokončení díla může být přiměřeně prodloužena:</w:t>
      </w:r>
    </w:p>
    <w:p w14:paraId="10F7795F" w14:textId="77777777" w:rsidR="00BC1951" w:rsidRPr="00B76181" w:rsidRDefault="00F666F6" w:rsidP="00162EED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 w:rsidRPr="00B76181">
        <w:t>vzniknou-li v průběhu provádění díla překážky na straně objednatele;</w:t>
      </w:r>
    </w:p>
    <w:p w14:paraId="00F7E2F8" w14:textId="77777777" w:rsidR="00BC1951" w:rsidRPr="00B76181" w:rsidRDefault="00781605" w:rsidP="00162EED">
      <w:pPr>
        <w:pStyle w:val="odrka"/>
        <w:numPr>
          <w:ilvl w:val="0"/>
          <w:numId w:val="20"/>
        </w:numPr>
        <w:tabs>
          <w:tab w:val="clear" w:pos="1560"/>
        </w:tabs>
        <w:spacing w:before="120"/>
        <w:ind w:left="851" w:hanging="284"/>
        <w:jc w:val="both"/>
      </w:pPr>
      <w:r w:rsidRPr="00B76181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40CAF313" w14:textId="77777777" w:rsidR="00BC1951" w:rsidRPr="00B76181" w:rsidRDefault="00F666F6" w:rsidP="00162EED">
      <w:pPr>
        <w:pStyle w:val="odrka"/>
        <w:numPr>
          <w:ilvl w:val="0"/>
          <w:numId w:val="19"/>
        </w:numPr>
        <w:tabs>
          <w:tab w:val="clear" w:pos="1560"/>
        </w:tabs>
        <w:spacing w:before="120"/>
        <w:ind w:left="851" w:hanging="284"/>
        <w:jc w:val="both"/>
      </w:pPr>
      <w:r w:rsidRPr="00B76181">
        <w:t xml:space="preserve">jestliže přerušení prací bude způsobeno okolnostmi vylučujícími odpovědnost (tzv. </w:t>
      </w:r>
      <w:r w:rsidR="003E5274" w:rsidRPr="00B76181">
        <w:t>„</w:t>
      </w:r>
      <w:r w:rsidRPr="00B76181">
        <w:t>vyšší moc”), smluvní strany jsou povinny se bezprostředně vzájemně informovat o vzniku takové okolnosti a</w:t>
      </w:r>
      <w:r w:rsidR="000F2AEB" w:rsidRPr="00B76181">
        <w:t> </w:t>
      </w:r>
      <w:r w:rsidRPr="00B76181">
        <w:t>dohodnout způsob jejího řešení, jinak se vyšší moci nemohou dovolávat;</w:t>
      </w:r>
    </w:p>
    <w:p w14:paraId="44DBF579" w14:textId="77777777" w:rsidR="00BC1951" w:rsidRPr="00B76181" w:rsidRDefault="00F666F6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B76181">
        <w:t>Prodloužení doby provádění díla se určí podle doby trvání překážky nebo neplnění závazků objednatele sjednaných v této smlouvě, s přihlédnutím k době nezbytné pro obnovení prací, po písemné dohodě smluvních stran.</w:t>
      </w:r>
    </w:p>
    <w:p w14:paraId="4564F288" w14:textId="77777777" w:rsidR="00A864EC" w:rsidRPr="00B76181" w:rsidRDefault="008A0DA3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B76181">
        <w:t>Zhotovitel</w:t>
      </w:r>
      <w:r w:rsidR="00F666F6" w:rsidRPr="00B76181">
        <w:t xml:space="preserve"> písemně oznámí objednateli dokončení díla nejpozději </w:t>
      </w:r>
      <w:r w:rsidRPr="00B76181">
        <w:t>3</w:t>
      </w:r>
      <w:r w:rsidR="0091322F" w:rsidRPr="00B76181">
        <w:t xml:space="preserve"> </w:t>
      </w:r>
      <w:r w:rsidR="00F666F6" w:rsidRPr="00B76181">
        <w:t xml:space="preserve">kalendářní </w:t>
      </w:r>
      <w:r w:rsidRPr="00B76181">
        <w:t>dny</w:t>
      </w:r>
      <w:r w:rsidR="0091322F" w:rsidRPr="00B76181">
        <w:t xml:space="preserve"> </w:t>
      </w:r>
      <w:r w:rsidR="00F666F6" w:rsidRPr="00B76181">
        <w:t xml:space="preserve">předem </w:t>
      </w:r>
      <w:r w:rsidR="005A248E" w:rsidRPr="00B76181">
        <w:t>e-mailem na adresu</w:t>
      </w:r>
      <w:r w:rsidRPr="00B76181">
        <w:t xml:space="preserve">: </w:t>
      </w:r>
      <w:hyperlink r:id="rId9" w:history="1">
        <w:r w:rsidR="007331A9" w:rsidRPr="00A44146">
          <w:rPr>
            <w:rStyle w:val="Hypertextovodkaz"/>
          </w:rPr>
          <w:t>Jiri.Osmancik@dpo.cz</w:t>
        </w:r>
      </w:hyperlink>
      <w:r w:rsidR="00782B91" w:rsidRPr="00B76181">
        <w:t>.</w:t>
      </w:r>
      <w:r w:rsidR="00F666F6" w:rsidRPr="00B76181">
        <w:t xml:space="preserve">  Poté oprávněná osoba objednatele vyzve </w:t>
      </w:r>
      <w:r w:rsidRPr="00B76181">
        <w:t>zhotovitel</w:t>
      </w:r>
      <w:r w:rsidR="00F666F6" w:rsidRPr="00B76181">
        <w:t xml:space="preserve">e k přejímacímu řízení nejpozději </w:t>
      </w:r>
      <w:r w:rsidR="00C6689A" w:rsidRPr="00B76181">
        <w:t>do</w:t>
      </w:r>
      <w:r w:rsidR="00F77D4C" w:rsidRPr="00B76181">
        <w:t xml:space="preserve"> </w:t>
      </w:r>
      <w:r w:rsidRPr="00B76181">
        <w:t>3</w:t>
      </w:r>
      <w:r w:rsidR="00F77D4C" w:rsidRPr="00B76181">
        <w:t xml:space="preserve"> </w:t>
      </w:r>
      <w:r w:rsidR="00F666F6" w:rsidRPr="00B76181">
        <w:t xml:space="preserve">kalendářních </w:t>
      </w:r>
      <w:r w:rsidR="0023024E" w:rsidRPr="00B76181">
        <w:t xml:space="preserve">dnů od doručení tohoto oznámení. </w:t>
      </w:r>
    </w:p>
    <w:p w14:paraId="4CB92180" w14:textId="77777777" w:rsidR="00BC1951" w:rsidRPr="00B76181" w:rsidRDefault="0023024E" w:rsidP="00162EED">
      <w:pPr>
        <w:pStyle w:val="Odstavecseseznamem"/>
        <w:numPr>
          <w:ilvl w:val="0"/>
          <w:numId w:val="6"/>
        </w:numPr>
        <w:spacing w:before="120"/>
        <w:ind w:left="567" w:hanging="567"/>
        <w:jc w:val="both"/>
      </w:pPr>
      <w:r w:rsidRPr="00B76181"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uvedených </w:t>
      </w:r>
      <w:r w:rsidR="00101025" w:rsidRPr="00B76181">
        <w:t>záh</w:t>
      </w:r>
      <w:r w:rsidR="00F95B9E" w:rsidRPr="00B76181">
        <w:t>l</w:t>
      </w:r>
      <w:r w:rsidR="00101025" w:rsidRPr="00B76181">
        <w:t>aví této smlouvy</w:t>
      </w:r>
      <w:r w:rsidRPr="00B76181">
        <w:t xml:space="preserve">. Návrh protokolu zpracuje </w:t>
      </w:r>
      <w:r w:rsidR="008A0DA3" w:rsidRPr="00B76181">
        <w:t>zhotovitel</w:t>
      </w:r>
      <w:r w:rsidRPr="00B76181">
        <w:t xml:space="preserve"> a zašle jej objednateli k odsouhlasení.</w:t>
      </w:r>
    </w:p>
    <w:p w14:paraId="7546FA06" w14:textId="77777777" w:rsidR="00BC1951" w:rsidRPr="00B76181" w:rsidRDefault="00F666F6">
      <w:pPr>
        <w:pStyle w:val="Nadpis1"/>
        <w:numPr>
          <w:ilvl w:val="0"/>
          <w:numId w:val="4"/>
        </w:numPr>
        <w:spacing w:before="240" w:after="240"/>
        <w:ind w:left="851" w:right="0" w:hanging="851"/>
        <w:jc w:val="center"/>
      </w:pPr>
      <w:r w:rsidRPr="00B76181">
        <w:rPr>
          <w:u w:val="single"/>
        </w:rPr>
        <w:t>Cena předmětu smlouvy</w:t>
      </w:r>
    </w:p>
    <w:p w14:paraId="3EF29FCE" w14:textId="77777777" w:rsidR="00BC1951" w:rsidRPr="00B7618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color w:val="FF0000"/>
        </w:rPr>
      </w:pPr>
      <w:r w:rsidRPr="00B76181">
        <w:t xml:space="preserve">Cena je stanovena ve smyslu nabídky </w:t>
      </w:r>
      <w:r w:rsidR="008A0DA3" w:rsidRPr="00B76181">
        <w:t>zhotovitel</w:t>
      </w:r>
      <w:r w:rsidRPr="00B76181">
        <w:t xml:space="preserve">e jako cena nejvýše přípustná, obsahující veškeré náklady na provedení předmětu plnění, platná po celou dobu provádění díla, překročitelná pouze při splnění podmínek, uvedených v bodě </w:t>
      </w:r>
      <w:r w:rsidR="00811D7F" w:rsidRPr="00B76181">
        <w:t>5</w:t>
      </w:r>
      <w:r w:rsidR="00A80438" w:rsidRPr="00B76181">
        <w:t>.3</w:t>
      </w:r>
      <w:r w:rsidR="00C731BA" w:rsidRPr="00B76181">
        <w:t>.</w:t>
      </w:r>
    </w:p>
    <w:p w14:paraId="758E93F1" w14:textId="77777777" w:rsidR="00AE6A4F" w:rsidRDefault="00162EED" w:rsidP="00782B91">
      <w:pPr>
        <w:pStyle w:val="Zkladntext"/>
        <w:tabs>
          <w:tab w:val="left" w:pos="4536"/>
        </w:tabs>
        <w:spacing w:before="120" w:after="0" w:line="240" w:lineRule="auto"/>
        <w:ind w:left="567" w:hanging="567"/>
        <w:jc w:val="both"/>
        <w:rPr>
          <w:b/>
          <w:szCs w:val="22"/>
          <w:lang w:val="cs-CZ"/>
        </w:rPr>
      </w:pPr>
      <w:r w:rsidRPr="00B76181">
        <w:rPr>
          <w:szCs w:val="22"/>
          <w:lang w:val="cs-CZ"/>
        </w:rPr>
        <w:tab/>
      </w:r>
      <w:r w:rsidR="0091322F" w:rsidRPr="00B76181">
        <w:rPr>
          <w:szCs w:val="22"/>
          <w:lang w:val="cs-CZ"/>
        </w:rPr>
        <w:t xml:space="preserve">                                              </w:t>
      </w:r>
      <w:r w:rsidR="00782B91" w:rsidRPr="00B76181">
        <w:rPr>
          <w:b/>
          <w:szCs w:val="22"/>
          <w:lang w:val="cs-CZ"/>
        </w:rPr>
        <w:t>Cena</w:t>
      </w:r>
      <w:r w:rsidR="00AF6E6C" w:rsidRPr="00AF6E6C">
        <w:rPr>
          <w:b/>
          <w:lang w:val="cs-CZ"/>
        </w:rPr>
        <w:t xml:space="preserve"> </w:t>
      </w:r>
      <w:r w:rsidR="00AF6E6C" w:rsidRPr="004C5CB6">
        <w:rPr>
          <w:b/>
          <w:lang w:val="cs-CZ"/>
        </w:rPr>
        <w:t>celkem</w:t>
      </w:r>
      <w:r w:rsidR="00782B91" w:rsidRPr="00B76181">
        <w:rPr>
          <w:b/>
          <w:szCs w:val="22"/>
          <w:lang w:val="cs-CZ"/>
        </w:rPr>
        <w:t xml:space="preserve"> bez DPH:</w:t>
      </w:r>
      <w:r w:rsidR="00782B91" w:rsidRPr="00B76181">
        <w:rPr>
          <w:b/>
          <w:szCs w:val="22"/>
          <w:lang w:val="cs-CZ"/>
        </w:rPr>
        <w:tab/>
      </w:r>
      <w:r w:rsidR="0091322F" w:rsidRPr="00B76181">
        <w:rPr>
          <w:b/>
          <w:szCs w:val="22"/>
          <w:lang w:val="cs-CZ"/>
        </w:rPr>
        <w:t xml:space="preserve">  </w:t>
      </w:r>
      <w:r w:rsidR="00782B91" w:rsidRPr="00B76181">
        <w:rPr>
          <w:b/>
          <w:szCs w:val="22"/>
          <w:lang w:val="cs-CZ"/>
        </w:rPr>
        <w:t>,- Kč</w:t>
      </w:r>
      <w:r w:rsidR="0091322F" w:rsidRPr="00B76181">
        <w:rPr>
          <w:b/>
          <w:szCs w:val="22"/>
          <w:lang w:val="cs-CZ"/>
        </w:rPr>
        <w:t xml:space="preserve"> </w:t>
      </w:r>
    </w:p>
    <w:p w14:paraId="1B829F56" w14:textId="6560DF72" w:rsidR="00AE6A4F" w:rsidRDefault="00161E62" w:rsidP="00AE6A4F">
      <w:pPr>
        <w:pStyle w:val="Zkladntext"/>
        <w:tabs>
          <w:tab w:val="left" w:pos="4536"/>
        </w:tabs>
        <w:spacing w:before="120" w:after="0" w:line="240" w:lineRule="auto"/>
        <w:ind w:left="567" w:hanging="567"/>
        <w:jc w:val="center"/>
        <w:rPr>
          <w:i/>
          <w:color w:val="00B0F0"/>
          <w:szCs w:val="22"/>
          <w:lang w:val="cs-CZ"/>
        </w:rPr>
      </w:pPr>
      <w:r w:rsidRPr="00B76181">
        <w:rPr>
          <w:i/>
          <w:color w:val="00B0F0"/>
          <w:szCs w:val="22"/>
          <w:lang w:val="cs-CZ"/>
        </w:rPr>
        <w:t>(P</w:t>
      </w:r>
      <w:r w:rsidR="005F5A54">
        <w:rPr>
          <w:i/>
          <w:color w:val="00B0F0"/>
          <w:szCs w:val="22"/>
          <w:lang w:val="cs-CZ"/>
        </w:rPr>
        <w:t>ozn</w:t>
      </w:r>
      <w:r w:rsidRPr="00B76181">
        <w:rPr>
          <w:i/>
          <w:color w:val="00B0F0"/>
          <w:szCs w:val="22"/>
          <w:lang w:val="cs-CZ"/>
        </w:rPr>
        <w:t>.</w:t>
      </w:r>
      <w:r w:rsidR="005F5A54">
        <w:rPr>
          <w:i/>
          <w:color w:val="00B0F0"/>
          <w:szCs w:val="22"/>
          <w:lang w:val="cs-CZ"/>
        </w:rPr>
        <w:t>:</w:t>
      </w:r>
      <w:r w:rsidRPr="00B76181">
        <w:rPr>
          <w:i/>
          <w:color w:val="00B0F0"/>
          <w:szCs w:val="22"/>
          <w:lang w:val="cs-CZ"/>
        </w:rPr>
        <w:t xml:space="preserve"> </w:t>
      </w:r>
      <w:r w:rsidR="00AE6A4F">
        <w:rPr>
          <w:i/>
          <w:color w:val="00B0F0"/>
          <w:szCs w:val="22"/>
          <w:lang w:val="cs-CZ"/>
        </w:rPr>
        <w:t>D</w:t>
      </w:r>
      <w:r w:rsidRPr="00B76181">
        <w:rPr>
          <w:i/>
          <w:color w:val="00B0F0"/>
          <w:szCs w:val="22"/>
          <w:lang w:val="cs-CZ"/>
        </w:rPr>
        <w:t>oplní</w:t>
      </w:r>
      <w:r w:rsidR="00A8431A" w:rsidRPr="00B76181">
        <w:rPr>
          <w:i/>
          <w:color w:val="00B0F0"/>
          <w:szCs w:val="22"/>
          <w:lang w:val="cs-CZ"/>
        </w:rPr>
        <w:t xml:space="preserve"> </w:t>
      </w:r>
      <w:r w:rsidR="008A0DA3" w:rsidRPr="00B76181">
        <w:rPr>
          <w:i/>
          <w:color w:val="00B0F0"/>
          <w:szCs w:val="22"/>
          <w:lang w:val="cs-CZ"/>
        </w:rPr>
        <w:t>zhotovitel</w:t>
      </w:r>
      <w:r w:rsidRPr="00B76181">
        <w:rPr>
          <w:i/>
          <w:color w:val="00B0F0"/>
          <w:szCs w:val="22"/>
          <w:lang w:val="cs-CZ"/>
        </w:rPr>
        <w:t xml:space="preserve"> v souladu se svou</w:t>
      </w:r>
      <w:r w:rsidR="00A8431A" w:rsidRPr="00B76181">
        <w:rPr>
          <w:i/>
          <w:color w:val="00B0F0"/>
          <w:szCs w:val="22"/>
          <w:lang w:val="cs-CZ"/>
        </w:rPr>
        <w:t xml:space="preserve"> </w:t>
      </w:r>
      <w:r w:rsidRPr="00B76181">
        <w:rPr>
          <w:i/>
          <w:color w:val="00B0F0"/>
          <w:szCs w:val="22"/>
          <w:lang w:val="cs-CZ"/>
        </w:rPr>
        <w:t>nabídkou.</w:t>
      </w:r>
    </w:p>
    <w:p w14:paraId="7CE983C4" w14:textId="671B2289" w:rsidR="00F666F6" w:rsidRPr="00B76181" w:rsidRDefault="00161E62" w:rsidP="00AE6A4F">
      <w:pPr>
        <w:pStyle w:val="Zkladntext"/>
        <w:tabs>
          <w:tab w:val="left" w:pos="4536"/>
        </w:tabs>
        <w:spacing w:after="0" w:line="240" w:lineRule="auto"/>
        <w:ind w:left="567" w:hanging="567"/>
        <w:jc w:val="center"/>
        <w:rPr>
          <w:szCs w:val="22"/>
          <w:lang w:val="cs-CZ"/>
        </w:rPr>
      </w:pPr>
      <w:r w:rsidRPr="006820D0">
        <w:rPr>
          <w:b/>
          <w:bCs/>
          <w:i/>
          <w:color w:val="00B0F0"/>
          <w:szCs w:val="22"/>
          <w:lang w:val="cs-CZ"/>
        </w:rPr>
        <w:t>Uvedená</w:t>
      </w:r>
      <w:r w:rsidR="00A8431A" w:rsidRPr="006820D0">
        <w:rPr>
          <w:b/>
          <w:bCs/>
          <w:i/>
          <w:color w:val="00B0F0"/>
          <w:szCs w:val="22"/>
          <w:lang w:val="cs-CZ"/>
        </w:rPr>
        <w:t xml:space="preserve"> </w:t>
      </w:r>
      <w:r w:rsidRPr="006820D0">
        <w:rPr>
          <w:b/>
          <w:bCs/>
          <w:i/>
          <w:color w:val="00B0F0"/>
          <w:szCs w:val="22"/>
          <w:lang w:val="cs-CZ"/>
        </w:rPr>
        <w:t>cena</w:t>
      </w:r>
      <w:r w:rsidR="00A8431A" w:rsidRPr="006820D0">
        <w:rPr>
          <w:b/>
          <w:bCs/>
          <w:i/>
          <w:color w:val="00B0F0"/>
          <w:szCs w:val="22"/>
          <w:lang w:val="cs-CZ"/>
        </w:rPr>
        <w:t xml:space="preserve"> </w:t>
      </w:r>
      <w:r w:rsidRPr="006820D0">
        <w:rPr>
          <w:b/>
          <w:bCs/>
          <w:i/>
          <w:color w:val="00B0F0"/>
          <w:szCs w:val="22"/>
          <w:lang w:val="cs-CZ"/>
        </w:rPr>
        <w:t>celkem</w:t>
      </w:r>
      <w:r w:rsidR="00A8431A" w:rsidRPr="006820D0">
        <w:rPr>
          <w:b/>
          <w:bCs/>
          <w:i/>
          <w:color w:val="00B0F0"/>
          <w:szCs w:val="22"/>
          <w:lang w:val="cs-CZ"/>
        </w:rPr>
        <w:t xml:space="preserve"> </w:t>
      </w:r>
      <w:r w:rsidRPr="006820D0">
        <w:rPr>
          <w:b/>
          <w:bCs/>
          <w:i/>
          <w:color w:val="00B0F0"/>
          <w:szCs w:val="22"/>
          <w:lang w:val="cs-CZ"/>
        </w:rPr>
        <w:t>bude</w:t>
      </w:r>
      <w:r w:rsidR="00A8431A" w:rsidRPr="006820D0">
        <w:rPr>
          <w:b/>
          <w:bCs/>
          <w:i/>
          <w:color w:val="00B0F0"/>
          <w:szCs w:val="22"/>
          <w:lang w:val="cs-CZ"/>
        </w:rPr>
        <w:t xml:space="preserve"> </w:t>
      </w:r>
      <w:r w:rsidRPr="006820D0">
        <w:rPr>
          <w:b/>
          <w:bCs/>
          <w:i/>
          <w:color w:val="00B0F0"/>
          <w:szCs w:val="22"/>
          <w:lang w:val="cs-CZ"/>
        </w:rPr>
        <w:t>předmětem</w:t>
      </w:r>
      <w:r w:rsidR="00A8431A" w:rsidRPr="006820D0">
        <w:rPr>
          <w:b/>
          <w:bCs/>
          <w:i/>
          <w:color w:val="00B0F0"/>
          <w:szCs w:val="22"/>
          <w:lang w:val="cs-CZ"/>
        </w:rPr>
        <w:t xml:space="preserve"> </w:t>
      </w:r>
      <w:r w:rsidRPr="006820D0">
        <w:rPr>
          <w:b/>
          <w:bCs/>
          <w:i/>
          <w:color w:val="00B0F0"/>
          <w:szCs w:val="22"/>
          <w:lang w:val="cs-CZ"/>
        </w:rPr>
        <w:t>hodnocení.</w:t>
      </w:r>
      <w:r w:rsidRPr="00B76181">
        <w:rPr>
          <w:i/>
          <w:color w:val="00B0F0"/>
          <w:szCs w:val="22"/>
          <w:lang w:val="cs-CZ"/>
        </w:rPr>
        <w:t xml:space="preserve"> Poté</w:t>
      </w:r>
      <w:r w:rsidR="00A8431A" w:rsidRPr="00B76181">
        <w:rPr>
          <w:i/>
          <w:color w:val="00B0F0"/>
          <w:szCs w:val="22"/>
          <w:lang w:val="cs-CZ"/>
        </w:rPr>
        <w:t xml:space="preserve"> </w:t>
      </w:r>
      <w:r w:rsidRPr="00B76181">
        <w:rPr>
          <w:i/>
          <w:color w:val="00B0F0"/>
          <w:szCs w:val="22"/>
          <w:lang w:val="cs-CZ"/>
        </w:rPr>
        <w:t>poznámku</w:t>
      </w:r>
      <w:r w:rsidR="00A8431A" w:rsidRPr="00B76181">
        <w:rPr>
          <w:i/>
          <w:color w:val="00B0F0"/>
          <w:szCs w:val="22"/>
          <w:lang w:val="cs-CZ"/>
        </w:rPr>
        <w:t xml:space="preserve"> </w:t>
      </w:r>
      <w:r w:rsidRPr="00B76181">
        <w:rPr>
          <w:i/>
          <w:color w:val="00B0F0"/>
          <w:szCs w:val="22"/>
          <w:lang w:val="cs-CZ"/>
        </w:rPr>
        <w:t>vymaž</w:t>
      </w:r>
      <w:r w:rsidR="00AE6A4F">
        <w:rPr>
          <w:i/>
          <w:color w:val="00B0F0"/>
          <w:szCs w:val="22"/>
          <w:lang w:val="cs-CZ"/>
        </w:rPr>
        <w:t>t</w:t>
      </w:r>
      <w:r w:rsidRPr="00B76181">
        <w:rPr>
          <w:i/>
          <w:color w:val="00B0F0"/>
          <w:szCs w:val="22"/>
          <w:lang w:val="cs-CZ"/>
        </w:rPr>
        <w:t>e</w:t>
      </w:r>
      <w:r w:rsidR="00AE6A4F">
        <w:rPr>
          <w:i/>
          <w:color w:val="00B0F0"/>
          <w:szCs w:val="22"/>
          <w:lang w:val="cs-CZ"/>
        </w:rPr>
        <w:t>.</w:t>
      </w:r>
      <w:r w:rsidRPr="00B76181">
        <w:rPr>
          <w:i/>
          <w:color w:val="00B0F0"/>
          <w:szCs w:val="22"/>
          <w:lang w:val="cs-CZ"/>
        </w:rPr>
        <w:t>)</w:t>
      </w:r>
    </w:p>
    <w:p w14:paraId="2570DF8E" w14:textId="77777777" w:rsidR="007331A9" w:rsidRPr="007331A9" w:rsidRDefault="007331A9" w:rsidP="007331A9">
      <w:pPr>
        <w:pStyle w:val="Odstavecseseznamem"/>
        <w:numPr>
          <w:ilvl w:val="0"/>
          <w:numId w:val="7"/>
        </w:numPr>
        <w:ind w:left="567" w:hanging="567"/>
      </w:pPr>
      <w:r w:rsidRPr="007331A9">
        <w:lastRenderedPageBreak/>
        <w:t xml:space="preserve">K ceně bude připočítána základní sazba DPH. Objednatel prohlašuje, že financování prací a dodávek, které jsou předmětem této smlouvy, má zajištěno. </w:t>
      </w:r>
    </w:p>
    <w:p w14:paraId="763D0D0B" w14:textId="261AD15B" w:rsidR="00BC1951" w:rsidRPr="00B7618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B76181">
        <w:t xml:space="preserve">Výši sjednané ceny lze překročit pouze </w:t>
      </w:r>
      <w:r w:rsidR="00140A7F">
        <w:t xml:space="preserve">na základě písemné dohody smluvních stran ve formě dodatku k této smlouvě, a to pouze </w:t>
      </w:r>
      <w:r w:rsidRPr="00B76181">
        <w:t>v případě:</w:t>
      </w:r>
    </w:p>
    <w:p w14:paraId="1F2A639F" w14:textId="77777777" w:rsidR="00BC1951" w:rsidRPr="00B76181" w:rsidRDefault="00A8431A" w:rsidP="005F5A54">
      <w:pPr>
        <w:pStyle w:val="Zkladntext"/>
        <w:numPr>
          <w:ilvl w:val="0"/>
          <w:numId w:val="8"/>
        </w:numPr>
        <w:spacing w:after="0" w:line="240" w:lineRule="auto"/>
        <w:ind w:left="851" w:hanging="284"/>
        <w:jc w:val="both"/>
        <w:rPr>
          <w:szCs w:val="22"/>
          <w:lang w:val="cs-CZ"/>
        </w:rPr>
      </w:pPr>
      <w:r w:rsidRPr="00B76181">
        <w:rPr>
          <w:szCs w:val="22"/>
          <w:lang w:val="cs-CZ"/>
        </w:rPr>
        <w:t>O</w:t>
      </w:r>
      <w:r w:rsidR="00DA0D33" w:rsidRPr="00B76181">
        <w:rPr>
          <w:szCs w:val="22"/>
          <w:lang w:val="cs-CZ"/>
        </w:rPr>
        <w:t>důvodněných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změn a doplňků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technické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specifikace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předmětu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plnění, a to však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pouze a výlučně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na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základě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požadavku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ze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strany</w:t>
      </w:r>
      <w:r w:rsidRPr="00B76181">
        <w:rPr>
          <w:szCs w:val="22"/>
          <w:lang w:val="cs-CZ"/>
        </w:rPr>
        <w:t xml:space="preserve"> </w:t>
      </w:r>
      <w:r w:rsidR="00DA0D33" w:rsidRPr="00B76181">
        <w:rPr>
          <w:szCs w:val="22"/>
          <w:lang w:val="cs-CZ"/>
        </w:rPr>
        <w:t>objednatele</w:t>
      </w:r>
      <w:r w:rsidR="007E4419" w:rsidRPr="00B76181">
        <w:rPr>
          <w:szCs w:val="22"/>
          <w:lang w:val="cs-CZ"/>
        </w:rPr>
        <w:t>,</w:t>
      </w:r>
    </w:p>
    <w:p w14:paraId="383C91B8" w14:textId="77777777" w:rsidR="00BC1951" w:rsidRPr="00B76181" w:rsidRDefault="00DA0D33" w:rsidP="005F5A54">
      <w:pPr>
        <w:pStyle w:val="Zkladntext"/>
        <w:numPr>
          <w:ilvl w:val="0"/>
          <w:numId w:val="8"/>
        </w:numPr>
        <w:spacing w:after="0" w:line="240" w:lineRule="auto"/>
        <w:ind w:left="851" w:hanging="284"/>
        <w:jc w:val="both"/>
        <w:rPr>
          <w:szCs w:val="22"/>
          <w:lang w:val="cs-CZ"/>
        </w:rPr>
      </w:pPr>
      <w:r w:rsidRPr="00B76181">
        <w:rPr>
          <w:szCs w:val="22"/>
          <w:lang w:val="cs-CZ"/>
        </w:rPr>
        <w:t>pokud v průběhu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plnění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dojde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ke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změnám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legislativních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či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technických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předpisů a norem, které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budou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mít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prokazatelný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vliv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na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výši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sjednané</w:t>
      </w:r>
      <w:r w:rsidR="0091322F" w:rsidRPr="00B76181">
        <w:rPr>
          <w:szCs w:val="22"/>
          <w:lang w:val="cs-CZ"/>
        </w:rPr>
        <w:t xml:space="preserve"> </w:t>
      </w:r>
      <w:r w:rsidRPr="00B76181">
        <w:rPr>
          <w:szCs w:val="22"/>
          <w:lang w:val="cs-CZ"/>
        </w:rPr>
        <w:t>ceny.</w:t>
      </w:r>
    </w:p>
    <w:p w14:paraId="06AF1A36" w14:textId="77777777" w:rsidR="00BC1951" w:rsidRPr="00B76181" w:rsidRDefault="00F666F6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</w:pPr>
      <w:r w:rsidRPr="00B76181">
        <w:t>Cena obsahuje i případné zvýšené náklady spojené s vývojem cen vstupních nákladů, a to až do doby ukončení díla.</w:t>
      </w:r>
    </w:p>
    <w:p w14:paraId="068D3F58" w14:textId="77777777" w:rsidR="00BC1951" w:rsidRPr="00B76181" w:rsidRDefault="008A0DA3" w:rsidP="00162EE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b/>
          <w:u w:val="single"/>
        </w:rPr>
      </w:pPr>
      <w:r w:rsidRPr="00B76181">
        <w:t>Zhotovitel</w:t>
      </w:r>
      <w:r w:rsidR="00F32B8F" w:rsidRPr="00B76181">
        <w:t xml:space="preserve"> prohlašuje, že v uvedené ceně jsou zahrnuty veškeré dodávky, výkony, náklady a nákladové faktory všeho druhu vztahující se k předmětu díla (např. náklady na provedení zkoušek, náklady na zajištění staveniště, skládkovné, atd.), které </w:t>
      </w:r>
      <w:r w:rsidRPr="00B76181">
        <w:t>zhotovitel</w:t>
      </w:r>
      <w:r w:rsidR="00F32B8F" w:rsidRPr="00B76181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 w:rsidRPr="00B76181">
        <w:t>zhotovitel</w:t>
      </w:r>
      <w:r w:rsidR="00F32B8F" w:rsidRPr="00B76181">
        <w:t xml:space="preserve"> mohl a měl reálně na základě svých odborných znalostí předvídat při uzavření této smlouvy.</w:t>
      </w:r>
    </w:p>
    <w:p w14:paraId="73C3CF82" w14:textId="77777777" w:rsidR="00BC1951" w:rsidRPr="00B76181" w:rsidRDefault="00557333" w:rsidP="005F5A54">
      <w:pPr>
        <w:pStyle w:val="Nadpis1"/>
        <w:numPr>
          <w:ilvl w:val="0"/>
          <w:numId w:val="4"/>
        </w:numPr>
        <w:spacing w:before="240" w:after="120"/>
        <w:ind w:left="567" w:right="0" w:hanging="567"/>
        <w:jc w:val="center"/>
        <w:rPr>
          <w:b w:val="0"/>
        </w:rPr>
      </w:pPr>
      <w:r w:rsidRPr="00B76181">
        <w:rPr>
          <w:u w:val="single"/>
        </w:rPr>
        <w:t>Platební podmínky</w:t>
      </w:r>
    </w:p>
    <w:p w14:paraId="39FCA570" w14:textId="43C1F203" w:rsidR="00BC1951" w:rsidRPr="00B7618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>Úhradu ceny za provedení díla provede objednatel na základě faktur</w:t>
      </w:r>
      <w:r w:rsidR="00F36D30" w:rsidRPr="00B76181">
        <w:t>y</w:t>
      </w:r>
      <w:r w:rsidRPr="00B76181">
        <w:t xml:space="preserve"> vystaven</w:t>
      </w:r>
      <w:r w:rsidR="00F36D30" w:rsidRPr="00B76181">
        <w:t>é</w:t>
      </w:r>
      <w:r w:rsidR="0091322F" w:rsidRPr="00B76181">
        <w:t xml:space="preserve"> </w:t>
      </w:r>
      <w:r w:rsidR="008A0DA3" w:rsidRPr="00B76181">
        <w:t>zhotovitel</w:t>
      </w:r>
      <w:r w:rsidRPr="00B76181">
        <w:t>em do 15 dnů ode dne uskutečnění zdanitelného plnění</w:t>
      </w:r>
      <w:r w:rsidR="004D16DB" w:rsidRPr="00B76181">
        <w:t xml:space="preserve"> (tj. ode dne předání a převzetí díla)</w:t>
      </w:r>
      <w:r w:rsidRPr="00B76181">
        <w:t>. Nedílnou součástí faktur</w:t>
      </w:r>
      <w:r w:rsidR="005733A6" w:rsidRPr="00B76181">
        <w:t>y</w:t>
      </w:r>
      <w:r w:rsidRPr="00B76181">
        <w:t xml:space="preserve"> bude kopie příslušného oběma smluvními stranami potvrzeného Zápisu o předání a převzetí díla</w:t>
      </w:r>
      <w:r w:rsidR="00984C4E" w:rsidRPr="00B76181">
        <w:t xml:space="preserve"> dle příslušného vzoru objednatele.</w:t>
      </w:r>
      <w:r w:rsidR="0091322F" w:rsidRPr="00B76181">
        <w:t xml:space="preserve"> </w:t>
      </w:r>
      <w:r w:rsidR="007225BD" w:rsidRPr="00B76181">
        <w:t xml:space="preserve">Dodatečné </w:t>
      </w:r>
      <w:r w:rsidR="002833B5" w:rsidRPr="00B76181">
        <w:t xml:space="preserve">dodávky, práce a vícepráce </w:t>
      </w:r>
      <w:r w:rsidR="007225BD" w:rsidRPr="00B76181">
        <w:t xml:space="preserve">dle </w:t>
      </w:r>
      <w:r w:rsidR="005A72BA" w:rsidRPr="00B76181">
        <w:t>čl.</w:t>
      </w:r>
      <w:r w:rsidR="00710578">
        <w:t xml:space="preserve"> </w:t>
      </w:r>
      <w:r w:rsidR="005A72BA" w:rsidRPr="00B76181">
        <w:t>II</w:t>
      </w:r>
      <w:r w:rsidR="007225BD" w:rsidRPr="00B76181">
        <w:t xml:space="preserve"> budou fakturovány po odsouhlasení </w:t>
      </w:r>
      <w:r w:rsidR="0067395F" w:rsidRPr="00B76181">
        <w:t>Z</w:t>
      </w:r>
      <w:r w:rsidR="007225BD" w:rsidRPr="00B76181">
        <w:t xml:space="preserve">měnového listu </w:t>
      </w:r>
      <w:r w:rsidR="00140A7F">
        <w:t xml:space="preserve">osobou oprávněnou pro změny díla </w:t>
      </w:r>
      <w:r w:rsidR="007225BD" w:rsidRPr="00B76181">
        <w:t>a uzavření příslušného smluvního dodatku.</w:t>
      </w:r>
    </w:p>
    <w:p w14:paraId="2C63933A" w14:textId="77777777" w:rsidR="00751635" w:rsidRPr="00B7618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 xml:space="preserve">Smluvní strany se dohodly na splatnosti faktur 30 kalendářních dnů ode dne jejich doručení objednateli, přičemž protokol o odsouhlasených </w:t>
      </w:r>
      <w:r w:rsidR="0080659A" w:rsidRPr="00B76181">
        <w:t xml:space="preserve">pracích </w:t>
      </w:r>
      <w:r w:rsidRPr="00B76181">
        <w:t xml:space="preserve">bude přílohou faktur. </w:t>
      </w:r>
    </w:p>
    <w:p w14:paraId="0313F43C" w14:textId="77777777" w:rsidR="00BC1951" w:rsidRPr="00B7618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>Pokud faktur</w:t>
      </w:r>
      <w:r w:rsidR="00E648A3" w:rsidRPr="00B76181">
        <w:t>a</w:t>
      </w:r>
      <w:r w:rsidR="0091322F" w:rsidRPr="00B76181">
        <w:t xml:space="preserve"> </w:t>
      </w:r>
      <w:r w:rsidR="004D16DB" w:rsidRPr="00B76181">
        <w:t xml:space="preserve">nebude </w:t>
      </w:r>
      <w:r w:rsidRPr="00B76181">
        <w:t>obsahovat předepsané náležitosti, je objednatel oprávněn vrátit j</w:t>
      </w:r>
      <w:r w:rsidR="00E648A3" w:rsidRPr="00B76181">
        <w:t>i</w:t>
      </w:r>
      <w:r w:rsidR="0091322F" w:rsidRPr="00B76181">
        <w:t xml:space="preserve"> </w:t>
      </w:r>
      <w:r w:rsidR="008A0DA3" w:rsidRPr="00B76181">
        <w:t>zhotovitel</w:t>
      </w:r>
      <w:r w:rsidRPr="00B76181">
        <w:t xml:space="preserve">i k doplnění. Ve vrácené faktuře vyznačí objednatel důvod vrácení. V tomto případě se ruší původní lhůta splatnosti dle </w:t>
      </w:r>
      <w:r w:rsidR="00CA493C" w:rsidRPr="00B76181">
        <w:t xml:space="preserve">čl. VI </w:t>
      </w:r>
      <w:r w:rsidR="00DB60F2" w:rsidRPr="00B76181">
        <w:t>bodu</w:t>
      </w:r>
      <w:r w:rsidR="009F66AB" w:rsidRPr="00B76181">
        <w:t xml:space="preserve"> </w:t>
      </w:r>
      <w:r w:rsidR="00CA493C" w:rsidRPr="00B76181">
        <w:t>6</w:t>
      </w:r>
      <w:r w:rsidR="00AF6E6C">
        <w:t>.2</w:t>
      </w:r>
      <w:r w:rsidR="00CA5C0D" w:rsidRPr="00B76181">
        <w:t xml:space="preserve"> </w:t>
      </w:r>
      <w:r w:rsidRPr="00B76181">
        <w:t xml:space="preserve">a nová lhůta splatnosti začne plynout až doručením opravené či doplněné faktury – daňového dokladu zpět objednateli. </w:t>
      </w:r>
    </w:p>
    <w:p w14:paraId="2F8D654F" w14:textId="77777777" w:rsidR="00BC1951" w:rsidRPr="00B76181" w:rsidRDefault="00647E5C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 xml:space="preserve">Smluvní strany se dohodly na platbách formou bezhotovostního bankovního převodu na účty uvedené ve vystavených fakturách (daňových dokladech). </w:t>
      </w:r>
    </w:p>
    <w:p w14:paraId="5E74546D" w14:textId="77777777" w:rsidR="00BC1951" w:rsidRPr="00B7618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 xml:space="preserve">Bankovní účet, na který bude objednatelem placeno, musí být vždy bankovním účtem </w:t>
      </w:r>
      <w:r w:rsidR="008A0DA3" w:rsidRPr="00B76181">
        <w:t>zhotovitel</w:t>
      </w:r>
      <w:r w:rsidRPr="00B76181">
        <w:t xml:space="preserve">e. </w:t>
      </w:r>
    </w:p>
    <w:p w14:paraId="2FD7CA71" w14:textId="77777777" w:rsidR="00BC1951" w:rsidRPr="00B76181" w:rsidRDefault="00F666F6" w:rsidP="00162EED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>Objednatel nebude poskytovat zálohy.</w:t>
      </w:r>
    </w:p>
    <w:p w14:paraId="047E19A9" w14:textId="77777777" w:rsidR="001B19E3" w:rsidRPr="00B76181" w:rsidRDefault="008A0DA3" w:rsidP="00CA344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>Zhotovitel</w:t>
      </w:r>
      <w:r w:rsidR="00F666F6" w:rsidRPr="00B76181">
        <w:t xml:space="preserve"> uvede na faktuře číslo smlouvy objednatele.</w:t>
      </w:r>
    </w:p>
    <w:p w14:paraId="74AB1C3E" w14:textId="77777777" w:rsidR="00BC1951" w:rsidRDefault="001B19E3" w:rsidP="00CA3443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B76181">
        <w:t>F</w:t>
      </w:r>
      <w:r w:rsidR="00F73C2C" w:rsidRPr="00B76181">
        <w:t xml:space="preserve">aktury jsou </w:t>
      </w:r>
      <w:r w:rsidR="008A0DA3" w:rsidRPr="00B76181">
        <w:t>zhotovitel</w:t>
      </w:r>
      <w:r w:rsidR="00F73C2C" w:rsidRPr="00B76181">
        <w:t>em vystavovány ve formátu PDF, podepsány zaručeným elektronickým podpisem a</w:t>
      </w:r>
      <w:r w:rsidR="000F2AEB" w:rsidRPr="00B76181">
        <w:t> </w:t>
      </w:r>
      <w:r w:rsidR="00F73C2C" w:rsidRPr="00B76181">
        <w:t xml:space="preserve">zasílány včetně naskenovaného soupisu </w:t>
      </w:r>
      <w:r w:rsidR="00D43E6D" w:rsidRPr="00B76181">
        <w:t xml:space="preserve">provedených </w:t>
      </w:r>
      <w:r w:rsidR="00F73C2C" w:rsidRPr="00B76181">
        <w:t xml:space="preserve">prací se zjišťovacím protokolem </w:t>
      </w:r>
      <w:r w:rsidR="00D43E6D" w:rsidRPr="00B76181">
        <w:t xml:space="preserve">potvrzeným technickým dozorem </w:t>
      </w:r>
      <w:r w:rsidR="00A5795D" w:rsidRPr="00B76181">
        <w:t>objednatele</w:t>
      </w:r>
      <w:r w:rsidR="0091322F" w:rsidRPr="00B76181">
        <w:t xml:space="preserve"> </w:t>
      </w:r>
      <w:r w:rsidR="00F73C2C" w:rsidRPr="00B76181">
        <w:t xml:space="preserve">(tyto dokumenty jsou nedílnou součástí faktury) na adresu </w:t>
      </w:r>
      <w:hyperlink r:id="rId10" w:history="1">
        <w:r w:rsidR="00F73C2C" w:rsidRPr="00B76181">
          <w:rPr>
            <w:color w:val="00B0F0"/>
          </w:rPr>
          <w:t>elektronicka.fakturace@dpo.cz</w:t>
        </w:r>
      </w:hyperlink>
      <w:r w:rsidR="00F73C2C" w:rsidRPr="00B76181">
        <w:t xml:space="preserve">. Pokud </w:t>
      </w:r>
      <w:r w:rsidR="008A0DA3" w:rsidRPr="00B76181">
        <w:t>zhotovitel</w:t>
      </w:r>
      <w:r w:rsidR="00F73C2C" w:rsidRPr="00B76181">
        <w:t xml:space="preserve"> nemá možnost </w:t>
      </w:r>
      <w:r w:rsidR="00F5160B" w:rsidRPr="00B76181">
        <w:t>takto zasílat faktury, bude je doručovat v písemném vyhotovení na adresu: Dopravní podnik Ostrava a.s., Poděbradova 494/2, Moravská Ostrava, 702</w:t>
      </w:r>
      <w:r w:rsidR="000F2AEB" w:rsidRPr="00B76181">
        <w:t> </w:t>
      </w:r>
      <w:r w:rsidR="00F5160B" w:rsidRPr="00B76181">
        <w:t xml:space="preserve">00 Ostrava. </w:t>
      </w:r>
    </w:p>
    <w:p w14:paraId="63676B09" w14:textId="70F4CED4" w:rsidR="0038135D" w:rsidRPr="0038135D" w:rsidRDefault="0038135D" w:rsidP="006820D0">
      <w:pPr>
        <w:pStyle w:val="Odstavecseseznamem"/>
        <w:numPr>
          <w:ilvl w:val="0"/>
          <w:numId w:val="9"/>
        </w:numPr>
        <w:spacing w:before="120"/>
        <w:ind w:left="567" w:hanging="567"/>
        <w:jc w:val="both"/>
      </w:pPr>
      <w:r w:rsidRPr="0038135D">
        <w:t xml:space="preserve">V případě, že fakturovaná částka překročí dvojnásobek částky podle zákona upravujícího omezení plateb v hotovosti, při jejímž překročení je stanovena povinnost provést platbu bezhotovostně, bankovní účet </w:t>
      </w:r>
      <w:r w:rsidR="00A20462">
        <w:t>zhotovitele</w:t>
      </w:r>
      <w:r w:rsidRPr="0038135D">
        <w:t xml:space="preserve"> musí být zveřejněn správcem daně způsobem umožňujícím dálkový přístup. V případě, že účet tímto způsobem zveřejněn nebude, je </w:t>
      </w:r>
      <w:r w:rsidR="00A20462">
        <w:t>objednatel</w:t>
      </w:r>
      <w:r w:rsidRPr="0038135D">
        <w:t xml:space="preserve"> oprávněn uhradit </w:t>
      </w:r>
      <w:r w:rsidR="00A20462">
        <w:t>zhotoviteli</w:t>
      </w:r>
      <w:r w:rsidRPr="0038135D">
        <w:rPr>
          <w:lang w:eastAsia="en-US"/>
        </w:rPr>
        <w:t xml:space="preserve"> cenu na úrovni bez DPH, DPH </w:t>
      </w:r>
      <w:r w:rsidR="00A20462">
        <w:rPr>
          <w:lang w:eastAsia="en-US"/>
        </w:rPr>
        <w:t>ob</w:t>
      </w:r>
      <w:r w:rsidR="00B32780">
        <w:rPr>
          <w:lang w:eastAsia="en-US"/>
        </w:rPr>
        <w:t>j</w:t>
      </w:r>
      <w:r w:rsidR="00A20462">
        <w:rPr>
          <w:lang w:eastAsia="en-US"/>
        </w:rPr>
        <w:t>ednatel</w:t>
      </w:r>
      <w:r w:rsidRPr="0038135D">
        <w:rPr>
          <w:lang w:eastAsia="en-US"/>
        </w:rPr>
        <w:t xml:space="preserve"> poukáže správci </w:t>
      </w:r>
      <w:r w:rsidRPr="0038135D">
        <w:t>daně.</w:t>
      </w:r>
    </w:p>
    <w:p w14:paraId="48986FD7" w14:textId="77777777" w:rsidR="00BC1951" w:rsidRPr="00B76181" w:rsidRDefault="00F666F6" w:rsidP="00162EED">
      <w:pPr>
        <w:pStyle w:val="Nadpis1"/>
        <w:numPr>
          <w:ilvl w:val="0"/>
          <w:numId w:val="4"/>
        </w:numPr>
        <w:spacing w:before="240" w:after="240"/>
        <w:ind w:left="567" w:right="0" w:hanging="567"/>
        <w:jc w:val="center"/>
        <w:rPr>
          <w:u w:val="single"/>
        </w:rPr>
      </w:pPr>
      <w:r w:rsidRPr="00B76181">
        <w:rPr>
          <w:u w:val="single"/>
        </w:rPr>
        <w:lastRenderedPageBreak/>
        <w:t xml:space="preserve">Záruka </w:t>
      </w:r>
      <w:r w:rsidR="005E61AF" w:rsidRPr="00B76181">
        <w:rPr>
          <w:u w:val="single"/>
        </w:rPr>
        <w:t xml:space="preserve">na </w:t>
      </w:r>
      <w:r w:rsidRPr="00B76181">
        <w:rPr>
          <w:u w:val="single"/>
        </w:rPr>
        <w:t>předmět smlouvy</w:t>
      </w:r>
    </w:p>
    <w:p w14:paraId="1B07677F" w14:textId="6197BD71" w:rsidR="00323676" w:rsidRPr="00B76181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Zhotovitel</w:t>
      </w:r>
      <w:r w:rsidR="007510B5" w:rsidRPr="00B76181">
        <w:t xml:space="preserve"> je povinen provést dílo v dohodnutém množství, jakosti a provedení. Smluvní strany se dohodly na I.</w:t>
      </w:r>
      <w:r w:rsidR="005F5A54">
        <w:t> </w:t>
      </w:r>
      <w:r w:rsidR="007510B5" w:rsidRPr="00B76181">
        <w:t>jakosti dodaného díla a na záruční době v</w:t>
      </w:r>
      <w:r w:rsidR="00323676" w:rsidRPr="00B76181">
        <w:t> </w:t>
      </w:r>
      <w:r w:rsidR="007510B5" w:rsidRPr="00B76181">
        <w:t>délce</w:t>
      </w:r>
      <w:r w:rsidR="00323676" w:rsidRPr="00B76181">
        <w:t>:</w:t>
      </w:r>
    </w:p>
    <w:p w14:paraId="061A2531" w14:textId="77777777" w:rsidR="00BC1951" w:rsidRPr="00B76181" w:rsidRDefault="0080659A" w:rsidP="00CA3443">
      <w:pPr>
        <w:pStyle w:val="Odstavecseseznamem"/>
        <w:numPr>
          <w:ilvl w:val="1"/>
          <w:numId w:val="30"/>
        </w:numPr>
        <w:spacing w:before="120"/>
        <w:ind w:left="851" w:hanging="284"/>
        <w:jc w:val="both"/>
      </w:pPr>
      <w:r w:rsidRPr="00B76181">
        <w:rPr>
          <w:b/>
        </w:rPr>
        <w:t>24</w:t>
      </w:r>
      <w:r w:rsidR="0091322F" w:rsidRPr="00B76181">
        <w:rPr>
          <w:b/>
        </w:rPr>
        <w:t xml:space="preserve"> </w:t>
      </w:r>
      <w:r w:rsidR="00323676" w:rsidRPr="00B76181">
        <w:t xml:space="preserve">měsíců </w:t>
      </w:r>
    </w:p>
    <w:p w14:paraId="3411892A" w14:textId="10626F8D" w:rsidR="00BC1951" w:rsidRPr="00B76181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Zhotovitel</w:t>
      </w:r>
      <w:r w:rsidR="00F666F6" w:rsidRPr="00B76181">
        <w:t xml:space="preserve"> je odpovědný za to, že převzatý předmět smlouvy po dobu </w:t>
      </w:r>
      <w:r w:rsidR="00D403CB" w:rsidRPr="00B76181">
        <w:t xml:space="preserve">záruky </w:t>
      </w:r>
      <w:r w:rsidR="00140A7F">
        <w:t>z</w:t>
      </w:r>
      <w:r w:rsidR="00140A7F" w:rsidRPr="00B76181">
        <w:t xml:space="preserve">a </w:t>
      </w:r>
      <w:r w:rsidR="00D403CB" w:rsidRPr="00B76181">
        <w:t xml:space="preserve">jakost </w:t>
      </w:r>
      <w:r w:rsidR="00F666F6" w:rsidRPr="00B76181">
        <w:t>bude splňovat určené technické parametry, bude sloužit sjednanému účelu či účelu obvyklému a bude v souladu s normami a</w:t>
      </w:r>
      <w:r w:rsidR="000F2AEB" w:rsidRPr="00B76181">
        <w:t> </w:t>
      </w:r>
      <w:r w:rsidR="00F666F6" w:rsidRPr="00B76181">
        <w:t>předpisy určenými objednatelem.</w:t>
      </w:r>
    </w:p>
    <w:p w14:paraId="1FC7EB39" w14:textId="2B5E1B43" w:rsidR="00BC1951" w:rsidRPr="00B76181" w:rsidRDefault="00D403CB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 xml:space="preserve">Záruka </w:t>
      </w:r>
      <w:r w:rsidR="00140A7F">
        <w:t>z</w:t>
      </w:r>
      <w:r w:rsidR="00140A7F" w:rsidRPr="00B76181">
        <w:t xml:space="preserve">a </w:t>
      </w:r>
      <w:r w:rsidRPr="00B76181">
        <w:t xml:space="preserve">jakost </w:t>
      </w:r>
      <w:r w:rsidR="00F666F6" w:rsidRPr="00B76181">
        <w:t xml:space="preserve">začíná plynout od dne </w:t>
      </w:r>
      <w:r w:rsidR="007D7797" w:rsidRPr="00B76181">
        <w:t>protokolárního převzetí</w:t>
      </w:r>
      <w:r w:rsidR="0091322F" w:rsidRPr="00B76181">
        <w:t xml:space="preserve"> </w:t>
      </w:r>
      <w:r w:rsidR="00A84AEE" w:rsidRPr="00B76181">
        <w:t>odstranění poslední vady nebo nedodělku</w:t>
      </w:r>
      <w:r w:rsidR="0091322F" w:rsidRPr="00B76181">
        <w:t xml:space="preserve"> </w:t>
      </w:r>
      <w:r w:rsidR="00A84AEE" w:rsidRPr="00B76181">
        <w:t>na díle uvedeném v protokolu o předání a převzetí nebo v jeho příloze</w:t>
      </w:r>
      <w:r w:rsidR="00F666F6" w:rsidRPr="00B76181">
        <w:t>.</w:t>
      </w:r>
    </w:p>
    <w:p w14:paraId="5397B0D0" w14:textId="3C4C55D1" w:rsidR="0080659A" w:rsidRDefault="0080659A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Pokud je uplatnění reklamace vady na díle v záruční době oprávněné, má objednatel právo na odstranění vady, a</w:t>
      </w:r>
      <w:r w:rsidR="00710578">
        <w:t> </w:t>
      </w:r>
      <w:r w:rsidRPr="00B76181">
        <w:t>to zejména bezplatnou opravou díla nebo výměnou vadných částí díla.</w:t>
      </w:r>
    </w:p>
    <w:p w14:paraId="7D6703DC" w14:textId="01F53592" w:rsidR="00E41722" w:rsidRPr="00E41722" w:rsidRDefault="00E41722" w:rsidP="00E41722">
      <w:pPr>
        <w:pStyle w:val="Odstavecseseznamem"/>
        <w:numPr>
          <w:ilvl w:val="0"/>
          <w:numId w:val="10"/>
        </w:numPr>
        <w:spacing w:before="120"/>
        <w:ind w:hanging="465"/>
        <w:jc w:val="both"/>
      </w:pPr>
      <w:r w:rsidRPr="00E41722">
        <w:t xml:space="preserve">Obecně platí, že jakékoliv nároky plynoucí z některé z poskytnutých garancí, uplatněné </w:t>
      </w:r>
      <w:r w:rsidR="00140A7F" w:rsidRPr="00E41722">
        <w:t>objedn</w:t>
      </w:r>
      <w:r w:rsidR="00140A7F">
        <w:t>a</w:t>
      </w:r>
      <w:r w:rsidR="00140A7F" w:rsidRPr="00E41722">
        <w:t xml:space="preserve">vatelem </w:t>
      </w:r>
      <w:r w:rsidRPr="00E41722">
        <w:t>vůči zhotoviteli, považují obě strany za oprávněné a platné, pokud zhotovitel neprokáže jej</w:t>
      </w:r>
      <w:r w:rsidR="00140A7F">
        <w:t>i</w:t>
      </w:r>
      <w:r w:rsidRPr="00E41722">
        <w:t>ch neoprávněnost. Objednatel se zavazuje poskytovat zhotoviteli potřebnou součinnost při získávání podkladů pro posouzení nároků uplatněných objednatelem.</w:t>
      </w:r>
    </w:p>
    <w:p w14:paraId="740C0921" w14:textId="77777777" w:rsidR="0080659A" w:rsidRPr="00B76181" w:rsidRDefault="0080659A" w:rsidP="00CA3443">
      <w:pPr>
        <w:numPr>
          <w:ilvl w:val="0"/>
          <w:numId w:val="10"/>
        </w:numPr>
        <w:spacing w:before="120" w:line="240" w:lineRule="auto"/>
        <w:ind w:left="567" w:hanging="567"/>
        <w:jc w:val="both"/>
        <w:rPr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Běh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záruční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doby se pozastavuje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po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dobu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oprávněné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>reklamace</w:t>
      </w:r>
      <w:r w:rsidR="0091322F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B76181">
        <w:rPr>
          <w:rFonts w:ascii="Times New Roman" w:hAnsi="Times New Roman"/>
          <w:sz w:val="22"/>
          <w:szCs w:val="22"/>
          <w:lang w:val="cs-CZ"/>
        </w:rPr>
        <w:t xml:space="preserve">vady. </w:t>
      </w:r>
    </w:p>
    <w:p w14:paraId="0CC71AB9" w14:textId="1715960A" w:rsidR="00BC1951" w:rsidRPr="00B76181" w:rsidRDefault="00C26785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 xml:space="preserve">Veškeré vady díla je objednatel povinen uplatnit u </w:t>
      </w:r>
      <w:r w:rsidR="008A0DA3" w:rsidRPr="00B76181">
        <w:t>zhotovitel</w:t>
      </w:r>
      <w:r w:rsidRPr="00B76181">
        <w:t>e bez zbytečného odkladu poté, kdy vadu zjistil,</w:t>
      </w:r>
      <w:r w:rsidR="00F75F52">
        <w:t xml:space="preserve"> nejpozději do konce záruční doby,</w:t>
      </w:r>
      <w:r w:rsidRPr="00B76181">
        <w:t xml:space="preserve"> a</w:t>
      </w:r>
      <w:r w:rsidR="00710578">
        <w:t> </w:t>
      </w:r>
      <w:r w:rsidRPr="00B76181">
        <w:t xml:space="preserve">to formou písemného oznámení obsahujícím co nejpodrobnější specifikaci zjištěné vady předmětu plnění. </w:t>
      </w:r>
      <w:r w:rsidR="009B5C56" w:rsidRPr="00B76181">
        <w:t xml:space="preserve">Objednatel </w:t>
      </w:r>
      <w:r w:rsidR="00CE65B2" w:rsidRPr="00B76181">
        <w:t xml:space="preserve">oznámí kontaktní osobě </w:t>
      </w:r>
      <w:r w:rsidR="008A0DA3" w:rsidRPr="00B76181">
        <w:t>zhotovitel</w:t>
      </w:r>
      <w:r w:rsidR="00CE65B2" w:rsidRPr="00B76181">
        <w:t>e výskyt</w:t>
      </w:r>
      <w:r w:rsidR="001C1042" w:rsidRPr="00B76181">
        <w:t xml:space="preserve"> vady</w:t>
      </w:r>
      <w:r w:rsidR="00CE65B2" w:rsidRPr="00B76181">
        <w:t>, a to elektronicky na e</w:t>
      </w:r>
      <w:r w:rsidR="009706D9" w:rsidRPr="00B76181">
        <w:t>-</w:t>
      </w:r>
      <w:r w:rsidR="00CE65B2" w:rsidRPr="00B76181">
        <w:t xml:space="preserve">mail </w:t>
      </w:r>
      <w:r w:rsidR="005F5A54">
        <w:t>…………………….</w:t>
      </w:r>
      <w:r w:rsidR="00CE65B2" w:rsidRPr="00B76181">
        <w:t>.</w:t>
      </w:r>
      <w:r w:rsidR="005F5A54">
        <w:t xml:space="preserve"> </w:t>
      </w:r>
      <w:r w:rsidR="00CE65B2" w:rsidRPr="00B76181">
        <w:rPr>
          <w:color w:val="00B0F0"/>
        </w:rPr>
        <w:t>(</w:t>
      </w:r>
      <w:r w:rsidR="00CE65B2" w:rsidRPr="00B76181">
        <w:rPr>
          <w:i/>
          <w:color w:val="00B0F0"/>
        </w:rPr>
        <w:t>P</w:t>
      </w:r>
      <w:r w:rsidR="005F5A54">
        <w:rPr>
          <w:i/>
          <w:color w:val="00B0F0"/>
        </w:rPr>
        <w:t>ozn</w:t>
      </w:r>
      <w:r w:rsidR="00CE65B2" w:rsidRPr="00B76181">
        <w:rPr>
          <w:i/>
          <w:color w:val="00B0F0"/>
        </w:rPr>
        <w:t>.</w:t>
      </w:r>
      <w:r w:rsidR="005F5A54">
        <w:rPr>
          <w:i/>
          <w:color w:val="00B0F0"/>
        </w:rPr>
        <w:t>:</w:t>
      </w:r>
      <w:r w:rsidR="00CE65B2" w:rsidRPr="00B76181">
        <w:rPr>
          <w:i/>
          <w:color w:val="00B0F0"/>
        </w:rPr>
        <w:t xml:space="preserve"> Doplní </w:t>
      </w:r>
      <w:r w:rsidR="008A0DA3" w:rsidRPr="00B76181">
        <w:rPr>
          <w:i/>
          <w:color w:val="00B0F0"/>
        </w:rPr>
        <w:t>zhotovitel</w:t>
      </w:r>
      <w:r w:rsidR="00CE65B2" w:rsidRPr="00B76181">
        <w:rPr>
          <w:i/>
          <w:color w:val="00B0F0"/>
        </w:rPr>
        <w:t>. Poté poznámku vymažte</w:t>
      </w:r>
      <w:r w:rsidR="00AE6A4F">
        <w:rPr>
          <w:i/>
          <w:color w:val="00B0F0"/>
        </w:rPr>
        <w:t>.</w:t>
      </w:r>
      <w:r w:rsidR="009B5C56" w:rsidRPr="00B76181">
        <w:rPr>
          <w:i/>
          <w:color w:val="00B0F0"/>
        </w:rPr>
        <w:t>)</w:t>
      </w:r>
      <w:r w:rsidR="00CE65B2" w:rsidRPr="00B76181">
        <w:t xml:space="preserve">. </w:t>
      </w:r>
      <w:r w:rsidR="002A1076" w:rsidRPr="00B76181">
        <w:t>Jakmile objednatel odeslal toto oznámení, má se za to, že požaduje bezplatné odstranění vady.</w:t>
      </w:r>
    </w:p>
    <w:p w14:paraId="4D58D5B1" w14:textId="1EC342C2" w:rsidR="00BC1951" w:rsidRPr="00B76181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Zhotovitel</w:t>
      </w:r>
      <w:r w:rsidR="001C1042" w:rsidRPr="00B76181">
        <w:t xml:space="preserve"> se zavazuje odstranit reklamovanou vadu nejpozději do </w:t>
      </w:r>
      <w:r w:rsidR="00232BDD">
        <w:rPr>
          <w:b/>
        </w:rPr>
        <w:t>10</w:t>
      </w:r>
      <w:r w:rsidR="0091322F" w:rsidRPr="00B76181">
        <w:rPr>
          <w:b/>
        </w:rPr>
        <w:t xml:space="preserve"> </w:t>
      </w:r>
      <w:r w:rsidR="001C1042" w:rsidRPr="00B76181">
        <w:t>pracovních dnů od její</w:t>
      </w:r>
      <w:r w:rsidR="00F75F52">
        <w:t>ho nahlášení</w:t>
      </w:r>
      <w:r w:rsidR="001C1042" w:rsidRPr="00B76181">
        <w:t>, nebude-li s ohledem na charakter reklamované vady dohodnuto jinak.</w:t>
      </w:r>
    </w:p>
    <w:p w14:paraId="640AC0C3" w14:textId="0D782D06" w:rsidR="00BC1951" w:rsidRPr="00B76181" w:rsidRDefault="0023186E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Pokud výrobce na strojní a technologická zařízení poskytuje záru</w:t>
      </w:r>
      <w:r w:rsidR="00D403CB" w:rsidRPr="00B76181">
        <w:t xml:space="preserve">ku </w:t>
      </w:r>
      <w:r w:rsidR="00F75F52">
        <w:t>z</w:t>
      </w:r>
      <w:r w:rsidR="00F75F52" w:rsidRPr="00B76181">
        <w:t xml:space="preserve">a </w:t>
      </w:r>
      <w:r w:rsidR="00D403CB" w:rsidRPr="00B76181">
        <w:t>jakost</w:t>
      </w:r>
      <w:r w:rsidR="0091322F" w:rsidRPr="00B76181">
        <w:t xml:space="preserve"> </w:t>
      </w:r>
      <w:r w:rsidR="00D403CB" w:rsidRPr="00B76181">
        <w:t xml:space="preserve">v trvání </w:t>
      </w:r>
      <w:r w:rsidRPr="00B76181">
        <w:t xml:space="preserve">delší než uvedenou v bodě </w:t>
      </w:r>
      <w:r w:rsidR="00CA493C" w:rsidRPr="00B76181">
        <w:t>7</w:t>
      </w:r>
      <w:r w:rsidR="00F82542" w:rsidRPr="00B76181">
        <w:t>.1</w:t>
      </w:r>
      <w:r w:rsidRPr="00B76181">
        <w:t xml:space="preserve">, je </w:t>
      </w:r>
      <w:r w:rsidR="008A0DA3" w:rsidRPr="00B76181">
        <w:t>zhotovitel</w:t>
      </w:r>
      <w:r w:rsidRPr="00B76181">
        <w:t xml:space="preserve"> povinen přenést tuto delší záruku na objednatele. </w:t>
      </w:r>
    </w:p>
    <w:p w14:paraId="0B91F466" w14:textId="77777777" w:rsidR="00BC1951" w:rsidRPr="00B76181" w:rsidRDefault="00F666F6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 xml:space="preserve">Objednatel je povinen umožnit </w:t>
      </w:r>
      <w:r w:rsidR="008A0DA3" w:rsidRPr="00B76181">
        <w:t>zhotovitel</w:t>
      </w:r>
      <w:r w:rsidRPr="00B76181">
        <w:t>i odstranění vad a nedodělků.</w:t>
      </w:r>
    </w:p>
    <w:p w14:paraId="7959B4AF" w14:textId="5663FEA5" w:rsidR="00BC1951" w:rsidRPr="00B76181" w:rsidRDefault="00F666F6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 xml:space="preserve">Provedené odstranění vad a nedodělků </w:t>
      </w:r>
      <w:r w:rsidR="008A0DA3" w:rsidRPr="00B76181">
        <w:t>zhotovitel</w:t>
      </w:r>
      <w:r w:rsidRPr="00B76181">
        <w:t xml:space="preserve"> objednateli předá. Na provedené odstranění vady poskytne </w:t>
      </w:r>
      <w:r w:rsidR="008A0DA3" w:rsidRPr="00B76181">
        <w:t>zhotovitel</w:t>
      </w:r>
      <w:r w:rsidRPr="00B76181">
        <w:t xml:space="preserve"> záruku </w:t>
      </w:r>
      <w:r w:rsidR="00F75F52">
        <w:t>z</w:t>
      </w:r>
      <w:r w:rsidR="00F75F52" w:rsidRPr="00B76181">
        <w:t xml:space="preserve">a </w:t>
      </w:r>
      <w:r w:rsidR="00D403CB" w:rsidRPr="00B76181">
        <w:t xml:space="preserve">jakost </w:t>
      </w:r>
      <w:r w:rsidRPr="00B76181">
        <w:t xml:space="preserve">v délce minimálně 12 měsíců. Běh této záruční lhůty však neskončí před uplynutím záruční lhůty na předmětnou část díla dle odstavce </w:t>
      </w:r>
      <w:r w:rsidR="00CA493C" w:rsidRPr="00B76181">
        <w:t>7</w:t>
      </w:r>
      <w:r w:rsidR="00F82542" w:rsidRPr="00B76181">
        <w:t>.1</w:t>
      </w:r>
      <w:r w:rsidR="00F75F52">
        <w:t xml:space="preserve"> a </w:t>
      </w:r>
      <w:r w:rsidR="00F82542" w:rsidRPr="00B76181">
        <w:t xml:space="preserve"> </w:t>
      </w:r>
      <w:r w:rsidR="00F75F52">
        <w:t xml:space="preserve">7.9 </w:t>
      </w:r>
      <w:r w:rsidRPr="00B76181">
        <w:t>této smlouvy.</w:t>
      </w:r>
    </w:p>
    <w:p w14:paraId="0175904B" w14:textId="77777777" w:rsidR="00BC1951" w:rsidRPr="00B76181" w:rsidRDefault="008A0DA3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Zhotovitel</w:t>
      </w:r>
      <w:r w:rsidR="00F666F6" w:rsidRPr="00B76181">
        <w:t xml:space="preserve"> nese veškeré náklady spojené se zárukou na předmět smlouvy.</w:t>
      </w:r>
    </w:p>
    <w:p w14:paraId="162D4452" w14:textId="77777777" w:rsidR="00BC1951" w:rsidRPr="00B76181" w:rsidRDefault="00993FBC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>Nebezpečí škody na díle přechází na objednatele okamžikem převzetí díla</w:t>
      </w:r>
    </w:p>
    <w:p w14:paraId="61A2C4AC" w14:textId="77777777" w:rsidR="00BC1951" w:rsidRDefault="001C1042" w:rsidP="00162EED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 w:rsidRPr="00B76181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 w:rsidR="008A0DA3" w:rsidRPr="00B76181">
        <w:t>Zhotovitel</w:t>
      </w:r>
      <w:r w:rsidRPr="00B76181">
        <w:t xml:space="preserve"> nezodpovídá za škody vzniklé běžným opotřebením a neodborným používáním.</w:t>
      </w:r>
    </w:p>
    <w:p w14:paraId="3C5FD962" w14:textId="77777777" w:rsidR="00E41722" w:rsidRDefault="00E41722" w:rsidP="00E41722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Zhotovitel se zavazuje být připraven poskytovat mimozáruční servis po dobu záruky na odstranění vad, na které se záruka nebude vztahovat. </w:t>
      </w:r>
    </w:p>
    <w:p w14:paraId="44234D22" w14:textId="00E20652" w:rsidR="00E41722" w:rsidRDefault="00E41722" w:rsidP="006820D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t xml:space="preserve">Po celou dobu provozování </w:t>
      </w:r>
      <w:r w:rsidRPr="00E41722">
        <w:t>hydraulické rampy SKY-250</w:t>
      </w:r>
      <w:r w:rsidR="00232BDD">
        <w:t>-12</w:t>
      </w:r>
      <w:r>
        <w:t xml:space="preserve"> se zhotovitel zavazuje být připraven provádět pozáruční opravy, a to za obvyklé ceny a za obvyklých podmínek</w:t>
      </w:r>
      <w:r w:rsidR="00232BDD">
        <w:t>.</w:t>
      </w:r>
    </w:p>
    <w:p w14:paraId="1952E499" w14:textId="77777777" w:rsidR="00E41722" w:rsidRPr="00B76181" w:rsidRDefault="00E41722" w:rsidP="006820D0">
      <w:pPr>
        <w:pStyle w:val="Odstavecseseznamem"/>
        <w:numPr>
          <w:ilvl w:val="0"/>
          <w:numId w:val="10"/>
        </w:numPr>
        <w:spacing w:before="120"/>
        <w:ind w:left="567" w:hanging="567"/>
        <w:jc w:val="both"/>
      </w:pPr>
      <w:r>
        <w:lastRenderedPageBreak/>
        <w:t>Zhotovitel se zavazuje být připraven zajišťovat dodávky náhradních dílů za obvyklé ceny a za obvyklých podmínek, a zejména v obvyklém termínu plnění, a to po dobu nejméně 10 let od ukončení výroby příslušného typu zboží.</w:t>
      </w:r>
    </w:p>
    <w:p w14:paraId="1C1893DB" w14:textId="77777777" w:rsidR="00BC1951" w:rsidRPr="00B76181" w:rsidRDefault="00F666F6" w:rsidP="00162EED">
      <w:pPr>
        <w:pStyle w:val="Nadpis1"/>
        <w:numPr>
          <w:ilvl w:val="0"/>
          <w:numId w:val="16"/>
        </w:numPr>
        <w:spacing w:before="240" w:after="240"/>
        <w:ind w:left="567" w:right="0" w:hanging="567"/>
        <w:jc w:val="center"/>
        <w:rPr>
          <w:u w:val="single"/>
        </w:rPr>
      </w:pPr>
      <w:r w:rsidRPr="00B76181">
        <w:rPr>
          <w:u w:val="single"/>
        </w:rPr>
        <w:t>Sankční ujednání</w:t>
      </w:r>
    </w:p>
    <w:p w14:paraId="75ECFCF7" w14:textId="33CE494A" w:rsidR="00BC1951" w:rsidRPr="00B76181" w:rsidRDefault="00F666F6" w:rsidP="00162EED">
      <w:pPr>
        <w:pStyle w:val="Odstavecseseznamem"/>
        <w:numPr>
          <w:ilvl w:val="0"/>
          <w:numId w:val="11"/>
        </w:numPr>
        <w:spacing w:before="120"/>
        <w:ind w:left="567" w:hanging="567"/>
        <w:jc w:val="both"/>
      </w:pPr>
      <w:r w:rsidRPr="00B76181">
        <w:t xml:space="preserve">V případě, že </w:t>
      </w:r>
      <w:r w:rsidR="008A0DA3" w:rsidRPr="00B76181">
        <w:t>zhotovitel</w:t>
      </w:r>
      <w:r w:rsidRPr="00B76181">
        <w:t xml:space="preserve"> bude v prodlení s </w:t>
      </w:r>
      <w:r w:rsidR="001A5C61" w:rsidRPr="00B76181">
        <w:t>poskytnutím</w:t>
      </w:r>
      <w:r w:rsidRPr="00B76181">
        <w:t xml:space="preserve"> předmětu smlouvy (díla) oproti </w:t>
      </w:r>
      <w:r w:rsidR="006B7BD3" w:rsidRPr="00B76181">
        <w:t xml:space="preserve">sjednanému </w:t>
      </w:r>
      <w:r w:rsidRPr="00B76181">
        <w:t xml:space="preserve">termínu, je objednatel oprávněn požadovat, a </w:t>
      </w:r>
      <w:r w:rsidR="008A0DA3" w:rsidRPr="00B76181">
        <w:t>zhotovitel</w:t>
      </w:r>
      <w:r w:rsidRPr="00B76181">
        <w:t xml:space="preserve"> v tomto případě zaplatí objednateli, smluvní pokutu ve výši </w:t>
      </w:r>
      <w:r w:rsidR="0016713F" w:rsidRPr="00B76181">
        <w:t xml:space="preserve">0,5 </w:t>
      </w:r>
      <w:r w:rsidRPr="00B76181">
        <w:t xml:space="preserve">% z celkové </w:t>
      </w:r>
      <w:r w:rsidR="00662721">
        <w:t>ceny</w:t>
      </w:r>
      <w:r w:rsidR="00662721" w:rsidRPr="00B76181">
        <w:t xml:space="preserve"> </w:t>
      </w:r>
      <w:r w:rsidRPr="00B76181">
        <w:t xml:space="preserve">díla </w:t>
      </w:r>
      <w:r w:rsidR="000C2156" w:rsidRPr="00B76181">
        <w:t xml:space="preserve">bez </w:t>
      </w:r>
      <w:r w:rsidRPr="00B76181">
        <w:t xml:space="preserve">DPH </w:t>
      </w:r>
      <w:r w:rsidR="00E817F9" w:rsidRPr="00B76181">
        <w:t xml:space="preserve">dle čl. </w:t>
      </w:r>
      <w:r w:rsidR="00147A6E" w:rsidRPr="00B76181">
        <w:t>V</w:t>
      </w:r>
      <w:r w:rsidR="00E817F9" w:rsidRPr="00B76181">
        <w:t xml:space="preserve">. bodu </w:t>
      </w:r>
      <w:r w:rsidR="00811D7F" w:rsidRPr="00B76181">
        <w:t>5.</w:t>
      </w:r>
      <w:r w:rsidR="00863254" w:rsidRPr="00B76181">
        <w:t>1</w:t>
      </w:r>
      <w:r w:rsidR="00F34380" w:rsidRPr="00B76181">
        <w:t xml:space="preserve">. </w:t>
      </w:r>
      <w:r w:rsidR="00E817F9" w:rsidRPr="00B76181">
        <w:t>za</w:t>
      </w:r>
      <w:r w:rsidR="0091322F" w:rsidRPr="00B76181">
        <w:t xml:space="preserve"> </w:t>
      </w:r>
      <w:r w:rsidRPr="00B76181">
        <w:t>každý i započatý den prodlení.</w:t>
      </w:r>
    </w:p>
    <w:p w14:paraId="1FB189B7" w14:textId="408B5262" w:rsidR="00BC1951" w:rsidRPr="00B7618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76181">
        <w:rPr>
          <w:rFonts w:ascii="Times New Roman" w:hAnsi="Times New Roman"/>
          <w:sz w:val="22"/>
          <w:szCs w:val="22"/>
        </w:rPr>
        <w:t xml:space="preserve">Při prodlení s odstraněním vad a nedodělků, uvedených v zápise o předání a převzetí díla, je objednatel oprávněn účtovat </w:t>
      </w:r>
      <w:r w:rsidR="008A0DA3" w:rsidRPr="00B76181">
        <w:rPr>
          <w:rFonts w:ascii="Times New Roman" w:hAnsi="Times New Roman"/>
          <w:sz w:val="22"/>
          <w:szCs w:val="22"/>
        </w:rPr>
        <w:t>zhotovitel</w:t>
      </w:r>
      <w:r w:rsidRPr="00B76181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 w:rsidRPr="00B76181">
        <w:rPr>
          <w:rFonts w:ascii="Times New Roman" w:hAnsi="Times New Roman"/>
          <w:sz w:val="22"/>
          <w:szCs w:val="22"/>
        </w:rPr>
        <w:t>5</w:t>
      </w:r>
      <w:r w:rsidRPr="00B76181">
        <w:rPr>
          <w:rFonts w:ascii="Times New Roman" w:hAnsi="Times New Roman"/>
          <w:sz w:val="22"/>
          <w:szCs w:val="22"/>
        </w:rPr>
        <w:t xml:space="preserve">00,- Kč (slovy </w:t>
      </w:r>
      <w:r w:rsidR="0016713F" w:rsidRPr="00B76181">
        <w:rPr>
          <w:rFonts w:ascii="Times New Roman" w:hAnsi="Times New Roman"/>
          <w:sz w:val="22"/>
          <w:szCs w:val="22"/>
        </w:rPr>
        <w:t>pět set</w:t>
      </w:r>
      <w:r w:rsidR="0091322F" w:rsidRPr="00B76181">
        <w:rPr>
          <w:rFonts w:ascii="Times New Roman" w:hAnsi="Times New Roman"/>
          <w:sz w:val="22"/>
          <w:szCs w:val="22"/>
        </w:rPr>
        <w:t xml:space="preserve"> </w:t>
      </w:r>
      <w:r w:rsidRPr="00B76181">
        <w:rPr>
          <w:rFonts w:ascii="Times New Roman" w:hAnsi="Times New Roman"/>
          <w:sz w:val="22"/>
          <w:szCs w:val="22"/>
        </w:rPr>
        <w:t xml:space="preserve">korun) za </w:t>
      </w:r>
      <w:r w:rsidR="00910514" w:rsidRPr="00B76181">
        <w:rPr>
          <w:rFonts w:ascii="Times New Roman" w:hAnsi="Times New Roman"/>
          <w:sz w:val="22"/>
          <w:szCs w:val="22"/>
        </w:rPr>
        <w:t xml:space="preserve">každou vadu </w:t>
      </w:r>
      <w:r w:rsidR="00662721">
        <w:rPr>
          <w:rFonts w:ascii="Times New Roman" w:hAnsi="Times New Roman"/>
          <w:sz w:val="22"/>
          <w:szCs w:val="22"/>
        </w:rPr>
        <w:t xml:space="preserve">či nedodělek </w:t>
      </w:r>
      <w:r w:rsidR="00910514" w:rsidRPr="00B76181">
        <w:rPr>
          <w:rFonts w:ascii="Times New Roman" w:hAnsi="Times New Roman"/>
          <w:sz w:val="22"/>
          <w:szCs w:val="22"/>
        </w:rPr>
        <w:t>a za </w:t>
      </w:r>
      <w:r w:rsidRPr="00B76181">
        <w:rPr>
          <w:rFonts w:ascii="Times New Roman" w:hAnsi="Times New Roman"/>
          <w:sz w:val="22"/>
          <w:szCs w:val="22"/>
        </w:rPr>
        <w:t>každý i započatý den prodlení.</w:t>
      </w:r>
    </w:p>
    <w:p w14:paraId="1D08B447" w14:textId="77777777" w:rsidR="009301B0" w:rsidRDefault="00F666F6" w:rsidP="009301B0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76181">
        <w:rPr>
          <w:rFonts w:ascii="Times New Roman" w:hAnsi="Times New Roman"/>
          <w:sz w:val="22"/>
          <w:szCs w:val="22"/>
        </w:rPr>
        <w:t xml:space="preserve">Při prodlení s vyklizením </w:t>
      </w:r>
      <w:r w:rsidR="009B5C56" w:rsidRPr="00B76181">
        <w:rPr>
          <w:rFonts w:ascii="Times New Roman" w:hAnsi="Times New Roman"/>
          <w:sz w:val="22"/>
          <w:szCs w:val="22"/>
        </w:rPr>
        <w:t xml:space="preserve">pracoviště </w:t>
      </w:r>
      <w:r w:rsidRPr="00B76181">
        <w:rPr>
          <w:rFonts w:ascii="Times New Roman" w:hAnsi="Times New Roman"/>
          <w:sz w:val="22"/>
          <w:szCs w:val="22"/>
        </w:rPr>
        <w:t xml:space="preserve">je objednatel oprávněn účtovat </w:t>
      </w:r>
      <w:r w:rsidR="008A0DA3" w:rsidRPr="00B76181">
        <w:rPr>
          <w:rFonts w:ascii="Times New Roman" w:hAnsi="Times New Roman"/>
          <w:sz w:val="22"/>
          <w:szCs w:val="22"/>
        </w:rPr>
        <w:t>zhotovitel</w:t>
      </w:r>
      <w:r w:rsidRPr="00B76181">
        <w:rPr>
          <w:rFonts w:ascii="Times New Roman" w:hAnsi="Times New Roman"/>
          <w:sz w:val="22"/>
          <w:szCs w:val="22"/>
        </w:rPr>
        <w:t xml:space="preserve">i smluvní pokutu ve výši </w:t>
      </w:r>
      <w:r w:rsidR="0016713F" w:rsidRPr="00B76181">
        <w:rPr>
          <w:rFonts w:ascii="Times New Roman" w:hAnsi="Times New Roman"/>
          <w:sz w:val="22"/>
          <w:szCs w:val="22"/>
        </w:rPr>
        <w:t>5</w:t>
      </w:r>
      <w:r w:rsidRPr="00B76181">
        <w:rPr>
          <w:rFonts w:ascii="Times New Roman" w:hAnsi="Times New Roman"/>
          <w:sz w:val="22"/>
          <w:szCs w:val="22"/>
        </w:rPr>
        <w:t>00</w:t>
      </w:r>
      <w:r w:rsidR="000F2AEB" w:rsidRPr="00B76181">
        <w:rPr>
          <w:rFonts w:ascii="Times New Roman" w:hAnsi="Times New Roman"/>
          <w:sz w:val="22"/>
          <w:szCs w:val="22"/>
        </w:rPr>
        <w:t>,- </w:t>
      </w:r>
      <w:r w:rsidRPr="00B76181">
        <w:rPr>
          <w:rFonts w:ascii="Times New Roman" w:hAnsi="Times New Roman"/>
          <w:sz w:val="22"/>
          <w:szCs w:val="22"/>
        </w:rPr>
        <w:t xml:space="preserve">Kč (slovy </w:t>
      </w:r>
      <w:r w:rsidR="0016713F" w:rsidRPr="00B76181">
        <w:rPr>
          <w:rFonts w:ascii="Times New Roman" w:hAnsi="Times New Roman"/>
          <w:sz w:val="22"/>
          <w:szCs w:val="22"/>
        </w:rPr>
        <w:t>pět set</w:t>
      </w:r>
      <w:r w:rsidRPr="00B76181">
        <w:rPr>
          <w:rFonts w:ascii="Times New Roman" w:hAnsi="Times New Roman"/>
          <w:sz w:val="22"/>
          <w:szCs w:val="22"/>
        </w:rPr>
        <w:t xml:space="preserve"> korun) za každý i započatý den prodlení.</w:t>
      </w:r>
    </w:p>
    <w:p w14:paraId="7F033CBD" w14:textId="11274C5A" w:rsidR="009301B0" w:rsidRPr="009301B0" w:rsidRDefault="00680E45" w:rsidP="009301B0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9301B0" w:rsidRPr="009301B0">
        <w:rPr>
          <w:rFonts w:ascii="Times New Roman" w:hAnsi="Times New Roman"/>
          <w:sz w:val="22"/>
          <w:szCs w:val="22"/>
        </w:rPr>
        <w:t xml:space="preserve"> je oprávněn účtovat </w:t>
      </w:r>
      <w:r>
        <w:rPr>
          <w:rFonts w:ascii="Times New Roman" w:hAnsi="Times New Roman"/>
          <w:sz w:val="22"/>
          <w:szCs w:val="22"/>
        </w:rPr>
        <w:t>zhotoviteli</w:t>
      </w:r>
      <w:r w:rsidR="009301B0" w:rsidRPr="009301B0">
        <w:rPr>
          <w:rFonts w:ascii="Times New Roman" w:hAnsi="Times New Roman"/>
          <w:sz w:val="22"/>
          <w:szCs w:val="22"/>
        </w:rPr>
        <w:t xml:space="preserve"> smluvní pokutu ve výši </w:t>
      </w:r>
      <w:r w:rsidR="00AA239B">
        <w:rPr>
          <w:rFonts w:ascii="Times New Roman" w:hAnsi="Times New Roman"/>
          <w:sz w:val="22"/>
          <w:szCs w:val="22"/>
        </w:rPr>
        <w:t>500</w:t>
      </w:r>
      <w:r w:rsidR="002479E3">
        <w:rPr>
          <w:rFonts w:ascii="Times New Roman" w:hAnsi="Times New Roman"/>
          <w:sz w:val="22"/>
          <w:szCs w:val="22"/>
        </w:rPr>
        <w:t xml:space="preserve">,- Kč </w:t>
      </w:r>
      <w:r w:rsidR="009301B0" w:rsidRPr="009301B0">
        <w:rPr>
          <w:rFonts w:ascii="Times New Roman" w:hAnsi="Times New Roman"/>
          <w:sz w:val="22"/>
          <w:szCs w:val="22"/>
        </w:rPr>
        <w:t xml:space="preserve">za každý den prodlení </w:t>
      </w:r>
      <w:r>
        <w:rPr>
          <w:rFonts w:ascii="Times New Roman" w:hAnsi="Times New Roman"/>
          <w:sz w:val="22"/>
          <w:szCs w:val="22"/>
        </w:rPr>
        <w:t>zhotovitele</w:t>
      </w:r>
      <w:r w:rsidR="009301B0" w:rsidRPr="009301B0">
        <w:rPr>
          <w:rFonts w:ascii="Times New Roman" w:hAnsi="Times New Roman"/>
          <w:sz w:val="22"/>
          <w:szCs w:val="22"/>
        </w:rPr>
        <w:t xml:space="preserve"> s odstraněním záruční vady dle bodu 7.8.</w:t>
      </w:r>
    </w:p>
    <w:p w14:paraId="1CFEAD9B" w14:textId="77777777" w:rsidR="00BC1951" w:rsidRPr="00B7618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76181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 w:rsidR="008A0DA3" w:rsidRPr="00B76181">
        <w:rPr>
          <w:rFonts w:ascii="Times New Roman" w:hAnsi="Times New Roman"/>
          <w:sz w:val="22"/>
          <w:szCs w:val="22"/>
        </w:rPr>
        <w:t>zhotovitel</w:t>
      </w:r>
      <w:r w:rsidRPr="00B76181">
        <w:rPr>
          <w:rFonts w:ascii="Times New Roman" w:hAnsi="Times New Roman"/>
          <w:sz w:val="22"/>
          <w:szCs w:val="22"/>
        </w:rPr>
        <w:t xml:space="preserve"> oprávněn účtovat objednateli úrok z prodlení ve výši </w:t>
      </w:r>
      <w:r w:rsidR="00E817F9" w:rsidRPr="00B76181">
        <w:rPr>
          <w:rFonts w:ascii="Times New Roman" w:hAnsi="Times New Roman"/>
          <w:sz w:val="22"/>
          <w:szCs w:val="22"/>
        </w:rPr>
        <w:t>0,05</w:t>
      </w:r>
      <w:r w:rsidRPr="00B76181">
        <w:rPr>
          <w:rFonts w:ascii="Times New Roman" w:hAnsi="Times New Roman"/>
          <w:sz w:val="22"/>
          <w:szCs w:val="22"/>
        </w:rPr>
        <w:t>% z dlužné částky za každý i započatý den prodlení.</w:t>
      </w:r>
    </w:p>
    <w:p w14:paraId="7156C296" w14:textId="77777777" w:rsidR="00BC1951" w:rsidRPr="00B76181" w:rsidRDefault="00F666F6" w:rsidP="00162EED">
      <w:pPr>
        <w:pStyle w:val="Tex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76181">
        <w:rPr>
          <w:rFonts w:ascii="Times New Roman" w:hAnsi="Times New Roman"/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2873E5EF" w14:textId="77777777" w:rsidR="00BC1951" w:rsidRPr="00B76181" w:rsidRDefault="008A0DA3" w:rsidP="00162EED">
      <w:pPr>
        <w:pStyle w:val="Text"/>
        <w:numPr>
          <w:ilvl w:val="0"/>
          <w:numId w:val="11"/>
        </w:numPr>
        <w:ind w:left="567" w:hanging="567"/>
        <w:jc w:val="both"/>
      </w:pPr>
      <w:r w:rsidRPr="00B76181">
        <w:rPr>
          <w:rFonts w:ascii="Times New Roman" w:hAnsi="Times New Roman"/>
          <w:sz w:val="22"/>
          <w:szCs w:val="22"/>
        </w:rPr>
        <w:t>Zhotovitel</w:t>
      </w:r>
      <w:r w:rsidR="00F666F6" w:rsidRPr="00B76181">
        <w:rPr>
          <w:rFonts w:ascii="Times New Roman" w:hAnsi="Times New Roman"/>
          <w:sz w:val="22"/>
          <w:szCs w:val="22"/>
        </w:rPr>
        <w:t xml:space="preserve"> uhradí objednateli poplatky, sankce, škody a práce vzniklé navíc (dále jen více náklady) z důvodu nedodržení podmínek pravomocných rozhodnutí nebo závazných vyjádření orgánů státní správy.</w:t>
      </w:r>
    </w:p>
    <w:p w14:paraId="0148DBF8" w14:textId="77777777" w:rsidR="00BC1951" w:rsidRPr="00B76181" w:rsidRDefault="00F666F6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B76181">
        <w:rPr>
          <w:u w:val="single"/>
        </w:rPr>
        <w:t>Provádění díla</w:t>
      </w:r>
    </w:p>
    <w:p w14:paraId="632B59E9" w14:textId="77777777" w:rsidR="00BC1951" w:rsidRPr="00B7618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>Zhotovitel</w:t>
      </w:r>
      <w:r w:rsidR="00C85216" w:rsidRPr="00B76181">
        <w:t xml:space="preserve"> zajistí dodržení technologických postupů</w:t>
      </w:r>
      <w:r w:rsidRPr="00B76181">
        <w:t xml:space="preserve"> a BOZP</w:t>
      </w:r>
      <w:r w:rsidR="00C85216" w:rsidRPr="00B76181">
        <w:t xml:space="preserve"> u </w:t>
      </w:r>
      <w:r w:rsidRPr="00B76181">
        <w:t xml:space="preserve">prováděných </w:t>
      </w:r>
      <w:r w:rsidR="00C85216" w:rsidRPr="00B76181">
        <w:t xml:space="preserve">prací. </w:t>
      </w:r>
    </w:p>
    <w:p w14:paraId="11252EEB" w14:textId="77777777" w:rsidR="00BC1951" w:rsidRDefault="0022156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>Základní požadavky k zajištění BOZP jsou stanoveny v Příloze č.</w:t>
      </w:r>
      <w:r w:rsidR="009B5544" w:rsidRPr="00B76181">
        <w:t xml:space="preserve"> </w:t>
      </w:r>
      <w:r w:rsidR="00E64555" w:rsidRPr="00B76181">
        <w:t>2</w:t>
      </w:r>
      <w:r w:rsidRPr="00B76181">
        <w:t>.</w:t>
      </w:r>
    </w:p>
    <w:p w14:paraId="5A85A232" w14:textId="77777777" w:rsidR="00AA4570" w:rsidRPr="00AA4570" w:rsidRDefault="00AA4570" w:rsidP="00AA4570">
      <w:pPr>
        <w:pStyle w:val="Odstavecseseznamem"/>
        <w:numPr>
          <w:ilvl w:val="0"/>
          <w:numId w:val="13"/>
        </w:numPr>
        <w:spacing w:after="2"/>
        <w:ind w:left="567" w:hanging="567"/>
      </w:pPr>
      <w:r w:rsidRPr="00AA4570">
        <w:t xml:space="preserve">Kovový odpad je majetkem objednatele, a dodavatel je povinen tento ukládat do určených kontejnerů nebo prostor objednatele, pokud nebude dohodnuto jinak. </w:t>
      </w:r>
    </w:p>
    <w:p w14:paraId="53AC342D" w14:textId="77777777" w:rsidR="00AA4570" w:rsidRPr="00AA4570" w:rsidRDefault="00AA4570" w:rsidP="00AA4570">
      <w:pPr>
        <w:pStyle w:val="Odstavecseseznamem"/>
        <w:numPr>
          <w:ilvl w:val="0"/>
          <w:numId w:val="13"/>
        </w:numPr>
        <w:ind w:left="567" w:hanging="567"/>
      </w:pPr>
      <w:r w:rsidRPr="00AA4570">
        <w:t xml:space="preserve">Dodavatel je podle § 4 odst. 1, písm x) zákona č. 185/2001 Sb. o odpadech ve znění pozdějších předpisů, původcem odpadů. </w:t>
      </w:r>
    </w:p>
    <w:p w14:paraId="105A7E4A" w14:textId="77777777" w:rsidR="00AA4570" w:rsidRPr="00B76181" w:rsidRDefault="00AA4570" w:rsidP="00AA4570">
      <w:pPr>
        <w:pStyle w:val="Odstavecseseznamem"/>
        <w:numPr>
          <w:ilvl w:val="0"/>
          <w:numId w:val="13"/>
        </w:numPr>
        <w:ind w:left="567" w:hanging="567"/>
      </w:pPr>
      <w:r w:rsidRPr="00AA4570">
        <w:t xml:space="preserve">Majetkem objednatele je rovněž další vyzískaný materiál vhodný pro opětovné použití. Osoba objednatele oprávněna ve věcech technických určí, jak s těmito materiály bude naloženo. </w:t>
      </w:r>
    </w:p>
    <w:p w14:paraId="7AAB8B7C" w14:textId="77777777" w:rsidR="00BC1951" w:rsidRPr="00B7618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>Zástupci smluvních stran, uvedení v této smlouvě, jako osoby oprávněné ve věcech technických, jsou zmocněni k převzetí provedeného díla, a to i každý jednotlivě.</w:t>
      </w:r>
    </w:p>
    <w:p w14:paraId="22131381" w14:textId="77777777" w:rsidR="00BC1951" w:rsidRPr="00B7618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 xml:space="preserve">Pokud objednatel převezme dílo vykazující vady a nedodělky, dohodne se </w:t>
      </w:r>
      <w:r w:rsidR="008A0DA3" w:rsidRPr="00B76181">
        <w:t>zhotovitel</w:t>
      </w:r>
      <w:r w:rsidRPr="00B76181">
        <w:t>em písemně způsob a</w:t>
      </w:r>
      <w:r w:rsidR="000F2AEB" w:rsidRPr="00B76181">
        <w:t> </w:t>
      </w:r>
      <w:r w:rsidRPr="00B76181">
        <w:t xml:space="preserve">termín odstranění vad </w:t>
      </w:r>
      <w:r w:rsidR="00A416E2" w:rsidRPr="00B76181">
        <w:t xml:space="preserve">a nedodělků </w:t>
      </w:r>
      <w:r w:rsidRPr="00B76181">
        <w:t>díla.</w:t>
      </w:r>
    </w:p>
    <w:p w14:paraId="50DFEE4A" w14:textId="77777777" w:rsidR="003B24DD" w:rsidRPr="00B76181" w:rsidRDefault="003B24DD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 xml:space="preserve">Objednatel je povinen převzít pouze dílo, u kterého byla při předání </w:t>
      </w:r>
      <w:r w:rsidR="008A0DA3" w:rsidRPr="00B76181">
        <w:t>zhotovitel</w:t>
      </w:r>
      <w:r w:rsidRPr="00B76181">
        <w:t xml:space="preserve">em předvedena jeho způsobilost sloužit bezpečně svému účelu a ke kterému </w:t>
      </w:r>
      <w:r w:rsidR="008A0DA3" w:rsidRPr="00B76181">
        <w:t>zhotovitel</w:t>
      </w:r>
      <w:r w:rsidRPr="00B76181">
        <w:t xml:space="preserve"> doloží veškeré dokumenty (revizní zprávy, výsledky zkoušek, atesty použitých materiálů, záruční listy, apod.) nutné </w:t>
      </w:r>
      <w:r w:rsidR="00CA3443" w:rsidRPr="00B76181">
        <w:t xml:space="preserve">dle </w:t>
      </w:r>
      <w:r w:rsidR="009B5C56" w:rsidRPr="00B76181">
        <w:t>platné legislativy</w:t>
      </w:r>
      <w:r w:rsidRPr="00B76181">
        <w:t>.</w:t>
      </w:r>
    </w:p>
    <w:p w14:paraId="39C57017" w14:textId="77777777" w:rsidR="00BC1951" w:rsidRPr="00B76181" w:rsidRDefault="00F666F6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 xml:space="preserve">Bude-li objednatel jakkoliv užívat nepředané dílo bez předchozí dohody se </w:t>
      </w:r>
      <w:r w:rsidR="008A0DA3" w:rsidRPr="00B76181">
        <w:t>zhotovitel</w:t>
      </w:r>
      <w:r w:rsidRPr="00B76181">
        <w:t xml:space="preserve">em, nenese </w:t>
      </w:r>
      <w:r w:rsidR="008A0DA3" w:rsidRPr="00B76181">
        <w:t>zhotovitel</w:t>
      </w:r>
      <w:r w:rsidRPr="00B76181">
        <w:t xml:space="preserve"> odpovědnost za vady a zhoršení vlastností díla, vzniklé v důsledku tohoto užívání.</w:t>
      </w:r>
    </w:p>
    <w:p w14:paraId="6669E8B6" w14:textId="77777777" w:rsidR="00BC1951" w:rsidRPr="00B7618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lastRenderedPageBreak/>
        <w:t>Zhotovitel</w:t>
      </w:r>
      <w:r w:rsidR="00F666F6" w:rsidRPr="00B76181">
        <w:t xml:space="preserve"> nese až do lhůty předání a převzetí díla jako celku nebezpečí škod na zhotovovaném díle</w:t>
      </w:r>
      <w:r w:rsidR="005C0EC3" w:rsidRPr="00B76181">
        <w:t>.</w:t>
      </w:r>
    </w:p>
    <w:p w14:paraId="08117D77" w14:textId="77777777" w:rsidR="00BC1951" w:rsidRPr="00B76181" w:rsidRDefault="008A0DA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>Zhotovitel</w:t>
      </w:r>
      <w:r w:rsidR="00F666F6" w:rsidRPr="00B76181">
        <w:t xml:space="preserve"> se zavazuje realizovat práce vyžadující zvláštní způsobilost nebo povolení podle příslušných předpisů osobami, které tuto podmínku splňují.</w:t>
      </w:r>
    </w:p>
    <w:p w14:paraId="2206EE90" w14:textId="77777777" w:rsidR="00BC1951" w:rsidRPr="00B76181" w:rsidRDefault="0024438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 xml:space="preserve">Veškerá jednání mezi </w:t>
      </w:r>
      <w:r w:rsidR="008A0DA3" w:rsidRPr="00B76181">
        <w:t>zhotovitel</w:t>
      </w:r>
      <w:r w:rsidRPr="00B76181">
        <w:t>em a objednatelem v ústním i písemném styku budou vedena výhradně v</w:t>
      </w:r>
      <w:r w:rsidR="000F2AEB" w:rsidRPr="00B76181">
        <w:t> </w:t>
      </w:r>
      <w:r w:rsidRPr="00B76181">
        <w:t>jazyce českém.</w:t>
      </w:r>
    </w:p>
    <w:p w14:paraId="7EFAC3DB" w14:textId="77777777" w:rsidR="00BC1951" w:rsidRPr="00B76181" w:rsidRDefault="00244383" w:rsidP="00162EED">
      <w:pPr>
        <w:pStyle w:val="Odstavecseseznamem"/>
        <w:numPr>
          <w:ilvl w:val="0"/>
          <w:numId w:val="13"/>
        </w:numPr>
        <w:spacing w:before="120"/>
        <w:ind w:left="567" w:hanging="567"/>
        <w:jc w:val="both"/>
      </w:pPr>
      <w:r w:rsidRPr="00B76181">
        <w:t xml:space="preserve">Smluvní strany se dohodly na provedení díla jako celku v I. jakosti (užití materiálů či komponentů v jiné jakosti je nepřípustné). Dílo bude provedeno dle platných českých technických norem (ČSN), převzatých evropských norem (EN) a ostatních příslušných platných předpisů a vyhlášek </w:t>
      </w:r>
      <w:r w:rsidR="004954E7" w:rsidRPr="00B76181">
        <w:t xml:space="preserve">včetně resortních </w:t>
      </w:r>
      <w:r w:rsidRPr="00B76181">
        <w:t>platných na území České republiky.</w:t>
      </w:r>
    </w:p>
    <w:p w14:paraId="75389594" w14:textId="77777777" w:rsidR="00BC1951" w:rsidRPr="00B76181" w:rsidRDefault="00244383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B76181">
        <w:rPr>
          <w:u w:val="single"/>
        </w:rPr>
        <w:t>Další práva a povinnosti smluvních stran</w:t>
      </w:r>
    </w:p>
    <w:p w14:paraId="16CF33B2" w14:textId="77777777" w:rsidR="008A0DA3" w:rsidRPr="00B76181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B76181">
        <w:t>Objednatel může od smlouvy odstoupit za podmínek upravených zákonem č. 89/2012 Sb., Občanský zákoník, v platném znění.</w:t>
      </w:r>
    </w:p>
    <w:p w14:paraId="25FF00EB" w14:textId="77777777" w:rsidR="008A0DA3" w:rsidRPr="00B76181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B76181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42D2F543" w14:textId="77777777" w:rsidR="008A0DA3" w:rsidRPr="00B76181" w:rsidRDefault="008A0DA3" w:rsidP="00162EED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B76181">
        <w:t>Odstoupení od smlouvy musí být provedeno písemně, jinak je neplatné. Odstoupení od smlouvy musí být doručeno druhé smluvní straně písemnou zásilkou na doručenku.</w:t>
      </w:r>
    </w:p>
    <w:p w14:paraId="52E0BA47" w14:textId="29312293" w:rsidR="00232BDD" w:rsidRPr="00B76181" w:rsidRDefault="008A0DA3" w:rsidP="009301B0">
      <w:pPr>
        <w:pStyle w:val="Odstavecseseznamem"/>
        <w:numPr>
          <w:ilvl w:val="0"/>
          <w:numId w:val="14"/>
        </w:numPr>
        <w:spacing w:before="120"/>
        <w:ind w:left="567" w:hanging="567"/>
        <w:jc w:val="both"/>
      </w:pPr>
      <w:r w:rsidRPr="00B76181">
        <w:t>Objednatel je povinen poskytovat zhotoviteli při plnění jeho závazků z této smlouvy přiměřenou součinnost, zejména se vyjadřovat k průběhu realizace předmětu smlouvy, k návrhům zhotovitele, podávat zhotoviteli potřebné informace a poskytovat nezbytné podklady, které má ve svém držení.</w:t>
      </w:r>
    </w:p>
    <w:p w14:paraId="730FE605" w14:textId="4866C2DB" w:rsidR="00BC1951" w:rsidRPr="00B76181" w:rsidRDefault="00244383" w:rsidP="00162EED">
      <w:pPr>
        <w:pStyle w:val="Nadpis1"/>
        <w:numPr>
          <w:ilvl w:val="0"/>
          <w:numId w:val="17"/>
        </w:numPr>
        <w:spacing w:before="240" w:after="240"/>
        <w:ind w:right="0" w:hanging="567"/>
        <w:jc w:val="center"/>
        <w:rPr>
          <w:u w:val="single"/>
        </w:rPr>
      </w:pPr>
      <w:r w:rsidRPr="00B76181">
        <w:rPr>
          <w:u w:val="single"/>
        </w:rPr>
        <w:t>Závěrečné ujednání</w:t>
      </w:r>
    </w:p>
    <w:p w14:paraId="43F84926" w14:textId="782FFD40" w:rsidR="00BC1951" w:rsidRPr="00B76181" w:rsidRDefault="00BC1951" w:rsidP="00232BDD">
      <w:pPr>
        <w:spacing w:line="240" w:lineRule="auto"/>
        <w:jc w:val="both"/>
      </w:pPr>
    </w:p>
    <w:p w14:paraId="271B100C" w14:textId="6624EF2C" w:rsidR="000F7405" w:rsidRPr="00B76181" w:rsidRDefault="008A0DA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B76181">
        <w:t>Zhotovitel</w:t>
      </w:r>
      <w:r w:rsidR="000F7405" w:rsidRPr="00B76181">
        <w:t xml:space="preserve"> prohlašuje, že ke dni uzavření této smlouvy má uzavřenou pojistnou smlouvu, jejímž předmětem je pojištění za škodu vzniklou jinému v souvislosti s činnostmi pojištěného (</w:t>
      </w:r>
      <w:r w:rsidRPr="00B76181">
        <w:t>zhotovitel</w:t>
      </w:r>
      <w:r w:rsidR="000F7405" w:rsidRPr="00B76181">
        <w:t xml:space="preserve">), a to s dostatečnou výší pojistného plnění a s přiměřenou spoluúčastí, přičemž se </w:t>
      </w:r>
      <w:r w:rsidRPr="00B76181">
        <w:t>zhotovitel</w:t>
      </w:r>
      <w:r w:rsidR="000F7405" w:rsidRPr="00B76181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 w:rsidRPr="00B76181">
        <w:t>zhotovitel</w:t>
      </w:r>
      <w:r w:rsidR="000F7405" w:rsidRPr="00B76181">
        <w:t xml:space="preserve">e dle tohoto bodu smlouvy. Za dostatečnou výši pojistného plnění dle tohoto bodu se považuje částka minimálně </w:t>
      </w:r>
      <w:r w:rsidR="003B24DD" w:rsidRPr="00B76181">
        <w:t>1</w:t>
      </w:r>
      <w:r w:rsidR="00710578">
        <w:t> </w:t>
      </w:r>
      <w:r w:rsidR="000F7405" w:rsidRPr="00B76181">
        <w:t xml:space="preserve">mil. Kč pro jednu pojistnou událost a celková částka pojistného plnění minimálně </w:t>
      </w:r>
      <w:r w:rsidR="003B24DD" w:rsidRPr="00B76181">
        <w:t>4</w:t>
      </w:r>
      <w:r w:rsidR="0091322F" w:rsidRPr="00B76181">
        <w:t xml:space="preserve"> </w:t>
      </w:r>
      <w:r w:rsidR="000F7405" w:rsidRPr="00B76181">
        <w:t>mil. Kč ročně.</w:t>
      </w:r>
    </w:p>
    <w:p w14:paraId="54435CA6" w14:textId="64137955" w:rsidR="00BC1951" w:rsidRPr="00B76181" w:rsidRDefault="00244383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B76181">
        <w:t>Veškeré změny a doplňky smlouvy lze provést pouze formou písemných dodatků odsouhlasených oběma smluvními stranami.</w:t>
      </w:r>
      <w:r w:rsidR="00646AB8" w:rsidRPr="00B76181">
        <w:t xml:space="preserve"> V případě, že smluvní dodatek bude obsahovat změnu ceny díla, bude podkladem pro jeho uzavření oběma stranami změnový list</w:t>
      </w:r>
      <w:r w:rsidR="00662721">
        <w:t xml:space="preserve"> odsouhlasený za objednatele osobou oprávněnou pro změny díla</w:t>
      </w:r>
      <w:r w:rsidR="00646AB8" w:rsidRPr="00B76181">
        <w:t>.</w:t>
      </w:r>
      <w:r w:rsidR="00A8431A" w:rsidRPr="00B76181">
        <w:t xml:space="preserve"> </w:t>
      </w:r>
      <w:r w:rsidR="00CA3443" w:rsidRPr="00B76181">
        <w:t>Všeobecné obchodní podmínky stran jsou vyloučeny.</w:t>
      </w:r>
    </w:p>
    <w:p w14:paraId="3746204D" w14:textId="77777777" w:rsidR="00AA4570" w:rsidRPr="00AA4570" w:rsidRDefault="00AA4570" w:rsidP="00771B34">
      <w:pPr>
        <w:pStyle w:val="Odstavecseseznamem"/>
        <w:numPr>
          <w:ilvl w:val="0"/>
          <w:numId w:val="15"/>
        </w:numPr>
        <w:ind w:left="567" w:hanging="567"/>
        <w:jc w:val="both"/>
      </w:pPr>
      <w:r w:rsidRPr="00AA4570">
        <w:t>Smlouva je vypracována ve dvou vyhotoveních, z nichž po odsouhlasení konečného znění a podepsání obdrží každá strana po jednom z nich.</w:t>
      </w:r>
    </w:p>
    <w:p w14:paraId="1851F534" w14:textId="5DE2C056" w:rsidR="00BC1951" w:rsidRDefault="007D7797" w:rsidP="00162EED">
      <w:pPr>
        <w:pStyle w:val="Odstavecseseznamem"/>
        <w:numPr>
          <w:ilvl w:val="0"/>
          <w:numId w:val="15"/>
        </w:numPr>
        <w:spacing w:before="120"/>
        <w:ind w:left="567" w:hanging="567"/>
        <w:jc w:val="both"/>
      </w:pPr>
      <w:r w:rsidRPr="00B76181">
        <w:t>Smluvní strany prohlašují, že je ji</w:t>
      </w:r>
      <w:r w:rsidR="00244383" w:rsidRPr="00B76181">
        <w:t>m znám celý obsah smlouvy a že tuto smlouvu uzavřely na základě své svobodné a vážné vůle. Na důkaz této skutečnosti připojují svoje podpisy.</w:t>
      </w:r>
    </w:p>
    <w:p w14:paraId="5EF987DF" w14:textId="77777777" w:rsidR="00493870" w:rsidRPr="00B76181" w:rsidRDefault="00493870" w:rsidP="00493870">
      <w:pPr>
        <w:spacing w:before="120"/>
        <w:jc w:val="both"/>
      </w:pPr>
    </w:p>
    <w:p w14:paraId="1B388D75" w14:textId="41A23A2F" w:rsidR="002F4D1C" w:rsidRPr="002F4D1C" w:rsidRDefault="002F4D1C" w:rsidP="00771B34">
      <w:pPr>
        <w:pStyle w:val="Odstavecseseznamem"/>
        <w:numPr>
          <w:ilvl w:val="0"/>
          <w:numId w:val="15"/>
        </w:numPr>
        <w:ind w:left="567" w:hanging="567"/>
        <w:jc w:val="both"/>
      </w:pPr>
      <w:r w:rsidRPr="002F4D1C">
        <w:lastRenderedPageBreak/>
        <w:t>Zhotovitel podpisem této smlouvy bere na vědomí, že Dopravní podnik Ostrava a.s. je povinným subjektem v souladu se zákonem č. 106/1999 Sb., o svobodném přístupu k informacím, a v souladu a za podmínek stanovených v tomto zákoně je povinen tuto smlouvu, příp. informace v ní obsažené nebo z ní vyplývající, zveřejnit. Podpisem této smlouvy dále bere zhotovitel na vědomí, že Dopravní podnik Ostrava a.s. je povinen za podmínek stanovených v 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č., 106/1999 Sb. o svobodném přístupu k informacím, ani jinak. Obchodní tajemství zhotovitele je blíž</w:t>
      </w:r>
      <w:r>
        <w:t>e vyspecifikováno v příloze č. 3</w:t>
      </w:r>
      <w:r w:rsidRPr="002F4D1C">
        <w:t xml:space="preserve"> smlouvy. Ostatní ustanovení smlouvy nepodléhají ze strany zhotovitele obchodnímu tajemství a smluvní strany souhlasí se zveřejněním smluvních podmínek obsažených ve smlouvě, včetně jejich příloh a případných dodatků smlouvy za podmínek vyplývajících z příslušných právních předpisů, zejména zák. č. 106/1999 Sb., o svobodném přístupu k informacím, ve znění pozdějších předpisů, zákona č., 134/2016 Sb., o zadávání veřejných zakázek, ve znění pozdějších předpisů a zákona č. 340/2015 Sb., o registru smluv, ve znění pozdějších předpisů. </w:t>
      </w:r>
    </w:p>
    <w:p w14:paraId="63977281" w14:textId="77777777" w:rsidR="002F4D1C" w:rsidRPr="002F4D1C" w:rsidRDefault="002F4D1C" w:rsidP="00771B34">
      <w:pPr>
        <w:pStyle w:val="Odstavecseseznamem"/>
        <w:numPr>
          <w:ilvl w:val="0"/>
          <w:numId w:val="15"/>
        </w:numPr>
        <w:ind w:left="567" w:right="-229" w:hanging="567"/>
        <w:jc w:val="both"/>
      </w:pPr>
      <w:r w:rsidRPr="002F4D1C">
        <w:t xml:space="preserve">Obě smluvní strany jsou obecně povinny zachovávat mlčenlivost ohledně všech skutečností, jež jsou obchodním tajemstvím smluvních stran a na něž se nevztahuje zákon č. 106/1999 Sb., o svobodném přístupu k informacím. </w:t>
      </w:r>
    </w:p>
    <w:p w14:paraId="504E0E8E" w14:textId="77777777" w:rsidR="008A0DA3" w:rsidRPr="00B76181" w:rsidRDefault="008A0DA3" w:rsidP="00162EED">
      <w:pPr>
        <w:pStyle w:val="Nadpis1"/>
        <w:widowControl w:val="0"/>
        <w:numPr>
          <w:ilvl w:val="0"/>
          <w:numId w:val="35"/>
        </w:numPr>
        <w:spacing w:before="240" w:after="240"/>
        <w:ind w:left="567" w:right="0" w:hanging="567"/>
        <w:jc w:val="center"/>
      </w:pPr>
      <w:r w:rsidRPr="00B76181">
        <w:t>Účinnost smlouvy</w:t>
      </w:r>
    </w:p>
    <w:p w14:paraId="5D9145CF" w14:textId="60752D91" w:rsidR="008A0DA3" w:rsidRPr="00B76181" w:rsidRDefault="008A0DA3" w:rsidP="00162EED">
      <w:pPr>
        <w:pStyle w:val="Odstavecseseznamem"/>
        <w:numPr>
          <w:ilvl w:val="0"/>
          <w:numId w:val="34"/>
        </w:numPr>
        <w:spacing w:before="120"/>
        <w:ind w:left="567" w:hanging="567"/>
        <w:jc w:val="both"/>
        <w:rPr>
          <w:color w:val="0000FF"/>
        </w:rPr>
      </w:pPr>
      <w:r w:rsidRPr="00B76181">
        <w:t xml:space="preserve">Smluvní strany berou na vědomí, že k nabytí účinnosti této Smlouvy je vyžadováno uveřejnění v registru smluv podle zákona č. 340/2015 Sb., o zvláštních podmínkách účinnosti některých smluv, uveřejňování </w:t>
      </w:r>
      <w:r w:rsidR="0040612C" w:rsidRPr="00B76181">
        <w:t xml:space="preserve">těchto </w:t>
      </w:r>
      <w:r w:rsidRPr="00B76181">
        <w:t>smluv a</w:t>
      </w:r>
      <w:r w:rsidR="00771B34">
        <w:t> </w:t>
      </w:r>
      <w:r w:rsidRPr="00B76181">
        <w:t xml:space="preserve">o registru smluv (zákon o registru smluv), ve znění pozdějších předpisů. Zaslání Smlouvy do registru smluv zajistí objednatel. O nabytí účinnosti Smlouvy se objednatel  zavazuje informovat druhou smluvní stranu bez zbytečného odkladu elektronicky na adresu  </w:t>
      </w:r>
      <w:hyperlink r:id="rId11" w:history="1">
        <w:r w:rsidRPr="00B76181">
          <w:rPr>
            <w:rStyle w:val="Hypertextovodkaz"/>
          </w:rPr>
          <w:t>xxxxxx@xxxxxx.cz</w:t>
        </w:r>
      </w:hyperlink>
      <w:r w:rsidR="00425C3E" w:rsidRPr="00B76181">
        <w:rPr>
          <w:color w:val="00B0F0"/>
        </w:rPr>
        <w:t>(</w:t>
      </w:r>
      <w:r w:rsidR="00425C3E" w:rsidRPr="00B76181">
        <w:rPr>
          <w:i/>
          <w:color w:val="00B0F0"/>
        </w:rPr>
        <w:t>P</w:t>
      </w:r>
      <w:r w:rsidR="005F5A54">
        <w:rPr>
          <w:i/>
          <w:color w:val="00B0F0"/>
        </w:rPr>
        <w:t>ozn</w:t>
      </w:r>
      <w:r w:rsidRPr="00B76181">
        <w:rPr>
          <w:i/>
          <w:color w:val="00B0F0"/>
        </w:rPr>
        <w:t>.</w:t>
      </w:r>
      <w:r w:rsidR="005F5A54">
        <w:rPr>
          <w:i/>
          <w:color w:val="00B0F0"/>
        </w:rPr>
        <w:t>:</w:t>
      </w:r>
      <w:r w:rsidRPr="00B76181">
        <w:rPr>
          <w:i/>
          <w:color w:val="00B0F0"/>
        </w:rPr>
        <w:t xml:space="preserve"> Doplní zhotovitel. Poté poznámku vymažte</w:t>
      </w:r>
      <w:r w:rsidR="00AE6A4F">
        <w:rPr>
          <w:i/>
          <w:color w:val="00B0F0"/>
        </w:rPr>
        <w:t>.</w:t>
      </w:r>
      <w:r w:rsidRPr="00B76181">
        <w:rPr>
          <w:i/>
          <w:color w:val="00B0F0"/>
        </w:rPr>
        <w:t>)</w:t>
      </w:r>
      <w:r w:rsidR="00662721">
        <w:rPr>
          <w:i/>
          <w:color w:val="00B0F0"/>
        </w:rPr>
        <w:t xml:space="preserve"> </w:t>
      </w:r>
      <w:r w:rsidR="00662721" w:rsidRPr="006820D0">
        <w:t>nebo do její datové schránky. Plnění předmětu smlouvy před účinností této smlouvy se považuje za plnění podle této smlouvy a práva a povinnosti z něj vzniklé se řídí touto smlouvou.</w:t>
      </w:r>
    </w:p>
    <w:p w14:paraId="29300971" w14:textId="77777777" w:rsidR="008A0DA3" w:rsidRPr="00B76181" w:rsidRDefault="008A0DA3" w:rsidP="00CA3443">
      <w:pPr>
        <w:pStyle w:val="Odstavecseseznamem"/>
        <w:numPr>
          <w:ilvl w:val="0"/>
          <w:numId w:val="34"/>
        </w:numPr>
        <w:spacing w:before="120"/>
        <w:ind w:left="567" w:hanging="567"/>
        <w:jc w:val="both"/>
      </w:pPr>
      <w:r w:rsidRPr="00B76181">
        <w:t xml:space="preserve">Tato Smlouva nabývá </w:t>
      </w:r>
      <w:r w:rsidRPr="00B76181">
        <w:rPr>
          <w:bCs/>
        </w:rPr>
        <w:t>účinnosti dnem uveřejnění prostřednictvím registru smluv.</w:t>
      </w:r>
    </w:p>
    <w:p w14:paraId="32E6F577" w14:textId="0D5A0016" w:rsidR="00F212C3" w:rsidRDefault="00F212C3" w:rsidP="00E26AF2">
      <w:pPr>
        <w:pStyle w:val="Odstavecseseznamem"/>
        <w:spacing w:before="120"/>
        <w:ind w:left="851"/>
        <w:jc w:val="both"/>
      </w:pPr>
    </w:p>
    <w:p w14:paraId="61639FA9" w14:textId="77777777" w:rsidR="0038610F" w:rsidRPr="00B76181" w:rsidRDefault="00F212C3" w:rsidP="00680E45">
      <w:pPr>
        <w:spacing w:before="120" w:line="240" w:lineRule="auto"/>
        <w:ind w:left="993" w:hanging="993"/>
        <w:rPr>
          <w:rFonts w:ascii="Times New Roman" w:hAnsi="Times New Roman"/>
          <w:color w:val="auto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u w:val="single"/>
          <w:lang w:val="cs-CZ"/>
        </w:rPr>
        <w:t>Přílohy této smlouvy tvoří:</w:t>
      </w:r>
    </w:p>
    <w:p w14:paraId="45F0F089" w14:textId="04BB95FB" w:rsidR="00F94DF4" w:rsidRPr="00B76181" w:rsidRDefault="002D213A" w:rsidP="00680E45">
      <w:pPr>
        <w:pStyle w:val="Odstavecseseznamem"/>
        <w:numPr>
          <w:ilvl w:val="0"/>
          <w:numId w:val="40"/>
        </w:numPr>
        <w:tabs>
          <w:tab w:val="left" w:pos="2127"/>
        </w:tabs>
        <w:spacing w:before="120"/>
        <w:ind w:left="993" w:hanging="993"/>
      </w:pPr>
      <w:r w:rsidRPr="00B76181">
        <w:t xml:space="preserve"> </w:t>
      </w:r>
      <w:r w:rsidR="00291462" w:rsidRPr="00291462">
        <w:t>Technická specifikace</w:t>
      </w:r>
      <w:r w:rsidR="00613412">
        <w:t>;</w:t>
      </w:r>
    </w:p>
    <w:p w14:paraId="47487EF4" w14:textId="61C87C22" w:rsidR="00B70C35" w:rsidRPr="00B76181" w:rsidRDefault="002D213A" w:rsidP="00680E45">
      <w:pPr>
        <w:pStyle w:val="Odstavecseseznamem"/>
        <w:numPr>
          <w:ilvl w:val="0"/>
          <w:numId w:val="40"/>
        </w:numPr>
        <w:spacing w:before="120"/>
        <w:ind w:left="993" w:hanging="993"/>
      </w:pPr>
      <w:r w:rsidRPr="00B76181">
        <w:t xml:space="preserve"> </w:t>
      </w:r>
      <w:r w:rsidR="00B70C35" w:rsidRPr="00B76181">
        <w:t>Základní požadavky k zajištění BOZP</w:t>
      </w:r>
      <w:r w:rsidR="00613412">
        <w:t>;</w:t>
      </w:r>
    </w:p>
    <w:p w14:paraId="657A57DD" w14:textId="28425B14" w:rsidR="00613412" w:rsidRPr="00B76181" w:rsidRDefault="002D213A" w:rsidP="00680E45">
      <w:pPr>
        <w:pStyle w:val="Odstavecseseznamem"/>
        <w:numPr>
          <w:ilvl w:val="0"/>
          <w:numId w:val="40"/>
        </w:numPr>
        <w:spacing w:before="120"/>
        <w:ind w:left="993" w:hanging="993"/>
      </w:pPr>
      <w:r w:rsidRPr="00B76181">
        <w:t xml:space="preserve"> </w:t>
      </w:r>
      <w:r w:rsidR="00811D7F" w:rsidRPr="00B76181">
        <w:t xml:space="preserve">Vymezení obchodního tajemství </w:t>
      </w:r>
      <w:r w:rsidR="003F5261" w:rsidRPr="00B76181">
        <w:t>zhotovitele</w:t>
      </w:r>
      <w:r w:rsidR="00613412">
        <w:t>;</w:t>
      </w:r>
    </w:p>
    <w:p w14:paraId="4E360D95" w14:textId="77777777" w:rsidR="001B19E3" w:rsidRPr="00B76181" w:rsidRDefault="001B19E3" w:rsidP="00CA3443">
      <w:pPr>
        <w:tabs>
          <w:tab w:val="left" w:pos="1985"/>
        </w:tabs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0AB3F129" w14:textId="19CEBB1E" w:rsidR="004707AE" w:rsidRPr="00B76181" w:rsidRDefault="004707AE" w:rsidP="00680E45">
      <w:pPr>
        <w:tabs>
          <w:tab w:val="left" w:pos="6096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V Ostravě dne ………………</w:t>
      </w:r>
      <w:r w:rsidR="00680E45">
        <w:rPr>
          <w:rFonts w:ascii="Times New Roman" w:hAnsi="Times New Roman"/>
          <w:sz w:val="22"/>
          <w:szCs w:val="22"/>
          <w:lang w:val="cs-CZ"/>
        </w:rPr>
        <w:tab/>
      </w:r>
      <w:r w:rsidRPr="00B76181">
        <w:rPr>
          <w:rFonts w:ascii="Times New Roman" w:hAnsi="Times New Roman"/>
          <w:sz w:val="22"/>
          <w:szCs w:val="22"/>
          <w:lang w:val="cs-CZ"/>
        </w:rPr>
        <w:t>V ………….. dne ………………</w:t>
      </w:r>
    </w:p>
    <w:p w14:paraId="3437782E" w14:textId="77777777" w:rsidR="008A0DA3" w:rsidRDefault="008A0DA3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4F0A3EB9" w14:textId="77777777" w:rsidR="002E7107" w:rsidRDefault="002E7107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57151A05" w14:textId="77777777" w:rsidR="002E7107" w:rsidRDefault="002E7107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5F941159" w14:textId="77777777" w:rsidR="002E7107" w:rsidRPr="00B76181" w:rsidRDefault="002E7107" w:rsidP="00CA3443">
      <w:pPr>
        <w:spacing w:before="12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4E6A73E0" w14:textId="77777777" w:rsidR="004707AE" w:rsidRPr="00B76181" w:rsidRDefault="004707AE" w:rsidP="00B25BE2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B76181">
        <w:rPr>
          <w:rFonts w:ascii="Times New Roman" w:hAnsi="Times New Roman"/>
          <w:sz w:val="22"/>
          <w:szCs w:val="22"/>
          <w:lang w:val="cs-CZ"/>
        </w:rPr>
        <w:t>………………………………….</w:t>
      </w:r>
      <w:r w:rsidRPr="00B76181">
        <w:rPr>
          <w:rFonts w:ascii="Times New Roman" w:hAnsi="Times New Roman"/>
          <w:sz w:val="22"/>
          <w:szCs w:val="22"/>
          <w:lang w:val="cs-CZ"/>
        </w:rPr>
        <w:tab/>
        <w:t>………………………………….</w:t>
      </w:r>
    </w:p>
    <w:p w14:paraId="64EC2B78" w14:textId="77777777" w:rsidR="008A0DA3" w:rsidRPr="00B76181" w:rsidRDefault="002E7107" w:rsidP="004A07C3">
      <w:pPr>
        <w:tabs>
          <w:tab w:val="center" w:pos="7655"/>
        </w:tabs>
        <w:spacing w:before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Tomáš Benda</w:t>
      </w:r>
      <w:r w:rsidR="008A0DA3" w:rsidRPr="00B76181">
        <w:rPr>
          <w:rFonts w:ascii="Times New Roman" w:hAnsi="Times New Roman"/>
          <w:sz w:val="22"/>
          <w:szCs w:val="22"/>
          <w:lang w:val="cs-CZ"/>
        </w:rPr>
        <w:tab/>
      </w:r>
      <w:r w:rsidR="008A0DA3" w:rsidRPr="00B76181">
        <w:rPr>
          <w:rFonts w:ascii="Times New Roman" w:hAnsi="Times New Roman"/>
          <w:color w:val="auto"/>
          <w:sz w:val="22"/>
          <w:szCs w:val="22"/>
          <w:lang w:val="cs-CZ"/>
        </w:rPr>
        <w:t>oprávněná osoba zhotovitele</w:t>
      </w:r>
    </w:p>
    <w:p w14:paraId="534C854A" w14:textId="3E4E1C57" w:rsidR="004707AE" w:rsidRPr="00B76181" w:rsidRDefault="002E7107" w:rsidP="00CA3443">
      <w:pPr>
        <w:tabs>
          <w:tab w:val="center" w:pos="7655"/>
        </w:tabs>
        <w:spacing w:before="120" w:line="240" w:lineRule="auto"/>
        <w:rPr>
          <w:rFonts w:ascii="Times New Roman" w:hAnsi="Times New Roman"/>
          <w:i/>
          <w:color w:val="FF0000"/>
          <w:sz w:val="22"/>
          <w:szCs w:val="22"/>
          <w:lang w:val="cs-CZ"/>
        </w:rPr>
      </w:pPr>
      <w:r w:rsidRPr="002E7107">
        <w:rPr>
          <w:rFonts w:ascii="Times New Roman" w:hAnsi="Times New Roman"/>
          <w:sz w:val="22"/>
          <w:szCs w:val="22"/>
          <w:lang w:val="cs-CZ"/>
        </w:rPr>
        <w:t>vedoucí odboru silniční vozidla</w:t>
      </w:r>
      <w:r w:rsidR="004A07C3" w:rsidRPr="00B7618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D213A" w:rsidRPr="00B76181">
        <w:rPr>
          <w:rFonts w:ascii="Times New Roman" w:hAnsi="Times New Roman"/>
          <w:sz w:val="22"/>
          <w:szCs w:val="22"/>
          <w:lang w:val="cs-CZ"/>
        </w:rPr>
        <w:tab/>
      </w:r>
      <w:r w:rsidR="008A0DA3" w:rsidRPr="00B76181">
        <w:rPr>
          <w:rFonts w:ascii="Times New Roman" w:hAnsi="Times New Roman"/>
          <w:color w:val="00B0F0"/>
          <w:sz w:val="22"/>
          <w:szCs w:val="22"/>
          <w:lang w:val="cs-CZ"/>
        </w:rPr>
        <w:t>(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P</w:t>
      </w:r>
      <w:r w:rsidR="005F5A54">
        <w:rPr>
          <w:rFonts w:ascii="Times New Roman" w:hAnsi="Times New Roman"/>
          <w:i/>
          <w:color w:val="00B0F0"/>
          <w:sz w:val="22"/>
          <w:szCs w:val="22"/>
          <w:lang w:val="cs-CZ"/>
        </w:rPr>
        <w:t>ozn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5F5A54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</w:t>
      </w:r>
      <w:r w:rsidR="00272E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zhotovitel. Poté</w:t>
      </w:r>
      <w:r w:rsidR="00272E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poznámku</w:t>
      </w:r>
      <w:r w:rsidR="00272EAC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vymažte</w:t>
      </w:r>
      <w:r w:rsidR="00680E45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8A0DA3" w:rsidRPr="00B76181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sectPr w:rsidR="004707AE" w:rsidRPr="00B76181" w:rsidSect="008A0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809" w:right="851" w:bottom="1418" w:left="851" w:header="709" w:footer="227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3532" w16cex:dateUtc="2020-03-30T07:06:00Z"/>
  <w16cex:commentExtensible w16cex:durableId="222C35B6" w16cex:dateUtc="2020-03-30T07:09:00Z"/>
  <w16cex:commentExtensible w16cex:durableId="222C39FF" w16cex:dateUtc="2020-03-30T07:27:00Z"/>
  <w16cex:commentExtensible w16cex:durableId="222C389C" w16cex:dateUtc="2020-03-30T07:21:00Z"/>
  <w16cex:commentExtensible w16cex:durableId="22395870" w16cex:dateUtc="2020-04-09T0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ACB17" w16cid:durableId="222C3532"/>
  <w16cid:commentId w16cid:paraId="0DD63CCE" w16cid:durableId="22385757"/>
  <w16cid:commentId w16cid:paraId="6B0D9F45" w16cid:durableId="222C35B6"/>
  <w16cid:commentId w16cid:paraId="552262E4" w16cid:durableId="22385759"/>
  <w16cid:commentId w16cid:paraId="181751CE" w16cid:durableId="2238575A"/>
  <w16cid:commentId w16cid:paraId="401DE1E6" w16cid:durableId="222C32B8"/>
  <w16cid:commentId w16cid:paraId="6F9AF73B" w16cid:durableId="2238575C"/>
  <w16cid:commentId w16cid:paraId="2CAD28A7" w16cid:durableId="222C39FF"/>
  <w16cid:commentId w16cid:paraId="3AC07B79" w16cid:durableId="2238575E"/>
  <w16cid:commentId w16cid:paraId="67279809" w16cid:durableId="2238575F"/>
  <w16cid:commentId w16cid:paraId="6ECDDAAA" w16cid:durableId="22385760"/>
  <w16cid:commentId w16cid:paraId="1030672F" w16cid:durableId="22385761"/>
  <w16cid:commentId w16cid:paraId="6DF3C098" w16cid:durableId="22385762"/>
  <w16cid:commentId w16cid:paraId="4A7B5EA8" w16cid:durableId="22385763"/>
  <w16cid:commentId w16cid:paraId="198ECCE7" w16cid:durableId="22385764"/>
  <w16cid:commentId w16cid:paraId="150EEA10" w16cid:durableId="22385765"/>
  <w16cid:commentId w16cid:paraId="0BEB80E5" w16cid:durableId="222C389C"/>
  <w16cid:commentId w16cid:paraId="427AA1AD" w16cid:durableId="22385767"/>
  <w16cid:commentId w16cid:paraId="47AED508" w16cid:durableId="22395870"/>
  <w16cid:commentId w16cid:paraId="4486FC27" w16cid:durableId="22385768"/>
  <w16cid:commentId w16cid:paraId="42714E45" w16cid:durableId="22385769"/>
  <w16cid:commentId w16cid:paraId="56272552" w16cid:durableId="223857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9368" w14:textId="77777777" w:rsidR="00E11134" w:rsidRDefault="00E11134">
      <w:r>
        <w:separator/>
      </w:r>
    </w:p>
  </w:endnote>
  <w:endnote w:type="continuationSeparator" w:id="0">
    <w:p w14:paraId="2E18AD01" w14:textId="77777777" w:rsidR="00E11134" w:rsidRDefault="00E1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13FF" w14:textId="77777777" w:rsidR="00162EED" w:rsidRDefault="00162EED">
    <w:pPr>
      <w:pStyle w:val="Zpat"/>
      <w:jc w:val="right"/>
    </w:pPr>
    <w:r>
      <w:rPr>
        <w:i/>
        <w:sz w:val="22"/>
        <w:szCs w:val="22"/>
      </w:rPr>
      <w:t>Stránka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PAGE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12</w:t>
    </w:r>
    <w:r w:rsidR="001C5395"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 w:rsidR="001C5395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>NUMPAGES</w:instrText>
    </w:r>
    <w:r w:rsidR="001C539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11</w:t>
    </w:r>
    <w:r w:rsidR="001C5395">
      <w:rPr>
        <w:i/>
        <w:sz w:val="22"/>
        <w:szCs w:val="22"/>
      </w:rPr>
      <w:fldChar w:fldCharType="end"/>
    </w:r>
  </w:p>
  <w:p w14:paraId="58051FA3" w14:textId="77777777" w:rsidR="00162EED" w:rsidRDefault="00162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82EF" w14:textId="47D23B97" w:rsidR="00162EED" w:rsidRPr="00A17B43" w:rsidRDefault="00A9129A" w:rsidP="004F454D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162EED" w:rsidRPr="00F539F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8</w:t>
            </w:r>
            <w:r w:rsidR="001C5395">
              <w:rPr>
                <w:noProof/>
              </w:rPr>
              <w:fldChar w:fldCharType="end"/>
            </w:r>
            <w:r w:rsidR="00162EED" w:rsidRPr="00F539F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8</w:t>
            </w:r>
            <w:r w:rsidR="001C5395">
              <w:rPr>
                <w:noProof/>
              </w:rPr>
              <w:fldChar w:fldCharType="end"/>
            </w:r>
          </w:sdtContent>
        </w:sdt>
      </w:sdtContent>
    </w:sdt>
  </w:p>
  <w:p w14:paraId="7739B78E" w14:textId="77777777" w:rsidR="00162EED" w:rsidRPr="00F42B09" w:rsidRDefault="00162EED" w:rsidP="00F42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CF3A" w14:textId="77777777" w:rsidR="00162EED" w:rsidRPr="001526C2" w:rsidRDefault="00162EED" w:rsidP="00F42B09">
    <w:pPr>
      <w:pStyle w:val="Pata"/>
    </w:pPr>
    <w:r w:rsidRPr="001526C2">
      <w:tab/>
      <w:t>█ Registrace: Obchodní rejstřík Krajského soudu v Ostravě, sp. zn. B 1104</w:t>
    </w:r>
  </w:p>
  <w:p w14:paraId="053A929B" w14:textId="7866CC9C" w:rsidR="00162EED" w:rsidRDefault="00A9129A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62EED" w:rsidRPr="001526C2">
              <w:t xml:space="preserve">strana </w:t>
            </w:r>
            <w:r w:rsidR="001C5395">
              <w:fldChar w:fldCharType="begin"/>
            </w:r>
            <w:r w:rsidR="00B1738C">
              <w:instrText>PAGE</w:instrText>
            </w:r>
            <w:r w:rsidR="001C5395">
              <w:fldChar w:fldCharType="separate"/>
            </w:r>
            <w:r>
              <w:rPr>
                <w:noProof/>
              </w:rPr>
              <w:t>1</w:t>
            </w:r>
            <w:r w:rsidR="001C5395">
              <w:rPr>
                <w:noProof/>
              </w:rPr>
              <w:fldChar w:fldCharType="end"/>
            </w:r>
            <w:r w:rsidR="00162EED" w:rsidRPr="001526C2">
              <w:t>/</w:t>
            </w:r>
            <w:r w:rsidR="001C5395">
              <w:fldChar w:fldCharType="begin"/>
            </w:r>
            <w:r w:rsidR="00B1738C">
              <w:instrText>NUMPAGES</w:instrText>
            </w:r>
            <w:r w:rsidR="001C5395">
              <w:fldChar w:fldCharType="separate"/>
            </w:r>
            <w:r>
              <w:rPr>
                <w:noProof/>
              </w:rPr>
              <w:t>8</w:t>
            </w:r>
            <w:r w:rsidR="001C5395">
              <w:rPr>
                <w:noProof/>
              </w:rPr>
              <w:fldChar w:fldCharType="end"/>
            </w:r>
            <w:r w:rsidR="00162EED" w:rsidRPr="001526C2">
              <w:tab/>
            </w:r>
            <w:r w:rsidR="00162EED">
              <w:t>Statutární město Ostrava je jediným akcionářem Dopravního podniku Ostrava a.s.</w:t>
            </w:r>
          </w:sdtContent>
        </w:sdt>
      </w:sdtContent>
    </w:sdt>
  </w:p>
  <w:p w14:paraId="3316F011" w14:textId="77777777" w:rsidR="00162EED" w:rsidRDefault="00162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A3C0" w14:textId="77777777" w:rsidR="00E11134" w:rsidRDefault="00E11134">
      <w:r>
        <w:separator/>
      </w:r>
    </w:p>
  </w:footnote>
  <w:footnote w:type="continuationSeparator" w:id="0">
    <w:p w14:paraId="062438B2" w14:textId="77777777" w:rsidR="00E11134" w:rsidRDefault="00E1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75B3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 – Návrh smlouvy</w:t>
    </w:r>
  </w:p>
  <w:p w14:paraId="52D23E33" w14:textId="77777777" w:rsidR="00162EED" w:rsidRDefault="00162EED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66A91320" w14:textId="77777777" w:rsidR="00162EED" w:rsidRDefault="00162EED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A2BD5A5" wp14:editId="1EAFD1CB">
          <wp:extent cx="2956560" cy="8763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4FA257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7987" w14:textId="77777777" w:rsidR="00162EED" w:rsidRDefault="00162EED">
    <w:pPr>
      <w:pStyle w:val="Zhlav"/>
      <w:tabs>
        <w:tab w:val="clear" w:pos="4536"/>
        <w:tab w:val="clear" w:pos="9072"/>
      </w:tabs>
      <w:jc w:val="center"/>
    </w:pPr>
  </w:p>
  <w:p w14:paraId="159E2CE0" w14:textId="77777777" w:rsidR="00162EED" w:rsidRDefault="00162EED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5A100AB9" wp14:editId="34783AF7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962C" w14:textId="77777777" w:rsidR="00162EED" w:rsidRDefault="00162EED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037AF4D2" wp14:editId="1F0EBCA9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136864DB" wp14:editId="26F1E7A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B6"/>
    <w:multiLevelType w:val="hybridMultilevel"/>
    <w:tmpl w:val="C8C6F326"/>
    <w:lvl w:ilvl="0" w:tplc="F6E4370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CD7"/>
    <w:multiLevelType w:val="hybridMultilevel"/>
    <w:tmpl w:val="3DAE9CBA"/>
    <w:lvl w:ilvl="0" w:tplc="3B08179E">
      <w:start w:val="1"/>
      <w:numFmt w:val="decimal"/>
      <w:lvlText w:val="7.%1."/>
      <w:lvlJc w:val="left"/>
      <w:pPr>
        <w:ind w:left="465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19B"/>
    <w:multiLevelType w:val="hybridMultilevel"/>
    <w:tmpl w:val="8DEE4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680"/>
    <w:multiLevelType w:val="hybridMultilevel"/>
    <w:tmpl w:val="D1566F5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081DC7"/>
    <w:multiLevelType w:val="hybridMultilevel"/>
    <w:tmpl w:val="522017C4"/>
    <w:lvl w:ilvl="0" w:tplc="12907E00">
      <w:start w:val="1"/>
      <w:numFmt w:val="decimal"/>
      <w:suff w:val="space"/>
      <w:lvlText w:val="Příloha 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9B77596"/>
    <w:multiLevelType w:val="hybridMultilevel"/>
    <w:tmpl w:val="ACE6A860"/>
    <w:lvl w:ilvl="0" w:tplc="278A5C02">
      <w:start w:val="1"/>
      <w:numFmt w:val="decimal"/>
      <w:lvlText w:val="VII.%1."/>
      <w:lvlJc w:val="left"/>
      <w:pPr>
        <w:ind w:left="720" w:hanging="323"/>
      </w:pPr>
      <w:rPr>
        <w:rFonts w:hint="default"/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72EB"/>
    <w:multiLevelType w:val="hybridMultilevel"/>
    <w:tmpl w:val="C2DC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0C46"/>
    <w:multiLevelType w:val="hybridMultilevel"/>
    <w:tmpl w:val="8C841076"/>
    <w:lvl w:ilvl="0" w:tplc="DC5C5022">
      <w:start w:val="8"/>
      <w:numFmt w:val="upperRoman"/>
      <w:suff w:val="space"/>
      <w:lvlText w:val="%1."/>
      <w:lvlJc w:val="right"/>
      <w:pPr>
        <w:ind w:left="397" w:firstLine="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E63E1E"/>
    <w:multiLevelType w:val="hybridMultilevel"/>
    <w:tmpl w:val="CA7233EE"/>
    <w:lvl w:ilvl="0" w:tplc="5C80F73E">
      <w:start w:val="1"/>
      <w:numFmt w:val="decimal"/>
      <w:lvlText w:val="2.%1"/>
      <w:lvlJc w:val="left"/>
      <w:pPr>
        <w:ind w:left="397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79CB"/>
    <w:multiLevelType w:val="hybridMultilevel"/>
    <w:tmpl w:val="80FA6084"/>
    <w:lvl w:ilvl="0" w:tplc="C61E0942">
      <w:start w:val="1"/>
      <w:numFmt w:val="decimal"/>
      <w:lvlText w:val="3.%1"/>
      <w:lvlJc w:val="left"/>
      <w:pPr>
        <w:ind w:left="0" w:firstLine="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43" w:hanging="360"/>
      </w:pPr>
    </w:lvl>
    <w:lvl w:ilvl="2" w:tplc="0405001B" w:tentative="1">
      <w:start w:val="1"/>
      <w:numFmt w:val="lowerRoman"/>
      <w:lvlText w:val="%3."/>
      <w:lvlJc w:val="right"/>
      <w:pPr>
        <w:ind w:left="1763" w:hanging="180"/>
      </w:pPr>
    </w:lvl>
    <w:lvl w:ilvl="3" w:tplc="0405000F" w:tentative="1">
      <w:start w:val="1"/>
      <w:numFmt w:val="decimal"/>
      <w:lvlText w:val="%4."/>
      <w:lvlJc w:val="left"/>
      <w:pPr>
        <w:ind w:left="2483" w:hanging="360"/>
      </w:pPr>
    </w:lvl>
    <w:lvl w:ilvl="4" w:tplc="04050019" w:tentative="1">
      <w:start w:val="1"/>
      <w:numFmt w:val="lowerLetter"/>
      <w:lvlText w:val="%5."/>
      <w:lvlJc w:val="left"/>
      <w:pPr>
        <w:ind w:left="3203" w:hanging="360"/>
      </w:pPr>
    </w:lvl>
    <w:lvl w:ilvl="5" w:tplc="0405001B" w:tentative="1">
      <w:start w:val="1"/>
      <w:numFmt w:val="lowerRoman"/>
      <w:lvlText w:val="%6."/>
      <w:lvlJc w:val="right"/>
      <w:pPr>
        <w:ind w:left="3923" w:hanging="180"/>
      </w:pPr>
    </w:lvl>
    <w:lvl w:ilvl="6" w:tplc="0405000F" w:tentative="1">
      <w:start w:val="1"/>
      <w:numFmt w:val="decimal"/>
      <w:lvlText w:val="%7."/>
      <w:lvlJc w:val="left"/>
      <w:pPr>
        <w:ind w:left="4643" w:hanging="360"/>
      </w:pPr>
    </w:lvl>
    <w:lvl w:ilvl="7" w:tplc="04050019" w:tentative="1">
      <w:start w:val="1"/>
      <w:numFmt w:val="lowerLetter"/>
      <w:lvlText w:val="%8."/>
      <w:lvlJc w:val="left"/>
      <w:pPr>
        <w:ind w:left="5363" w:hanging="360"/>
      </w:pPr>
    </w:lvl>
    <w:lvl w:ilvl="8" w:tplc="040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 w15:restartNumberingAfterBreak="0">
    <w:nsid w:val="1EDF0410"/>
    <w:multiLevelType w:val="hybridMultilevel"/>
    <w:tmpl w:val="76D8A57E"/>
    <w:lvl w:ilvl="0" w:tplc="F1829C24">
      <w:start w:val="1"/>
      <w:numFmt w:val="decimal"/>
      <w:lvlText w:val="10.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F6B71AC"/>
    <w:multiLevelType w:val="hybridMultilevel"/>
    <w:tmpl w:val="696E2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C529F"/>
    <w:multiLevelType w:val="hybridMultilevel"/>
    <w:tmpl w:val="E940BAEE"/>
    <w:lvl w:ilvl="0" w:tplc="9EEE805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938B2"/>
    <w:multiLevelType w:val="hybridMultilevel"/>
    <w:tmpl w:val="6C92901C"/>
    <w:lvl w:ilvl="0" w:tplc="43489520">
      <w:start w:val="1"/>
      <w:numFmt w:val="decimal"/>
      <w:lvlText w:val="8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7BFB"/>
    <w:multiLevelType w:val="hybridMultilevel"/>
    <w:tmpl w:val="063815D2"/>
    <w:lvl w:ilvl="0" w:tplc="9766A5BE">
      <w:start w:val="1"/>
      <w:numFmt w:val="decimal"/>
      <w:lvlText w:val="Příloha 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251B"/>
    <w:multiLevelType w:val="hybridMultilevel"/>
    <w:tmpl w:val="6400F2E0"/>
    <w:lvl w:ilvl="0" w:tplc="241CA180">
      <w:start w:val="12"/>
      <w:numFmt w:val="upperRoman"/>
      <w:suff w:val="space"/>
      <w:lvlText w:val="%1."/>
      <w:lvlJc w:val="right"/>
      <w:pPr>
        <w:ind w:left="530" w:hanging="170"/>
      </w:pPr>
      <w:rPr>
        <w:rFonts w:hint="default"/>
        <w:b/>
        <w:color w:val="auto"/>
        <w:sz w:val="22"/>
        <w:szCs w:val="22"/>
        <w:u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7ECF"/>
    <w:multiLevelType w:val="hybridMultilevel"/>
    <w:tmpl w:val="2C7A9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B53FEE"/>
    <w:multiLevelType w:val="hybridMultilevel"/>
    <w:tmpl w:val="D4D0BB86"/>
    <w:lvl w:ilvl="0" w:tplc="04050001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21CF"/>
    <w:multiLevelType w:val="hybridMultilevel"/>
    <w:tmpl w:val="730C19D0"/>
    <w:lvl w:ilvl="0" w:tplc="01822FB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A42"/>
    <w:multiLevelType w:val="hybridMultilevel"/>
    <w:tmpl w:val="E73A5B28"/>
    <w:lvl w:ilvl="0" w:tplc="0405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25B71F7"/>
    <w:multiLevelType w:val="hybridMultilevel"/>
    <w:tmpl w:val="D3B2D4D8"/>
    <w:lvl w:ilvl="0" w:tplc="D082A83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8102C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EAAF66" w:tentative="1">
      <w:start w:val="1"/>
      <w:numFmt w:val="lowerRoman"/>
      <w:lvlText w:val="%3."/>
      <w:lvlJc w:val="right"/>
      <w:pPr>
        <w:ind w:left="2160" w:hanging="180"/>
      </w:pPr>
    </w:lvl>
    <w:lvl w:ilvl="3" w:tplc="82660A9E" w:tentative="1">
      <w:start w:val="1"/>
      <w:numFmt w:val="decimal"/>
      <w:lvlText w:val="%4."/>
      <w:lvlJc w:val="left"/>
      <w:pPr>
        <w:ind w:left="2880" w:hanging="360"/>
      </w:pPr>
    </w:lvl>
    <w:lvl w:ilvl="4" w:tplc="9170E68E" w:tentative="1">
      <w:start w:val="1"/>
      <w:numFmt w:val="lowerLetter"/>
      <w:lvlText w:val="%5."/>
      <w:lvlJc w:val="left"/>
      <w:pPr>
        <w:ind w:left="3600" w:hanging="360"/>
      </w:pPr>
    </w:lvl>
    <w:lvl w:ilvl="5" w:tplc="7C74053C" w:tentative="1">
      <w:start w:val="1"/>
      <w:numFmt w:val="lowerRoman"/>
      <w:lvlText w:val="%6."/>
      <w:lvlJc w:val="right"/>
      <w:pPr>
        <w:ind w:left="4320" w:hanging="180"/>
      </w:pPr>
    </w:lvl>
    <w:lvl w:ilvl="6" w:tplc="37E6F41E" w:tentative="1">
      <w:start w:val="1"/>
      <w:numFmt w:val="decimal"/>
      <w:lvlText w:val="%7."/>
      <w:lvlJc w:val="left"/>
      <w:pPr>
        <w:ind w:left="5040" w:hanging="360"/>
      </w:pPr>
    </w:lvl>
    <w:lvl w:ilvl="7" w:tplc="A52AC6C8" w:tentative="1">
      <w:start w:val="1"/>
      <w:numFmt w:val="lowerLetter"/>
      <w:lvlText w:val="%8."/>
      <w:lvlJc w:val="left"/>
      <w:pPr>
        <w:ind w:left="5760" w:hanging="360"/>
      </w:pPr>
    </w:lvl>
    <w:lvl w:ilvl="8" w:tplc="A1E8B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93707"/>
    <w:multiLevelType w:val="hybridMultilevel"/>
    <w:tmpl w:val="9F6A3A20"/>
    <w:lvl w:ilvl="0" w:tplc="D1482E9C">
      <w:start w:val="1"/>
      <w:numFmt w:val="lowerLetter"/>
      <w:lvlText w:val="2%1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727A42"/>
    <w:multiLevelType w:val="multilevel"/>
    <w:tmpl w:val="C1F8EAC2"/>
    <w:lvl w:ilvl="0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60C012D"/>
    <w:multiLevelType w:val="hybridMultilevel"/>
    <w:tmpl w:val="B852A16E"/>
    <w:name w:val="WW8Num22"/>
    <w:lvl w:ilvl="0" w:tplc="79EA64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D66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04C34">
      <w:start w:val="1"/>
      <w:numFmt w:val="lowerRoman"/>
      <w:lvlText w:val="%3."/>
      <w:lvlJc w:val="right"/>
      <w:pPr>
        <w:ind w:left="2160" w:hanging="180"/>
      </w:pPr>
    </w:lvl>
    <w:lvl w:ilvl="3" w:tplc="BE8EDDB8" w:tentative="1">
      <w:start w:val="1"/>
      <w:numFmt w:val="decimal"/>
      <w:lvlText w:val="%4."/>
      <w:lvlJc w:val="left"/>
      <w:pPr>
        <w:ind w:left="2880" w:hanging="360"/>
      </w:pPr>
    </w:lvl>
    <w:lvl w:ilvl="4" w:tplc="821276AE" w:tentative="1">
      <w:start w:val="1"/>
      <w:numFmt w:val="lowerLetter"/>
      <w:lvlText w:val="%5."/>
      <w:lvlJc w:val="left"/>
      <w:pPr>
        <w:ind w:left="3600" w:hanging="360"/>
      </w:pPr>
    </w:lvl>
    <w:lvl w:ilvl="5" w:tplc="5FEA0816" w:tentative="1">
      <w:start w:val="1"/>
      <w:numFmt w:val="lowerRoman"/>
      <w:lvlText w:val="%6."/>
      <w:lvlJc w:val="right"/>
      <w:pPr>
        <w:ind w:left="4320" w:hanging="180"/>
      </w:pPr>
    </w:lvl>
    <w:lvl w:ilvl="6" w:tplc="B762C4AE" w:tentative="1">
      <w:start w:val="1"/>
      <w:numFmt w:val="decimal"/>
      <w:lvlText w:val="%7."/>
      <w:lvlJc w:val="left"/>
      <w:pPr>
        <w:ind w:left="5040" w:hanging="360"/>
      </w:pPr>
    </w:lvl>
    <w:lvl w:ilvl="7" w:tplc="EDDC9530" w:tentative="1">
      <w:start w:val="1"/>
      <w:numFmt w:val="lowerLetter"/>
      <w:lvlText w:val="%8."/>
      <w:lvlJc w:val="left"/>
      <w:pPr>
        <w:ind w:left="5760" w:hanging="360"/>
      </w:pPr>
    </w:lvl>
    <w:lvl w:ilvl="8" w:tplc="EB92C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4F6"/>
    <w:multiLevelType w:val="hybridMultilevel"/>
    <w:tmpl w:val="96CCA58C"/>
    <w:lvl w:ilvl="0" w:tplc="8724166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B4561"/>
    <w:multiLevelType w:val="hybridMultilevel"/>
    <w:tmpl w:val="80D86BF2"/>
    <w:lvl w:ilvl="0" w:tplc="031E196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55AB2"/>
    <w:multiLevelType w:val="hybridMultilevel"/>
    <w:tmpl w:val="6B901146"/>
    <w:lvl w:ilvl="0" w:tplc="51C0958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C6DC4"/>
    <w:multiLevelType w:val="hybridMultilevel"/>
    <w:tmpl w:val="A0E60BF6"/>
    <w:lvl w:ilvl="0" w:tplc="49E0736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B3E6C"/>
    <w:multiLevelType w:val="hybridMultilevel"/>
    <w:tmpl w:val="6F96539C"/>
    <w:lvl w:ilvl="0" w:tplc="3024660E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545ACF"/>
    <w:multiLevelType w:val="hybridMultilevel"/>
    <w:tmpl w:val="5602EF26"/>
    <w:lvl w:ilvl="0" w:tplc="4F723A42">
      <w:start w:val="9"/>
      <w:numFmt w:val="upperRoman"/>
      <w:suff w:val="space"/>
      <w:lvlText w:val="%1."/>
      <w:lvlJc w:val="right"/>
      <w:pPr>
        <w:ind w:left="567" w:hanging="170"/>
      </w:pPr>
      <w:rPr>
        <w:rFonts w:hint="default"/>
        <w:b/>
        <w:color w:val="auto"/>
        <w:sz w:val="22"/>
        <w:szCs w:val="22"/>
        <w:u w:val="singl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0E90"/>
    <w:multiLevelType w:val="hybridMultilevel"/>
    <w:tmpl w:val="B6A2D958"/>
    <w:lvl w:ilvl="0" w:tplc="04406F7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FC719A"/>
    <w:multiLevelType w:val="hybridMultilevel"/>
    <w:tmpl w:val="0614998E"/>
    <w:lvl w:ilvl="0" w:tplc="04050001">
      <w:start w:val="1"/>
      <w:numFmt w:val="decimal"/>
      <w:lvlText w:val="IX.%1."/>
      <w:lvlJc w:val="left"/>
      <w:pPr>
        <w:ind w:left="720" w:hanging="32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C7A8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E75762"/>
    <w:multiLevelType w:val="hybridMultilevel"/>
    <w:tmpl w:val="351A75B6"/>
    <w:lvl w:ilvl="0" w:tplc="994ED0C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F5B6DB7A">
      <w:start w:val="1"/>
      <w:numFmt w:val="lowerLetter"/>
      <w:lvlText w:val="%2."/>
      <w:lvlJc w:val="left"/>
      <w:pPr>
        <w:ind w:left="2574" w:hanging="360"/>
      </w:pPr>
    </w:lvl>
    <w:lvl w:ilvl="2" w:tplc="8780C49C" w:tentative="1">
      <w:start w:val="1"/>
      <w:numFmt w:val="lowerRoman"/>
      <w:lvlText w:val="%3."/>
      <w:lvlJc w:val="right"/>
      <w:pPr>
        <w:ind w:left="3294" w:hanging="180"/>
      </w:pPr>
    </w:lvl>
    <w:lvl w:ilvl="3" w:tplc="07FE0598" w:tentative="1">
      <w:start w:val="1"/>
      <w:numFmt w:val="decimal"/>
      <w:lvlText w:val="%4."/>
      <w:lvlJc w:val="left"/>
      <w:pPr>
        <w:ind w:left="4014" w:hanging="360"/>
      </w:pPr>
    </w:lvl>
    <w:lvl w:ilvl="4" w:tplc="DAE2BB62" w:tentative="1">
      <w:start w:val="1"/>
      <w:numFmt w:val="lowerLetter"/>
      <w:lvlText w:val="%5."/>
      <w:lvlJc w:val="left"/>
      <w:pPr>
        <w:ind w:left="4734" w:hanging="360"/>
      </w:pPr>
    </w:lvl>
    <w:lvl w:ilvl="5" w:tplc="1DB03A70" w:tentative="1">
      <w:start w:val="1"/>
      <w:numFmt w:val="lowerRoman"/>
      <w:lvlText w:val="%6."/>
      <w:lvlJc w:val="right"/>
      <w:pPr>
        <w:ind w:left="5454" w:hanging="180"/>
      </w:pPr>
    </w:lvl>
    <w:lvl w:ilvl="6" w:tplc="3702CF54" w:tentative="1">
      <w:start w:val="1"/>
      <w:numFmt w:val="decimal"/>
      <w:lvlText w:val="%7."/>
      <w:lvlJc w:val="left"/>
      <w:pPr>
        <w:ind w:left="6174" w:hanging="360"/>
      </w:pPr>
    </w:lvl>
    <w:lvl w:ilvl="7" w:tplc="82D244B2" w:tentative="1">
      <w:start w:val="1"/>
      <w:numFmt w:val="lowerLetter"/>
      <w:lvlText w:val="%8."/>
      <w:lvlJc w:val="left"/>
      <w:pPr>
        <w:ind w:left="6894" w:hanging="360"/>
      </w:pPr>
    </w:lvl>
    <w:lvl w:ilvl="8" w:tplc="B7106D5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A217D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9E2E49"/>
    <w:multiLevelType w:val="multilevel"/>
    <w:tmpl w:val="EA5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DA73BFA"/>
    <w:multiLevelType w:val="hybridMultilevel"/>
    <w:tmpl w:val="3034C892"/>
    <w:lvl w:ilvl="0" w:tplc="4EAA28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87FE99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17A80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2AA9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DCFF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64867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6CA8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AA30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CB4834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4A18F4"/>
    <w:multiLevelType w:val="hybridMultilevel"/>
    <w:tmpl w:val="59C8B442"/>
    <w:lvl w:ilvl="0" w:tplc="04050001">
      <w:start w:val="1"/>
      <w:numFmt w:val="decimal"/>
      <w:lvlText w:val="Příloha 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1%2"/>
      <w:lvlJc w:val="left"/>
      <w:pPr>
        <w:ind w:left="19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9"/>
  </w:num>
  <w:num w:numId="4">
    <w:abstractNumId w:val="20"/>
  </w:num>
  <w:num w:numId="5">
    <w:abstractNumId w:val="27"/>
  </w:num>
  <w:num w:numId="6">
    <w:abstractNumId w:val="28"/>
  </w:num>
  <w:num w:numId="7">
    <w:abstractNumId w:val="31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35"/>
  </w:num>
  <w:num w:numId="13">
    <w:abstractNumId w:val="14"/>
  </w:num>
  <w:num w:numId="14">
    <w:abstractNumId w:val="12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3"/>
  </w:num>
  <w:num w:numId="20">
    <w:abstractNumId w:val="19"/>
  </w:num>
  <w:num w:numId="21">
    <w:abstractNumId w:val="34"/>
  </w:num>
  <w:num w:numId="22">
    <w:abstractNumId w:val="40"/>
  </w:num>
  <w:num w:numId="23">
    <w:abstractNumId w:val="21"/>
  </w:num>
  <w:num w:numId="24">
    <w:abstractNumId w:val="36"/>
  </w:num>
  <w:num w:numId="25">
    <w:abstractNumId w:val="38"/>
  </w:num>
  <w:num w:numId="26">
    <w:abstractNumId w:val="41"/>
  </w:num>
  <w:num w:numId="27">
    <w:abstractNumId w:val="25"/>
  </w:num>
  <w:num w:numId="28">
    <w:abstractNumId w:val="2"/>
  </w:num>
  <w:num w:numId="29">
    <w:abstractNumId w:val="5"/>
  </w:num>
  <w:num w:numId="30">
    <w:abstractNumId w:val="6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0"/>
  </w:num>
  <w:num w:numId="35">
    <w:abstractNumId w:val="17"/>
  </w:num>
  <w:num w:numId="36">
    <w:abstractNumId w:val="22"/>
  </w:num>
  <w:num w:numId="37">
    <w:abstractNumId w:val="37"/>
  </w:num>
  <w:num w:numId="38">
    <w:abstractNumId w:val="24"/>
  </w:num>
  <w:num w:numId="39">
    <w:abstractNumId w:val="16"/>
  </w:num>
  <w:num w:numId="40">
    <w:abstractNumId w:val="4"/>
  </w:num>
  <w:num w:numId="41">
    <w:abstractNumId w:val="13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4220"/>
    <w:rsid w:val="00001768"/>
    <w:rsid w:val="0000651C"/>
    <w:rsid w:val="0001012E"/>
    <w:rsid w:val="00013DDF"/>
    <w:rsid w:val="0001726A"/>
    <w:rsid w:val="00020B32"/>
    <w:rsid w:val="00023ADA"/>
    <w:rsid w:val="00026548"/>
    <w:rsid w:val="00027403"/>
    <w:rsid w:val="00027CF9"/>
    <w:rsid w:val="00030CE1"/>
    <w:rsid w:val="00032B9E"/>
    <w:rsid w:val="00034439"/>
    <w:rsid w:val="00037C5E"/>
    <w:rsid w:val="00043350"/>
    <w:rsid w:val="0005662A"/>
    <w:rsid w:val="0006217B"/>
    <w:rsid w:val="00072C6C"/>
    <w:rsid w:val="00077F2A"/>
    <w:rsid w:val="0008624A"/>
    <w:rsid w:val="00091C51"/>
    <w:rsid w:val="00092B5A"/>
    <w:rsid w:val="00093306"/>
    <w:rsid w:val="00093E95"/>
    <w:rsid w:val="00096083"/>
    <w:rsid w:val="000B1BF9"/>
    <w:rsid w:val="000C2156"/>
    <w:rsid w:val="000C31F0"/>
    <w:rsid w:val="000C4056"/>
    <w:rsid w:val="000C5E73"/>
    <w:rsid w:val="000C72CC"/>
    <w:rsid w:val="000C7E68"/>
    <w:rsid w:val="000D3F83"/>
    <w:rsid w:val="000D4285"/>
    <w:rsid w:val="000E46FC"/>
    <w:rsid w:val="000E63E9"/>
    <w:rsid w:val="000F0CA9"/>
    <w:rsid w:val="000F19BF"/>
    <w:rsid w:val="000F21C0"/>
    <w:rsid w:val="000F2AEB"/>
    <w:rsid w:val="000F2BD2"/>
    <w:rsid w:val="000F7405"/>
    <w:rsid w:val="00101025"/>
    <w:rsid w:val="001107B1"/>
    <w:rsid w:val="00117A0A"/>
    <w:rsid w:val="001218D4"/>
    <w:rsid w:val="001228EF"/>
    <w:rsid w:val="0012621E"/>
    <w:rsid w:val="00130DDB"/>
    <w:rsid w:val="00136FA1"/>
    <w:rsid w:val="00136FD8"/>
    <w:rsid w:val="00140A7F"/>
    <w:rsid w:val="00143009"/>
    <w:rsid w:val="001444DF"/>
    <w:rsid w:val="00147A6E"/>
    <w:rsid w:val="0015747B"/>
    <w:rsid w:val="001607F7"/>
    <w:rsid w:val="00161E62"/>
    <w:rsid w:val="00162EED"/>
    <w:rsid w:val="001635F6"/>
    <w:rsid w:val="0016713F"/>
    <w:rsid w:val="001706B7"/>
    <w:rsid w:val="00173EBF"/>
    <w:rsid w:val="0017476E"/>
    <w:rsid w:val="00175B55"/>
    <w:rsid w:val="001760AA"/>
    <w:rsid w:val="00181049"/>
    <w:rsid w:val="001813D7"/>
    <w:rsid w:val="00181BEA"/>
    <w:rsid w:val="00185224"/>
    <w:rsid w:val="001862E5"/>
    <w:rsid w:val="00186990"/>
    <w:rsid w:val="00197397"/>
    <w:rsid w:val="001A14F9"/>
    <w:rsid w:val="001A5BD4"/>
    <w:rsid w:val="001A5C61"/>
    <w:rsid w:val="001A7CEF"/>
    <w:rsid w:val="001B01AD"/>
    <w:rsid w:val="001B19E3"/>
    <w:rsid w:val="001B27D3"/>
    <w:rsid w:val="001B4CD3"/>
    <w:rsid w:val="001B62A1"/>
    <w:rsid w:val="001B7B7B"/>
    <w:rsid w:val="001C0D97"/>
    <w:rsid w:val="001C1042"/>
    <w:rsid w:val="001C1CE8"/>
    <w:rsid w:val="001C36F2"/>
    <w:rsid w:val="001C5395"/>
    <w:rsid w:val="001C7702"/>
    <w:rsid w:val="001D0EFA"/>
    <w:rsid w:val="001D2E53"/>
    <w:rsid w:val="001D4D08"/>
    <w:rsid w:val="001D5484"/>
    <w:rsid w:val="001E569C"/>
    <w:rsid w:val="001F40B3"/>
    <w:rsid w:val="00201217"/>
    <w:rsid w:val="002054A5"/>
    <w:rsid w:val="002104F9"/>
    <w:rsid w:val="002120F1"/>
    <w:rsid w:val="002212A2"/>
    <w:rsid w:val="00221563"/>
    <w:rsid w:val="00224EF9"/>
    <w:rsid w:val="00224F2A"/>
    <w:rsid w:val="002257E2"/>
    <w:rsid w:val="0023024E"/>
    <w:rsid w:val="00231019"/>
    <w:rsid w:val="0023186E"/>
    <w:rsid w:val="00232BDD"/>
    <w:rsid w:val="00236652"/>
    <w:rsid w:val="00236680"/>
    <w:rsid w:val="002402E6"/>
    <w:rsid w:val="00244383"/>
    <w:rsid w:val="002479E3"/>
    <w:rsid w:val="00250654"/>
    <w:rsid w:val="0026375A"/>
    <w:rsid w:val="00265960"/>
    <w:rsid w:val="00270DDE"/>
    <w:rsid w:val="0027175A"/>
    <w:rsid w:val="00272C24"/>
    <w:rsid w:val="00272EAC"/>
    <w:rsid w:val="00273C02"/>
    <w:rsid w:val="0028227F"/>
    <w:rsid w:val="002833B5"/>
    <w:rsid w:val="002842CC"/>
    <w:rsid w:val="002845BB"/>
    <w:rsid w:val="0028547D"/>
    <w:rsid w:val="00285B7B"/>
    <w:rsid w:val="00291462"/>
    <w:rsid w:val="002A1076"/>
    <w:rsid w:val="002A29E8"/>
    <w:rsid w:val="002B2F23"/>
    <w:rsid w:val="002B4264"/>
    <w:rsid w:val="002B66E6"/>
    <w:rsid w:val="002C2ACB"/>
    <w:rsid w:val="002D213A"/>
    <w:rsid w:val="002D26D3"/>
    <w:rsid w:val="002D4972"/>
    <w:rsid w:val="002D583B"/>
    <w:rsid w:val="002D62B3"/>
    <w:rsid w:val="002E24E4"/>
    <w:rsid w:val="002E7107"/>
    <w:rsid w:val="002F4D1C"/>
    <w:rsid w:val="003014E1"/>
    <w:rsid w:val="00303680"/>
    <w:rsid w:val="00304299"/>
    <w:rsid w:val="00304731"/>
    <w:rsid w:val="0030551B"/>
    <w:rsid w:val="00306250"/>
    <w:rsid w:val="00307080"/>
    <w:rsid w:val="00307725"/>
    <w:rsid w:val="00307D5F"/>
    <w:rsid w:val="00310C5A"/>
    <w:rsid w:val="00316C68"/>
    <w:rsid w:val="0032345A"/>
    <w:rsid w:val="00323676"/>
    <w:rsid w:val="003271CF"/>
    <w:rsid w:val="003344BD"/>
    <w:rsid w:val="00343394"/>
    <w:rsid w:val="0034608D"/>
    <w:rsid w:val="0034691E"/>
    <w:rsid w:val="003475E3"/>
    <w:rsid w:val="003476B4"/>
    <w:rsid w:val="003519D9"/>
    <w:rsid w:val="00352CDC"/>
    <w:rsid w:val="003565B7"/>
    <w:rsid w:val="003627FF"/>
    <w:rsid w:val="00367D52"/>
    <w:rsid w:val="00373131"/>
    <w:rsid w:val="00375C74"/>
    <w:rsid w:val="0038135D"/>
    <w:rsid w:val="00385FC5"/>
    <w:rsid w:val="0038610F"/>
    <w:rsid w:val="00391C2A"/>
    <w:rsid w:val="00394223"/>
    <w:rsid w:val="003B14F6"/>
    <w:rsid w:val="003B18E7"/>
    <w:rsid w:val="003B1BF2"/>
    <w:rsid w:val="003B24DD"/>
    <w:rsid w:val="003B38FD"/>
    <w:rsid w:val="003B4E2F"/>
    <w:rsid w:val="003B6FE1"/>
    <w:rsid w:val="003B799A"/>
    <w:rsid w:val="003C26C4"/>
    <w:rsid w:val="003C3B33"/>
    <w:rsid w:val="003E0A6E"/>
    <w:rsid w:val="003E1BC6"/>
    <w:rsid w:val="003E5274"/>
    <w:rsid w:val="003E5A15"/>
    <w:rsid w:val="003E7C48"/>
    <w:rsid w:val="003F398A"/>
    <w:rsid w:val="003F5261"/>
    <w:rsid w:val="00400FD8"/>
    <w:rsid w:val="00402420"/>
    <w:rsid w:val="004028ED"/>
    <w:rsid w:val="0040355F"/>
    <w:rsid w:val="0040612C"/>
    <w:rsid w:val="0040648D"/>
    <w:rsid w:val="00407DEB"/>
    <w:rsid w:val="0041088B"/>
    <w:rsid w:val="0041129B"/>
    <w:rsid w:val="004120EB"/>
    <w:rsid w:val="0041568C"/>
    <w:rsid w:val="004242DE"/>
    <w:rsid w:val="00425349"/>
    <w:rsid w:val="00425C3E"/>
    <w:rsid w:val="00431C34"/>
    <w:rsid w:val="00433681"/>
    <w:rsid w:val="00437F39"/>
    <w:rsid w:val="0044339C"/>
    <w:rsid w:val="00443C5A"/>
    <w:rsid w:val="00443E9E"/>
    <w:rsid w:val="00447546"/>
    <w:rsid w:val="00447D6E"/>
    <w:rsid w:val="0045159A"/>
    <w:rsid w:val="00454158"/>
    <w:rsid w:val="004545E2"/>
    <w:rsid w:val="00455712"/>
    <w:rsid w:val="00456F7F"/>
    <w:rsid w:val="00463A86"/>
    <w:rsid w:val="00464B1A"/>
    <w:rsid w:val="004707AE"/>
    <w:rsid w:val="004728E3"/>
    <w:rsid w:val="00473515"/>
    <w:rsid w:val="00473831"/>
    <w:rsid w:val="00473ABB"/>
    <w:rsid w:val="004837FF"/>
    <w:rsid w:val="00484EBB"/>
    <w:rsid w:val="004858D4"/>
    <w:rsid w:val="00492B09"/>
    <w:rsid w:val="00493870"/>
    <w:rsid w:val="004954E7"/>
    <w:rsid w:val="004A07C3"/>
    <w:rsid w:val="004A3C7C"/>
    <w:rsid w:val="004A6B6A"/>
    <w:rsid w:val="004B60CC"/>
    <w:rsid w:val="004B63D1"/>
    <w:rsid w:val="004D0A79"/>
    <w:rsid w:val="004D16DB"/>
    <w:rsid w:val="004E4180"/>
    <w:rsid w:val="004E75E4"/>
    <w:rsid w:val="004F186B"/>
    <w:rsid w:val="004F454D"/>
    <w:rsid w:val="004F6E9F"/>
    <w:rsid w:val="004F7782"/>
    <w:rsid w:val="00505211"/>
    <w:rsid w:val="00507EDE"/>
    <w:rsid w:val="005101A5"/>
    <w:rsid w:val="00513F21"/>
    <w:rsid w:val="005143C0"/>
    <w:rsid w:val="0051486A"/>
    <w:rsid w:val="00514CAD"/>
    <w:rsid w:val="005161DD"/>
    <w:rsid w:val="005166C1"/>
    <w:rsid w:val="00516FF5"/>
    <w:rsid w:val="00520727"/>
    <w:rsid w:val="005378A7"/>
    <w:rsid w:val="00540C4F"/>
    <w:rsid w:val="0054118E"/>
    <w:rsid w:val="00547489"/>
    <w:rsid w:val="00547C11"/>
    <w:rsid w:val="00551937"/>
    <w:rsid w:val="00554D22"/>
    <w:rsid w:val="005562CF"/>
    <w:rsid w:val="00557333"/>
    <w:rsid w:val="00557650"/>
    <w:rsid w:val="00560EBC"/>
    <w:rsid w:val="00564BF6"/>
    <w:rsid w:val="00570821"/>
    <w:rsid w:val="00571678"/>
    <w:rsid w:val="005733A6"/>
    <w:rsid w:val="00574EAA"/>
    <w:rsid w:val="0057647D"/>
    <w:rsid w:val="00576F56"/>
    <w:rsid w:val="00581CE5"/>
    <w:rsid w:val="005839B3"/>
    <w:rsid w:val="00585285"/>
    <w:rsid w:val="00593616"/>
    <w:rsid w:val="005A1DF3"/>
    <w:rsid w:val="005A248E"/>
    <w:rsid w:val="005A4448"/>
    <w:rsid w:val="005A4D83"/>
    <w:rsid w:val="005A72BA"/>
    <w:rsid w:val="005B1C9B"/>
    <w:rsid w:val="005B2399"/>
    <w:rsid w:val="005B3150"/>
    <w:rsid w:val="005C0EC3"/>
    <w:rsid w:val="005C68A2"/>
    <w:rsid w:val="005C6ACC"/>
    <w:rsid w:val="005E1A05"/>
    <w:rsid w:val="005E53B6"/>
    <w:rsid w:val="005E5E42"/>
    <w:rsid w:val="005E61AF"/>
    <w:rsid w:val="005E6985"/>
    <w:rsid w:val="005F0F07"/>
    <w:rsid w:val="005F1967"/>
    <w:rsid w:val="005F245D"/>
    <w:rsid w:val="005F5A54"/>
    <w:rsid w:val="0060008B"/>
    <w:rsid w:val="006009FD"/>
    <w:rsid w:val="00600D74"/>
    <w:rsid w:val="006048F1"/>
    <w:rsid w:val="00606C16"/>
    <w:rsid w:val="00613412"/>
    <w:rsid w:val="006143F4"/>
    <w:rsid w:val="006148F5"/>
    <w:rsid w:val="0061499A"/>
    <w:rsid w:val="006165A7"/>
    <w:rsid w:val="00622C4B"/>
    <w:rsid w:val="00633F17"/>
    <w:rsid w:val="006342E3"/>
    <w:rsid w:val="00636489"/>
    <w:rsid w:val="00637F1F"/>
    <w:rsid w:val="00642F32"/>
    <w:rsid w:val="0064389F"/>
    <w:rsid w:val="006454AF"/>
    <w:rsid w:val="00646AB8"/>
    <w:rsid w:val="00647E5C"/>
    <w:rsid w:val="00651418"/>
    <w:rsid w:val="0065419E"/>
    <w:rsid w:val="0065633E"/>
    <w:rsid w:val="00656E4D"/>
    <w:rsid w:val="00656E54"/>
    <w:rsid w:val="00662721"/>
    <w:rsid w:val="00666C54"/>
    <w:rsid w:val="00670338"/>
    <w:rsid w:val="0067395F"/>
    <w:rsid w:val="006776C7"/>
    <w:rsid w:val="00680E45"/>
    <w:rsid w:val="006820D0"/>
    <w:rsid w:val="006851A1"/>
    <w:rsid w:val="006942FF"/>
    <w:rsid w:val="00694DB3"/>
    <w:rsid w:val="006A370D"/>
    <w:rsid w:val="006A59EA"/>
    <w:rsid w:val="006B3F6F"/>
    <w:rsid w:val="006B4E50"/>
    <w:rsid w:val="006B4E90"/>
    <w:rsid w:val="006B58C3"/>
    <w:rsid w:val="006B61C6"/>
    <w:rsid w:val="006B73CF"/>
    <w:rsid w:val="006B7BD3"/>
    <w:rsid w:val="006C282F"/>
    <w:rsid w:val="006D03DC"/>
    <w:rsid w:val="006D0CD7"/>
    <w:rsid w:val="006D3D5F"/>
    <w:rsid w:val="006E44BC"/>
    <w:rsid w:val="006E4CBA"/>
    <w:rsid w:val="006E750E"/>
    <w:rsid w:val="006E7FF9"/>
    <w:rsid w:val="006F0CA5"/>
    <w:rsid w:val="006F60D1"/>
    <w:rsid w:val="006F62A8"/>
    <w:rsid w:val="007001D0"/>
    <w:rsid w:val="00710578"/>
    <w:rsid w:val="00713B74"/>
    <w:rsid w:val="007170E9"/>
    <w:rsid w:val="007225BD"/>
    <w:rsid w:val="00722D63"/>
    <w:rsid w:val="0072636F"/>
    <w:rsid w:val="00731273"/>
    <w:rsid w:val="007331A9"/>
    <w:rsid w:val="0073548D"/>
    <w:rsid w:val="0073672B"/>
    <w:rsid w:val="00737334"/>
    <w:rsid w:val="00737A05"/>
    <w:rsid w:val="007407B1"/>
    <w:rsid w:val="00741C2D"/>
    <w:rsid w:val="00745706"/>
    <w:rsid w:val="0074697C"/>
    <w:rsid w:val="00747C52"/>
    <w:rsid w:val="007510B5"/>
    <w:rsid w:val="007511E7"/>
    <w:rsid w:val="00751635"/>
    <w:rsid w:val="00751E2D"/>
    <w:rsid w:val="00754C0E"/>
    <w:rsid w:val="007612E1"/>
    <w:rsid w:val="00761487"/>
    <w:rsid w:val="00763F94"/>
    <w:rsid w:val="00766711"/>
    <w:rsid w:val="00766721"/>
    <w:rsid w:val="00770044"/>
    <w:rsid w:val="0077126F"/>
    <w:rsid w:val="00771B34"/>
    <w:rsid w:val="00780C64"/>
    <w:rsid w:val="00781605"/>
    <w:rsid w:val="00782383"/>
    <w:rsid w:val="00782B91"/>
    <w:rsid w:val="00783C00"/>
    <w:rsid w:val="00796FDA"/>
    <w:rsid w:val="007A02F6"/>
    <w:rsid w:val="007A13CE"/>
    <w:rsid w:val="007A3901"/>
    <w:rsid w:val="007A7FD1"/>
    <w:rsid w:val="007B4A6B"/>
    <w:rsid w:val="007C1A80"/>
    <w:rsid w:val="007C262D"/>
    <w:rsid w:val="007D1BDA"/>
    <w:rsid w:val="007D3A8A"/>
    <w:rsid w:val="007D7797"/>
    <w:rsid w:val="007E4419"/>
    <w:rsid w:val="007E756D"/>
    <w:rsid w:val="007F61FB"/>
    <w:rsid w:val="00800ABB"/>
    <w:rsid w:val="00801C8D"/>
    <w:rsid w:val="00803367"/>
    <w:rsid w:val="0080659A"/>
    <w:rsid w:val="008076E2"/>
    <w:rsid w:val="00810CCB"/>
    <w:rsid w:val="008112FD"/>
    <w:rsid w:val="00811D7F"/>
    <w:rsid w:val="00813748"/>
    <w:rsid w:val="008177CA"/>
    <w:rsid w:val="00823CA6"/>
    <w:rsid w:val="00826B7C"/>
    <w:rsid w:val="00830095"/>
    <w:rsid w:val="00833877"/>
    <w:rsid w:val="00837D96"/>
    <w:rsid w:val="00840277"/>
    <w:rsid w:val="0084028B"/>
    <w:rsid w:val="00842C90"/>
    <w:rsid w:val="008465C2"/>
    <w:rsid w:val="00850743"/>
    <w:rsid w:val="00851351"/>
    <w:rsid w:val="00851C4F"/>
    <w:rsid w:val="00856784"/>
    <w:rsid w:val="00863254"/>
    <w:rsid w:val="00866918"/>
    <w:rsid w:val="00870416"/>
    <w:rsid w:val="00871EF7"/>
    <w:rsid w:val="00875A80"/>
    <w:rsid w:val="00883363"/>
    <w:rsid w:val="00883E20"/>
    <w:rsid w:val="00886D57"/>
    <w:rsid w:val="00886F81"/>
    <w:rsid w:val="00897B3E"/>
    <w:rsid w:val="008A0BF3"/>
    <w:rsid w:val="008A0DA3"/>
    <w:rsid w:val="008A6787"/>
    <w:rsid w:val="008A71FA"/>
    <w:rsid w:val="008B00DC"/>
    <w:rsid w:val="008B1010"/>
    <w:rsid w:val="008B6332"/>
    <w:rsid w:val="008B69F1"/>
    <w:rsid w:val="008C41F9"/>
    <w:rsid w:val="008D3B6E"/>
    <w:rsid w:val="008D631B"/>
    <w:rsid w:val="008D7C7B"/>
    <w:rsid w:val="008E1F4F"/>
    <w:rsid w:val="008E3485"/>
    <w:rsid w:val="008E475E"/>
    <w:rsid w:val="008F579F"/>
    <w:rsid w:val="008F586C"/>
    <w:rsid w:val="00902546"/>
    <w:rsid w:val="00910514"/>
    <w:rsid w:val="00910670"/>
    <w:rsid w:val="00910B22"/>
    <w:rsid w:val="00910B97"/>
    <w:rsid w:val="0091322F"/>
    <w:rsid w:val="009145EC"/>
    <w:rsid w:val="00914DEA"/>
    <w:rsid w:val="00914F79"/>
    <w:rsid w:val="00917B69"/>
    <w:rsid w:val="00920D7F"/>
    <w:rsid w:val="00923E5D"/>
    <w:rsid w:val="009275CB"/>
    <w:rsid w:val="009301B0"/>
    <w:rsid w:val="00932BE5"/>
    <w:rsid w:val="00933871"/>
    <w:rsid w:val="0093680A"/>
    <w:rsid w:val="00941547"/>
    <w:rsid w:val="009429FF"/>
    <w:rsid w:val="00946794"/>
    <w:rsid w:val="0095012B"/>
    <w:rsid w:val="00955D87"/>
    <w:rsid w:val="00965DF4"/>
    <w:rsid w:val="00967762"/>
    <w:rsid w:val="00967F35"/>
    <w:rsid w:val="009706D9"/>
    <w:rsid w:val="0097145B"/>
    <w:rsid w:val="00974C1B"/>
    <w:rsid w:val="00984C4E"/>
    <w:rsid w:val="00986397"/>
    <w:rsid w:val="00993FBC"/>
    <w:rsid w:val="00995713"/>
    <w:rsid w:val="009977A4"/>
    <w:rsid w:val="009A06EA"/>
    <w:rsid w:val="009A376C"/>
    <w:rsid w:val="009A51A4"/>
    <w:rsid w:val="009B2221"/>
    <w:rsid w:val="009B5544"/>
    <w:rsid w:val="009B5C56"/>
    <w:rsid w:val="009C1BCB"/>
    <w:rsid w:val="009C53F6"/>
    <w:rsid w:val="009C55EE"/>
    <w:rsid w:val="009D5015"/>
    <w:rsid w:val="009D6EB5"/>
    <w:rsid w:val="009E07D2"/>
    <w:rsid w:val="009E1B68"/>
    <w:rsid w:val="009E39C1"/>
    <w:rsid w:val="009E632B"/>
    <w:rsid w:val="009E748F"/>
    <w:rsid w:val="009F0390"/>
    <w:rsid w:val="009F3306"/>
    <w:rsid w:val="009F5DEA"/>
    <w:rsid w:val="009F66AB"/>
    <w:rsid w:val="00A06EF2"/>
    <w:rsid w:val="00A1093A"/>
    <w:rsid w:val="00A16E70"/>
    <w:rsid w:val="00A1757C"/>
    <w:rsid w:val="00A17B43"/>
    <w:rsid w:val="00A20462"/>
    <w:rsid w:val="00A20787"/>
    <w:rsid w:val="00A30331"/>
    <w:rsid w:val="00A36FE2"/>
    <w:rsid w:val="00A37617"/>
    <w:rsid w:val="00A416E2"/>
    <w:rsid w:val="00A427ED"/>
    <w:rsid w:val="00A43851"/>
    <w:rsid w:val="00A44009"/>
    <w:rsid w:val="00A4760E"/>
    <w:rsid w:val="00A501F4"/>
    <w:rsid w:val="00A5177F"/>
    <w:rsid w:val="00A5795D"/>
    <w:rsid w:val="00A612BD"/>
    <w:rsid w:val="00A71F06"/>
    <w:rsid w:val="00A72249"/>
    <w:rsid w:val="00A7515B"/>
    <w:rsid w:val="00A76789"/>
    <w:rsid w:val="00A76990"/>
    <w:rsid w:val="00A80438"/>
    <w:rsid w:val="00A82E23"/>
    <w:rsid w:val="00A8431A"/>
    <w:rsid w:val="00A84AEE"/>
    <w:rsid w:val="00A85362"/>
    <w:rsid w:val="00A864EA"/>
    <w:rsid w:val="00A864EC"/>
    <w:rsid w:val="00A9129A"/>
    <w:rsid w:val="00A91978"/>
    <w:rsid w:val="00A91B3F"/>
    <w:rsid w:val="00A972FD"/>
    <w:rsid w:val="00A97878"/>
    <w:rsid w:val="00AA0176"/>
    <w:rsid w:val="00AA239B"/>
    <w:rsid w:val="00AA4570"/>
    <w:rsid w:val="00AA504A"/>
    <w:rsid w:val="00AB15CA"/>
    <w:rsid w:val="00AB287A"/>
    <w:rsid w:val="00AB2DFB"/>
    <w:rsid w:val="00AC3530"/>
    <w:rsid w:val="00AC4CD9"/>
    <w:rsid w:val="00AD69FE"/>
    <w:rsid w:val="00AE4ACC"/>
    <w:rsid w:val="00AE5913"/>
    <w:rsid w:val="00AE6A4F"/>
    <w:rsid w:val="00AF6E6C"/>
    <w:rsid w:val="00B003B3"/>
    <w:rsid w:val="00B01939"/>
    <w:rsid w:val="00B02FCF"/>
    <w:rsid w:val="00B04180"/>
    <w:rsid w:val="00B04D98"/>
    <w:rsid w:val="00B1738C"/>
    <w:rsid w:val="00B2400A"/>
    <w:rsid w:val="00B25BE2"/>
    <w:rsid w:val="00B26D65"/>
    <w:rsid w:val="00B3156E"/>
    <w:rsid w:val="00B32780"/>
    <w:rsid w:val="00B406AB"/>
    <w:rsid w:val="00B420B9"/>
    <w:rsid w:val="00B43D94"/>
    <w:rsid w:val="00B442C4"/>
    <w:rsid w:val="00B44CA3"/>
    <w:rsid w:val="00B47CC0"/>
    <w:rsid w:val="00B5291F"/>
    <w:rsid w:val="00B62379"/>
    <w:rsid w:val="00B62665"/>
    <w:rsid w:val="00B705E9"/>
    <w:rsid w:val="00B70C35"/>
    <w:rsid w:val="00B76181"/>
    <w:rsid w:val="00B813F6"/>
    <w:rsid w:val="00B85D89"/>
    <w:rsid w:val="00B86FE7"/>
    <w:rsid w:val="00B934FB"/>
    <w:rsid w:val="00BA3351"/>
    <w:rsid w:val="00BA671A"/>
    <w:rsid w:val="00BA6778"/>
    <w:rsid w:val="00BB0F2B"/>
    <w:rsid w:val="00BC1951"/>
    <w:rsid w:val="00BC1F20"/>
    <w:rsid w:val="00BC20D6"/>
    <w:rsid w:val="00BC22C0"/>
    <w:rsid w:val="00BC4291"/>
    <w:rsid w:val="00BC6ABD"/>
    <w:rsid w:val="00BD4211"/>
    <w:rsid w:val="00BD55F8"/>
    <w:rsid w:val="00BD59E0"/>
    <w:rsid w:val="00BE690C"/>
    <w:rsid w:val="00BF2905"/>
    <w:rsid w:val="00BF3356"/>
    <w:rsid w:val="00BF454B"/>
    <w:rsid w:val="00C04CFF"/>
    <w:rsid w:val="00C121AE"/>
    <w:rsid w:val="00C16D12"/>
    <w:rsid w:val="00C2507F"/>
    <w:rsid w:val="00C26785"/>
    <w:rsid w:val="00C27396"/>
    <w:rsid w:val="00C35A18"/>
    <w:rsid w:val="00C3695A"/>
    <w:rsid w:val="00C43EAD"/>
    <w:rsid w:val="00C52E38"/>
    <w:rsid w:val="00C53D21"/>
    <w:rsid w:val="00C561CD"/>
    <w:rsid w:val="00C64A3E"/>
    <w:rsid w:val="00C64A87"/>
    <w:rsid w:val="00C6689A"/>
    <w:rsid w:val="00C72299"/>
    <w:rsid w:val="00C72DBB"/>
    <w:rsid w:val="00C731BA"/>
    <w:rsid w:val="00C7364B"/>
    <w:rsid w:val="00C76A3B"/>
    <w:rsid w:val="00C81B60"/>
    <w:rsid w:val="00C82BC6"/>
    <w:rsid w:val="00C83523"/>
    <w:rsid w:val="00C85216"/>
    <w:rsid w:val="00C85C7A"/>
    <w:rsid w:val="00C930F8"/>
    <w:rsid w:val="00CA0C64"/>
    <w:rsid w:val="00CA3443"/>
    <w:rsid w:val="00CA493C"/>
    <w:rsid w:val="00CA52B0"/>
    <w:rsid w:val="00CA5C0D"/>
    <w:rsid w:val="00CB197C"/>
    <w:rsid w:val="00CC189F"/>
    <w:rsid w:val="00CD0AE5"/>
    <w:rsid w:val="00CD130D"/>
    <w:rsid w:val="00CD2B70"/>
    <w:rsid w:val="00CD677C"/>
    <w:rsid w:val="00CE65B2"/>
    <w:rsid w:val="00CE6D10"/>
    <w:rsid w:val="00CF309A"/>
    <w:rsid w:val="00CF6C52"/>
    <w:rsid w:val="00D014AD"/>
    <w:rsid w:val="00D0397F"/>
    <w:rsid w:val="00D11D13"/>
    <w:rsid w:val="00D146F3"/>
    <w:rsid w:val="00D202AE"/>
    <w:rsid w:val="00D24598"/>
    <w:rsid w:val="00D25A98"/>
    <w:rsid w:val="00D26557"/>
    <w:rsid w:val="00D3078C"/>
    <w:rsid w:val="00D32E91"/>
    <w:rsid w:val="00D358E1"/>
    <w:rsid w:val="00D35D76"/>
    <w:rsid w:val="00D36DA5"/>
    <w:rsid w:val="00D403CB"/>
    <w:rsid w:val="00D41BBC"/>
    <w:rsid w:val="00D43E6D"/>
    <w:rsid w:val="00D45760"/>
    <w:rsid w:val="00D46157"/>
    <w:rsid w:val="00D46EBB"/>
    <w:rsid w:val="00D54220"/>
    <w:rsid w:val="00D631BC"/>
    <w:rsid w:val="00D65E7F"/>
    <w:rsid w:val="00D74DE9"/>
    <w:rsid w:val="00D841CD"/>
    <w:rsid w:val="00D84C14"/>
    <w:rsid w:val="00D9148A"/>
    <w:rsid w:val="00D92757"/>
    <w:rsid w:val="00DA0D33"/>
    <w:rsid w:val="00DA59A7"/>
    <w:rsid w:val="00DB08B8"/>
    <w:rsid w:val="00DB242E"/>
    <w:rsid w:val="00DB60F2"/>
    <w:rsid w:val="00DB7B82"/>
    <w:rsid w:val="00DC057A"/>
    <w:rsid w:val="00DC5D14"/>
    <w:rsid w:val="00DD3A7C"/>
    <w:rsid w:val="00DD7350"/>
    <w:rsid w:val="00DE1BA6"/>
    <w:rsid w:val="00E04E60"/>
    <w:rsid w:val="00E110E1"/>
    <w:rsid w:val="00E11134"/>
    <w:rsid w:val="00E2140E"/>
    <w:rsid w:val="00E26AF2"/>
    <w:rsid w:val="00E26C0C"/>
    <w:rsid w:val="00E26D65"/>
    <w:rsid w:val="00E326BA"/>
    <w:rsid w:val="00E35682"/>
    <w:rsid w:val="00E359C7"/>
    <w:rsid w:val="00E41722"/>
    <w:rsid w:val="00E4344A"/>
    <w:rsid w:val="00E46948"/>
    <w:rsid w:val="00E52C60"/>
    <w:rsid w:val="00E534FD"/>
    <w:rsid w:val="00E543E6"/>
    <w:rsid w:val="00E55068"/>
    <w:rsid w:val="00E558C9"/>
    <w:rsid w:val="00E55C57"/>
    <w:rsid w:val="00E60ED8"/>
    <w:rsid w:val="00E62AFF"/>
    <w:rsid w:val="00E6352D"/>
    <w:rsid w:val="00E636F9"/>
    <w:rsid w:val="00E64555"/>
    <w:rsid w:val="00E648A3"/>
    <w:rsid w:val="00E64D2B"/>
    <w:rsid w:val="00E67563"/>
    <w:rsid w:val="00E6766A"/>
    <w:rsid w:val="00E702D4"/>
    <w:rsid w:val="00E747BF"/>
    <w:rsid w:val="00E7622B"/>
    <w:rsid w:val="00E76639"/>
    <w:rsid w:val="00E817F9"/>
    <w:rsid w:val="00E82CDF"/>
    <w:rsid w:val="00E83093"/>
    <w:rsid w:val="00E872AF"/>
    <w:rsid w:val="00E87C84"/>
    <w:rsid w:val="00E91264"/>
    <w:rsid w:val="00E914B2"/>
    <w:rsid w:val="00E92A61"/>
    <w:rsid w:val="00E9509D"/>
    <w:rsid w:val="00E96871"/>
    <w:rsid w:val="00EA29AA"/>
    <w:rsid w:val="00EB0604"/>
    <w:rsid w:val="00EB1A86"/>
    <w:rsid w:val="00EB70C5"/>
    <w:rsid w:val="00EC1CE2"/>
    <w:rsid w:val="00EC1D1D"/>
    <w:rsid w:val="00EC2305"/>
    <w:rsid w:val="00EC5B4F"/>
    <w:rsid w:val="00ED075D"/>
    <w:rsid w:val="00ED0AB0"/>
    <w:rsid w:val="00ED1DE1"/>
    <w:rsid w:val="00ED36F7"/>
    <w:rsid w:val="00ED474C"/>
    <w:rsid w:val="00EE03C8"/>
    <w:rsid w:val="00EE04B8"/>
    <w:rsid w:val="00EE078B"/>
    <w:rsid w:val="00EE3826"/>
    <w:rsid w:val="00EE7985"/>
    <w:rsid w:val="00EF49E6"/>
    <w:rsid w:val="00F1566D"/>
    <w:rsid w:val="00F20C71"/>
    <w:rsid w:val="00F20DF6"/>
    <w:rsid w:val="00F212C3"/>
    <w:rsid w:val="00F21CE0"/>
    <w:rsid w:val="00F23CDC"/>
    <w:rsid w:val="00F25476"/>
    <w:rsid w:val="00F26556"/>
    <w:rsid w:val="00F276A9"/>
    <w:rsid w:val="00F279CD"/>
    <w:rsid w:val="00F32B8F"/>
    <w:rsid w:val="00F34380"/>
    <w:rsid w:val="00F36549"/>
    <w:rsid w:val="00F36D30"/>
    <w:rsid w:val="00F407A3"/>
    <w:rsid w:val="00F42B09"/>
    <w:rsid w:val="00F47ADD"/>
    <w:rsid w:val="00F5160B"/>
    <w:rsid w:val="00F62172"/>
    <w:rsid w:val="00F62A6F"/>
    <w:rsid w:val="00F66115"/>
    <w:rsid w:val="00F666F6"/>
    <w:rsid w:val="00F70EFB"/>
    <w:rsid w:val="00F73C2C"/>
    <w:rsid w:val="00F75F52"/>
    <w:rsid w:val="00F77D4C"/>
    <w:rsid w:val="00F80E22"/>
    <w:rsid w:val="00F82542"/>
    <w:rsid w:val="00F8414C"/>
    <w:rsid w:val="00F84CBF"/>
    <w:rsid w:val="00F86C9C"/>
    <w:rsid w:val="00F919C6"/>
    <w:rsid w:val="00F927E2"/>
    <w:rsid w:val="00F94DF4"/>
    <w:rsid w:val="00F95B9E"/>
    <w:rsid w:val="00F96219"/>
    <w:rsid w:val="00FA02E0"/>
    <w:rsid w:val="00FA1A1D"/>
    <w:rsid w:val="00FA3D80"/>
    <w:rsid w:val="00FB14A0"/>
    <w:rsid w:val="00FB472F"/>
    <w:rsid w:val="00FC47F9"/>
    <w:rsid w:val="00FD585A"/>
    <w:rsid w:val="00FE1BB0"/>
    <w:rsid w:val="00FF07C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114D429F"/>
  <w15:docId w15:val="{2BDF2A10-5D44-4A4D-8BD3-203DB37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8A"/>
    <w:pPr>
      <w:spacing w:line="240" w:lineRule="atLeast"/>
    </w:pPr>
    <w:rPr>
      <w:rFonts w:ascii="Book Antiqua" w:hAnsi="Book Antiqua"/>
      <w:color w:val="000000"/>
      <w:sz w:val="24"/>
      <w:szCs w:val="20"/>
      <w:lang w:val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10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1"/>
      </w:numPr>
      <w:tabs>
        <w:tab w:val="left" w:pos="1560"/>
      </w:tabs>
      <w:spacing w:line="240" w:lineRule="auto"/>
    </w:pPr>
    <w:rPr>
      <w:rFonts w:ascii="Times New Roman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501F4"/>
    <w:pPr>
      <w:spacing w:before="90" w:line="240" w:lineRule="auto"/>
    </w:pPr>
    <w:rPr>
      <w:rFonts w:ascii="Times New Roman" w:hAnsi="Times New Roman"/>
      <w:color w:val="auto"/>
      <w:sz w:val="22"/>
      <w:szCs w:val="22"/>
      <w:lang w:val="cs-CZ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rFonts w:ascii="Times New Roman" w:hAnsi="Times New Roman"/>
      <w:color w:val="auto"/>
      <w:sz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3"/>
      </w:numPr>
    </w:pPr>
  </w:style>
  <w:style w:type="numbering" w:customStyle="1" w:styleId="Styl1">
    <w:name w:val="Styl1"/>
    <w:rsid w:val="00D54220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uiPriority w:val="99"/>
    <w:rsid w:val="0034608D"/>
    <w:pPr>
      <w:spacing w:before="120"/>
      <w:ind w:firstLine="680"/>
    </w:pPr>
    <w:rPr>
      <w:rFonts w:ascii="Arial" w:hAnsi="Arial"/>
      <w:sz w:val="24"/>
      <w:szCs w:val="20"/>
    </w:rPr>
  </w:style>
  <w:style w:type="paragraph" w:customStyle="1" w:styleId="Vc">
    <w:name w:val="Věc"/>
    <w:basedOn w:val="Normln"/>
    <w:uiPriority w:val="99"/>
    <w:rsid w:val="0030551B"/>
    <w:pPr>
      <w:spacing w:before="1440" w:after="480" w:line="240" w:lineRule="auto"/>
      <w:jc w:val="both"/>
    </w:pPr>
    <w:rPr>
      <w:rFonts w:ascii="Times New Roman" w:eastAsiaTheme="minorHAnsi" w:hAnsi="Times New Roman"/>
      <w:b/>
      <w:bCs/>
      <w:color w:val="auto"/>
      <w:sz w:val="28"/>
      <w:szCs w:val="28"/>
      <w:lang w:val="cs-CZ"/>
    </w:rPr>
  </w:style>
  <w:style w:type="character" w:customStyle="1" w:styleId="Nadpis7Char">
    <w:name w:val="Nadpis 7 Char"/>
    <w:basedOn w:val="Standardnpsmoodstavce"/>
    <w:link w:val="Nadpis7"/>
    <w:rsid w:val="00910B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numbering" w:customStyle="1" w:styleId="Styl3">
    <w:name w:val="Styl3"/>
    <w:uiPriority w:val="99"/>
    <w:rsid w:val="00023ADA"/>
    <w:pPr>
      <w:numPr>
        <w:numId w:val="24"/>
      </w:numPr>
    </w:pPr>
  </w:style>
  <w:style w:type="numbering" w:customStyle="1" w:styleId="Styl4">
    <w:name w:val="Styl4"/>
    <w:uiPriority w:val="99"/>
    <w:rsid w:val="00737334"/>
    <w:pPr>
      <w:numPr>
        <w:numId w:val="25"/>
      </w:numPr>
    </w:pPr>
  </w:style>
  <w:style w:type="paragraph" w:customStyle="1" w:styleId="rove1">
    <w:name w:val="úroveň 1"/>
    <w:basedOn w:val="Normln"/>
    <w:next w:val="rove2"/>
    <w:rsid w:val="00304299"/>
    <w:pPr>
      <w:numPr>
        <w:numId w:val="29"/>
      </w:numPr>
      <w:spacing w:before="480" w:after="240" w:line="240" w:lineRule="auto"/>
    </w:pPr>
    <w:rPr>
      <w:rFonts w:ascii="Times New Roman" w:hAnsi="Times New Roman"/>
      <w:b/>
      <w:bCs/>
      <w:color w:val="auto"/>
      <w:szCs w:val="24"/>
      <w:lang w:val="cs-CZ"/>
    </w:rPr>
  </w:style>
  <w:style w:type="paragraph" w:customStyle="1" w:styleId="rove2">
    <w:name w:val="úroveň 2"/>
    <w:basedOn w:val="Normln"/>
    <w:rsid w:val="00304299"/>
    <w:pPr>
      <w:numPr>
        <w:ilvl w:val="1"/>
        <w:numId w:val="29"/>
      </w:numPr>
      <w:spacing w:after="120" w:line="240" w:lineRule="auto"/>
      <w:jc w:val="both"/>
    </w:pPr>
    <w:rPr>
      <w:rFonts w:ascii="Times New Roman" w:hAnsi="Times New Roman"/>
      <w:color w:val="auto"/>
      <w:szCs w:val="24"/>
      <w:lang w:val="cs-CZ"/>
    </w:rPr>
  </w:style>
  <w:style w:type="paragraph" w:customStyle="1" w:styleId="Textvbloku1">
    <w:name w:val="Text v bloku1"/>
    <w:basedOn w:val="Normln"/>
    <w:uiPriority w:val="99"/>
    <w:rsid w:val="00E55068"/>
    <w:pPr>
      <w:suppressAutoHyphens/>
      <w:spacing w:line="240" w:lineRule="auto"/>
      <w:ind w:left="708" w:right="-284" w:hanging="304"/>
    </w:pPr>
    <w:rPr>
      <w:rFonts w:ascii="Times New Roman" w:hAnsi="Times New Roman" w:cs="Calibri"/>
      <w:color w:val="auto"/>
      <w:lang w:val="cs-CZ"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2379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OdstavecseseznamemChar">
    <w:name w:val="Odstavec se seznamem Char"/>
    <w:link w:val="Odstavecseseznamem"/>
    <w:uiPriority w:val="99"/>
    <w:rsid w:val="00811D7F"/>
  </w:style>
  <w:style w:type="character" w:styleId="Sledovanodkaz">
    <w:name w:val="FollowedHyperlink"/>
    <w:basedOn w:val="Standardnpsmoodstavce"/>
    <w:uiPriority w:val="99"/>
    <w:semiHidden/>
    <w:unhideWhenUsed/>
    <w:rsid w:val="00E35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xxxxxx.cz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elektronicka.fakturace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Osmancik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E360-20E4-475E-A695-672404F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471</TotalTime>
  <Pages>8</Pages>
  <Words>3432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Červenková Jana</cp:lastModifiedBy>
  <cp:revision>60</cp:revision>
  <cp:lastPrinted>2017-04-04T05:11:00Z</cp:lastPrinted>
  <dcterms:created xsi:type="dcterms:W3CDTF">2018-03-13T06:19:00Z</dcterms:created>
  <dcterms:modified xsi:type="dcterms:W3CDTF">2020-06-30T11:19:00Z</dcterms:modified>
</cp:coreProperties>
</file>