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A1D9B" w14:textId="77777777" w:rsidR="0098262D" w:rsidRDefault="0098262D" w:rsidP="009F72D6">
      <w:pPr>
        <w:rPr>
          <w:b/>
          <w:u w:val="single"/>
        </w:rPr>
      </w:pPr>
    </w:p>
    <w:p w14:paraId="3E1D2EA7" w14:textId="14701D20" w:rsidR="009F72D6" w:rsidRPr="00FD0A97" w:rsidRDefault="009F72D6" w:rsidP="009F72D6">
      <w:pPr>
        <w:rPr>
          <w:b/>
          <w:u w:val="single"/>
        </w:rPr>
      </w:pPr>
      <w:r w:rsidRPr="00FD0A97">
        <w:rPr>
          <w:b/>
          <w:u w:val="single"/>
        </w:rPr>
        <w:t xml:space="preserve">Pokyny k vyplnění </w:t>
      </w:r>
      <w:r>
        <w:rPr>
          <w:b/>
          <w:u w:val="single"/>
        </w:rPr>
        <w:t>krycího listu nabídky</w:t>
      </w:r>
      <w:r w:rsidRPr="00FD0A97">
        <w:rPr>
          <w:b/>
          <w:u w:val="single"/>
        </w:rPr>
        <w:t xml:space="preserve">: </w:t>
      </w:r>
    </w:p>
    <w:p w14:paraId="00938E1F" w14:textId="77777777" w:rsidR="009F72D6" w:rsidRDefault="009F72D6" w:rsidP="00BF4EC6">
      <w:pPr>
        <w:spacing w:after="200"/>
      </w:pPr>
      <w:r w:rsidRPr="00FD0A97">
        <w:t xml:space="preserve">Dodavatel doplní do </w:t>
      </w:r>
      <w:r>
        <w:t>krycího listu</w:t>
      </w:r>
      <w:r w:rsidRPr="00FD0A97">
        <w:t xml:space="preserve"> všechny zeleně vyznačené údaje. </w:t>
      </w:r>
    </w:p>
    <w:p w14:paraId="37BFD962" w14:textId="77777777" w:rsidR="009F72D6" w:rsidRPr="0075782F" w:rsidRDefault="009F72D6" w:rsidP="00BF4EC6">
      <w:pPr>
        <w:spacing w:after="200"/>
      </w:pPr>
      <w:r w:rsidRPr="0075782F">
        <w:t xml:space="preserve">Zařazení </w:t>
      </w:r>
      <w:r>
        <w:t xml:space="preserve">mezi malý a střední podnik </w:t>
      </w:r>
      <w:r w:rsidRPr="0075782F">
        <w:t xml:space="preserve">se posuzuje na základě těchto kritérií: </w:t>
      </w:r>
    </w:p>
    <w:p w14:paraId="56035F31" w14:textId="77777777" w:rsidR="009F72D6" w:rsidRPr="0075782F" w:rsidRDefault="009F72D6" w:rsidP="00BF4EC6">
      <w:pPr>
        <w:numPr>
          <w:ilvl w:val="0"/>
          <w:numId w:val="42"/>
        </w:numPr>
        <w:spacing w:after="200"/>
        <w:ind w:left="714" w:hanging="357"/>
      </w:pPr>
      <w:r w:rsidRPr="0075782F">
        <w:t xml:space="preserve">malý podnik – méně než 50 zaměstnanců a roční obrat nebo rozvaha do 10 mil. EUR; </w:t>
      </w:r>
    </w:p>
    <w:p w14:paraId="633DBDC0" w14:textId="0ECDDF6B" w:rsidR="003F22D6" w:rsidRDefault="009F72D6" w:rsidP="00BF4EC6">
      <w:pPr>
        <w:numPr>
          <w:ilvl w:val="0"/>
          <w:numId w:val="42"/>
        </w:numPr>
        <w:spacing w:after="200"/>
        <w:ind w:left="714" w:hanging="357"/>
      </w:pPr>
      <w:r w:rsidRPr="0075782F">
        <w:t>střední podnik – méně než 250 zaměstnanců a roční obrat do 50 mil. EUR nebo rozvaha do 43 mil. EUR</w:t>
      </w:r>
    </w:p>
    <w:p w14:paraId="5239C71B" w14:textId="0AC529C7" w:rsidR="009F72D6" w:rsidRPr="0075782F" w:rsidRDefault="009F72D6" w:rsidP="00BF4EC6">
      <w:pPr>
        <w:spacing w:after="200"/>
      </w:pPr>
      <w:r w:rsidRPr="0075782F">
        <w:t xml:space="preserve">Informace slouží pouze pro účely následného vyplnění formuláře oznámení o výsledku zadávacího řízení. </w:t>
      </w:r>
    </w:p>
    <w:p w14:paraId="0D9838AB" w14:textId="77777777" w:rsidR="009F72D6" w:rsidRDefault="009F72D6" w:rsidP="00BF4EC6">
      <w:pPr>
        <w:spacing w:after="200"/>
      </w:pPr>
      <w:r w:rsidRPr="00FD0A97">
        <w:t xml:space="preserve">Za přesnost, úplnost a kompletnost </w:t>
      </w:r>
      <w:r>
        <w:t>krycího listu</w:t>
      </w:r>
      <w:r w:rsidRPr="00FD0A97">
        <w:t xml:space="preserve"> odpovídá dodavatel. </w:t>
      </w:r>
    </w:p>
    <w:p w14:paraId="23C2B424" w14:textId="77777777" w:rsidR="009F72D6" w:rsidRPr="00FD0A97" w:rsidRDefault="009F72D6" w:rsidP="00BF4EC6">
      <w:pPr>
        <w:spacing w:after="200"/>
      </w:pPr>
      <w:r>
        <w:rPr>
          <w:rFonts w:eastAsia="Times New Roman" w:cs="Arial"/>
          <w:lang w:eastAsia="cs-CZ"/>
        </w:rPr>
        <w:t>Dodavatel svým podpisem potvrzuje,</w:t>
      </w:r>
      <w:r w:rsidRPr="005F305F">
        <w:rPr>
          <w:rFonts w:eastAsia="Times New Roman" w:cs="Arial"/>
          <w:lang w:eastAsia="cs-CZ"/>
        </w:rPr>
        <w:t xml:space="preserve"> že podává nabídku na základě výzvy k podání nabídky a v souladu se </w:t>
      </w:r>
      <w:r>
        <w:rPr>
          <w:rFonts w:eastAsia="Times New Roman" w:cs="Arial"/>
          <w:lang w:eastAsia="cs-CZ"/>
        </w:rPr>
        <w:t>zadávacími podmínkami předmětné veřejné zakázky</w:t>
      </w:r>
    </w:p>
    <w:p w14:paraId="7F858F82" w14:textId="77777777" w:rsidR="009F72D6" w:rsidRPr="00FD0A97" w:rsidRDefault="009F72D6" w:rsidP="00BF4EC6">
      <w:pPr>
        <w:spacing w:after="200"/>
      </w:pPr>
      <w:r w:rsidRPr="00FD0A97">
        <w:t>Dodavatel nepřikládá tyto pokyny k</w:t>
      </w:r>
      <w:r>
        <w:t>e</w:t>
      </w:r>
      <w:r w:rsidRPr="00FD0A97">
        <w:t> </w:t>
      </w:r>
      <w:r>
        <w:t>krycímu listu</w:t>
      </w:r>
      <w:r w:rsidRPr="00FD0A97">
        <w:t xml:space="preserve"> do nabídky.</w:t>
      </w:r>
    </w:p>
    <w:p w14:paraId="1CF85090" w14:textId="77777777" w:rsidR="009F72D6" w:rsidRDefault="009F72D6" w:rsidP="00501A4E">
      <w:pPr>
        <w:pStyle w:val="Nadpis1"/>
        <w:numPr>
          <w:ilvl w:val="0"/>
          <w:numId w:val="0"/>
        </w:numPr>
        <w:spacing w:before="120"/>
        <w:jc w:val="center"/>
        <w:rPr>
          <w:sz w:val="40"/>
        </w:rPr>
      </w:pPr>
    </w:p>
    <w:p w14:paraId="5057C4BC" w14:textId="77777777" w:rsidR="009F72D6" w:rsidRDefault="009F72D6" w:rsidP="00501A4E">
      <w:pPr>
        <w:pStyle w:val="Nadpis1"/>
        <w:numPr>
          <w:ilvl w:val="0"/>
          <w:numId w:val="0"/>
        </w:numPr>
        <w:spacing w:before="120"/>
        <w:jc w:val="center"/>
        <w:rPr>
          <w:sz w:val="40"/>
        </w:rPr>
      </w:pPr>
    </w:p>
    <w:p w14:paraId="2C0CE74D" w14:textId="77777777" w:rsidR="009F72D6" w:rsidRDefault="009F72D6" w:rsidP="00501A4E">
      <w:pPr>
        <w:pStyle w:val="Nadpis1"/>
        <w:numPr>
          <w:ilvl w:val="0"/>
          <w:numId w:val="0"/>
        </w:numPr>
        <w:spacing w:before="120"/>
        <w:jc w:val="center"/>
        <w:rPr>
          <w:sz w:val="40"/>
        </w:rPr>
      </w:pPr>
    </w:p>
    <w:p w14:paraId="07CDCE95" w14:textId="77777777" w:rsidR="009F72D6" w:rsidRDefault="009F72D6" w:rsidP="00501A4E">
      <w:pPr>
        <w:pStyle w:val="Nadpis1"/>
        <w:numPr>
          <w:ilvl w:val="0"/>
          <w:numId w:val="0"/>
        </w:numPr>
        <w:spacing w:before="120"/>
        <w:jc w:val="center"/>
        <w:rPr>
          <w:sz w:val="40"/>
        </w:rPr>
      </w:pPr>
    </w:p>
    <w:p w14:paraId="6E468CF6" w14:textId="77777777" w:rsidR="009F72D6" w:rsidRDefault="009F72D6" w:rsidP="00501A4E">
      <w:pPr>
        <w:pStyle w:val="Nadpis1"/>
        <w:numPr>
          <w:ilvl w:val="0"/>
          <w:numId w:val="0"/>
        </w:numPr>
        <w:spacing w:before="120"/>
        <w:jc w:val="center"/>
        <w:rPr>
          <w:sz w:val="40"/>
        </w:rPr>
      </w:pPr>
    </w:p>
    <w:p w14:paraId="7DF11445" w14:textId="77777777" w:rsidR="009F72D6" w:rsidRDefault="009F72D6" w:rsidP="00501A4E">
      <w:pPr>
        <w:pStyle w:val="Nadpis1"/>
        <w:numPr>
          <w:ilvl w:val="0"/>
          <w:numId w:val="0"/>
        </w:numPr>
        <w:spacing w:before="120"/>
        <w:jc w:val="center"/>
        <w:rPr>
          <w:sz w:val="40"/>
        </w:rPr>
      </w:pPr>
    </w:p>
    <w:p w14:paraId="343D8FBE" w14:textId="77777777" w:rsidR="009F72D6" w:rsidRDefault="009F72D6" w:rsidP="00501A4E">
      <w:pPr>
        <w:pStyle w:val="Nadpis1"/>
        <w:numPr>
          <w:ilvl w:val="0"/>
          <w:numId w:val="0"/>
        </w:numPr>
        <w:spacing w:before="120"/>
        <w:jc w:val="center"/>
        <w:rPr>
          <w:sz w:val="40"/>
        </w:rPr>
      </w:pPr>
    </w:p>
    <w:p w14:paraId="40E0BC81" w14:textId="77777777" w:rsidR="009F72D6" w:rsidRDefault="009F72D6" w:rsidP="00501A4E">
      <w:pPr>
        <w:pStyle w:val="Nadpis1"/>
        <w:numPr>
          <w:ilvl w:val="0"/>
          <w:numId w:val="0"/>
        </w:numPr>
        <w:spacing w:before="120"/>
        <w:jc w:val="center"/>
        <w:rPr>
          <w:sz w:val="40"/>
        </w:rPr>
      </w:pPr>
    </w:p>
    <w:p w14:paraId="76CB4387" w14:textId="2AD5D361" w:rsidR="009F72D6" w:rsidRDefault="009F72D6" w:rsidP="00000B2E">
      <w:pPr>
        <w:pStyle w:val="Nadpis1"/>
        <w:numPr>
          <w:ilvl w:val="0"/>
          <w:numId w:val="0"/>
        </w:numPr>
        <w:spacing w:before="120"/>
        <w:rPr>
          <w:sz w:val="40"/>
        </w:rPr>
      </w:pPr>
      <w:r>
        <w:rPr>
          <w:sz w:val="40"/>
        </w:rPr>
        <w:t xml:space="preserve">                                                     </w:t>
      </w:r>
    </w:p>
    <w:p w14:paraId="681AF6D2" w14:textId="6D7BB42C" w:rsidR="00000B2E" w:rsidRDefault="00000B2E" w:rsidP="00000B2E"/>
    <w:p w14:paraId="09429A8B" w14:textId="77777777" w:rsidR="00C01A2C" w:rsidRPr="000D0AD3" w:rsidRDefault="00C01A2C">
      <w:pPr>
        <w:spacing w:before="360"/>
        <w:contextualSpacing/>
        <w:jc w:val="center"/>
        <w:rPr>
          <w:b/>
          <w:sz w:val="40"/>
        </w:rPr>
      </w:pPr>
      <w:r w:rsidRPr="000D0AD3">
        <w:rPr>
          <w:b/>
          <w:sz w:val="40"/>
        </w:rPr>
        <w:lastRenderedPageBreak/>
        <w:t>KRYCÍ LIST NABÍDKY</w:t>
      </w:r>
    </w:p>
    <w:p w14:paraId="5B2F734D" w14:textId="70B52B2C" w:rsidR="00C01A2C" w:rsidRPr="005F305F" w:rsidRDefault="00C01A2C" w:rsidP="00C01A2C">
      <w:pPr>
        <w:spacing w:after="360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>
        <w:rPr>
          <w:rFonts w:eastAsia="Times New Roman" w:cs="Arial"/>
          <w:szCs w:val="24"/>
          <w:lang w:eastAsia="cs-CZ"/>
        </w:rPr>
        <w:t> řízení na veřejnou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 w:rsidR="00D42F67">
        <w:rPr>
          <w:rFonts w:eastAsia="Times New Roman" w:cs="Arial"/>
          <w:szCs w:val="24"/>
          <w:lang w:eastAsia="cs-CZ"/>
        </w:rPr>
        <w:t>na dodávky</w:t>
      </w:r>
      <w:r w:rsidR="005C2144">
        <w:rPr>
          <w:rFonts w:eastAsia="Times New Roman" w:cs="Arial"/>
          <w:szCs w:val="24"/>
          <w:lang w:eastAsia="cs-CZ"/>
        </w:rPr>
        <w:t xml:space="preserve"> s názvem</w:t>
      </w:r>
    </w:p>
    <w:p w14:paraId="70C74C21" w14:textId="2231A09A" w:rsidR="00D53118" w:rsidRPr="003F22D6" w:rsidRDefault="00D53118" w:rsidP="00D53118">
      <w:pPr>
        <w:jc w:val="center"/>
        <w:rPr>
          <w:rFonts w:ascii="Calibri" w:eastAsia="Calibri" w:hAnsi="Calibri" w:cs="Times New Roman"/>
          <w:b/>
          <w:color w:val="ED7D31"/>
          <w:sz w:val="40"/>
        </w:rPr>
      </w:pPr>
      <w:r w:rsidRPr="003F22D6">
        <w:rPr>
          <w:rFonts w:ascii="Calibri" w:eastAsia="Calibri" w:hAnsi="Calibri" w:cs="Times New Roman"/>
          <w:b/>
          <w:color w:val="ED7D31"/>
          <w:sz w:val="40"/>
        </w:rPr>
        <w:t xml:space="preserve">NÁKUP </w:t>
      </w:r>
      <w:r w:rsidR="00744018">
        <w:rPr>
          <w:rFonts w:ascii="Calibri" w:eastAsia="Calibri" w:hAnsi="Calibri" w:cs="Times New Roman"/>
          <w:b/>
          <w:color w:val="ED7D31"/>
          <w:sz w:val="40"/>
        </w:rPr>
        <w:t xml:space="preserve">KOLOVÝCH </w:t>
      </w:r>
      <w:r w:rsidR="00474D39" w:rsidRPr="00DE547D">
        <w:rPr>
          <w:rFonts w:ascii="Calibri" w:eastAsia="Calibri" w:hAnsi="Calibri" w:cs="Times New Roman"/>
          <w:b/>
          <w:color w:val="ED7D31"/>
          <w:sz w:val="40"/>
        </w:rPr>
        <w:t>NAKLADAČŮ</w:t>
      </w:r>
      <w:r w:rsidR="00474D39">
        <w:rPr>
          <w:rFonts w:ascii="Calibri" w:eastAsia="Calibri" w:hAnsi="Calibri" w:cs="Times New Roman"/>
          <w:b/>
          <w:color w:val="ED7D31"/>
          <w:sz w:val="40"/>
        </w:rPr>
        <w:t xml:space="preserve"> – MANIPULÁTORŮ</w:t>
      </w:r>
    </w:p>
    <w:p w14:paraId="6FC666EA" w14:textId="77777777" w:rsidR="00A70FDE" w:rsidRPr="005F305F" w:rsidRDefault="00A70FDE" w:rsidP="00A70FDE">
      <w:pPr>
        <w:tabs>
          <w:tab w:val="left" w:pos="1276"/>
        </w:tabs>
        <w:spacing w:after="0" w:line="240" w:lineRule="auto"/>
        <w:ind w:left="1276" w:hanging="1276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29670908" w14:textId="77777777" w:rsidR="00A70FDE" w:rsidRPr="005F305F" w:rsidRDefault="00A70FDE" w:rsidP="00A70FDE">
      <w:pPr>
        <w:tabs>
          <w:tab w:val="left" w:pos="1276"/>
        </w:tabs>
        <w:spacing w:after="0" w:line="240" w:lineRule="auto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70D252A4" w14:textId="71A16F2D" w:rsidR="00A70FDE" w:rsidRPr="005F305F" w:rsidRDefault="00A70FDE" w:rsidP="00BF169E">
      <w:pPr>
        <w:tabs>
          <w:tab w:val="left" w:pos="1276"/>
        </w:tabs>
        <w:spacing w:line="240" w:lineRule="auto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11318907" w14:textId="77777777" w:rsidR="00501A4E" w:rsidRDefault="00501A4E" w:rsidP="003F22D6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501A4E" w14:paraId="57D8D089" w14:textId="77777777" w:rsidTr="000B2352">
        <w:tc>
          <w:tcPr>
            <w:tcW w:w="3402" w:type="dxa"/>
            <w:vAlign w:val="center"/>
          </w:tcPr>
          <w:p w14:paraId="346287F1" w14:textId="77777777" w:rsidR="00501A4E" w:rsidRPr="00BE5EAF" w:rsidRDefault="00501A4E" w:rsidP="003F22D6">
            <w:pPr>
              <w:spacing w:before="40" w:after="40"/>
              <w:jc w:val="left"/>
              <w:rPr>
                <w:b/>
                <w:lang w:eastAsia="cs-CZ"/>
              </w:rPr>
            </w:pPr>
            <w:r w:rsidRPr="00BE5EAF">
              <w:rPr>
                <w:b/>
                <w:lang w:eastAsia="cs-CZ"/>
              </w:rPr>
              <w:t>Účastník:</w:t>
            </w:r>
          </w:p>
        </w:tc>
        <w:tc>
          <w:tcPr>
            <w:tcW w:w="6237" w:type="dxa"/>
            <w:vAlign w:val="center"/>
          </w:tcPr>
          <w:p w14:paraId="4305FD72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BE5EAF">
              <w:rPr>
                <w:rFonts w:eastAsia="Times New Roman" w:cs="Arial"/>
                <w:b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6C3AF7FB" w14:textId="77777777" w:rsidTr="000B2352">
        <w:tc>
          <w:tcPr>
            <w:tcW w:w="3402" w:type="dxa"/>
            <w:vAlign w:val="center"/>
          </w:tcPr>
          <w:p w14:paraId="33C4F49B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37" w:type="dxa"/>
            <w:vAlign w:val="center"/>
          </w:tcPr>
          <w:p w14:paraId="25E8BA2C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1020A6B0" w14:textId="77777777" w:rsidTr="000B2352">
        <w:tc>
          <w:tcPr>
            <w:tcW w:w="3402" w:type="dxa"/>
            <w:vAlign w:val="center"/>
          </w:tcPr>
          <w:p w14:paraId="2D485BC2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37" w:type="dxa"/>
            <w:vAlign w:val="center"/>
          </w:tcPr>
          <w:p w14:paraId="4BF4F9D1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5A823F72" w14:textId="77777777" w:rsidTr="000B2352">
        <w:tc>
          <w:tcPr>
            <w:tcW w:w="3402" w:type="dxa"/>
            <w:vAlign w:val="center"/>
          </w:tcPr>
          <w:p w14:paraId="4FA766A8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37" w:type="dxa"/>
            <w:vAlign w:val="center"/>
          </w:tcPr>
          <w:p w14:paraId="641A2820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72DD4796" w14:textId="77777777" w:rsidTr="000B2352">
        <w:tc>
          <w:tcPr>
            <w:tcW w:w="3402" w:type="dxa"/>
            <w:vAlign w:val="center"/>
          </w:tcPr>
          <w:p w14:paraId="51C8E0DD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37" w:type="dxa"/>
            <w:vAlign w:val="center"/>
          </w:tcPr>
          <w:p w14:paraId="22676012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1DC42DCF" w14:textId="77777777" w:rsidTr="000B2352">
        <w:tc>
          <w:tcPr>
            <w:tcW w:w="3402" w:type="dxa"/>
            <w:vAlign w:val="center"/>
          </w:tcPr>
          <w:p w14:paraId="2E103669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37" w:type="dxa"/>
            <w:vAlign w:val="center"/>
          </w:tcPr>
          <w:p w14:paraId="3F0429CB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5BBAB93F" w14:textId="77777777" w:rsidTr="000B2352">
        <w:tc>
          <w:tcPr>
            <w:tcW w:w="3402" w:type="dxa"/>
            <w:vAlign w:val="center"/>
          </w:tcPr>
          <w:p w14:paraId="0A1E289B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37" w:type="dxa"/>
            <w:vAlign w:val="center"/>
          </w:tcPr>
          <w:p w14:paraId="420883F2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4AFF5789" w14:textId="77777777" w:rsidTr="000B2352">
        <w:tc>
          <w:tcPr>
            <w:tcW w:w="3402" w:type="dxa"/>
            <w:vAlign w:val="center"/>
          </w:tcPr>
          <w:p w14:paraId="25619A07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37" w:type="dxa"/>
            <w:vAlign w:val="center"/>
          </w:tcPr>
          <w:p w14:paraId="2C5EC6DA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610D885C" w14:textId="77777777" w:rsidTr="000B2352">
        <w:tc>
          <w:tcPr>
            <w:tcW w:w="3402" w:type="dxa"/>
            <w:vAlign w:val="center"/>
          </w:tcPr>
          <w:p w14:paraId="40CE0167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37" w:type="dxa"/>
            <w:vAlign w:val="center"/>
          </w:tcPr>
          <w:p w14:paraId="3A18B611" w14:textId="77777777" w:rsidR="00501A4E" w:rsidRPr="005F305F" w:rsidRDefault="00501A4E" w:rsidP="003F22D6">
            <w:pPr>
              <w:spacing w:before="40" w:after="40"/>
              <w:jc w:val="left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5F305F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 w:rsidRPr="00505EFA"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5F35179F" w14:textId="77777777" w:rsidR="00501A4E" w:rsidRPr="00BE5EAF" w:rsidRDefault="00501A4E" w:rsidP="00D42F67">
      <w:pPr>
        <w:pStyle w:val="Nadpis2"/>
        <w:numPr>
          <w:ilvl w:val="0"/>
          <w:numId w:val="0"/>
        </w:numPr>
        <w:spacing w:before="120" w:after="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501A4E" w14:paraId="2F6B7D5E" w14:textId="77777777" w:rsidTr="000B2352">
        <w:tc>
          <w:tcPr>
            <w:tcW w:w="3402" w:type="dxa"/>
            <w:vAlign w:val="center"/>
          </w:tcPr>
          <w:p w14:paraId="12D825AD" w14:textId="77777777" w:rsidR="00501A4E" w:rsidRPr="00585CA0" w:rsidRDefault="00501A4E" w:rsidP="003F22D6">
            <w:pPr>
              <w:spacing w:before="40" w:after="40"/>
              <w:jc w:val="left"/>
              <w:rPr>
                <w:b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Jméno:</w:t>
            </w:r>
            <w:r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37" w:type="dxa"/>
            <w:vAlign w:val="center"/>
          </w:tcPr>
          <w:p w14:paraId="092A1B71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BE5EAF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23566B47" w14:textId="77777777" w:rsidTr="000B2352">
        <w:tc>
          <w:tcPr>
            <w:tcW w:w="3402" w:type="dxa"/>
            <w:vAlign w:val="center"/>
          </w:tcPr>
          <w:p w14:paraId="49B54548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37" w:type="dxa"/>
            <w:vAlign w:val="center"/>
          </w:tcPr>
          <w:p w14:paraId="4A2FB598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1F8066D6" w14:textId="77777777" w:rsidTr="000B2352">
        <w:tc>
          <w:tcPr>
            <w:tcW w:w="3402" w:type="dxa"/>
            <w:vAlign w:val="center"/>
          </w:tcPr>
          <w:p w14:paraId="455E3B37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E-mail: </w:t>
            </w:r>
            <w:r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37" w:type="dxa"/>
            <w:vAlign w:val="center"/>
          </w:tcPr>
          <w:p w14:paraId="4B127E34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1BF5E055" w14:textId="18D8DC0C" w:rsidR="00501A4E" w:rsidRPr="00BE5EAF" w:rsidRDefault="00501A4E" w:rsidP="00D42F67">
      <w:pPr>
        <w:pStyle w:val="Nadpis2"/>
        <w:numPr>
          <w:ilvl w:val="0"/>
          <w:numId w:val="0"/>
        </w:numPr>
        <w:spacing w:before="120" w:after="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technických, předání a převzetí </w:t>
      </w:r>
      <w:r w:rsidR="003F22D6">
        <w:rPr>
          <w:lang w:eastAsia="cs-CZ"/>
        </w:rPr>
        <w:t>strojů</w:t>
      </w:r>
      <w:r w:rsidRPr="00BE5EAF">
        <w:rPr>
          <w:lang w:eastAsia="cs-CZ"/>
        </w:rPr>
        <w:t xml:space="preserve">: 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501A4E" w14:paraId="6750EF2D" w14:textId="77777777" w:rsidTr="000B2352">
        <w:tc>
          <w:tcPr>
            <w:tcW w:w="3402" w:type="dxa"/>
            <w:vAlign w:val="center"/>
          </w:tcPr>
          <w:p w14:paraId="42ABE662" w14:textId="77777777" w:rsidR="00501A4E" w:rsidRPr="00585CA0" w:rsidRDefault="00501A4E" w:rsidP="003F22D6">
            <w:pPr>
              <w:spacing w:before="40" w:after="40"/>
              <w:jc w:val="left"/>
              <w:rPr>
                <w:b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Jméno:</w:t>
            </w:r>
            <w:r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37" w:type="dxa"/>
            <w:vAlign w:val="center"/>
          </w:tcPr>
          <w:p w14:paraId="57B21EB5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BE5EAF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21B983BF" w14:textId="77777777" w:rsidTr="000B2352">
        <w:tc>
          <w:tcPr>
            <w:tcW w:w="3402" w:type="dxa"/>
            <w:vAlign w:val="center"/>
          </w:tcPr>
          <w:p w14:paraId="26F480FE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37" w:type="dxa"/>
            <w:vAlign w:val="center"/>
          </w:tcPr>
          <w:p w14:paraId="0D055C7B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43387E37" w14:textId="77777777" w:rsidTr="000B2352">
        <w:tc>
          <w:tcPr>
            <w:tcW w:w="3402" w:type="dxa"/>
            <w:vAlign w:val="center"/>
          </w:tcPr>
          <w:p w14:paraId="64FFFE8A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E-mail: </w:t>
            </w:r>
            <w:r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37" w:type="dxa"/>
            <w:vAlign w:val="center"/>
          </w:tcPr>
          <w:p w14:paraId="4BD4F143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694EECE1" w14:textId="1C69E1DE" w:rsidR="00501A4E" w:rsidRDefault="00501A4E" w:rsidP="00D42F67">
      <w:pPr>
        <w:pStyle w:val="Nadpis2"/>
        <w:numPr>
          <w:ilvl w:val="0"/>
          <w:numId w:val="0"/>
        </w:numPr>
        <w:spacing w:before="120" w:after="0"/>
      </w:pPr>
      <w:r w:rsidRPr="00BE5EAF" w:rsidDel="00B10611">
        <w:rPr>
          <w:lang w:eastAsia="cs-CZ"/>
        </w:rPr>
        <w:t xml:space="preserve">  </w:t>
      </w:r>
      <w:r>
        <w:rPr>
          <w:lang w:eastAsia="cs-CZ"/>
        </w:rPr>
        <w:t>Účastník je považován za malý či střední podnik dle doporučení Komise 2003/361/ES</w:t>
      </w:r>
      <w:r>
        <w:rPr>
          <w:lang w:eastAsia="cs-CZ"/>
        </w:rPr>
        <w:tab/>
      </w:r>
      <w:r>
        <w:tab/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501A4E" w14:paraId="45049975" w14:textId="77777777" w:rsidTr="000B2352">
        <w:tc>
          <w:tcPr>
            <w:tcW w:w="3402" w:type="dxa"/>
            <w:vAlign w:val="center"/>
          </w:tcPr>
          <w:p w14:paraId="13E258F8" w14:textId="77777777" w:rsidR="00501A4E" w:rsidRPr="00585CA0" w:rsidRDefault="00501A4E" w:rsidP="000B2352">
            <w:pPr>
              <w:spacing w:before="60" w:after="60"/>
              <w:jc w:val="left"/>
              <w:rPr>
                <w:b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Malý či střední podnik</w:t>
            </w:r>
          </w:p>
        </w:tc>
        <w:tc>
          <w:tcPr>
            <w:tcW w:w="6237" w:type="dxa"/>
            <w:vAlign w:val="center"/>
          </w:tcPr>
          <w:p w14:paraId="6D7BE4C7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A62656">
              <w:rPr>
                <w:rFonts w:eastAsia="Times New Roman" w:cs="Arial"/>
                <w:highlight w:val="green"/>
                <w:lang w:eastAsia="cs-CZ"/>
              </w:rPr>
              <w:t>ANO/NE</w:t>
            </w:r>
            <w:r w:rsidRPr="00BE5EAF">
              <w:rPr>
                <w:rFonts w:eastAsia="Times New Roman" w:cs="Arial"/>
                <w:highlight w:val="green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5C7FFE63" w14:textId="77777777" w:rsidR="00501A4E" w:rsidRPr="008F2B5F" w:rsidRDefault="00501A4E" w:rsidP="00501A4E">
      <w:pPr>
        <w:widowControl w:val="0"/>
        <w:autoSpaceDE w:val="0"/>
        <w:autoSpaceDN w:val="0"/>
        <w:adjustRightInd w:val="0"/>
        <w:spacing w:after="0"/>
        <w:rPr>
          <w:sz w:val="6"/>
        </w:rPr>
      </w:pPr>
    </w:p>
    <w:p w14:paraId="10645C91" w14:textId="0C10BB35" w:rsidR="00A70FDE" w:rsidRDefault="00A70FDE" w:rsidP="008F174A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 w:val="24"/>
          <w:lang w:eastAsia="cs-CZ"/>
        </w:rPr>
      </w:pPr>
      <w:r w:rsidRPr="005F305F">
        <w:rPr>
          <w:rFonts w:eastAsia="Times New Roman" w:cs="Arial"/>
          <w:sz w:val="24"/>
          <w:lang w:eastAsia="cs-CZ"/>
        </w:rPr>
        <w:t xml:space="preserve"> </w:t>
      </w:r>
    </w:p>
    <w:p w14:paraId="5BE72AF2" w14:textId="77777777" w:rsidR="0045426B" w:rsidRPr="005F305F" w:rsidRDefault="0045426B" w:rsidP="0045426B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V [</w:t>
      </w:r>
      <w:r w:rsidRPr="00404F60">
        <w:rPr>
          <w:rFonts w:eastAsia="Times New Roman" w:cs="Arial"/>
          <w:highlight w:val="green"/>
          <w:lang w:eastAsia="cs-CZ"/>
        </w:rPr>
        <w:t>doplní účastník</w:t>
      </w:r>
      <w:r w:rsidRPr="005F305F">
        <w:rPr>
          <w:rFonts w:eastAsia="Times New Roman" w:cs="Arial"/>
          <w:lang w:eastAsia="cs-CZ"/>
        </w:rPr>
        <w:t>]</w:t>
      </w:r>
      <w:r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>dne [</w:t>
      </w:r>
      <w:r w:rsidRPr="00404F60">
        <w:rPr>
          <w:rFonts w:eastAsia="Times New Roman" w:cs="Arial"/>
          <w:highlight w:val="green"/>
          <w:lang w:eastAsia="cs-CZ"/>
        </w:rPr>
        <w:t>doplní účastník</w:t>
      </w:r>
      <w:r w:rsidRPr="005F305F">
        <w:rPr>
          <w:rFonts w:eastAsia="Times New Roman" w:cs="Arial"/>
          <w:lang w:eastAsia="cs-CZ"/>
        </w:rPr>
        <w:t>]</w:t>
      </w:r>
      <w:r w:rsidRPr="005F305F">
        <w:rPr>
          <w:rFonts w:eastAsia="Times New Roman" w:cs="Arial"/>
          <w:lang w:eastAsia="cs-CZ"/>
        </w:rPr>
        <w:tab/>
      </w:r>
    </w:p>
    <w:p w14:paraId="4E67793A" w14:textId="77777777" w:rsidR="0045426B" w:rsidRDefault="0045426B" w:rsidP="0045426B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lang w:eastAsia="cs-CZ"/>
        </w:rPr>
      </w:pPr>
    </w:p>
    <w:p w14:paraId="6233DB3C" w14:textId="77777777" w:rsidR="0045426B" w:rsidRPr="005F305F" w:rsidRDefault="0045426B" w:rsidP="0045426B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lang w:eastAsia="cs-CZ"/>
        </w:rPr>
      </w:pPr>
    </w:p>
    <w:p w14:paraId="7A6E6762" w14:textId="77777777" w:rsidR="0045426B" w:rsidRPr="005F305F" w:rsidRDefault="0045426B" w:rsidP="0045426B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78810B97" w14:textId="77777777" w:rsidR="0045426B" w:rsidRPr="00BD0725" w:rsidRDefault="0045426B" w:rsidP="0045426B">
      <w:pPr>
        <w:spacing w:after="0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b/>
          <w:szCs w:val="20"/>
          <w:highlight w:val="green"/>
        </w:rPr>
        <w:t xml:space="preserve">název </w:t>
      </w:r>
      <w:proofErr w:type="gramStart"/>
      <w:r>
        <w:rPr>
          <w:rFonts w:cs="Arial"/>
          <w:b/>
          <w:szCs w:val="20"/>
          <w:highlight w:val="green"/>
        </w:rPr>
        <w:t>účastníka</w:t>
      </w:r>
      <w:r w:rsidRPr="005F305F">
        <w:rPr>
          <w:rFonts w:cs="Arial"/>
          <w:szCs w:val="20"/>
          <w:highlight w:val="green"/>
        </w:rPr>
        <w:t xml:space="preserve"> - </w:t>
      </w:r>
      <w:r w:rsidRPr="00404F60">
        <w:rPr>
          <w:rFonts w:cs="Arial"/>
          <w:szCs w:val="20"/>
          <w:highlight w:val="green"/>
        </w:rPr>
        <w:t>doplní</w:t>
      </w:r>
      <w:proofErr w:type="gramEnd"/>
      <w:r w:rsidRPr="00404F60">
        <w:rPr>
          <w:rFonts w:cs="Arial"/>
          <w:szCs w:val="20"/>
          <w:highlight w:val="green"/>
        </w:rPr>
        <w:t xml:space="preserve"> účastník</w:t>
      </w:r>
      <w:r w:rsidRPr="00BD0725">
        <w:rPr>
          <w:rFonts w:cs="Arial"/>
          <w:szCs w:val="20"/>
        </w:rPr>
        <w:t>]</w:t>
      </w:r>
    </w:p>
    <w:p w14:paraId="09A69CC4" w14:textId="77777777" w:rsidR="0045426B" w:rsidRPr="00BD0725" w:rsidRDefault="0045426B" w:rsidP="0045426B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szCs w:val="20"/>
          <w:highlight w:val="green"/>
        </w:rPr>
        <w:t xml:space="preserve">jméno a příjmení osoby oprávněné jednat jménem nebo za </w:t>
      </w:r>
      <w:proofErr w:type="gramStart"/>
      <w:r>
        <w:rPr>
          <w:rFonts w:cs="Arial"/>
          <w:szCs w:val="20"/>
          <w:highlight w:val="green"/>
        </w:rPr>
        <w:t>účastníka</w:t>
      </w:r>
      <w:r w:rsidRPr="005F305F">
        <w:rPr>
          <w:rFonts w:cs="Arial"/>
          <w:szCs w:val="20"/>
          <w:highlight w:val="green"/>
        </w:rPr>
        <w:t xml:space="preserve"> - </w:t>
      </w:r>
      <w:r w:rsidRPr="00404F60">
        <w:rPr>
          <w:rFonts w:cs="Arial"/>
          <w:szCs w:val="20"/>
          <w:highlight w:val="green"/>
        </w:rPr>
        <w:t>doplní</w:t>
      </w:r>
      <w:proofErr w:type="gramEnd"/>
      <w:r w:rsidRPr="00404F60">
        <w:rPr>
          <w:rFonts w:cs="Arial"/>
          <w:szCs w:val="20"/>
          <w:highlight w:val="green"/>
        </w:rPr>
        <w:t xml:space="preserve"> účastník</w:t>
      </w:r>
      <w:r w:rsidRPr="00BD0725">
        <w:rPr>
          <w:rFonts w:cs="Arial"/>
          <w:szCs w:val="20"/>
        </w:rPr>
        <w:t>]</w:t>
      </w:r>
    </w:p>
    <w:p w14:paraId="78EA9F1E" w14:textId="57D8B6E3" w:rsidR="0045426B" w:rsidRDefault="0045426B" w:rsidP="0045426B">
      <w:pPr>
        <w:widowControl w:val="0"/>
        <w:autoSpaceDE w:val="0"/>
        <w:autoSpaceDN w:val="0"/>
        <w:adjustRightInd w:val="0"/>
        <w:spacing w:after="0"/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szCs w:val="20"/>
          <w:highlight w:val="green"/>
        </w:rPr>
        <w:t xml:space="preserve">funkce nebo </w:t>
      </w:r>
      <w:proofErr w:type="gramStart"/>
      <w:r w:rsidRPr="005F305F">
        <w:rPr>
          <w:rFonts w:cs="Arial"/>
          <w:szCs w:val="20"/>
          <w:highlight w:val="green"/>
        </w:rPr>
        <w:t xml:space="preserve">oprávnění - </w:t>
      </w:r>
      <w:r w:rsidRPr="00404F60">
        <w:rPr>
          <w:rFonts w:cs="Arial"/>
          <w:szCs w:val="20"/>
          <w:highlight w:val="green"/>
        </w:rPr>
        <w:t>doplní</w:t>
      </w:r>
      <w:proofErr w:type="gramEnd"/>
      <w:r w:rsidRPr="00404F60">
        <w:rPr>
          <w:rFonts w:cs="Arial"/>
          <w:szCs w:val="20"/>
          <w:highlight w:val="green"/>
        </w:rPr>
        <w:t xml:space="preserve"> účastník</w:t>
      </w:r>
      <w:r w:rsidRPr="00BD0725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45426B" w:rsidSect="000C4AE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48002" w14:textId="77777777" w:rsidR="00CC3141" w:rsidRDefault="00CC3141" w:rsidP="00AB5244">
      <w:r>
        <w:separator/>
      </w:r>
    </w:p>
  </w:endnote>
  <w:endnote w:type="continuationSeparator" w:id="0">
    <w:p w14:paraId="18AFBF56" w14:textId="77777777" w:rsidR="00CC3141" w:rsidRDefault="00CC3141" w:rsidP="00AB5244">
      <w:r>
        <w:continuationSeparator/>
      </w:r>
    </w:p>
  </w:endnote>
  <w:endnote w:type="continuationNotice" w:id="1">
    <w:p w14:paraId="66CE2A70" w14:textId="77777777" w:rsidR="00CC3141" w:rsidRDefault="00CC31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2D" w14:textId="77777777" w:rsidR="00CE6D54" w:rsidRPr="00A26900" w:rsidRDefault="00BB57A4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8F2B5F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8F2B5F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176138" w:rsidRDefault="00441CFF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30" w14:textId="77777777" w:rsidR="001A6587" w:rsidRDefault="00813F66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7160E" w14:textId="77777777" w:rsidR="00CC3141" w:rsidRDefault="00CC3141" w:rsidP="00AB5244">
      <w:r>
        <w:separator/>
      </w:r>
    </w:p>
  </w:footnote>
  <w:footnote w:type="continuationSeparator" w:id="0">
    <w:p w14:paraId="1B962CAF" w14:textId="77777777" w:rsidR="00CC3141" w:rsidRDefault="00CC3141" w:rsidP="00AB5244">
      <w:r>
        <w:continuationSeparator/>
      </w:r>
    </w:p>
  </w:footnote>
  <w:footnote w:type="continuationNotice" w:id="1">
    <w:p w14:paraId="1B9FDF91" w14:textId="77777777" w:rsidR="00CC3141" w:rsidRDefault="00CC31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17951" w14:textId="01D82262" w:rsidR="00E71258" w:rsidRDefault="00E71258" w:rsidP="003F22D6">
    <w:pPr>
      <w:pStyle w:val="Zhlav"/>
      <w:jc w:val="right"/>
    </w:pPr>
    <w:r>
      <w:rPr>
        <w:color w:val="808080" w:themeColor="background1" w:themeShade="80"/>
      </w:rPr>
      <w:t xml:space="preserve">Veřejná zakázka č.: </w:t>
    </w:r>
    <w:r w:rsidR="00415ECB">
      <w:rPr>
        <w:color w:val="808080" w:themeColor="background1" w:themeShade="80"/>
      </w:rPr>
      <w:t>Z</w:t>
    </w:r>
    <w:r>
      <w:rPr>
        <w:color w:val="808080" w:themeColor="background1" w:themeShade="80"/>
      </w:rPr>
      <w:t>20040</w:t>
    </w:r>
    <w:r>
      <w:rPr>
        <w:color w:val="808080" w:themeColor="background1" w:themeShade="80"/>
      </w:rPr>
      <w:br/>
      <w:t>Příloha č. 3</w:t>
    </w:r>
    <w:r w:rsidRPr="00A70FDE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>- Krycí list nabídky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2F" w14:textId="5BABCB76" w:rsidR="001A6587" w:rsidRPr="00A70FDE" w:rsidRDefault="0075373F" w:rsidP="00A70FDE">
    <w:pPr>
      <w:pStyle w:val="Zhlav"/>
      <w:jc w:val="right"/>
      <w:rPr>
        <w:color w:val="808080" w:themeColor="background1" w:themeShade="80"/>
      </w:rPr>
    </w:pPr>
    <w:r w:rsidRPr="00A70FDE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C43">
      <w:rPr>
        <w:color w:val="808080" w:themeColor="background1" w:themeShade="80"/>
      </w:rPr>
      <w:t xml:space="preserve">Veřejná zakázka č.: </w:t>
    </w:r>
    <w:r w:rsidR="00415ECB">
      <w:rPr>
        <w:color w:val="808080" w:themeColor="background1" w:themeShade="80"/>
      </w:rPr>
      <w:t>Z</w:t>
    </w:r>
    <w:r w:rsidR="004E2C43">
      <w:rPr>
        <w:color w:val="808080" w:themeColor="background1" w:themeShade="80"/>
      </w:rPr>
      <w:t>20040</w:t>
    </w:r>
    <w:r w:rsidR="004E2C43">
      <w:rPr>
        <w:color w:val="808080" w:themeColor="background1" w:themeShade="80"/>
      </w:rPr>
      <w:br/>
    </w:r>
    <w:r w:rsidR="00095AA8">
      <w:rPr>
        <w:color w:val="808080" w:themeColor="background1" w:themeShade="80"/>
      </w:rPr>
      <w:t xml:space="preserve">Příloha č. </w:t>
    </w:r>
    <w:r w:rsidR="00D12E21">
      <w:rPr>
        <w:color w:val="808080" w:themeColor="background1" w:themeShade="80"/>
      </w:rPr>
      <w:t>3</w:t>
    </w:r>
    <w:r w:rsidR="00A70FDE" w:rsidRPr="00A70FDE">
      <w:rPr>
        <w:color w:val="808080" w:themeColor="background1" w:themeShade="80"/>
      </w:rPr>
      <w:t xml:space="preserve"> </w:t>
    </w:r>
    <w:r w:rsidR="009F72D6">
      <w:rPr>
        <w:color w:val="808080" w:themeColor="background1" w:themeShade="80"/>
      </w:rPr>
      <w:t>- Krycí list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F69"/>
    <w:multiLevelType w:val="hybridMultilevel"/>
    <w:tmpl w:val="81B80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265E4"/>
    <w:multiLevelType w:val="hybridMultilevel"/>
    <w:tmpl w:val="30A0E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B615F"/>
    <w:multiLevelType w:val="hybridMultilevel"/>
    <w:tmpl w:val="90C0A156"/>
    <w:lvl w:ilvl="0" w:tplc="E14480C0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E2C8B"/>
    <w:multiLevelType w:val="hybridMultilevel"/>
    <w:tmpl w:val="FDC05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10B"/>
    <w:multiLevelType w:val="multilevel"/>
    <w:tmpl w:val="C324AF9C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16247"/>
    <w:multiLevelType w:val="hybridMultilevel"/>
    <w:tmpl w:val="24448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85E58"/>
    <w:multiLevelType w:val="hybridMultilevel"/>
    <w:tmpl w:val="2202F7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6754AC"/>
    <w:multiLevelType w:val="hybridMultilevel"/>
    <w:tmpl w:val="4560FC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6DE10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9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D1F32"/>
    <w:multiLevelType w:val="hybridMultilevel"/>
    <w:tmpl w:val="FF2CF2BE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2" w15:restartNumberingAfterBreak="0">
    <w:nsid w:val="73D90C79"/>
    <w:multiLevelType w:val="hybridMultilevel"/>
    <w:tmpl w:val="40EAE468"/>
    <w:lvl w:ilvl="0" w:tplc="7230360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DB010CC"/>
    <w:multiLevelType w:val="hybridMultilevel"/>
    <w:tmpl w:val="46162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0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29"/>
  </w:num>
  <w:num w:numId="9">
    <w:abstractNumId w:val="13"/>
  </w:num>
  <w:num w:numId="10">
    <w:abstractNumId w:val="0"/>
  </w:num>
  <w:num w:numId="11">
    <w:abstractNumId w:val="21"/>
  </w:num>
  <w:num w:numId="12">
    <w:abstractNumId w:val="18"/>
  </w:num>
  <w:num w:numId="13">
    <w:abstractNumId w:val="28"/>
  </w:num>
  <w:num w:numId="14">
    <w:abstractNumId w:val="4"/>
  </w:num>
  <w:num w:numId="15">
    <w:abstractNumId w:val="19"/>
  </w:num>
  <w:num w:numId="16">
    <w:abstractNumId w:val="12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5"/>
  </w:num>
  <w:num w:numId="23">
    <w:abstractNumId w:val="8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6"/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2"/>
  </w:num>
  <w:num w:numId="33">
    <w:abstractNumId w:val="3"/>
  </w:num>
  <w:num w:numId="34">
    <w:abstractNumId w:val="1"/>
  </w:num>
  <w:num w:numId="35">
    <w:abstractNumId w:val="25"/>
  </w:num>
  <w:num w:numId="36">
    <w:abstractNumId w:val="33"/>
  </w:num>
  <w:num w:numId="37">
    <w:abstractNumId w:val="31"/>
  </w:num>
  <w:num w:numId="38">
    <w:abstractNumId w:val="26"/>
  </w:num>
  <w:num w:numId="39">
    <w:abstractNumId w:val="32"/>
  </w:num>
  <w:num w:numId="40">
    <w:abstractNumId w:val="9"/>
  </w:num>
  <w:num w:numId="41">
    <w:abstractNumId w:val="23"/>
  </w:num>
  <w:num w:numId="42">
    <w:abstractNumId w:val="20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0B2E"/>
    <w:rsid w:val="0001297A"/>
    <w:rsid w:val="00017EDD"/>
    <w:rsid w:val="000526F0"/>
    <w:rsid w:val="00052C3D"/>
    <w:rsid w:val="000615AA"/>
    <w:rsid w:val="00064997"/>
    <w:rsid w:val="0007122F"/>
    <w:rsid w:val="00090C3D"/>
    <w:rsid w:val="00095AA8"/>
    <w:rsid w:val="000A31A0"/>
    <w:rsid w:val="000A5EE1"/>
    <w:rsid w:val="000C4AE5"/>
    <w:rsid w:val="000D5DFE"/>
    <w:rsid w:val="00141B0A"/>
    <w:rsid w:val="00176138"/>
    <w:rsid w:val="00190229"/>
    <w:rsid w:val="00194E21"/>
    <w:rsid w:val="001A5832"/>
    <w:rsid w:val="001A6119"/>
    <w:rsid w:val="001A6587"/>
    <w:rsid w:val="001E06DA"/>
    <w:rsid w:val="001E537B"/>
    <w:rsid w:val="002100C5"/>
    <w:rsid w:val="00222D77"/>
    <w:rsid w:val="00235DA5"/>
    <w:rsid w:val="00253100"/>
    <w:rsid w:val="00253A94"/>
    <w:rsid w:val="002A0759"/>
    <w:rsid w:val="002A70F1"/>
    <w:rsid w:val="002E5DE9"/>
    <w:rsid w:val="002F2145"/>
    <w:rsid w:val="00345DEC"/>
    <w:rsid w:val="00350FF2"/>
    <w:rsid w:val="00351071"/>
    <w:rsid w:val="003515C6"/>
    <w:rsid w:val="00385535"/>
    <w:rsid w:val="00386AD5"/>
    <w:rsid w:val="003C2587"/>
    <w:rsid w:val="003D2553"/>
    <w:rsid w:val="003D2D6D"/>
    <w:rsid w:val="003E1410"/>
    <w:rsid w:val="003E688C"/>
    <w:rsid w:val="003F22D6"/>
    <w:rsid w:val="003F7863"/>
    <w:rsid w:val="00415ECB"/>
    <w:rsid w:val="004162EA"/>
    <w:rsid w:val="004204A9"/>
    <w:rsid w:val="004227F2"/>
    <w:rsid w:val="00426107"/>
    <w:rsid w:val="00441CFF"/>
    <w:rsid w:val="00443ECD"/>
    <w:rsid w:val="00453D8C"/>
    <w:rsid w:val="0045426B"/>
    <w:rsid w:val="004552C5"/>
    <w:rsid w:val="00470C1D"/>
    <w:rsid w:val="00474D39"/>
    <w:rsid w:val="00486BC9"/>
    <w:rsid w:val="004B346C"/>
    <w:rsid w:val="004E24C7"/>
    <w:rsid w:val="004E293C"/>
    <w:rsid w:val="004E2C43"/>
    <w:rsid w:val="00501A4E"/>
    <w:rsid w:val="00512D4D"/>
    <w:rsid w:val="005A00BD"/>
    <w:rsid w:val="005C2144"/>
    <w:rsid w:val="005F4164"/>
    <w:rsid w:val="006006C0"/>
    <w:rsid w:val="00604BF6"/>
    <w:rsid w:val="0062108F"/>
    <w:rsid w:val="00633F51"/>
    <w:rsid w:val="00662E25"/>
    <w:rsid w:val="006640FC"/>
    <w:rsid w:val="006B2239"/>
    <w:rsid w:val="006C2036"/>
    <w:rsid w:val="006C5417"/>
    <w:rsid w:val="006D3BA3"/>
    <w:rsid w:val="006F1450"/>
    <w:rsid w:val="006F4127"/>
    <w:rsid w:val="00705276"/>
    <w:rsid w:val="0070569C"/>
    <w:rsid w:val="00710FB1"/>
    <w:rsid w:val="00721D71"/>
    <w:rsid w:val="00744018"/>
    <w:rsid w:val="0075373F"/>
    <w:rsid w:val="00761978"/>
    <w:rsid w:val="0077207E"/>
    <w:rsid w:val="007876F6"/>
    <w:rsid w:val="007B29B3"/>
    <w:rsid w:val="007D169C"/>
    <w:rsid w:val="007D5B70"/>
    <w:rsid w:val="00810A34"/>
    <w:rsid w:val="00813F66"/>
    <w:rsid w:val="008207A0"/>
    <w:rsid w:val="00845A22"/>
    <w:rsid w:val="00860591"/>
    <w:rsid w:val="00880500"/>
    <w:rsid w:val="00890619"/>
    <w:rsid w:val="008A3A0A"/>
    <w:rsid w:val="008C7D3B"/>
    <w:rsid w:val="008D0510"/>
    <w:rsid w:val="008F174A"/>
    <w:rsid w:val="008F2B5F"/>
    <w:rsid w:val="00901C7A"/>
    <w:rsid w:val="00903488"/>
    <w:rsid w:val="009066E9"/>
    <w:rsid w:val="009178F1"/>
    <w:rsid w:val="00921BF3"/>
    <w:rsid w:val="00922C14"/>
    <w:rsid w:val="00981341"/>
    <w:rsid w:val="0098262D"/>
    <w:rsid w:val="009A5DED"/>
    <w:rsid w:val="009F13A8"/>
    <w:rsid w:val="009F5050"/>
    <w:rsid w:val="009F72D6"/>
    <w:rsid w:val="00A10B35"/>
    <w:rsid w:val="00A26900"/>
    <w:rsid w:val="00A359A9"/>
    <w:rsid w:val="00A42892"/>
    <w:rsid w:val="00A42AD4"/>
    <w:rsid w:val="00A70FDE"/>
    <w:rsid w:val="00A71357"/>
    <w:rsid w:val="00A95535"/>
    <w:rsid w:val="00AA106B"/>
    <w:rsid w:val="00AB5244"/>
    <w:rsid w:val="00AC56B0"/>
    <w:rsid w:val="00B316EC"/>
    <w:rsid w:val="00B4678C"/>
    <w:rsid w:val="00B547E6"/>
    <w:rsid w:val="00B858BF"/>
    <w:rsid w:val="00B90A53"/>
    <w:rsid w:val="00B93CCC"/>
    <w:rsid w:val="00B949B1"/>
    <w:rsid w:val="00BB57A4"/>
    <w:rsid w:val="00BE4D3C"/>
    <w:rsid w:val="00BE4D5D"/>
    <w:rsid w:val="00BF169E"/>
    <w:rsid w:val="00BF4EC6"/>
    <w:rsid w:val="00C01A2C"/>
    <w:rsid w:val="00C22DA8"/>
    <w:rsid w:val="00C24CCD"/>
    <w:rsid w:val="00C3437F"/>
    <w:rsid w:val="00C446B1"/>
    <w:rsid w:val="00C5122E"/>
    <w:rsid w:val="00CA3499"/>
    <w:rsid w:val="00CB292B"/>
    <w:rsid w:val="00CB41A7"/>
    <w:rsid w:val="00CC3141"/>
    <w:rsid w:val="00CE6D54"/>
    <w:rsid w:val="00D12E21"/>
    <w:rsid w:val="00D23BB3"/>
    <w:rsid w:val="00D42F67"/>
    <w:rsid w:val="00D53118"/>
    <w:rsid w:val="00D67C1A"/>
    <w:rsid w:val="00D77874"/>
    <w:rsid w:val="00D9138F"/>
    <w:rsid w:val="00DB391A"/>
    <w:rsid w:val="00DB3FEC"/>
    <w:rsid w:val="00DC2126"/>
    <w:rsid w:val="00DD42A9"/>
    <w:rsid w:val="00DD5531"/>
    <w:rsid w:val="00DD765D"/>
    <w:rsid w:val="00DE547D"/>
    <w:rsid w:val="00DF5F7C"/>
    <w:rsid w:val="00E070D7"/>
    <w:rsid w:val="00E3469D"/>
    <w:rsid w:val="00E4498D"/>
    <w:rsid w:val="00E46F8D"/>
    <w:rsid w:val="00E71258"/>
    <w:rsid w:val="00E92B40"/>
    <w:rsid w:val="00EA4C36"/>
    <w:rsid w:val="00EB5E75"/>
    <w:rsid w:val="00EE4339"/>
    <w:rsid w:val="00EF5B20"/>
    <w:rsid w:val="00F015C1"/>
    <w:rsid w:val="00F1433B"/>
    <w:rsid w:val="00F153CF"/>
    <w:rsid w:val="00F4248A"/>
    <w:rsid w:val="00F55AD8"/>
    <w:rsid w:val="00F83773"/>
    <w:rsid w:val="00F93F58"/>
    <w:rsid w:val="00FC3674"/>
    <w:rsid w:val="00FD129A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D2F15"/>
  <w15:docId w15:val="{0E06DD59-5597-4FEB-A5D6-958D250D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  <w:ind w:left="567" w:hanging="567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4B346C"/>
    <w:pPr>
      <w:numPr>
        <w:numId w:val="14"/>
      </w:numPr>
      <w:ind w:left="850" w:hanging="357"/>
      <w:contextualSpacing/>
    </w:pPr>
    <w:rPr>
      <w:rFonts w:cs="Tahoma"/>
      <w:noProof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4B346C"/>
    <w:rPr>
      <w:rFonts w:cs="Tahoma"/>
      <w:noProof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0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labikova\AppData\Local\Microsoft\Windows\Temporary%20Internet%20Files\Content.Outlook\6LOXV9K6\Silnice%20LK_hl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7A923B6E77F4BB0972FDAACF7B51E" ma:contentTypeVersion="1" ma:contentTypeDescription="Vytvoří nový dokument" ma:contentTypeScope="" ma:versionID="8e50ee991700cf0fa9ac0a5d1ad19462">
  <xsd:schema xmlns:xsd="http://www.w3.org/2001/XMLSchema" xmlns:xs="http://www.w3.org/2001/XMLSchema" xmlns:p="http://schemas.microsoft.com/office/2006/metadata/properties" xmlns:ns2="0d664077-c8f1-4116-acec-2aa1e80a837f" targetNamespace="http://schemas.microsoft.com/office/2006/metadata/properties" ma:root="true" ma:fieldsID="e0cd7e248d17f0433275ec33985c77aa" ns2:_="">
    <xsd:import namespace="0d664077-c8f1-4116-acec-2aa1e80a837f"/>
    <xsd:element name="properties">
      <xsd:complexType>
        <xsd:sequence>
          <xsd:element name="documentManagement">
            <xsd:complexType>
              <xsd:all>
                <xsd:element ref="ns2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4077-c8f1-4116-acec-2aa1e80a837f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8" nillable="true" ma:displayName="Druh dokumentu" ma:default="Logo" ma:format="Dropdown" ma:internalName="Druh_x0020_dokumentu">
      <xsd:simpleType>
        <xsd:restriction base="dms:Choice">
          <xsd:enumeration value="Logo"/>
          <xsd:enumeration value="Šablona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0d664077-c8f1-4116-acec-2aa1e80a837f">Šablona</Druh_x0020_dokumentu>
  </documentManagement>
</p:properties>
</file>

<file path=customXml/itemProps1.xml><?xml version="1.0" encoding="utf-8"?>
<ds:datastoreItem xmlns:ds="http://schemas.openxmlformats.org/officeDocument/2006/customXml" ds:itemID="{1A9B8907-CE47-4A23-A2AA-9E34A2BE6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FB7BA-D562-4854-A5C4-0BFA110F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64077-c8f1-4116-acec-2aa1e80a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36662C-4F0A-453F-9777-B162B33D70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A35ECF-21B3-4D8C-B1A2-C98353445D05}">
  <ds:schemaRefs>
    <ds:schemaRef ds:uri="http://schemas.microsoft.com/office/2006/metadata/properties"/>
    <ds:schemaRef ds:uri="http://schemas.microsoft.com/office/infopath/2007/PartnerControls"/>
    <ds:schemaRef ds:uri="0d664077-c8f1-4116-acec-2aa1e80a83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Silnice LK_hl papir</Template>
  <TotalTime>2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Petr Šén</dc:creator>
  <cp:lastModifiedBy>Denis Tomáš, Silnice LK a.s.</cp:lastModifiedBy>
  <cp:revision>4</cp:revision>
  <cp:lastPrinted>2019-11-29T10:02:00Z</cp:lastPrinted>
  <dcterms:created xsi:type="dcterms:W3CDTF">2020-07-28T07:30:00Z</dcterms:created>
  <dcterms:modified xsi:type="dcterms:W3CDTF">2020-07-29T21:11:00Z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0x0101004E57A923B6E77F4BB0972FDAACF7B51E</vt:lpwstr>
  </property>
</Properties>
</file>