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0AF1" w14:textId="77777777" w:rsidR="00D54220" w:rsidRDefault="00D54220">
      <w:pPr>
        <w:pStyle w:val="Nzev"/>
        <w:tabs>
          <w:tab w:val="clear" w:pos="720"/>
        </w:tabs>
        <w:ind w:left="0" w:right="21"/>
        <w:rPr>
          <w:sz w:val="22"/>
          <w:szCs w:val="22"/>
          <w:lang w:val="cs-CZ"/>
        </w:rPr>
      </w:pPr>
    </w:p>
    <w:p w14:paraId="75740AF2" w14:textId="77777777" w:rsidR="00547489" w:rsidRPr="00E26D2A" w:rsidRDefault="00547489" w:rsidP="00835347">
      <w:pPr>
        <w:pStyle w:val="Nzev"/>
        <w:tabs>
          <w:tab w:val="clear" w:pos="720"/>
        </w:tabs>
        <w:ind w:left="0" w:right="21"/>
        <w:rPr>
          <w:sz w:val="22"/>
          <w:szCs w:val="22"/>
          <w:lang w:val="cs-CZ"/>
        </w:rPr>
      </w:pPr>
      <w:r w:rsidRPr="00E26D2A">
        <w:rPr>
          <w:sz w:val="22"/>
          <w:szCs w:val="22"/>
          <w:lang w:val="cs-CZ"/>
        </w:rPr>
        <w:t>NÁVRH</w:t>
      </w:r>
      <w:r w:rsidR="000F2AEB" w:rsidRPr="00E26D2A">
        <w:rPr>
          <w:sz w:val="22"/>
          <w:szCs w:val="22"/>
          <w:lang w:val="cs-CZ"/>
        </w:rPr>
        <w:t xml:space="preserve"> </w:t>
      </w:r>
      <w:r w:rsidRPr="00E26D2A">
        <w:rPr>
          <w:sz w:val="22"/>
          <w:szCs w:val="22"/>
          <w:lang w:val="cs-CZ"/>
        </w:rPr>
        <w:t>SMLOUV</w:t>
      </w:r>
      <w:r w:rsidR="00466C64" w:rsidRPr="00E26D2A">
        <w:rPr>
          <w:sz w:val="22"/>
          <w:szCs w:val="22"/>
          <w:lang w:val="cs-CZ"/>
        </w:rPr>
        <w:t>Y</w:t>
      </w:r>
      <w:r w:rsidRPr="00E26D2A">
        <w:rPr>
          <w:sz w:val="22"/>
          <w:szCs w:val="22"/>
          <w:lang w:val="cs-CZ"/>
        </w:rPr>
        <w:t xml:space="preserve"> O DÍLO</w:t>
      </w:r>
      <w:r w:rsidR="0038216E" w:rsidRPr="00E26D2A">
        <w:rPr>
          <w:sz w:val="22"/>
          <w:szCs w:val="22"/>
          <w:lang w:val="cs-CZ"/>
        </w:rPr>
        <w:t xml:space="preserve"> </w:t>
      </w:r>
    </w:p>
    <w:p w14:paraId="75740AF3" w14:textId="77777777" w:rsidR="00AE4ACC" w:rsidRPr="00E26D2A" w:rsidRDefault="00AE4ACC" w:rsidP="000F2AEB">
      <w:pPr>
        <w:pStyle w:val="Nzev"/>
        <w:tabs>
          <w:tab w:val="clear" w:pos="720"/>
        </w:tabs>
        <w:ind w:left="0" w:right="21"/>
        <w:jc w:val="left"/>
        <w:rPr>
          <w:sz w:val="22"/>
          <w:szCs w:val="22"/>
          <w:lang w:val="cs-CZ"/>
        </w:rPr>
      </w:pPr>
    </w:p>
    <w:p w14:paraId="75740AF4" w14:textId="6C3364E3" w:rsidR="00D54220" w:rsidRPr="00E06D2B" w:rsidRDefault="00246C6F" w:rsidP="009868CC">
      <w:pPr>
        <w:pStyle w:val="Nadpis1"/>
        <w:numPr>
          <w:ilvl w:val="0"/>
          <w:numId w:val="0"/>
        </w:numPr>
        <w:ind w:left="300"/>
        <w:rPr>
          <w:b w:val="0"/>
          <w:color w:val="000000"/>
          <w:szCs w:val="20"/>
        </w:rPr>
      </w:pPr>
      <w:r w:rsidRPr="00E06D2B">
        <w:rPr>
          <w:b w:val="0"/>
          <w:color w:val="000000"/>
          <w:szCs w:val="20"/>
        </w:rPr>
        <w:t>Číslo smlouvy objednatele:</w:t>
      </w:r>
      <w:r w:rsidR="007010BF" w:rsidRPr="00E06D2B">
        <w:rPr>
          <w:b w:val="0"/>
          <w:color w:val="000000"/>
          <w:szCs w:val="20"/>
        </w:rPr>
        <w:t xml:space="preserve"> </w:t>
      </w:r>
      <w:r w:rsidR="00585DF2" w:rsidRPr="00E06D2B">
        <w:rPr>
          <w:b w:val="0"/>
          <w:color w:val="000000"/>
          <w:szCs w:val="20"/>
        </w:rPr>
        <w:t>DOD2020</w:t>
      </w:r>
      <w:r w:rsidR="006025CA" w:rsidRPr="00E06D2B">
        <w:rPr>
          <w:b w:val="0"/>
          <w:color w:val="000000"/>
          <w:szCs w:val="20"/>
        </w:rPr>
        <w:t>1375</w:t>
      </w:r>
      <w:r w:rsidR="00585DF2" w:rsidRPr="00E06D2B">
        <w:rPr>
          <w:b w:val="0"/>
          <w:color w:val="000000"/>
          <w:szCs w:val="20"/>
        </w:rPr>
        <w:t xml:space="preserve">  </w:t>
      </w:r>
    </w:p>
    <w:p w14:paraId="0CB0A433" w14:textId="5AF24238" w:rsidR="000D5D77" w:rsidRPr="00E26D2A" w:rsidRDefault="00D54220" w:rsidP="000D5D77">
      <w:pPr>
        <w:pStyle w:val="Nadpis1"/>
        <w:numPr>
          <w:ilvl w:val="0"/>
          <w:numId w:val="0"/>
        </w:numPr>
        <w:ind w:left="300"/>
        <w:rPr>
          <w:b w:val="0"/>
          <w:color w:val="000000"/>
          <w:szCs w:val="20"/>
          <w:lang w:val="en-US"/>
        </w:rPr>
      </w:pPr>
      <w:r w:rsidRPr="00E06D2B">
        <w:rPr>
          <w:b w:val="0"/>
          <w:color w:val="000000"/>
          <w:szCs w:val="20"/>
        </w:rPr>
        <w:t>Číslo smlouvy zhotovitele:</w:t>
      </w:r>
      <w:r w:rsidR="007010BF" w:rsidRPr="00E06D2B">
        <w:rPr>
          <w:b w:val="0"/>
          <w:color w:val="000000"/>
          <w:szCs w:val="20"/>
        </w:rPr>
        <w:t xml:space="preserve"> </w:t>
      </w:r>
      <w:r w:rsidR="00137BF2" w:rsidRPr="00235E91">
        <w:rPr>
          <w:b w:val="0"/>
          <w:i/>
          <w:color w:val="00B0F0"/>
        </w:rPr>
        <w:t>(POZ</w:t>
      </w:r>
      <w:r w:rsidR="00235E91">
        <w:rPr>
          <w:b w:val="0"/>
          <w:i/>
          <w:color w:val="00B0F0"/>
        </w:rPr>
        <w:t>N</w:t>
      </w:r>
      <w:r w:rsidR="00137BF2" w:rsidRPr="00235E91">
        <w:rPr>
          <w:b w:val="0"/>
          <w:i/>
          <w:color w:val="00B0F0"/>
        </w:rPr>
        <w:t>.</w:t>
      </w:r>
      <w:r w:rsidR="00235E91">
        <w:rPr>
          <w:b w:val="0"/>
          <w:i/>
          <w:color w:val="00B0F0"/>
        </w:rPr>
        <w:t>:</w:t>
      </w:r>
      <w:r w:rsidR="00137BF2" w:rsidRPr="00235E91">
        <w:rPr>
          <w:b w:val="0"/>
          <w:i/>
          <w:color w:val="00B0F0"/>
        </w:rPr>
        <w:t xml:space="preserve"> Doplní zhotovitel. Poté poznámku vymaže</w:t>
      </w:r>
      <w:r w:rsidR="00235E91">
        <w:rPr>
          <w:b w:val="0"/>
          <w:i/>
          <w:color w:val="00B0F0"/>
        </w:rPr>
        <w:t>)</w:t>
      </w:r>
      <w:r w:rsidR="00137BF2" w:rsidRPr="00D3641D">
        <w:rPr>
          <w:b w:val="0"/>
          <w:i/>
          <w:color w:val="00B0F0"/>
        </w:rPr>
        <w:t>.</w:t>
      </w:r>
    </w:p>
    <w:p w14:paraId="75740AF6" w14:textId="567CCC26" w:rsidR="00FC7EFC" w:rsidRPr="00E26D2A" w:rsidRDefault="00547489">
      <w:pPr>
        <w:pStyle w:val="Nadpis1"/>
        <w:jc w:val="center"/>
      </w:pPr>
      <w:r w:rsidRPr="00E26D2A">
        <w:t>Smluvní strany</w:t>
      </w:r>
    </w:p>
    <w:p w14:paraId="75740AF7" w14:textId="77777777" w:rsidR="00547489" w:rsidRPr="00E26D2A" w:rsidRDefault="00547489" w:rsidP="00547489">
      <w:pPr>
        <w:tabs>
          <w:tab w:val="left" w:pos="3969"/>
        </w:tabs>
        <w:spacing w:before="120"/>
        <w:ind w:right="21"/>
        <w:jc w:val="both"/>
        <w:rPr>
          <w:rFonts w:ascii="Times New Roman" w:hAnsi="Times New Roman"/>
          <w:b/>
          <w:sz w:val="22"/>
          <w:szCs w:val="22"/>
          <w:lang w:val="cs-CZ"/>
        </w:rPr>
      </w:pPr>
      <w:r w:rsidRPr="00E26D2A">
        <w:rPr>
          <w:rFonts w:ascii="Times New Roman" w:hAnsi="Times New Roman"/>
          <w:b/>
          <w:sz w:val="22"/>
          <w:szCs w:val="22"/>
          <w:lang w:val="cs-CZ"/>
        </w:rPr>
        <w:t>Objednatel:</w:t>
      </w:r>
      <w:r w:rsidRPr="00E26D2A">
        <w:rPr>
          <w:rFonts w:ascii="Times New Roman" w:hAnsi="Times New Roman"/>
          <w:b/>
          <w:sz w:val="22"/>
          <w:szCs w:val="22"/>
          <w:lang w:val="cs-CZ"/>
        </w:rPr>
        <w:tab/>
        <w:t>Dopravní podnik Ostrava a.s.</w:t>
      </w:r>
    </w:p>
    <w:p w14:paraId="75740AF8"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 xml:space="preserve">se sídlem: </w:t>
      </w:r>
      <w:r w:rsidRPr="00E26D2A">
        <w:rPr>
          <w:rFonts w:ascii="Times New Roman" w:hAnsi="Times New Roman"/>
          <w:sz w:val="22"/>
          <w:szCs w:val="22"/>
          <w:lang w:val="cs-CZ"/>
        </w:rPr>
        <w:tab/>
        <w:t>Poděbradova 494/2, Moravská Ostrava, PSČ 702 00 Ostrava</w:t>
      </w:r>
    </w:p>
    <w:p w14:paraId="75740AF9"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právní forma:</w:t>
      </w:r>
      <w:r w:rsidRPr="00E26D2A">
        <w:rPr>
          <w:rFonts w:ascii="Times New Roman" w:hAnsi="Times New Roman"/>
          <w:sz w:val="22"/>
          <w:szCs w:val="22"/>
          <w:lang w:val="cs-CZ"/>
        </w:rPr>
        <w:tab/>
        <w:t>akciová společnost</w:t>
      </w:r>
    </w:p>
    <w:p w14:paraId="75740AFA"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 xml:space="preserve">zapsaná v obch. </w:t>
      </w:r>
      <w:proofErr w:type="gramStart"/>
      <w:r w:rsidRPr="00E26D2A">
        <w:rPr>
          <w:rFonts w:ascii="Times New Roman" w:hAnsi="Times New Roman"/>
          <w:sz w:val="22"/>
          <w:szCs w:val="22"/>
          <w:lang w:val="cs-CZ"/>
        </w:rPr>
        <w:t>rejstříku</w:t>
      </w:r>
      <w:proofErr w:type="gramEnd"/>
      <w:r w:rsidRPr="00E26D2A">
        <w:rPr>
          <w:rFonts w:ascii="Times New Roman" w:hAnsi="Times New Roman"/>
          <w:sz w:val="22"/>
          <w:szCs w:val="22"/>
          <w:lang w:val="cs-CZ"/>
        </w:rPr>
        <w:t xml:space="preserve">:    </w:t>
      </w:r>
      <w:r w:rsidRPr="00E26D2A">
        <w:rPr>
          <w:rFonts w:ascii="Times New Roman" w:hAnsi="Times New Roman"/>
          <w:sz w:val="22"/>
          <w:szCs w:val="22"/>
          <w:lang w:val="cs-CZ"/>
        </w:rPr>
        <w:tab/>
        <w:t>vedeném u Krajského soudu Ostrava, oddíl B., vložka číslo 1104</w:t>
      </w:r>
    </w:p>
    <w:p w14:paraId="75740AFB"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 xml:space="preserve">IČ: </w:t>
      </w:r>
      <w:r w:rsidRPr="00E26D2A">
        <w:rPr>
          <w:rFonts w:ascii="Times New Roman" w:hAnsi="Times New Roman"/>
          <w:sz w:val="22"/>
          <w:szCs w:val="22"/>
          <w:lang w:val="cs-CZ"/>
        </w:rPr>
        <w:tab/>
        <w:t>61974757</w:t>
      </w:r>
    </w:p>
    <w:p w14:paraId="75740AFC" w14:textId="77777777" w:rsidR="00547489" w:rsidRPr="00E26D2A" w:rsidRDefault="00547489" w:rsidP="00547489">
      <w:pPr>
        <w:tabs>
          <w:tab w:val="left" w:pos="3969"/>
        </w:tabs>
        <w:ind w:right="21"/>
        <w:rPr>
          <w:rFonts w:ascii="Times New Roman" w:hAnsi="Times New Roman"/>
          <w:color w:val="auto"/>
          <w:sz w:val="22"/>
          <w:szCs w:val="22"/>
          <w:lang w:val="cs-CZ"/>
        </w:rPr>
      </w:pPr>
      <w:r w:rsidRPr="00E26D2A">
        <w:rPr>
          <w:rFonts w:ascii="Times New Roman" w:hAnsi="Times New Roman"/>
          <w:sz w:val="22"/>
          <w:szCs w:val="22"/>
          <w:lang w:val="cs-CZ"/>
        </w:rPr>
        <w:t>DIČ:</w:t>
      </w:r>
      <w:r w:rsidRPr="00E26D2A">
        <w:rPr>
          <w:rFonts w:ascii="Times New Roman" w:hAnsi="Times New Roman"/>
          <w:sz w:val="22"/>
          <w:szCs w:val="22"/>
          <w:lang w:val="cs-CZ"/>
        </w:rPr>
        <w:tab/>
      </w:r>
      <w:r w:rsidRPr="00E26D2A">
        <w:rPr>
          <w:rFonts w:ascii="Times New Roman" w:hAnsi="Times New Roman"/>
          <w:color w:val="auto"/>
          <w:sz w:val="22"/>
          <w:szCs w:val="22"/>
          <w:lang w:val="cs-CZ"/>
        </w:rPr>
        <w:t>CZ61974757  plátce DPH</w:t>
      </w:r>
    </w:p>
    <w:p w14:paraId="75740AFD"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color w:val="auto"/>
          <w:sz w:val="22"/>
          <w:szCs w:val="22"/>
          <w:lang w:val="cs-CZ"/>
        </w:rPr>
        <w:t>bankovní spojení:</w:t>
      </w:r>
      <w:r w:rsidRPr="00E26D2A">
        <w:rPr>
          <w:rFonts w:ascii="Times New Roman" w:hAnsi="Times New Roman"/>
          <w:color w:val="auto"/>
          <w:sz w:val="22"/>
          <w:szCs w:val="22"/>
          <w:lang w:val="cs-CZ"/>
        </w:rPr>
        <w:tab/>
        <w:t>Komerční banka, a.s., pobočka Ostrava, Nádražní 12</w:t>
      </w:r>
    </w:p>
    <w:p w14:paraId="75740AFE" w14:textId="77777777" w:rsidR="00547489" w:rsidRPr="00E26D2A" w:rsidRDefault="00547489"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číslo účtu:</w:t>
      </w:r>
      <w:r w:rsidRPr="00E26D2A">
        <w:rPr>
          <w:rFonts w:ascii="Times New Roman" w:hAnsi="Times New Roman"/>
          <w:sz w:val="22"/>
          <w:szCs w:val="22"/>
          <w:lang w:val="cs-CZ"/>
        </w:rPr>
        <w:tab/>
        <w:t>5708761/0100</w:t>
      </w:r>
    </w:p>
    <w:p w14:paraId="75740AFF" w14:textId="77777777" w:rsidR="005F70D7" w:rsidRPr="00E26D2A" w:rsidRDefault="005F70D7" w:rsidP="00547489">
      <w:pPr>
        <w:tabs>
          <w:tab w:val="left" w:pos="3969"/>
        </w:tabs>
        <w:ind w:right="21"/>
        <w:rPr>
          <w:rFonts w:ascii="Times New Roman" w:hAnsi="Times New Roman"/>
          <w:sz w:val="22"/>
          <w:szCs w:val="22"/>
          <w:lang w:val="cs-CZ"/>
        </w:rPr>
      </w:pPr>
      <w:r w:rsidRPr="00E26D2A">
        <w:rPr>
          <w:rFonts w:ascii="Times New Roman" w:hAnsi="Times New Roman"/>
          <w:sz w:val="22"/>
          <w:szCs w:val="22"/>
          <w:lang w:val="cs-CZ"/>
        </w:rPr>
        <w:t>datová schránka:</w:t>
      </w:r>
      <w:r w:rsidRPr="00E26D2A">
        <w:rPr>
          <w:rFonts w:ascii="Times New Roman" w:hAnsi="Times New Roman"/>
          <w:sz w:val="22"/>
          <w:szCs w:val="22"/>
          <w:lang w:val="cs-CZ"/>
        </w:rPr>
        <w:tab/>
      </w:r>
      <w:r w:rsidR="004A5549" w:rsidRPr="00E26D2A">
        <w:rPr>
          <w:rFonts w:ascii="Times New Roman" w:hAnsi="Times New Roman"/>
          <w:sz w:val="22"/>
          <w:szCs w:val="22"/>
          <w:lang w:val="cs-CZ"/>
        </w:rPr>
        <w:t>f7mdrpg</w:t>
      </w:r>
    </w:p>
    <w:p w14:paraId="75740B01" w14:textId="66D42A40" w:rsidR="00547489" w:rsidRPr="00E26D2A" w:rsidRDefault="00D92757" w:rsidP="00547489">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zastoupen</w:t>
      </w:r>
      <w:r w:rsidR="00547489" w:rsidRPr="00E26D2A">
        <w:rPr>
          <w:rFonts w:ascii="Times New Roman" w:hAnsi="Times New Roman"/>
          <w:sz w:val="22"/>
          <w:szCs w:val="22"/>
          <w:lang w:val="cs-CZ"/>
        </w:rPr>
        <w:t>:</w:t>
      </w:r>
      <w:r w:rsidR="00547489" w:rsidRPr="00E26D2A">
        <w:rPr>
          <w:rFonts w:ascii="Times New Roman" w:hAnsi="Times New Roman"/>
          <w:sz w:val="22"/>
          <w:szCs w:val="22"/>
          <w:lang w:val="cs-CZ"/>
        </w:rPr>
        <w:tab/>
      </w:r>
      <w:r w:rsidR="001C6BD7" w:rsidRPr="00E26D2A">
        <w:rPr>
          <w:rFonts w:ascii="Times New Roman" w:hAnsi="Times New Roman"/>
          <w:sz w:val="22"/>
          <w:szCs w:val="22"/>
          <w:lang w:val="cs-CZ"/>
        </w:rPr>
        <w:t xml:space="preserve">Ing. </w:t>
      </w:r>
      <w:r w:rsidR="00A43DFB" w:rsidRPr="00E26D2A">
        <w:rPr>
          <w:rFonts w:ascii="Times New Roman" w:hAnsi="Times New Roman"/>
          <w:sz w:val="22"/>
          <w:szCs w:val="22"/>
          <w:lang w:val="cs-CZ"/>
        </w:rPr>
        <w:t>Martin</w:t>
      </w:r>
      <w:r w:rsidR="00787B28" w:rsidRPr="00E26D2A">
        <w:rPr>
          <w:rFonts w:ascii="Times New Roman" w:hAnsi="Times New Roman"/>
          <w:sz w:val="22"/>
          <w:szCs w:val="22"/>
          <w:lang w:val="cs-CZ"/>
        </w:rPr>
        <w:t>em</w:t>
      </w:r>
      <w:r w:rsidR="00A43DFB" w:rsidRPr="00E26D2A">
        <w:rPr>
          <w:rFonts w:ascii="Times New Roman" w:hAnsi="Times New Roman"/>
          <w:sz w:val="22"/>
          <w:szCs w:val="22"/>
          <w:lang w:val="cs-CZ"/>
        </w:rPr>
        <w:t xml:space="preserve"> Chovanc</w:t>
      </w:r>
      <w:r w:rsidR="00787B28" w:rsidRPr="00E26D2A">
        <w:rPr>
          <w:rFonts w:ascii="Times New Roman" w:hAnsi="Times New Roman"/>
          <w:sz w:val="22"/>
          <w:szCs w:val="22"/>
          <w:lang w:val="cs-CZ"/>
        </w:rPr>
        <w:t>em</w:t>
      </w:r>
      <w:r w:rsidR="00A43DFB" w:rsidRPr="00E26D2A">
        <w:rPr>
          <w:rFonts w:ascii="Times New Roman" w:hAnsi="Times New Roman"/>
          <w:sz w:val="22"/>
          <w:szCs w:val="22"/>
          <w:lang w:val="cs-CZ"/>
        </w:rPr>
        <w:t xml:space="preserve">, </w:t>
      </w:r>
      <w:r w:rsidR="009868CC" w:rsidRPr="00E26D2A">
        <w:rPr>
          <w:rFonts w:ascii="Times New Roman" w:hAnsi="Times New Roman"/>
          <w:sz w:val="22"/>
          <w:szCs w:val="22"/>
          <w:lang w:val="cs-CZ"/>
        </w:rPr>
        <w:t>ředitel úseku technického</w:t>
      </w:r>
      <w:r w:rsidR="00A43DFB" w:rsidRPr="00E26D2A">
        <w:rPr>
          <w:rFonts w:ascii="Times New Roman" w:hAnsi="Times New Roman"/>
          <w:sz w:val="22"/>
          <w:szCs w:val="22"/>
          <w:lang w:val="cs-CZ"/>
        </w:rPr>
        <w:t xml:space="preserve"> </w:t>
      </w:r>
    </w:p>
    <w:p w14:paraId="75740B02" w14:textId="77777777" w:rsidR="00D92757" w:rsidRPr="00E26D2A" w:rsidRDefault="00AE62D2" w:rsidP="00547489">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kontaktní osoba</w:t>
      </w:r>
      <w:r w:rsidR="00D92757" w:rsidRPr="00E26D2A">
        <w:rPr>
          <w:rFonts w:ascii="Times New Roman" w:hAnsi="Times New Roman"/>
          <w:sz w:val="22"/>
          <w:szCs w:val="22"/>
          <w:lang w:val="cs-CZ"/>
        </w:rPr>
        <w:t xml:space="preserve"> </w:t>
      </w:r>
      <w:r w:rsidR="00547489" w:rsidRPr="00E26D2A">
        <w:rPr>
          <w:rFonts w:ascii="Times New Roman" w:hAnsi="Times New Roman"/>
          <w:sz w:val="22"/>
          <w:szCs w:val="22"/>
          <w:lang w:val="cs-CZ"/>
        </w:rPr>
        <w:t>ve věcech smluvních:</w:t>
      </w:r>
      <w:r w:rsidR="001C6BD7" w:rsidRPr="00E26D2A">
        <w:rPr>
          <w:rFonts w:ascii="Times New Roman" w:hAnsi="Times New Roman"/>
          <w:sz w:val="22"/>
          <w:szCs w:val="22"/>
          <w:lang w:val="cs-CZ"/>
        </w:rPr>
        <w:t xml:space="preserve">           </w:t>
      </w:r>
      <w:r w:rsidR="00973F00" w:rsidRPr="00E26D2A">
        <w:rPr>
          <w:rFonts w:ascii="Times New Roman" w:hAnsi="Times New Roman"/>
          <w:sz w:val="22"/>
          <w:szCs w:val="22"/>
          <w:lang w:val="cs-CZ"/>
        </w:rPr>
        <w:t>Ing. Petr Holuša</w:t>
      </w:r>
      <w:r w:rsidR="00A43DFB" w:rsidRPr="00E26D2A">
        <w:rPr>
          <w:rFonts w:ascii="Times New Roman" w:hAnsi="Times New Roman"/>
          <w:sz w:val="22"/>
          <w:szCs w:val="22"/>
          <w:lang w:val="cs-CZ"/>
        </w:rPr>
        <w:t xml:space="preserve">, </w:t>
      </w:r>
      <w:r w:rsidR="009D5909" w:rsidRPr="00E26D2A">
        <w:rPr>
          <w:rFonts w:ascii="Times New Roman" w:hAnsi="Times New Roman"/>
          <w:sz w:val="22"/>
          <w:szCs w:val="22"/>
          <w:lang w:val="cs-CZ"/>
        </w:rPr>
        <w:t>vedoucí odboru dopravní cesta</w:t>
      </w:r>
    </w:p>
    <w:p w14:paraId="75740B03" w14:textId="77777777" w:rsidR="00430130" w:rsidRPr="00E26D2A" w:rsidRDefault="00835347" w:rsidP="00547489">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 xml:space="preserve">tel.: 59 740 </w:t>
      </w:r>
      <w:r w:rsidR="009D5909" w:rsidRPr="00E26D2A">
        <w:rPr>
          <w:rFonts w:ascii="Times New Roman" w:hAnsi="Times New Roman"/>
          <w:sz w:val="22"/>
          <w:szCs w:val="22"/>
          <w:lang w:val="cs-CZ"/>
        </w:rPr>
        <w:t>2170</w:t>
      </w:r>
      <w:r w:rsidRPr="00E26D2A">
        <w:rPr>
          <w:rFonts w:ascii="Times New Roman" w:hAnsi="Times New Roman"/>
          <w:sz w:val="22"/>
          <w:szCs w:val="22"/>
          <w:lang w:val="cs-CZ"/>
        </w:rPr>
        <w:t>, email</w:t>
      </w:r>
      <w:r w:rsidR="00430130" w:rsidRPr="00E26D2A">
        <w:rPr>
          <w:rFonts w:ascii="Times New Roman" w:hAnsi="Times New Roman"/>
          <w:sz w:val="22"/>
          <w:szCs w:val="22"/>
          <w:lang w:val="cs-CZ"/>
        </w:rPr>
        <w:t xml:space="preserve">: </w:t>
      </w:r>
      <w:hyperlink r:id="rId8" w:history="1">
        <w:r w:rsidR="00973F00" w:rsidRPr="00E26D2A">
          <w:rPr>
            <w:rStyle w:val="Hypertextovodkaz"/>
            <w:rFonts w:ascii="Times New Roman" w:hAnsi="Times New Roman"/>
            <w:sz w:val="22"/>
            <w:szCs w:val="22"/>
            <w:lang w:val="cs-CZ"/>
          </w:rPr>
          <w:t>Petr. Holusa@dpo.cz</w:t>
        </w:r>
      </w:hyperlink>
    </w:p>
    <w:p w14:paraId="75740B06" w14:textId="65035E7B" w:rsidR="001C6BD7" w:rsidRPr="00E26D2A" w:rsidRDefault="00AE62D2" w:rsidP="00830897">
      <w:pPr>
        <w:tabs>
          <w:tab w:val="left" w:pos="3969"/>
        </w:tabs>
        <w:spacing w:line="240" w:lineRule="auto"/>
        <w:ind w:left="3969" w:right="21" w:hanging="3969"/>
        <w:rPr>
          <w:rFonts w:ascii="Times New Roman" w:hAnsi="Times New Roman"/>
          <w:sz w:val="22"/>
          <w:szCs w:val="22"/>
          <w:lang w:val="cs-CZ"/>
        </w:rPr>
      </w:pPr>
      <w:r w:rsidRPr="00E26D2A">
        <w:rPr>
          <w:rFonts w:ascii="Times New Roman" w:hAnsi="Times New Roman"/>
          <w:sz w:val="22"/>
          <w:szCs w:val="22"/>
          <w:lang w:val="cs-CZ"/>
        </w:rPr>
        <w:t>kontaktní osoby</w:t>
      </w:r>
      <w:r w:rsidR="00D92757" w:rsidRPr="00E26D2A">
        <w:rPr>
          <w:rFonts w:ascii="Times New Roman" w:hAnsi="Times New Roman"/>
          <w:sz w:val="22"/>
          <w:szCs w:val="22"/>
          <w:lang w:val="cs-CZ"/>
        </w:rPr>
        <w:t xml:space="preserve"> </w:t>
      </w:r>
      <w:r w:rsidR="00547489" w:rsidRPr="00E26D2A">
        <w:rPr>
          <w:rFonts w:ascii="Times New Roman" w:hAnsi="Times New Roman"/>
          <w:sz w:val="22"/>
          <w:szCs w:val="22"/>
          <w:lang w:val="cs-CZ"/>
        </w:rPr>
        <w:t xml:space="preserve">ve věcech technických: </w:t>
      </w:r>
      <w:r w:rsidR="00547489" w:rsidRPr="00E26D2A">
        <w:rPr>
          <w:rFonts w:ascii="Times New Roman" w:hAnsi="Times New Roman"/>
          <w:sz w:val="22"/>
          <w:szCs w:val="22"/>
          <w:lang w:val="cs-CZ"/>
        </w:rPr>
        <w:tab/>
      </w:r>
      <w:r w:rsidR="00830897" w:rsidRPr="00E26D2A">
        <w:rPr>
          <w:rFonts w:ascii="Times New Roman" w:hAnsi="Times New Roman"/>
          <w:sz w:val="22"/>
          <w:szCs w:val="22"/>
          <w:lang w:val="cs-CZ"/>
        </w:rPr>
        <w:t>Karel Žaluda</w:t>
      </w:r>
      <w:r w:rsidR="001C6BD7" w:rsidRPr="00E26D2A">
        <w:rPr>
          <w:rFonts w:ascii="Times New Roman" w:hAnsi="Times New Roman"/>
          <w:sz w:val="22"/>
          <w:szCs w:val="22"/>
          <w:lang w:val="cs-CZ"/>
        </w:rPr>
        <w:t>, vedoucí střediska</w:t>
      </w:r>
      <w:r w:rsidR="00430130" w:rsidRPr="00E26D2A">
        <w:rPr>
          <w:rFonts w:ascii="Times New Roman" w:hAnsi="Times New Roman"/>
          <w:sz w:val="22"/>
          <w:szCs w:val="22"/>
          <w:lang w:val="cs-CZ"/>
        </w:rPr>
        <w:t xml:space="preserve"> </w:t>
      </w:r>
      <w:r w:rsidR="00830897" w:rsidRPr="00E26D2A">
        <w:rPr>
          <w:rFonts w:ascii="Times New Roman" w:hAnsi="Times New Roman"/>
          <w:sz w:val="22"/>
          <w:szCs w:val="22"/>
          <w:lang w:val="cs-CZ"/>
        </w:rPr>
        <w:t>správa a údržba ostatního majetku</w:t>
      </w:r>
    </w:p>
    <w:p w14:paraId="75740B07" w14:textId="2F82991E" w:rsidR="001A7CEF" w:rsidRPr="00E26D2A" w:rsidRDefault="001C6BD7" w:rsidP="00E636F9">
      <w:pPr>
        <w:tabs>
          <w:tab w:val="left" w:pos="3969"/>
        </w:tabs>
        <w:spacing w:line="240" w:lineRule="auto"/>
        <w:ind w:right="21"/>
      </w:pPr>
      <w:r w:rsidRPr="00E26D2A">
        <w:rPr>
          <w:rFonts w:ascii="Times New Roman" w:hAnsi="Times New Roman"/>
          <w:sz w:val="22"/>
          <w:szCs w:val="22"/>
          <w:lang w:val="cs-CZ"/>
        </w:rPr>
        <w:t xml:space="preserve">                                                                        tel.: 59</w:t>
      </w:r>
      <w:r w:rsidR="00430130" w:rsidRPr="00E26D2A">
        <w:rPr>
          <w:rFonts w:ascii="Times New Roman" w:hAnsi="Times New Roman"/>
          <w:sz w:val="22"/>
          <w:szCs w:val="22"/>
          <w:lang w:val="cs-CZ"/>
        </w:rPr>
        <w:t> </w:t>
      </w:r>
      <w:r w:rsidRPr="00E26D2A">
        <w:rPr>
          <w:rFonts w:ascii="Times New Roman" w:hAnsi="Times New Roman"/>
          <w:sz w:val="22"/>
          <w:szCs w:val="22"/>
          <w:lang w:val="cs-CZ"/>
        </w:rPr>
        <w:t>740</w:t>
      </w:r>
      <w:r w:rsidR="00430130" w:rsidRPr="00E26D2A">
        <w:rPr>
          <w:rFonts w:ascii="Times New Roman" w:hAnsi="Times New Roman"/>
          <w:sz w:val="22"/>
          <w:szCs w:val="22"/>
          <w:lang w:val="cs-CZ"/>
        </w:rPr>
        <w:t xml:space="preserve"> </w:t>
      </w:r>
      <w:r w:rsidRPr="00E26D2A">
        <w:rPr>
          <w:rFonts w:ascii="Times New Roman" w:hAnsi="Times New Roman"/>
          <w:sz w:val="22"/>
          <w:szCs w:val="22"/>
          <w:lang w:val="cs-CZ"/>
        </w:rPr>
        <w:t>2</w:t>
      </w:r>
      <w:r w:rsidR="00430130" w:rsidRPr="00E26D2A">
        <w:rPr>
          <w:rFonts w:ascii="Times New Roman" w:hAnsi="Times New Roman"/>
          <w:sz w:val="22"/>
          <w:szCs w:val="22"/>
          <w:lang w:val="cs-CZ"/>
        </w:rPr>
        <w:t>1</w:t>
      </w:r>
      <w:r w:rsidR="004142DC" w:rsidRPr="00E26D2A">
        <w:rPr>
          <w:rFonts w:ascii="Times New Roman" w:hAnsi="Times New Roman"/>
          <w:sz w:val="22"/>
          <w:szCs w:val="22"/>
          <w:lang w:val="cs-CZ"/>
        </w:rPr>
        <w:t>5</w:t>
      </w:r>
      <w:r w:rsidRPr="00E26D2A">
        <w:rPr>
          <w:rFonts w:ascii="Times New Roman" w:hAnsi="Times New Roman"/>
          <w:sz w:val="22"/>
          <w:szCs w:val="22"/>
          <w:lang w:val="cs-CZ"/>
        </w:rPr>
        <w:t xml:space="preserve">0, e-mail: </w:t>
      </w:r>
      <w:bookmarkStart w:id="0" w:name="_GoBack"/>
      <w:bookmarkEnd w:id="0"/>
      <w:r w:rsidR="00E21E18">
        <w:rPr>
          <w:rFonts w:ascii="Times New Roman" w:hAnsi="Times New Roman"/>
          <w:sz w:val="22"/>
          <w:szCs w:val="22"/>
          <w:lang w:val="cs-CZ"/>
        </w:rPr>
        <w:fldChar w:fldCharType="begin"/>
      </w:r>
      <w:r w:rsidR="00E21E18">
        <w:rPr>
          <w:rFonts w:ascii="Times New Roman" w:hAnsi="Times New Roman"/>
          <w:sz w:val="22"/>
          <w:szCs w:val="22"/>
          <w:lang w:val="cs-CZ"/>
        </w:rPr>
        <w:instrText xml:space="preserve"> HYPERLINK "mailto:</w:instrText>
      </w:r>
      <w:r w:rsidR="00E21E18" w:rsidRPr="00E21E18">
        <w:rPr>
          <w:rFonts w:ascii="Times New Roman" w:hAnsi="Times New Roman"/>
          <w:sz w:val="22"/>
          <w:szCs w:val="22"/>
          <w:lang w:val="cs-CZ"/>
        </w:rPr>
        <w:instrText>Karel.Zaluda@dpo.cz</w:instrText>
      </w:r>
      <w:r w:rsidR="00E21E18">
        <w:rPr>
          <w:rFonts w:ascii="Times New Roman" w:hAnsi="Times New Roman"/>
          <w:sz w:val="22"/>
          <w:szCs w:val="22"/>
          <w:lang w:val="cs-CZ"/>
        </w:rPr>
        <w:instrText xml:space="preserve">" </w:instrText>
      </w:r>
      <w:r w:rsidR="00E21E18">
        <w:rPr>
          <w:rFonts w:ascii="Times New Roman" w:hAnsi="Times New Roman"/>
          <w:sz w:val="22"/>
          <w:szCs w:val="22"/>
          <w:lang w:val="cs-CZ"/>
        </w:rPr>
        <w:fldChar w:fldCharType="separate"/>
      </w:r>
      <w:r w:rsidR="00E21E18" w:rsidRPr="00CB1A5D">
        <w:rPr>
          <w:rStyle w:val="Hypertextovodkaz"/>
          <w:rFonts w:ascii="Times New Roman" w:hAnsi="Times New Roman"/>
          <w:sz w:val="22"/>
          <w:szCs w:val="22"/>
          <w:lang w:val="cs-CZ"/>
        </w:rPr>
        <w:t>Karel.Zaluda@dpo.cz</w:t>
      </w:r>
      <w:r w:rsidR="00E21E18">
        <w:rPr>
          <w:rFonts w:ascii="Times New Roman" w:hAnsi="Times New Roman"/>
          <w:sz w:val="22"/>
          <w:szCs w:val="22"/>
          <w:lang w:val="cs-CZ"/>
        </w:rPr>
        <w:fldChar w:fldCharType="end"/>
      </w:r>
    </w:p>
    <w:p w14:paraId="75740B08" w14:textId="22B83BCB" w:rsidR="00A43DFB" w:rsidRPr="00E26D2A" w:rsidRDefault="00A43DFB" w:rsidP="00E636F9">
      <w:pPr>
        <w:tabs>
          <w:tab w:val="left" w:pos="3969"/>
        </w:tabs>
        <w:spacing w:line="240" w:lineRule="auto"/>
        <w:ind w:right="21"/>
        <w:rPr>
          <w:rFonts w:ascii="Times New Roman" w:hAnsi="Times New Roman"/>
          <w:sz w:val="22"/>
          <w:szCs w:val="22"/>
          <w:lang w:val="cs-CZ"/>
        </w:rPr>
      </w:pPr>
      <w:r w:rsidRPr="00E26D2A">
        <w:tab/>
      </w:r>
      <w:r w:rsidR="00830897" w:rsidRPr="00E26D2A">
        <w:rPr>
          <w:rFonts w:ascii="Times New Roman" w:hAnsi="Times New Roman"/>
          <w:sz w:val="22"/>
          <w:szCs w:val="22"/>
          <w:lang w:val="cs-CZ"/>
        </w:rPr>
        <w:t>Ing. Ondřej Ferenčík</w:t>
      </w:r>
      <w:r w:rsidRPr="00E26D2A">
        <w:rPr>
          <w:rFonts w:ascii="Times New Roman" w:hAnsi="Times New Roman"/>
          <w:sz w:val="22"/>
          <w:szCs w:val="22"/>
          <w:lang w:val="cs-CZ"/>
        </w:rPr>
        <w:t xml:space="preserve">, </w:t>
      </w:r>
      <w:r w:rsidR="00973F00" w:rsidRPr="00E26D2A">
        <w:rPr>
          <w:rFonts w:ascii="Times New Roman" w:hAnsi="Times New Roman"/>
          <w:sz w:val="22"/>
          <w:szCs w:val="22"/>
          <w:lang w:val="cs-CZ"/>
        </w:rPr>
        <w:t>manažer stavebních projektů</w:t>
      </w:r>
    </w:p>
    <w:p w14:paraId="75740B09" w14:textId="50B307E0" w:rsidR="00A43DFB" w:rsidRPr="00E26D2A" w:rsidRDefault="00A43DFB" w:rsidP="00E636F9">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tel.: 59</w:t>
      </w:r>
      <w:r w:rsidR="00430130" w:rsidRPr="00E26D2A">
        <w:rPr>
          <w:rFonts w:ascii="Times New Roman" w:hAnsi="Times New Roman"/>
          <w:sz w:val="22"/>
          <w:szCs w:val="22"/>
          <w:lang w:val="cs-CZ"/>
        </w:rPr>
        <w:t> </w:t>
      </w:r>
      <w:r w:rsidRPr="00E26D2A">
        <w:rPr>
          <w:rFonts w:ascii="Times New Roman" w:hAnsi="Times New Roman"/>
          <w:sz w:val="22"/>
          <w:szCs w:val="22"/>
          <w:lang w:val="cs-CZ"/>
        </w:rPr>
        <w:t>740</w:t>
      </w:r>
      <w:r w:rsidR="00430130" w:rsidRPr="00E26D2A">
        <w:rPr>
          <w:rFonts w:ascii="Times New Roman" w:hAnsi="Times New Roman"/>
          <w:sz w:val="22"/>
          <w:szCs w:val="22"/>
          <w:lang w:val="cs-CZ"/>
        </w:rPr>
        <w:t xml:space="preserve"> </w:t>
      </w:r>
      <w:r w:rsidR="00830897" w:rsidRPr="00E26D2A">
        <w:rPr>
          <w:rFonts w:ascii="Times New Roman" w:hAnsi="Times New Roman"/>
          <w:sz w:val="22"/>
          <w:szCs w:val="22"/>
          <w:lang w:val="cs-CZ"/>
        </w:rPr>
        <w:t>1212</w:t>
      </w:r>
      <w:r w:rsidRPr="00E26D2A">
        <w:rPr>
          <w:rFonts w:ascii="Times New Roman" w:hAnsi="Times New Roman"/>
          <w:sz w:val="22"/>
          <w:szCs w:val="22"/>
          <w:lang w:val="cs-CZ"/>
        </w:rPr>
        <w:t xml:space="preserve">, e-mail: </w:t>
      </w:r>
      <w:hyperlink r:id="rId9" w:history="1">
        <w:r w:rsidR="00830897" w:rsidRPr="00E26D2A">
          <w:rPr>
            <w:rStyle w:val="Hypertextovodkaz"/>
            <w:rFonts w:ascii="Times New Roman" w:hAnsi="Times New Roman"/>
            <w:sz w:val="22"/>
            <w:szCs w:val="22"/>
            <w:lang w:val="cs-CZ"/>
          </w:rPr>
          <w:t>Ondrej.Ferencik@dpo.cz</w:t>
        </w:r>
      </w:hyperlink>
    </w:p>
    <w:p w14:paraId="0BE94EB7" w14:textId="5194EDEB" w:rsidR="00830897" w:rsidRPr="00E26D2A" w:rsidRDefault="00830897" w:rsidP="00830897">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Ing. David Hýža, projektový manažer specialista</w:t>
      </w:r>
    </w:p>
    <w:p w14:paraId="107D80E6" w14:textId="2E3BB7F5" w:rsidR="00830897" w:rsidRPr="00E26D2A" w:rsidRDefault="00830897" w:rsidP="00830897">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 xml:space="preserve">tel.: 59 740 1042, e-mail: </w:t>
      </w:r>
      <w:hyperlink r:id="rId10" w:history="1">
        <w:r w:rsidRPr="00E26D2A">
          <w:rPr>
            <w:rStyle w:val="Hypertextovodkaz"/>
            <w:rFonts w:ascii="Times New Roman" w:hAnsi="Times New Roman"/>
            <w:sz w:val="22"/>
            <w:szCs w:val="22"/>
            <w:lang w:val="cs-CZ"/>
          </w:rPr>
          <w:t>David.Hyza@dpo.cz</w:t>
        </w:r>
      </w:hyperlink>
    </w:p>
    <w:p w14:paraId="0480BCB9" w14:textId="2DF391B0" w:rsidR="004C19FF" w:rsidRPr="00E26D2A" w:rsidRDefault="004C19FF" w:rsidP="004C19FF">
      <w:pPr>
        <w:tabs>
          <w:tab w:val="left" w:pos="3969"/>
        </w:tabs>
        <w:spacing w:line="240" w:lineRule="auto"/>
        <w:ind w:right="21"/>
        <w:rPr>
          <w:rFonts w:ascii="Times New Roman" w:hAnsi="Times New Roman"/>
          <w:sz w:val="22"/>
          <w:szCs w:val="22"/>
        </w:rPr>
      </w:pPr>
      <w:r w:rsidRPr="00E26D2A">
        <w:rPr>
          <w:rStyle w:val="Hypertextovodkaz"/>
          <w:rFonts w:ascii="Times New Roman" w:hAnsi="Times New Roman"/>
          <w:color w:val="auto"/>
          <w:sz w:val="22"/>
          <w:szCs w:val="22"/>
          <w:u w:val="none"/>
          <w:lang w:val="cs-CZ"/>
        </w:rPr>
        <w:t>osoba oprávněná pro změny díla:</w:t>
      </w:r>
      <w:r w:rsidRPr="00E26D2A">
        <w:rPr>
          <w:rStyle w:val="Hypertextovodkaz"/>
          <w:rFonts w:ascii="Times New Roman" w:hAnsi="Times New Roman"/>
          <w:color w:val="auto"/>
          <w:sz w:val="22"/>
          <w:szCs w:val="22"/>
          <w:u w:val="none"/>
          <w:lang w:val="cs-CZ"/>
        </w:rPr>
        <w:tab/>
      </w:r>
      <w:r w:rsidRPr="00E26D2A">
        <w:rPr>
          <w:rFonts w:ascii="Times New Roman" w:hAnsi="Times New Roman"/>
          <w:sz w:val="22"/>
          <w:szCs w:val="22"/>
        </w:rPr>
        <w:t>Ing.</w:t>
      </w:r>
      <w:r w:rsidR="00FC5574" w:rsidRPr="00E26D2A">
        <w:rPr>
          <w:rFonts w:ascii="Times New Roman" w:hAnsi="Times New Roman"/>
          <w:sz w:val="22"/>
          <w:szCs w:val="22"/>
        </w:rPr>
        <w:t xml:space="preserve"> </w:t>
      </w:r>
      <w:r w:rsidRPr="00E26D2A">
        <w:rPr>
          <w:rFonts w:ascii="Times New Roman" w:hAnsi="Times New Roman"/>
          <w:sz w:val="22"/>
          <w:szCs w:val="22"/>
        </w:rPr>
        <w:t xml:space="preserve">Martin Chovanec, </w:t>
      </w:r>
      <w:r w:rsidR="00957CE6" w:rsidRPr="00E26D2A">
        <w:rPr>
          <w:rFonts w:ascii="Times New Roman" w:hAnsi="Times New Roman"/>
          <w:sz w:val="22"/>
          <w:szCs w:val="22"/>
          <w:lang w:val="cs-CZ"/>
        </w:rPr>
        <w:t>ředitel úseku technického</w:t>
      </w:r>
    </w:p>
    <w:p w14:paraId="4D96D95D" w14:textId="59D4B59C" w:rsidR="004C19FF" w:rsidRPr="00E26D2A" w:rsidRDefault="004C19FF" w:rsidP="004C19FF">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rPr>
        <w:tab/>
        <w:t xml:space="preserve">tel.: 59 740 </w:t>
      </w:r>
      <w:r w:rsidRPr="00E26D2A">
        <w:rPr>
          <w:rFonts w:ascii="Times New Roman" w:hAnsi="Times New Roman"/>
          <w:color w:val="auto"/>
          <w:sz w:val="22"/>
          <w:szCs w:val="22"/>
        </w:rPr>
        <w:t>1200,</w:t>
      </w:r>
      <w:r w:rsidRPr="00E26D2A">
        <w:rPr>
          <w:rStyle w:val="Hypertextovodkaz"/>
          <w:rFonts w:ascii="Times New Roman" w:hAnsi="Times New Roman"/>
          <w:color w:val="auto"/>
          <w:sz w:val="22"/>
          <w:szCs w:val="22"/>
          <w:u w:val="none"/>
          <w:lang w:val="cs-CZ"/>
        </w:rPr>
        <w:t xml:space="preserve"> </w:t>
      </w:r>
      <w:proofErr w:type="gramStart"/>
      <w:r w:rsidRPr="00E26D2A">
        <w:rPr>
          <w:rStyle w:val="Hypertextovodkaz"/>
          <w:rFonts w:ascii="Times New Roman" w:hAnsi="Times New Roman"/>
          <w:color w:val="auto"/>
          <w:sz w:val="22"/>
          <w:szCs w:val="22"/>
          <w:u w:val="none"/>
          <w:lang w:val="cs-CZ"/>
        </w:rPr>
        <w:t>email:</w:t>
      </w:r>
      <w:proofErr w:type="gramEnd"/>
      <w:r w:rsidRPr="00E26D2A">
        <w:rPr>
          <w:rStyle w:val="Hypertextovodkaz"/>
          <w:rFonts w:ascii="Times New Roman" w:hAnsi="Times New Roman"/>
          <w:color w:val="auto"/>
          <w:sz w:val="22"/>
          <w:szCs w:val="22"/>
          <w:u w:val="none"/>
          <w:lang w:val="cs-CZ"/>
        </w:rPr>
        <w:t xml:space="preserve"> </w:t>
      </w:r>
      <w:hyperlink r:id="rId11" w:history="1">
        <w:r w:rsidRPr="00E26D2A">
          <w:rPr>
            <w:rStyle w:val="Hypertextovodkaz"/>
            <w:rFonts w:ascii="Times New Roman" w:hAnsi="Times New Roman"/>
            <w:sz w:val="22"/>
            <w:szCs w:val="22"/>
            <w:u w:val="none"/>
            <w:lang w:val="cs-CZ"/>
          </w:rPr>
          <w:t>Martin.Chovanec@dpo.cz</w:t>
        </w:r>
      </w:hyperlink>
    </w:p>
    <w:p w14:paraId="75740B0A" w14:textId="77777777" w:rsidR="00D54220" w:rsidRPr="00E26D2A" w:rsidRDefault="00547489" w:rsidP="00E636F9">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r>
      <w:r w:rsidR="00D54220" w:rsidRPr="00E26D2A">
        <w:rPr>
          <w:rFonts w:ascii="Times New Roman" w:hAnsi="Times New Roman"/>
          <w:sz w:val="22"/>
          <w:szCs w:val="22"/>
          <w:lang w:val="cs-CZ"/>
        </w:rPr>
        <w:tab/>
      </w:r>
      <w:r w:rsidR="00D54220" w:rsidRPr="00E26D2A">
        <w:rPr>
          <w:rFonts w:ascii="Times New Roman" w:hAnsi="Times New Roman"/>
          <w:sz w:val="22"/>
          <w:szCs w:val="22"/>
          <w:lang w:val="cs-CZ"/>
        </w:rPr>
        <w:tab/>
        <w:t xml:space="preserve"> </w:t>
      </w:r>
    </w:p>
    <w:p w14:paraId="75740B0B" w14:textId="77777777" w:rsidR="00D54220" w:rsidRPr="00E26D2A" w:rsidRDefault="00D54220" w:rsidP="001A7CEF">
      <w:pPr>
        <w:spacing w:line="240" w:lineRule="auto"/>
        <w:ind w:right="21"/>
        <w:rPr>
          <w:rFonts w:ascii="Times New Roman" w:hAnsi="Times New Roman"/>
          <w:sz w:val="22"/>
          <w:szCs w:val="22"/>
          <w:lang w:val="cs-CZ"/>
        </w:rPr>
      </w:pPr>
      <w:r w:rsidRPr="00E26D2A">
        <w:rPr>
          <w:rFonts w:ascii="Times New Roman" w:hAnsi="Times New Roman"/>
          <w:sz w:val="22"/>
          <w:szCs w:val="22"/>
          <w:lang w:val="cs-CZ"/>
        </w:rPr>
        <w:t xml:space="preserve">dále jen </w:t>
      </w:r>
      <w:r w:rsidRPr="00E26D2A">
        <w:rPr>
          <w:rFonts w:ascii="Times New Roman" w:hAnsi="Times New Roman"/>
          <w:b/>
          <w:sz w:val="22"/>
          <w:szCs w:val="22"/>
          <w:lang w:val="cs-CZ"/>
        </w:rPr>
        <w:t>„objednatel“</w:t>
      </w:r>
      <w:r w:rsidRPr="00E26D2A">
        <w:rPr>
          <w:rFonts w:ascii="Times New Roman" w:hAnsi="Times New Roman"/>
          <w:sz w:val="22"/>
          <w:szCs w:val="22"/>
          <w:lang w:val="cs-CZ"/>
        </w:rPr>
        <w:t xml:space="preserve">) </w:t>
      </w:r>
    </w:p>
    <w:p w14:paraId="75740B0C" w14:textId="77777777" w:rsidR="00D54220" w:rsidRPr="00E26D2A" w:rsidRDefault="00D54220">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na straně jedné</w:t>
      </w:r>
    </w:p>
    <w:p w14:paraId="75740B0D" w14:textId="77777777" w:rsidR="00D54220" w:rsidRPr="00E26D2A" w:rsidRDefault="00D54220">
      <w:pPr>
        <w:widowControl w:val="0"/>
        <w:ind w:right="21"/>
        <w:jc w:val="center"/>
        <w:rPr>
          <w:rFonts w:ascii="Times New Roman" w:hAnsi="Times New Roman"/>
          <w:sz w:val="22"/>
          <w:szCs w:val="22"/>
          <w:lang w:val="cs-CZ"/>
        </w:rPr>
      </w:pPr>
    </w:p>
    <w:p w14:paraId="75740B0E"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a</w:t>
      </w:r>
    </w:p>
    <w:p w14:paraId="75740B0F" w14:textId="77777777" w:rsidR="00547489" w:rsidRPr="00E26D2A" w:rsidRDefault="00547489" w:rsidP="00547489">
      <w:pPr>
        <w:widowControl w:val="0"/>
        <w:ind w:right="21"/>
        <w:jc w:val="both"/>
        <w:rPr>
          <w:rFonts w:ascii="Times New Roman" w:hAnsi="Times New Roman"/>
          <w:sz w:val="22"/>
          <w:szCs w:val="22"/>
          <w:lang w:val="cs-CZ"/>
        </w:rPr>
      </w:pPr>
    </w:p>
    <w:p w14:paraId="75740B10" w14:textId="77777777" w:rsidR="00547489" w:rsidRPr="00E26D2A" w:rsidRDefault="00547489" w:rsidP="00547489">
      <w:pPr>
        <w:widowControl w:val="0"/>
        <w:ind w:right="21"/>
        <w:jc w:val="both"/>
        <w:rPr>
          <w:rFonts w:ascii="Times New Roman" w:hAnsi="Times New Roman"/>
          <w:b/>
          <w:sz w:val="22"/>
          <w:szCs w:val="22"/>
          <w:lang w:val="cs-CZ"/>
        </w:rPr>
      </w:pPr>
      <w:r w:rsidRPr="00E26D2A">
        <w:rPr>
          <w:rFonts w:ascii="Times New Roman" w:hAnsi="Times New Roman"/>
          <w:b/>
          <w:sz w:val="22"/>
          <w:szCs w:val="22"/>
          <w:lang w:val="cs-CZ"/>
        </w:rPr>
        <w:t>Zhotovitel:</w:t>
      </w:r>
    </w:p>
    <w:p w14:paraId="75740B11"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se sídlem/místem podnikání:  </w:t>
      </w:r>
    </w:p>
    <w:p w14:paraId="75740B12"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právní forma:</w:t>
      </w:r>
    </w:p>
    <w:p w14:paraId="75740B13"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zapsaná v obch. </w:t>
      </w:r>
      <w:proofErr w:type="gramStart"/>
      <w:r w:rsidRPr="00E26D2A">
        <w:rPr>
          <w:rFonts w:ascii="Times New Roman" w:hAnsi="Times New Roman"/>
          <w:sz w:val="22"/>
          <w:szCs w:val="22"/>
          <w:lang w:val="cs-CZ"/>
        </w:rPr>
        <w:t>rejstříku</w:t>
      </w:r>
      <w:proofErr w:type="gramEnd"/>
      <w:r w:rsidRPr="00E26D2A">
        <w:rPr>
          <w:rFonts w:ascii="Times New Roman" w:hAnsi="Times New Roman"/>
          <w:sz w:val="22"/>
          <w:szCs w:val="22"/>
          <w:lang w:val="cs-CZ"/>
        </w:rPr>
        <w:tab/>
      </w:r>
    </w:p>
    <w:p w14:paraId="75740B14"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IČ:                  </w:t>
      </w:r>
      <w:r w:rsidRPr="00E26D2A">
        <w:rPr>
          <w:rFonts w:ascii="Times New Roman" w:hAnsi="Times New Roman"/>
          <w:sz w:val="22"/>
          <w:szCs w:val="22"/>
          <w:lang w:val="cs-CZ"/>
        </w:rPr>
        <w:tab/>
      </w:r>
      <w:r w:rsidRPr="00E26D2A">
        <w:rPr>
          <w:rFonts w:ascii="Times New Roman" w:hAnsi="Times New Roman"/>
          <w:sz w:val="22"/>
          <w:szCs w:val="22"/>
          <w:lang w:val="cs-CZ"/>
        </w:rPr>
        <w:tab/>
      </w:r>
      <w:r w:rsidRPr="00E26D2A">
        <w:rPr>
          <w:rFonts w:ascii="Times New Roman" w:hAnsi="Times New Roman"/>
          <w:sz w:val="22"/>
          <w:szCs w:val="22"/>
          <w:lang w:val="cs-CZ"/>
        </w:rPr>
        <w:tab/>
      </w:r>
    </w:p>
    <w:p w14:paraId="75740B15"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DIČ:               </w:t>
      </w:r>
      <w:r w:rsidRPr="00E26D2A">
        <w:rPr>
          <w:rFonts w:ascii="Times New Roman" w:hAnsi="Times New Roman"/>
          <w:sz w:val="22"/>
          <w:szCs w:val="22"/>
          <w:lang w:val="cs-CZ"/>
        </w:rPr>
        <w:tab/>
      </w:r>
      <w:r w:rsidRPr="00E26D2A">
        <w:rPr>
          <w:rFonts w:ascii="Times New Roman" w:hAnsi="Times New Roman"/>
          <w:sz w:val="22"/>
          <w:szCs w:val="22"/>
          <w:lang w:val="cs-CZ"/>
        </w:rPr>
        <w:tab/>
      </w:r>
      <w:r w:rsidRPr="00E26D2A">
        <w:rPr>
          <w:rFonts w:ascii="Times New Roman" w:hAnsi="Times New Roman"/>
          <w:sz w:val="22"/>
          <w:szCs w:val="22"/>
          <w:lang w:val="cs-CZ"/>
        </w:rPr>
        <w:tab/>
      </w:r>
    </w:p>
    <w:p w14:paraId="75740B16"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bankovní spojení: </w:t>
      </w:r>
      <w:r w:rsidRPr="00E26D2A">
        <w:rPr>
          <w:rFonts w:ascii="Times New Roman" w:hAnsi="Times New Roman"/>
          <w:sz w:val="22"/>
          <w:szCs w:val="22"/>
          <w:lang w:val="cs-CZ"/>
        </w:rPr>
        <w:tab/>
      </w:r>
      <w:r w:rsidRPr="00E26D2A">
        <w:rPr>
          <w:rFonts w:ascii="Times New Roman" w:hAnsi="Times New Roman"/>
          <w:sz w:val="22"/>
          <w:szCs w:val="22"/>
          <w:lang w:val="cs-CZ"/>
        </w:rPr>
        <w:tab/>
      </w:r>
    </w:p>
    <w:p w14:paraId="75740B17" w14:textId="77777777" w:rsidR="005F70D7"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číslo účtu: </w:t>
      </w:r>
    </w:p>
    <w:p w14:paraId="75740B18" w14:textId="77777777" w:rsidR="00547489" w:rsidRPr="00E26D2A" w:rsidRDefault="005F70D7"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datová schránka:</w:t>
      </w:r>
      <w:r w:rsidRPr="00E26D2A">
        <w:rPr>
          <w:rFonts w:ascii="Times New Roman" w:hAnsi="Times New Roman"/>
          <w:sz w:val="22"/>
          <w:szCs w:val="22"/>
          <w:lang w:val="cs-CZ"/>
        </w:rPr>
        <w:tab/>
      </w:r>
      <w:r w:rsidRPr="00E26D2A">
        <w:rPr>
          <w:rFonts w:ascii="Times New Roman" w:hAnsi="Times New Roman"/>
          <w:sz w:val="22"/>
          <w:szCs w:val="22"/>
          <w:lang w:val="cs-CZ"/>
        </w:rPr>
        <w:tab/>
      </w:r>
      <w:r w:rsidRPr="00E26D2A">
        <w:rPr>
          <w:rFonts w:ascii="Times New Roman" w:hAnsi="Times New Roman"/>
          <w:sz w:val="22"/>
          <w:szCs w:val="22"/>
          <w:lang w:val="cs-CZ"/>
        </w:rPr>
        <w:tab/>
      </w:r>
      <w:r w:rsidRPr="00E26D2A">
        <w:rPr>
          <w:rFonts w:ascii="Times New Roman" w:hAnsi="Times New Roman"/>
          <w:sz w:val="22"/>
          <w:szCs w:val="22"/>
          <w:lang w:val="cs-CZ"/>
        </w:rPr>
        <w:tab/>
      </w:r>
      <w:r w:rsidR="00547489" w:rsidRPr="00E26D2A">
        <w:rPr>
          <w:rFonts w:ascii="Times New Roman" w:hAnsi="Times New Roman"/>
          <w:sz w:val="22"/>
          <w:szCs w:val="22"/>
          <w:lang w:val="cs-CZ"/>
        </w:rPr>
        <w:tab/>
      </w:r>
    </w:p>
    <w:p w14:paraId="75740B19" w14:textId="77777777" w:rsidR="001A7CEF" w:rsidRPr="00E26D2A" w:rsidRDefault="00D92757"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zastoupen</w:t>
      </w:r>
      <w:r w:rsidR="00547489" w:rsidRPr="00E26D2A">
        <w:rPr>
          <w:rFonts w:ascii="Times New Roman" w:hAnsi="Times New Roman"/>
          <w:sz w:val="22"/>
          <w:szCs w:val="22"/>
          <w:lang w:val="cs-CZ"/>
        </w:rPr>
        <w:t>:</w:t>
      </w:r>
      <w:r w:rsidR="00547489" w:rsidRPr="00E26D2A">
        <w:rPr>
          <w:rFonts w:ascii="Times New Roman" w:hAnsi="Times New Roman"/>
          <w:sz w:val="22"/>
          <w:szCs w:val="22"/>
          <w:lang w:val="cs-CZ"/>
        </w:rPr>
        <w:tab/>
      </w:r>
    </w:p>
    <w:p w14:paraId="75740B1A" w14:textId="77777777" w:rsidR="001A7CEF" w:rsidRPr="00E26D2A" w:rsidRDefault="001B4CD3" w:rsidP="001A7CEF">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oprávněn jednat</w:t>
      </w:r>
      <w:r w:rsidR="001A7CEF" w:rsidRPr="00E26D2A">
        <w:rPr>
          <w:rFonts w:ascii="Times New Roman" w:hAnsi="Times New Roman"/>
          <w:sz w:val="22"/>
          <w:szCs w:val="22"/>
          <w:lang w:val="cs-CZ"/>
        </w:rPr>
        <w:t xml:space="preserve"> ve věcech smluvních:</w:t>
      </w:r>
    </w:p>
    <w:p w14:paraId="75740B1B" w14:textId="77777777" w:rsidR="001A7CEF" w:rsidRPr="00E26D2A" w:rsidRDefault="001A7CEF" w:rsidP="001A7CEF">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tel.: …, e-mail: …</w:t>
      </w:r>
      <w:r w:rsidRPr="00E26D2A">
        <w:rPr>
          <w:rFonts w:ascii="Times New Roman" w:hAnsi="Times New Roman"/>
          <w:sz w:val="22"/>
          <w:szCs w:val="22"/>
          <w:lang w:val="cs-CZ"/>
        </w:rPr>
        <w:tab/>
      </w:r>
    </w:p>
    <w:p w14:paraId="75740B1C" w14:textId="77777777" w:rsidR="001A7CEF" w:rsidRPr="00E26D2A" w:rsidRDefault="001B4CD3" w:rsidP="001A7CEF">
      <w:pPr>
        <w:tabs>
          <w:tab w:val="left" w:pos="3969"/>
        </w:tabs>
        <w:spacing w:line="240" w:lineRule="auto"/>
        <w:ind w:left="3969" w:right="21" w:hanging="3969"/>
        <w:rPr>
          <w:rFonts w:ascii="Times New Roman" w:hAnsi="Times New Roman"/>
          <w:sz w:val="22"/>
          <w:szCs w:val="22"/>
          <w:lang w:val="cs-CZ"/>
        </w:rPr>
      </w:pPr>
      <w:r w:rsidRPr="00E26D2A">
        <w:rPr>
          <w:rFonts w:ascii="Times New Roman" w:hAnsi="Times New Roman"/>
          <w:sz w:val="22"/>
          <w:szCs w:val="22"/>
          <w:lang w:val="cs-CZ"/>
        </w:rPr>
        <w:t>oprávněn jednat</w:t>
      </w:r>
      <w:r w:rsidR="001A7CEF" w:rsidRPr="00E26D2A">
        <w:rPr>
          <w:rFonts w:ascii="Times New Roman" w:hAnsi="Times New Roman"/>
          <w:sz w:val="22"/>
          <w:szCs w:val="22"/>
          <w:lang w:val="cs-CZ"/>
        </w:rPr>
        <w:t xml:space="preserve"> ve věcech technických: </w:t>
      </w:r>
      <w:r w:rsidR="001A7CEF" w:rsidRPr="00E26D2A">
        <w:rPr>
          <w:rFonts w:ascii="Times New Roman" w:hAnsi="Times New Roman"/>
          <w:sz w:val="22"/>
          <w:szCs w:val="22"/>
          <w:lang w:val="cs-CZ"/>
        </w:rPr>
        <w:tab/>
        <w:t xml:space="preserve"> </w:t>
      </w:r>
    </w:p>
    <w:p w14:paraId="75740B1D" w14:textId="77777777" w:rsidR="001A7CEF" w:rsidRPr="00E26D2A" w:rsidRDefault="001A7CEF" w:rsidP="001A7CEF">
      <w:pPr>
        <w:tabs>
          <w:tab w:val="left" w:pos="3969"/>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ab/>
        <w:t>tel.: …, e-mail: …</w:t>
      </w:r>
    </w:p>
    <w:p w14:paraId="75740B1F"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kontaktní doručovací </w:t>
      </w:r>
      <w:r w:rsidR="001A7CEF" w:rsidRPr="00E26D2A">
        <w:rPr>
          <w:rFonts w:ascii="Times New Roman" w:hAnsi="Times New Roman"/>
          <w:sz w:val="22"/>
          <w:szCs w:val="22"/>
          <w:lang w:val="cs-CZ"/>
        </w:rPr>
        <w:t>adresa</w:t>
      </w:r>
      <w:r w:rsidRPr="00E26D2A">
        <w:rPr>
          <w:rFonts w:ascii="Times New Roman" w:hAnsi="Times New Roman"/>
          <w:sz w:val="22"/>
          <w:szCs w:val="22"/>
          <w:lang w:val="cs-CZ"/>
        </w:rPr>
        <w:t>:</w:t>
      </w:r>
    </w:p>
    <w:p w14:paraId="75740B20"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ab/>
      </w:r>
      <w:r w:rsidRPr="00E26D2A">
        <w:rPr>
          <w:rFonts w:ascii="Times New Roman" w:hAnsi="Times New Roman"/>
          <w:sz w:val="22"/>
          <w:szCs w:val="22"/>
          <w:lang w:val="cs-CZ"/>
        </w:rPr>
        <w:tab/>
      </w:r>
    </w:p>
    <w:p w14:paraId="75740B21"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 xml:space="preserve">(dále jen </w:t>
      </w:r>
      <w:r w:rsidRPr="00E26D2A">
        <w:rPr>
          <w:rFonts w:ascii="Times New Roman" w:hAnsi="Times New Roman"/>
          <w:b/>
          <w:sz w:val="22"/>
          <w:szCs w:val="22"/>
          <w:lang w:val="cs-CZ"/>
        </w:rPr>
        <w:t>„zhotovitel“</w:t>
      </w:r>
      <w:r w:rsidRPr="00E26D2A">
        <w:rPr>
          <w:rFonts w:ascii="Times New Roman" w:hAnsi="Times New Roman"/>
          <w:sz w:val="22"/>
          <w:szCs w:val="22"/>
          <w:lang w:val="cs-CZ"/>
        </w:rPr>
        <w:t xml:space="preserve">) </w:t>
      </w:r>
    </w:p>
    <w:p w14:paraId="75740B22" w14:textId="77777777"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sz w:val="22"/>
          <w:szCs w:val="22"/>
          <w:lang w:val="cs-CZ"/>
        </w:rPr>
        <w:t>na straně druhé</w:t>
      </w:r>
    </w:p>
    <w:p w14:paraId="75740B23" w14:textId="4C97D8D1" w:rsidR="00547489" w:rsidRPr="00E26D2A" w:rsidRDefault="00547489" w:rsidP="00547489">
      <w:pPr>
        <w:widowControl w:val="0"/>
        <w:ind w:right="21"/>
        <w:jc w:val="both"/>
        <w:rPr>
          <w:rFonts w:ascii="Times New Roman" w:hAnsi="Times New Roman"/>
          <w:sz w:val="22"/>
          <w:szCs w:val="22"/>
          <w:lang w:val="cs-CZ"/>
        </w:rPr>
      </w:pPr>
      <w:r w:rsidRPr="00E26D2A">
        <w:rPr>
          <w:rFonts w:ascii="Times New Roman" w:hAnsi="Times New Roman"/>
          <w:i/>
          <w:color w:val="00B0F0"/>
          <w:sz w:val="22"/>
          <w:szCs w:val="22"/>
          <w:lang w:val="cs-CZ"/>
        </w:rPr>
        <w:t>(POZ</w:t>
      </w:r>
      <w:r w:rsidR="00AB282F">
        <w:rPr>
          <w:rFonts w:ascii="Times New Roman" w:hAnsi="Times New Roman"/>
          <w:i/>
          <w:color w:val="00B0F0"/>
          <w:sz w:val="22"/>
          <w:szCs w:val="22"/>
          <w:lang w:val="cs-CZ"/>
        </w:rPr>
        <w:t>N</w:t>
      </w:r>
      <w:r w:rsidRPr="00E26D2A">
        <w:rPr>
          <w:rFonts w:ascii="Times New Roman" w:hAnsi="Times New Roman"/>
          <w:i/>
          <w:color w:val="00B0F0"/>
          <w:sz w:val="22"/>
          <w:szCs w:val="22"/>
          <w:lang w:val="cs-CZ"/>
        </w:rPr>
        <w:t>.</w:t>
      </w:r>
      <w:r w:rsidR="00AB282F">
        <w:rPr>
          <w:rFonts w:ascii="Times New Roman" w:hAnsi="Times New Roman"/>
          <w:i/>
          <w:color w:val="00B0F0"/>
          <w:sz w:val="22"/>
          <w:szCs w:val="22"/>
          <w:lang w:val="cs-CZ"/>
        </w:rPr>
        <w:t>:</w:t>
      </w:r>
      <w:r w:rsidRPr="00E26D2A">
        <w:rPr>
          <w:rFonts w:ascii="Times New Roman" w:hAnsi="Times New Roman"/>
          <w:i/>
          <w:color w:val="00B0F0"/>
          <w:sz w:val="22"/>
          <w:szCs w:val="22"/>
          <w:lang w:val="cs-CZ"/>
        </w:rPr>
        <w:t xml:space="preserve"> Doplní </w:t>
      </w:r>
      <w:r w:rsidR="00A43DFB" w:rsidRPr="00E26D2A">
        <w:rPr>
          <w:rFonts w:ascii="Times New Roman" w:hAnsi="Times New Roman"/>
          <w:i/>
          <w:color w:val="00B0F0"/>
          <w:sz w:val="22"/>
          <w:szCs w:val="22"/>
          <w:lang w:val="cs-CZ"/>
        </w:rPr>
        <w:t>zhotovitel</w:t>
      </w:r>
      <w:r w:rsidRPr="00E26D2A">
        <w:rPr>
          <w:rFonts w:ascii="Times New Roman" w:hAnsi="Times New Roman"/>
          <w:i/>
          <w:color w:val="00B0F0"/>
          <w:sz w:val="22"/>
          <w:szCs w:val="22"/>
          <w:lang w:val="cs-CZ"/>
        </w:rPr>
        <w:t>. Poté poznámku vymaže</w:t>
      </w:r>
      <w:r w:rsidR="00AB282F">
        <w:rPr>
          <w:rFonts w:ascii="Times New Roman" w:hAnsi="Times New Roman"/>
          <w:i/>
          <w:color w:val="00B0F0"/>
          <w:sz w:val="22"/>
          <w:szCs w:val="22"/>
          <w:lang w:val="cs-CZ"/>
        </w:rPr>
        <w:t>.</w:t>
      </w:r>
      <w:r w:rsidRPr="00E26D2A">
        <w:rPr>
          <w:rFonts w:ascii="Times New Roman" w:hAnsi="Times New Roman"/>
          <w:i/>
          <w:color w:val="00B0F0"/>
          <w:sz w:val="22"/>
          <w:szCs w:val="22"/>
          <w:lang w:val="cs-CZ"/>
        </w:rPr>
        <w:t>)</w:t>
      </w:r>
    </w:p>
    <w:p w14:paraId="75740B24" w14:textId="77777777" w:rsidR="001A7CEF" w:rsidRPr="00E26D2A" w:rsidRDefault="001A7CEF" w:rsidP="00547489">
      <w:pPr>
        <w:widowControl w:val="0"/>
        <w:tabs>
          <w:tab w:val="left" w:pos="9498"/>
        </w:tabs>
        <w:ind w:right="21"/>
        <w:jc w:val="both"/>
        <w:rPr>
          <w:rFonts w:ascii="Times New Roman" w:hAnsi="Times New Roman"/>
          <w:sz w:val="22"/>
          <w:szCs w:val="22"/>
          <w:lang w:val="cs-CZ"/>
        </w:rPr>
      </w:pPr>
    </w:p>
    <w:p w14:paraId="75740B25" w14:textId="034F2DF2" w:rsidR="00FC7EFC" w:rsidRPr="00E26D2A" w:rsidRDefault="00547489">
      <w:pPr>
        <w:pStyle w:val="Zkladntext"/>
        <w:jc w:val="both"/>
        <w:rPr>
          <w:lang w:val="cs-CZ"/>
        </w:rPr>
      </w:pPr>
      <w:r w:rsidRPr="00E26D2A">
        <w:rPr>
          <w:lang w:val="cs-CZ"/>
        </w:rPr>
        <w:t xml:space="preserve">uzavřely dále uvedeného dne, měsíce a roku v souladu s § 2586 a násl. zákona č. 89/2012 Sb., </w:t>
      </w:r>
      <w:r w:rsidR="00D32E91" w:rsidRPr="00E26D2A">
        <w:rPr>
          <w:lang w:val="cs-CZ"/>
        </w:rPr>
        <w:t>O</w:t>
      </w:r>
      <w:r w:rsidRPr="00E26D2A">
        <w:rPr>
          <w:lang w:val="cs-CZ"/>
        </w:rPr>
        <w:t xml:space="preserve">bčanský zákoník, </w:t>
      </w:r>
      <w:r w:rsidR="00AE62D2" w:rsidRPr="00E26D2A">
        <w:rPr>
          <w:lang w:val="cs-CZ"/>
        </w:rPr>
        <w:t>ve</w:t>
      </w:r>
      <w:r w:rsidRPr="00E26D2A">
        <w:rPr>
          <w:lang w:val="cs-CZ"/>
        </w:rPr>
        <w:t xml:space="preserve"> znění</w:t>
      </w:r>
      <w:r w:rsidR="00AE62D2" w:rsidRPr="00E26D2A">
        <w:rPr>
          <w:lang w:val="cs-CZ"/>
        </w:rPr>
        <w:t xml:space="preserve"> pozdějších předpisů</w:t>
      </w:r>
      <w:r w:rsidRPr="00E26D2A">
        <w:rPr>
          <w:lang w:val="cs-CZ"/>
        </w:rPr>
        <w:t xml:space="preserve">, a za podmínek dále uvedených tuto </w:t>
      </w:r>
      <w:r w:rsidRPr="00E26D2A">
        <w:rPr>
          <w:b/>
          <w:lang w:val="cs-CZ"/>
        </w:rPr>
        <w:t>Smlouvu o dílo.</w:t>
      </w:r>
      <w:r w:rsidR="00AE4ACC" w:rsidRPr="00E26D2A">
        <w:rPr>
          <w:b/>
          <w:lang w:val="cs-CZ"/>
        </w:rPr>
        <w:t xml:space="preserve"> </w:t>
      </w:r>
      <w:r w:rsidR="007D7797" w:rsidRPr="00E26D2A">
        <w:rPr>
          <w:lang w:val="cs-CZ"/>
        </w:rPr>
        <w:t>Tato smlouva byla u</w:t>
      </w:r>
      <w:r w:rsidR="00AE4ACC" w:rsidRPr="00E26D2A">
        <w:rPr>
          <w:lang w:val="cs-CZ"/>
        </w:rPr>
        <w:t xml:space="preserve">zavřena v rámci výběrového řízení vedeného u Dopravního podniku Ostrava a.s. pod </w:t>
      </w:r>
      <w:r w:rsidR="006D3D5F" w:rsidRPr="00E26D2A">
        <w:rPr>
          <w:lang w:val="cs-CZ"/>
        </w:rPr>
        <w:t>číslem</w:t>
      </w:r>
      <w:r w:rsidR="00AE4ACC" w:rsidRPr="00E26D2A">
        <w:rPr>
          <w:lang w:val="cs-CZ"/>
        </w:rPr>
        <w:t xml:space="preserve"> </w:t>
      </w:r>
      <w:r w:rsidR="002A6DDF" w:rsidRPr="002A6DDF">
        <w:t xml:space="preserve"> </w:t>
      </w:r>
      <w:r w:rsidR="002A6DDF" w:rsidRPr="002A6DDF">
        <w:rPr>
          <w:szCs w:val="22"/>
          <w:lang w:val="cs-CZ"/>
        </w:rPr>
        <w:t>NR-102-20-PŘ-Ta</w:t>
      </w:r>
      <w:r w:rsidR="00992519" w:rsidRPr="00E26D2A">
        <w:rPr>
          <w:szCs w:val="22"/>
          <w:lang w:val="cs-CZ"/>
        </w:rPr>
        <w:t>.</w:t>
      </w:r>
    </w:p>
    <w:p w14:paraId="75740B26" w14:textId="77777777" w:rsidR="00FC7EFC" w:rsidRPr="00E26D2A" w:rsidRDefault="00E702D4" w:rsidP="004278BD">
      <w:pPr>
        <w:pStyle w:val="Nadpis1"/>
        <w:ind w:left="709" w:hanging="425"/>
        <w:jc w:val="center"/>
      </w:pPr>
      <w:r w:rsidRPr="00E26D2A">
        <w:t>Předmět smlouvy</w:t>
      </w:r>
    </w:p>
    <w:p w14:paraId="75740B27" w14:textId="2B153AD3" w:rsidR="00FC7EFC" w:rsidRPr="00E26D2A" w:rsidRDefault="00E702D4" w:rsidP="007313C0">
      <w:pPr>
        <w:pStyle w:val="Odstavecseseznamem"/>
        <w:tabs>
          <w:tab w:val="clear" w:pos="709"/>
          <w:tab w:val="left" w:pos="993"/>
        </w:tabs>
        <w:ind w:left="993" w:hanging="709"/>
        <w:jc w:val="both"/>
      </w:pPr>
      <w:r w:rsidRPr="00E26D2A">
        <w:t xml:space="preserve">Zhotovitel se zavazuje podle této smlouvy ke zhotovení </w:t>
      </w:r>
      <w:r w:rsidR="007F359D" w:rsidRPr="00E26D2A">
        <w:t xml:space="preserve">díla </w:t>
      </w:r>
      <w:r w:rsidRPr="00E26D2A">
        <w:t xml:space="preserve">pod názvem </w:t>
      </w:r>
      <w:r w:rsidR="008B40E6" w:rsidRPr="00E26D2A">
        <w:rPr>
          <w:b/>
        </w:rPr>
        <w:t>„</w:t>
      </w:r>
      <w:r w:rsidR="00830897" w:rsidRPr="00E26D2A">
        <w:rPr>
          <w:b/>
        </w:rPr>
        <w:t>Stavební úpravy pro instalaci tramvajového simulátoru</w:t>
      </w:r>
      <w:r w:rsidR="00F97AC0">
        <w:rPr>
          <w:b/>
        </w:rPr>
        <w:t>“</w:t>
      </w:r>
      <w:r w:rsidR="00830897" w:rsidRPr="00E26D2A">
        <w:t xml:space="preserve"> </w:t>
      </w:r>
      <w:r w:rsidRPr="00E26D2A">
        <w:t xml:space="preserve">(dále jen stavba) v rozsahu a členění podle </w:t>
      </w:r>
      <w:r w:rsidR="00AA0FC0" w:rsidRPr="00E26D2A">
        <w:t xml:space="preserve">projektové </w:t>
      </w:r>
      <w:r w:rsidRPr="00E26D2A">
        <w:t>dokumentace</w:t>
      </w:r>
      <w:r w:rsidR="00846DE2" w:rsidRPr="00E26D2A">
        <w:t xml:space="preserve"> (dále jen </w:t>
      </w:r>
      <w:r w:rsidR="00AA0FC0" w:rsidRPr="00E26D2A">
        <w:t>PD</w:t>
      </w:r>
      <w:r w:rsidR="00846DE2" w:rsidRPr="00E26D2A">
        <w:t>)</w:t>
      </w:r>
      <w:r w:rsidR="005C76F7" w:rsidRPr="00E26D2A">
        <w:t xml:space="preserve"> </w:t>
      </w:r>
      <w:r w:rsidR="00AA0FC0" w:rsidRPr="00E26D2A">
        <w:t>zpracované firmou SPAN s.r.o.,</w:t>
      </w:r>
      <w:r w:rsidRPr="00E26D2A">
        <w:t xml:space="preserve"> </w:t>
      </w:r>
      <w:r w:rsidR="00835347" w:rsidRPr="00E26D2A">
        <w:t>IČ</w:t>
      </w:r>
      <w:r w:rsidR="002B4BF8" w:rsidRPr="00E26D2A">
        <w:t>O</w:t>
      </w:r>
      <w:r w:rsidR="00835347" w:rsidRPr="00E26D2A">
        <w:t xml:space="preserve">: </w:t>
      </w:r>
      <w:r w:rsidR="00AA0FC0" w:rsidRPr="00E26D2A">
        <w:t>471 535 21</w:t>
      </w:r>
      <w:r w:rsidR="00835347" w:rsidRPr="00E26D2A">
        <w:t xml:space="preserve">, se sídlem </w:t>
      </w:r>
      <w:r w:rsidR="00AA0FC0" w:rsidRPr="00E26D2A">
        <w:t>Kratochvílova 3</w:t>
      </w:r>
      <w:r w:rsidR="00FE7973" w:rsidRPr="00E26D2A">
        <w:t>, 70</w:t>
      </w:r>
      <w:r w:rsidR="00AA0FC0" w:rsidRPr="00E26D2A">
        <w:t>2</w:t>
      </w:r>
      <w:r w:rsidR="00FE7973" w:rsidRPr="00E26D2A">
        <w:t xml:space="preserve"> </w:t>
      </w:r>
      <w:r w:rsidR="00AA0FC0" w:rsidRPr="00E26D2A">
        <w:t>0</w:t>
      </w:r>
      <w:r w:rsidR="00FE7973" w:rsidRPr="00E26D2A">
        <w:t>0 Ostrava</w:t>
      </w:r>
      <w:r w:rsidR="00990E61" w:rsidRPr="00E26D2A">
        <w:t xml:space="preserve">. </w:t>
      </w:r>
      <w:r w:rsidRPr="00E26D2A">
        <w:t>Stavba</w:t>
      </w:r>
      <w:r w:rsidR="00564CD8" w:rsidRPr="00E26D2A">
        <w:t xml:space="preserve"> </w:t>
      </w:r>
      <w:r w:rsidRPr="00E26D2A">
        <w:t>bude zhotovena v souladu</w:t>
      </w:r>
      <w:r w:rsidR="00564CD8" w:rsidRPr="00E26D2A">
        <w:t xml:space="preserve"> </w:t>
      </w:r>
      <w:r w:rsidRPr="00E26D2A">
        <w:t>s podmínkami uvedenými ve vyjádřeních dotčených orgánů státní správy a správců inženýrských sítí</w:t>
      </w:r>
      <w:r w:rsidR="001A7CEF" w:rsidRPr="00E26D2A">
        <w:t xml:space="preserve">. Zhotovitel prohlašuje, že v souladu se zadáním zahrnul do předmětu plnění díla veškeré práce a dodávky, které jsou obsaženy v této smlouvě (včetně příloh), bez ohledu na to, zda jsou obsaženy v textové nebo výkresové části </w:t>
      </w:r>
      <w:r w:rsidR="00AA0FC0" w:rsidRPr="00E26D2A">
        <w:t>PD</w:t>
      </w:r>
      <w:r w:rsidR="00430130" w:rsidRPr="00E26D2A">
        <w:t xml:space="preserve"> </w:t>
      </w:r>
      <w:r w:rsidR="00D6654B" w:rsidRPr="00E26D2A">
        <w:t>stavby</w:t>
      </w:r>
      <w:r w:rsidR="001A7CEF" w:rsidRPr="00E26D2A">
        <w:t>, včetně těch prací, které v dokumentaci sice obsaženy nebyly, ale zhotovitel je mohl nebo měl na základě svých odborných a technických znalostí předpokládat a zjistit. Jakákoliv změna ceny z důvodu opomenutí nebo chyby není možná.</w:t>
      </w:r>
    </w:p>
    <w:p w14:paraId="75740B28" w14:textId="5B38D4B2" w:rsidR="00E864FA" w:rsidRPr="00E26D2A" w:rsidRDefault="00C4668B" w:rsidP="00E864FA">
      <w:pPr>
        <w:pStyle w:val="Odstavecseseznamem"/>
        <w:tabs>
          <w:tab w:val="clear" w:pos="709"/>
          <w:tab w:val="left" w:pos="993"/>
        </w:tabs>
        <w:ind w:left="993" w:hanging="709"/>
        <w:jc w:val="both"/>
      </w:pPr>
      <w:r w:rsidRPr="00E26D2A">
        <w:t>Stavba není</w:t>
      </w:r>
      <w:r w:rsidR="00E864FA" w:rsidRPr="00E26D2A">
        <w:t xml:space="preserve"> rozdělena na etapy</w:t>
      </w:r>
      <w:r w:rsidRPr="00E26D2A">
        <w:t xml:space="preserve"> a bude realizována jako soubor stavebních a inženýrských objektů.</w:t>
      </w:r>
    </w:p>
    <w:p w14:paraId="75740B2B" w14:textId="759992A3" w:rsidR="00E864FA" w:rsidRPr="00E26D2A" w:rsidRDefault="00C4668B" w:rsidP="00E864FA">
      <w:pPr>
        <w:pStyle w:val="Odstavecseseznamem"/>
        <w:tabs>
          <w:tab w:val="clear" w:pos="709"/>
          <w:tab w:val="left" w:pos="993"/>
        </w:tabs>
        <w:ind w:left="993" w:hanging="709"/>
        <w:jc w:val="both"/>
      </w:pPr>
      <w:r w:rsidRPr="00E26D2A">
        <w:t>Stavba</w:t>
      </w:r>
      <w:r w:rsidR="008B40E6" w:rsidRPr="00E26D2A">
        <w:t xml:space="preserve"> </w:t>
      </w:r>
      <w:r w:rsidR="00E06D2B">
        <w:t>bude</w:t>
      </w:r>
      <w:r w:rsidR="00E06D2B" w:rsidRPr="00E26D2A">
        <w:t xml:space="preserve"> </w:t>
      </w:r>
      <w:r w:rsidR="00E864FA" w:rsidRPr="00E26D2A">
        <w:t>členěn</w:t>
      </w:r>
      <w:r w:rsidRPr="00E26D2A">
        <w:t>a</w:t>
      </w:r>
      <w:r w:rsidR="00C76807" w:rsidRPr="00E26D2A">
        <w:t xml:space="preserve"> </w:t>
      </w:r>
      <w:r w:rsidR="008B40E6" w:rsidRPr="00E26D2A">
        <w:t>na</w:t>
      </w:r>
      <w:r w:rsidR="00C76807" w:rsidRPr="00E26D2A">
        <w:t xml:space="preserve"> stavební objekty (SO) a provozní soubory (PS)</w:t>
      </w:r>
      <w:r w:rsidR="00E864FA" w:rsidRPr="00E26D2A">
        <w:t>.</w:t>
      </w:r>
      <w:r w:rsidR="008B40E6" w:rsidRPr="00E26D2A">
        <w:t xml:space="preserve"> Stavba bude realizovaná jako </w:t>
      </w:r>
      <w:r w:rsidR="00E06D2B">
        <w:t>více</w:t>
      </w:r>
      <w:r w:rsidR="00E06D2B" w:rsidRPr="00E26D2A">
        <w:t xml:space="preserve"> </w:t>
      </w:r>
      <w:r w:rsidR="008B40E6" w:rsidRPr="00E26D2A">
        <w:t>stavební</w:t>
      </w:r>
      <w:r w:rsidR="00E06D2B">
        <w:t xml:space="preserve"> objektů a provozních souborů</w:t>
      </w:r>
      <w:r w:rsidR="008B40E6" w:rsidRPr="00E26D2A">
        <w:t>.</w:t>
      </w:r>
    </w:p>
    <w:p w14:paraId="75740B45" w14:textId="25B7CE3C" w:rsidR="00FC7EFC" w:rsidRPr="00E26D2A" w:rsidRDefault="00E702D4" w:rsidP="007313C0">
      <w:pPr>
        <w:pStyle w:val="Odstavecseseznamem"/>
        <w:tabs>
          <w:tab w:val="clear" w:pos="709"/>
          <w:tab w:val="left" w:pos="993"/>
        </w:tabs>
        <w:ind w:left="993" w:hanging="709"/>
        <w:jc w:val="both"/>
      </w:pPr>
      <w:r w:rsidRPr="00E26D2A">
        <w:t>Součástí předmětu plnění je také potřebné vytýčení</w:t>
      </w:r>
      <w:r w:rsidR="00E06D2B">
        <w:t xml:space="preserve"> a vyznačení</w:t>
      </w:r>
      <w:r w:rsidRPr="00E26D2A">
        <w:t xml:space="preserve"> inženýrských sítí</w:t>
      </w:r>
      <w:r w:rsidR="00E8584C">
        <w:t xml:space="preserve"> </w:t>
      </w:r>
      <w:r w:rsidRPr="00E26D2A">
        <w:t xml:space="preserve">včetně </w:t>
      </w:r>
      <w:r w:rsidR="00AA0FC0" w:rsidRPr="00E26D2A">
        <w:t>úhrady</w:t>
      </w:r>
      <w:r w:rsidRPr="00E26D2A">
        <w:t xml:space="preserve"> veškerých ostatních poplatků souvisejících s provedením stavby. </w:t>
      </w:r>
    </w:p>
    <w:p w14:paraId="75740B46" w14:textId="4D063F32" w:rsidR="00FC7EFC" w:rsidRPr="00E26D2A" w:rsidRDefault="00E702D4" w:rsidP="007313C0">
      <w:pPr>
        <w:pStyle w:val="Odstavecseseznamem"/>
        <w:tabs>
          <w:tab w:val="clear" w:pos="709"/>
          <w:tab w:val="left" w:pos="993"/>
        </w:tabs>
        <w:ind w:left="993" w:hanging="709"/>
        <w:jc w:val="both"/>
      </w:pPr>
      <w:r w:rsidRPr="00E26D2A">
        <w:t>Součástí předmětu smlouvy o dílo je rovněž zpracování projekt</w:t>
      </w:r>
      <w:r w:rsidR="00464A6F" w:rsidRPr="00E26D2A">
        <w:t>ů</w:t>
      </w:r>
      <w:r w:rsidRPr="00E26D2A">
        <w:t xml:space="preserve"> </w:t>
      </w:r>
      <w:r w:rsidR="009D5909" w:rsidRPr="00E26D2A">
        <w:t>případn</w:t>
      </w:r>
      <w:r w:rsidR="00464A6F" w:rsidRPr="00E26D2A">
        <w:t>ých</w:t>
      </w:r>
      <w:r w:rsidR="009D5909" w:rsidRPr="00E26D2A">
        <w:t xml:space="preserve"> </w:t>
      </w:r>
      <w:r w:rsidRPr="00E26D2A">
        <w:t>zařízení staveniště a zajištění stavební</w:t>
      </w:r>
      <w:r w:rsidR="00464A6F" w:rsidRPr="00E26D2A">
        <w:t>ch</w:t>
      </w:r>
      <w:r w:rsidRPr="00E26D2A">
        <w:t xml:space="preserve"> povolení pro </w:t>
      </w:r>
      <w:r w:rsidR="009D5909" w:rsidRPr="00E26D2A">
        <w:t xml:space="preserve">případné </w:t>
      </w:r>
      <w:r w:rsidRPr="00E26D2A">
        <w:t>zařízení staveniště</w:t>
      </w:r>
      <w:r w:rsidR="002A5954" w:rsidRPr="00E26D2A">
        <w:t xml:space="preserve"> </w:t>
      </w:r>
      <w:r w:rsidR="009D5909" w:rsidRPr="00E26D2A">
        <w:t>(</w:t>
      </w:r>
      <w:r w:rsidR="00C6473C" w:rsidRPr="00E26D2A">
        <w:t>je</w:t>
      </w:r>
      <w:r w:rsidR="005D544D" w:rsidRPr="00E26D2A">
        <w:t>-</w:t>
      </w:r>
      <w:r w:rsidR="00C6473C" w:rsidRPr="00E26D2A">
        <w:t xml:space="preserve">li vyžadováno dle Stavebního zákona </w:t>
      </w:r>
      <w:r w:rsidR="002A5954" w:rsidRPr="00E26D2A">
        <w:t xml:space="preserve">č. </w:t>
      </w:r>
      <w:r w:rsidR="00C6473C" w:rsidRPr="00E26D2A">
        <w:t>183/2006</w:t>
      </w:r>
      <w:r w:rsidR="002A5954" w:rsidRPr="00E26D2A">
        <w:t xml:space="preserve"> </w:t>
      </w:r>
      <w:r w:rsidR="00E210E1" w:rsidRPr="00E26D2A">
        <w:t>Sb</w:t>
      </w:r>
      <w:r w:rsidR="002A5954" w:rsidRPr="00E26D2A">
        <w:t>.</w:t>
      </w:r>
      <w:r w:rsidR="00EE0739" w:rsidRPr="00E26D2A">
        <w:t xml:space="preserve"> </w:t>
      </w:r>
      <w:r w:rsidR="00C6473C" w:rsidRPr="00E26D2A">
        <w:t>v</w:t>
      </w:r>
      <w:r w:rsidR="00EE0739" w:rsidRPr="00E26D2A">
        <w:t> </w:t>
      </w:r>
      <w:r w:rsidR="00C6473C" w:rsidRPr="00E26D2A">
        <w:t>platném</w:t>
      </w:r>
      <w:r w:rsidR="00EE0739" w:rsidRPr="00E26D2A">
        <w:t xml:space="preserve"> </w:t>
      </w:r>
      <w:r w:rsidR="00C6473C" w:rsidRPr="00E26D2A">
        <w:t>znění</w:t>
      </w:r>
      <w:r w:rsidR="009D5909" w:rsidRPr="00E26D2A">
        <w:t>)</w:t>
      </w:r>
      <w:r w:rsidR="00EE0739" w:rsidRPr="00E26D2A">
        <w:t xml:space="preserve"> </w:t>
      </w:r>
      <w:r w:rsidRPr="00E26D2A">
        <w:t xml:space="preserve">a zajištění a provedení geodetických prací po dobu realizace stavby. </w:t>
      </w:r>
    </w:p>
    <w:p w14:paraId="75740B47" w14:textId="14094787" w:rsidR="00FC7EFC" w:rsidRPr="00E26D2A" w:rsidRDefault="00656E54" w:rsidP="007313C0">
      <w:pPr>
        <w:pStyle w:val="Odstavecseseznamem"/>
        <w:tabs>
          <w:tab w:val="clear" w:pos="709"/>
          <w:tab w:val="left" w:pos="993"/>
        </w:tabs>
        <w:ind w:left="993" w:hanging="709"/>
        <w:jc w:val="both"/>
      </w:pPr>
      <w:r w:rsidRPr="00E26D2A">
        <w:t xml:space="preserve">Součástí předmětu plnění je rovněž </w:t>
      </w:r>
      <w:r w:rsidR="00BA671A" w:rsidRPr="00E26D2A">
        <w:t xml:space="preserve">průběžné </w:t>
      </w:r>
      <w:r w:rsidRPr="00E26D2A">
        <w:t>pořizování detailní fotodokum</w:t>
      </w:r>
      <w:r w:rsidR="00492B09" w:rsidRPr="00E26D2A">
        <w:t>en</w:t>
      </w:r>
      <w:r w:rsidRPr="00E26D2A">
        <w:t xml:space="preserve">tace </w:t>
      </w:r>
      <w:r w:rsidR="00D74DE9" w:rsidRPr="00E26D2A">
        <w:t xml:space="preserve">dokumentující </w:t>
      </w:r>
      <w:r w:rsidRPr="00E26D2A">
        <w:t>průběh prací na staveništi</w:t>
      </w:r>
      <w:r w:rsidR="00BA671A" w:rsidRPr="00E26D2A">
        <w:t xml:space="preserve"> a všechny části díla</w:t>
      </w:r>
      <w:r w:rsidR="00D74DE9" w:rsidRPr="00E26D2A">
        <w:t>, které budou při dalším provádění prací zakryty</w:t>
      </w:r>
      <w:r w:rsidR="00EB1A86" w:rsidRPr="00E26D2A">
        <w:t xml:space="preserve"> včetně pořízení fotodokumentace</w:t>
      </w:r>
      <w:r w:rsidR="00426018" w:rsidRPr="00E26D2A">
        <w:t xml:space="preserve"> </w:t>
      </w:r>
      <w:r w:rsidR="00EB1A86" w:rsidRPr="00E26D2A">
        <w:t>vad</w:t>
      </w:r>
      <w:r w:rsidR="00426018" w:rsidRPr="00E26D2A">
        <w:t xml:space="preserve"> </w:t>
      </w:r>
      <w:r w:rsidR="00EB1A86" w:rsidRPr="00E26D2A">
        <w:t xml:space="preserve">a nedodělků </w:t>
      </w:r>
      <w:r w:rsidR="003B18E7" w:rsidRPr="00E26D2A">
        <w:t>brání</w:t>
      </w:r>
      <w:r w:rsidR="00EB1A86" w:rsidRPr="00E26D2A">
        <w:t>cí</w:t>
      </w:r>
      <w:r w:rsidR="003B18E7" w:rsidRPr="00E26D2A">
        <w:t>ch</w:t>
      </w:r>
      <w:r w:rsidR="00EB1A86" w:rsidRPr="00E26D2A">
        <w:t xml:space="preserve"> a nebrán</w:t>
      </w:r>
      <w:r w:rsidR="003B18E7" w:rsidRPr="00E26D2A">
        <w:t>í</w:t>
      </w:r>
      <w:r w:rsidR="00EB1A86" w:rsidRPr="00E26D2A">
        <w:t>cí</w:t>
      </w:r>
      <w:r w:rsidR="003B18E7" w:rsidRPr="00E26D2A">
        <w:t>ch</w:t>
      </w:r>
      <w:r w:rsidR="00EB1A86" w:rsidRPr="00E26D2A">
        <w:t xml:space="preserve"> užívání díla</w:t>
      </w:r>
      <w:r w:rsidRPr="00E26D2A">
        <w:t xml:space="preserve">. </w:t>
      </w:r>
    </w:p>
    <w:p w14:paraId="75740B48" w14:textId="58AD4F47" w:rsidR="00FC7EFC" w:rsidRPr="00E26D2A" w:rsidRDefault="0040355F" w:rsidP="007313C0">
      <w:pPr>
        <w:pStyle w:val="Odstavecseseznamem"/>
        <w:tabs>
          <w:tab w:val="clear" w:pos="709"/>
          <w:tab w:val="left" w:pos="993"/>
        </w:tabs>
        <w:ind w:left="993" w:hanging="709"/>
        <w:jc w:val="both"/>
      </w:pPr>
      <w:r w:rsidRPr="00E26D2A">
        <w:t>S</w:t>
      </w:r>
      <w:r w:rsidR="00D36A1C" w:rsidRPr="00E26D2A">
        <w:t xml:space="preserve">tavba bude realizována </w:t>
      </w:r>
      <w:r w:rsidR="00247CE8" w:rsidRPr="00E26D2A">
        <w:t xml:space="preserve">bez </w:t>
      </w:r>
      <w:r w:rsidR="003D0758" w:rsidRPr="00E26D2A">
        <w:t>výluk drážního p</w:t>
      </w:r>
      <w:r w:rsidR="00247CE8" w:rsidRPr="00E26D2A">
        <w:t>rovozu</w:t>
      </w:r>
      <w:r w:rsidRPr="00E26D2A">
        <w:t>.</w:t>
      </w:r>
      <w:r w:rsidR="006342E3" w:rsidRPr="00E26D2A">
        <w:t xml:space="preserve"> </w:t>
      </w:r>
    </w:p>
    <w:p w14:paraId="75740B49" w14:textId="4A250B57" w:rsidR="00FC7EFC" w:rsidRPr="00E26D2A" w:rsidRDefault="00E702D4" w:rsidP="007313C0">
      <w:pPr>
        <w:pStyle w:val="Odstavecseseznamem"/>
        <w:tabs>
          <w:tab w:val="clear" w:pos="709"/>
          <w:tab w:val="left" w:pos="993"/>
        </w:tabs>
        <w:ind w:left="993" w:hanging="709"/>
        <w:jc w:val="both"/>
      </w:pPr>
      <w:r w:rsidRPr="00E26D2A">
        <w:t>Součástí předmětu smlouvy o dílo je dále</w:t>
      </w:r>
      <w:r w:rsidR="009F4202" w:rsidRPr="00E26D2A">
        <w:t xml:space="preserve"> </w:t>
      </w:r>
      <w:r w:rsidRPr="00E26D2A">
        <w:t xml:space="preserve">zhotovení podrobných prováděcích dokumentací ke stavbě </w:t>
      </w:r>
      <w:r w:rsidR="002A5954" w:rsidRPr="00E26D2A">
        <w:t xml:space="preserve">(pokud jejich zhotovení bude nutné pro realizaci díla) </w:t>
      </w:r>
      <w:r w:rsidRPr="00E26D2A">
        <w:t>v</w:t>
      </w:r>
      <w:r w:rsidR="009F4202" w:rsidRPr="00E26D2A">
        <w:t>e dvou</w:t>
      </w:r>
      <w:r w:rsidR="00DB60F2" w:rsidRPr="00E26D2A">
        <w:t xml:space="preserve"> </w:t>
      </w:r>
      <w:r w:rsidRPr="00E26D2A">
        <w:t xml:space="preserve">vyhotoveních v tištěné podobě a zároveň </w:t>
      </w:r>
      <w:r w:rsidR="009F4202" w:rsidRPr="00E26D2A">
        <w:t>1</w:t>
      </w:r>
      <w:r w:rsidRPr="00E26D2A">
        <w:t xml:space="preserve"> x v elektronické podobě, a dokumentace dle skutečného provedení stavby (dále j</w:t>
      </w:r>
      <w:r w:rsidR="00910514" w:rsidRPr="00E26D2A">
        <w:t xml:space="preserve">en DSPS) při dokončení díla ve </w:t>
      </w:r>
      <w:r w:rsidR="009F4202" w:rsidRPr="00E26D2A">
        <w:t xml:space="preserve">dvou </w:t>
      </w:r>
      <w:r w:rsidRPr="00E26D2A">
        <w:t xml:space="preserve">výtiscích v tištěné podobě a zároveň </w:t>
      </w:r>
      <w:r w:rsidR="009F4202" w:rsidRPr="00E26D2A">
        <w:t>1</w:t>
      </w:r>
      <w:r w:rsidRPr="00E26D2A">
        <w:t xml:space="preserve"> x v elektronické podobě</w:t>
      </w:r>
      <w:r w:rsidR="002A5954" w:rsidRPr="00E26D2A">
        <w:t>.</w:t>
      </w:r>
      <w:r w:rsidR="004A5549" w:rsidRPr="00E26D2A">
        <w:t xml:space="preserve"> </w:t>
      </w:r>
      <w:r w:rsidR="00294061" w:rsidRPr="00E26D2A">
        <w:t>Dokumentace DSPS bude vypracována v souladu s vyhláškou č.</w:t>
      </w:r>
      <w:r w:rsidR="00934231" w:rsidRPr="00E26D2A">
        <w:t xml:space="preserve"> </w:t>
      </w:r>
      <w:r w:rsidR="00294061" w:rsidRPr="00E26D2A">
        <w:t>499/2006 Sb.</w:t>
      </w:r>
      <w:r w:rsidR="002A5954" w:rsidRPr="00E26D2A">
        <w:t xml:space="preserve"> </w:t>
      </w:r>
      <w:r w:rsidRPr="00E26D2A">
        <w:t xml:space="preserve">Před zahájením prací budou podrobné prováděcí dokumentace </w:t>
      </w:r>
      <w:r w:rsidR="002A5954" w:rsidRPr="00E26D2A">
        <w:t xml:space="preserve">(pokud jejich zhotovení bude nutné pro realizaci díla) </w:t>
      </w:r>
      <w:r w:rsidRPr="00E26D2A">
        <w:t>odsouhlaseny objednatelem a</w:t>
      </w:r>
      <w:r w:rsidR="00910514" w:rsidRPr="00E26D2A">
        <w:t> </w:t>
      </w:r>
      <w:r w:rsidRPr="00E26D2A">
        <w:t>dále správci jednotlivých stavebních objektů a provozních souborů.</w:t>
      </w:r>
      <w:r w:rsidR="00BF3356" w:rsidRPr="00E26D2A">
        <w:t xml:space="preserve"> Objednatel je povinen uplatnit své připomínky nebo odsouhlasit předloženou dokumentaci nejpozději do 10 pracovních dnů od doručení objednateli zhotovitelem</w:t>
      </w:r>
      <w:r w:rsidR="005C76F7" w:rsidRPr="00E26D2A">
        <w:t>.</w:t>
      </w:r>
    </w:p>
    <w:p w14:paraId="04CDFBA9" w14:textId="77777777" w:rsidR="009E0F50" w:rsidRPr="00E26D2A" w:rsidRDefault="009E0F50" w:rsidP="008B40E6">
      <w:pPr>
        <w:suppressAutoHyphens/>
        <w:overflowPunct w:val="0"/>
        <w:autoSpaceDE w:val="0"/>
        <w:autoSpaceDN w:val="0"/>
        <w:adjustRightInd w:val="0"/>
        <w:spacing w:line="276" w:lineRule="auto"/>
        <w:ind w:left="273" w:firstLine="720"/>
        <w:jc w:val="both"/>
        <w:rPr>
          <w:rFonts w:ascii="Times New Roman" w:hAnsi="Times New Roman"/>
          <w:sz w:val="22"/>
          <w:szCs w:val="22"/>
          <w:lang w:val="cs-CZ"/>
        </w:rPr>
      </w:pPr>
      <w:r w:rsidRPr="00E26D2A">
        <w:rPr>
          <w:rFonts w:ascii="Times New Roman" w:hAnsi="Times New Roman"/>
          <w:sz w:val="22"/>
          <w:szCs w:val="22"/>
          <w:lang w:val="cs-CZ"/>
        </w:rPr>
        <w:t>Nedílnou součástí DSPS bude:</w:t>
      </w:r>
    </w:p>
    <w:p w14:paraId="6D3C31BF" w14:textId="7C83B775" w:rsidR="009E0F50" w:rsidRPr="00E26D2A" w:rsidRDefault="009E0F50" w:rsidP="00247CE8">
      <w:pPr>
        <w:pStyle w:val="Odstavecseseznamem"/>
        <w:numPr>
          <w:ilvl w:val="0"/>
          <w:numId w:val="25"/>
        </w:numPr>
        <w:suppressAutoHyphens/>
        <w:overflowPunct w:val="0"/>
        <w:autoSpaceDE w:val="0"/>
        <w:autoSpaceDN w:val="0"/>
        <w:adjustRightInd w:val="0"/>
        <w:spacing w:line="276" w:lineRule="auto"/>
        <w:jc w:val="both"/>
      </w:pPr>
      <w:r w:rsidRPr="00E26D2A">
        <w:t xml:space="preserve">atesty a doklady o požadovaných vlastnostech výrobků a materiálů (prohlášení o shodě) dle zák. č. 22/1997 Sb., o technických požadavcích na výrobky, ve znění pozdějších předpisů, včetně čestného prohlášení Zhotovitele o shodě výrobků a materiálů použitých k provedení stavby, a to výhradně v českém jazyce </w:t>
      </w:r>
    </w:p>
    <w:p w14:paraId="394D64CC" w14:textId="77777777" w:rsidR="009E0F50" w:rsidRPr="00E26D2A" w:rsidRDefault="009E0F50" w:rsidP="009E0F50">
      <w:pPr>
        <w:suppressAutoHyphens/>
        <w:overflowPunct w:val="0"/>
        <w:autoSpaceDE w:val="0"/>
        <w:autoSpaceDN w:val="0"/>
        <w:adjustRightInd w:val="0"/>
        <w:spacing w:line="276" w:lineRule="auto"/>
        <w:ind w:left="1260"/>
        <w:jc w:val="both"/>
        <w:rPr>
          <w:rFonts w:ascii="Times New Roman" w:hAnsi="Times New Roman"/>
          <w:sz w:val="22"/>
          <w:szCs w:val="22"/>
          <w:lang w:val="cs-CZ"/>
        </w:rPr>
      </w:pPr>
    </w:p>
    <w:p w14:paraId="6920BC0D" w14:textId="3EE202C7" w:rsidR="009E0F50" w:rsidRPr="00E26D2A" w:rsidRDefault="009E0F50" w:rsidP="00247CE8">
      <w:pPr>
        <w:pStyle w:val="Odstavecseseznamem"/>
        <w:numPr>
          <w:ilvl w:val="0"/>
          <w:numId w:val="25"/>
        </w:numPr>
        <w:suppressAutoHyphens/>
        <w:overflowPunct w:val="0"/>
        <w:autoSpaceDE w:val="0"/>
        <w:autoSpaceDN w:val="0"/>
        <w:adjustRightInd w:val="0"/>
        <w:spacing w:line="276" w:lineRule="auto"/>
        <w:jc w:val="both"/>
      </w:pPr>
      <w:r w:rsidRPr="00E26D2A">
        <w:t xml:space="preserve">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 </w:t>
      </w:r>
    </w:p>
    <w:p w14:paraId="27DB25AD" w14:textId="77777777" w:rsidR="009E0F50" w:rsidRPr="00E26D2A" w:rsidRDefault="009E0F50" w:rsidP="009E0F50">
      <w:pPr>
        <w:suppressAutoHyphens/>
        <w:overflowPunct w:val="0"/>
        <w:autoSpaceDE w:val="0"/>
        <w:autoSpaceDN w:val="0"/>
        <w:adjustRightInd w:val="0"/>
        <w:spacing w:line="276" w:lineRule="auto"/>
        <w:jc w:val="both"/>
        <w:rPr>
          <w:rFonts w:ascii="Times New Roman" w:hAnsi="Times New Roman"/>
          <w:sz w:val="22"/>
          <w:szCs w:val="22"/>
          <w:lang w:val="cs-CZ"/>
        </w:rPr>
      </w:pPr>
    </w:p>
    <w:p w14:paraId="1D41275B" w14:textId="4C3BDE5D" w:rsidR="009E0F50" w:rsidRPr="00E26D2A" w:rsidRDefault="009E0F50" w:rsidP="00247CE8">
      <w:pPr>
        <w:pStyle w:val="Odstavecseseznamem"/>
        <w:numPr>
          <w:ilvl w:val="0"/>
          <w:numId w:val="25"/>
        </w:numPr>
        <w:suppressAutoHyphens/>
        <w:overflowPunct w:val="0"/>
        <w:autoSpaceDE w:val="0"/>
        <w:autoSpaceDN w:val="0"/>
        <w:adjustRightInd w:val="0"/>
        <w:spacing w:line="276" w:lineRule="auto"/>
        <w:jc w:val="both"/>
      </w:pPr>
      <w:r w:rsidRPr="00E26D2A">
        <w:lastRenderedPageBreak/>
        <w:t>celková situace včetně přívodů, přípojek, komunikací, podzemních i nadzemních vedení v areálu staveniště s údaji o hloubkách uložení sítí (i v digitální podobě),</w:t>
      </w:r>
    </w:p>
    <w:p w14:paraId="678F88CD" w14:textId="77777777" w:rsidR="009E0F50" w:rsidRPr="00E26D2A" w:rsidRDefault="009E0F50" w:rsidP="009E0F50">
      <w:pPr>
        <w:suppressAutoHyphens/>
        <w:overflowPunct w:val="0"/>
        <w:autoSpaceDE w:val="0"/>
        <w:autoSpaceDN w:val="0"/>
        <w:adjustRightInd w:val="0"/>
        <w:spacing w:line="276" w:lineRule="auto"/>
        <w:jc w:val="both"/>
        <w:rPr>
          <w:rFonts w:ascii="Times New Roman" w:hAnsi="Times New Roman"/>
          <w:sz w:val="22"/>
          <w:szCs w:val="22"/>
          <w:lang w:val="cs-CZ"/>
        </w:rPr>
      </w:pPr>
    </w:p>
    <w:p w14:paraId="088009E7" w14:textId="3A090214" w:rsidR="009E0F50" w:rsidRPr="00E26D2A" w:rsidRDefault="009E0F50" w:rsidP="00247CE8">
      <w:pPr>
        <w:pStyle w:val="Odstavecseseznamem"/>
        <w:numPr>
          <w:ilvl w:val="0"/>
          <w:numId w:val="25"/>
        </w:numPr>
        <w:suppressAutoHyphens/>
        <w:overflowPunct w:val="0"/>
        <w:autoSpaceDE w:val="0"/>
        <w:autoSpaceDN w:val="0"/>
        <w:adjustRightInd w:val="0"/>
        <w:spacing w:line="276" w:lineRule="auto"/>
        <w:jc w:val="both"/>
      </w:pPr>
      <w:r w:rsidRPr="00E26D2A">
        <w:t>protokol o zaškolení personálu Objednatele potvrzený Objednatelem nejpozději 1 kalendářní den před dnem odevzdání a převzetí dokončeného díla. Protokol o zaškolení personálu bude dokladovat zaškolení personálu ve věci technologie instalované nebo dotčené v rámci díla, zaškolení na údržbu všech viditelných povrchů, které jsou součástí díla nebo dílem dotčené, a zaškolení personálu Objednatele ve věci optimalizace provozování díla. Termíny jednotlivých proškolení budou v dostatečném předstihu dohodnuty s Objednatelem. Všechny návody a manuály je povinen Zhotovitel předložit výhradně v českém jazyce a již ve fázi proškolování. Zaškolení proběhne na náklady Zhotovitele.</w:t>
      </w:r>
    </w:p>
    <w:p w14:paraId="0A30E705" w14:textId="77777777" w:rsidR="009E0F50" w:rsidRPr="00E26D2A" w:rsidRDefault="009E0F50" w:rsidP="008B40E6">
      <w:pPr>
        <w:pStyle w:val="Odstavecseseznamem"/>
        <w:numPr>
          <w:ilvl w:val="0"/>
          <w:numId w:val="0"/>
        </w:numPr>
        <w:tabs>
          <w:tab w:val="clear" w:pos="709"/>
          <w:tab w:val="left" w:pos="993"/>
        </w:tabs>
        <w:ind w:left="993"/>
        <w:jc w:val="both"/>
      </w:pPr>
    </w:p>
    <w:p w14:paraId="75740B4B" w14:textId="2CFE1F02" w:rsidR="00246C6F" w:rsidRPr="00E26D2A" w:rsidRDefault="00E702D4" w:rsidP="007313C0">
      <w:pPr>
        <w:pStyle w:val="Odstavecseseznamem"/>
        <w:tabs>
          <w:tab w:val="clear" w:pos="709"/>
          <w:tab w:val="left" w:pos="993"/>
        </w:tabs>
        <w:ind w:left="993" w:hanging="709"/>
        <w:jc w:val="both"/>
      </w:pPr>
      <w:r w:rsidRPr="00E26D2A">
        <w:t>Veškeré odchylky od specifikace předmětu smlouvy</w:t>
      </w:r>
      <w:r w:rsidR="00E2140E" w:rsidRPr="00E26D2A">
        <w:t xml:space="preserve"> </w:t>
      </w:r>
      <w:r w:rsidRPr="00E26D2A">
        <w:t>mohou být prováděny zhotovitelem pouze tehdy, budou-li písemně odsouhlaseny objednatelem. Jestliže zhotovitel provede práce a jiná plnění nad tento rámec, nemá nárok na jejich zaplacení.</w:t>
      </w:r>
    </w:p>
    <w:p w14:paraId="51CDD3D0" w14:textId="77777777" w:rsidR="009E0F50" w:rsidRPr="00E26D2A" w:rsidRDefault="009E0F50" w:rsidP="008B40E6">
      <w:pPr>
        <w:pStyle w:val="Odstavecseseznamem"/>
        <w:tabs>
          <w:tab w:val="clear" w:pos="709"/>
          <w:tab w:val="left" w:pos="993"/>
        </w:tabs>
        <w:ind w:left="993" w:hanging="709"/>
        <w:jc w:val="both"/>
      </w:pPr>
      <w:r w:rsidRPr="00E26D2A">
        <w:t>K přejímce stavby:</w:t>
      </w:r>
    </w:p>
    <w:p w14:paraId="6043A8BA" w14:textId="77777777" w:rsidR="009E0F50" w:rsidRPr="00E26D2A" w:rsidRDefault="009E0F50" w:rsidP="008B40E6">
      <w:pPr>
        <w:pStyle w:val="Odstavecseseznamem"/>
        <w:numPr>
          <w:ilvl w:val="0"/>
          <w:numId w:val="0"/>
        </w:numPr>
        <w:tabs>
          <w:tab w:val="clear" w:pos="709"/>
          <w:tab w:val="left" w:pos="993"/>
        </w:tabs>
        <w:ind w:left="993"/>
        <w:jc w:val="both"/>
      </w:pPr>
      <w:r w:rsidRPr="00E26D2A">
        <w:t>Zhotovitel předá Objednateli k přejímacímu řízení dokončené stavby následující:</w:t>
      </w:r>
    </w:p>
    <w:p w14:paraId="1EACE36E" w14:textId="77777777" w:rsidR="009E0F50" w:rsidRPr="00E26D2A" w:rsidRDefault="009E0F50" w:rsidP="008A4BA9">
      <w:pPr>
        <w:pStyle w:val="Odstavecseseznamem"/>
        <w:numPr>
          <w:ilvl w:val="1"/>
          <w:numId w:val="17"/>
        </w:numPr>
        <w:tabs>
          <w:tab w:val="clear" w:pos="709"/>
          <w:tab w:val="left" w:pos="1418"/>
        </w:tabs>
        <w:ind w:firstLine="65"/>
        <w:jc w:val="both"/>
      </w:pPr>
      <w:r w:rsidRPr="00E26D2A">
        <w:t>seznam všech předaných dokladů;</w:t>
      </w:r>
    </w:p>
    <w:p w14:paraId="699DB01A" w14:textId="77777777" w:rsidR="009E0F50" w:rsidRPr="00E26D2A" w:rsidRDefault="009E0F50" w:rsidP="008A4BA9">
      <w:pPr>
        <w:pStyle w:val="Odstavecseseznamem"/>
        <w:numPr>
          <w:ilvl w:val="1"/>
          <w:numId w:val="17"/>
        </w:numPr>
        <w:tabs>
          <w:tab w:val="clear" w:pos="709"/>
          <w:tab w:val="left" w:pos="1418"/>
        </w:tabs>
        <w:ind w:left="1418" w:hanging="425"/>
        <w:jc w:val="both"/>
      </w:pPr>
      <w:r w:rsidRPr="00E26D2A">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p>
    <w:p w14:paraId="6179B7AD" w14:textId="27A9E730" w:rsidR="009E0F50" w:rsidRDefault="009E0F50" w:rsidP="008A4BA9">
      <w:pPr>
        <w:pStyle w:val="Odstavecseseznamem"/>
        <w:numPr>
          <w:ilvl w:val="1"/>
          <w:numId w:val="17"/>
        </w:numPr>
        <w:tabs>
          <w:tab w:val="clear" w:pos="709"/>
          <w:tab w:val="left" w:pos="1418"/>
        </w:tabs>
        <w:ind w:left="1418" w:hanging="425"/>
        <w:jc w:val="both"/>
      </w:pPr>
      <w:r w:rsidRPr="00E26D2A">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3C16D36F" w14:textId="72536BBD" w:rsidR="00D45C38" w:rsidRPr="00E26D2A" w:rsidRDefault="00D45C38" w:rsidP="008A4BA9">
      <w:pPr>
        <w:pStyle w:val="Odstavecseseznamem"/>
        <w:numPr>
          <w:ilvl w:val="1"/>
          <w:numId w:val="17"/>
        </w:numPr>
        <w:tabs>
          <w:tab w:val="clear" w:pos="709"/>
          <w:tab w:val="left" w:pos="1418"/>
        </w:tabs>
        <w:ind w:left="1418" w:hanging="425"/>
        <w:jc w:val="both"/>
      </w:pPr>
      <w:r>
        <w:t>průkaz způsobilosti UTZ elektro dle zákona č. 266/1994 Sb. o drahách v platném znění;</w:t>
      </w:r>
    </w:p>
    <w:p w14:paraId="158846B6" w14:textId="1A92F13A" w:rsidR="009E0F50" w:rsidRPr="00E26D2A" w:rsidRDefault="009E0F50" w:rsidP="008A4BA9">
      <w:pPr>
        <w:pStyle w:val="Odstavecseseznamem"/>
        <w:numPr>
          <w:ilvl w:val="1"/>
          <w:numId w:val="17"/>
        </w:numPr>
        <w:tabs>
          <w:tab w:val="clear" w:pos="709"/>
          <w:tab w:val="left" w:pos="1418"/>
        </w:tabs>
        <w:ind w:firstLine="65"/>
        <w:jc w:val="both"/>
      </w:pPr>
      <w:r w:rsidRPr="00E26D2A">
        <w:t xml:space="preserve">projektovou dokumentaci skutečného provedení stavby (dále DSPS) </w:t>
      </w:r>
    </w:p>
    <w:p w14:paraId="280D65F2" w14:textId="25E2C2D6" w:rsidR="009E0F50" w:rsidRPr="00E26D2A" w:rsidRDefault="009E0F50" w:rsidP="008A4BA9">
      <w:pPr>
        <w:pStyle w:val="Odstavecseseznamem"/>
        <w:numPr>
          <w:ilvl w:val="0"/>
          <w:numId w:val="19"/>
        </w:numPr>
        <w:tabs>
          <w:tab w:val="left" w:pos="1418"/>
        </w:tabs>
        <w:ind w:left="1701" w:hanging="283"/>
        <w:jc w:val="both"/>
      </w:pPr>
      <w:r w:rsidRPr="00E26D2A">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14:paraId="250CC6BD" w14:textId="77777777" w:rsidR="009E0F50" w:rsidRPr="00E26D2A" w:rsidRDefault="009E0F50" w:rsidP="008A4BA9">
      <w:pPr>
        <w:pStyle w:val="Odstavecseseznamem"/>
        <w:numPr>
          <w:ilvl w:val="0"/>
          <w:numId w:val="19"/>
        </w:numPr>
        <w:tabs>
          <w:tab w:val="left" w:pos="1418"/>
        </w:tabs>
        <w:ind w:left="1701" w:hanging="283"/>
        <w:jc w:val="both"/>
      </w:pPr>
      <w:r w:rsidRPr="00E26D2A">
        <w:t>ty části projektové dokumentace stavby, u kterých nedošlo k žádným změnám, Zhotovitel označí nápisem „beze změn“,</w:t>
      </w:r>
    </w:p>
    <w:p w14:paraId="7631019F" w14:textId="5D93C509" w:rsidR="009E0F50" w:rsidRPr="00E26D2A" w:rsidRDefault="009E0F50" w:rsidP="008A4BA9">
      <w:pPr>
        <w:pStyle w:val="Odstavecseseznamem"/>
        <w:numPr>
          <w:ilvl w:val="0"/>
          <w:numId w:val="19"/>
        </w:numPr>
        <w:tabs>
          <w:tab w:val="left" w:pos="1418"/>
        </w:tabs>
        <w:ind w:left="1701" w:hanging="283"/>
        <w:jc w:val="both"/>
      </w:pPr>
      <w:r w:rsidRPr="00E26D2A">
        <w:t xml:space="preserve">každý výkres dokumentace skutečného provedení stavby Zhotovitel opatří jménem a příjmením osoby, která skutečnost potvrdila nebo která zakreslila </w:t>
      </w:r>
      <w:r w:rsidR="003E7AB5">
        <w:t xml:space="preserve">digitálně </w:t>
      </w:r>
      <w:r w:rsidRPr="00E26D2A">
        <w:t>změny, jejím podpisem a razítkem Zhotovitele,</w:t>
      </w:r>
    </w:p>
    <w:p w14:paraId="51181D1B" w14:textId="77777777" w:rsidR="009E0F50" w:rsidRPr="00E26D2A" w:rsidRDefault="009E0F50" w:rsidP="008A4BA9">
      <w:pPr>
        <w:pStyle w:val="Odstavecseseznamem"/>
        <w:numPr>
          <w:ilvl w:val="0"/>
          <w:numId w:val="19"/>
        </w:numPr>
        <w:tabs>
          <w:tab w:val="left" w:pos="1418"/>
        </w:tabs>
        <w:ind w:left="1701" w:hanging="283"/>
        <w:jc w:val="both"/>
      </w:pPr>
      <w:r w:rsidRPr="00E26D2A">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14:paraId="252187D3" w14:textId="57F411F4" w:rsidR="009E0F50" w:rsidRPr="00E26D2A" w:rsidRDefault="009E0F50" w:rsidP="008A4BA9">
      <w:pPr>
        <w:pStyle w:val="Odstavecseseznamem"/>
        <w:numPr>
          <w:ilvl w:val="0"/>
          <w:numId w:val="19"/>
        </w:numPr>
        <w:tabs>
          <w:tab w:val="left" w:pos="1418"/>
        </w:tabs>
        <w:ind w:left="1701" w:hanging="283"/>
        <w:jc w:val="both"/>
      </w:pPr>
      <w:r w:rsidRPr="00E26D2A">
        <w:t>Zhotovitelem vyhotovena dokumentace bude zřetelně označena jako „dokumentace skutečného provedení stavby.“</w:t>
      </w:r>
    </w:p>
    <w:p w14:paraId="0C4A158D" w14:textId="77777777" w:rsidR="004C0119" w:rsidRPr="00E26D2A" w:rsidRDefault="004C0119" w:rsidP="008A4BA9">
      <w:pPr>
        <w:pStyle w:val="Odstavecseseznamem"/>
        <w:numPr>
          <w:ilvl w:val="0"/>
          <w:numId w:val="19"/>
        </w:numPr>
        <w:tabs>
          <w:tab w:val="left" w:pos="1418"/>
        </w:tabs>
        <w:ind w:left="1701" w:hanging="283"/>
        <w:jc w:val="both"/>
      </w:pPr>
      <w:r w:rsidRPr="00E26D2A">
        <w:t>doklady o uložení množství a kategorie odpadu na řízené skládky, případně doklad o předání a převzetí odpadu k recyklaci organizaci (osobě) oprávněné k této činnosti;</w:t>
      </w:r>
    </w:p>
    <w:p w14:paraId="5D1FA373" w14:textId="77777777" w:rsidR="004C0119" w:rsidRPr="00E26D2A" w:rsidRDefault="004C0119" w:rsidP="008A4BA9">
      <w:pPr>
        <w:pStyle w:val="Odstavecseseznamem"/>
        <w:numPr>
          <w:ilvl w:val="0"/>
          <w:numId w:val="19"/>
        </w:numPr>
        <w:tabs>
          <w:tab w:val="left" w:pos="1418"/>
        </w:tabs>
        <w:ind w:left="1701" w:hanging="283"/>
        <w:jc w:val="both"/>
      </w:pPr>
      <w:r w:rsidRPr="00E26D2A">
        <w:t>fotodokumentaci předmětu díla po ukončení realizace, přičemž každý snímek bude opatřen číslem, aktuálním datem;</w:t>
      </w:r>
    </w:p>
    <w:p w14:paraId="21CE6725" w14:textId="77777777" w:rsidR="004C0119" w:rsidRPr="00E26D2A" w:rsidRDefault="004C0119" w:rsidP="008A4BA9">
      <w:pPr>
        <w:pStyle w:val="Odstavecseseznamem"/>
        <w:numPr>
          <w:ilvl w:val="0"/>
          <w:numId w:val="19"/>
        </w:numPr>
        <w:tabs>
          <w:tab w:val="left" w:pos="1418"/>
        </w:tabs>
        <w:ind w:left="1701" w:hanging="283"/>
        <w:jc w:val="both"/>
      </w:pPr>
      <w:r w:rsidRPr="00E26D2A">
        <w:lastRenderedPageBreak/>
        <w:t>kopie záručních listů dodaných výrobků, materiálů a zařízení v českém jazyce a jejich seznam s uvedením termínů platnosti záruky, potvrzení o zárukách jiných dodavatelů;</w:t>
      </w:r>
    </w:p>
    <w:p w14:paraId="0657AD4B" w14:textId="77777777" w:rsidR="004C0119" w:rsidRPr="00E26D2A" w:rsidRDefault="004C0119" w:rsidP="008A4BA9">
      <w:pPr>
        <w:pStyle w:val="Odstavecseseznamem"/>
        <w:numPr>
          <w:ilvl w:val="0"/>
          <w:numId w:val="19"/>
        </w:numPr>
        <w:tabs>
          <w:tab w:val="left" w:pos="1418"/>
        </w:tabs>
        <w:ind w:left="1701" w:hanging="283"/>
        <w:jc w:val="both"/>
      </w:pPr>
      <w:r w:rsidRPr="00E26D2A">
        <w:t>prohlášení o shodě na stavbě použitých materiálů, výrobků a realizovaných dodávek;</w:t>
      </w:r>
    </w:p>
    <w:p w14:paraId="6C9FC839" w14:textId="77777777" w:rsidR="004C0119" w:rsidRPr="00E26D2A" w:rsidRDefault="004C0119" w:rsidP="008A4BA9">
      <w:pPr>
        <w:pStyle w:val="Odstavecseseznamem"/>
        <w:numPr>
          <w:ilvl w:val="0"/>
          <w:numId w:val="19"/>
        </w:numPr>
        <w:tabs>
          <w:tab w:val="left" w:pos="1418"/>
        </w:tabs>
        <w:ind w:left="1701" w:hanging="283"/>
        <w:jc w:val="both"/>
      </w:pPr>
      <w:r w:rsidRPr="00E26D2A">
        <w:t>návody a manuály k provozu a údržbě dodávek včetně protokolů o zaškolení obsluhy jednotlivých technologických dodávek stavby se specifickými termíny kontrol;</w:t>
      </w:r>
    </w:p>
    <w:p w14:paraId="48D11277" w14:textId="77777777" w:rsidR="004C0119" w:rsidRPr="00E26D2A" w:rsidRDefault="004C0119" w:rsidP="008A4BA9">
      <w:pPr>
        <w:pStyle w:val="Odstavecseseznamem"/>
        <w:numPr>
          <w:ilvl w:val="0"/>
          <w:numId w:val="19"/>
        </w:numPr>
        <w:tabs>
          <w:tab w:val="left" w:pos="1418"/>
        </w:tabs>
        <w:ind w:left="1701" w:hanging="283"/>
        <w:jc w:val="both"/>
      </w:pPr>
      <w:r w:rsidRPr="00E26D2A">
        <w:t>písemné prohlášení Zhotovitele, že dílo bylo zhotoveno v souladu s touto smlouvou, stavebním povolením a projektovou dokumentací pro provádění stavby;</w:t>
      </w:r>
    </w:p>
    <w:p w14:paraId="786F2FE5" w14:textId="2E09BB22" w:rsidR="004C0119" w:rsidRPr="00E26D2A" w:rsidRDefault="004C0119" w:rsidP="008A4BA9">
      <w:pPr>
        <w:pStyle w:val="Odstavecseseznamem"/>
        <w:numPr>
          <w:ilvl w:val="0"/>
          <w:numId w:val="19"/>
        </w:numPr>
        <w:tabs>
          <w:tab w:val="left" w:pos="1418"/>
        </w:tabs>
        <w:ind w:left="1701" w:hanging="283"/>
        <w:jc w:val="both"/>
      </w:pPr>
      <w:r w:rsidRPr="00E26D2A">
        <w:t>originál stavebního deníku</w:t>
      </w:r>
      <w:r w:rsidR="003418F7">
        <w:t>,</w:t>
      </w:r>
      <w:r w:rsidR="00F9749C" w:rsidRPr="00E26D2A">
        <w:t xml:space="preserve"> to neplatí v případě elektronické verze stavebního deníku</w:t>
      </w:r>
      <w:r w:rsidRPr="00E26D2A">
        <w:t>,</w:t>
      </w:r>
    </w:p>
    <w:p w14:paraId="5C8D6E22" w14:textId="77777777" w:rsidR="004C0119" w:rsidRPr="00E26D2A" w:rsidRDefault="004C0119" w:rsidP="008A4BA9">
      <w:pPr>
        <w:pStyle w:val="Odstavecseseznamem"/>
        <w:numPr>
          <w:ilvl w:val="0"/>
          <w:numId w:val="19"/>
        </w:numPr>
        <w:tabs>
          <w:tab w:val="left" w:pos="1418"/>
        </w:tabs>
        <w:ind w:left="1701" w:hanging="283"/>
        <w:jc w:val="both"/>
      </w:pPr>
      <w:r w:rsidRPr="00E26D2A">
        <w:t>a ostatní doklady související s realizací díla, které nejsou výše výslovně uvedeny.</w:t>
      </w:r>
    </w:p>
    <w:p w14:paraId="7F64E219" w14:textId="4C3C9865" w:rsidR="004C0119" w:rsidRPr="00E26D2A" w:rsidRDefault="004C0119" w:rsidP="008B40E6">
      <w:pPr>
        <w:pStyle w:val="Odstavecseseznamem"/>
        <w:tabs>
          <w:tab w:val="clear" w:pos="709"/>
          <w:tab w:val="left" w:pos="993"/>
        </w:tabs>
        <w:ind w:left="993" w:hanging="709"/>
        <w:jc w:val="both"/>
      </w:pPr>
      <w:r w:rsidRPr="00E26D2A">
        <w:t>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0D3A4463" w14:textId="48523BCC" w:rsidR="004C0119" w:rsidRPr="00E26D2A" w:rsidRDefault="004C0119" w:rsidP="004801B4">
      <w:pPr>
        <w:pStyle w:val="Odstavecseseznamem"/>
        <w:tabs>
          <w:tab w:val="clear" w:pos="709"/>
          <w:tab w:val="left" w:pos="993"/>
        </w:tabs>
        <w:ind w:left="993" w:right="23" w:hanging="709"/>
        <w:jc w:val="both"/>
      </w:pPr>
      <w:r w:rsidRPr="00E26D2A">
        <w:t xml:space="preserve">Nedílnou součástí předmětu díla je i účast Zhotovitele na </w:t>
      </w:r>
      <w:r w:rsidR="003E7AB5">
        <w:t xml:space="preserve">případném </w:t>
      </w:r>
      <w:r w:rsidRPr="00E26D2A">
        <w:t xml:space="preserve">kolaudačním řízení. </w:t>
      </w:r>
    </w:p>
    <w:p w14:paraId="233CD941" w14:textId="3185358D" w:rsidR="00A47954" w:rsidRPr="00E26D2A" w:rsidRDefault="00A47954" w:rsidP="008B40E6">
      <w:pPr>
        <w:pStyle w:val="Odstavecseseznamem"/>
        <w:tabs>
          <w:tab w:val="clear" w:pos="709"/>
          <w:tab w:val="left" w:pos="993"/>
        </w:tabs>
        <w:ind w:left="993" w:hanging="709"/>
        <w:jc w:val="both"/>
      </w:pPr>
      <w:r w:rsidRPr="00E26D2A">
        <w:t>Objednatel si vyhrazuje snížit objem plnění z této smlouvy do 30% z celkového objemu prací.</w:t>
      </w:r>
    </w:p>
    <w:p w14:paraId="2BF851F7" w14:textId="32E5DAA4" w:rsidR="009E0F50" w:rsidRPr="00E26D2A" w:rsidRDefault="009E0F50" w:rsidP="00F9749C">
      <w:pPr>
        <w:tabs>
          <w:tab w:val="left" w:pos="993"/>
        </w:tabs>
        <w:jc w:val="both"/>
      </w:pPr>
    </w:p>
    <w:p w14:paraId="75740B4C" w14:textId="77777777" w:rsidR="00D83D92" w:rsidRPr="00E26D2A" w:rsidRDefault="00D83D92" w:rsidP="00D83D92">
      <w:pPr>
        <w:pStyle w:val="Nadpis1"/>
        <w:tabs>
          <w:tab w:val="clear" w:pos="709"/>
          <w:tab w:val="left" w:pos="993"/>
        </w:tabs>
        <w:ind w:left="993" w:hanging="709"/>
        <w:jc w:val="center"/>
      </w:pPr>
      <w:r w:rsidRPr="00E26D2A">
        <w:t>Vícepráce a nové stavební práce, služby</w:t>
      </w:r>
      <w:r w:rsidR="00D17183" w:rsidRPr="00E26D2A">
        <w:t xml:space="preserve"> či dodávky</w:t>
      </w:r>
    </w:p>
    <w:p w14:paraId="75740B4D" w14:textId="093411B4" w:rsidR="00D83D92" w:rsidRPr="00E26D2A" w:rsidRDefault="008B73C7" w:rsidP="00247CE8">
      <w:pPr>
        <w:pStyle w:val="Odstavecseseznamem"/>
        <w:tabs>
          <w:tab w:val="clear" w:pos="709"/>
          <w:tab w:val="left" w:pos="993"/>
        </w:tabs>
        <w:ind w:left="993" w:hanging="709"/>
        <w:jc w:val="both"/>
        <w:rPr>
          <w:lang w:eastAsia="en-US"/>
        </w:rPr>
      </w:pPr>
      <w:r w:rsidRPr="00E26D2A">
        <w:rPr>
          <w:lang w:eastAsia="en-US"/>
        </w:rPr>
        <w:t xml:space="preserve">Objednatel si vyhrazuje právo na provedení dodatečných </w:t>
      </w:r>
      <w:r w:rsidR="002201F0" w:rsidRPr="00E26D2A">
        <w:rPr>
          <w:lang w:eastAsia="en-US"/>
        </w:rPr>
        <w:t xml:space="preserve">prací, </w:t>
      </w:r>
      <w:r w:rsidRPr="00E26D2A">
        <w:rPr>
          <w:lang w:eastAsia="en-US"/>
        </w:rPr>
        <w:t>služeb</w:t>
      </w:r>
      <w:r w:rsidR="002201F0" w:rsidRPr="00E26D2A">
        <w:rPr>
          <w:lang w:eastAsia="en-US"/>
        </w:rPr>
        <w:t xml:space="preserve"> či dodávek</w:t>
      </w:r>
      <w:r w:rsidRPr="00E26D2A">
        <w:rPr>
          <w:lang w:eastAsia="en-US"/>
        </w:rPr>
        <w:t xml:space="preserve"> (vícepráce), které nebyly obsaženy v</w:t>
      </w:r>
      <w:r w:rsidR="00021C9D" w:rsidRPr="00E26D2A">
        <w:rPr>
          <w:lang w:eastAsia="en-US"/>
        </w:rPr>
        <w:t> </w:t>
      </w:r>
      <w:r w:rsidRPr="00E26D2A">
        <w:rPr>
          <w:lang w:eastAsia="en-US"/>
        </w:rPr>
        <w:t>původním předmětu plnění, a jejichž potřeba vznikla v důsledku nepředvídatelných okolností, a</w:t>
      </w:r>
      <w:r w:rsidR="002201F0" w:rsidRPr="00E26D2A">
        <w:rPr>
          <w:lang w:eastAsia="en-US"/>
        </w:rPr>
        <w:t> </w:t>
      </w:r>
      <w:r w:rsidRPr="00E26D2A">
        <w:rPr>
          <w:lang w:eastAsia="en-US"/>
        </w:rPr>
        <w:t xml:space="preserve">tyto dodatečné </w:t>
      </w:r>
      <w:r w:rsidR="006D720A" w:rsidRPr="00E26D2A">
        <w:rPr>
          <w:lang w:eastAsia="en-US"/>
        </w:rPr>
        <w:t xml:space="preserve">stavební práce, </w:t>
      </w:r>
      <w:r w:rsidRPr="00E26D2A">
        <w:rPr>
          <w:lang w:eastAsia="en-US"/>
        </w:rPr>
        <w:t>služby</w:t>
      </w:r>
      <w:r w:rsidR="006D720A" w:rsidRPr="00E26D2A">
        <w:rPr>
          <w:lang w:eastAsia="en-US"/>
        </w:rPr>
        <w:t xml:space="preserve"> či dodávky</w:t>
      </w:r>
      <w:r w:rsidRPr="00E26D2A">
        <w:rPr>
          <w:lang w:eastAsia="en-US"/>
        </w:rPr>
        <w:t xml:space="preserve"> jsou nezbytné pro poskytnutí původních </w:t>
      </w:r>
      <w:r w:rsidR="006D720A" w:rsidRPr="00E26D2A">
        <w:rPr>
          <w:lang w:eastAsia="en-US"/>
        </w:rPr>
        <w:t xml:space="preserve">stavebních prací, </w:t>
      </w:r>
      <w:r w:rsidRPr="00E26D2A">
        <w:rPr>
          <w:lang w:eastAsia="en-US"/>
        </w:rPr>
        <w:t>služeb</w:t>
      </w:r>
      <w:r w:rsidR="006D720A" w:rsidRPr="00E26D2A">
        <w:rPr>
          <w:lang w:eastAsia="en-US"/>
        </w:rPr>
        <w:t xml:space="preserve"> či dodávek</w:t>
      </w:r>
      <w:r w:rsidRPr="00E26D2A">
        <w:rPr>
          <w:lang w:eastAsia="en-US"/>
        </w:rPr>
        <w:t>. Celkový rozsah těchto prací (víceprací a</w:t>
      </w:r>
      <w:r w:rsidR="00BF6952" w:rsidRPr="00E26D2A">
        <w:rPr>
          <w:lang w:eastAsia="en-US"/>
        </w:rPr>
        <w:t> </w:t>
      </w:r>
      <w:proofErr w:type="spellStart"/>
      <w:r w:rsidRPr="00E26D2A">
        <w:rPr>
          <w:lang w:eastAsia="en-US"/>
        </w:rPr>
        <w:t>méněprací</w:t>
      </w:r>
      <w:proofErr w:type="spellEnd"/>
      <w:r w:rsidRPr="00E26D2A">
        <w:rPr>
          <w:lang w:eastAsia="en-US"/>
        </w:rPr>
        <w:t xml:space="preserve">) nesmí překročit v absolutním součtu 50 % z původní ceny </w:t>
      </w:r>
      <w:r w:rsidR="00BF6952" w:rsidRPr="00E26D2A">
        <w:rPr>
          <w:lang w:eastAsia="en-US"/>
        </w:rPr>
        <w:t xml:space="preserve">za provedení </w:t>
      </w:r>
      <w:r w:rsidRPr="00E26D2A">
        <w:rPr>
          <w:lang w:eastAsia="en-US"/>
        </w:rPr>
        <w:t>díla dle této smlouvy,</w:t>
      </w:r>
      <w:r w:rsidR="00BF6952" w:rsidRPr="00E26D2A">
        <w:rPr>
          <w:lang w:eastAsia="en-US"/>
        </w:rPr>
        <w:t xml:space="preserve"> </w:t>
      </w:r>
      <w:proofErr w:type="gramStart"/>
      <w:r w:rsidR="00BF6952" w:rsidRPr="00E26D2A">
        <w:rPr>
          <w:lang w:eastAsia="en-US"/>
        </w:rPr>
        <w:t>tzn. sčítá</w:t>
      </w:r>
      <w:proofErr w:type="gramEnd"/>
      <w:r w:rsidR="00BF6952" w:rsidRPr="00E26D2A">
        <w:rPr>
          <w:lang w:eastAsia="en-US"/>
        </w:rPr>
        <w:t xml:space="preserve"> se rozšíření předmětu plnění, jeho zmenšení (zúžení) i záměny (neprovedení), přičemž celkový nárůst ceny nepřesáhne 30 % z původní ceny za provedení díla dle této smlouvy.</w:t>
      </w:r>
      <w:r w:rsidRPr="00E26D2A">
        <w:rPr>
          <w:lang w:eastAsia="en-US"/>
        </w:rPr>
        <w:t xml:space="preserve"> </w:t>
      </w:r>
      <w:r w:rsidR="00BF6952" w:rsidRPr="00E26D2A">
        <w:rPr>
          <w:lang w:eastAsia="en-US"/>
        </w:rPr>
        <w:t>T</w:t>
      </w:r>
      <w:r w:rsidRPr="00E26D2A">
        <w:rPr>
          <w:lang w:eastAsia="en-US"/>
        </w:rPr>
        <w:t xml:space="preserve">yto práce jsou oprávněni odsouhlasit zástupci objednatele uvedení </w:t>
      </w:r>
      <w:r w:rsidR="002A6DDF">
        <w:rPr>
          <w:lang w:eastAsia="en-US"/>
        </w:rPr>
        <w:t xml:space="preserve">v </w:t>
      </w:r>
      <w:r w:rsidRPr="00E26D2A">
        <w:rPr>
          <w:lang w:eastAsia="en-US"/>
        </w:rPr>
        <w:t xml:space="preserve">záhlaví této smlouvy oprávněni ve věcech technických, a to i každý samostatně. </w:t>
      </w:r>
      <w:r w:rsidR="00204F12" w:rsidRPr="00E26D2A">
        <w:rPr>
          <w:lang w:eastAsia="en-US"/>
        </w:rPr>
        <w:t xml:space="preserve">Cena těchto prací bude schválena ve Změnovém listu </w:t>
      </w:r>
      <w:r w:rsidR="00E54287" w:rsidRPr="00E26D2A">
        <w:rPr>
          <w:lang w:eastAsia="en-US"/>
        </w:rPr>
        <w:t xml:space="preserve">(viz bod </w:t>
      </w:r>
      <w:proofErr w:type="gramStart"/>
      <w:r w:rsidR="00E54287" w:rsidRPr="00E26D2A">
        <w:rPr>
          <w:lang w:eastAsia="en-US"/>
        </w:rPr>
        <w:t>7.1. této</w:t>
      </w:r>
      <w:proofErr w:type="gramEnd"/>
      <w:r w:rsidR="00E54287" w:rsidRPr="00E26D2A">
        <w:rPr>
          <w:lang w:eastAsia="en-US"/>
        </w:rPr>
        <w:t xml:space="preserve"> smlouvy) zástupcem objednatele, osobou oprávněnou pro změny díla</w:t>
      </w:r>
      <w:r w:rsidR="00204F12" w:rsidRPr="00E26D2A">
        <w:rPr>
          <w:lang w:eastAsia="en-US"/>
        </w:rPr>
        <w:t xml:space="preserve">. </w:t>
      </w:r>
    </w:p>
    <w:p w14:paraId="6D880577" w14:textId="2A0EB6EC" w:rsidR="006A5720" w:rsidRPr="00E26D2A" w:rsidRDefault="006A5720" w:rsidP="00247CE8">
      <w:pPr>
        <w:pStyle w:val="Odstavecseseznamem"/>
        <w:tabs>
          <w:tab w:val="clear" w:pos="709"/>
          <w:tab w:val="left" w:pos="993"/>
        </w:tabs>
        <w:ind w:left="993" w:hanging="709"/>
        <w:jc w:val="both"/>
      </w:pPr>
      <w:r w:rsidRPr="00E26D2A">
        <w:t xml:space="preserve">Objednatel si vyhrazuje po celou dobu trvání smlouvy právo na rozšíření sjednaného objemu a rozsahu předmětu veřejné zakázky, a to o </w:t>
      </w:r>
      <w:r w:rsidR="006D720A" w:rsidRPr="00E26D2A">
        <w:t xml:space="preserve">stavební práce či </w:t>
      </w:r>
      <w:r w:rsidRPr="00E26D2A">
        <w:t xml:space="preserve">služby, spočívající v opakování obdobných </w:t>
      </w:r>
      <w:r w:rsidR="006D720A" w:rsidRPr="00E26D2A">
        <w:t xml:space="preserve">stavebních prací a </w:t>
      </w:r>
      <w:r w:rsidRPr="00E26D2A">
        <w:t>služeb specifikovaných v předmětu plnění, či v dalších obdobných technických požadavcích spjatých s předmětem plnění. V případě, že objednatel využije tohoto opčního práva, vyzve objednatel zhotovitele k</w:t>
      </w:r>
      <w:r w:rsidR="006D720A" w:rsidRPr="00E26D2A">
        <w:t> </w:t>
      </w:r>
      <w:r w:rsidRPr="00E26D2A">
        <w:t>jednání. Objednatel předpokládá, že finanční objem hodnoty opčního práva nepřesáhne 30 % z ceny předmětu plnění.</w:t>
      </w:r>
    </w:p>
    <w:p w14:paraId="1D345674" w14:textId="77777777" w:rsidR="006A5720" w:rsidRPr="00E26D2A" w:rsidRDefault="006A5720" w:rsidP="00DC1476">
      <w:pPr>
        <w:pStyle w:val="Odstavecseseznamem"/>
        <w:numPr>
          <w:ilvl w:val="0"/>
          <w:numId w:val="0"/>
        </w:numPr>
        <w:tabs>
          <w:tab w:val="clear" w:pos="709"/>
          <w:tab w:val="left" w:pos="993"/>
        </w:tabs>
        <w:ind w:left="993"/>
        <w:jc w:val="both"/>
      </w:pPr>
    </w:p>
    <w:p w14:paraId="75740B50" w14:textId="77777777" w:rsidR="00FC7EFC" w:rsidRPr="00E26D2A" w:rsidRDefault="00E702D4" w:rsidP="007313C0">
      <w:pPr>
        <w:pStyle w:val="Nadpis1"/>
        <w:tabs>
          <w:tab w:val="clear" w:pos="709"/>
          <w:tab w:val="left" w:pos="993"/>
        </w:tabs>
        <w:ind w:left="993" w:hanging="709"/>
        <w:jc w:val="center"/>
      </w:pPr>
      <w:r w:rsidRPr="00E26D2A">
        <w:t>Místo plnění</w:t>
      </w:r>
    </w:p>
    <w:p w14:paraId="75740B51" w14:textId="5EE0F8E7" w:rsidR="00FC7EFC" w:rsidRPr="00E26D2A" w:rsidRDefault="00E702D4" w:rsidP="007313C0">
      <w:pPr>
        <w:pStyle w:val="Odstavecseseznamem"/>
        <w:tabs>
          <w:tab w:val="clear" w:pos="709"/>
          <w:tab w:val="left" w:pos="993"/>
        </w:tabs>
        <w:ind w:left="993" w:hanging="709"/>
        <w:jc w:val="both"/>
      </w:pPr>
      <w:r w:rsidRPr="00E26D2A">
        <w:t>Místem plnění j</w:t>
      </w:r>
      <w:r w:rsidR="00FE7973" w:rsidRPr="00E26D2A">
        <w:t xml:space="preserve">e </w:t>
      </w:r>
      <w:r w:rsidR="00E26D2A" w:rsidRPr="00E26D2A">
        <w:t>stávající objekt objednatele v Areálu tramvaje Poruba.</w:t>
      </w:r>
      <w:r w:rsidR="003B6FE1" w:rsidRPr="00E26D2A">
        <w:t xml:space="preserve"> </w:t>
      </w:r>
      <w:r w:rsidRPr="00E26D2A">
        <w:t xml:space="preserve">(přesné vymezení stavby viz </w:t>
      </w:r>
      <w:r w:rsidR="00E26D2A" w:rsidRPr="00E26D2A">
        <w:t>PD</w:t>
      </w:r>
      <w:r w:rsidRPr="00E26D2A">
        <w:t>).</w:t>
      </w:r>
      <w:r w:rsidR="009777CD" w:rsidRPr="00E26D2A">
        <w:rPr>
          <w:i/>
          <w:color w:val="00B0F0"/>
        </w:rPr>
        <w:t xml:space="preserve"> </w:t>
      </w:r>
    </w:p>
    <w:p w14:paraId="75740B52" w14:textId="77777777" w:rsidR="00FC7EFC" w:rsidRPr="00E26D2A" w:rsidRDefault="00E702D4" w:rsidP="007313C0">
      <w:pPr>
        <w:pStyle w:val="Odstavecseseznamem"/>
        <w:tabs>
          <w:tab w:val="clear" w:pos="709"/>
          <w:tab w:val="left" w:pos="993"/>
        </w:tabs>
        <w:ind w:left="993" w:hanging="709"/>
        <w:jc w:val="both"/>
      </w:pPr>
      <w:r w:rsidRPr="00E26D2A">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75740B53" w14:textId="77777777" w:rsidR="00FC7EFC" w:rsidRPr="00E26D2A" w:rsidRDefault="00F666F6" w:rsidP="007313C0">
      <w:pPr>
        <w:pStyle w:val="Nadpis1"/>
        <w:tabs>
          <w:tab w:val="clear" w:pos="709"/>
          <w:tab w:val="left" w:pos="993"/>
        </w:tabs>
        <w:ind w:left="993" w:hanging="709"/>
        <w:jc w:val="center"/>
      </w:pPr>
      <w:r w:rsidRPr="00E26D2A">
        <w:t>Termín plnění a dokončení díla</w:t>
      </w:r>
    </w:p>
    <w:p w14:paraId="75740B54" w14:textId="1BFA13A8" w:rsidR="00920523" w:rsidRPr="00E26D2A" w:rsidRDefault="000B1BF9" w:rsidP="00920523">
      <w:pPr>
        <w:pStyle w:val="Odstavecseseznamem"/>
        <w:tabs>
          <w:tab w:val="clear" w:pos="709"/>
          <w:tab w:val="left" w:pos="993"/>
        </w:tabs>
        <w:spacing w:before="60"/>
        <w:ind w:left="993" w:right="-51" w:hanging="709"/>
        <w:jc w:val="both"/>
        <w:rPr>
          <w:i/>
          <w:color w:val="00B0F0"/>
        </w:rPr>
      </w:pPr>
      <w:r w:rsidRPr="00E26D2A">
        <w:t>D</w:t>
      </w:r>
      <w:r w:rsidR="003475E3" w:rsidRPr="00E26D2A">
        <w:t xml:space="preserve">ílo </w:t>
      </w:r>
      <w:r w:rsidR="00920523" w:rsidRPr="00E26D2A">
        <w:rPr>
          <w:b/>
          <w:bCs/>
        </w:rPr>
        <w:t>(</w:t>
      </w:r>
      <w:r w:rsidR="00E26D2A" w:rsidRPr="00E26D2A">
        <w:rPr>
          <w:b/>
        </w:rPr>
        <w:t>Stavební úpravy pro instalaci tramvajového simulátoru</w:t>
      </w:r>
      <w:r w:rsidR="00E26D2A" w:rsidRPr="00E26D2A">
        <w:t>)</w:t>
      </w:r>
      <w:r w:rsidR="00920523" w:rsidRPr="00E26D2A">
        <w:rPr>
          <w:b/>
          <w:bCs/>
        </w:rPr>
        <w:t xml:space="preserve"> </w:t>
      </w:r>
      <w:r w:rsidR="003475E3" w:rsidRPr="00E26D2A">
        <w:t>v rozsahu předmětu plnění dle článku II. této smlouvy</w:t>
      </w:r>
      <w:r w:rsidR="00816314" w:rsidRPr="00E26D2A">
        <w:t>,</w:t>
      </w:r>
      <w:r w:rsidR="003475E3" w:rsidRPr="00E26D2A">
        <w:t xml:space="preserve"> bude dokončeno a předáno do</w:t>
      </w:r>
      <w:r w:rsidR="001B4CD3" w:rsidRPr="00E26D2A">
        <w:t xml:space="preserve"> </w:t>
      </w:r>
      <w:proofErr w:type="gramStart"/>
      <w:r w:rsidR="002845BB" w:rsidRPr="00E26D2A">
        <w:t>…..</w:t>
      </w:r>
      <w:r w:rsidR="005C76F7" w:rsidRPr="00E26D2A">
        <w:t xml:space="preserve"> </w:t>
      </w:r>
      <w:r w:rsidR="003475E3" w:rsidRPr="00E26D2A">
        <w:t>kalendářních</w:t>
      </w:r>
      <w:proofErr w:type="gramEnd"/>
      <w:r w:rsidR="003475E3" w:rsidRPr="00E26D2A">
        <w:t xml:space="preserve"> dnů od předání a převzetí místa plnění </w:t>
      </w:r>
      <w:r w:rsidR="003475E3" w:rsidRPr="00E26D2A">
        <w:lastRenderedPageBreak/>
        <w:t xml:space="preserve">(staveniště) dle </w:t>
      </w:r>
      <w:r w:rsidR="00027CF9" w:rsidRPr="00E26D2A">
        <w:t xml:space="preserve">bodu 11.2 </w:t>
      </w:r>
      <w:r w:rsidR="003475E3" w:rsidRPr="00E26D2A">
        <w:t>této smlouvy</w:t>
      </w:r>
      <w:r w:rsidR="00F666F6" w:rsidRPr="00E26D2A">
        <w:t>.</w:t>
      </w:r>
      <w:r w:rsidR="002A5954" w:rsidRPr="00E26D2A">
        <w:t xml:space="preserve"> </w:t>
      </w:r>
      <w:r w:rsidR="00920523" w:rsidRPr="00E26D2A">
        <w:t>Předpokládaný</w:t>
      </w:r>
      <w:r w:rsidR="00962D5A" w:rsidRPr="00E26D2A">
        <w:t xml:space="preserve"> termín realizace díla je </w:t>
      </w:r>
      <w:r w:rsidR="00E26D2A" w:rsidRPr="00E26D2A">
        <w:t>září</w:t>
      </w:r>
      <w:r w:rsidR="002D713D" w:rsidRPr="00E26D2A">
        <w:t xml:space="preserve"> </w:t>
      </w:r>
      <w:r w:rsidR="00A47954" w:rsidRPr="00E26D2A">
        <w:t>2</w:t>
      </w:r>
      <w:r w:rsidR="00920523" w:rsidRPr="00E26D2A">
        <w:t xml:space="preserve">020. </w:t>
      </w:r>
      <w:r w:rsidR="00920523" w:rsidRPr="00E26D2A">
        <w:rPr>
          <w:i/>
          <w:color w:val="00B0F0"/>
        </w:rPr>
        <w:t>(POZ</w:t>
      </w:r>
      <w:r w:rsidR="008055D8">
        <w:rPr>
          <w:i/>
          <w:color w:val="00B0F0"/>
        </w:rPr>
        <w:t>N</w:t>
      </w:r>
      <w:r w:rsidR="00920523" w:rsidRPr="00E26D2A">
        <w:rPr>
          <w:i/>
          <w:color w:val="00B0F0"/>
        </w:rPr>
        <w:t>.</w:t>
      </w:r>
      <w:r w:rsidR="008055D8">
        <w:rPr>
          <w:i/>
          <w:color w:val="00B0F0"/>
        </w:rPr>
        <w:t>:</w:t>
      </w:r>
      <w:r w:rsidR="00920523" w:rsidRPr="00E26D2A">
        <w:rPr>
          <w:i/>
          <w:color w:val="00B0F0"/>
        </w:rPr>
        <w:t xml:space="preserve"> Zhotovitel doplní</w:t>
      </w:r>
      <w:r w:rsidR="00137BF2" w:rsidRPr="00E26D2A">
        <w:rPr>
          <w:i/>
          <w:color w:val="00B0F0"/>
        </w:rPr>
        <w:t xml:space="preserve"> v souladu se svou nabídkou</w:t>
      </w:r>
      <w:r w:rsidR="00920523" w:rsidRPr="00E26D2A">
        <w:rPr>
          <w:i/>
          <w:color w:val="00B0F0"/>
        </w:rPr>
        <w:t xml:space="preserve"> jím navržený závazný </w:t>
      </w:r>
      <w:r w:rsidR="008B163C" w:rsidRPr="00E26D2A">
        <w:rPr>
          <w:i/>
          <w:color w:val="00B0F0"/>
        </w:rPr>
        <w:t>počet kalendářních dnů</w:t>
      </w:r>
      <w:r w:rsidR="00137BF2" w:rsidRPr="00E26D2A">
        <w:rPr>
          <w:i/>
          <w:color w:val="00B0F0"/>
        </w:rPr>
        <w:t xml:space="preserve"> pro </w:t>
      </w:r>
      <w:r w:rsidR="00920523" w:rsidRPr="00E26D2A">
        <w:rPr>
          <w:i/>
          <w:color w:val="00B0F0"/>
        </w:rPr>
        <w:t xml:space="preserve">dokončení díla. </w:t>
      </w:r>
      <w:r w:rsidR="008B163C" w:rsidRPr="00E26D2A">
        <w:rPr>
          <w:b/>
          <w:i/>
          <w:color w:val="00B0F0"/>
        </w:rPr>
        <w:t>Tento údaj</w:t>
      </w:r>
      <w:r w:rsidR="00920523" w:rsidRPr="00E26D2A">
        <w:rPr>
          <w:b/>
          <w:i/>
          <w:color w:val="00B0F0"/>
        </w:rPr>
        <w:t xml:space="preserve"> je předmětem hodnocení!</w:t>
      </w:r>
      <w:r w:rsidR="00920523" w:rsidRPr="00E26D2A">
        <w:rPr>
          <w:i/>
          <w:color w:val="00B0F0"/>
        </w:rPr>
        <w:t xml:space="preserve"> Objednatel požaduje dokončení díla nejpozději do </w:t>
      </w:r>
      <w:r w:rsidR="00A47954" w:rsidRPr="00E26D2A">
        <w:rPr>
          <w:i/>
          <w:color w:val="00B0F0"/>
        </w:rPr>
        <w:t>30</w:t>
      </w:r>
      <w:r w:rsidR="002A6DDF">
        <w:rPr>
          <w:i/>
          <w:color w:val="00B0F0"/>
        </w:rPr>
        <w:t xml:space="preserve"> </w:t>
      </w:r>
      <w:r w:rsidR="00920523" w:rsidRPr="00E26D2A">
        <w:rPr>
          <w:i/>
          <w:color w:val="00B0F0"/>
        </w:rPr>
        <w:t xml:space="preserve">/slovy </w:t>
      </w:r>
      <w:proofErr w:type="gramStart"/>
      <w:r w:rsidR="00A47954" w:rsidRPr="00E26D2A">
        <w:rPr>
          <w:i/>
          <w:color w:val="00B0F0"/>
        </w:rPr>
        <w:t>třiceti</w:t>
      </w:r>
      <w:r w:rsidR="00F9749C" w:rsidRPr="00E26D2A">
        <w:rPr>
          <w:i/>
          <w:color w:val="00B0F0"/>
        </w:rPr>
        <w:t>.</w:t>
      </w:r>
      <w:r w:rsidR="00920523" w:rsidRPr="00E26D2A">
        <w:rPr>
          <w:i/>
          <w:color w:val="00B0F0"/>
        </w:rPr>
        <w:t>/ kalendářních</w:t>
      </w:r>
      <w:proofErr w:type="gramEnd"/>
      <w:r w:rsidR="00920523" w:rsidRPr="00E26D2A">
        <w:rPr>
          <w:i/>
          <w:color w:val="00B0F0"/>
        </w:rPr>
        <w:t xml:space="preserve"> dn</w:t>
      </w:r>
      <w:r w:rsidR="008B163C" w:rsidRPr="00E26D2A">
        <w:rPr>
          <w:i/>
          <w:color w:val="00B0F0"/>
        </w:rPr>
        <w:t>ů</w:t>
      </w:r>
      <w:r w:rsidR="00920523" w:rsidRPr="00E26D2A">
        <w:rPr>
          <w:i/>
          <w:color w:val="00B0F0"/>
        </w:rPr>
        <w:t>. Poté poznámku vymaže.)</w:t>
      </w:r>
    </w:p>
    <w:p w14:paraId="75740B59" w14:textId="7FC8C932" w:rsidR="00FC7EFC" w:rsidRPr="00E26D2A" w:rsidRDefault="00F666F6" w:rsidP="007313C0">
      <w:pPr>
        <w:pStyle w:val="Odstavecseseznamem"/>
        <w:tabs>
          <w:tab w:val="clear" w:pos="709"/>
          <w:tab w:val="left" w:pos="993"/>
        </w:tabs>
        <w:ind w:left="993" w:hanging="709"/>
        <w:jc w:val="both"/>
      </w:pPr>
      <w:r w:rsidRPr="00E26D2A">
        <w:t>Podrobné prováděcí dokumentace zpracované v souladu s bodem</w:t>
      </w:r>
      <w:r w:rsidR="00581CE5" w:rsidRPr="00E26D2A">
        <w:t xml:space="preserve"> </w:t>
      </w:r>
      <w:r w:rsidRPr="00E26D2A">
        <w:t>2.</w:t>
      </w:r>
      <w:r w:rsidR="00EF6B9E" w:rsidRPr="00E26D2A">
        <w:t xml:space="preserve">8 </w:t>
      </w:r>
      <w:r w:rsidRPr="00E26D2A">
        <w:t xml:space="preserve">této smlouvy budou objednateli předány </w:t>
      </w:r>
      <w:r w:rsidR="00B01524" w:rsidRPr="00E26D2A">
        <w:t xml:space="preserve">k odsouhlasení </w:t>
      </w:r>
      <w:r w:rsidRPr="00E26D2A">
        <w:t xml:space="preserve">nejpozději </w:t>
      </w:r>
      <w:r w:rsidR="003E7AB5">
        <w:t>2</w:t>
      </w:r>
      <w:r w:rsidR="003E7AB5" w:rsidRPr="00E26D2A">
        <w:t xml:space="preserve"> </w:t>
      </w:r>
      <w:r w:rsidR="00175220" w:rsidRPr="00E26D2A">
        <w:t>pracovních</w:t>
      </w:r>
      <w:r w:rsidR="00D36A1C" w:rsidRPr="00E26D2A">
        <w:t xml:space="preserve"> </w:t>
      </w:r>
      <w:r w:rsidRPr="00E26D2A">
        <w:t>dnů před zahájením příslušných prací</w:t>
      </w:r>
      <w:r w:rsidR="003B6FE1" w:rsidRPr="00E26D2A">
        <w:t xml:space="preserve"> podle této dokumentace</w:t>
      </w:r>
      <w:r w:rsidRPr="00E26D2A">
        <w:t>.</w:t>
      </w:r>
    </w:p>
    <w:p w14:paraId="75740B5A" w14:textId="77777777" w:rsidR="00F666F6" w:rsidRPr="00E26D2A" w:rsidRDefault="00F666F6" w:rsidP="007313C0">
      <w:pPr>
        <w:pStyle w:val="Odstavecseseznamem"/>
        <w:tabs>
          <w:tab w:val="clear" w:pos="709"/>
          <w:tab w:val="left" w:pos="993"/>
        </w:tabs>
        <w:ind w:left="993" w:hanging="709"/>
      </w:pPr>
      <w:r w:rsidRPr="00E26D2A">
        <w:t>Doba dokončení díla může být přiměřeně prodloužena:</w:t>
      </w:r>
    </w:p>
    <w:p w14:paraId="75740B5B" w14:textId="77777777" w:rsidR="00FC7EFC" w:rsidRPr="00E26D2A" w:rsidRDefault="00F666F6" w:rsidP="00C83AB7">
      <w:pPr>
        <w:pStyle w:val="odrka"/>
      </w:pPr>
      <w:r w:rsidRPr="00E26D2A">
        <w:t>vzniknou-li v průběhu provádění díla překážky na straně objednatele;</w:t>
      </w:r>
    </w:p>
    <w:p w14:paraId="75740B5C" w14:textId="77777777" w:rsidR="00FC7EFC" w:rsidRPr="00E26D2A" w:rsidRDefault="00781605" w:rsidP="007313C0">
      <w:pPr>
        <w:pStyle w:val="odrka"/>
        <w:jc w:val="both"/>
      </w:pPr>
      <w:r w:rsidRPr="00E26D2A">
        <w:t xml:space="preserve">pokud hodnota sjednaných víceprací překročí hodnotu 15 % ceny díla a bude prokázána přímá souvislost vlivu provádění těchto prací na termín dokončení díla, nebude-li dohodnuto jinak; </w:t>
      </w:r>
    </w:p>
    <w:p w14:paraId="75740B5D" w14:textId="77777777" w:rsidR="00FC7EFC" w:rsidRPr="00E26D2A" w:rsidRDefault="00F666F6" w:rsidP="007313C0">
      <w:pPr>
        <w:pStyle w:val="odrka"/>
        <w:jc w:val="both"/>
      </w:pPr>
      <w:r w:rsidRPr="00E26D2A">
        <w:t xml:space="preserve">jestliže přerušení prací bude způsobeno okolnostmi vylučujícími odpovědnost (tzv. </w:t>
      </w:r>
      <w:r w:rsidR="003E5274" w:rsidRPr="00E26D2A">
        <w:t>„</w:t>
      </w:r>
      <w:r w:rsidRPr="00E26D2A">
        <w:t>vyšší moc”)</w:t>
      </w:r>
      <w:r w:rsidR="00B50E27" w:rsidRPr="00E26D2A">
        <w:t>;</w:t>
      </w:r>
      <w:r w:rsidRPr="00E26D2A">
        <w:t xml:space="preserve"> smluvní strany jsou povinny se </w:t>
      </w:r>
      <w:r w:rsidR="00B50E27" w:rsidRPr="00E26D2A">
        <w:t xml:space="preserve">bez zbytečného odkladu </w:t>
      </w:r>
      <w:r w:rsidRPr="00E26D2A">
        <w:t>vzájemně informovat o vzniku takové okolnosti, jinak se vyšší moci nemohou dovolávat;</w:t>
      </w:r>
    </w:p>
    <w:p w14:paraId="75740B5E" w14:textId="77777777" w:rsidR="00FC7EFC" w:rsidRPr="00E26D2A" w:rsidRDefault="00F666F6" w:rsidP="007313C0">
      <w:pPr>
        <w:pStyle w:val="odrka"/>
        <w:tabs>
          <w:tab w:val="left" w:pos="993"/>
        </w:tabs>
        <w:jc w:val="both"/>
      </w:pPr>
      <w:r w:rsidRPr="00E26D2A">
        <w:t>jestliže bude potřebné provést v průběhu realizace stavby další</w:t>
      </w:r>
      <w:r w:rsidR="003271CF" w:rsidRPr="00E26D2A">
        <w:t xml:space="preserve"> vyvolané</w:t>
      </w:r>
      <w:r w:rsidRPr="00E26D2A">
        <w:t xml:space="preserve"> práce vzniklé např. v důsledku legislativních nařízení na základě zákona (např. archeologických, památkových či jiných průzkumů).</w:t>
      </w:r>
    </w:p>
    <w:p w14:paraId="75740B60" w14:textId="77777777" w:rsidR="00FC7EFC" w:rsidRPr="00E26D2A" w:rsidRDefault="00F666F6" w:rsidP="007313C0">
      <w:pPr>
        <w:pStyle w:val="Odstavecseseznamem"/>
        <w:tabs>
          <w:tab w:val="clear" w:pos="709"/>
          <w:tab w:val="left" w:pos="993"/>
        </w:tabs>
        <w:ind w:left="993" w:hanging="709"/>
        <w:jc w:val="both"/>
      </w:pPr>
      <w:r w:rsidRPr="00E26D2A">
        <w:t>Prodloužení doby provádění díla se určí podle doby trvání překážky nebo neplnění závazků objednatele sjednaných v této smlouvě, s přihlédnutím k době nezbytné pro obnovení prací, po písemné dohodě smluvních stran.</w:t>
      </w:r>
    </w:p>
    <w:p w14:paraId="75740B61" w14:textId="0AE754C7" w:rsidR="00FC7EFC" w:rsidRPr="00E26D2A" w:rsidRDefault="00F666F6" w:rsidP="007313C0">
      <w:pPr>
        <w:pStyle w:val="Odstavecseseznamem"/>
        <w:tabs>
          <w:tab w:val="clear" w:pos="709"/>
          <w:tab w:val="left" w:pos="993"/>
        </w:tabs>
        <w:ind w:left="993" w:hanging="709"/>
        <w:jc w:val="both"/>
      </w:pPr>
      <w:r w:rsidRPr="00E26D2A">
        <w:t xml:space="preserve">Zhotovitel písemně oznámí objednateli </w:t>
      </w:r>
      <w:r w:rsidR="00CE7B02" w:rsidRPr="00E26D2A">
        <w:t xml:space="preserve">zápisem do stavebního deníku </w:t>
      </w:r>
      <w:r w:rsidRPr="00E26D2A">
        <w:t xml:space="preserve">dokončení díla nejpozději </w:t>
      </w:r>
      <w:r w:rsidR="003E7AB5">
        <w:t>5</w:t>
      </w:r>
      <w:r w:rsidR="003E7AB5" w:rsidRPr="00E26D2A">
        <w:t xml:space="preserve"> </w:t>
      </w:r>
      <w:r w:rsidRPr="00E26D2A">
        <w:t>kalendářních dnů předem</w:t>
      </w:r>
      <w:r w:rsidR="00101878" w:rsidRPr="00E26D2A">
        <w:t>.</w:t>
      </w:r>
      <w:r w:rsidRPr="00E26D2A">
        <w:t xml:space="preserve"> Poté oprávněná osoba objednatele vyzve zhotovitele k přejímacímu řízení nejpozději do</w:t>
      </w:r>
      <w:r w:rsidR="006A6D36" w:rsidRPr="00E26D2A">
        <w:t xml:space="preserve"> </w:t>
      </w:r>
      <w:r w:rsidRPr="00E26D2A">
        <w:t xml:space="preserve">10 kalendářních dnů od tohoto </w:t>
      </w:r>
      <w:r w:rsidR="00CE7B02" w:rsidRPr="00E26D2A">
        <w:t>zápisu</w:t>
      </w:r>
      <w:r w:rsidRPr="00E26D2A">
        <w:t>.</w:t>
      </w:r>
    </w:p>
    <w:p w14:paraId="75740B62" w14:textId="4D8401CC" w:rsidR="00FC7EFC" w:rsidRPr="00E26D2A" w:rsidRDefault="00F666F6" w:rsidP="007313C0">
      <w:pPr>
        <w:pStyle w:val="Odstavecseseznamem"/>
        <w:tabs>
          <w:tab w:val="clear" w:pos="709"/>
          <w:tab w:val="left" w:pos="993"/>
        </w:tabs>
        <w:ind w:left="993" w:hanging="709"/>
        <w:jc w:val="both"/>
      </w:pPr>
      <w:r w:rsidRPr="00E26D2A">
        <w:t xml:space="preserve">Zhotovitel se zavazuje vyklidit staveniště a uvést </w:t>
      </w:r>
      <w:r w:rsidR="00A06EF2" w:rsidRPr="00E26D2A">
        <w:t xml:space="preserve">dotčené pozemky </w:t>
      </w:r>
      <w:r w:rsidRPr="00E26D2A">
        <w:t xml:space="preserve">do náležitého stavu nejpozději do </w:t>
      </w:r>
      <w:r w:rsidR="003E7AB5">
        <w:t>5</w:t>
      </w:r>
      <w:r w:rsidR="003E7AB5" w:rsidRPr="00E26D2A">
        <w:t> </w:t>
      </w:r>
      <w:r w:rsidRPr="00E26D2A">
        <w:t>kalendářních dnů po převzetí díla jako celku objednatelem</w:t>
      </w:r>
      <w:r w:rsidR="006A6D36" w:rsidRPr="00E26D2A">
        <w:t>,</w:t>
      </w:r>
      <w:r w:rsidR="0086104B" w:rsidRPr="00E26D2A">
        <w:t xml:space="preserve"> nebude-li v předávacím protokolu dokončené stavby </w:t>
      </w:r>
      <w:r w:rsidR="00101878" w:rsidRPr="00E26D2A">
        <w:t xml:space="preserve">dohodnuto </w:t>
      </w:r>
      <w:r w:rsidR="0086104B" w:rsidRPr="00E26D2A">
        <w:t>jinak</w:t>
      </w:r>
      <w:r w:rsidRPr="00E26D2A">
        <w:t xml:space="preserve">. O vyklizení staveniště </w:t>
      </w:r>
      <w:r w:rsidR="00A06EF2" w:rsidRPr="00E26D2A">
        <w:t xml:space="preserve">obě </w:t>
      </w:r>
      <w:r w:rsidRPr="00E26D2A">
        <w:t xml:space="preserve">strany sepíší protokol potvrzující </w:t>
      </w:r>
      <w:r w:rsidR="00581CE5" w:rsidRPr="00E26D2A">
        <w:t xml:space="preserve">předání a </w:t>
      </w:r>
      <w:r w:rsidRPr="00E26D2A">
        <w:t>převzetí vyklizeného staveniště.</w:t>
      </w:r>
      <w:r w:rsidR="00A06EF2" w:rsidRPr="00E26D2A">
        <w:t xml:space="preserve"> Případnou vzniklou škodu se zhotovitel zavazuje uhradit.</w:t>
      </w:r>
    </w:p>
    <w:p w14:paraId="75740B63" w14:textId="4CF72D0E" w:rsidR="00FC7EFC" w:rsidRPr="00E26D2A" w:rsidRDefault="00591370" w:rsidP="004278BD">
      <w:pPr>
        <w:pStyle w:val="Nadpis1"/>
        <w:ind w:left="709" w:hanging="425"/>
        <w:jc w:val="center"/>
      </w:pPr>
      <w:r w:rsidRPr="00E26D2A">
        <w:t xml:space="preserve"> </w:t>
      </w:r>
      <w:r w:rsidR="00F666F6" w:rsidRPr="00E26D2A">
        <w:t>Cena předmětu smlouvy</w:t>
      </w:r>
    </w:p>
    <w:p w14:paraId="75740B64" w14:textId="4B9F6AB5" w:rsidR="00FC7EFC" w:rsidRPr="00E26D2A" w:rsidRDefault="00F666F6" w:rsidP="00560E0D">
      <w:pPr>
        <w:pStyle w:val="Odstavecseseznamem"/>
        <w:tabs>
          <w:tab w:val="clear" w:pos="709"/>
          <w:tab w:val="left" w:pos="993"/>
          <w:tab w:val="left" w:pos="5387"/>
        </w:tabs>
        <w:ind w:left="993" w:hanging="709"/>
        <w:jc w:val="both"/>
      </w:pPr>
      <w:r w:rsidRPr="00E26D2A">
        <w:t>Cena je stanovena ve smyslu nabídky zhotovitele jako cena nejvýše přípustná, platná po celou dobu provádění díla, překročitelná pouze při splnění podmínek uvedených v bodě 6.5.</w:t>
      </w:r>
    </w:p>
    <w:p w14:paraId="4B0E79E5" w14:textId="77777777" w:rsidR="00FE7973" w:rsidRPr="00E26D2A" w:rsidRDefault="00FE7973" w:rsidP="00920523">
      <w:pPr>
        <w:tabs>
          <w:tab w:val="left" w:pos="993"/>
        </w:tabs>
        <w:spacing w:line="360" w:lineRule="auto"/>
        <w:ind w:left="993"/>
        <w:rPr>
          <w:rFonts w:ascii="Times New Roman" w:hAnsi="Times New Roman"/>
          <w:b/>
          <w:color w:val="auto"/>
          <w:sz w:val="22"/>
          <w:szCs w:val="22"/>
          <w:lang w:val="cs-CZ"/>
        </w:rPr>
      </w:pPr>
    </w:p>
    <w:p w14:paraId="75740B68" w14:textId="0CEC0056" w:rsidR="00920523" w:rsidRPr="00E26D2A" w:rsidRDefault="00920523" w:rsidP="00920523">
      <w:pPr>
        <w:tabs>
          <w:tab w:val="left" w:pos="993"/>
        </w:tabs>
        <w:spacing w:line="360" w:lineRule="auto"/>
        <w:ind w:left="993"/>
        <w:rPr>
          <w:rFonts w:ascii="Times New Roman" w:hAnsi="Times New Roman"/>
          <w:b/>
          <w:sz w:val="22"/>
          <w:szCs w:val="22"/>
          <w:lang w:val="cs-CZ"/>
        </w:rPr>
      </w:pPr>
      <w:r w:rsidRPr="00E26D2A">
        <w:rPr>
          <w:rFonts w:ascii="Times New Roman" w:hAnsi="Times New Roman"/>
          <w:b/>
          <w:color w:val="auto"/>
          <w:sz w:val="22"/>
          <w:szCs w:val="22"/>
          <w:lang w:val="cs-CZ"/>
        </w:rPr>
        <w:t>Cena celkem</w:t>
      </w:r>
      <w:r w:rsidRPr="00E26D2A">
        <w:rPr>
          <w:rFonts w:ascii="Times New Roman" w:hAnsi="Times New Roman"/>
          <w:b/>
          <w:sz w:val="22"/>
          <w:szCs w:val="22"/>
          <w:lang w:val="cs-CZ"/>
        </w:rPr>
        <w:t>:</w:t>
      </w:r>
      <w:r w:rsidRPr="00E26D2A">
        <w:rPr>
          <w:rFonts w:ascii="Times New Roman" w:hAnsi="Times New Roman"/>
          <w:b/>
          <w:sz w:val="22"/>
          <w:szCs w:val="22"/>
          <w:lang w:val="cs-CZ"/>
        </w:rPr>
        <w:tab/>
        <w:t>…………………...</w:t>
      </w:r>
      <w:proofErr w:type="gramStart"/>
      <w:r w:rsidRPr="00E26D2A">
        <w:rPr>
          <w:rFonts w:ascii="Times New Roman" w:hAnsi="Times New Roman"/>
          <w:b/>
          <w:sz w:val="22"/>
          <w:szCs w:val="22"/>
          <w:lang w:val="cs-CZ"/>
        </w:rPr>
        <w:t>….Kč</w:t>
      </w:r>
      <w:proofErr w:type="gramEnd"/>
      <w:r w:rsidR="008055D8" w:rsidRPr="00E26D2A">
        <w:rPr>
          <w:rFonts w:ascii="Times New Roman" w:hAnsi="Times New Roman"/>
          <w:b/>
          <w:color w:val="auto"/>
          <w:sz w:val="22"/>
          <w:szCs w:val="22"/>
          <w:lang w:val="cs-CZ"/>
        </w:rPr>
        <w:t xml:space="preserve"> </w:t>
      </w:r>
      <w:r w:rsidR="008055D8" w:rsidRPr="00E26D2A">
        <w:rPr>
          <w:rFonts w:ascii="Times New Roman" w:hAnsi="Times New Roman"/>
          <w:b/>
          <w:sz w:val="22"/>
          <w:szCs w:val="22"/>
          <w:lang w:val="cs-CZ"/>
        </w:rPr>
        <w:t>bez DPH</w:t>
      </w:r>
    </w:p>
    <w:p w14:paraId="75740B69" w14:textId="76526877" w:rsidR="00F666F6" w:rsidRPr="00E26D2A" w:rsidRDefault="00033A69" w:rsidP="001E6538">
      <w:pPr>
        <w:tabs>
          <w:tab w:val="left" w:pos="993"/>
        </w:tabs>
        <w:spacing w:line="360" w:lineRule="auto"/>
        <w:ind w:left="993" w:hanging="709"/>
        <w:rPr>
          <w:rFonts w:ascii="Times New Roman" w:hAnsi="Times New Roman"/>
          <w:i/>
          <w:color w:val="00B0F0"/>
          <w:sz w:val="22"/>
          <w:szCs w:val="22"/>
          <w:lang w:val="cs-CZ"/>
        </w:rPr>
      </w:pPr>
      <w:r w:rsidRPr="00E26D2A">
        <w:rPr>
          <w:rFonts w:ascii="Times New Roman" w:hAnsi="Times New Roman"/>
          <w:b/>
          <w:sz w:val="22"/>
          <w:szCs w:val="22"/>
          <w:lang w:val="cs-CZ"/>
        </w:rPr>
        <w:tab/>
      </w:r>
      <w:r w:rsidR="00F666F6" w:rsidRPr="00E26D2A">
        <w:rPr>
          <w:rFonts w:ascii="Times New Roman" w:hAnsi="Times New Roman"/>
          <w:i/>
          <w:color w:val="00B0F0"/>
          <w:sz w:val="22"/>
          <w:szCs w:val="22"/>
          <w:lang w:val="cs-CZ"/>
        </w:rPr>
        <w:t>(POZ</w:t>
      </w:r>
      <w:r w:rsidR="008055D8">
        <w:rPr>
          <w:rFonts w:ascii="Times New Roman" w:hAnsi="Times New Roman"/>
          <w:i/>
          <w:color w:val="00B0F0"/>
          <w:sz w:val="22"/>
          <w:szCs w:val="22"/>
          <w:lang w:val="cs-CZ"/>
        </w:rPr>
        <w:t>N</w:t>
      </w:r>
      <w:r w:rsidR="00F666F6" w:rsidRPr="00E26D2A">
        <w:rPr>
          <w:rFonts w:ascii="Times New Roman" w:hAnsi="Times New Roman"/>
          <w:i/>
          <w:color w:val="00B0F0"/>
          <w:sz w:val="22"/>
          <w:szCs w:val="22"/>
          <w:lang w:val="cs-CZ"/>
        </w:rPr>
        <w:t>.</w:t>
      </w:r>
      <w:r w:rsidR="008055D8">
        <w:rPr>
          <w:rFonts w:ascii="Times New Roman" w:hAnsi="Times New Roman"/>
          <w:i/>
          <w:color w:val="00B0F0"/>
          <w:sz w:val="22"/>
          <w:szCs w:val="22"/>
          <w:lang w:val="cs-CZ"/>
        </w:rPr>
        <w:t>:</w:t>
      </w:r>
      <w:r w:rsidR="00F666F6" w:rsidRPr="00E26D2A">
        <w:rPr>
          <w:rFonts w:ascii="Times New Roman" w:hAnsi="Times New Roman"/>
          <w:i/>
          <w:color w:val="00B0F0"/>
          <w:sz w:val="22"/>
          <w:szCs w:val="22"/>
          <w:lang w:val="cs-CZ"/>
        </w:rPr>
        <w:t xml:space="preserve"> Doplní </w:t>
      </w:r>
      <w:r w:rsidR="00A43DFB" w:rsidRPr="00E26D2A">
        <w:rPr>
          <w:rFonts w:ascii="Times New Roman" w:hAnsi="Times New Roman"/>
          <w:i/>
          <w:color w:val="00B0F0"/>
          <w:sz w:val="22"/>
          <w:szCs w:val="22"/>
          <w:lang w:val="cs-CZ"/>
        </w:rPr>
        <w:t>zhotovitel</w:t>
      </w:r>
      <w:r w:rsidR="00F666F6" w:rsidRPr="00E26D2A">
        <w:rPr>
          <w:rFonts w:ascii="Times New Roman" w:hAnsi="Times New Roman"/>
          <w:i/>
          <w:color w:val="00B0F0"/>
          <w:sz w:val="22"/>
          <w:szCs w:val="22"/>
          <w:lang w:val="cs-CZ"/>
        </w:rPr>
        <w:t xml:space="preserve">. </w:t>
      </w:r>
      <w:r w:rsidR="00894CBD" w:rsidRPr="00E26D2A">
        <w:rPr>
          <w:rFonts w:ascii="Times New Roman" w:hAnsi="Times New Roman"/>
          <w:b/>
          <w:bCs/>
          <w:i/>
          <w:color w:val="00B0F0"/>
          <w:sz w:val="22"/>
          <w:szCs w:val="22"/>
          <w:lang w:val="cs-CZ"/>
        </w:rPr>
        <w:t xml:space="preserve">Tento údaj bude předmětem hodnocení! </w:t>
      </w:r>
      <w:r w:rsidR="00F666F6" w:rsidRPr="00E26D2A">
        <w:rPr>
          <w:rFonts w:ascii="Times New Roman" w:hAnsi="Times New Roman"/>
          <w:i/>
          <w:color w:val="00B0F0"/>
          <w:sz w:val="22"/>
          <w:szCs w:val="22"/>
          <w:lang w:val="cs-CZ"/>
        </w:rPr>
        <w:t>Poté poznámku vymaže</w:t>
      </w:r>
      <w:r w:rsidR="00894CBD" w:rsidRPr="00E26D2A">
        <w:rPr>
          <w:rFonts w:ascii="Times New Roman" w:hAnsi="Times New Roman"/>
          <w:i/>
          <w:color w:val="00B0F0"/>
          <w:sz w:val="22"/>
          <w:szCs w:val="22"/>
          <w:lang w:val="cs-CZ"/>
        </w:rPr>
        <w:t>.</w:t>
      </w:r>
      <w:r w:rsidR="00F666F6" w:rsidRPr="00E26D2A">
        <w:rPr>
          <w:rFonts w:ascii="Times New Roman" w:hAnsi="Times New Roman"/>
          <w:i/>
          <w:color w:val="00B0F0"/>
          <w:sz w:val="22"/>
          <w:szCs w:val="22"/>
          <w:lang w:val="cs-CZ"/>
        </w:rPr>
        <w:t>)</w:t>
      </w:r>
    </w:p>
    <w:p w14:paraId="75740B6A" w14:textId="72766D05" w:rsidR="00FC7EFC" w:rsidRPr="00E26D2A" w:rsidRDefault="00F666F6" w:rsidP="007313C0">
      <w:pPr>
        <w:pStyle w:val="Odstavecseseznamem"/>
        <w:tabs>
          <w:tab w:val="clear" w:pos="709"/>
          <w:tab w:val="left" w:pos="993"/>
        </w:tabs>
        <w:ind w:left="993" w:hanging="709"/>
        <w:jc w:val="both"/>
        <w:rPr>
          <w:i/>
          <w:color w:val="00B0F0"/>
        </w:rPr>
      </w:pPr>
      <w:r w:rsidRPr="00E26D2A">
        <w:t xml:space="preserve">Cena je určena jako součet cen položek </w:t>
      </w:r>
      <w:r w:rsidR="00A5795D" w:rsidRPr="00E26D2A">
        <w:t>oceněn</w:t>
      </w:r>
      <w:r w:rsidR="00601EA4" w:rsidRPr="00E26D2A">
        <w:t>ého</w:t>
      </w:r>
      <w:r w:rsidR="00A5795D" w:rsidRPr="00E26D2A">
        <w:t xml:space="preserve"> </w:t>
      </w:r>
      <w:r w:rsidR="00A43DFB" w:rsidRPr="00E26D2A">
        <w:t>soupisu prací</w:t>
      </w:r>
      <w:r w:rsidRPr="00E26D2A">
        <w:t>, kter</w:t>
      </w:r>
      <w:r w:rsidR="00601EA4" w:rsidRPr="00E26D2A">
        <w:t>ý</w:t>
      </w:r>
      <w:r w:rsidRPr="00E26D2A">
        <w:t xml:space="preserve"> j</w:t>
      </w:r>
      <w:r w:rsidR="00A43DFB" w:rsidRPr="00E26D2A">
        <w:t>e</w:t>
      </w:r>
      <w:r w:rsidRPr="00E26D2A">
        <w:t xml:space="preserve"> nedílnou součástí nabídky</w:t>
      </w:r>
      <w:r w:rsidR="00A43DFB" w:rsidRPr="00E26D2A">
        <w:t xml:space="preserve"> </w:t>
      </w:r>
      <w:r w:rsidRPr="00E26D2A">
        <w:t xml:space="preserve">zhotovitele v rámci veřejné zakázky </w:t>
      </w:r>
      <w:r w:rsidR="00306C59" w:rsidRPr="00E26D2A">
        <w:rPr>
          <w:b/>
        </w:rPr>
        <w:t>„</w:t>
      </w:r>
      <w:r w:rsidR="00E26D2A" w:rsidRPr="00E26D2A">
        <w:rPr>
          <w:b/>
        </w:rPr>
        <w:t>Stavební úpravy pro instalaci tramvajového simulátoru“</w:t>
      </w:r>
      <w:r w:rsidR="004A3B05" w:rsidRPr="00E26D2A">
        <w:t xml:space="preserve"> </w:t>
      </w:r>
      <w:r w:rsidR="00A43DFB" w:rsidRPr="00E26D2A">
        <w:t>ze</w:t>
      </w:r>
      <w:r w:rsidRPr="00E26D2A">
        <w:t xml:space="preserve"> dne </w:t>
      </w:r>
      <w:r w:rsidR="002845BB" w:rsidRPr="00E26D2A">
        <w:t>……</w:t>
      </w:r>
      <w:proofErr w:type="gramStart"/>
      <w:r w:rsidR="002845BB" w:rsidRPr="00E26D2A">
        <w:t>…..</w:t>
      </w:r>
      <w:r w:rsidR="00043350" w:rsidRPr="00E26D2A">
        <w:t xml:space="preserve"> </w:t>
      </w:r>
      <w:r w:rsidRPr="00E26D2A">
        <w:t xml:space="preserve"> </w:t>
      </w:r>
      <w:r w:rsidRPr="00E26D2A">
        <w:rPr>
          <w:i/>
          <w:color w:val="00B0F0"/>
        </w:rPr>
        <w:t>(POZ</w:t>
      </w:r>
      <w:r w:rsidR="008055D8">
        <w:rPr>
          <w:i/>
          <w:color w:val="00B0F0"/>
        </w:rPr>
        <w:t>N</w:t>
      </w:r>
      <w:r w:rsidR="009777CD" w:rsidRPr="00E26D2A">
        <w:rPr>
          <w:i/>
          <w:color w:val="00B0F0"/>
        </w:rPr>
        <w:t>.</w:t>
      </w:r>
      <w:proofErr w:type="gramEnd"/>
      <w:r w:rsidR="008055D8">
        <w:rPr>
          <w:i/>
          <w:color w:val="00B0F0"/>
        </w:rPr>
        <w:t>:</w:t>
      </w:r>
      <w:r w:rsidRPr="00E26D2A">
        <w:rPr>
          <w:i/>
          <w:color w:val="00B0F0"/>
        </w:rPr>
        <w:t xml:space="preserve"> </w:t>
      </w:r>
      <w:r w:rsidR="009777CD" w:rsidRPr="00E26D2A">
        <w:rPr>
          <w:i/>
          <w:color w:val="00B0F0"/>
        </w:rPr>
        <w:t>Upraví a d</w:t>
      </w:r>
      <w:r w:rsidRPr="00E26D2A">
        <w:rPr>
          <w:i/>
          <w:color w:val="00B0F0"/>
        </w:rPr>
        <w:t xml:space="preserve">oplní </w:t>
      </w:r>
      <w:r w:rsidR="00A43DFB" w:rsidRPr="00E26D2A">
        <w:rPr>
          <w:i/>
          <w:color w:val="00B0F0"/>
        </w:rPr>
        <w:t>zhotovitel</w:t>
      </w:r>
      <w:r w:rsidRPr="00E26D2A">
        <w:rPr>
          <w:i/>
          <w:color w:val="00B0F0"/>
        </w:rPr>
        <w:t>. Poté poznámku vymaže</w:t>
      </w:r>
      <w:r w:rsidR="00894CBD" w:rsidRPr="00E26D2A">
        <w:rPr>
          <w:i/>
          <w:color w:val="00B0F0"/>
        </w:rPr>
        <w:t>.</w:t>
      </w:r>
      <w:r w:rsidRPr="00E26D2A">
        <w:rPr>
          <w:i/>
          <w:color w:val="00B0F0"/>
        </w:rPr>
        <w:t>)</w:t>
      </w:r>
      <w:r w:rsidR="00086623" w:rsidRPr="00E26D2A">
        <w:t xml:space="preserve"> Oceněný soupis prací tvoří přílohu č. 1 této smlouvy.</w:t>
      </w:r>
    </w:p>
    <w:p w14:paraId="75740B6B" w14:textId="77777777" w:rsidR="00FC7EFC" w:rsidRPr="00E26D2A" w:rsidRDefault="00647E5C" w:rsidP="007313C0">
      <w:pPr>
        <w:pStyle w:val="Odstavecseseznamem"/>
        <w:tabs>
          <w:tab w:val="clear" w:pos="709"/>
          <w:tab w:val="left" w:pos="993"/>
        </w:tabs>
        <w:ind w:left="993" w:hanging="709"/>
        <w:jc w:val="both"/>
      </w:pPr>
      <w:r w:rsidRPr="00E26D2A">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75740B6C" w14:textId="77777777" w:rsidR="00FC7EFC" w:rsidRPr="00E26D2A" w:rsidRDefault="00F666F6" w:rsidP="007313C0">
      <w:pPr>
        <w:pStyle w:val="Odstavecseseznamem"/>
        <w:tabs>
          <w:tab w:val="clear" w:pos="709"/>
          <w:tab w:val="left" w:pos="993"/>
        </w:tabs>
        <w:ind w:left="993" w:hanging="709"/>
        <w:jc w:val="both"/>
      </w:pPr>
      <w:r w:rsidRPr="00E26D2A">
        <w:t>Objednatel prohlašuje, že financování prací a dodávek, které jsou předmětem této smlouvy, má zajištěno.</w:t>
      </w:r>
    </w:p>
    <w:p w14:paraId="75740B6D" w14:textId="20BA5C1C" w:rsidR="00F666F6" w:rsidRPr="00E26D2A" w:rsidRDefault="00F666F6" w:rsidP="00247CE8">
      <w:pPr>
        <w:pStyle w:val="Odstavecseseznamem"/>
        <w:tabs>
          <w:tab w:val="clear" w:pos="709"/>
          <w:tab w:val="left" w:pos="993"/>
        </w:tabs>
        <w:ind w:left="993" w:hanging="709"/>
        <w:jc w:val="both"/>
      </w:pPr>
      <w:r w:rsidRPr="00E26D2A">
        <w:t xml:space="preserve">Výši sjednané ceny lze </w:t>
      </w:r>
      <w:r w:rsidR="00D61B62" w:rsidRPr="00E26D2A">
        <w:t>měni</w:t>
      </w:r>
      <w:r w:rsidRPr="00E26D2A">
        <w:t>t pouze</w:t>
      </w:r>
      <w:r w:rsidR="00184347" w:rsidRPr="00E26D2A">
        <w:t xml:space="preserve"> na základě dohody smluvních stran formou písemného dodatku ke smlouvě, a to pouze</w:t>
      </w:r>
      <w:r w:rsidRPr="00E26D2A">
        <w:t xml:space="preserve"> v případě:</w:t>
      </w:r>
    </w:p>
    <w:p w14:paraId="75740B6E" w14:textId="5221A206" w:rsidR="00FC7EFC" w:rsidRPr="00E26D2A" w:rsidRDefault="004B5980" w:rsidP="00C83AB7">
      <w:pPr>
        <w:pStyle w:val="odrka"/>
        <w:numPr>
          <w:ilvl w:val="0"/>
          <w:numId w:val="9"/>
        </w:numPr>
        <w:tabs>
          <w:tab w:val="clear" w:pos="1560"/>
          <w:tab w:val="left" w:pos="2410"/>
        </w:tabs>
        <w:ind w:left="1560" w:hanging="567"/>
        <w:jc w:val="both"/>
      </w:pPr>
      <w:r w:rsidRPr="00E26D2A">
        <w:t>n</w:t>
      </w:r>
      <w:r w:rsidR="00D61B62" w:rsidRPr="00E26D2A">
        <w:t xml:space="preserve">ebude-li některá část díla v důsledku sjednaných </w:t>
      </w:r>
      <w:proofErr w:type="spellStart"/>
      <w:r w:rsidR="00D61B62" w:rsidRPr="00E26D2A">
        <w:t>méněprací</w:t>
      </w:r>
      <w:proofErr w:type="spellEnd"/>
      <w:r w:rsidR="00D61B62" w:rsidRPr="00E26D2A">
        <w:t xml:space="preserve"> provedena, bude cena za dílo snížena, a to odečtením veškerých nákladů na provedení těch částí díla, které </w:t>
      </w:r>
      <w:r w:rsidRPr="00E26D2A">
        <w:t xml:space="preserve">v rámci </w:t>
      </w:r>
      <w:proofErr w:type="spellStart"/>
      <w:r w:rsidRPr="00E26D2A">
        <w:t>méněprací</w:t>
      </w:r>
      <w:proofErr w:type="spellEnd"/>
      <w:r w:rsidRPr="00E26D2A">
        <w:t xml:space="preserve"> nebudou </w:t>
      </w:r>
      <w:r w:rsidRPr="00E26D2A">
        <w:lastRenderedPageBreak/>
        <w:t xml:space="preserve">provedeny. Náklady na </w:t>
      </w:r>
      <w:proofErr w:type="spellStart"/>
      <w:r w:rsidRPr="00E26D2A">
        <w:t>méněpráce</w:t>
      </w:r>
      <w:proofErr w:type="spellEnd"/>
      <w:r w:rsidRPr="00E26D2A">
        <w:t xml:space="preserve"> budou odečteny ve výši součtu veškerých odpovídajících položek a nákladů neprovedených dle soupisu prací, který </w:t>
      </w:r>
      <w:r w:rsidR="006A6D36" w:rsidRPr="00E26D2A">
        <w:t xml:space="preserve">je </w:t>
      </w:r>
      <w:r w:rsidRPr="00E26D2A">
        <w:t>přílohou číslo 1 této smlouvy;</w:t>
      </w:r>
    </w:p>
    <w:p w14:paraId="75740B6F" w14:textId="6221794D" w:rsidR="00FC7EFC" w:rsidRPr="00E26D2A" w:rsidRDefault="004B5980" w:rsidP="00C83AB7">
      <w:pPr>
        <w:pStyle w:val="odrka"/>
        <w:numPr>
          <w:ilvl w:val="0"/>
          <w:numId w:val="9"/>
        </w:numPr>
        <w:tabs>
          <w:tab w:val="clear" w:pos="1560"/>
          <w:tab w:val="left" w:pos="2410"/>
        </w:tabs>
        <w:ind w:left="1560" w:hanging="567"/>
        <w:jc w:val="both"/>
      </w:pPr>
      <w:r w:rsidRPr="00E26D2A">
        <w:t xml:space="preserve">přičtením veškerých nákladů na provedení těch částí díla, které objednatel písemně nařídil formou dodatečných prací provádět nad rámec množství nebo kvality uvedené v projektové dokumentaci nebo soupisu prací. Náklady na dodatečné práce budou účtovány podle </w:t>
      </w:r>
      <w:r w:rsidR="00CE7B02" w:rsidRPr="00E26D2A">
        <w:t>odst. 6.8</w:t>
      </w:r>
      <w:r w:rsidR="00C2396C" w:rsidRPr="00E26D2A">
        <w:t>;</w:t>
      </w:r>
    </w:p>
    <w:p w14:paraId="75740B70" w14:textId="1959E771" w:rsidR="00C2396C" w:rsidRPr="00E26D2A" w:rsidRDefault="00C2396C" w:rsidP="00C83AB7">
      <w:pPr>
        <w:pStyle w:val="odrka"/>
        <w:numPr>
          <w:ilvl w:val="0"/>
          <w:numId w:val="9"/>
        </w:numPr>
        <w:tabs>
          <w:tab w:val="clear" w:pos="1560"/>
          <w:tab w:val="left" w:pos="2410"/>
        </w:tabs>
        <w:ind w:left="1560" w:hanging="567"/>
        <w:jc w:val="both"/>
      </w:pPr>
      <w:r w:rsidRPr="00E26D2A">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 j</w:t>
      </w:r>
      <w:r w:rsidR="006A6D36" w:rsidRPr="00E26D2A">
        <w:t>e</w:t>
      </w:r>
      <w:r w:rsidRPr="00E26D2A">
        <w:t xml:space="preserve"> v tomto případě oprávněn ověřit přiměřenost jednotkové ceny nezávislým subjektem.</w:t>
      </w:r>
    </w:p>
    <w:p w14:paraId="75740B71" w14:textId="77777777" w:rsidR="00C2396C" w:rsidRPr="00E26D2A" w:rsidRDefault="00C2396C" w:rsidP="00C83AB7">
      <w:pPr>
        <w:pStyle w:val="odrka"/>
        <w:numPr>
          <w:ilvl w:val="0"/>
          <w:numId w:val="0"/>
        </w:numPr>
        <w:ind w:left="993"/>
        <w:jc w:val="both"/>
      </w:pPr>
      <w:r w:rsidRPr="00E26D2A">
        <w:t>Postup podle pí</w:t>
      </w:r>
      <w:r w:rsidR="00C83AB7" w:rsidRPr="00E26D2A">
        <w:t>s</w:t>
      </w:r>
      <w:r w:rsidRPr="00E26D2A">
        <w:t>men a) až c) tohoto odstavce se uplatní při veškerých změnách ceny včetně případu, kdy:</w:t>
      </w:r>
    </w:p>
    <w:p w14:paraId="75740B72" w14:textId="77777777" w:rsidR="00C2396C" w:rsidRPr="00E26D2A" w:rsidRDefault="00C2396C" w:rsidP="00C83AB7">
      <w:pPr>
        <w:pStyle w:val="odrka"/>
        <w:numPr>
          <w:ilvl w:val="0"/>
          <w:numId w:val="0"/>
        </w:numPr>
        <w:tabs>
          <w:tab w:val="clear" w:pos="1560"/>
          <w:tab w:val="left" w:pos="1276"/>
        </w:tabs>
        <w:ind w:left="1418" w:hanging="284"/>
        <w:jc w:val="both"/>
      </w:pPr>
      <w:r w:rsidRPr="00E26D2A">
        <w:t xml:space="preserve">- </w:t>
      </w:r>
      <w:r w:rsidR="00C83AB7" w:rsidRPr="00E26D2A">
        <w:tab/>
      </w:r>
      <w:r w:rsidR="00C83AB7" w:rsidRPr="00E26D2A">
        <w:tab/>
      </w:r>
      <w:r w:rsidRPr="00E26D2A">
        <w:t>při realizaci se zjistí skutečnosti, které nebyly v době podpisu smlouvy známy, a zhotovitel je nezavinil ani nemohl předvídat a mají vliv na cenu díla,</w:t>
      </w:r>
    </w:p>
    <w:p w14:paraId="75740B73" w14:textId="77777777" w:rsidR="00C2396C" w:rsidRPr="00E26D2A" w:rsidRDefault="00C2396C" w:rsidP="00C83AB7">
      <w:pPr>
        <w:pStyle w:val="odrka"/>
        <w:numPr>
          <w:ilvl w:val="0"/>
          <w:numId w:val="0"/>
        </w:numPr>
        <w:tabs>
          <w:tab w:val="left" w:pos="1276"/>
        </w:tabs>
        <w:ind w:left="1418" w:hanging="284"/>
        <w:jc w:val="both"/>
      </w:pPr>
      <w:r w:rsidRPr="00E26D2A">
        <w:t xml:space="preserve">- </w:t>
      </w:r>
      <w:r w:rsidR="00C83AB7" w:rsidRPr="00E26D2A">
        <w:tab/>
      </w:r>
      <w:r w:rsidR="00C83AB7" w:rsidRPr="00E26D2A">
        <w:tab/>
      </w:r>
      <w:r w:rsidRPr="00E26D2A">
        <w:t>při realizaci se zjistí skutečnosti odlišné od dokumentace předané objednatelem (např. neodpovídající geologické údaje, neočekávané inženýrské sítě</w:t>
      </w:r>
      <w:r w:rsidR="00C83AB7" w:rsidRPr="00E26D2A">
        <w:t>, apod.)</w:t>
      </w:r>
    </w:p>
    <w:p w14:paraId="75740B74" w14:textId="77777777" w:rsidR="00FC7EFC" w:rsidRPr="00E26D2A" w:rsidRDefault="00F666F6" w:rsidP="007313C0">
      <w:pPr>
        <w:pStyle w:val="Odstavecseseznamem"/>
        <w:tabs>
          <w:tab w:val="clear" w:pos="709"/>
          <w:tab w:val="left" w:pos="993"/>
        </w:tabs>
        <w:ind w:left="993" w:hanging="709"/>
        <w:jc w:val="both"/>
      </w:pPr>
      <w:r w:rsidRPr="00E26D2A">
        <w:t>Cena obsahuje i případné zvýšené náklady spojené s vývojem cen vstupních nákladů, a to až do doby ukončení díla.</w:t>
      </w:r>
    </w:p>
    <w:p w14:paraId="75740B75" w14:textId="07550394" w:rsidR="00FC7EFC" w:rsidRPr="00E26D2A" w:rsidRDefault="00783C00" w:rsidP="007313C0">
      <w:pPr>
        <w:pStyle w:val="Odstavecseseznamem"/>
        <w:tabs>
          <w:tab w:val="clear" w:pos="709"/>
          <w:tab w:val="left" w:pos="993"/>
        </w:tabs>
        <w:ind w:left="993" w:hanging="709"/>
        <w:jc w:val="both"/>
      </w:pPr>
      <w:r w:rsidRPr="00E26D2A">
        <w:t xml:space="preserve">Zhotovitel prohlašuje, že v uvedené ceně jsou zahrnuty veškeré dodávky, výkony, náklady a nákladové faktory všeho druhu vztahující se k předmětu díla (např. náklady na provedení </w:t>
      </w:r>
      <w:r w:rsidR="00973BC1" w:rsidRPr="00E26D2A">
        <w:t xml:space="preserve">revizí a </w:t>
      </w:r>
      <w:r w:rsidRPr="00E26D2A">
        <w:t xml:space="preserve">zkoušek, náklady na zajištění staveniště, skládkovné, atd.), které zhotoviteli vzniknou </w:t>
      </w:r>
      <w:r w:rsidR="00ED474C" w:rsidRPr="00E26D2A">
        <w:t>při</w:t>
      </w:r>
      <w:r w:rsidRPr="00E26D2A">
        <w:t xml:space="preserve"> realizac</w:t>
      </w:r>
      <w:r w:rsidR="00ED474C" w:rsidRPr="00E26D2A">
        <w:t>i</w:t>
      </w:r>
      <w:r w:rsidRPr="00E26D2A">
        <w:t xml:space="preserve"> díla až do doby předání provedeného díla v požadovaném termínu</w:t>
      </w:r>
      <w:r w:rsidR="00627C60" w:rsidRPr="00E26D2A">
        <w:t>,</w:t>
      </w:r>
      <w:r w:rsidRPr="00E26D2A">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E26D2A">
        <w:t xml:space="preserve"> </w:t>
      </w:r>
    </w:p>
    <w:p w14:paraId="75740B76" w14:textId="4E51B697" w:rsidR="00FC7EFC" w:rsidRPr="00E26D2A" w:rsidRDefault="00F666F6" w:rsidP="007313C0">
      <w:pPr>
        <w:pStyle w:val="Odstavecseseznamem"/>
        <w:tabs>
          <w:tab w:val="clear" w:pos="709"/>
          <w:tab w:val="left" w:pos="993"/>
        </w:tabs>
        <w:ind w:left="993" w:hanging="709"/>
        <w:jc w:val="both"/>
      </w:pPr>
      <w:r w:rsidRPr="00E26D2A">
        <w:t xml:space="preserve">V případě, že bude objednatel požadovat realizaci dodatečných požadavků, kvalitativních či množstevních změn, budou tyto práce oceněny pomocí jednotkových cen z příslušných </w:t>
      </w:r>
      <w:r w:rsidR="00A5795D" w:rsidRPr="00E26D2A">
        <w:t xml:space="preserve">oceněných </w:t>
      </w:r>
      <w:r w:rsidR="003A4535" w:rsidRPr="00E26D2A">
        <w:t>soupisů prací</w:t>
      </w:r>
      <w:r w:rsidRPr="00E26D2A">
        <w:t xml:space="preserve">, které jsou </w:t>
      </w:r>
      <w:r w:rsidR="00DB60F2" w:rsidRPr="00E26D2A">
        <w:t xml:space="preserve">Přílohou </w:t>
      </w:r>
      <w:r w:rsidRPr="00E26D2A">
        <w:t>č. 1 této smlouvy o dílo</w:t>
      </w:r>
      <w:r w:rsidR="00BB5DA8" w:rsidRPr="00E26D2A">
        <w:t>,</w:t>
      </w:r>
      <w:r w:rsidR="004801B4" w:rsidRPr="00E26D2A">
        <w:t xml:space="preserve"> nebo dle ceníku URS v aktuální cenové </w:t>
      </w:r>
      <w:r w:rsidR="00BB5DA8" w:rsidRPr="00E26D2A">
        <w:t>úrovni</w:t>
      </w:r>
      <w:r w:rsidRPr="00E26D2A">
        <w:t>. Položky v </w:t>
      </w:r>
      <w:r w:rsidR="00725F66" w:rsidRPr="00E26D2A">
        <w:t>soupisu prací</w:t>
      </w:r>
      <w:r w:rsidRPr="00E26D2A">
        <w:t xml:space="preserve"> neobsažené budou oceněny </w:t>
      </w:r>
      <w:r w:rsidR="0067395F" w:rsidRPr="00E26D2A">
        <w:t xml:space="preserve">na základě ceníků ÚRS Praha v cenové úrovni příslušné roku podání nabídky. V případě, že datová základna ÚRS Praha položky nutné k ocenění neobsahuje, budou oceněny </w:t>
      </w:r>
      <w:r w:rsidRPr="00E26D2A">
        <w:t>dle dohody obou stran.</w:t>
      </w:r>
      <w:r w:rsidR="0067395F" w:rsidRPr="00E26D2A">
        <w:t xml:space="preserve"> Ke</w:t>
      </w:r>
      <w:r w:rsidR="00910514" w:rsidRPr="00E26D2A">
        <w:t> </w:t>
      </w:r>
      <w:r w:rsidR="0067395F" w:rsidRPr="00E26D2A">
        <w:t>každému dodatečnému požadavku bude vypracován Změnový list dle příslušného vzoru objednatele.</w:t>
      </w:r>
    </w:p>
    <w:p w14:paraId="75740B77" w14:textId="77777777" w:rsidR="00FC7EFC" w:rsidRPr="00E26D2A" w:rsidRDefault="00F666F6" w:rsidP="007313C0">
      <w:pPr>
        <w:pStyle w:val="Nadpis1"/>
        <w:tabs>
          <w:tab w:val="clear" w:pos="709"/>
          <w:tab w:val="left" w:pos="993"/>
        </w:tabs>
        <w:ind w:left="993" w:hanging="709"/>
        <w:jc w:val="center"/>
      </w:pPr>
      <w:r w:rsidRPr="00E26D2A">
        <w:t>Platební podmínky</w:t>
      </w:r>
    </w:p>
    <w:p w14:paraId="75740B78" w14:textId="5C64AAB8" w:rsidR="00FC7EFC" w:rsidRPr="00E26D2A" w:rsidRDefault="00F666F6" w:rsidP="007313C0">
      <w:pPr>
        <w:pStyle w:val="Odstavecseseznamem"/>
        <w:tabs>
          <w:tab w:val="clear" w:pos="709"/>
          <w:tab w:val="left" w:pos="993"/>
        </w:tabs>
        <w:ind w:left="993" w:hanging="709"/>
        <w:jc w:val="both"/>
      </w:pPr>
      <w:r w:rsidRPr="00E26D2A">
        <w:t>Úhradu ceny za provedení díla provede objednatel na základě faktur</w:t>
      </w:r>
      <w:r w:rsidR="00DA1139">
        <w:t>y</w:t>
      </w:r>
      <w:r w:rsidRPr="00E26D2A">
        <w:t xml:space="preserve"> (</w:t>
      </w:r>
      <w:r w:rsidR="00DA1139" w:rsidRPr="00E26D2A">
        <w:t>daňov</w:t>
      </w:r>
      <w:r w:rsidR="00DA1139">
        <w:t>ého</w:t>
      </w:r>
      <w:r w:rsidR="00DA1139" w:rsidRPr="00E26D2A">
        <w:t xml:space="preserve"> </w:t>
      </w:r>
      <w:r w:rsidRPr="00E26D2A">
        <w:t>doklad</w:t>
      </w:r>
      <w:r w:rsidR="00DA1139">
        <w:t>u</w:t>
      </w:r>
      <w:r w:rsidRPr="00E26D2A">
        <w:t xml:space="preserve">) </w:t>
      </w:r>
      <w:r w:rsidR="00DA1139" w:rsidRPr="00E26D2A">
        <w:t>vystaven</w:t>
      </w:r>
      <w:r w:rsidR="00DA1139">
        <w:t>ého</w:t>
      </w:r>
      <w:r w:rsidR="00DA1139" w:rsidRPr="00E26D2A">
        <w:t xml:space="preserve"> </w:t>
      </w:r>
      <w:r w:rsidRPr="00E26D2A">
        <w:t>zhotovitelem do 15 dnů ode dne uskutečnění zdanitelného plnění</w:t>
      </w:r>
      <w:r w:rsidR="005D0E06">
        <w:t xml:space="preserve">. Dnem uskutečnění zdanitelného plnění bude den předání a převzetí </w:t>
      </w:r>
      <w:r w:rsidR="00D835BB">
        <w:t xml:space="preserve">celého </w:t>
      </w:r>
      <w:r w:rsidR="005D0E06">
        <w:t xml:space="preserve">díla stvrzený oběma smluvními stranami zápisem. </w:t>
      </w:r>
      <w:r w:rsidRPr="00E26D2A">
        <w:t>Nedílnou součástí faktur</w:t>
      </w:r>
      <w:r w:rsidR="00DA1139">
        <w:t>y</w:t>
      </w:r>
      <w:r w:rsidRPr="00E26D2A">
        <w:t xml:space="preserve"> bude kopie příslušného oběma smluvními stranami potvrzeného Soupisu provedených prací </w:t>
      </w:r>
      <w:r w:rsidR="00DA1139">
        <w:t>včetně</w:t>
      </w:r>
      <w:r w:rsidR="005D0E06">
        <w:t xml:space="preserve"> </w:t>
      </w:r>
      <w:r w:rsidRPr="00E26D2A">
        <w:t>kopie oběma smluvními stranami potvrzeného Zápisu o předání a převzetí díla</w:t>
      </w:r>
      <w:r w:rsidR="00984C4E" w:rsidRPr="00E26D2A">
        <w:t xml:space="preserve"> dle příslušného vzoru objednatele.</w:t>
      </w:r>
      <w:r w:rsidR="00D403CB" w:rsidRPr="00E26D2A">
        <w:t xml:space="preserve"> </w:t>
      </w:r>
      <w:r w:rsidR="007225BD" w:rsidRPr="00E26D2A">
        <w:t xml:space="preserve">Dodatečné </w:t>
      </w:r>
      <w:r w:rsidR="004A3B05" w:rsidRPr="00E26D2A">
        <w:t>služby a stavební práce</w:t>
      </w:r>
      <w:r w:rsidR="007225BD" w:rsidRPr="00E26D2A">
        <w:t xml:space="preserve"> dle bodu </w:t>
      </w:r>
      <w:r w:rsidR="004A3B05" w:rsidRPr="00E26D2A">
        <w:t>3.1</w:t>
      </w:r>
      <w:r w:rsidR="00581CE5" w:rsidRPr="00E26D2A">
        <w:t xml:space="preserve"> </w:t>
      </w:r>
      <w:r w:rsidR="007225BD" w:rsidRPr="00E26D2A">
        <w:t>budou fakturovány po odsouhlasení</w:t>
      </w:r>
      <w:r w:rsidR="00426018" w:rsidRPr="00E26D2A">
        <w:t xml:space="preserve"> </w:t>
      </w:r>
      <w:r w:rsidR="0067395F" w:rsidRPr="00E26D2A">
        <w:t>Z</w:t>
      </w:r>
      <w:r w:rsidR="007225BD" w:rsidRPr="00E26D2A">
        <w:t>měnového</w:t>
      </w:r>
      <w:r w:rsidR="00426018" w:rsidRPr="00E26D2A">
        <w:t xml:space="preserve"> </w:t>
      </w:r>
      <w:r w:rsidR="007225BD" w:rsidRPr="00E26D2A">
        <w:t>listu</w:t>
      </w:r>
      <w:r w:rsidR="00001BB4" w:rsidRPr="00E26D2A">
        <w:t xml:space="preserve"> osobou oprávněnou pro změny díla objednatele</w:t>
      </w:r>
      <w:r w:rsidR="00426018" w:rsidRPr="00E26D2A">
        <w:t xml:space="preserve"> </w:t>
      </w:r>
      <w:r w:rsidR="007225BD" w:rsidRPr="00E26D2A">
        <w:t>a uzavření příslušného smluvního dodatku.</w:t>
      </w:r>
    </w:p>
    <w:p w14:paraId="75740B79" w14:textId="12A52D44" w:rsidR="00FC7EFC" w:rsidRPr="00E26D2A" w:rsidRDefault="00F666F6" w:rsidP="007313C0">
      <w:pPr>
        <w:pStyle w:val="Odstavecseseznamem"/>
        <w:tabs>
          <w:tab w:val="clear" w:pos="709"/>
          <w:tab w:val="left" w:pos="993"/>
        </w:tabs>
        <w:ind w:left="993" w:hanging="709"/>
        <w:jc w:val="both"/>
      </w:pPr>
      <w:r w:rsidRPr="00E26D2A">
        <w:t>U daňového dokladu bude provedena 10</w:t>
      </w:r>
      <w:r w:rsidR="00A05143" w:rsidRPr="00E26D2A">
        <w:t xml:space="preserve"> </w:t>
      </w:r>
      <w:r w:rsidRPr="00E26D2A">
        <w:t>% pozastávka. Tím se rozumí, že ve lhůtě splatnosti (viz bod 7.</w:t>
      </w:r>
      <w:r w:rsidR="0012621E" w:rsidRPr="00E26D2A">
        <w:t>3</w:t>
      </w:r>
      <w:r w:rsidRPr="00E26D2A">
        <w:t xml:space="preserve">) bude uhrazeno 90 % fakturované částky. Pozastávka bude uvolněna do </w:t>
      </w:r>
      <w:r w:rsidR="00DB60F2" w:rsidRPr="00E26D2A">
        <w:t xml:space="preserve">30 </w:t>
      </w:r>
      <w:r w:rsidRPr="00E26D2A">
        <w:t>dnů po odstranění všech vad a</w:t>
      </w:r>
      <w:r w:rsidR="000F2AEB" w:rsidRPr="00E26D2A">
        <w:t> </w:t>
      </w:r>
      <w:r w:rsidRPr="00E26D2A">
        <w:t>nedodělků uvedených v zápisu o předání a převzetí celého díla</w:t>
      </w:r>
      <w:r w:rsidR="00212058" w:rsidRPr="00E26D2A">
        <w:t xml:space="preserve"> na základě písemné výzvy zhotovitele</w:t>
      </w:r>
      <w:r w:rsidR="00043350" w:rsidRPr="00E26D2A">
        <w:t>,</w:t>
      </w:r>
      <w:r w:rsidR="00D43E6D" w:rsidRPr="00E26D2A">
        <w:t xml:space="preserve"> pokud se smluvní strany nedohodnou písemně jinak</w:t>
      </w:r>
      <w:r w:rsidRPr="00E26D2A">
        <w:t xml:space="preserve">. Pokud vady a nedodělky zjištěny nebudou, bude pozastávka uvolněna do </w:t>
      </w:r>
      <w:r w:rsidR="00D403CB" w:rsidRPr="00E26D2A">
        <w:t xml:space="preserve">30 kalendářních </w:t>
      </w:r>
      <w:r w:rsidRPr="00E26D2A">
        <w:t>dnů ode dne předání a převzetí díla.</w:t>
      </w:r>
    </w:p>
    <w:p w14:paraId="75740B7A" w14:textId="77777777" w:rsidR="00FC7EFC" w:rsidRPr="00E26D2A" w:rsidRDefault="00F666F6" w:rsidP="007313C0">
      <w:pPr>
        <w:pStyle w:val="Odstavecseseznamem"/>
        <w:tabs>
          <w:tab w:val="clear" w:pos="709"/>
          <w:tab w:val="left" w:pos="993"/>
        </w:tabs>
        <w:ind w:left="993" w:hanging="709"/>
        <w:jc w:val="both"/>
      </w:pPr>
      <w:r w:rsidRPr="00E26D2A">
        <w:t xml:space="preserve">Smluvní strany se dohodly na splatnosti faktur 30 kalendářních dnů ode dne jejich doručení objednateli, přičemž protokol o odsouhlasených pracích bude přílohou faktur. </w:t>
      </w:r>
    </w:p>
    <w:p w14:paraId="75740B7B" w14:textId="73991CA4" w:rsidR="00FC7EFC" w:rsidRPr="00E26D2A" w:rsidRDefault="00F666F6" w:rsidP="007313C0">
      <w:pPr>
        <w:pStyle w:val="Odstavecseseznamem"/>
        <w:tabs>
          <w:tab w:val="clear" w:pos="709"/>
          <w:tab w:val="left" w:pos="993"/>
        </w:tabs>
        <w:ind w:left="993" w:hanging="709"/>
        <w:jc w:val="both"/>
      </w:pPr>
      <w:r w:rsidRPr="00E26D2A">
        <w:t>Pokud faktury nebudou obsahovat předepsané náležitosti</w:t>
      </w:r>
      <w:r w:rsidR="00627C60" w:rsidRPr="00E26D2A">
        <w:t xml:space="preserve"> nebo budou obsahovat nesprávné údaje</w:t>
      </w:r>
      <w:r w:rsidRPr="00E26D2A">
        <w:t xml:space="preserve">, je objednatel oprávněn vrátit je zhotoviteli k doplnění. Ve vrácené faktuře vyznačí objednatel důvod vrácení. V tomto případě se ruší původní lhůta splatnosti dle </w:t>
      </w:r>
      <w:r w:rsidR="00DB60F2" w:rsidRPr="00E26D2A">
        <w:t>bodu</w:t>
      </w:r>
      <w:r w:rsidRPr="00E26D2A">
        <w:t xml:space="preserve"> 7.</w:t>
      </w:r>
      <w:r w:rsidR="0012621E" w:rsidRPr="00E26D2A">
        <w:t>3</w:t>
      </w:r>
      <w:r w:rsidRPr="00E26D2A">
        <w:t xml:space="preserve"> a nová lhůta splatnosti začne plynout až doručením opravené či doplněné faktury – daňového dokladu zpět objednateli. </w:t>
      </w:r>
    </w:p>
    <w:p w14:paraId="75740B7C" w14:textId="77777777" w:rsidR="00FC7EFC" w:rsidRPr="00E26D2A" w:rsidRDefault="00647E5C" w:rsidP="007313C0">
      <w:pPr>
        <w:pStyle w:val="Odstavecseseznamem"/>
        <w:tabs>
          <w:tab w:val="clear" w:pos="709"/>
          <w:tab w:val="left" w:pos="993"/>
        </w:tabs>
        <w:ind w:left="993" w:hanging="709"/>
        <w:jc w:val="both"/>
      </w:pPr>
      <w:r w:rsidRPr="00E26D2A">
        <w:lastRenderedPageBreak/>
        <w:t xml:space="preserve">Smluvní strany se dohodly na platbách formou bezhotovostního bankovního převodu na účty uvedené ve vystavených fakturách (daňových dokladech). </w:t>
      </w:r>
    </w:p>
    <w:p w14:paraId="75740B7D" w14:textId="77777777" w:rsidR="00FC7EFC" w:rsidRPr="00E26D2A" w:rsidRDefault="00F666F6" w:rsidP="007313C0">
      <w:pPr>
        <w:pStyle w:val="Odstavecseseznamem"/>
        <w:tabs>
          <w:tab w:val="clear" w:pos="709"/>
          <w:tab w:val="left" w:pos="993"/>
        </w:tabs>
        <w:ind w:left="993" w:hanging="709"/>
        <w:jc w:val="both"/>
      </w:pPr>
      <w:r w:rsidRPr="00E26D2A">
        <w:t xml:space="preserve">Bankovní účet, na který bude objednatelem placeno, musí být vždy bankovním účtem zhotovitele. </w:t>
      </w:r>
    </w:p>
    <w:p w14:paraId="75740B7E" w14:textId="77777777" w:rsidR="00FC7EFC" w:rsidRPr="00E26D2A" w:rsidRDefault="00F666F6" w:rsidP="007313C0">
      <w:pPr>
        <w:pStyle w:val="Odstavecseseznamem"/>
        <w:tabs>
          <w:tab w:val="clear" w:pos="709"/>
          <w:tab w:val="left" w:pos="993"/>
        </w:tabs>
        <w:ind w:left="993" w:hanging="709"/>
        <w:jc w:val="both"/>
      </w:pPr>
      <w:r w:rsidRPr="00E26D2A">
        <w:t>Objednatel nebude poskytovat zálohy.</w:t>
      </w:r>
    </w:p>
    <w:p w14:paraId="75740B7F" w14:textId="1753A711" w:rsidR="00FC7EFC" w:rsidRPr="00E26D2A" w:rsidRDefault="00F666F6" w:rsidP="007313C0">
      <w:pPr>
        <w:pStyle w:val="Odstavecseseznamem"/>
        <w:tabs>
          <w:tab w:val="clear" w:pos="709"/>
          <w:tab w:val="left" w:pos="993"/>
        </w:tabs>
        <w:ind w:left="993" w:hanging="709"/>
        <w:jc w:val="both"/>
      </w:pPr>
      <w:r w:rsidRPr="00E26D2A">
        <w:t>Zhotovitel uvede na faktuře číslo smlouvy objednatele</w:t>
      </w:r>
      <w:r w:rsidR="00247CE8" w:rsidRPr="00E26D2A">
        <w:t>.</w:t>
      </w:r>
    </w:p>
    <w:p w14:paraId="75740B80" w14:textId="53CFDD38" w:rsidR="00FC7EFC" w:rsidRPr="00E26D2A" w:rsidRDefault="00F73C2C" w:rsidP="00FE7973">
      <w:pPr>
        <w:pStyle w:val="Odstavecseseznamem"/>
        <w:tabs>
          <w:tab w:val="clear" w:pos="709"/>
          <w:tab w:val="left" w:pos="993"/>
        </w:tabs>
        <w:spacing w:before="0"/>
        <w:ind w:left="993" w:hanging="709"/>
        <w:jc w:val="both"/>
      </w:pPr>
      <w:r w:rsidRPr="00E26D2A">
        <w:t>Faktury jsou zhotovitelem vystavovány ve formátu PDF, podepsány zaručeným elektronickým podpisem a</w:t>
      </w:r>
      <w:r w:rsidR="000F2AEB" w:rsidRPr="00E26D2A">
        <w:t> </w:t>
      </w:r>
      <w:r w:rsidRPr="00E26D2A">
        <w:t xml:space="preserve">zasílány včetně naskenovaného soupisu </w:t>
      </w:r>
      <w:r w:rsidR="00D43E6D" w:rsidRPr="00E26D2A">
        <w:t xml:space="preserve">provedených </w:t>
      </w:r>
      <w:r w:rsidRPr="00E26D2A">
        <w:t xml:space="preserve">prací </w:t>
      </w:r>
      <w:r w:rsidR="00D43E6D" w:rsidRPr="00E26D2A">
        <w:t xml:space="preserve">potvrzeným technickým dozorem </w:t>
      </w:r>
      <w:r w:rsidR="00A5795D" w:rsidRPr="00E26D2A">
        <w:t>objednatele</w:t>
      </w:r>
      <w:r w:rsidR="00D43E6D" w:rsidRPr="00E26D2A">
        <w:t xml:space="preserve"> </w:t>
      </w:r>
      <w:r w:rsidRPr="00E26D2A">
        <w:t xml:space="preserve">(tyto dokumenty jsou nedílnou součástí faktury) na adresu </w:t>
      </w:r>
      <w:hyperlink r:id="rId12" w:history="1">
        <w:r w:rsidRPr="00E26D2A">
          <w:rPr>
            <w:rStyle w:val="Hypertextovodkaz"/>
          </w:rPr>
          <w:t>elektronicka.fakturace@dpo.cz</w:t>
        </w:r>
      </w:hyperlink>
      <w:r w:rsidRPr="00E26D2A">
        <w:t xml:space="preserve">. Pokud zhotovitel nemá možnost </w:t>
      </w:r>
      <w:r w:rsidR="00F5160B" w:rsidRPr="00E26D2A">
        <w:t>takto zasílat faktury, bude je doručovat v písemném vyhotovení na adresu: Dopravní podnik Ostrava a.s., Poděbradova 494/2, Moravská Ostrava, 702</w:t>
      </w:r>
      <w:r w:rsidR="000F2AEB" w:rsidRPr="00E26D2A">
        <w:t> </w:t>
      </w:r>
      <w:r w:rsidR="00F5160B" w:rsidRPr="00E26D2A">
        <w:t xml:space="preserve">00 Ostrava.  </w:t>
      </w:r>
      <w:r w:rsidRPr="00E26D2A">
        <w:t xml:space="preserve"> </w:t>
      </w:r>
      <w:r w:rsidR="00A55061" w:rsidRPr="00E26D2A">
        <w:t xml:space="preserve">V případě doručování poštou se v pochybnostech má za to, že faktury byly doručeny třetí pracovní den po jejich odeslání. </w:t>
      </w:r>
    </w:p>
    <w:p w14:paraId="75740B82" w14:textId="77777777" w:rsidR="008712DF" w:rsidRPr="00E26D2A" w:rsidRDefault="008712DF" w:rsidP="00CE7B02">
      <w:pPr>
        <w:pStyle w:val="Odstavecseseznamem"/>
        <w:numPr>
          <w:ilvl w:val="0"/>
          <w:numId w:val="0"/>
        </w:numPr>
        <w:tabs>
          <w:tab w:val="clear" w:pos="709"/>
          <w:tab w:val="left" w:pos="993"/>
        </w:tabs>
        <w:ind w:left="993"/>
        <w:jc w:val="both"/>
      </w:pPr>
    </w:p>
    <w:p w14:paraId="75740B83" w14:textId="77777777" w:rsidR="00FC7EFC" w:rsidRPr="00E26D2A" w:rsidRDefault="00F666F6">
      <w:pPr>
        <w:pStyle w:val="Nadpis1"/>
        <w:jc w:val="center"/>
      </w:pPr>
      <w:r w:rsidRPr="00E26D2A">
        <w:t xml:space="preserve">Záruka </w:t>
      </w:r>
      <w:r w:rsidR="005E61AF" w:rsidRPr="00E26D2A">
        <w:t xml:space="preserve">na </w:t>
      </w:r>
      <w:r w:rsidRPr="00E26D2A">
        <w:t>předmět smlouvy</w:t>
      </w:r>
    </w:p>
    <w:p w14:paraId="05E61AD6" w14:textId="77777777" w:rsidR="0058334E" w:rsidRPr="00250C4B" w:rsidRDefault="0058334E" w:rsidP="0058334E">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t xml:space="preserve">záruku za jakost </w:t>
      </w:r>
      <w:r w:rsidRPr="00250C4B">
        <w:t>v trvání:</w:t>
      </w:r>
    </w:p>
    <w:p w14:paraId="67A03305" w14:textId="77777777" w:rsidR="0058334E" w:rsidRPr="00C72DBB" w:rsidRDefault="0058334E" w:rsidP="0058334E">
      <w:pPr>
        <w:pStyle w:val="odrka"/>
        <w:numPr>
          <w:ilvl w:val="0"/>
          <w:numId w:val="32"/>
        </w:numPr>
        <w:tabs>
          <w:tab w:val="clear" w:pos="1560"/>
        </w:tabs>
        <w:jc w:val="both"/>
      </w:pPr>
      <w:r>
        <w:t>S</w:t>
      </w:r>
      <w:r w:rsidRPr="00250C4B">
        <w:t>tavební a montážní práce</w:t>
      </w:r>
      <w:r>
        <w:t xml:space="preserve"> </w:t>
      </w:r>
      <w:r>
        <w:tab/>
      </w:r>
      <w:r>
        <w:tab/>
      </w:r>
      <w:r>
        <w:tab/>
      </w:r>
      <w:r>
        <w:tab/>
      </w:r>
      <w:r>
        <w:tab/>
      </w:r>
      <w:r>
        <w:tab/>
      </w:r>
      <w:r>
        <w:tab/>
      </w:r>
      <w:r>
        <w:tab/>
        <w:t>60 měsíců.</w:t>
      </w:r>
    </w:p>
    <w:p w14:paraId="07D23843" w14:textId="132A90A1" w:rsidR="0058334E" w:rsidRDefault="0058334E" w:rsidP="0058334E">
      <w:pPr>
        <w:pStyle w:val="odrka"/>
        <w:tabs>
          <w:tab w:val="clear" w:pos="1560"/>
          <w:tab w:val="left" w:pos="1134"/>
        </w:tabs>
        <w:ind w:hanging="284"/>
        <w:jc w:val="both"/>
      </w:pPr>
      <w:r>
        <w:t>Dodávky strojů a technologická zařízení</w:t>
      </w:r>
      <w:r>
        <w:tab/>
      </w:r>
      <w:r>
        <w:tab/>
      </w:r>
      <w:r>
        <w:tab/>
      </w:r>
      <w:r>
        <w:tab/>
      </w:r>
      <w:r>
        <w:tab/>
      </w:r>
      <w:r>
        <w:tab/>
        <w:t>24 měsíců.</w:t>
      </w:r>
    </w:p>
    <w:p w14:paraId="62FB35A5" w14:textId="669B8106" w:rsidR="00EF6591" w:rsidRDefault="00EF6591" w:rsidP="00D3641D">
      <w:pPr>
        <w:pStyle w:val="odrka"/>
        <w:numPr>
          <w:ilvl w:val="0"/>
          <w:numId w:val="0"/>
        </w:numPr>
        <w:tabs>
          <w:tab w:val="clear" w:pos="1560"/>
          <w:tab w:val="left" w:pos="1134"/>
        </w:tabs>
        <w:ind w:left="1560"/>
        <w:jc w:val="both"/>
      </w:pPr>
      <w:r w:rsidRPr="004A6FBE">
        <w:t xml:space="preserve">Zhotovitel předá objednateli při předání díla soupis jednotlivých </w:t>
      </w:r>
      <w:r>
        <w:t xml:space="preserve">strojů a </w:t>
      </w:r>
      <w:r w:rsidRPr="004A6FBE">
        <w:t xml:space="preserve">technologických zařízení s uvedenou zárukou </w:t>
      </w:r>
      <w:r>
        <w:t>z</w:t>
      </w:r>
      <w:r w:rsidRPr="004A6FBE">
        <w:t xml:space="preserve">a jakost </w:t>
      </w:r>
      <w:r>
        <w:t xml:space="preserve">minimálně </w:t>
      </w:r>
      <w:r w:rsidRPr="004A6FBE">
        <w:t xml:space="preserve">v délce pro dodávky </w:t>
      </w:r>
      <w:r>
        <w:t xml:space="preserve">strojů a </w:t>
      </w:r>
      <w:r w:rsidRPr="004A6FBE">
        <w:t>technologických zařízení.</w:t>
      </w:r>
      <w:r>
        <w:t xml:space="preserve"> Uvede-li zhotovitel v takovém soupisu delší záruční dobu než je uvedena v této smlouvě, platí tato delší </w:t>
      </w:r>
      <w:r w:rsidR="008F4413">
        <w:t>záruční doba.</w:t>
      </w:r>
      <w:r w:rsidRPr="004A6FBE">
        <w:t xml:space="preserve"> U dodávek, které nebudou v tomto soupise uvedeny, se má za to, že jsou součástí stavebního celku a záruka </w:t>
      </w:r>
      <w:r>
        <w:t>z</w:t>
      </w:r>
      <w:r w:rsidRPr="004A6FBE">
        <w:t>a jakost je v délce stavebních a montážních prací.</w:t>
      </w:r>
    </w:p>
    <w:p w14:paraId="75740B85" w14:textId="77777777" w:rsidR="00FC7EFC" w:rsidRPr="00E26D2A" w:rsidRDefault="00F666F6" w:rsidP="007313C0">
      <w:pPr>
        <w:pStyle w:val="Odstavecseseznamem"/>
        <w:tabs>
          <w:tab w:val="clear" w:pos="709"/>
          <w:tab w:val="left" w:pos="993"/>
        </w:tabs>
        <w:ind w:left="993" w:hanging="709"/>
        <w:jc w:val="both"/>
      </w:pPr>
      <w:r w:rsidRPr="00E26D2A">
        <w:t xml:space="preserve">Zhotovitel je odpovědný za to, že převzatý předmět smlouvy po dobu </w:t>
      </w:r>
      <w:r w:rsidR="00D403CB" w:rsidRPr="00E26D2A">
        <w:t xml:space="preserve">záruky </w:t>
      </w:r>
      <w:r w:rsidR="008E32B4" w:rsidRPr="00E26D2A">
        <w:t xml:space="preserve">za </w:t>
      </w:r>
      <w:r w:rsidR="00D403CB" w:rsidRPr="00E26D2A">
        <w:t xml:space="preserve">jakost </w:t>
      </w:r>
      <w:r w:rsidRPr="00E26D2A">
        <w:t>bude splňovat určené technické parametry, bude sloužit sjednanému účelu či účelu obvyklému a bude v souladu s normami a</w:t>
      </w:r>
      <w:r w:rsidR="000F2AEB" w:rsidRPr="00E26D2A">
        <w:t> </w:t>
      </w:r>
      <w:r w:rsidRPr="00E26D2A">
        <w:t>předpisy určenými objednatelem.</w:t>
      </w:r>
    </w:p>
    <w:p w14:paraId="5AE0B9E8" w14:textId="5EC68B8F" w:rsidR="00D835BB" w:rsidRDefault="00D403CB" w:rsidP="007313C0">
      <w:pPr>
        <w:pStyle w:val="Odstavecseseznamem"/>
        <w:tabs>
          <w:tab w:val="clear" w:pos="709"/>
          <w:tab w:val="left" w:pos="993"/>
        </w:tabs>
        <w:ind w:left="993" w:hanging="709"/>
        <w:jc w:val="both"/>
      </w:pPr>
      <w:r w:rsidRPr="00E26D2A">
        <w:t xml:space="preserve">Záruka </w:t>
      </w:r>
      <w:r w:rsidR="008E32B4" w:rsidRPr="00E26D2A">
        <w:t xml:space="preserve">za </w:t>
      </w:r>
      <w:r w:rsidRPr="00E26D2A">
        <w:t xml:space="preserve">jakost </w:t>
      </w:r>
      <w:r w:rsidR="00F666F6" w:rsidRPr="00E26D2A">
        <w:t xml:space="preserve">začíná plynout od dne </w:t>
      </w:r>
      <w:r w:rsidR="007D7797" w:rsidRPr="00E26D2A">
        <w:t>protokolárního</w:t>
      </w:r>
      <w:r w:rsidR="0060527C" w:rsidRPr="00E26D2A">
        <w:t xml:space="preserve"> </w:t>
      </w:r>
      <w:r w:rsidR="007D7797" w:rsidRPr="00E26D2A">
        <w:t>převzetí</w:t>
      </w:r>
      <w:r w:rsidR="008E32B4" w:rsidRPr="00E26D2A">
        <w:t xml:space="preserve"> díla a prodlužuje se o dobu od předání díla do</w:t>
      </w:r>
      <w:r w:rsidR="00F666F6" w:rsidRPr="00E26D2A">
        <w:t xml:space="preserve"> </w:t>
      </w:r>
      <w:r w:rsidR="00A84AEE" w:rsidRPr="00E26D2A">
        <w:t>odstranění poslední vady nebo nedodělku</w:t>
      </w:r>
      <w:r w:rsidR="00F666F6" w:rsidRPr="00E26D2A">
        <w:t xml:space="preserve"> </w:t>
      </w:r>
      <w:r w:rsidR="00A84AEE" w:rsidRPr="00E26D2A">
        <w:t>na díle uvedeném v protokolu o předání a převzetí nebo v jeho příloze</w:t>
      </w:r>
      <w:r w:rsidR="00F666F6" w:rsidRPr="00E26D2A">
        <w:t>.</w:t>
      </w:r>
    </w:p>
    <w:p w14:paraId="01E4D780" w14:textId="5239029A" w:rsidR="00D835BB" w:rsidRPr="00E26D2A" w:rsidRDefault="00D835BB" w:rsidP="007313C0">
      <w:pPr>
        <w:pStyle w:val="Odstavecseseznamem"/>
        <w:tabs>
          <w:tab w:val="clear" w:pos="709"/>
          <w:tab w:val="left" w:pos="993"/>
        </w:tabs>
        <w:ind w:left="993" w:hanging="709"/>
        <w:jc w:val="both"/>
      </w:pPr>
      <w:r w:rsidRPr="00E26D2A">
        <w:t>Vyskytne-li se v průběhu trvání záruky za jakost na provedeném díle vada, oznámí objednatel její výskyt a</w:t>
      </w:r>
      <w:r>
        <w:t xml:space="preserve"> </w:t>
      </w:r>
      <w:r w:rsidRPr="00E26D2A">
        <w:t>to, jak se tato vada projevuje, písemně zhotoviteli (datovou zprávou, e-mailem, faxem nebo doporučeným dopisem na adresu objednatele). Jakmile objednatel odeslal toto písemné oznámení, má se za to, že požaduje bezplatné odstranění vady. Zhotovitel je povinen tuto vadu odstranit do 15 kalendářních dnů od doručení zprávy, pokud nebude písemně dohodnuto jinak.</w:t>
      </w:r>
    </w:p>
    <w:p w14:paraId="75740B89" w14:textId="77777777" w:rsidR="00FC7EFC" w:rsidRPr="00E26D2A" w:rsidRDefault="00F666F6" w:rsidP="007313C0">
      <w:pPr>
        <w:pStyle w:val="Odstavecseseznamem"/>
        <w:tabs>
          <w:tab w:val="clear" w:pos="709"/>
          <w:tab w:val="left" w:pos="993"/>
        </w:tabs>
        <w:ind w:left="993" w:hanging="709"/>
        <w:jc w:val="both"/>
      </w:pPr>
      <w:r w:rsidRPr="00E26D2A">
        <w:t>Objednatel je povinen umožnit zhotoviteli odstranění vad a nedodělků.</w:t>
      </w:r>
    </w:p>
    <w:p w14:paraId="75740B8A" w14:textId="77777777" w:rsidR="00FC7EFC" w:rsidRPr="00E26D2A" w:rsidRDefault="00F666F6" w:rsidP="007313C0">
      <w:pPr>
        <w:pStyle w:val="Odstavecseseznamem"/>
        <w:tabs>
          <w:tab w:val="clear" w:pos="709"/>
          <w:tab w:val="left" w:pos="993"/>
        </w:tabs>
        <w:ind w:left="993" w:hanging="709"/>
        <w:jc w:val="both"/>
      </w:pPr>
      <w:r w:rsidRPr="00E26D2A">
        <w:t xml:space="preserve">Provedené odstranění vad a nedodělků zhotovitel objednateli předá. Na provedené odstranění vady poskytne zhotovitel záruku </w:t>
      </w:r>
      <w:r w:rsidR="008E32B4" w:rsidRPr="00E26D2A">
        <w:t xml:space="preserve">za </w:t>
      </w:r>
      <w:r w:rsidR="00D403CB" w:rsidRPr="00E26D2A">
        <w:t xml:space="preserve">jakost </w:t>
      </w:r>
      <w:r w:rsidRPr="00E26D2A">
        <w:t xml:space="preserve">v délce minimálně 12 měsíců. Běh této záruční </w:t>
      </w:r>
      <w:r w:rsidR="008E32B4" w:rsidRPr="00E26D2A">
        <w:t xml:space="preserve">doby </w:t>
      </w:r>
      <w:r w:rsidRPr="00E26D2A">
        <w:t xml:space="preserve">však neskončí před uplynutím záruční </w:t>
      </w:r>
      <w:r w:rsidR="008E32B4" w:rsidRPr="00E26D2A">
        <w:t xml:space="preserve">doby </w:t>
      </w:r>
      <w:r w:rsidRPr="00E26D2A">
        <w:t>dle odstavce 8.1 této smlouvy.</w:t>
      </w:r>
    </w:p>
    <w:p w14:paraId="75740B8B" w14:textId="77777777" w:rsidR="00FC7EFC" w:rsidRPr="00E26D2A" w:rsidRDefault="00F666F6" w:rsidP="007313C0">
      <w:pPr>
        <w:pStyle w:val="Odstavecseseznamem"/>
        <w:tabs>
          <w:tab w:val="clear" w:pos="709"/>
          <w:tab w:val="left" w:pos="993"/>
        </w:tabs>
        <w:ind w:left="993" w:hanging="709"/>
        <w:jc w:val="both"/>
      </w:pPr>
      <w:r w:rsidRPr="00E26D2A">
        <w:t>Zhotovitel nese veškeré náklady spojené se zárukou na předmět smlouvy.</w:t>
      </w:r>
    </w:p>
    <w:p w14:paraId="75740B8C" w14:textId="77777777" w:rsidR="008E32B4" w:rsidRPr="00E26D2A" w:rsidRDefault="008E32B4" w:rsidP="007313C0">
      <w:pPr>
        <w:pStyle w:val="Odstavecseseznamem"/>
        <w:tabs>
          <w:tab w:val="clear" w:pos="709"/>
          <w:tab w:val="left" w:pos="993"/>
        </w:tabs>
        <w:ind w:left="993" w:hanging="709"/>
        <w:jc w:val="both"/>
      </w:pPr>
      <w:r w:rsidRPr="00E26D2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5740B8D" w14:textId="77777777" w:rsidR="00FC7EFC" w:rsidRPr="00E26D2A" w:rsidRDefault="00F666F6" w:rsidP="007313C0">
      <w:pPr>
        <w:pStyle w:val="Nadpis1"/>
        <w:tabs>
          <w:tab w:val="clear" w:pos="709"/>
          <w:tab w:val="left" w:pos="993"/>
        </w:tabs>
        <w:ind w:left="993" w:hanging="709"/>
        <w:jc w:val="center"/>
      </w:pPr>
      <w:r w:rsidRPr="00E26D2A">
        <w:t>Sankční ujednání</w:t>
      </w:r>
    </w:p>
    <w:p w14:paraId="75740B8E" w14:textId="7A4D0345" w:rsidR="00FC7EFC" w:rsidRPr="00E26D2A" w:rsidRDefault="00F666F6" w:rsidP="007313C0">
      <w:pPr>
        <w:pStyle w:val="Odstavecseseznamem"/>
        <w:tabs>
          <w:tab w:val="clear" w:pos="709"/>
          <w:tab w:val="left" w:pos="993"/>
        </w:tabs>
        <w:ind w:left="993" w:hanging="709"/>
        <w:jc w:val="both"/>
      </w:pPr>
      <w:r w:rsidRPr="00E26D2A">
        <w:t>V případě, že zhotovitel bude v prodlení s </w:t>
      </w:r>
      <w:r w:rsidR="001A5C61" w:rsidRPr="00E26D2A">
        <w:t>poskytnutím</w:t>
      </w:r>
      <w:r w:rsidRPr="00E26D2A">
        <w:t xml:space="preserve"> předmětu smlouvy (díla) oproti </w:t>
      </w:r>
      <w:r w:rsidR="006B7BD3" w:rsidRPr="00E26D2A">
        <w:t xml:space="preserve">sjednanému </w:t>
      </w:r>
      <w:r w:rsidRPr="00E26D2A">
        <w:t xml:space="preserve">termínu, je objednatel oprávněn požadovat, a zhotovitel v tomto případě zaplatí objednateli, smluvní pokutu ve výši </w:t>
      </w:r>
      <w:r w:rsidR="008A4710">
        <w:t>5</w:t>
      </w:r>
      <w:r w:rsidR="00F9749C" w:rsidRPr="00E26D2A">
        <w:t>.000</w:t>
      </w:r>
      <w:r w:rsidRPr="00E26D2A">
        <w:t xml:space="preserve"> </w:t>
      </w:r>
      <w:r w:rsidR="00F956A7" w:rsidRPr="00E26D2A">
        <w:t xml:space="preserve">Kč </w:t>
      </w:r>
      <w:r w:rsidR="00F54E55">
        <w:t xml:space="preserve">(slovy </w:t>
      </w:r>
      <w:r w:rsidR="008A4710">
        <w:t>pět</w:t>
      </w:r>
      <w:r w:rsidR="00F54E55">
        <w:t xml:space="preserve"> tisíc korun) </w:t>
      </w:r>
      <w:r w:rsidRPr="00E26D2A">
        <w:t>za každý i započatý den prodlení.</w:t>
      </w:r>
    </w:p>
    <w:p w14:paraId="75740B8F" w14:textId="04644A45" w:rsidR="00FC7EFC" w:rsidRPr="00E26D2A" w:rsidRDefault="00F666F6" w:rsidP="007313C0">
      <w:pPr>
        <w:pStyle w:val="Odstavecseseznamem"/>
        <w:tabs>
          <w:tab w:val="clear" w:pos="709"/>
          <w:tab w:val="left" w:pos="993"/>
        </w:tabs>
        <w:ind w:left="993" w:hanging="709"/>
        <w:jc w:val="both"/>
      </w:pPr>
      <w:r w:rsidRPr="00E26D2A">
        <w:lastRenderedPageBreak/>
        <w:t xml:space="preserve">V případě, že zhotovitel bude v prodlení s řádným předáním podrobných prováděcích dokumentací stavby, </w:t>
      </w:r>
      <w:r w:rsidR="00353642" w:rsidRPr="00E26D2A">
        <w:br/>
      </w:r>
      <w:r w:rsidRPr="00E26D2A">
        <w:t xml:space="preserve">je objednatel oprávněn požadovat, a zhotovitel v tomto případě zaplatí objednateli, smluvní pokutu ve výši </w:t>
      </w:r>
      <w:r w:rsidR="008A4710">
        <w:t>1</w:t>
      </w:r>
      <w:r w:rsidRPr="00E26D2A">
        <w:t xml:space="preserve">.000,- Kč (slovy </w:t>
      </w:r>
      <w:r w:rsidR="008A4710">
        <w:t>jeden</w:t>
      </w:r>
      <w:r w:rsidR="009777CD" w:rsidRPr="00E26D2A">
        <w:t xml:space="preserve"> </w:t>
      </w:r>
      <w:r w:rsidRPr="00E26D2A">
        <w:t>tisíc korun) za každý i započatý den prodlení.</w:t>
      </w:r>
    </w:p>
    <w:p w14:paraId="75740B91" w14:textId="07793D8D" w:rsidR="00FC7EFC" w:rsidRPr="00E26D2A" w:rsidRDefault="00F666F6" w:rsidP="007313C0">
      <w:pPr>
        <w:pStyle w:val="Odstavecseseznamem"/>
        <w:tabs>
          <w:tab w:val="clear" w:pos="709"/>
          <w:tab w:val="left" w:pos="993"/>
        </w:tabs>
        <w:ind w:left="993" w:hanging="709"/>
        <w:jc w:val="both"/>
      </w:pPr>
      <w:r w:rsidRPr="00E26D2A">
        <w:t xml:space="preserve">V případě přerušení provozu </w:t>
      </w:r>
      <w:r w:rsidR="004F1B41">
        <w:t>simulátoru</w:t>
      </w:r>
      <w:r w:rsidR="004A3B05" w:rsidRPr="00E26D2A">
        <w:t xml:space="preserve"> </w:t>
      </w:r>
      <w:r w:rsidRPr="00E26D2A">
        <w:t>z důvodu záruční vady</w:t>
      </w:r>
      <w:r w:rsidR="004F1B41">
        <w:t xml:space="preserve"> díla</w:t>
      </w:r>
      <w:r w:rsidRPr="00E26D2A">
        <w:t xml:space="preserve"> </w:t>
      </w:r>
      <w:r w:rsidR="00A924B0" w:rsidRPr="00E26D2A">
        <w:t xml:space="preserve">nebo z důvodů činnosti zhotovitele při realizaci díla </w:t>
      </w:r>
      <w:r w:rsidRPr="00E26D2A">
        <w:t xml:space="preserve">je objednatel oprávněn účtovat zhotoviteli smluvní pokutu ve výši </w:t>
      </w:r>
      <w:r w:rsidR="004F1B41">
        <w:t>1</w:t>
      </w:r>
      <w:r w:rsidRPr="00E26D2A">
        <w:t>.</w:t>
      </w:r>
      <w:r w:rsidR="00601EA4" w:rsidRPr="00E26D2A">
        <w:t>000</w:t>
      </w:r>
      <w:r w:rsidRPr="00E26D2A">
        <w:t xml:space="preserve">,- Kč (slovy </w:t>
      </w:r>
      <w:r w:rsidR="004F1B41">
        <w:t>jeden</w:t>
      </w:r>
      <w:r w:rsidR="004F1B41" w:rsidRPr="00E26D2A">
        <w:t xml:space="preserve"> </w:t>
      </w:r>
      <w:r w:rsidR="00973BC1" w:rsidRPr="00E26D2A">
        <w:t xml:space="preserve">tisíc </w:t>
      </w:r>
      <w:r w:rsidRPr="00E26D2A">
        <w:t xml:space="preserve">korun) za každou i započatou hodinu, kdy není možno provozovat </w:t>
      </w:r>
      <w:r w:rsidR="004F1B41">
        <w:t>simulátor</w:t>
      </w:r>
      <w:r w:rsidRPr="00E26D2A">
        <w:t xml:space="preserve">, a to až do doby odstranění </w:t>
      </w:r>
      <w:r w:rsidR="00A1047B" w:rsidRPr="00E26D2A">
        <w:t>příčiny přerušení provozu</w:t>
      </w:r>
      <w:r w:rsidRPr="00E26D2A">
        <w:t>.</w:t>
      </w:r>
    </w:p>
    <w:p w14:paraId="75740B92" w14:textId="27C23E36" w:rsidR="00FC7EFC" w:rsidRPr="00E26D2A" w:rsidRDefault="00F666F6" w:rsidP="00426018">
      <w:pPr>
        <w:pStyle w:val="Odstavecseseznamem"/>
        <w:tabs>
          <w:tab w:val="clear" w:pos="709"/>
          <w:tab w:val="left" w:pos="993"/>
        </w:tabs>
        <w:ind w:left="993" w:hanging="709"/>
        <w:jc w:val="both"/>
      </w:pPr>
      <w:r w:rsidRPr="00E26D2A">
        <w:t xml:space="preserve">V případě, že se zhotovitel dostane do prodlení </w:t>
      </w:r>
      <w:r w:rsidR="00017361" w:rsidRPr="00E26D2A">
        <w:t>s</w:t>
      </w:r>
      <w:r w:rsidRPr="00E26D2A">
        <w:t xml:space="preserve"> odstranění</w:t>
      </w:r>
      <w:r w:rsidR="00017361" w:rsidRPr="00E26D2A">
        <w:t>m</w:t>
      </w:r>
      <w:r w:rsidRPr="00E26D2A">
        <w:t xml:space="preserve"> záruční vad</w:t>
      </w:r>
      <w:r w:rsidR="00017361" w:rsidRPr="00E26D2A">
        <w:t>y</w:t>
      </w:r>
      <w:r w:rsidRPr="00E26D2A">
        <w:t>, kter</w:t>
      </w:r>
      <w:r w:rsidR="00017361" w:rsidRPr="00E26D2A">
        <w:t>á</w:t>
      </w:r>
      <w:r w:rsidRPr="00E26D2A">
        <w:t xml:space="preserve"> neved</w:t>
      </w:r>
      <w:r w:rsidR="00017361" w:rsidRPr="00E26D2A">
        <w:t>e</w:t>
      </w:r>
      <w:r w:rsidRPr="00E26D2A">
        <w:t xml:space="preserve"> k</w:t>
      </w:r>
      <w:r w:rsidR="0099127A">
        <w:t> </w:t>
      </w:r>
      <w:r w:rsidRPr="00E26D2A">
        <w:t>přerušení</w:t>
      </w:r>
      <w:r w:rsidR="0099127A">
        <w:t xml:space="preserve"> provozu</w:t>
      </w:r>
      <w:r w:rsidRPr="00E26D2A">
        <w:t xml:space="preserve"> </w:t>
      </w:r>
      <w:r w:rsidR="004F1B41">
        <w:t>simulátoru</w:t>
      </w:r>
      <w:r w:rsidRPr="00E26D2A">
        <w:t xml:space="preserve">, je objednatel oprávněn účtovat zhotoviteli smluvní pokutu ve výši </w:t>
      </w:r>
      <w:r w:rsidR="004F1B41">
        <w:t>5</w:t>
      </w:r>
      <w:r w:rsidRPr="00E26D2A">
        <w:t>00,- Kč (slovy pět</w:t>
      </w:r>
      <w:r w:rsidR="007E05E5" w:rsidRPr="00E26D2A">
        <w:t xml:space="preserve"> </w:t>
      </w:r>
      <w:r w:rsidR="004F1B41">
        <w:t>set</w:t>
      </w:r>
      <w:r w:rsidR="004F1B41" w:rsidRPr="00E26D2A">
        <w:t xml:space="preserve"> </w:t>
      </w:r>
      <w:r w:rsidRPr="00E26D2A">
        <w:t>korun) za každý i započatý den prodlení.</w:t>
      </w:r>
    </w:p>
    <w:p w14:paraId="75740B93" w14:textId="6F45C9C3" w:rsidR="00FC7EFC" w:rsidRPr="00E26D2A" w:rsidRDefault="00F666F6" w:rsidP="00426018">
      <w:pPr>
        <w:pStyle w:val="Odstavecseseznamem"/>
        <w:tabs>
          <w:tab w:val="clear" w:pos="709"/>
          <w:tab w:val="left" w:pos="993"/>
        </w:tabs>
        <w:ind w:left="993" w:hanging="709"/>
        <w:jc w:val="both"/>
      </w:pPr>
      <w:r w:rsidRPr="00E26D2A">
        <w:t xml:space="preserve">Při prodlení </w:t>
      </w:r>
      <w:r w:rsidR="00017361" w:rsidRPr="00E26D2A">
        <w:t xml:space="preserve">zhotovitele </w:t>
      </w:r>
      <w:r w:rsidRPr="00E26D2A">
        <w:t xml:space="preserve">s odstraněním vad a nedodělků, uvedených v zápise o předání a převzetí díla, je objednatel oprávněn účtovat zhotoviteli smluvní pokutu ve výši </w:t>
      </w:r>
      <w:r w:rsidR="008A4710">
        <w:t>1</w:t>
      </w:r>
      <w:r w:rsidRPr="00E26D2A">
        <w:t>.000,- Kč (slovy</w:t>
      </w:r>
      <w:r w:rsidR="008A4710">
        <w:t xml:space="preserve"> jeden</w:t>
      </w:r>
      <w:r w:rsidR="009777CD" w:rsidRPr="00E26D2A">
        <w:t xml:space="preserve"> </w:t>
      </w:r>
      <w:r w:rsidRPr="00E26D2A">
        <w:t xml:space="preserve">tisíc korun) za </w:t>
      </w:r>
      <w:r w:rsidR="00910514" w:rsidRPr="00E26D2A">
        <w:t xml:space="preserve">každou vadu </w:t>
      </w:r>
      <w:r w:rsidR="00B278DE" w:rsidRPr="00E26D2A">
        <w:t xml:space="preserve">či nedodělek </w:t>
      </w:r>
      <w:r w:rsidR="00910514" w:rsidRPr="00E26D2A">
        <w:t>a za </w:t>
      </w:r>
      <w:r w:rsidRPr="00E26D2A">
        <w:t>každý i započatý den prodlení.</w:t>
      </w:r>
    </w:p>
    <w:p w14:paraId="75740B94" w14:textId="50FF4618" w:rsidR="00FC7EFC" w:rsidRPr="00E26D2A" w:rsidRDefault="00F666F6" w:rsidP="00426018">
      <w:pPr>
        <w:pStyle w:val="Odstavecseseznamem"/>
        <w:tabs>
          <w:tab w:val="clear" w:pos="709"/>
          <w:tab w:val="left" w:pos="993"/>
        </w:tabs>
        <w:ind w:left="993" w:hanging="709"/>
        <w:jc w:val="both"/>
      </w:pPr>
      <w:r w:rsidRPr="00E26D2A">
        <w:t xml:space="preserve">Při prodlení </w:t>
      </w:r>
      <w:r w:rsidR="00A156DA" w:rsidRPr="00E26D2A">
        <w:t xml:space="preserve">zhotovitele </w:t>
      </w:r>
      <w:r w:rsidRPr="00E26D2A">
        <w:t xml:space="preserve">s vyklizením staveniště je objednatel oprávněn účtovat zhotoviteli smluvní pokutu ve výši </w:t>
      </w:r>
      <w:r w:rsidR="008A4710">
        <w:t>1</w:t>
      </w:r>
      <w:r w:rsidRPr="00E26D2A">
        <w:t>.000</w:t>
      </w:r>
      <w:r w:rsidR="000F2AEB" w:rsidRPr="00E26D2A">
        <w:t>,- </w:t>
      </w:r>
      <w:r w:rsidRPr="00E26D2A">
        <w:t xml:space="preserve">Kč (slovy </w:t>
      </w:r>
      <w:r w:rsidR="008A4710">
        <w:t>jeden</w:t>
      </w:r>
      <w:r w:rsidR="008A4710" w:rsidRPr="00E26D2A">
        <w:t xml:space="preserve"> </w:t>
      </w:r>
      <w:r w:rsidRPr="00E26D2A">
        <w:t>tisíc korun) za každý i započatý den prodlení.</w:t>
      </w:r>
    </w:p>
    <w:p w14:paraId="75740B96" w14:textId="255B083F" w:rsidR="00FC7EFC" w:rsidRPr="00E26D2A" w:rsidRDefault="00F666F6" w:rsidP="00426018">
      <w:pPr>
        <w:pStyle w:val="Odstavecseseznamem"/>
        <w:tabs>
          <w:tab w:val="clear" w:pos="709"/>
          <w:tab w:val="left" w:pos="993"/>
        </w:tabs>
        <w:ind w:left="993" w:hanging="709"/>
        <w:jc w:val="both"/>
      </w:pPr>
      <w:r w:rsidRPr="00E26D2A">
        <w:t xml:space="preserve">V případě prodlení objednatele s úhradou faktury je zhotovitel oprávněn účtovat objednateli úrok z prodlení </w:t>
      </w:r>
      <w:r w:rsidR="00353642" w:rsidRPr="00E26D2A">
        <w:br/>
      </w:r>
      <w:r w:rsidRPr="00E26D2A">
        <w:t xml:space="preserve">ve výši </w:t>
      </w:r>
      <w:r w:rsidR="00601EA4" w:rsidRPr="00E26D2A">
        <w:t>0</w:t>
      </w:r>
      <w:r w:rsidRPr="00E26D2A">
        <w:t>,</w:t>
      </w:r>
      <w:r w:rsidR="00601EA4" w:rsidRPr="00E26D2A">
        <w:t>05</w:t>
      </w:r>
      <w:r w:rsidR="000F2AEB" w:rsidRPr="00E26D2A">
        <w:t xml:space="preserve"> </w:t>
      </w:r>
      <w:r w:rsidRPr="00E26D2A">
        <w:t>% z dlužné částky za každý i započatý den prodlení.</w:t>
      </w:r>
      <w:r w:rsidR="008A7CE8" w:rsidRPr="00E26D2A">
        <w:t xml:space="preserve"> </w:t>
      </w:r>
    </w:p>
    <w:p w14:paraId="75740B97" w14:textId="77777777" w:rsidR="00FC7EFC" w:rsidRPr="00E26D2A"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E26D2A">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5740B98" w14:textId="77777777" w:rsidR="00FC7EFC" w:rsidRPr="00E26D2A" w:rsidRDefault="00F666F6" w:rsidP="00426018">
      <w:pPr>
        <w:pStyle w:val="Odstavecseseznamem"/>
        <w:tabs>
          <w:tab w:val="clear" w:pos="709"/>
          <w:tab w:val="left" w:pos="993"/>
        </w:tabs>
        <w:ind w:left="993" w:hanging="709"/>
        <w:jc w:val="both"/>
      </w:pPr>
      <w:r w:rsidRPr="00E26D2A">
        <w:t>Zhotovitel uhradí objednateli poplatky, sankce, škody a práce vzniklé navíc (dále jen více náklady) z důvodu nedodržení podmínek pravomocných rozhodnutí nebo závazných vyjádření orgánů státní správy.</w:t>
      </w:r>
    </w:p>
    <w:p w14:paraId="75740B99" w14:textId="77777777" w:rsidR="00FC7EFC" w:rsidRPr="00E26D2A" w:rsidRDefault="00F666F6" w:rsidP="007313C0">
      <w:pPr>
        <w:pStyle w:val="Nadpis1"/>
        <w:ind w:left="709" w:hanging="425"/>
        <w:jc w:val="center"/>
      </w:pPr>
      <w:r w:rsidRPr="00E26D2A">
        <w:t>Stavební deník</w:t>
      </w:r>
    </w:p>
    <w:p w14:paraId="75740B9A" w14:textId="186911CA" w:rsidR="00FC7EFC" w:rsidRPr="00E26D2A" w:rsidRDefault="00F666F6" w:rsidP="00C244F0">
      <w:pPr>
        <w:pStyle w:val="Odstavecseseznamem"/>
        <w:tabs>
          <w:tab w:val="clear" w:pos="709"/>
          <w:tab w:val="left" w:pos="993"/>
        </w:tabs>
        <w:ind w:left="993" w:hanging="709"/>
        <w:jc w:val="both"/>
      </w:pPr>
      <w:r w:rsidRPr="00E26D2A">
        <w:t xml:space="preserve">Zhotovitel povede ode dne převzetí staveniště </w:t>
      </w:r>
      <w:r w:rsidR="00247CE8" w:rsidRPr="00E26D2A">
        <w:t xml:space="preserve">papírový nebo </w:t>
      </w:r>
      <w:r w:rsidR="00F026E4" w:rsidRPr="00E26D2A">
        <w:t xml:space="preserve">elektronický online </w:t>
      </w:r>
      <w:r w:rsidRPr="00E26D2A">
        <w:t>stavební deník</w:t>
      </w:r>
      <w:r w:rsidR="00F026E4" w:rsidRPr="00E26D2A">
        <w:t xml:space="preserve"> vedený na stránkách např. společnosti </w:t>
      </w:r>
      <w:proofErr w:type="spellStart"/>
      <w:r w:rsidR="00F026E4" w:rsidRPr="00E26D2A">
        <w:t>First</w:t>
      </w:r>
      <w:proofErr w:type="spellEnd"/>
      <w:r w:rsidR="00F026E4" w:rsidRPr="00E26D2A">
        <w:t xml:space="preserve"> informatik </w:t>
      </w:r>
      <w:proofErr w:type="spellStart"/>
      <w:r w:rsidR="00F026E4" w:rsidRPr="00E26D2A">
        <w:t>systems</w:t>
      </w:r>
      <w:proofErr w:type="spellEnd"/>
      <w:r w:rsidR="00F026E4" w:rsidRPr="00E26D2A">
        <w:t xml:space="preserve">, s.r.o. – </w:t>
      </w:r>
      <w:hyperlink r:id="rId13" w:history="1">
        <w:r w:rsidR="00F026E4" w:rsidRPr="00E26D2A">
          <w:rPr>
            <w:rStyle w:val="Hypertextovodkaz"/>
          </w:rPr>
          <w:t>www.buildary.online</w:t>
        </w:r>
      </w:hyperlink>
      <w:r w:rsidRPr="00E26D2A">
        <w:t xml:space="preserve">. Stavební deník musí obsahovat veškeré náležitosti dané účinnými právními předpisy. </w:t>
      </w:r>
      <w:r w:rsidR="004E3446" w:rsidRPr="00E26D2A">
        <w:t xml:space="preserve">Zhotovitel je povinen minimálně po dobu realizace díla zajistit přístup ke stavebnímu deníku pro objednatele (kontaktní osoby ve věcech technických). </w:t>
      </w:r>
      <w:r w:rsidRPr="00E26D2A">
        <w:t>Do stavebního deníku bude zhotovitel zapisovat všechny skutečnosti, rozhodné pro plnění smlouvy, zejména údaje o časovém</w:t>
      </w:r>
      <w:r w:rsidR="00C244F0" w:rsidRPr="00E26D2A">
        <w:t xml:space="preserve"> </w:t>
      </w:r>
      <w:r w:rsidRPr="00E26D2A">
        <w:t xml:space="preserve">postupu prací a jejich jakosti, důvody odchylek prováděných prací </w:t>
      </w:r>
      <w:r w:rsidR="00646AB8" w:rsidRPr="00E26D2A">
        <w:t>(</w:t>
      </w:r>
      <w:r w:rsidR="001107B1" w:rsidRPr="00E26D2A">
        <w:t xml:space="preserve">co se týče </w:t>
      </w:r>
      <w:r w:rsidR="00646AB8" w:rsidRPr="00E26D2A">
        <w:t>druhu, množství</w:t>
      </w:r>
      <w:r w:rsidR="001107B1" w:rsidRPr="00E26D2A">
        <w:t>, atd.</w:t>
      </w:r>
      <w:r w:rsidR="00646AB8" w:rsidRPr="00E26D2A">
        <w:t xml:space="preserve">) </w:t>
      </w:r>
      <w:r w:rsidRPr="00E26D2A">
        <w:t>od projektové dokumentace a údaje potřebné pro posouzení prací orgány státní správy.</w:t>
      </w:r>
    </w:p>
    <w:p w14:paraId="75740B9B" w14:textId="77777777" w:rsidR="00FC7EFC" w:rsidRPr="00E26D2A" w:rsidRDefault="00F666F6" w:rsidP="00C244F0">
      <w:pPr>
        <w:pStyle w:val="Odstavecseseznamem"/>
        <w:tabs>
          <w:tab w:val="clear" w:pos="709"/>
          <w:tab w:val="left" w:pos="993"/>
        </w:tabs>
        <w:ind w:left="993" w:hanging="709"/>
        <w:jc w:val="both"/>
      </w:pPr>
      <w:r w:rsidRPr="00E26D2A">
        <w:t>Objednatel je povinen stavební deník sledovat a k zápisům připojovat své stanovisk</w:t>
      </w:r>
      <w:r w:rsidR="004278BD" w:rsidRPr="00E26D2A">
        <w:t>a</w:t>
      </w:r>
      <w:r w:rsidRPr="00E26D2A">
        <w:t>.</w:t>
      </w:r>
      <w:r w:rsidR="004E3446" w:rsidRPr="00E26D2A">
        <w:t xml:space="preserve"> Za objednatele jsou oprávněny zapisovat ve stavebním deníku také kontaktní osoby ve věcech technických.</w:t>
      </w:r>
    </w:p>
    <w:p w14:paraId="75740B9C" w14:textId="77777777" w:rsidR="00F666F6" w:rsidRPr="00E26D2A" w:rsidRDefault="00F666F6" w:rsidP="00C244F0">
      <w:pPr>
        <w:pStyle w:val="Odstavecseseznamem"/>
        <w:tabs>
          <w:tab w:val="clear" w:pos="709"/>
          <w:tab w:val="left" w:pos="993"/>
        </w:tabs>
        <w:ind w:left="993" w:hanging="709"/>
        <w:jc w:val="both"/>
      </w:pPr>
      <w:r w:rsidRPr="00E26D2A">
        <w:t xml:space="preserve">Stavební deník </w:t>
      </w:r>
      <w:r w:rsidR="00EC2305" w:rsidRPr="00E26D2A">
        <w:t xml:space="preserve">zejména </w:t>
      </w:r>
      <w:r w:rsidRPr="00E26D2A">
        <w:t>obsahuje:</w:t>
      </w:r>
    </w:p>
    <w:p w14:paraId="75740B9D" w14:textId="77777777" w:rsidR="00F666F6" w:rsidRPr="00E26D2A" w:rsidRDefault="00F666F6" w:rsidP="00C83AB7">
      <w:pPr>
        <w:pStyle w:val="odrka"/>
        <w:numPr>
          <w:ilvl w:val="0"/>
          <w:numId w:val="11"/>
        </w:numPr>
        <w:tabs>
          <w:tab w:val="clear" w:pos="1560"/>
          <w:tab w:val="left" w:pos="993"/>
          <w:tab w:val="left" w:pos="1701"/>
        </w:tabs>
        <w:ind w:hanging="654"/>
      </w:pPr>
      <w:r w:rsidRPr="00E26D2A">
        <w:t>základní list, ve kterém se uvádí název a sídlo objednatele, projektanta a změny těchto údajů</w:t>
      </w:r>
    </w:p>
    <w:p w14:paraId="75740B9E" w14:textId="77777777" w:rsidR="00F666F6" w:rsidRPr="00E26D2A" w:rsidRDefault="00F666F6" w:rsidP="00C83AB7">
      <w:pPr>
        <w:pStyle w:val="odrka"/>
        <w:numPr>
          <w:ilvl w:val="0"/>
          <w:numId w:val="11"/>
        </w:numPr>
        <w:tabs>
          <w:tab w:val="clear" w:pos="1560"/>
          <w:tab w:val="left" w:pos="993"/>
          <w:tab w:val="left" w:pos="1701"/>
        </w:tabs>
        <w:ind w:hanging="654"/>
      </w:pPr>
      <w:r w:rsidRPr="00E26D2A">
        <w:t>identifikační údaje stavby podle projektové dokumentace;</w:t>
      </w:r>
    </w:p>
    <w:p w14:paraId="75740B9F" w14:textId="77777777" w:rsidR="00F666F6" w:rsidRPr="00E26D2A" w:rsidRDefault="00F666F6" w:rsidP="00C83AB7">
      <w:pPr>
        <w:pStyle w:val="odrka"/>
        <w:numPr>
          <w:ilvl w:val="0"/>
          <w:numId w:val="11"/>
        </w:numPr>
        <w:tabs>
          <w:tab w:val="clear" w:pos="1560"/>
          <w:tab w:val="left" w:pos="993"/>
          <w:tab w:val="left" w:pos="1701"/>
        </w:tabs>
        <w:ind w:hanging="654"/>
      </w:pPr>
      <w:r w:rsidRPr="00E26D2A">
        <w:t>přehled smluv včetně dodatků a změn;</w:t>
      </w:r>
    </w:p>
    <w:p w14:paraId="75740BA0" w14:textId="77777777" w:rsidR="00F666F6" w:rsidRPr="00E26D2A" w:rsidRDefault="00F666F6" w:rsidP="00C83AB7">
      <w:pPr>
        <w:pStyle w:val="odrka"/>
        <w:numPr>
          <w:ilvl w:val="0"/>
          <w:numId w:val="11"/>
        </w:numPr>
        <w:tabs>
          <w:tab w:val="clear" w:pos="1560"/>
          <w:tab w:val="left" w:pos="993"/>
          <w:tab w:val="left" w:pos="1701"/>
        </w:tabs>
        <w:ind w:hanging="654"/>
      </w:pPr>
      <w:r w:rsidRPr="00E26D2A">
        <w:t>seznam dokladů a úředních opatření týkajících se stavby;</w:t>
      </w:r>
    </w:p>
    <w:p w14:paraId="75740BA1" w14:textId="77777777" w:rsidR="00F666F6" w:rsidRPr="00E26D2A" w:rsidRDefault="00F666F6" w:rsidP="00C83AB7">
      <w:pPr>
        <w:pStyle w:val="odrka"/>
        <w:numPr>
          <w:ilvl w:val="0"/>
          <w:numId w:val="11"/>
        </w:numPr>
        <w:tabs>
          <w:tab w:val="clear" w:pos="1560"/>
          <w:tab w:val="left" w:pos="993"/>
          <w:tab w:val="left" w:pos="1701"/>
        </w:tabs>
        <w:ind w:hanging="654"/>
      </w:pPr>
      <w:r w:rsidRPr="00E26D2A">
        <w:t>seznam dokumentace stavby, jejich změn a doplnění;</w:t>
      </w:r>
    </w:p>
    <w:p w14:paraId="75740BA2" w14:textId="77777777" w:rsidR="00F666F6" w:rsidRPr="00E26D2A" w:rsidRDefault="00F666F6" w:rsidP="00C83AB7">
      <w:pPr>
        <w:pStyle w:val="odrka"/>
        <w:numPr>
          <w:ilvl w:val="0"/>
          <w:numId w:val="11"/>
        </w:numPr>
        <w:tabs>
          <w:tab w:val="clear" w:pos="1560"/>
          <w:tab w:val="left" w:pos="993"/>
          <w:tab w:val="left" w:pos="1701"/>
        </w:tabs>
        <w:ind w:hanging="654"/>
      </w:pPr>
      <w:r w:rsidRPr="00E26D2A">
        <w:t>přehled zkoušek všech druhů.</w:t>
      </w:r>
    </w:p>
    <w:p w14:paraId="75740BA3" w14:textId="77777777" w:rsidR="00FC7EFC" w:rsidRPr="00E26D2A" w:rsidRDefault="00F666F6" w:rsidP="00D17183">
      <w:pPr>
        <w:pStyle w:val="Odstavecseseznamem"/>
        <w:tabs>
          <w:tab w:val="clear" w:pos="709"/>
          <w:tab w:val="left" w:pos="993"/>
        </w:tabs>
        <w:ind w:left="993" w:hanging="709"/>
        <w:jc w:val="both"/>
      </w:pPr>
      <w:r w:rsidRPr="00E26D2A">
        <w:t>Denní záznamy bude zapisovat a podepisovat stavbyvedoucí (jeho zástupce) v den, kdy práce byly provedeny nebo kdy nastaly okolnosti, které vyvolaly nutnost zápisu. Při denních záznamech nesmí být vynechána volná místa.</w:t>
      </w:r>
    </w:p>
    <w:p w14:paraId="75740BA4" w14:textId="77777777" w:rsidR="00FC7EFC" w:rsidRPr="00E26D2A" w:rsidRDefault="00F666F6" w:rsidP="00426018">
      <w:pPr>
        <w:pStyle w:val="Odstavecseseznamem"/>
        <w:tabs>
          <w:tab w:val="clear" w:pos="709"/>
          <w:tab w:val="left" w:pos="993"/>
        </w:tabs>
        <w:ind w:left="993" w:hanging="709"/>
        <w:jc w:val="both"/>
      </w:pPr>
      <w:r w:rsidRPr="00E26D2A">
        <w:t xml:space="preserve">Do deníku je oprávněn provádět záznamy kromě státního stavebního dohledu také </w:t>
      </w:r>
      <w:r w:rsidR="004E3446" w:rsidRPr="00E26D2A">
        <w:t>kontaktní osoba</w:t>
      </w:r>
      <w:r w:rsidRPr="00E26D2A">
        <w:t xml:space="preserve"> objednatele </w:t>
      </w:r>
      <w:r w:rsidR="006E7FF9" w:rsidRPr="00E26D2A">
        <w:t xml:space="preserve">ve věcech technických, </w:t>
      </w:r>
      <w:r w:rsidRPr="00E26D2A">
        <w:t>projektant v rámci autorského dozoru, koordinátor bezpečnosti a</w:t>
      </w:r>
      <w:r w:rsidR="000F2AEB" w:rsidRPr="00E26D2A">
        <w:t> </w:t>
      </w:r>
      <w:r w:rsidRPr="00E26D2A">
        <w:t>ochrany zdraví při práci (dále jen BOZP), případně osoby objednatelem pověřené zápisem do stavebního deníku.</w:t>
      </w:r>
    </w:p>
    <w:p w14:paraId="75740BA5" w14:textId="77777777" w:rsidR="00FC7EFC" w:rsidRPr="00E26D2A" w:rsidRDefault="00F666F6" w:rsidP="00426018">
      <w:pPr>
        <w:pStyle w:val="Odstavecseseznamem"/>
        <w:tabs>
          <w:tab w:val="clear" w:pos="709"/>
          <w:tab w:val="left" w:pos="993"/>
        </w:tabs>
        <w:ind w:left="993" w:hanging="709"/>
        <w:jc w:val="both"/>
      </w:pPr>
      <w:r w:rsidRPr="00E26D2A">
        <w:t>Nesouhlasí-li stavbyvedoucí se záznamem orgánů a osob, uvedených v předchozím ustanovení, připojí k jejich záznamu do tří pracovních dnů své vyjádření, jinak se má za to, že s obsahem záznamu souhlasí.</w:t>
      </w:r>
    </w:p>
    <w:p w14:paraId="75740BA6" w14:textId="77777777" w:rsidR="00FC7EFC" w:rsidRPr="00E26D2A" w:rsidRDefault="00F666F6" w:rsidP="00426018">
      <w:pPr>
        <w:pStyle w:val="Odstavecseseznamem"/>
        <w:tabs>
          <w:tab w:val="clear" w:pos="709"/>
          <w:tab w:val="left" w:pos="993"/>
        </w:tabs>
        <w:ind w:left="993" w:hanging="709"/>
        <w:jc w:val="both"/>
      </w:pPr>
      <w:r w:rsidRPr="00E26D2A">
        <w:lastRenderedPageBreak/>
        <w:t xml:space="preserve">Nesouhlasí-li objednatel s obsahem záznamu ve stavebním deníku, </w:t>
      </w:r>
      <w:r w:rsidR="00A924B0" w:rsidRPr="00E26D2A">
        <w:t>zapíše námitku</w:t>
      </w:r>
      <w:r w:rsidRPr="00E26D2A">
        <w:t xml:space="preserve"> do jednoho týdne od záznamu - jinak se má za to, že s obsahem záznamu souhlasí.</w:t>
      </w:r>
    </w:p>
    <w:p w14:paraId="75740BA7" w14:textId="77777777" w:rsidR="00FC7EFC" w:rsidRPr="00E26D2A" w:rsidRDefault="00E55259" w:rsidP="00426018">
      <w:pPr>
        <w:pStyle w:val="Odstavecseseznamem"/>
        <w:tabs>
          <w:tab w:val="clear" w:pos="709"/>
          <w:tab w:val="left" w:pos="993"/>
        </w:tabs>
        <w:ind w:left="993" w:hanging="709"/>
        <w:jc w:val="both"/>
      </w:pPr>
      <w:r w:rsidRPr="00E26D2A">
        <w:t>Zhotovitel předá při předání staveniště všem zúčastněným osobám dle bodu 10.</w:t>
      </w:r>
      <w:r w:rsidR="00A924B0" w:rsidRPr="00E26D2A">
        <w:t>5</w:t>
      </w:r>
      <w:r w:rsidRPr="00E26D2A">
        <w:t xml:space="preserve"> Smlouvy potřebné přihlašovací údaje pro sdílení dat elektronického stavebního deníku.</w:t>
      </w:r>
    </w:p>
    <w:p w14:paraId="75740BA8" w14:textId="77777777" w:rsidR="00FC7EFC" w:rsidRPr="00E26D2A" w:rsidRDefault="00F666F6" w:rsidP="004278BD">
      <w:pPr>
        <w:pStyle w:val="Nadpis1"/>
        <w:ind w:left="709" w:hanging="425"/>
        <w:jc w:val="center"/>
      </w:pPr>
      <w:r w:rsidRPr="00E26D2A">
        <w:t>Provádění díla</w:t>
      </w:r>
    </w:p>
    <w:p w14:paraId="75740BA9" w14:textId="77777777" w:rsidR="00FC7EFC" w:rsidRPr="00E26D2A" w:rsidRDefault="00F666F6" w:rsidP="00426018">
      <w:pPr>
        <w:pStyle w:val="Odstavecseseznamem"/>
        <w:tabs>
          <w:tab w:val="clear" w:pos="709"/>
          <w:tab w:val="left" w:pos="993"/>
        </w:tabs>
        <w:ind w:left="993" w:hanging="709"/>
        <w:jc w:val="both"/>
      </w:pPr>
      <w:r w:rsidRPr="00E26D2A">
        <w:t xml:space="preserve">Při zjištění podzemních zařízení, která nebyla správci v jejich vyjádřeních uvedena a brání realizaci prací, </w:t>
      </w:r>
      <w:r w:rsidR="00353642" w:rsidRPr="00E26D2A">
        <w:br/>
      </w:r>
      <w:r w:rsidRPr="00E26D2A">
        <w:t>je zhotovitel oprávněn po předchozím oznámení objednateli (telefonicky na kontaktní osobu objednatele) přerušit práce v bezprostřední blízkosti nalezené sítě.</w:t>
      </w:r>
    </w:p>
    <w:p w14:paraId="75740BAA" w14:textId="37FE495A" w:rsidR="00FC7EFC" w:rsidRPr="00E26D2A" w:rsidRDefault="00F666F6" w:rsidP="00426018">
      <w:pPr>
        <w:pStyle w:val="Odstavecseseznamem"/>
        <w:tabs>
          <w:tab w:val="clear" w:pos="709"/>
          <w:tab w:val="left" w:pos="993"/>
        </w:tabs>
        <w:ind w:left="993" w:hanging="709"/>
        <w:jc w:val="both"/>
      </w:pPr>
      <w:r w:rsidRPr="00E26D2A">
        <w:t xml:space="preserve">Staveniště bude předáno a převzato </w:t>
      </w:r>
      <w:r w:rsidR="002845BB" w:rsidRPr="00E26D2A">
        <w:t xml:space="preserve">do </w:t>
      </w:r>
      <w:r w:rsidR="00571152" w:rsidRPr="00E26D2A">
        <w:t>10</w:t>
      </w:r>
      <w:r w:rsidR="002845BB" w:rsidRPr="00E26D2A">
        <w:t xml:space="preserve"> pracovních</w:t>
      </w:r>
      <w:r w:rsidRPr="00E26D2A">
        <w:t xml:space="preserve"> dnů od doručení výzvy ze strany objednatele. Výzvu objednatel doručí na adresu zhotovitele </w:t>
      </w:r>
      <w:r w:rsidR="002845BB" w:rsidRPr="00E26D2A">
        <w:t>…</w:t>
      </w:r>
      <w:proofErr w:type="gramStart"/>
      <w:r w:rsidR="002845BB" w:rsidRPr="00E26D2A">
        <w:t>…..</w:t>
      </w:r>
      <w:r w:rsidR="00B56FF4" w:rsidRPr="00E26D2A">
        <w:t xml:space="preserve"> </w:t>
      </w:r>
      <w:r w:rsidRPr="00E26D2A">
        <w:rPr>
          <w:i/>
          <w:color w:val="00B0F0"/>
        </w:rPr>
        <w:t>(POZ</w:t>
      </w:r>
      <w:r w:rsidR="00AB282F">
        <w:rPr>
          <w:i/>
          <w:color w:val="00B0F0"/>
        </w:rPr>
        <w:t>N</w:t>
      </w:r>
      <w:r w:rsidRPr="00E26D2A">
        <w:rPr>
          <w:i/>
          <w:color w:val="00B0F0"/>
        </w:rPr>
        <w:t>.</w:t>
      </w:r>
      <w:proofErr w:type="gramEnd"/>
      <w:r w:rsidR="00AB282F">
        <w:rPr>
          <w:i/>
          <w:color w:val="00B0F0"/>
        </w:rPr>
        <w:t>:</w:t>
      </w:r>
      <w:r w:rsidRPr="00E26D2A">
        <w:rPr>
          <w:i/>
          <w:color w:val="00B0F0"/>
        </w:rPr>
        <w:t xml:space="preserve"> Doplní </w:t>
      </w:r>
      <w:r w:rsidR="00A43DFB" w:rsidRPr="00E26D2A">
        <w:rPr>
          <w:i/>
          <w:color w:val="00B0F0"/>
        </w:rPr>
        <w:t>zhotovitel</w:t>
      </w:r>
      <w:r w:rsidRPr="00E26D2A">
        <w:rPr>
          <w:i/>
          <w:color w:val="00B0F0"/>
        </w:rPr>
        <w:t>. Poté poznámku vymaže</w:t>
      </w:r>
      <w:r w:rsidR="00AB282F">
        <w:rPr>
          <w:i/>
          <w:color w:val="00B0F0"/>
        </w:rPr>
        <w:t>.</w:t>
      </w:r>
      <w:r w:rsidRPr="00E26D2A">
        <w:rPr>
          <w:i/>
          <w:color w:val="00B0F0"/>
        </w:rPr>
        <w:t>)</w:t>
      </w:r>
      <w:r w:rsidRPr="00E26D2A">
        <w:t xml:space="preserve">. </w:t>
      </w:r>
      <w:r w:rsidR="00B278DE" w:rsidRPr="00E26D2A">
        <w:t xml:space="preserve">Marným uplynutím této lhůty z důvodů na straně zhotovitele se staveniště považuje za předané a převzaté, nebude-li dohodnuto jinak. </w:t>
      </w:r>
      <w:r w:rsidR="00984C4E" w:rsidRPr="00E26D2A">
        <w:t>O předání staveniště bude vypracován Protokol o předání a převzetí staveniště dle příslušného vzoru objednatele</w:t>
      </w:r>
      <w:r w:rsidR="00955D5D" w:rsidRPr="00E26D2A">
        <w:t>.</w:t>
      </w:r>
    </w:p>
    <w:p w14:paraId="75740BAB" w14:textId="77777777" w:rsidR="00FC7EFC" w:rsidRPr="00E26D2A" w:rsidRDefault="002845BB" w:rsidP="00426018">
      <w:pPr>
        <w:pStyle w:val="Odstavecseseznamem"/>
        <w:tabs>
          <w:tab w:val="clear" w:pos="709"/>
          <w:tab w:val="left" w:pos="993"/>
        </w:tabs>
        <w:ind w:left="993" w:hanging="709"/>
        <w:jc w:val="both"/>
      </w:pPr>
      <w:r w:rsidRPr="00E26D2A">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75740BAC" w14:textId="7ECD9231" w:rsidR="00FC7EFC" w:rsidRPr="00E26D2A" w:rsidRDefault="002845BB" w:rsidP="00426018">
      <w:pPr>
        <w:pStyle w:val="Odstavecseseznamem"/>
        <w:tabs>
          <w:tab w:val="clear" w:pos="709"/>
          <w:tab w:val="left" w:pos="993"/>
        </w:tabs>
        <w:ind w:left="993" w:hanging="709"/>
        <w:jc w:val="both"/>
      </w:pPr>
      <w:r w:rsidRPr="00E26D2A">
        <w:t>Zhotovitel ke dni předání a převzetí staveniště provede aktualizaci Harmonogramu výstavby, který tvoří Přílohu č. 2 této smlouvy.</w:t>
      </w:r>
      <w:r w:rsidR="00571152" w:rsidRPr="00E26D2A">
        <w:t xml:space="preserve"> Předmětem této aktualizace bude pouze přepracování harmonogramu na konkrétní </w:t>
      </w:r>
      <w:proofErr w:type="spellStart"/>
      <w:r w:rsidR="00571152" w:rsidRPr="00E26D2A">
        <w:t>datumy</w:t>
      </w:r>
      <w:proofErr w:type="spellEnd"/>
      <w:r w:rsidR="00571152" w:rsidRPr="00E26D2A">
        <w:t xml:space="preserve">. K této aktualizaci nebude potřeba sjednávat dodatek. </w:t>
      </w:r>
    </w:p>
    <w:p w14:paraId="75740BAD" w14:textId="535D903F" w:rsidR="00FC7EFC" w:rsidRPr="00E26D2A" w:rsidRDefault="003B1BF2" w:rsidP="00426018">
      <w:pPr>
        <w:pStyle w:val="Odstavecseseznamem"/>
        <w:tabs>
          <w:tab w:val="clear" w:pos="709"/>
          <w:tab w:val="left" w:pos="993"/>
        </w:tabs>
        <w:ind w:left="993" w:hanging="709"/>
        <w:jc w:val="both"/>
      </w:pPr>
      <w:r w:rsidRPr="00E26D2A">
        <w:t xml:space="preserve">Zhotovitel nejméně </w:t>
      </w:r>
      <w:r w:rsidR="00417AFD">
        <w:t>2</w:t>
      </w:r>
      <w:r w:rsidR="00417AFD" w:rsidRPr="00E26D2A">
        <w:t xml:space="preserve"> </w:t>
      </w:r>
      <w:r w:rsidRPr="00E26D2A">
        <w:t xml:space="preserve">pracovní </w:t>
      </w:r>
      <w:r w:rsidR="00DB12BE" w:rsidRPr="00E26D2A">
        <w:t>dn</w:t>
      </w:r>
      <w:r w:rsidR="00DB12BE">
        <w:t>y</w:t>
      </w:r>
      <w:r w:rsidR="00DB12BE" w:rsidRPr="00E26D2A">
        <w:t xml:space="preserve"> </w:t>
      </w:r>
      <w:r w:rsidRPr="00E26D2A">
        <w:t>p</w:t>
      </w:r>
      <w:r w:rsidR="004B60CC" w:rsidRPr="00E26D2A">
        <w:t>řed zaháje</w:t>
      </w:r>
      <w:r w:rsidR="00F70EFB" w:rsidRPr="00E26D2A">
        <w:t>ní</w:t>
      </w:r>
      <w:r w:rsidR="004B60CC" w:rsidRPr="00E26D2A">
        <w:t xml:space="preserve">m prací na příslušném stavebním objektu </w:t>
      </w:r>
      <w:r w:rsidRPr="00E26D2A">
        <w:t xml:space="preserve">nebo provozním souboru </w:t>
      </w:r>
      <w:r w:rsidR="004B60CC" w:rsidRPr="00E26D2A">
        <w:t>předloží objednateli ke schválení</w:t>
      </w:r>
      <w:r w:rsidR="006E7FF9" w:rsidRPr="00E26D2A">
        <w:t xml:space="preserve"> technologické postupy a</w:t>
      </w:r>
      <w:r w:rsidR="004B60CC" w:rsidRPr="00E26D2A">
        <w:t xml:space="preserve"> kontrolní a zkušební plán (KZP). Práce na této části díla budou zahájeny až po schválení </w:t>
      </w:r>
      <w:r w:rsidR="006E7FF9" w:rsidRPr="00E26D2A">
        <w:t xml:space="preserve">těchto dokumentů </w:t>
      </w:r>
      <w:r w:rsidR="004B60CC" w:rsidRPr="00E26D2A">
        <w:t>objednatelem.</w:t>
      </w:r>
      <w:r w:rsidR="00516FF5" w:rsidRPr="00E26D2A">
        <w:t xml:space="preserve"> Objednatel je povinen uplatnit své připomínky nebo odsouhlasit tyto dokumenty nejpozději do </w:t>
      </w:r>
      <w:r w:rsidR="00417AFD">
        <w:t>2</w:t>
      </w:r>
      <w:r w:rsidR="00417AFD" w:rsidRPr="00E26D2A">
        <w:t xml:space="preserve"> </w:t>
      </w:r>
      <w:r w:rsidR="00516FF5" w:rsidRPr="00E26D2A">
        <w:t>pracovních dnů od doručení objednateli zhotovitelem</w:t>
      </w:r>
      <w:r w:rsidR="00955D5D" w:rsidRPr="00E26D2A">
        <w:t>.</w:t>
      </w:r>
    </w:p>
    <w:p w14:paraId="75740BAE" w14:textId="3B9025E3" w:rsidR="00FC7EFC" w:rsidRPr="00E26D2A" w:rsidRDefault="00F666F6" w:rsidP="00426018">
      <w:pPr>
        <w:pStyle w:val="Odstavecseseznamem"/>
        <w:tabs>
          <w:tab w:val="clear" w:pos="709"/>
          <w:tab w:val="left" w:pos="993"/>
        </w:tabs>
        <w:ind w:left="993" w:hanging="709"/>
        <w:jc w:val="both"/>
      </w:pPr>
      <w:r w:rsidRPr="00E26D2A">
        <w:t xml:space="preserve">Zhotovitel provede stavbu dle předané dokumentace </w:t>
      </w:r>
      <w:r w:rsidR="00D86095" w:rsidRPr="00E26D2A">
        <w:t>DSP</w:t>
      </w:r>
      <w:r w:rsidR="009351A0" w:rsidRPr="00E26D2A">
        <w:t xml:space="preserve"> </w:t>
      </w:r>
      <w:r w:rsidR="00D86095" w:rsidRPr="00E26D2A">
        <w:t>+</w:t>
      </w:r>
      <w:r w:rsidR="009351A0" w:rsidRPr="00E26D2A">
        <w:t xml:space="preserve"> </w:t>
      </w:r>
      <w:r w:rsidR="00417AFD">
        <w:t>DPS</w:t>
      </w:r>
      <w:r w:rsidR="00417AFD" w:rsidRPr="00E26D2A">
        <w:t xml:space="preserve"> </w:t>
      </w:r>
      <w:r w:rsidRPr="00E26D2A">
        <w:t>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75740BAF" w14:textId="77777777" w:rsidR="00FC7EFC" w:rsidRPr="00E26D2A" w:rsidRDefault="00F666F6" w:rsidP="00426018">
      <w:pPr>
        <w:pStyle w:val="Odstavecseseznamem"/>
        <w:tabs>
          <w:tab w:val="clear" w:pos="709"/>
          <w:tab w:val="left" w:pos="993"/>
        </w:tabs>
        <w:ind w:left="993" w:hanging="709"/>
        <w:jc w:val="both"/>
      </w:pPr>
      <w:r w:rsidRPr="00E26D2A">
        <w:t xml:space="preserve">Zhotovitel vyzve objednatele písemně nejméně 3 pracovní dny předem k prověření kvality a rozsahu prací, </w:t>
      </w:r>
      <w:r w:rsidR="00353642" w:rsidRPr="00E26D2A">
        <w:br/>
      </w:r>
      <w:r w:rsidRPr="00E26D2A">
        <w:t>jež budou dalším postupem při zhotovování díla zakryty, nebo se stanou nepřístupnými. Pokud tak neučiní je objednatel oprávněn požadovat odkrytí díla a zhotovitel je povinen takové zpřístupnění na vlastní náklady provést.</w:t>
      </w:r>
    </w:p>
    <w:p w14:paraId="75740BB0" w14:textId="77777777" w:rsidR="00FC7EFC" w:rsidRPr="00E26D2A" w:rsidRDefault="00F666F6" w:rsidP="00426018">
      <w:pPr>
        <w:pStyle w:val="Odstavecseseznamem"/>
        <w:tabs>
          <w:tab w:val="clear" w:pos="709"/>
          <w:tab w:val="left" w:pos="993"/>
        </w:tabs>
        <w:ind w:left="993" w:hanging="709"/>
        <w:jc w:val="both"/>
      </w:pPr>
      <w:r w:rsidRPr="00E26D2A">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E26D2A">
        <w:t xml:space="preserve"> V tomto případě zhotovitel provede detailní fotodokumentaci příslušných zakrývaných konstrukcí, kterou předá zástupci objednatele.</w:t>
      </w:r>
    </w:p>
    <w:p w14:paraId="75740BB1" w14:textId="77777777" w:rsidR="00FC7EFC" w:rsidRPr="00E26D2A" w:rsidRDefault="00F666F6" w:rsidP="00426018">
      <w:pPr>
        <w:pStyle w:val="Odstavecseseznamem"/>
        <w:tabs>
          <w:tab w:val="clear" w:pos="709"/>
          <w:tab w:val="left" w:pos="993"/>
        </w:tabs>
        <w:ind w:left="993" w:hanging="709"/>
        <w:jc w:val="both"/>
      </w:pPr>
      <w:r w:rsidRPr="00E26D2A">
        <w:t>Požaduje</w:t>
      </w:r>
      <w:r w:rsidR="00492B09" w:rsidRPr="00E26D2A">
        <w:t>-</w:t>
      </w:r>
      <w:r w:rsidRPr="00E26D2A">
        <w:t>li přesto objednatel dodatečné odkrytí, je povinen hradit náklady zhotovitele na předmětné dodatečné odkrytí.</w:t>
      </w:r>
    </w:p>
    <w:p w14:paraId="75740BB2" w14:textId="56993ADA" w:rsidR="00FC7EFC" w:rsidRPr="00E26D2A" w:rsidRDefault="00F666F6" w:rsidP="00426018">
      <w:pPr>
        <w:pStyle w:val="Odstavecseseznamem"/>
        <w:tabs>
          <w:tab w:val="clear" w:pos="709"/>
          <w:tab w:val="left" w:pos="993"/>
        </w:tabs>
        <w:ind w:left="993" w:hanging="709"/>
        <w:jc w:val="both"/>
      </w:pPr>
      <w:r w:rsidRPr="00E26D2A">
        <w:t>Zjistí-li se však při dodatečném odkrytí, že práce byly provedeny zřejmě vadně, nese náklady dodatečného odkrytí zhotovitel.</w:t>
      </w:r>
      <w:r w:rsidR="005C190A">
        <w:t xml:space="preserve"> Náklady dodatečného odkrytí nese zhotovitel rovněž tehdy, neprovedl-li detailní fotodokumentaci příslušných zakrývaných konstrukcí v souladu s bodem 11.8 tohoto článku smlouvy.</w:t>
      </w:r>
    </w:p>
    <w:p w14:paraId="75740BB3" w14:textId="77777777" w:rsidR="00FC7EFC" w:rsidRPr="00E26D2A" w:rsidRDefault="00F666F6" w:rsidP="00426018">
      <w:pPr>
        <w:pStyle w:val="Odstavecseseznamem"/>
        <w:tabs>
          <w:tab w:val="clear" w:pos="709"/>
          <w:tab w:val="left" w:pos="993"/>
        </w:tabs>
        <w:ind w:left="993" w:hanging="709"/>
        <w:jc w:val="both"/>
      </w:pPr>
      <w:r w:rsidRPr="00E26D2A">
        <w:t>Zhotovitel je povinen zajistit stavbu tak, aby nedošlo k</w:t>
      </w:r>
      <w:r w:rsidR="00492B09" w:rsidRPr="00E26D2A">
        <w:t xml:space="preserve"> překračování hygienických limitů, </w:t>
      </w:r>
      <w:r w:rsidRPr="00E26D2A">
        <w:t>ohrožování, nadměrnému nebo zbytečnému obtěžování okolí stavby, ke znečišťování komunikace, vod a k porušení ochranných pásem.</w:t>
      </w:r>
    </w:p>
    <w:p w14:paraId="75740BB4" w14:textId="77777777" w:rsidR="00FC7EFC" w:rsidRPr="00E26D2A" w:rsidRDefault="00F666F6" w:rsidP="00426018">
      <w:pPr>
        <w:pStyle w:val="Odstavecseseznamem"/>
        <w:tabs>
          <w:tab w:val="clear" w:pos="709"/>
          <w:tab w:val="left" w:pos="993"/>
        </w:tabs>
        <w:ind w:left="993" w:hanging="709"/>
        <w:jc w:val="both"/>
      </w:pPr>
      <w:r w:rsidRPr="00E26D2A">
        <w:t xml:space="preserve">Zhotovitel je povinen udržovat na staveništi a na přenechaných inženýrských sítích pořádek a čistotu, </w:t>
      </w:r>
      <w:r w:rsidR="00353642" w:rsidRPr="00E26D2A">
        <w:br/>
      </w:r>
      <w:r w:rsidRPr="00E26D2A">
        <w:t xml:space="preserve">je povinen odstraňovat odpady a nečistoty vzniklé jeho činností. Zhotovitel je podle § 4 odst. 1 písm. x) </w:t>
      </w:r>
      <w:r w:rsidRPr="00E26D2A">
        <w:lastRenderedPageBreak/>
        <w:t>zákona č.</w:t>
      </w:r>
      <w:r w:rsidR="000F2AEB" w:rsidRPr="00E26D2A">
        <w:t> </w:t>
      </w:r>
      <w:r w:rsidRPr="00E26D2A">
        <w:t>185/2001Sb., o odpadech a o změně některých dalších předpisů v platném znění, původcem odpadů.</w:t>
      </w:r>
    </w:p>
    <w:p w14:paraId="75740BB6" w14:textId="029D3940" w:rsidR="00FC7EFC" w:rsidRPr="00E26D2A" w:rsidRDefault="0027576D" w:rsidP="00426018">
      <w:pPr>
        <w:pStyle w:val="Odstavecseseznamem"/>
        <w:tabs>
          <w:tab w:val="clear" w:pos="709"/>
          <w:tab w:val="left" w:pos="993"/>
        </w:tabs>
        <w:ind w:left="993" w:hanging="709"/>
        <w:jc w:val="both"/>
      </w:pPr>
      <w:r>
        <w:t>O</w:t>
      </w:r>
      <w:r w:rsidR="00F666F6" w:rsidRPr="00E26D2A">
        <w:t>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E26D2A">
        <w:t xml:space="preserve"> </w:t>
      </w:r>
      <w:r w:rsidR="00F666F6" w:rsidRPr="00E26D2A">
        <w:t xml:space="preserve">tisíc korun) za každý zjištěný případ. Zaplacením smluvní pokuty není dotčeno </w:t>
      </w:r>
      <w:r w:rsidR="00B278DE" w:rsidRPr="00E26D2A">
        <w:t xml:space="preserve">ani omezeno </w:t>
      </w:r>
      <w:r w:rsidR="00F666F6" w:rsidRPr="00E26D2A">
        <w:t xml:space="preserve">právo objednatele na náhradu škody. </w:t>
      </w:r>
      <w:r w:rsidR="00757C8E" w:rsidRPr="00E26D2A">
        <w:t xml:space="preserve">Z důvodu odstranění pochybností se za škodu považuje také pokuta, která bude objednateli uložena ve správním řízení. </w:t>
      </w:r>
      <w:r w:rsidR="00F666F6" w:rsidRPr="00E26D2A">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E26D2A">
        <w:t xml:space="preserve">energie </w:t>
      </w:r>
      <w:r w:rsidR="00F666F6" w:rsidRPr="00E26D2A">
        <w:t xml:space="preserve">a ekologie objednatele na </w:t>
      </w:r>
      <w:r w:rsidR="005378A7" w:rsidRPr="00E26D2A">
        <w:t xml:space="preserve">e-mailovou adresu </w:t>
      </w:r>
      <w:hyperlink r:id="rId14" w:history="1">
        <w:r w:rsidR="005378A7" w:rsidRPr="00E26D2A">
          <w:rPr>
            <w:rStyle w:val="Hypertextovodkaz"/>
          </w:rPr>
          <w:t>ekologie@dpo.cz</w:t>
        </w:r>
      </w:hyperlink>
      <w:r w:rsidR="00F666F6" w:rsidRPr="00E26D2A">
        <w:t>. Zhotovitel odpovídá občanům a majitelům pozemků dle ustanovení občanského zákoníku v platném znění za škody vzniklé mimo staveniště, které způsobil svou stavební činností.</w:t>
      </w:r>
    </w:p>
    <w:p w14:paraId="75740BB7" w14:textId="5E8049B6" w:rsidR="00FC7EFC" w:rsidRPr="00E26D2A" w:rsidRDefault="00F666F6" w:rsidP="00426018">
      <w:pPr>
        <w:pStyle w:val="Odstavecseseznamem"/>
        <w:tabs>
          <w:tab w:val="clear" w:pos="709"/>
          <w:tab w:val="left" w:pos="993"/>
        </w:tabs>
        <w:ind w:left="993" w:hanging="709"/>
        <w:jc w:val="both"/>
      </w:pPr>
      <w:r w:rsidRPr="00E26D2A">
        <w:t xml:space="preserve">Zhotovitel je povinen staveniště zabezpečit v souladu s právními předpisy </w:t>
      </w:r>
      <w:r w:rsidR="003A4535" w:rsidRPr="00E26D2A">
        <w:t xml:space="preserve">v platném znění, </w:t>
      </w:r>
      <w:r w:rsidRPr="00E26D2A">
        <w:t>zejména podle zákona č. 309/2006 Sb., o zajištění dalších podmínek bezpečnosti a ochrany zdraví při práci, nařízení vlády č.</w:t>
      </w:r>
      <w:r w:rsidR="006C2161" w:rsidRPr="00E26D2A">
        <w:t xml:space="preserve"> </w:t>
      </w:r>
      <w:r w:rsidRPr="00E26D2A">
        <w:t>591/2006 Sb., o bližších minimálních požadavcích na bezpečnost a ochranu z</w:t>
      </w:r>
      <w:r w:rsidR="00426018" w:rsidRPr="00E26D2A">
        <w:t xml:space="preserve">draví při práci na staveništích </w:t>
      </w:r>
      <w:r w:rsidRPr="00E26D2A">
        <w:t>a nařízení vlády č.101/2005 Sb., o podrobnějších požadavcích na pracoviště a pracovní prostředí.</w:t>
      </w:r>
    </w:p>
    <w:p w14:paraId="75740BBA" w14:textId="77777777" w:rsidR="00FC7EFC" w:rsidRPr="00E26D2A" w:rsidRDefault="00F666F6" w:rsidP="00426018">
      <w:pPr>
        <w:pStyle w:val="Odstavecseseznamem"/>
        <w:tabs>
          <w:tab w:val="clear" w:pos="709"/>
          <w:tab w:val="left" w:pos="993"/>
        </w:tabs>
        <w:ind w:left="993" w:hanging="709"/>
        <w:jc w:val="both"/>
      </w:pPr>
      <w:r w:rsidRPr="00E26D2A">
        <w:t xml:space="preserve">Zástupci smluvních stran, uvedení v této smlouvě, jako </w:t>
      </w:r>
      <w:r w:rsidR="00757C8E" w:rsidRPr="00E26D2A">
        <w:t xml:space="preserve">kontaktní </w:t>
      </w:r>
      <w:r w:rsidRPr="00E26D2A">
        <w:t xml:space="preserve">osoby ve věcech technických, </w:t>
      </w:r>
      <w:r w:rsidR="00353642" w:rsidRPr="00E26D2A">
        <w:br/>
      </w:r>
      <w:r w:rsidRPr="00E26D2A">
        <w:t>jsou zmocněni k převzetí provedeného díla, a to i každý jednotlivě.</w:t>
      </w:r>
    </w:p>
    <w:p w14:paraId="75740BBB" w14:textId="33D5D97B" w:rsidR="00FC7EFC" w:rsidRPr="00E26D2A" w:rsidRDefault="00F666F6" w:rsidP="00426018">
      <w:pPr>
        <w:pStyle w:val="Odstavecseseznamem"/>
        <w:tabs>
          <w:tab w:val="clear" w:pos="709"/>
          <w:tab w:val="left" w:pos="993"/>
        </w:tabs>
        <w:ind w:left="993" w:hanging="709"/>
        <w:jc w:val="both"/>
      </w:pPr>
      <w:r w:rsidRPr="00E26D2A">
        <w:t xml:space="preserve">Objednatel je povinen převzít pouze dílo, </w:t>
      </w:r>
      <w:r w:rsidR="000B1BF9" w:rsidRPr="00E26D2A">
        <w:t xml:space="preserve">u kterého byla při předání zhotovitelem předvedena jeho způsobilost sloužit bezpečně svému účelu </w:t>
      </w:r>
      <w:r w:rsidRPr="00E26D2A">
        <w:t>a ke kterému zhotovitel doloží veškeré dokumenty (revizní zprávy, výsledky zkoušek, atesty použitých materiálů, záruční list</w:t>
      </w:r>
      <w:r w:rsidR="00A416E2" w:rsidRPr="00E26D2A">
        <w:t>y</w:t>
      </w:r>
      <w:r w:rsidRPr="00E26D2A">
        <w:t>, apod.) nutné dle zákona č. 183/2006 Sb., stavební zákon</w:t>
      </w:r>
      <w:r w:rsidR="00B305BF" w:rsidRPr="00E26D2A">
        <w:t>,</w:t>
      </w:r>
      <w:r w:rsidRPr="00E26D2A">
        <w:t xml:space="preserve"> v platném znění</w:t>
      </w:r>
      <w:r w:rsidR="00B305BF" w:rsidRPr="00E26D2A">
        <w:t>,</w:t>
      </w:r>
      <w:r w:rsidRPr="00E26D2A">
        <w:t xml:space="preserve"> a jeho prováděcích předpisů a navazujících vyhlášek.</w:t>
      </w:r>
      <w:r w:rsidR="00A416E2" w:rsidRPr="00E26D2A">
        <w:t xml:space="preserve"> Při přejímce zhotovitel předá objednateli rovněž doklady o nakládání s odpady vzniklými při </w:t>
      </w:r>
      <w:r w:rsidR="00C244F0" w:rsidRPr="00E26D2A">
        <w:t>výstavbě, podrobnou</w:t>
      </w:r>
      <w:r w:rsidR="00A416E2" w:rsidRPr="00E26D2A">
        <w:t xml:space="preserve"> fotografickou dokumentaci průběhu výstavby </w:t>
      </w:r>
      <w:r w:rsidR="00826B7C" w:rsidRPr="00E26D2A">
        <w:t xml:space="preserve">a zakrývaných částí díla </w:t>
      </w:r>
      <w:r w:rsidR="00A416E2" w:rsidRPr="00E26D2A">
        <w:t>1x v papírové formě a 1x na elektronickém nosiči</w:t>
      </w:r>
      <w:r w:rsidR="00757C8E" w:rsidRPr="00E26D2A">
        <w:t xml:space="preserve"> a veškeré doklady nutné k vydání kolaudačního souhlasu</w:t>
      </w:r>
      <w:r w:rsidR="00A416E2" w:rsidRPr="00E26D2A">
        <w:t>.</w:t>
      </w:r>
    </w:p>
    <w:p w14:paraId="75740BBC" w14:textId="77777777" w:rsidR="00FC7EFC" w:rsidRPr="00E26D2A" w:rsidRDefault="00F666F6" w:rsidP="00426018">
      <w:pPr>
        <w:pStyle w:val="Odstavecseseznamem"/>
        <w:tabs>
          <w:tab w:val="clear" w:pos="709"/>
          <w:tab w:val="left" w:pos="993"/>
        </w:tabs>
        <w:ind w:left="993" w:hanging="709"/>
        <w:jc w:val="both"/>
      </w:pPr>
      <w:r w:rsidRPr="00E26D2A">
        <w:t>Pokud objednatel převezme dílo vykazující vady a nedodělky, dohodne se zhotovitelem písemně způsob a</w:t>
      </w:r>
      <w:r w:rsidR="000F2AEB" w:rsidRPr="00E26D2A">
        <w:t> </w:t>
      </w:r>
      <w:r w:rsidRPr="00E26D2A">
        <w:t xml:space="preserve">termín odstranění vad </w:t>
      </w:r>
      <w:r w:rsidR="00A416E2" w:rsidRPr="00E26D2A">
        <w:t xml:space="preserve">a nedodělků </w:t>
      </w:r>
      <w:r w:rsidRPr="00E26D2A">
        <w:t>díla.</w:t>
      </w:r>
    </w:p>
    <w:p w14:paraId="75740BBD" w14:textId="53F87F4E" w:rsidR="00FC7EFC" w:rsidRPr="00E26D2A" w:rsidRDefault="00F666F6" w:rsidP="00426018">
      <w:pPr>
        <w:pStyle w:val="Odstavecseseznamem"/>
        <w:tabs>
          <w:tab w:val="clear" w:pos="709"/>
          <w:tab w:val="left" w:pos="993"/>
        </w:tabs>
        <w:ind w:left="993" w:hanging="709"/>
        <w:jc w:val="both"/>
      </w:pPr>
      <w:r w:rsidRPr="00E26D2A">
        <w:t xml:space="preserve">Zhotovitel je povinen vždy bezodkladně po dokončení části stavby, kterou bude nutno dle </w:t>
      </w:r>
      <w:r w:rsidR="00757C8E" w:rsidRPr="00E26D2A">
        <w:t xml:space="preserve">projektové </w:t>
      </w:r>
      <w:r w:rsidRPr="00E26D2A">
        <w:t xml:space="preserve">dokumentace uvést do provozu, tuto část předat objednateli k užívání. Předání dané části stavby k užívání objednatelem proběhne na základě výzvy zhotovitele, kterou je povinen doručit zástupci objednatele ve věcech technických nejméně </w:t>
      </w:r>
      <w:r w:rsidR="00CA5C01">
        <w:t>2</w:t>
      </w:r>
      <w:r w:rsidR="00CA5C01" w:rsidRPr="00E26D2A">
        <w:t xml:space="preserve"> </w:t>
      </w:r>
      <w:r w:rsidRPr="00E26D2A">
        <w:t>pracovní dny předem.</w:t>
      </w:r>
      <w:r w:rsidR="00353642" w:rsidRPr="00E26D2A">
        <w:t xml:space="preserve"> </w:t>
      </w:r>
      <w:r w:rsidRPr="00E26D2A">
        <w:t xml:space="preserve">Dohoda o předání části díla k užívání musí být písemná a musí být podepsána osobami uvedenými v bodech I. této smlouvy. </w:t>
      </w:r>
      <w:r w:rsidR="00757C8E" w:rsidRPr="00E26D2A">
        <w:t>Dohoda o předání části díla k užívání nenahrazuje protokol o předání díla a nemá za následek počátek běhu sjednaných záruk.</w:t>
      </w:r>
    </w:p>
    <w:p w14:paraId="75740BBE" w14:textId="77777777" w:rsidR="00FC7EFC" w:rsidRPr="00E26D2A" w:rsidRDefault="00F666F6" w:rsidP="00426018">
      <w:pPr>
        <w:pStyle w:val="Odstavecseseznamem"/>
        <w:tabs>
          <w:tab w:val="clear" w:pos="709"/>
          <w:tab w:val="left" w:pos="993"/>
        </w:tabs>
        <w:ind w:left="993" w:hanging="709"/>
        <w:jc w:val="both"/>
      </w:pPr>
      <w:r w:rsidRPr="00E26D2A">
        <w:t>Zhotovitel nese až do lhůty předání a převzetí díla jako celku nebezpečí škod na zhotovovaném díle s výjimkou případů, kdy bude objednatel užívat nepředané dílo nebo jeho část na základě dohody ve smyslu bodu 11.</w:t>
      </w:r>
      <w:r w:rsidR="00826B7C" w:rsidRPr="00E26D2A">
        <w:t>2</w:t>
      </w:r>
      <w:r w:rsidR="005A2E05" w:rsidRPr="00E26D2A">
        <w:t>1</w:t>
      </w:r>
      <w:r w:rsidR="00826B7C" w:rsidRPr="00E26D2A">
        <w:t xml:space="preserve"> </w:t>
      </w:r>
      <w:r w:rsidRPr="00E26D2A">
        <w:t xml:space="preserve">této smlouvy. </w:t>
      </w:r>
    </w:p>
    <w:p w14:paraId="75740BBF" w14:textId="77777777" w:rsidR="00FC7EFC" w:rsidRPr="00E26D2A" w:rsidRDefault="00F666F6" w:rsidP="00426018">
      <w:pPr>
        <w:pStyle w:val="Odstavecseseznamem"/>
        <w:tabs>
          <w:tab w:val="clear" w:pos="709"/>
          <w:tab w:val="left" w:pos="993"/>
        </w:tabs>
        <w:ind w:left="993" w:hanging="709"/>
        <w:jc w:val="both"/>
      </w:pPr>
      <w:r w:rsidRPr="00E26D2A">
        <w:t>Základní požadavky k zajištění BOZP jsou stanoveny v Příloze č. 3.</w:t>
      </w:r>
      <w:r w:rsidR="00D86095" w:rsidRPr="00E26D2A">
        <w:t xml:space="preserve"> </w:t>
      </w:r>
      <w:r w:rsidR="00FC7EFC" w:rsidRPr="00E26D2A">
        <w:t>S</w:t>
      </w:r>
      <w:r w:rsidR="00D86095" w:rsidRPr="00E26D2A">
        <w:t>mlouvy</w:t>
      </w:r>
      <w:r w:rsidR="00FC7EFC" w:rsidRPr="00E26D2A">
        <w:t>.</w:t>
      </w:r>
    </w:p>
    <w:p w14:paraId="75740BC0" w14:textId="77777777" w:rsidR="00FC7EFC" w:rsidRPr="00E26D2A" w:rsidRDefault="00F666F6" w:rsidP="00426018">
      <w:pPr>
        <w:pStyle w:val="Odstavecseseznamem"/>
        <w:tabs>
          <w:tab w:val="clear" w:pos="709"/>
          <w:tab w:val="left" w:pos="993"/>
        </w:tabs>
        <w:ind w:left="993" w:hanging="709"/>
        <w:jc w:val="both"/>
      </w:pPr>
      <w:r w:rsidRPr="00E26D2A">
        <w:t>Zhotovitel se zavazuje realizovat práce vyžadující zvláštní způsobilost nebo povolení podle příslušných předpisů osobami, které tuto podmínku splňují.</w:t>
      </w:r>
    </w:p>
    <w:p w14:paraId="75740BC2" w14:textId="77777777" w:rsidR="00FC7EFC" w:rsidRPr="00E26D2A" w:rsidRDefault="00244383" w:rsidP="00426018">
      <w:pPr>
        <w:pStyle w:val="Odstavecseseznamem"/>
        <w:tabs>
          <w:tab w:val="clear" w:pos="709"/>
          <w:tab w:val="left" w:pos="993"/>
        </w:tabs>
        <w:ind w:left="993" w:hanging="709"/>
        <w:jc w:val="both"/>
      </w:pPr>
      <w:r w:rsidRPr="00E26D2A">
        <w:t>Veškerá jednání mezi zhotovitelem a objednatelem v ústním i písemném styku budou vedena výhradně v</w:t>
      </w:r>
      <w:r w:rsidR="000F2AEB" w:rsidRPr="00E26D2A">
        <w:t> </w:t>
      </w:r>
      <w:r w:rsidRPr="00E26D2A">
        <w:t>jazyce českém.</w:t>
      </w:r>
    </w:p>
    <w:p w14:paraId="75740BC4" w14:textId="77777777" w:rsidR="00FC7EFC" w:rsidRPr="00E26D2A" w:rsidRDefault="00244383" w:rsidP="00426018">
      <w:pPr>
        <w:pStyle w:val="Odstavecseseznamem"/>
        <w:tabs>
          <w:tab w:val="clear" w:pos="709"/>
          <w:tab w:val="left" w:pos="993"/>
        </w:tabs>
        <w:ind w:left="993" w:hanging="709"/>
        <w:jc w:val="both"/>
      </w:pPr>
      <w:r w:rsidRPr="00E26D2A">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E26D2A">
        <w:t xml:space="preserve">včetně resortních </w:t>
      </w:r>
      <w:r w:rsidRPr="00E26D2A">
        <w:t xml:space="preserve">platných </w:t>
      </w:r>
      <w:r w:rsidR="00353642" w:rsidRPr="00E26D2A">
        <w:br/>
      </w:r>
      <w:r w:rsidRPr="00E26D2A">
        <w:t>na území České republiky.</w:t>
      </w:r>
    </w:p>
    <w:p w14:paraId="75740BC5" w14:textId="77777777" w:rsidR="00FC7EFC" w:rsidRPr="00E26D2A" w:rsidRDefault="00244383" w:rsidP="00426018">
      <w:pPr>
        <w:pStyle w:val="Nadpis1"/>
        <w:tabs>
          <w:tab w:val="clear" w:pos="709"/>
          <w:tab w:val="left" w:pos="993"/>
        </w:tabs>
        <w:ind w:left="993" w:hanging="709"/>
        <w:jc w:val="center"/>
      </w:pPr>
      <w:r w:rsidRPr="00E26D2A">
        <w:lastRenderedPageBreak/>
        <w:t>Další práva a povinnosti smluvních stran</w:t>
      </w:r>
    </w:p>
    <w:p w14:paraId="75740BC6" w14:textId="77777777" w:rsidR="00FC7EFC" w:rsidRPr="00E26D2A" w:rsidRDefault="00244383" w:rsidP="00506D1E">
      <w:pPr>
        <w:pStyle w:val="Odstavecseseznamem"/>
        <w:tabs>
          <w:tab w:val="clear" w:pos="709"/>
          <w:tab w:val="left" w:pos="993"/>
        </w:tabs>
        <w:ind w:left="993" w:hanging="709"/>
        <w:jc w:val="both"/>
      </w:pPr>
      <w:r w:rsidRPr="00E26D2A">
        <w:t xml:space="preserve">Objednatel může od smlouvy odstoupit za podmínek upravených zákonem č. 89/2012 Sb., </w:t>
      </w:r>
      <w:r w:rsidR="00976345" w:rsidRPr="00E26D2A">
        <w:t>o</w:t>
      </w:r>
      <w:r w:rsidRPr="00E26D2A">
        <w:t>bčanský zákoník, v platném znění. Objednatel je dále oprávněn od smlouvy odstoupit v případě stanovených v </w:t>
      </w:r>
      <w:r w:rsidR="00506D1E" w:rsidRPr="00E26D2A">
        <w:t>zákoně č. 134/2016 Sb</w:t>
      </w:r>
      <w:r w:rsidR="00757C8E" w:rsidRPr="00E26D2A">
        <w:t>.,</w:t>
      </w:r>
      <w:r w:rsidR="00506D1E" w:rsidRPr="00E26D2A">
        <w:t xml:space="preserve"> o zadávání veřejných zakázek</w:t>
      </w:r>
      <w:r w:rsidRPr="00E26D2A">
        <w:t>,</w:t>
      </w:r>
      <w:r w:rsidR="00506D1E" w:rsidRPr="00E26D2A">
        <w:t xml:space="preserve"> </w:t>
      </w:r>
      <w:r w:rsidRPr="00E26D2A">
        <w:t>tj. v případě, že zhotovitel uvedl v nabídce informace nebo doklady, které neodpovídají skutečnosti a měly nebo mohly mít vliv na výsledek zadávacího řízení, na jehož základě došlo k uzavření této smlouvy o dílo</w:t>
      </w:r>
      <w:r w:rsidR="001107B1" w:rsidRPr="00E26D2A">
        <w:t>.</w:t>
      </w:r>
    </w:p>
    <w:p w14:paraId="75740BC7" w14:textId="77777777" w:rsidR="00FC7EFC" w:rsidRPr="00E26D2A" w:rsidRDefault="00244383" w:rsidP="00426018">
      <w:pPr>
        <w:pStyle w:val="Odstavecseseznamem"/>
        <w:tabs>
          <w:tab w:val="clear" w:pos="709"/>
          <w:tab w:val="left" w:pos="993"/>
        </w:tabs>
        <w:ind w:left="993" w:hanging="709"/>
        <w:jc w:val="both"/>
      </w:pPr>
      <w:r w:rsidRPr="00E26D2A">
        <w:t xml:space="preserve">Jestliže je smlouva ukončena dohodou či odstoupením před dokončením předmětu smlouvy, smluvní strany protokolárně provedou inventarizaci veškerých plnění, služeb, prací a dodávek provedených k datu, </w:t>
      </w:r>
      <w:r w:rsidR="00353642" w:rsidRPr="00E26D2A">
        <w:br/>
      </w:r>
      <w:r w:rsidRPr="00E26D2A">
        <w:t>kdy smlouva byla ukončena a na tomto základě provedou vyrovnání vzájemných závazků a pohledávek z toho pro ně vyplývajících.</w:t>
      </w:r>
    </w:p>
    <w:p w14:paraId="75740BC8" w14:textId="493E416C" w:rsidR="00FC7EFC" w:rsidRPr="00E26D2A" w:rsidRDefault="00244383" w:rsidP="00426018">
      <w:pPr>
        <w:pStyle w:val="Odstavecseseznamem"/>
        <w:tabs>
          <w:tab w:val="clear" w:pos="709"/>
          <w:tab w:val="left" w:pos="993"/>
        </w:tabs>
        <w:ind w:left="993" w:hanging="709"/>
        <w:jc w:val="both"/>
      </w:pPr>
      <w:r w:rsidRPr="00E26D2A">
        <w:t xml:space="preserve">Odstoupení od smlouvy musí být provedeno písemně, jinak je neplatné. Odstoupení od smlouvy musí být doručeno druhé smluvní straně </w:t>
      </w:r>
      <w:r w:rsidR="00BA58C2" w:rsidRPr="00E26D2A">
        <w:t xml:space="preserve">do datové schránky nebo </w:t>
      </w:r>
      <w:r w:rsidRPr="00E26D2A">
        <w:t>písemnou zásilkou na doručenku.</w:t>
      </w:r>
    </w:p>
    <w:p w14:paraId="75740BC9" w14:textId="77777777" w:rsidR="00FC7EFC" w:rsidRPr="00E26D2A" w:rsidRDefault="00244383" w:rsidP="00426018">
      <w:pPr>
        <w:pStyle w:val="Odstavecseseznamem"/>
        <w:tabs>
          <w:tab w:val="clear" w:pos="709"/>
          <w:tab w:val="left" w:pos="993"/>
        </w:tabs>
        <w:ind w:left="993" w:hanging="709"/>
        <w:jc w:val="both"/>
      </w:pPr>
      <w:r w:rsidRPr="00E26D2A">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5740BCA" w14:textId="77777777" w:rsidR="00FC7EFC" w:rsidRPr="00E26D2A" w:rsidRDefault="00244383" w:rsidP="00426018">
      <w:pPr>
        <w:pStyle w:val="Odstavecseseznamem"/>
        <w:tabs>
          <w:tab w:val="clear" w:pos="709"/>
          <w:tab w:val="left" w:pos="993"/>
        </w:tabs>
        <w:ind w:left="993" w:hanging="709"/>
        <w:jc w:val="both"/>
      </w:pPr>
      <w:r w:rsidRPr="00E26D2A">
        <w:t>Pokud nebylo v této smlouvě ujednáno jinak, řídí se práva a povinnosti a právní poměry z této smlouvy vyplývající, vznikající a související, ustanoveními zákona č. 89/2012 Sb.</w:t>
      </w:r>
      <w:r w:rsidR="00976345" w:rsidRPr="00E26D2A">
        <w:t>,</w:t>
      </w:r>
      <w:r w:rsidRPr="00E26D2A">
        <w:t xml:space="preserve"> </w:t>
      </w:r>
      <w:r w:rsidR="00976345" w:rsidRPr="00E26D2A">
        <w:t>o</w:t>
      </w:r>
      <w:r w:rsidRPr="00E26D2A">
        <w:t>bčanský zákoník</w:t>
      </w:r>
      <w:r w:rsidR="00976345" w:rsidRPr="00E26D2A">
        <w:t>,</w:t>
      </w:r>
      <w:r w:rsidRPr="00E26D2A">
        <w:t xml:space="preserve"> v platném znění. Dojde-li mezi smluvními stranami ke sporu, a tento bude řešen soudní cestou, pak místně příslušným soudem bude soud objednatele a rozhodným právem je české právo.</w:t>
      </w:r>
    </w:p>
    <w:p w14:paraId="75740BCB" w14:textId="77777777" w:rsidR="00FC7EFC" w:rsidRPr="00E26D2A" w:rsidRDefault="00244383" w:rsidP="00426018">
      <w:pPr>
        <w:pStyle w:val="Odstavecseseznamem"/>
        <w:tabs>
          <w:tab w:val="clear" w:pos="709"/>
          <w:tab w:val="left" w:pos="993"/>
        </w:tabs>
        <w:ind w:left="993" w:hanging="709"/>
        <w:jc w:val="both"/>
      </w:pPr>
      <w:r w:rsidRPr="00E26D2A">
        <w:t>Technický dozor této stavby nesmí provádět osoba či osoby zhotovitele, jakož i osoby, které jsou propojeny se zhotovitelem. Toto ustanovení se nepoužije, pokud si technický dozor objednatel provádí sám.</w:t>
      </w:r>
    </w:p>
    <w:p w14:paraId="75740BD4" w14:textId="77777777" w:rsidR="00FC7EFC" w:rsidRPr="00E26D2A" w:rsidRDefault="00244383" w:rsidP="00426018">
      <w:pPr>
        <w:pStyle w:val="Nadpis1"/>
        <w:tabs>
          <w:tab w:val="clear" w:pos="709"/>
          <w:tab w:val="left" w:pos="993"/>
        </w:tabs>
        <w:ind w:left="993" w:hanging="709"/>
        <w:jc w:val="center"/>
      </w:pPr>
      <w:r w:rsidRPr="00E26D2A">
        <w:t>Závěrečné ujednání</w:t>
      </w:r>
    </w:p>
    <w:p w14:paraId="75740BD5" w14:textId="1F63113C" w:rsidR="00FC7EFC" w:rsidRPr="00E26D2A" w:rsidRDefault="00FB0F47" w:rsidP="00FB0F47">
      <w:pPr>
        <w:pStyle w:val="Odstavecseseznamem"/>
        <w:ind w:hanging="644"/>
      </w:pPr>
      <w:r w:rsidRPr="00E26D2A">
        <w:t xml:space="preserve">    </w:t>
      </w:r>
      <w:r w:rsidR="00244383" w:rsidRPr="00E26D2A">
        <w:t>Zhotovitel prohlašuje, že převzal kompletní projektovou dokumentaci</w:t>
      </w:r>
      <w:r w:rsidR="007F58B2" w:rsidRPr="00E26D2A">
        <w:t xml:space="preserve"> </w:t>
      </w:r>
      <w:r w:rsidR="00244383" w:rsidRPr="00E26D2A">
        <w:t>stavby</w:t>
      </w:r>
      <w:r w:rsidR="00846DE2" w:rsidRPr="00E26D2A">
        <w:t xml:space="preserve"> </w:t>
      </w:r>
      <w:r w:rsidR="00AC69F9" w:rsidRPr="00E26D2A">
        <w:t>v rozsahu a členění podle dokumentace pro vydání stavebního povolení v rozsahu dokumentace pro provádění stavby (dále jen DSP</w:t>
      </w:r>
      <w:r w:rsidR="00CA5C01">
        <w:t>+DPS</w:t>
      </w:r>
      <w:r w:rsidR="00AC69F9" w:rsidRPr="00E26D2A">
        <w:t xml:space="preserve">) vypracované </w:t>
      </w:r>
      <w:r w:rsidR="00CA5C01" w:rsidRPr="00E26D2A">
        <w:t>zpracované firmou SPAN s.r.o., IČO: 471 535 21, se sídlem Kratochvílova 3, 702 00 Ostrava</w:t>
      </w:r>
      <w:r w:rsidR="000B6E5A" w:rsidRPr="00E26D2A">
        <w:t xml:space="preserve"> </w:t>
      </w:r>
      <w:r w:rsidR="00244383" w:rsidRPr="00E26D2A">
        <w:t>vč. její dokladové části.</w:t>
      </w:r>
      <w:r w:rsidR="00FE5BA1" w:rsidRPr="00E26D2A">
        <w:t xml:space="preserve"> Projektová dokumentace DSP</w:t>
      </w:r>
      <w:r w:rsidR="00CA5C01">
        <w:t>+DPS</w:t>
      </w:r>
      <w:r w:rsidR="00FE5BA1" w:rsidRPr="00E26D2A">
        <w:t xml:space="preserve"> stavby v tištěné podobě včetně dokladové části, </w:t>
      </w:r>
      <w:r w:rsidR="00666F52" w:rsidRPr="00E26D2A">
        <w:t>bude předána nejpozději při podpisu této smlouvy.</w:t>
      </w:r>
    </w:p>
    <w:p w14:paraId="75740BD6" w14:textId="2682F4FC" w:rsidR="00FC7EFC" w:rsidRPr="00E26D2A" w:rsidRDefault="00244383" w:rsidP="00FB0F47">
      <w:pPr>
        <w:pStyle w:val="Odstavecseseznamem"/>
        <w:tabs>
          <w:tab w:val="clear" w:pos="709"/>
          <w:tab w:val="left" w:pos="993"/>
        </w:tabs>
        <w:ind w:hanging="644"/>
        <w:jc w:val="both"/>
      </w:pPr>
      <w:r w:rsidRPr="00E26D2A">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A5C01">
        <w:t>1</w:t>
      </w:r>
      <w:r w:rsidR="00CA5C01" w:rsidRPr="00E26D2A">
        <w:t xml:space="preserve"> </w:t>
      </w:r>
      <w:r w:rsidRPr="00E26D2A">
        <w:t xml:space="preserve">mil. Kč pro jednu pojistnou událost a celková částka pojistného plnění minimálně </w:t>
      </w:r>
      <w:r w:rsidR="00E574FC" w:rsidRPr="00E26D2A">
        <w:t>15</w:t>
      </w:r>
      <w:r w:rsidR="009E07D2" w:rsidRPr="00E26D2A">
        <w:t xml:space="preserve"> </w:t>
      </w:r>
      <w:r w:rsidRPr="00E26D2A">
        <w:t>mil. Kč ročně.</w:t>
      </w:r>
    </w:p>
    <w:p w14:paraId="055F6CA2" w14:textId="18A6C5EE" w:rsidR="00FB0F47" w:rsidRPr="00E26D2A" w:rsidRDefault="00757C8E" w:rsidP="00FB0F47">
      <w:pPr>
        <w:pStyle w:val="Odstavecseseznamem"/>
        <w:tabs>
          <w:tab w:val="clear" w:pos="709"/>
          <w:tab w:val="left" w:pos="993"/>
        </w:tabs>
        <w:ind w:left="993" w:hanging="709"/>
        <w:jc w:val="both"/>
      </w:pPr>
      <w:r w:rsidRPr="00E26D2A">
        <w:t>Není-li ve smlouvě uvedeno jinak, tak v</w:t>
      </w:r>
      <w:r w:rsidR="00244383" w:rsidRPr="00E26D2A">
        <w:t>eškeré změny a doplňky smlouvy lze provést pouze formou písemných dodatků odsouhlasených oběma smluvními stranami.</w:t>
      </w:r>
      <w:r w:rsidR="00646AB8" w:rsidRPr="00E26D2A">
        <w:t xml:space="preserve"> V případě, že smluvní dodatek bude obsahovat změnu ceny díla, bude podkladem pro jeho uzavření oběma stranami odsouhlasený změnový list.</w:t>
      </w:r>
      <w:r w:rsidR="005519F1">
        <w:t xml:space="preserve"> Za objednatele je změnový list oprávněná odsouhlasit osoba oprávněna pro změny díla.</w:t>
      </w:r>
    </w:p>
    <w:p w14:paraId="75740BD8" w14:textId="506C22CC" w:rsidR="00244383" w:rsidRPr="00E26D2A" w:rsidRDefault="00C4350F" w:rsidP="00FB0F47">
      <w:pPr>
        <w:pStyle w:val="Odstavecseseznamem"/>
        <w:tabs>
          <w:tab w:val="clear" w:pos="709"/>
          <w:tab w:val="left" w:pos="993"/>
        </w:tabs>
        <w:ind w:left="993" w:hanging="709"/>
        <w:jc w:val="both"/>
      </w:pPr>
      <w:r w:rsidRPr="00E26D2A">
        <w:t xml:space="preserve">Tato smlouva se vyhotovuje v elektronické podobě, </w:t>
      </w:r>
      <w:r w:rsidR="00CA5C01" w:rsidRPr="00E26D2A">
        <w:t>kter</w:t>
      </w:r>
      <w:r w:rsidR="00CA5C01">
        <w:t>á</w:t>
      </w:r>
      <w:r w:rsidR="00CA5C01" w:rsidRPr="00E26D2A">
        <w:t xml:space="preserve"> </w:t>
      </w:r>
      <w:r w:rsidRPr="00E26D2A">
        <w:t xml:space="preserve">bude </w:t>
      </w:r>
      <w:r w:rsidR="00CA5C01" w:rsidRPr="00E26D2A">
        <w:t>poskytnut</w:t>
      </w:r>
      <w:r w:rsidR="00CA5C01">
        <w:t>a</w:t>
      </w:r>
      <w:r w:rsidR="00CA5C01" w:rsidRPr="00E26D2A">
        <w:t xml:space="preserve"> </w:t>
      </w:r>
      <w:r w:rsidRPr="00E26D2A">
        <w:t>oběma smluvním stranám.</w:t>
      </w:r>
    </w:p>
    <w:p w14:paraId="75740BDB" w14:textId="77777777" w:rsidR="00FC7EFC" w:rsidRPr="00E26D2A" w:rsidRDefault="007D7797" w:rsidP="00426018">
      <w:pPr>
        <w:pStyle w:val="Odstavecseseznamem"/>
        <w:tabs>
          <w:tab w:val="clear" w:pos="709"/>
          <w:tab w:val="left" w:pos="993"/>
        </w:tabs>
        <w:ind w:left="993" w:hanging="709"/>
        <w:jc w:val="both"/>
      </w:pPr>
      <w:r w:rsidRPr="00E26D2A">
        <w:t>Smluvní strany prohlašují, že je ji</w:t>
      </w:r>
      <w:r w:rsidR="00244383" w:rsidRPr="00E26D2A">
        <w:t>m znám celý obsah smlouvy a že tuto smlouvu uzavřely na základě své svobodné a vážné vůle. Na důkaz této skutečnosti připojují svoje podpisy.</w:t>
      </w:r>
    </w:p>
    <w:p w14:paraId="75740BDC" w14:textId="77777777" w:rsidR="00FC7EFC" w:rsidRPr="00E26D2A" w:rsidRDefault="00307D5F" w:rsidP="00426018">
      <w:pPr>
        <w:pStyle w:val="Odstavecseseznamem"/>
        <w:tabs>
          <w:tab w:val="clear" w:pos="709"/>
          <w:tab w:val="left" w:pos="993"/>
        </w:tabs>
        <w:ind w:left="993" w:hanging="709"/>
        <w:jc w:val="both"/>
        <w:rPr>
          <w:i/>
        </w:rPr>
      </w:pPr>
      <w:r w:rsidRPr="00E26D2A">
        <w:t>Zhotovitel podpisem této smlouvy bere na vědomí, že Dopravní podnik Ostrava a.s. je povinným subjektem v souladu se zákonem č. 106/1999 Sb., o svobodném přístupu k informacím (dále také jen „zákon“) a</w:t>
      </w:r>
      <w:r w:rsidR="000F2AEB" w:rsidRPr="00E26D2A">
        <w:t> </w:t>
      </w:r>
      <w:r w:rsidRPr="00E26D2A">
        <w:t xml:space="preserve">v souladu a za podmínek stanovených v zákoně je povinen tuto smlouvu, příp. informace v ní obsažené nebo z ní vyplývající zveřejnit. Podpisem této smlouvy dále bere zhotovitel na vědomí, že Dopravní podnik </w:t>
      </w:r>
      <w:r w:rsidRPr="00E26D2A">
        <w:lastRenderedPageBreak/>
        <w:t>Ostrava a.s. je povinen za podmínek stanovených v zákoně č.</w:t>
      </w:r>
      <w:r w:rsidR="006B73CF" w:rsidRPr="00E26D2A">
        <w:t> </w:t>
      </w:r>
      <w:r w:rsidRPr="00E26D2A">
        <w:t>340/2015 Sb., o registru smluv,</w:t>
      </w:r>
      <w:r w:rsidR="0015747B" w:rsidRPr="00E26D2A">
        <w:t xml:space="preserve"> </w:t>
      </w:r>
      <w:r w:rsidRPr="00E26D2A">
        <w:t>zveřejňovat smlouvy na Portálu veřejné správy v Registru smluv.</w:t>
      </w:r>
    </w:p>
    <w:p w14:paraId="75740BDD" w14:textId="77777777" w:rsidR="00FC7EFC" w:rsidRPr="00E26D2A" w:rsidRDefault="00244383" w:rsidP="00426018">
      <w:pPr>
        <w:pStyle w:val="Odstavecseseznamem"/>
        <w:tabs>
          <w:tab w:val="clear" w:pos="709"/>
          <w:tab w:val="left" w:pos="993"/>
        </w:tabs>
        <w:ind w:left="993" w:hanging="709"/>
        <w:jc w:val="both"/>
      </w:pPr>
      <w:r w:rsidRPr="00E26D2A">
        <w:t xml:space="preserve">Obě smluvní strany jsou obecně povinny zachovávat mlčenlivost ohledně všech skutečností, </w:t>
      </w:r>
      <w:r w:rsidR="00E33F88" w:rsidRPr="00E26D2A">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E26D2A">
        <w:t xml:space="preserve"> </w:t>
      </w:r>
      <w:r w:rsidR="00E33F88" w:rsidRPr="00E26D2A">
        <w:t>Sb</w:t>
      </w:r>
      <w:r w:rsidR="00C244F0" w:rsidRPr="00E26D2A">
        <w:t xml:space="preserve">., o </w:t>
      </w:r>
      <w:r w:rsidR="00E33F88" w:rsidRPr="00E26D2A">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E26D2A">
        <w:t>a</w:t>
      </w:r>
      <w:r w:rsidR="00E33F88" w:rsidRPr="00E26D2A">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E26D2A">
        <w:t>, ve znění pozdějších předpisů, a zákona č. 340/2015 Sb., o registru smluv, ve znění pozdějších předpisů.</w:t>
      </w:r>
    </w:p>
    <w:p w14:paraId="75740BDE" w14:textId="77777777" w:rsidR="00660ABF" w:rsidRPr="00E26D2A" w:rsidRDefault="00C16F26" w:rsidP="00426018">
      <w:pPr>
        <w:pStyle w:val="Nadpis1"/>
        <w:tabs>
          <w:tab w:val="clear" w:pos="709"/>
          <w:tab w:val="left" w:pos="993"/>
        </w:tabs>
        <w:ind w:left="993" w:hanging="709"/>
        <w:jc w:val="center"/>
      </w:pPr>
      <w:r w:rsidRPr="00E26D2A">
        <w:t>Účinnost smlouvy</w:t>
      </w:r>
    </w:p>
    <w:p w14:paraId="75740BDF" w14:textId="5E128507" w:rsidR="00591370" w:rsidRPr="00E26D2A" w:rsidRDefault="00D31730" w:rsidP="00591370">
      <w:pPr>
        <w:tabs>
          <w:tab w:val="left" w:pos="993"/>
        </w:tabs>
        <w:spacing w:before="90"/>
        <w:ind w:left="993" w:hanging="709"/>
        <w:jc w:val="both"/>
        <w:rPr>
          <w:rFonts w:ascii="Times New Roman" w:hAnsi="Times New Roman"/>
          <w:color w:val="auto"/>
          <w:sz w:val="22"/>
          <w:szCs w:val="22"/>
          <w:lang w:val="cs-CZ"/>
        </w:rPr>
      </w:pPr>
      <w:r w:rsidRPr="00E26D2A">
        <w:rPr>
          <w:rFonts w:ascii="Times New Roman" w:hAnsi="Times New Roman"/>
          <w:color w:val="auto"/>
          <w:sz w:val="22"/>
          <w:szCs w:val="22"/>
          <w:lang w:val="cs-CZ"/>
        </w:rPr>
        <w:t>14</w:t>
      </w:r>
      <w:r w:rsidR="00246C6F" w:rsidRPr="00E26D2A">
        <w:rPr>
          <w:rFonts w:ascii="Times New Roman" w:hAnsi="Times New Roman"/>
          <w:color w:val="auto"/>
          <w:sz w:val="22"/>
          <w:szCs w:val="22"/>
          <w:lang w:val="cs-CZ"/>
        </w:rPr>
        <w:t xml:space="preserve">.1 </w:t>
      </w:r>
      <w:r w:rsidR="00426018" w:rsidRPr="00E26D2A">
        <w:rPr>
          <w:rFonts w:ascii="Times New Roman" w:hAnsi="Times New Roman"/>
          <w:color w:val="auto"/>
          <w:sz w:val="22"/>
          <w:szCs w:val="22"/>
          <w:lang w:val="cs-CZ"/>
        </w:rPr>
        <w:tab/>
      </w:r>
      <w:r w:rsidR="00591370" w:rsidRPr="00E26D2A">
        <w:rPr>
          <w:rFonts w:ascii="Times New Roman" w:hAnsi="Times New Roman"/>
          <w:sz w:val="22"/>
          <w:szCs w:val="22"/>
          <w:lang w:val="cs-CZ"/>
        </w:rPr>
        <w:t>Smluvní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strany</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berou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na</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vědomí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že</w:t>
      </w:r>
      <w:r w:rsidR="00591370" w:rsidRPr="00E26D2A">
        <w:rPr>
          <w:rFonts w:ascii="Times New Roman" w:hAnsi="Times New Roman"/>
          <w:sz w:val="22"/>
          <w:szCs w:val="22"/>
        </w:rPr>
        <w:t xml:space="preserve"> </w:t>
      </w:r>
      <w:r w:rsidR="00C4271E" w:rsidRPr="00D3641D">
        <w:rPr>
          <w:rFonts w:ascii="Times New Roman" w:hAnsi="Times New Roman"/>
          <w:sz w:val="22"/>
          <w:szCs w:val="22"/>
          <w:lang w:val="cs-CZ"/>
        </w:rPr>
        <w:t xml:space="preserve">smlouva nabývá </w:t>
      </w:r>
      <w:r w:rsidR="00591370" w:rsidRPr="00E26D2A">
        <w:rPr>
          <w:rFonts w:ascii="Times New Roman" w:hAnsi="Times New Roman"/>
          <w:sz w:val="22"/>
          <w:szCs w:val="22"/>
          <w:lang w:val="cs-CZ"/>
        </w:rPr>
        <w:t>účinnosti</w:t>
      </w:r>
      <w:r w:rsidR="00591370" w:rsidRPr="00E26D2A">
        <w:rPr>
          <w:rFonts w:ascii="Times New Roman" w:hAnsi="Times New Roman"/>
          <w:sz w:val="22"/>
          <w:szCs w:val="22"/>
        </w:rPr>
        <w:t xml:space="preserve"> </w:t>
      </w:r>
      <w:r w:rsidR="00C4271E" w:rsidRPr="00E26D2A">
        <w:rPr>
          <w:rFonts w:ascii="Times New Roman" w:hAnsi="Times New Roman"/>
          <w:sz w:val="22"/>
          <w:szCs w:val="22"/>
          <w:lang w:val="cs-CZ"/>
        </w:rPr>
        <w:t>až jejím</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uveřejnění</w:t>
      </w:r>
      <w:r w:rsidR="00C4271E" w:rsidRPr="00E26D2A">
        <w:rPr>
          <w:rFonts w:ascii="Times New Roman" w:hAnsi="Times New Roman"/>
          <w:sz w:val="22"/>
          <w:szCs w:val="22"/>
          <w:lang w:val="cs-CZ"/>
        </w:rPr>
        <w:t>m</w:t>
      </w:r>
      <w:r w:rsidR="00591370" w:rsidRPr="00E26D2A">
        <w:rPr>
          <w:rFonts w:ascii="Times New Roman" w:hAnsi="Times New Roman"/>
          <w:sz w:val="22"/>
          <w:szCs w:val="22"/>
        </w:rPr>
        <w:t xml:space="preserve"> v </w:t>
      </w:r>
      <w:r w:rsidR="00591370" w:rsidRPr="00E26D2A">
        <w:rPr>
          <w:rFonts w:ascii="Times New Roman" w:hAnsi="Times New Roman"/>
          <w:sz w:val="22"/>
          <w:szCs w:val="22"/>
          <w:lang w:val="cs-CZ"/>
        </w:rPr>
        <w:t>registru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podle</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zákona</w:t>
      </w:r>
      <w:r w:rsidR="00591370" w:rsidRPr="00E26D2A">
        <w:rPr>
          <w:rFonts w:ascii="Times New Roman" w:hAnsi="Times New Roman"/>
          <w:sz w:val="22"/>
          <w:szCs w:val="22"/>
        </w:rPr>
        <w:t xml:space="preserve"> č. 340/2015 Sb., o </w:t>
      </w:r>
      <w:r w:rsidR="00591370" w:rsidRPr="00E26D2A">
        <w:rPr>
          <w:rFonts w:ascii="Times New Roman" w:hAnsi="Times New Roman"/>
          <w:sz w:val="22"/>
          <w:szCs w:val="22"/>
          <w:lang w:val="cs-CZ"/>
        </w:rPr>
        <w:t>zvláštních</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podmínkách</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účinnosti</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některých</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uveřejňování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některých</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a o </w:t>
      </w:r>
      <w:r w:rsidR="00591370" w:rsidRPr="00E26D2A">
        <w:rPr>
          <w:rFonts w:ascii="Times New Roman" w:hAnsi="Times New Roman"/>
          <w:sz w:val="22"/>
          <w:szCs w:val="22"/>
          <w:lang w:val="cs-CZ"/>
        </w:rPr>
        <w:t>registru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zákon</w:t>
      </w:r>
      <w:r w:rsidR="00591370" w:rsidRPr="00E26D2A">
        <w:rPr>
          <w:rFonts w:ascii="Times New Roman" w:hAnsi="Times New Roman"/>
          <w:sz w:val="22"/>
          <w:szCs w:val="22"/>
        </w:rPr>
        <w:t xml:space="preserve"> o </w:t>
      </w:r>
      <w:r w:rsidR="00591370" w:rsidRPr="00E26D2A">
        <w:rPr>
          <w:rFonts w:ascii="Times New Roman" w:hAnsi="Times New Roman"/>
          <w:sz w:val="22"/>
          <w:szCs w:val="22"/>
          <w:lang w:val="cs-CZ"/>
        </w:rPr>
        <w:t>registru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ve</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znění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pozdějších</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předpisů</w:t>
      </w:r>
      <w:r w:rsidR="00591370" w:rsidRPr="00E26D2A">
        <w:rPr>
          <w:rFonts w:ascii="Times New Roman" w:hAnsi="Times New Roman"/>
          <w:sz w:val="22"/>
          <w:szCs w:val="22"/>
        </w:rPr>
        <w:t xml:space="preserve">. </w:t>
      </w:r>
      <w:r w:rsidR="005519F1">
        <w:rPr>
          <w:rFonts w:ascii="Times New Roman" w:hAnsi="Times New Roman"/>
          <w:sz w:val="22"/>
          <w:szCs w:val="22"/>
          <w:lang w:val="cs-CZ"/>
        </w:rPr>
        <w:t>Zveřejnění</w:t>
      </w:r>
      <w:r w:rsidR="005519F1" w:rsidRPr="00E26D2A">
        <w:rPr>
          <w:rFonts w:ascii="Times New Roman" w:hAnsi="Times New Roman"/>
          <w:sz w:val="22"/>
          <w:szCs w:val="22"/>
        </w:rPr>
        <w:t xml:space="preserve"> </w:t>
      </w:r>
      <w:r w:rsidR="00591370" w:rsidRPr="00E26D2A">
        <w:rPr>
          <w:rFonts w:ascii="Times New Roman" w:hAnsi="Times New Roman"/>
          <w:sz w:val="22"/>
          <w:szCs w:val="22"/>
          <w:lang w:val="cs-CZ"/>
        </w:rPr>
        <w:t>smlouvy</w:t>
      </w:r>
      <w:r w:rsidR="00591370" w:rsidRPr="00E26D2A">
        <w:rPr>
          <w:rFonts w:ascii="Times New Roman" w:hAnsi="Times New Roman"/>
          <w:sz w:val="22"/>
          <w:szCs w:val="22"/>
        </w:rPr>
        <w:t xml:space="preserve"> </w:t>
      </w:r>
      <w:r w:rsidR="005519F1">
        <w:rPr>
          <w:rFonts w:ascii="Times New Roman" w:hAnsi="Times New Roman"/>
          <w:sz w:val="22"/>
          <w:szCs w:val="22"/>
        </w:rPr>
        <w:t>v</w:t>
      </w:r>
      <w:r w:rsidR="005519F1" w:rsidRPr="00E26D2A">
        <w:rPr>
          <w:rFonts w:ascii="Times New Roman" w:hAnsi="Times New Roman"/>
          <w:sz w:val="22"/>
          <w:szCs w:val="22"/>
        </w:rPr>
        <w:t xml:space="preserve"> </w:t>
      </w:r>
      <w:r w:rsidR="00591370" w:rsidRPr="00E26D2A">
        <w:rPr>
          <w:rFonts w:ascii="Times New Roman" w:hAnsi="Times New Roman"/>
          <w:sz w:val="22"/>
          <w:szCs w:val="22"/>
          <w:lang w:val="cs-CZ"/>
        </w:rPr>
        <w:t>registru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zajistí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objednatel</w:t>
      </w:r>
      <w:r w:rsidR="00591370" w:rsidRPr="00E26D2A">
        <w:rPr>
          <w:rFonts w:ascii="Times New Roman" w:hAnsi="Times New Roman"/>
          <w:sz w:val="22"/>
          <w:szCs w:val="22"/>
        </w:rPr>
        <w:t xml:space="preserve">. O </w:t>
      </w:r>
      <w:r w:rsidR="005519F1">
        <w:rPr>
          <w:rFonts w:ascii="Times New Roman" w:hAnsi="Times New Roman"/>
          <w:sz w:val="22"/>
          <w:szCs w:val="22"/>
          <w:lang w:val="cs-CZ"/>
        </w:rPr>
        <w:t>tomto zveřejnění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smlouvy</w:t>
      </w:r>
      <w:r w:rsidR="00591370" w:rsidRPr="00E26D2A">
        <w:rPr>
          <w:rFonts w:ascii="Times New Roman" w:hAnsi="Times New Roman"/>
          <w:sz w:val="22"/>
          <w:szCs w:val="22"/>
        </w:rPr>
        <w:t xml:space="preserve"> se </w:t>
      </w:r>
      <w:r w:rsidR="00591370" w:rsidRPr="00E26D2A">
        <w:rPr>
          <w:rFonts w:ascii="Times New Roman" w:hAnsi="Times New Roman"/>
          <w:sz w:val="22"/>
          <w:szCs w:val="22"/>
          <w:lang w:val="cs-CZ"/>
        </w:rPr>
        <w:t>objednatel</w:t>
      </w:r>
      <w:r w:rsidR="00591370" w:rsidRPr="00E26D2A">
        <w:rPr>
          <w:rFonts w:ascii="Times New Roman" w:hAnsi="Times New Roman"/>
          <w:sz w:val="22"/>
          <w:szCs w:val="22"/>
        </w:rPr>
        <w:t> </w:t>
      </w:r>
      <w:r w:rsidR="00591370" w:rsidRPr="00E26D2A">
        <w:rPr>
          <w:rFonts w:ascii="Times New Roman" w:hAnsi="Times New Roman"/>
          <w:sz w:val="22"/>
          <w:szCs w:val="22"/>
          <w:lang w:val="cs-CZ"/>
        </w:rPr>
        <w:t>zavazuje</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informovat</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druhou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smluvní</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stranu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bez</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zbytečného</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odkladu</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elektronicky</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na</w:t>
      </w:r>
      <w:r w:rsidR="00591370" w:rsidRPr="00E26D2A">
        <w:rPr>
          <w:rFonts w:ascii="Times New Roman" w:hAnsi="Times New Roman"/>
          <w:sz w:val="22"/>
          <w:szCs w:val="22"/>
        </w:rPr>
        <w:t xml:space="preserve"> </w:t>
      </w:r>
      <w:r w:rsidR="00591370" w:rsidRPr="00E26D2A">
        <w:rPr>
          <w:rFonts w:ascii="Times New Roman" w:hAnsi="Times New Roman"/>
          <w:sz w:val="22"/>
          <w:szCs w:val="22"/>
          <w:lang w:val="cs-CZ"/>
        </w:rPr>
        <w:t>adresu</w:t>
      </w:r>
      <w:proofErr w:type="gramStart"/>
      <w:r w:rsidR="00591370" w:rsidRPr="00E26D2A">
        <w:rPr>
          <w:rFonts w:ascii="Times New Roman" w:hAnsi="Times New Roman"/>
          <w:sz w:val="22"/>
          <w:szCs w:val="22"/>
        </w:rPr>
        <w:t xml:space="preserve">  </w:t>
      </w:r>
      <w:bookmarkStart w:id="1" w:name="_Hlk29374517"/>
      <w:proofErr w:type="gramEnd"/>
      <w:r w:rsidR="007F5137" w:rsidRPr="00E26D2A">
        <w:fldChar w:fldCharType="begin"/>
      </w:r>
      <w:r w:rsidR="007010BF" w:rsidRPr="00E26D2A">
        <w:instrText xml:space="preserve"> HYPERLINK "mailto:xxxxxx@xxxx.cz" </w:instrText>
      </w:r>
      <w:r w:rsidR="007F5137" w:rsidRPr="00E26D2A">
        <w:fldChar w:fldCharType="separate"/>
      </w:r>
      <w:r w:rsidR="00591370" w:rsidRPr="00E26D2A">
        <w:rPr>
          <w:rStyle w:val="Hypertextovodkaz"/>
          <w:rFonts w:ascii="Times New Roman" w:eastAsia="Arial Unicode MS" w:hAnsi="Times New Roman"/>
          <w:sz w:val="22"/>
          <w:szCs w:val="22"/>
        </w:rPr>
        <w:t>xxxxxx@xxxx.cz</w:t>
      </w:r>
      <w:r w:rsidR="007F5137" w:rsidRPr="00E26D2A">
        <w:rPr>
          <w:rStyle w:val="Hypertextovodkaz"/>
          <w:rFonts w:ascii="Times New Roman" w:eastAsia="Arial Unicode MS" w:hAnsi="Times New Roman"/>
          <w:sz w:val="22"/>
          <w:szCs w:val="22"/>
        </w:rPr>
        <w:fldChar w:fldCharType="end"/>
      </w:r>
      <w:r w:rsidR="00591370" w:rsidRPr="00E26D2A">
        <w:rPr>
          <w:rFonts w:ascii="Times New Roman" w:hAnsi="Times New Roman"/>
          <w:sz w:val="22"/>
          <w:szCs w:val="22"/>
        </w:rPr>
        <w:t xml:space="preserve"> </w:t>
      </w:r>
      <w:r w:rsidR="00591370" w:rsidRPr="00E26D2A">
        <w:rPr>
          <w:rFonts w:ascii="Times New Roman" w:hAnsi="Times New Roman"/>
          <w:i/>
          <w:color w:val="00B0F0"/>
          <w:sz w:val="22"/>
          <w:szCs w:val="22"/>
        </w:rPr>
        <w:t>(</w:t>
      </w:r>
      <w:r w:rsidR="00FA5450" w:rsidRPr="00E26D2A">
        <w:rPr>
          <w:rFonts w:ascii="Times New Roman" w:hAnsi="Times New Roman"/>
          <w:i/>
          <w:color w:val="00B0F0"/>
          <w:sz w:val="22"/>
          <w:szCs w:val="22"/>
        </w:rPr>
        <w:t>POZ</w:t>
      </w:r>
      <w:r w:rsidR="00AB282F">
        <w:rPr>
          <w:rFonts w:ascii="Times New Roman" w:hAnsi="Times New Roman"/>
          <w:i/>
          <w:color w:val="00B0F0"/>
          <w:sz w:val="22"/>
          <w:szCs w:val="22"/>
        </w:rPr>
        <w:t>N</w:t>
      </w:r>
      <w:r w:rsidR="00FA5450" w:rsidRPr="00E26D2A">
        <w:rPr>
          <w:rFonts w:ascii="Times New Roman" w:hAnsi="Times New Roman"/>
          <w:i/>
          <w:color w:val="00B0F0"/>
          <w:sz w:val="22"/>
          <w:szCs w:val="22"/>
        </w:rPr>
        <w:t>.</w:t>
      </w:r>
      <w:r w:rsidR="00AB282F">
        <w:rPr>
          <w:rFonts w:ascii="Times New Roman" w:hAnsi="Times New Roman"/>
          <w:i/>
          <w:color w:val="00B0F0"/>
          <w:sz w:val="22"/>
          <w:szCs w:val="22"/>
        </w:rPr>
        <w:t>:</w:t>
      </w:r>
      <w:r w:rsidR="00FA5450" w:rsidRPr="00E26D2A">
        <w:rPr>
          <w:rFonts w:ascii="Times New Roman" w:hAnsi="Times New Roman"/>
          <w:i/>
          <w:color w:val="00B0F0"/>
          <w:sz w:val="22"/>
          <w:szCs w:val="22"/>
        </w:rPr>
        <w:t xml:space="preserve"> </w:t>
      </w:r>
      <w:r w:rsidR="00591370" w:rsidRPr="00E26D2A">
        <w:rPr>
          <w:rFonts w:ascii="Times New Roman" w:hAnsi="Times New Roman"/>
          <w:i/>
          <w:color w:val="00B0F0"/>
          <w:sz w:val="22"/>
          <w:szCs w:val="22"/>
          <w:lang w:val="cs-CZ"/>
        </w:rPr>
        <w:t>Doplní</w:t>
      </w:r>
      <w:r w:rsidR="00591370" w:rsidRPr="00E26D2A">
        <w:rPr>
          <w:rFonts w:ascii="Times New Roman" w:hAnsi="Times New Roman"/>
          <w:i/>
          <w:color w:val="00B0F0"/>
          <w:sz w:val="22"/>
          <w:szCs w:val="22"/>
        </w:rPr>
        <w:t xml:space="preserve"> </w:t>
      </w:r>
      <w:r w:rsidR="00591370" w:rsidRPr="00E26D2A">
        <w:rPr>
          <w:rFonts w:ascii="Times New Roman" w:hAnsi="Times New Roman"/>
          <w:i/>
          <w:color w:val="00B0F0"/>
          <w:sz w:val="22"/>
          <w:szCs w:val="22"/>
          <w:lang w:val="cs-CZ"/>
        </w:rPr>
        <w:t>zhotovitel</w:t>
      </w:r>
      <w:r w:rsidR="00591370" w:rsidRPr="00E26D2A">
        <w:rPr>
          <w:rFonts w:ascii="Times New Roman" w:hAnsi="Times New Roman"/>
          <w:i/>
          <w:color w:val="00B0F0"/>
          <w:sz w:val="22"/>
          <w:szCs w:val="22"/>
        </w:rPr>
        <w:t xml:space="preserve">, </w:t>
      </w:r>
      <w:r w:rsidR="00591370" w:rsidRPr="00E26D2A">
        <w:rPr>
          <w:rFonts w:ascii="Times New Roman" w:hAnsi="Times New Roman"/>
          <w:i/>
          <w:color w:val="00B0F0"/>
          <w:sz w:val="22"/>
          <w:szCs w:val="22"/>
          <w:lang w:val="cs-CZ"/>
        </w:rPr>
        <w:t>poté</w:t>
      </w:r>
      <w:r w:rsidR="00591370" w:rsidRPr="00E26D2A">
        <w:rPr>
          <w:rFonts w:ascii="Times New Roman" w:hAnsi="Times New Roman"/>
          <w:i/>
          <w:color w:val="00B0F0"/>
          <w:sz w:val="22"/>
          <w:szCs w:val="22"/>
        </w:rPr>
        <w:t xml:space="preserve"> </w:t>
      </w:r>
      <w:r w:rsidR="00591370" w:rsidRPr="00E26D2A">
        <w:rPr>
          <w:rFonts w:ascii="Times New Roman" w:hAnsi="Times New Roman"/>
          <w:i/>
          <w:color w:val="00B0F0"/>
          <w:sz w:val="22"/>
          <w:szCs w:val="22"/>
          <w:lang w:val="cs-CZ"/>
        </w:rPr>
        <w:t>poznámku</w:t>
      </w:r>
      <w:r w:rsidR="00591370" w:rsidRPr="00E26D2A">
        <w:rPr>
          <w:rFonts w:ascii="Times New Roman" w:hAnsi="Times New Roman"/>
          <w:i/>
          <w:color w:val="00B0F0"/>
          <w:sz w:val="22"/>
          <w:szCs w:val="22"/>
        </w:rPr>
        <w:t xml:space="preserve"> </w:t>
      </w:r>
      <w:r w:rsidR="00591370" w:rsidRPr="00E26D2A">
        <w:rPr>
          <w:rFonts w:ascii="Times New Roman" w:hAnsi="Times New Roman"/>
          <w:i/>
          <w:color w:val="00B0F0"/>
          <w:sz w:val="22"/>
          <w:szCs w:val="22"/>
          <w:lang w:val="cs-CZ"/>
        </w:rPr>
        <w:t>vymaže</w:t>
      </w:r>
      <w:r w:rsidR="00FA5450" w:rsidRPr="00E26D2A">
        <w:rPr>
          <w:rFonts w:ascii="Times New Roman" w:hAnsi="Times New Roman"/>
          <w:i/>
          <w:color w:val="00B0F0"/>
          <w:sz w:val="22"/>
          <w:szCs w:val="22"/>
          <w:lang w:val="cs-CZ"/>
        </w:rPr>
        <w:t>.</w:t>
      </w:r>
      <w:r w:rsidR="00591370" w:rsidRPr="00E26D2A">
        <w:rPr>
          <w:rFonts w:ascii="Times New Roman" w:hAnsi="Times New Roman"/>
          <w:i/>
          <w:color w:val="00B0F0"/>
          <w:sz w:val="22"/>
          <w:szCs w:val="22"/>
        </w:rPr>
        <w:t>)</w:t>
      </w:r>
      <w:bookmarkEnd w:id="1"/>
      <w:r w:rsidR="000E33D1" w:rsidRPr="00E26D2A">
        <w:rPr>
          <w:rFonts w:ascii="Times New Roman" w:hAnsi="Times New Roman"/>
          <w:i/>
          <w:color w:val="00B0F0"/>
          <w:sz w:val="22"/>
          <w:szCs w:val="22"/>
        </w:rPr>
        <w:t xml:space="preserve"> </w:t>
      </w:r>
      <w:r w:rsidR="000E33D1" w:rsidRPr="00E26D2A">
        <w:rPr>
          <w:rFonts w:ascii="Times New Roman" w:hAnsi="Times New Roman"/>
          <w:color w:val="auto"/>
          <w:sz w:val="22"/>
          <w:szCs w:val="22"/>
          <w:lang w:val="cs-CZ"/>
        </w:rPr>
        <w:t xml:space="preserve">nebo do </w:t>
      </w:r>
      <w:r w:rsidR="002D7C7D" w:rsidRPr="00E26D2A">
        <w:rPr>
          <w:rFonts w:ascii="Times New Roman" w:hAnsi="Times New Roman"/>
          <w:color w:val="auto"/>
          <w:sz w:val="22"/>
          <w:szCs w:val="22"/>
          <w:lang w:val="cs-CZ"/>
        </w:rPr>
        <w:t xml:space="preserve">její </w:t>
      </w:r>
      <w:r w:rsidR="000E33D1" w:rsidRPr="00E26D2A">
        <w:rPr>
          <w:rFonts w:ascii="Times New Roman" w:hAnsi="Times New Roman"/>
          <w:color w:val="auto"/>
          <w:sz w:val="22"/>
          <w:szCs w:val="22"/>
          <w:lang w:val="cs-CZ"/>
        </w:rPr>
        <w:t>datové schránky. Plnění předmětu smlouvy před účinností této smlouvy se považuje za plnění podle této smlouvy a práva a povinnosti z něj vzniklé se řídí touto smlouvou.</w:t>
      </w:r>
    </w:p>
    <w:p w14:paraId="75740BE0" w14:textId="77777777" w:rsidR="00591370" w:rsidRPr="00E26D2A" w:rsidRDefault="00591370" w:rsidP="00591370">
      <w:pPr>
        <w:tabs>
          <w:tab w:val="left" w:pos="993"/>
        </w:tabs>
        <w:ind w:left="993" w:hanging="709"/>
        <w:rPr>
          <w:rFonts w:ascii="Times New Roman" w:hAnsi="Times New Roman"/>
          <w:sz w:val="22"/>
          <w:szCs w:val="22"/>
          <w:lang w:val="cs-CZ"/>
        </w:rPr>
      </w:pPr>
    </w:p>
    <w:p w14:paraId="75740BE1" w14:textId="77777777" w:rsidR="004707AE" w:rsidRPr="00E26D2A" w:rsidRDefault="004707AE" w:rsidP="00591370">
      <w:pPr>
        <w:tabs>
          <w:tab w:val="left" w:pos="993"/>
        </w:tabs>
        <w:ind w:left="993" w:hanging="709"/>
        <w:rPr>
          <w:rFonts w:ascii="Times New Roman" w:hAnsi="Times New Roman"/>
          <w:sz w:val="22"/>
          <w:szCs w:val="22"/>
          <w:lang w:val="cs-CZ"/>
        </w:rPr>
      </w:pPr>
      <w:r w:rsidRPr="00E26D2A">
        <w:rPr>
          <w:rFonts w:ascii="Times New Roman" w:hAnsi="Times New Roman"/>
          <w:sz w:val="22"/>
          <w:szCs w:val="22"/>
          <w:lang w:val="cs-CZ"/>
        </w:rPr>
        <w:t>Přílohy této smlouvy tvoří:</w:t>
      </w:r>
    </w:p>
    <w:p w14:paraId="75740BE2" w14:textId="77777777" w:rsidR="004707AE" w:rsidRPr="00E26D2A" w:rsidRDefault="004707AE" w:rsidP="004707AE">
      <w:pPr>
        <w:tabs>
          <w:tab w:val="left" w:pos="1985"/>
        </w:tabs>
        <w:spacing w:line="240" w:lineRule="auto"/>
        <w:ind w:left="1985" w:right="21" w:hanging="1276"/>
        <w:rPr>
          <w:rFonts w:ascii="Times New Roman" w:hAnsi="Times New Roman"/>
          <w:sz w:val="22"/>
          <w:szCs w:val="22"/>
          <w:lang w:val="cs-CZ"/>
        </w:rPr>
      </w:pPr>
      <w:r w:rsidRPr="00E26D2A">
        <w:rPr>
          <w:rFonts w:ascii="Times New Roman" w:hAnsi="Times New Roman"/>
          <w:sz w:val="22"/>
          <w:szCs w:val="22"/>
          <w:lang w:val="cs-CZ"/>
        </w:rPr>
        <w:t>Příloha č. 1:</w:t>
      </w:r>
      <w:r w:rsidRPr="00E26D2A">
        <w:rPr>
          <w:rFonts w:ascii="Times New Roman" w:hAnsi="Times New Roman"/>
          <w:sz w:val="22"/>
          <w:szCs w:val="22"/>
          <w:lang w:val="cs-CZ"/>
        </w:rPr>
        <w:tab/>
      </w:r>
      <w:r w:rsidR="00D6654B" w:rsidRPr="00E26D2A">
        <w:rPr>
          <w:rFonts w:ascii="Times New Roman" w:hAnsi="Times New Roman"/>
          <w:sz w:val="22"/>
          <w:szCs w:val="22"/>
          <w:lang w:val="cs-CZ"/>
        </w:rPr>
        <w:t xml:space="preserve">Oceněný </w:t>
      </w:r>
      <w:r w:rsidR="00A43DFB" w:rsidRPr="00E26D2A">
        <w:rPr>
          <w:rFonts w:ascii="Times New Roman" w:hAnsi="Times New Roman"/>
          <w:sz w:val="22"/>
          <w:szCs w:val="22"/>
          <w:lang w:val="cs-CZ"/>
        </w:rPr>
        <w:t>soupis prací</w:t>
      </w:r>
      <w:r w:rsidR="00FC7EFC" w:rsidRPr="00E26D2A">
        <w:rPr>
          <w:rFonts w:ascii="Times New Roman" w:hAnsi="Times New Roman"/>
          <w:sz w:val="22"/>
          <w:szCs w:val="22"/>
          <w:lang w:val="cs-CZ"/>
        </w:rPr>
        <w:t>,</w:t>
      </w:r>
    </w:p>
    <w:p w14:paraId="75740BE3" w14:textId="4F366A87" w:rsidR="004707AE" w:rsidRPr="00E26D2A" w:rsidRDefault="004707AE" w:rsidP="004707AE">
      <w:pPr>
        <w:tabs>
          <w:tab w:val="left" w:pos="1985"/>
        </w:tabs>
        <w:spacing w:line="240" w:lineRule="auto"/>
        <w:ind w:left="1985" w:right="21" w:hanging="1276"/>
        <w:rPr>
          <w:rFonts w:ascii="Times New Roman" w:hAnsi="Times New Roman"/>
          <w:sz w:val="22"/>
          <w:szCs w:val="22"/>
          <w:lang w:val="cs-CZ"/>
        </w:rPr>
      </w:pPr>
      <w:r w:rsidRPr="00E26D2A">
        <w:rPr>
          <w:rFonts w:ascii="Times New Roman" w:hAnsi="Times New Roman"/>
          <w:sz w:val="22"/>
          <w:szCs w:val="22"/>
          <w:lang w:val="cs-CZ"/>
        </w:rPr>
        <w:t>Příloha č. 2:</w:t>
      </w:r>
      <w:r w:rsidRPr="00E26D2A">
        <w:rPr>
          <w:rFonts w:ascii="Times New Roman" w:hAnsi="Times New Roman"/>
          <w:sz w:val="22"/>
          <w:szCs w:val="22"/>
          <w:lang w:val="cs-CZ"/>
        </w:rPr>
        <w:tab/>
        <w:t xml:space="preserve">Harmonogram </w:t>
      </w:r>
      <w:r w:rsidR="002845BB" w:rsidRPr="00E26D2A">
        <w:rPr>
          <w:rFonts w:ascii="Times New Roman" w:hAnsi="Times New Roman"/>
          <w:color w:val="auto"/>
          <w:sz w:val="22"/>
          <w:szCs w:val="22"/>
          <w:lang w:val="cs-CZ"/>
        </w:rPr>
        <w:t>výstavby</w:t>
      </w:r>
      <w:r w:rsidR="008055D8">
        <w:rPr>
          <w:rFonts w:ascii="Times New Roman" w:hAnsi="Times New Roman"/>
          <w:color w:val="auto"/>
          <w:sz w:val="22"/>
          <w:szCs w:val="22"/>
          <w:lang w:val="cs-CZ"/>
        </w:rPr>
        <w:t xml:space="preserve"> </w:t>
      </w:r>
      <w:r w:rsidR="008055D8" w:rsidRPr="008055D8">
        <w:rPr>
          <w:rFonts w:ascii="Times New Roman" w:hAnsi="Times New Roman"/>
          <w:i/>
          <w:color w:val="00B0F0"/>
          <w:sz w:val="22"/>
          <w:szCs w:val="22"/>
          <w:lang w:val="cs-CZ"/>
        </w:rPr>
        <w:t>(zpracuje zhotovitel a doloží přílohu jako součást své nabídky)</w:t>
      </w:r>
      <w:r w:rsidR="00FC7EFC" w:rsidRPr="00E26D2A">
        <w:rPr>
          <w:rFonts w:ascii="Times New Roman" w:hAnsi="Times New Roman"/>
          <w:color w:val="auto"/>
          <w:sz w:val="22"/>
          <w:szCs w:val="22"/>
          <w:lang w:val="cs-CZ"/>
        </w:rPr>
        <w:t>,</w:t>
      </w:r>
    </w:p>
    <w:p w14:paraId="75740BE4" w14:textId="77777777" w:rsidR="00932BE5" w:rsidRPr="00E26D2A" w:rsidRDefault="004707AE" w:rsidP="004707AE">
      <w:pPr>
        <w:tabs>
          <w:tab w:val="left" w:pos="1985"/>
        </w:tabs>
        <w:spacing w:line="240" w:lineRule="auto"/>
        <w:ind w:left="1985" w:right="21" w:hanging="1276"/>
        <w:rPr>
          <w:rFonts w:ascii="Times New Roman" w:hAnsi="Times New Roman"/>
          <w:sz w:val="22"/>
          <w:szCs w:val="22"/>
          <w:lang w:val="cs-CZ"/>
        </w:rPr>
      </w:pPr>
      <w:r w:rsidRPr="00E26D2A">
        <w:rPr>
          <w:rFonts w:ascii="Times New Roman" w:hAnsi="Times New Roman"/>
          <w:sz w:val="22"/>
          <w:szCs w:val="22"/>
          <w:lang w:val="cs-CZ"/>
        </w:rPr>
        <w:t>Příloha č. 3:</w:t>
      </w:r>
      <w:r w:rsidRPr="00E26D2A">
        <w:rPr>
          <w:rFonts w:ascii="Times New Roman" w:hAnsi="Times New Roman"/>
          <w:sz w:val="22"/>
          <w:szCs w:val="22"/>
          <w:lang w:val="cs-CZ"/>
        </w:rPr>
        <w:tab/>
        <w:t>Základní požadavky k zajištění BOZP</w:t>
      </w:r>
      <w:r w:rsidR="00FC7EFC" w:rsidRPr="00E26D2A">
        <w:rPr>
          <w:rFonts w:ascii="Times New Roman" w:hAnsi="Times New Roman"/>
          <w:sz w:val="22"/>
          <w:szCs w:val="22"/>
          <w:lang w:val="cs-CZ"/>
        </w:rPr>
        <w:t>,</w:t>
      </w:r>
    </w:p>
    <w:p w14:paraId="75740BE5" w14:textId="77777777" w:rsidR="006C4EEB" w:rsidRPr="00E26D2A" w:rsidRDefault="006C4EEB" w:rsidP="004707AE">
      <w:pPr>
        <w:tabs>
          <w:tab w:val="left" w:pos="1985"/>
        </w:tabs>
        <w:spacing w:line="240" w:lineRule="auto"/>
        <w:ind w:left="1985" w:right="21" w:hanging="1276"/>
        <w:rPr>
          <w:rFonts w:ascii="Times New Roman" w:hAnsi="Times New Roman"/>
          <w:sz w:val="22"/>
          <w:szCs w:val="22"/>
          <w:lang w:val="cs-CZ"/>
        </w:rPr>
      </w:pPr>
      <w:r w:rsidRPr="00E26D2A">
        <w:rPr>
          <w:rFonts w:ascii="Times New Roman" w:hAnsi="Times New Roman"/>
          <w:sz w:val="22"/>
          <w:szCs w:val="22"/>
          <w:lang w:val="cs-CZ"/>
        </w:rPr>
        <w:t>Příloha č. 4:</w:t>
      </w:r>
      <w:r w:rsidRPr="00E26D2A">
        <w:rPr>
          <w:rFonts w:ascii="Times New Roman" w:hAnsi="Times New Roman"/>
          <w:sz w:val="22"/>
          <w:szCs w:val="22"/>
          <w:lang w:val="cs-CZ"/>
        </w:rPr>
        <w:tab/>
        <w:t>Seznam vedoucích profesních pracovníků</w:t>
      </w:r>
      <w:r w:rsidR="00CD3C3F" w:rsidRPr="00E26D2A">
        <w:rPr>
          <w:rFonts w:ascii="Times New Roman" w:hAnsi="Times New Roman"/>
          <w:sz w:val="22"/>
          <w:szCs w:val="22"/>
          <w:lang w:val="cs-CZ"/>
        </w:rPr>
        <w:t>,</w:t>
      </w:r>
    </w:p>
    <w:p w14:paraId="75740BE6" w14:textId="77777777" w:rsidR="00B73664" w:rsidRPr="00E26D2A" w:rsidRDefault="00B73664" w:rsidP="004707AE">
      <w:pPr>
        <w:tabs>
          <w:tab w:val="left" w:pos="1985"/>
        </w:tabs>
        <w:spacing w:line="240" w:lineRule="auto"/>
        <w:ind w:left="1985" w:right="21" w:hanging="1276"/>
        <w:rPr>
          <w:rFonts w:ascii="Times New Roman" w:hAnsi="Times New Roman"/>
          <w:sz w:val="22"/>
          <w:szCs w:val="22"/>
          <w:lang w:val="cs-CZ"/>
        </w:rPr>
      </w:pPr>
      <w:r w:rsidRPr="00E26D2A">
        <w:rPr>
          <w:rFonts w:ascii="Times New Roman" w:hAnsi="Times New Roman"/>
          <w:sz w:val="22"/>
          <w:szCs w:val="22"/>
          <w:lang w:val="cs-CZ"/>
        </w:rPr>
        <w:t>Příloha č. 5:</w:t>
      </w:r>
      <w:r w:rsidRPr="00E26D2A">
        <w:rPr>
          <w:rFonts w:ascii="Times New Roman" w:hAnsi="Times New Roman"/>
          <w:sz w:val="22"/>
          <w:szCs w:val="22"/>
          <w:lang w:val="cs-CZ"/>
        </w:rPr>
        <w:tab/>
        <w:t>Vymezení obchodního tajemství</w:t>
      </w:r>
      <w:r w:rsidR="007B6BA8" w:rsidRPr="00E26D2A">
        <w:rPr>
          <w:rFonts w:ascii="Times New Roman" w:hAnsi="Times New Roman"/>
          <w:sz w:val="22"/>
          <w:szCs w:val="22"/>
          <w:lang w:val="cs-CZ"/>
        </w:rPr>
        <w:t xml:space="preserve"> zhotovitele</w:t>
      </w:r>
      <w:r w:rsidR="00CD3C3F" w:rsidRPr="00E26D2A">
        <w:rPr>
          <w:rFonts w:ascii="Times New Roman" w:hAnsi="Times New Roman"/>
          <w:sz w:val="22"/>
          <w:szCs w:val="22"/>
          <w:lang w:val="cs-CZ"/>
        </w:rPr>
        <w:t>.</w:t>
      </w:r>
    </w:p>
    <w:p w14:paraId="75740BE7" w14:textId="77777777" w:rsidR="00FC7EFC" w:rsidRPr="00E26D2A" w:rsidRDefault="00FC7EFC" w:rsidP="004707AE">
      <w:pPr>
        <w:tabs>
          <w:tab w:val="left" w:pos="1985"/>
        </w:tabs>
        <w:spacing w:line="240" w:lineRule="auto"/>
        <w:ind w:left="1985" w:right="21" w:hanging="1276"/>
        <w:rPr>
          <w:rFonts w:ascii="Times New Roman" w:hAnsi="Times New Roman"/>
          <w:sz w:val="22"/>
          <w:szCs w:val="22"/>
          <w:lang w:val="cs-CZ"/>
        </w:rPr>
      </w:pPr>
    </w:p>
    <w:p w14:paraId="75740BE8" w14:textId="77777777" w:rsidR="004707AE" w:rsidRPr="00E26D2A" w:rsidRDefault="004707AE" w:rsidP="00D36DA5">
      <w:pPr>
        <w:tabs>
          <w:tab w:val="left" w:pos="6096"/>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V Ostravě dne ………………</w:t>
      </w:r>
      <w:r w:rsidRPr="00E26D2A">
        <w:rPr>
          <w:rFonts w:ascii="Times New Roman" w:hAnsi="Times New Roman"/>
          <w:sz w:val="22"/>
          <w:szCs w:val="22"/>
          <w:lang w:val="cs-CZ"/>
        </w:rPr>
        <w:tab/>
        <w:t>V ………</w:t>
      </w:r>
      <w:proofErr w:type="gramStart"/>
      <w:r w:rsidRPr="00E26D2A">
        <w:rPr>
          <w:rFonts w:ascii="Times New Roman" w:hAnsi="Times New Roman"/>
          <w:sz w:val="22"/>
          <w:szCs w:val="22"/>
          <w:lang w:val="cs-CZ"/>
        </w:rPr>
        <w:t>….. dne</w:t>
      </w:r>
      <w:proofErr w:type="gramEnd"/>
      <w:r w:rsidRPr="00E26D2A">
        <w:rPr>
          <w:rFonts w:ascii="Times New Roman" w:hAnsi="Times New Roman"/>
          <w:sz w:val="22"/>
          <w:szCs w:val="22"/>
          <w:lang w:val="cs-CZ"/>
        </w:rPr>
        <w:t xml:space="preserve"> ………………</w:t>
      </w:r>
    </w:p>
    <w:p w14:paraId="75740BE9" w14:textId="77777777" w:rsidR="004707AE" w:rsidRPr="00E26D2A" w:rsidRDefault="004707AE" w:rsidP="004707AE">
      <w:pPr>
        <w:spacing w:line="240" w:lineRule="auto"/>
        <w:ind w:left="567" w:right="21" w:hanging="567"/>
        <w:rPr>
          <w:rFonts w:ascii="Times New Roman" w:hAnsi="Times New Roman"/>
          <w:sz w:val="22"/>
          <w:szCs w:val="22"/>
          <w:lang w:val="cs-CZ"/>
        </w:rPr>
      </w:pPr>
    </w:p>
    <w:p w14:paraId="75740BEA" w14:textId="77777777" w:rsidR="004707AE" w:rsidRPr="00E26D2A" w:rsidRDefault="004707AE" w:rsidP="004707AE">
      <w:pPr>
        <w:spacing w:line="240" w:lineRule="auto"/>
        <w:ind w:left="567" w:right="21" w:hanging="567"/>
        <w:rPr>
          <w:rFonts w:ascii="Times New Roman" w:hAnsi="Times New Roman"/>
          <w:sz w:val="22"/>
          <w:szCs w:val="22"/>
          <w:lang w:val="cs-CZ"/>
        </w:rPr>
      </w:pPr>
    </w:p>
    <w:p w14:paraId="75740BEB" w14:textId="77777777" w:rsidR="004707AE" w:rsidRPr="00E26D2A" w:rsidRDefault="004707AE" w:rsidP="00D36DA5">
      <w:pPr>
        <w:tabs>
          <w:tab w:val="center" w:pos="7655"/>
        </w:tabs>
        <w:spacing w:line="240" w:lineRule="auto"/>
        <w:ind w:right="21"/>
        <w:rPr>
          <w:rFonts w:ascii="Times New Roman" w:hAnsi="Times New Roman"/>
          <w:sz w:val="22"/>
          <w:szCs w:val="22"/>
          <w:lang w:val="cs-CZ"/>
        </w:rPr>
      </w:pPr>
      <w:r w:rsidRPr="00E26D2A">
        <w:rPr>
          <w:rFonts w:ascii="Times New Roman" w:hAnsi="Times New Roman"/>
          <w:sz w:val="22"/>
          <w:szCs w:val="22"/>
          <w:lang w:val="cs-CZ"/>
        </w:rPr>
        <w:t>………………………………….</w:t>
      </w:r>
      <w:r w:rsidRPr="00E26D2A">
        <w:rPr>
          <w:rFonts w:ascii="Times New Roman" w:hAnsi="Times New Roman"/>
          <w:sz w:val="22"/>
          <w:szCs w:val="22"/>
          <w:lang w:val="cs-CZ"/>
        </w:rPr>
        <w:tab/>
        <w:t>………………………………….</w:t>
      </w:r>
    </w:p>
    <w:p w14:paraId="75740BEC" w14:textId="77FEB5BD" w:rsidR="004707AE" w:rsidRPr="00E26D2A" w:rsidRDefault="00FB0F47" w:rsidP="00D36DA5">
      <w:pPr>
        <w:tabs>
          <w:tab w:val="center" w:pos="7655"/>
        </w:tabs>
        <w:spacing w:line="240" w:lineRule="auto"/>
        <w:ind w:right="21"/>
        <w:rPr>
          <w:rFonts w:ascii="Times New Roman" w:hAnsi="Times New Roman"/>
          <w:i/>
          <w:color w:val="auto"/>
          <w:sz w:val="22"/>
          <w:szCs w:val="22"/>
          <w:lang w:val="cs-CZ"/>
        </w:rPr>
      </w:pPr>
      <w:r w:rsidRPr="00E26D2A">
        <w:rPr>
          <w:rFonts w:ascii="Times New Roman" w:hAnsi="Times New Roman"/>
          <w:color w:val="auto"/>
          <w:sz w:val="22"/>
          <w:szCs w:val="22"/>
          <w:lang w:val="cs-CZ"/>
        </w:rPr>
        <w:t>Ing. Martin Chovanec</w:t>
      </w:r>
      <w:r w:rsidR="004707AE" w:rsidRPr="00E26D2A">
        <w:rPr>
          <w:rFonts w:ascii="Times New Roman" w:hAnsi="Times New Roman"/>
          <w:color w:val="auto"/>
          <w:sz w:val="22"/>
          <w:szCs w:val="22"/>
          <w:lang w:val="cs-CZ"/>
        </w:rPr>
        <w:tab/>
        <w:t>oprávněná osoba zhotovitele</w:t>
      </w:r>
    </w:p>
    <w:p w14:paraId="23994FFC" w14:textId="27DB1753" w:rsidR="00FB0F47" w:rsidRPr="00E26D2A" w:rsidRDefault="000C4BFE" w:rsidP="00FB0F47">
      <w:pPr>
        <w:tabs>
          <w:tab w:val="center" w:pos="7655"/>
        </w:tabs>
        <w:spacing w:line="240" w:lineRule="auto"/>
        <w:ind w:right="21"/>
        <w:rPr>
          <w:rFonts w:ascii="Times New Roman" w:hAnsi="Times New Roman"/>
          <w:color w:val="auto"/>
          <w:sz w:val="22"/>
          <w:szCs w:val="22"/>
          <w:lang w:val="cs-CZ"/>
        </w:rPr>
      </w:pPr>
      <w:r w:rsidRPr="00E26D2A">
        <w:rPr>
          <w:rFonts w:ascii="Times New Roman" w:hAnsi="Times New Roman"/>
          <w:color w:val="auto"/>
          <w:sz w:val="22"/>
          <w:szCs w:val="22"/>
          <w:lang w:val="cs-CZ"/>
        </w:rPr>
        <w:t xml:space="preserve">ředitel </w:t>
      </w:r>
      <w:r w:rsidR="005519F1">
        <w:rPr>
          <w:rFonts w:ascii="Times New Roman" w:hAnsi="Times New Roman"/>
          <w:color w:val="auto"/>
          <w:sz w:val="22"/>
          <w:szCs w:val="22"/>
          <w:lang w:val="cs-CZ"/>
        </w:rPr>
        <w:t xml:space="preserve">úseku </w:t>
      </w:r>
      <w:r w:rsidRPr="00E26D2A">
        <w:rPr>
          <w:rFonts w:ascii="Times New Roman" w:hAnsi="Times New Roman"/>
          <w:color w:val="auto"/>
          <w:sz w:val="22"/>
          <w:szCs w:val="22"/>
          <w:lang w:val="cs-CZ"/>
        </w:rPr>
        <w:t>technického</w:t>
      </w:r>
    </w:p>
    <w:p w14:paraId="75740BEE" w14:textId="73158347" w:rsidR="00C83AB7" w:rsidRPr="00C30BE7" w:rsidRDefault="00FA5450" w:rsidP="00D36DA5">
      <w:pPr>
        <w:tabs>
          <w:tab w:val="center" w:pos="7655"/>
        </w:tabs>
        <w:spacing w:line="240" w:lineRule="auto"/>
        <w:ind w:right="21"/>
        <w:rPr>
          <w:rFonts w:ascii="Times New Roman" w:hAnsi="Times New Roman"/>
          <w:color w:val="auto"/>
          <w:sz w:val="22"/>
          <w:szCs w:val="22"/>
          <w:lang w:val="cs-CZ"/>
        </w:rPr>
      </w:pPr>
      <w:r w:rsidRPr="00E26D2A">
        <w:rPr>
          <w:rFonts w:ascii="Times New Roman" w:hAnsi="Times New Roman"/>
          <w:color w:val="auto"/>
          <w:sz w:val="22"/>
          <w:szCs w:val="22"/>
          <w:lang w:val="cs-CZ"/>
        </w:rPr>
        <w:tab/>
      </w:r>
      <w:r w:rsidRPr="00E26D2A">
        <w:rPr>
          <w:rFonts w:ascii="Times New Roman" w:hAnsi="Times New Roman"/>
          <w:i/>
          <w:iCs/>
          <w:color w:val="auto"/>
          <w:sz w:val="22"/>
          <w:szCs w:val="22"/>
          <w:lang w:val="cs-CZ"/>
        </w:rPr>
        <w:t>P</w:t>
      </w:r>
      <w:r w:rsidRPr="00E26D2A">
        <w:rPr>
          <w:rFonts w:ascii="Times New Roman" w:hAnsi="Times New Roman"/>
          <w:i/>
          <w:iCs/>
          <w:color w:val="auto"/>
          <w:sz w:val="22"/>
          <w:szCs w:val="22"/>
        </w:rPr>
        <w:t>O</w:t>
      </w:r>
      <w:r w:rsidRPr="00E26D2A">
        <w:rPr>
          <w:rFonts w:ascii="Times New Roman" w:hAnsi="Times New Roman"/>
          <w:i/>
          <w:color w:val="auto"/>
          <w:sz w:val="22"/>
          <w:szCs w:val="22"/>
        </w:rPr>
        <w:t xml:space="preserve">Z. </w:t>
      </w:r>
      <w:r w:rsidRPr="00E26D2A">
        <w:rPr>
          <w:rFonts w:ascii="Times New Roman" w:hAnsi="Times New Roman"/>
          <w:i/>
          <w:color w:val="auto"/>
          <w:sz w:val="22"/>
          <w:szCs w:val="22"/>
          <w:lang w:val="cs-CZ"/>
        </w:rPr>
        <w:t>Doplní</w:t>
      </w:r>
      <w:r w:rsidRPr="00E26D2A">
        <w:rPr>
          <w:rFonts w:ascii="Times New Roman" w:hAnsi="Times New Roman"/>
          <w:i/>
          <w:color w:val="auto"/>
          <w:sz w:val="22"/>
          <w:szCs w:val="22"/>
        </w:rPr>
        <w:t xml:space="preserve"> </w:t>
      </w:r>
      <w:r w:rsidRPr="00E26D2A">
        <w:rPr>
          <w:rFonts w:ascii="Times New Roman" w:hAnsi="Times New Roman"/>
          <w:i/>
          <w:color w:val="auto"/>
          <w:sz w:val="22"/>
          <w:szCs w:val="22"/>
          <w:lang w:val="cs-CZ"/>
        </w:rPr>
        <w:t>zhotovitel</w:t>
      </w:r>
      <w:r w:rsidRPr="00E26D2A">
        <w:rPr>
          <w:rFonts w:ascii="Times New Roman" w:hAnsi="Times New Roman"/>
          <w:i/>
          <w:color w:val="auto"/>
          <w:sz w:val="22"/>
          <w:szCs w:val="22"/>
        </w:rPr>
        <w:t xml:space="preserve">, </w:t>
      </w:r>
      <w:r w:rsidRPr="00E26D2A">
        <w:rPr>
          <w:rFonts w:ascii="Times New Roman" w:hAnsi="Times New Roman"/>
          <w:i/>
          <w:color w:val="auto"/>
          <w:sz w:val="22"/>
          <w:szCs w:val="22"/>
          <w:lang w:val="cs-CZ"/>
        </w:rPr>
        <w:t>poté</w:t>
      </w:r>
      <w:r w:rsidRPr="00E26D2A">
        <w:rPr>
          <w:rFonts w:ascii="Times New Roman" w:hAnsi="Times New Roman"/>
          <w:i/>
          <w:color w:val="auto"/>
          <w:sz w:val="22"/>
          <w:szCs w:val="22"/>
        </w:rPr>
        <w:t xml:space="preserve"> </w:t>
      </w:r>
      <w:r w:rsidRPr="00E26D2A">
        <w:rPr>
          <w:rFonts w:ascii="Times New Roman" w:hAnsi="Times New Roman"/>
          <w:i/>
          <w:color w:val="auto"/>
          <w:sz w:val="22"/>
          <w:szCs w:val="22"/>
          <w:lang w:val="cs-CZ"/>
        </w:rPr>
        <w:t>poznámku</w:t>
      </w:r>
      <w:r w:rsidRPr="00E26D2A">
        <w:rPr>
          <w:rFonts w:ascii="Times New Roman" w:hAnsi="Times New Roman"/>
          <w:i/>
          <w:color w:val="auto"/>
          <w:sz w:val="22"/>
          <w:szCs w:val="22"/>
        </w:rPr>
        <w:t xml:space="preserve"> </w:t>
      </w:r>
      <w:r w:rsidRPr="00E26D2A">
        <w:rPr>
          <w:rFonts w:ascii="Times New Roman" w:hAnsi="Times New Roman"/>
          <w:i/>
          <w:color w:val="auto"/>
          <w:sz w:val="22"/>
          <w:szCs w:val="22"/>
          <w:lang w:val="cs-CZ"/>
        </w:rPr>
        <w:t>vymaže.</w:t>
      </w:r>
      <w:r w:rsidRPr="00E26D2A">
        <w:rPr>
          <w:rFonts w:ascii="Times New Roman" w:hAnsi="Times New Roman"/>
          <w:i/>
          <w:color w:val="auto"/>
          <w:sz w:val="22"/>
          <w:szCs w:val="22"/>
        </w:rPr>
        <w:t>)</w:t>
      </w:r>
    </w:p>
    <w:p w14:paraId="75740BF1" w14:textId="7EBDC137" w:rsidR="00E56975" w:rsidRPr="00E56975" w:rsidRDefault="00E56975" w:rsidP="00C83AB7">
      <w:pPr>
        <w:tabs>
          <w:tab w:val="center" w:pos="7655"/>
        </w:tabs>
        <w:spacing w:line="240" w:lineRule="auto"/>
        <w:ind w:right="21"/>
        <w:rPr>
          <w:rFonts w:ascii="Times New Roman" w:hAnsi="Times New Roman"/>
          <w:color w:val="auto"/>
          <w:sz w:val="22"/>
          <w:szCs w:val="22"/>
          <w:lang w:val="cs-CZ"/>
        </w:rPr>
      </w:pPr>
    </w:p>
    <w:sectPr w:rsidR="00E56975" w:rsidRPr="00E56975" w:rsidSect="00F046C8">
      <w:headerReference w:type="even" r:id="rId15"/>
      <w:headerReference w:type="default" r:id="rId16"/>
      <w:footerReference w:type="even" r:id="rId17"/>
      <w:footerReference w:type="default" r:id="rId18"/>
      <w:footerReference w:type="first" r:id="rId19"/>
      <w:endnotePr>
        <w:numFmt w:val="decimal"/>
      </w:endnotePr>
      <w:pgSz w:w="12240" w:h="15840" w:code="1"/>
      <w:pgMar w:top="815"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20BC" w16cex:dateUtc="2020-07-08T08:38:00Z"/>
  <w16cex:commentExtensible w16cex:durableId="22B012D7" w16cex:dateUtc="2020-07-08T07:39:00Z"/>
  <w16cex:commentExtensible w16cex:durableId="22B01302" w16cex:dateUtc="2020-07-08T07:40:00Z"/>
  <w16cex:commentExtensible w16cex:durableId="22B0133B" w16cex:dateUtc="2020-07-08T07:41:00Z"/>
  <w16cex:commentExtensible w16cex:durableId="22B015D2" w16cex:dateUtc="2020-07-08T07:52:00Z"/>
  <w16cex:commentExtensible w16cex:durableId="22B0165A" w16cex:dateUtc="2020-07-08T07:54:00Z"/>
  <w16cex:commentExtensible w16cex:durableId="22B0163E" w16cex:dateUtc="2020-07-08T07:54:00Z"/>
  <w16cex:commentExtensible w16cex:durableId="22B016B0" w16cex:dateUtc="2020-07-08T07:56:00Z"/>
  <w16cex:commentExtensible w16cex:durableId="22B016E3" w16cex:dateUtc="2020-07-08T07:56:00Z"/>
  <w16cex:commentExtensible w16cex:durableId="22B01D5E" w16cex:dateUtc="2020-07-08T08:24:00Z"/>
  <w16cex:commentExtensible w16cex:durableId="22B01D73" w16cex:dateUtc="2020-07-08T08:24:00Z"/>
  <w16cex:commentExtensible w16cex:durableId="22B01DAE" w16cex:dateUtc="2020-07-08T08:25:00Z"/>
  <w16cex:commentExtensible w16cex:durableId="22B01DD8" w16cex:dateUtc="2020-07-08T08:26:00Z"/>
  <w16cex:commentExtensible w16cex:durableId="22B01E08" w16cex:dateUtc="2020-07-08T08:27:00Z"/>
  <w16cex:commentExtensible w16cex:durableId="22B01EF8" w16cex:dateUtc="2020-07-08T08:31:00Z"/>
  <w16cex:commentExtensible w16cex:durableId="22B02004" w16cex:dateUtc="2020-07-08T08:35:00Z"/>
  <w16cex:commentExtensible w16cex:durableId="22B0203F" w16cex:dateUtc="2020-07-08T08:36:00Z"/>
  <w16cex:commentExtensible w16cex:durableId="22B02054" w16cex:dateUtc="2020-07-08T08:37:00Z"/>
  <w16cex:commentExtensible w16cex:durableId="22B0206F" w16cex:dateUtc="2020-07-08T08:37:00Z"/>
  <w16cex:commentExtensible w16cex:durableId="22B0208B" w16cex:dateUtc="2020-07-08T08:38:00Z"/>
  <w16cex:commentExtensible w16cex:durableId="22B020A0" w16cex:dateUtc="2020-07-08T08:38:00Z"/>
  <w16cex:commentExtensible w16cex:durableId="22B0211B" w16cex:dateUtc="2020-07-08T08:40:00Z"/>
  <w16cex:commentExtensible w16cex:durableId="22B02111" w16cex:dateUtc="2020-07-08T08:40:00Z"/>
  <w16cex:commentExtensible w16cex:durableId="22B020F2" w16cex:dateUtc="2020-07-08T08:39:00Z"/>
  <w16cex:commentExtensible w16cex:durableId="22B020E4" w16cex:dateUtc="2020-07-08T08:39:00Z"/>
  <w16cex:commentExtensible w16cex:durableId="22B02133" w16cex:dateUtc="2020-07-08T08:40:00Z"/>
  <w16cex:commentExtensible w16cex:durableId="22B021AB" w16cex:dateUtc="2020-07-08T08:42:00Z"/>
  <w16cex:commentExtensible w16cex:durableId="22B021E4" w16cex:dateUtc="2020-07-08T08:43:00Z"/>
  <w16cex:commentExtensible w16cex:durableId="22B02227" w16cex:dateUtc="2020-07-08T08:44:00Z"/>
  <w16cex:commentExtensible w16cex:durableId="22B0224C" w16cex:dateUtc="2020-07-08T08:45:00Z"/>
  <w16cex:commentExtensible w16cex:durableId="22B02260" w16cex:dateUtc="2020-07-08T08:45:00Z"/>
  <w16cex:commentExtensible w16cex:durableId="22B0228A" w16cex:dateUtc="2020-07-08T08:46:00Z"/>
  <w16cex:commentExtensible w16cex:durableId="22B022A4" w16cex:dateUtc="2020-07-08T08:47:00Z"/>
  <w16cex:commentExtensible w16cex:durableId="22B022CE" w16cex:dateUtc="2020-07-08T08:47:00Z"/>
  <w16cex:commentExtensible w16cex:durableId="22B022F1" w16cex:dateUtc="2020-07-08T08:48:00Z"/>
  <w16cex:commentExtensible w16cex:durableId="22B02330" w16cex:dateUtc="2020-07-08T08:49:00Z"/>
  <w16cex:commentExtensible w16cex:durableId="22B02341" w16cex:dateUtc="2020-07-08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B3929C" w16cid:durableId="22B020BC"/>
  <w16cid:commentId w16cid:paraId="5F7DCB9E" w16cid:durableId="22B012D7"/>
  <w16cid:commentId w16cid:paraId="77884E9E" w16cid:durableId="22B01302"/>
  <w16cid:commentId w16cid:paraId="57510DF3" w16cid:durableId="22B0133B"/>
  <w16cid:commentId w16cid:paraId="261DF2CC" w16cid:durableId="22B0128E"/>
  <w16cid:commentId w16cid:paraId="1C83A781" w16cid:durableId="22B0128F"/>
  <w16cid:commentId w16cid:paraId="1C7DCBE3" w16cid:durableId="22B015D2"/>
  <w16cid:commentId w16cid:paraId="3B24B9D1" w16cid:durableId="22B0165A"/>
  <w16cid:commentId w16cid:paraId="6651A64E" w16cid:durableId="22B0163E"/>
  <w16cid:commentId w16cid:paraId="70FDFE3C" w16cid:durableId="22B016B0"/>
  <w16cid:commentId w16cid:paraId="6A98F674" w16cid:durableId="22B016E3"/>
  <w16cid:commentId w16cid:paraId="36994686" w16cid:durableId="22B01D5E"/>
  <w16cid:commentId w16cid:paraId="34484FBE" w16cid:durableId="22B01D73"/>
  <w16cid:commentId w16cid:paraId="7DDFBE42" w16cid:durableId="22B01290"/>
  <w16cid:commentId w16cid:paraId="269800D3" w16cid:durableId="22B01DAE"/>
  <w16cid:commentId w16cid:paraId="3ABB521C" w16cid:durableId="22B01DD8"/>
  <w16cid:commentId w16cid:paraId="286BCA1F" w16cid:durableId="22B01E08"/>
  <w16cid:commentId w16cid:paraId="642BFB82" w16cid:durableId="22B01291"/>
  <w16cid:commentId w16cid:paraId="6DC1458E" w16cid:durableId="22B01EF8"/>
  <w16cid:commentId w16cid:paraId="727B9733" w16cid:durableId="22B02004"/>
  <w16cid:commentId w16cid:paraId="4B57D15E" w16cid:durableId="22B0203F"/>
  <w16cid:commentId w16cid:paraId="075C03B1" w16cid:durableId="22B02054"/>
  <w16cid:commentId w16cid:paraId="5A06A29D" w16cid:durableId="22B0206F"/>
  <w16cid:commentId w16cid:paraId="69518BEB" w16cid:durableId="22B0208B"/>
  <w16cid:commentId w16cid:paraId="11D6943A" w16cid:durableId="22B020A0"/>
  <w16cid:commentId w16cid:paraId="32E142CA" w16cid:durableId="22B0211B"/>
  <w16cid:commentId w16cid:paraId="057A658A" w16cid:durableId="22B02111"/>
  <w16cid:commentId w16cid:paraId="6A32D2EC" w16cid:durableId="22B020F2"/>
  <w16cid:commentId w16cid:paraId="585E9933" w16cid:durableId="22B020E4"/>
  <w16cid:commentId w16cid:paraId="4EEAA3BB" w16cid:durableId="22B02133"/>
  <w16cid:commentId w16cid:paraId="12C340E9" w16cid:durableId="22B021AB"/>
  <w16cid:commentId w16cid:paraId="7F3C3DE7" w16cid:durableId="22B021E4"/>
  <w16cid:commentId w16cid:paraId="7E2613AE" w16cid:durableId="22B02227"/>
  <w16cid:commentId w16cid:paraId="2A9C870A" w16cid:durableId="22B0224C"/>
  <w16cid:commentId w16cid:paraId="2958C1C2" w16cid:durableId="22B02260"/>
  <w16cid:commentId w16cid:paraId="45ECF972" w16cid:durableId="22B0228A"/>
  <w16cid:commentId w16cid:paraId="0BA33536" w16cid:durableId="22B022A4"/>
  <w16cid:commentId w16cid:paraId="0627708C" w16cid:durableId="22B022CE"/>
  <w16cid:commentId w16cid:paraId="789E24D9" w16cid:durableId="22B022F1"/>
  <w16cid:commentId w16cid:paraId="3AF43884" w16cid:durableId="22B02330"/>
  <w16cid:commentId w16cid:paraId="121F81ED" w16cid:durableId="22B023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C698" w14:textId="77777777" w:rsidR="0045607F" w:rsidRDefault="0045607F">
      <w:r>
        <w:separator/>
      </w:r>
    </w:p>
  </w:endnote>
  <w:endnote w:type="continuationSeparator" w:id="0">
    <w:p w14:paraId="0CA19036" w14:textId="77777777" w:rsidR="0045607F" w:rsidRDefault="0045607F">
      <w:r>
        <w:continuationSeparator/>
      </w:r>
    </w:p>
  </w:endnote>
  <w:endnote w:type="continuationNotice" w:id="1">
    <w:p w14:paraId="2885C96E" w14:textId="77777777" w:rsidR="0045607F" w:rsidRDefault="004560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F" w14:textId="77777777" w:rsidR="00FC752E" w:rsidRDefault="00FC752E">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11</w:t>
    </w:r>
    <w:r>
      <w:rPr>
        <w:i/>
        <w:sz w:val="22"/>
        <w:szCs w:val="22"/>
      </w:rPr>
      <w:fldChar w:fldCharType="end"/>
    </w:r>
  </w:p>
  <w:p w14:paraId="75740C10" w14:textId="77777777" w:rsidR="00FC752E" w:rsidRDefault="00FC75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11" w14:textId="2FF30C1C" w:rsidR="00FC752E" w:rsidRDefault="00E21E18"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6025CA" w:rsidRPr="00F426EA">
              <w:t>„</w:t>
            </w:r>
            <w:r w:rsidR="006025CA" w:rsidRPr="00864EE0">
              <w:t>Stavební úpravy pro instalaci tramvajového simulátoru</w:t>
            </w:r>
            <w:r w:rsidR="006025CA" w:rsidRPr="00F426EA">
              <w:t>“</w:t>
            </w:r>
            <w:r w:rsidR="00FC752E">
              <w:rPr>
                <w:b/>
              </w:rPr>
              <w:tab/>
            </w:r>
            <w:r w:rsidR="00FC752E" w:rsidRPr="00306C59">
              <w:t>s</w:t>
            </w:r>
            <w:r w:rsidR="00FC752E" w:rsidRPr="00F539F2">
              <w:t xml:space="preserve">trana </w:t>
            </w:r>
            <w:r w:rsidR="00FC752E">
              <w:fldChar w:fldCharType="begin"/>
            </w:r>
            <w:r w:rsidR="00FC752E">
              <w:instrText>PAGE</w:instrText>
            </w:r>
            <w:r w:rsidR="00FC752E">
              <w:fldChar w:fldCharType="separate"/>
            </w:r>
            <w:r>
              <w:rPr>
                <w:noProof/>
              </w:rPr>
              <w:t>2</w:t>
            </w:r>
            <w:r w:rsidR="00FC752E">
              <w:rPr>
                <w:noProof/>
              </w:rPr>
              <w:fldChar w:fldCharType="end"/>
            </w:r>
            <w:r w:rsidR="00FC752E" w:rsidRPr="00F539F2">
              <w:t>/</w:t>
            </w:r>
            <w:r w:rsidR="00FC752E">
              <w:fldChar w:fldCharType="begin"/>
            </w:r>
            <w:r w:rsidR="00FC752E">
              <w:instrText>NUMPAGES</w:instrText>
            </w:r>
            <w:r w:rsidR="00FC752E">
              <w:fldChar w:fldCharType="separate"/>
            </w:r>
            <w:r>
              <w:rPr>
                <w:noProof/>
              </w:rPr>
              <w:t>12</w:t>
            </w:r>
            <w:r w:rsidR="00FC752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12" w14:textId="77777777" w:rsidR="00FC752E" w:rsidRPr="001526C2" w:rsidRDefault="00FC752E" w:rsidP="00F42B09">
    <w:pPr>
      <w:pStyle w:val="Pata"/>
    </w:pPr>
    <w:r w:rsidRPr="001526C2">
      <w:tab/>
    </w:r>
  </w:p>
  <w:p w14:paraId="75740C13" w14:textId="1145C289" w:rsidR="00FC752E" w:rsidRDefault="00E21E18"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6025CA" w:rsidRPr="00F426EA">
              <w:t>„</w:t>
            </w:r>
            <w:r w:rsidR="006025CA" w:rsidRPr="00864EE0">
              <w:t>Stavební úpravy pro instalaci tramvajového simulátoru</w:t>
            </w:r>
            <w:r w:rsidR="006025CA" w:rsidRPr="00F426EA">
              <w:t>“</w:t>
            </w:r>
            <w:r w:rsidR="00FC752E" w:rsidRPr="00C4668B">
              <w:rPr>
                <w:b/>
              </w:rPr>
              <w:tab/>
            </w:r>
            <w:r w:rsidR="00FC752E" w:rsidRPr="001526C2">
              <w:t xml:space="preserve">strana </w:t>
            </w:r>
            <w:r w:rsidR="00FC752E">
              <w:fldChar w:fldCharType="begin"/>
            </w:r>
            <w:r w:rsidR="00FC752E">
              <w:instrText>PAGE</w:instrText>
            </w:r>
            <w:r w:rsidR="00FC752E">
              <w:fldChar w:fldCharType="separate"/>
            </w:r>
            <w:r>
              <w:rPr>
                <w:noProof/>
              </w:rPr>
              <w:t>1</w:t>
            </w:r>
            <w:r w:rsidR="00FC752E">
              <w:fldChar w:fldCharType="end"/>
            </w:r>
            <w:r w:rsidR="00FC752E" w:rsidRPr="001526C2">
              <w:t>/</w:t>
            </w:r>
            <w:r w:rsidR="00FC752E">
              <w:fldChar w:fldCharType="begin"/>
            </w:r>
            <w:r w:rsidR="00FC752E">
              <w:instrText>NUMPAGES</w:instrText>
            </w:r>
            <w:r w:rsidR="00FC752E">
              <w:fldChar w:fldCharType="separate"/>
            </w:r>
            <w:r>
              <w:rPr>
                <w:noProof/>
              </w:rPr>
              <w:t>12</w:t>
            </w:r>
            <w:r w:rsidR="00FC752E">
              <w:fldChar w:fldCharType="end"/>
            </w:r>
            <w:r w:rsidR="00FC752E"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F4FA" w14:textId="77777777" w:rsidR="0045607F" w:rsidRDefault="0045607F">
      <w:r>
        <w:separator/>
      </w:r>
    </w:p>
  </w:footnote>
  <w:footnote w:type="continuationSeparator" w:id="0">
    <w:p w14:paraId="30AC2E92" w14:textId="77777777" w:rsidR="0045607F" w:rsidRDefault="0045607F">
      <w:r>
        <w:continuationSeparator/>
      </w:r>
    </w:p>
  </w:footnote>
  <w:footnote w:type="continuationNotice" w:id="1">
    <w:p w14:paraId="465D3019" w14:textId="77777777" w:rsidR="0045607F" w:rsidRDefault="004560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9" w14:textId="77777777" w:rsidR="00FC752E" w:rsidRDefault="00FC752E">
    <w:pPr>
      <w:pStyle w:val="Zhlav"/>
      <w:tabs>
        <w:tab w:val="clear" w:pos="4536"/>
        <w:tab w:val="clear" w:pos="9072"/>
      </w:tabs>
      <w:jc w:val="both"/>
      <w:rPr>
        <w:sz w:val="22"/>
        <w:szCs w:val="22"/>
      </w:rPr>
    </w:pPr>
    <w:r>
      <w:rPr>
        <w:sz w:val="22"/>
        <w:szCs w:val="22"/>
      </w:rPr>
      <w:t>Příloha č. 1 – Návrh smlouvy</w:t>
    </w:r>
  </w:p>
  <w:p w14:paraId="75740C0A" w14:textId="77777777" w:rsidR="00FC752E" w:rsidRDefault="00FC752E">
    <w:pPr>
      <w:pStyle w:val="Zhlav"/>
      <w:tabs>
        <w:tab w:val="clear" w:pos="4536"/>
        <w:tab w:val="clear" w:pos="9072"/>
      </w:tabs>
      <w:jc w:val="both"/>
      <w:rPr>
        <w:sz w:val="22"/>
        <w:szCs w:val="22"/>
      </w:rPr>
    </w:pPr>
  </w:p>
  <w:p w14:paraId="75740C0B" w14:textId="77777777" w:rsidR="00FC752E" w:rsidRDefault="00FC752E">
    <w:pPr>
      <w:pStyle w:val="Zhlav"/>
      <w:tabs>
        <w:tab w:val="clear" w:pos="4536"/>
        <w:tab w:val="clear" w:pos="9072"/>
      </w:tabs>
      <w:jc w:val="center"/>
    </w:pPr>
    <w:r>
      <w:rPr>
        <w:noProof/>
      </w:rPr>
      <w:drawing>
        <wp:inline distT="0" distB="0" distL="0" distR="0" wp14:anchorId="75740C14" wp14:editId="75740C15">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5740C0C" w14:textId="77777777" w:rsidR="00FC752E" w:rsidRDefault="00FC75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D" w14:textId="77777777" w:rsidR="00FC752E" w:rsidRDefault="00FC752E">
    <w:pPr>
      <w:pStyle w:val="Zhlav"/>
      <w:tabs>
        <w:tab w:val="clear" w:pos="4536"/>
        <w:tab w:val="clear" w:pos="9072"/>
      </w:tabs>
      <w:jc w:val="center"/>
    </w:pPr>
  </w:p>
  <w:p w14:paraId="75740C0E" w14:textId="77777777" w:rsidR="00FC752E" w:rsidRDefault="00FC752E"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ED0B7F"/>
    <w:multiLevelType w:val="multilevel"/>
    <w:tmpl w:val="B6989A22"/>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8"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tentative="1">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1"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6B4BF6"/>
    <w:multiLevelType w:val="hybridMultilevel"/>
    <w:tmpl w:val="7BAE60F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13"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F8F5874"/>
    <w:multiLevelType w:val="hybridMultilevel"/>
    <w:tmpl w:val="3DF07B2C"/>
    <w:lvl w:ilvl="0" w:tplc="71207606">
      <w:start w:val="3"/>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105A1"/>
    <w:multiLevelType w:val="hybridMultilevel"/>
    <w:tmpl w:val="72D26B68"/>
    <w:lvl w:ilvl="0" w:tplc="F950F5CE">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0"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
  </w:num>
  <w:num w:numId="2">
    <w:abstractNumId w:val="13"/>
  </w:num>
  <w:num w:numId="3">
    <w:abstractNumId w:val="9"/>
  </w:num>
  <w:num w:numId="4">
    <w:abstractNumId w:val="4"/>
  </w:num>
  <w:num w:numId="5">
    <w:abstractNumId w:val="8"/>
  </w:num>
  <w:num w:numId="6">
    <w:abstractNumId w:val="17"/>
  </w:num>
  <w:num w:numId="7">
    <w:abstractNumId w:val="3"/>
  </w:num>
  <w:num w:numId="8">
    <w:abstractNumId w:val="11"/>
  </w:num>
  <w:num w:numId="9">
    <w:abstractNumId w:val="7"/>
  </w:num>
  <w:num w:numId="10">
    <w:abstractNumId w:val="6"/>
  </w:num>
  <w:num w:numId="11">
    <w:abstractNumId w:val="1"/>
  </w:num>
  <w:num w:numId="12">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0"/>
  </w:num>
  <w:num w:numId="16">
    <w:abstractNumId w:val="3"/>
  </w:num>
  <w:num w:numId="17">
    <w:abstractNumId w:val="20"/>
  </w:num>
  <w:num w:numId="18">
    <w:abstractNumId w:val="19"/>
  </w:num>
  <w:num w:numId="19">
    <w:abstractNumId w:val="10"/>
  </w:num>
  <w:num w:numId="20">
    <w:abstractNumId w:val="3"/>
  </w:num>
  <w:num w:numId="21">
    <w:abstractNumId w:val="3"/>
  </w:num>
  <w:num w:numId="22">
    <w:abstractNumId w:val="5"/>
  </w:num>
  <w:num w:numId="23">
    <w:abstractNumId w:val="3"/>
  </w:num>
  <w:num w:numId="24">
    <w:abstractNumId w:val="3"/>
  </w:num>
  <w:num w:numId="25">
    <w:abstractNumId w:val="18"/>
  </w:num>
  <w:num w:numId="26">
    <w:abstractNumId w:val="2"/>
  </w:num>
  <w:num w:numId="27">
    <w:abstractNumId w:val="15"/>
  </w:num>
  <w:num w:numId="28">
    <w:abstractNumId w:val="3"/>
  </w:num>
  <w:num w:numId="29">
    <w:abstractNumId w:val="12"/>
  </w:num>
  <w:num w:numId="30">
    <w:abstractNumId w:val="3"/>
  </w:num>
  <w:num w:numId="31">
    <w:abstractNumId w:val="3"/>
  </w:num>
  <w:num w:numId="32">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BB4"/>
    <w:rsid w:val="0000651C"/>
    <w:rsid w:val="0001012E"/>
    <w:rsid w:val="0001726A"/>
    <w:rsid w:val="00017361"/>
    <w:rsid w:val="00017870"/>
    <w:rsid w:val="00021B7E"/>
    <w:rsid w:val="00021C9D"/>
    <w:rsid w:val="00026548"/>
    <w:rsid w:val="00027403"/>
    <w:rsid w:val="00027CF9"/>
    <w:rsid w:val="00031DC1"/>
    <w:rsid w:val="00032B9E"/>
    <w:rsid w:val="00033A69"/>
    <w:rsid w:val="000353EE"/>
    <w:rsid w:val="00041430"/>
    <w:rsid w:val="00043330"/>
    <w:rsid w:val="00043350"/>
    <w:rsid w:val="0004416E"/>
    <w:rsid w:val="00050880"/>
    <w:rsid w:val="0005232A"/>
    <w:rsid w:val="0005253A"/>
    <w:rsid w:val="0006217B"/>
    <w:rsid w:val="00064369"/>
    <w:rsid w:val="00065064"/>
    <w:rsid w:val="00071A50"/>
    <w:rsid w:val="0007210D"/>
    <w:rsid w:val="00076DB9"/>
    <w:rsid w:val="00086623"/>
    <w:rsid w:val="000902F4"/>
    <w:rsid w:val="00092B5A"/>
    <w:rsid w:val="00093E95"/>
    <w:rsid w:val="000A4E36"/>
    <w:rsid w:val="000B1BF9"/>
    <w:rsid w:val="000B6E5A"/>
    <w:rsid w:val="000B7279"/>
    <w:rsid w:val="000C31F0"/>
    <w:rsid w:val="000C4BFE"/>
    <w:rsid w:val="000C551A"/>
    <w:rsid w:val="000C5E73"/>
    <w:rsid w:val="000D13F5"/>
    <w:rsid w:val="000D3F83"/>
    <w:rsid w:val="000D5651"/>
    <w:rsid w:val="000D5D77"/>
    <w:rsid w:val="000D6AC3"/>
    <w:rsid w:val="000E33D1"/>
    <w:rsid w:val="000E46FC"/>
    <w:rsid w:val="000E5526"/>
    <w:rsid w:val="000F0CA9"/>
    <w:rsid w:val="000F2AEB"/>
    <w:rsid w:val="000F2BD2"/>
    <w:rsid w:val="000F3D83"/>
    <w:rsid w:val="000F4BB7"/>
    <w:rsid w:val="00101878"/>
    <w:rsid w:val="00103F4B"/>
    <w:rsid w:val="0010533A"/>
    <w:rsid w:val="001107B1"/>
    <w:rsid w:val="00114F8A"/>
    <w:rsid w:val="00117A0A"/>
    <w:rsid w:val="001228EF"/>
    <w:rsid w:val="0012621E"/>
    <w:rsid w:val="00127D4E"/>
    <w:rsid w:val="00130DDB"/>
    <w:rsid w:val="0013108F"/>
    <w:rsid w:val="00137BF2"/>
    <w:rsid w:val="00137C77"/>
    <w:rsid w:val="00143009"/>
    <w:rsid w:val="0014311E"/>
    <w:rsid w:val="00151E98"/>
    <w:rsid w:val="0015747B"/>
    <w:rsid w:val="001601D4"/>
    <w:rsid w:val="001635F6"/>
    <w:rsid w:val="001706B7"/>
    <w:rsid w:val="00173EBF"/>
    <w:rsid w:val="00175220"/>
    <w:rsid w:val="00175B55"/>
    <w:rsid w:val="00181049"/>
    <w:rsid w:val="00184347"/>
    <w:rsid w:val="00185224"/>
    <w:rsid w:val="00193313"/>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3963"/>
    <w:rsid w:val="001F40B3"/>
    <w:rsid w:val="00201217"/>
    <w:rsid w:val="00204F12"/>
    <w:rsid w:val="002104F9"/>
    <w:rsid w:val="00212058"/>
    <w:rsid w:val="002201F0"/>
    <w:rsid w:val="0022128E"/>
    <w:rsid w:val="00224EF9"/>
    <w:rsid w:val="002257E2"/>
    <w:rsid w:val="0022738F"/>
    <w:rsid w:val="00231019"/>
    <w:rsid w:val="0023186E"/>
    <w:rsid w:val="00232B20"/>
    <w:rsid w:val="00233BAF"/>
    <w:rsid w:val="00235E91"/>
    <w:rsid w:val="00242D6E"/>
    <w:rsid w:val="00244383"/>
    <w:rsid w:val="00246C6F"/>
    <w:rsid w:val="00246EF7"/>
    <w:rsid w:val="00247CE8"/>
    <w:rsid w:val="00251861"/>
    <w:rsid w:val="00254063"/>
    <w:rsid w:val="0026375A"/>
    <w:rsid w:val="00265960"/>
    <w:rsid w:val="00270DDE"/>
    <w:rsid w:val="0027175A"/>
    <w:rsid w:val="0027576D"/>
    <w:rsid w:val="0028227F"/>
    <w:rsid w:val="002842CC"/>
    <w:rsid w:val="002845BB"/>
    <w:rsid w:val="00291BE4"/>
    <w:rsid w:val="00294061"/>
    <w:rsid w:val="002A29E8"/>
    <w:rsid w:val="002A3498"/>
    <w:rsid w:val="002A5954"/>
    <w:rsid w:val="002A6DDF"/>
    <w:rsid w:val="002B4BF8"/>
    <w:rsid w:val="002C2ACB"/>
    <w:rsid w:val="002D583B"/>
    <w:rsid w:val="002D62B3"/>
    <w:rsid w:val="002D713D"/>
    <w:rsid w:val="002D7C7D"/>
    <w:rsid w:val="002D7CD1"/>
    <w:rsid w:val="002E1B6D"/>
    <w:rsid w:val="002E24E4"/>
    <w:rsid w:val="002E6D2C"/>
    <w:rsid w:val="003014E1"/>
    <w:rsid w:val="00304731"/>
    <w:rsid w:val="00306250"/>
    <w:rsid w:val="00306C59"/>
    <w:rsid w:val="00307080"/>
    <w:rsid w:val="00307725"/>
    <w:rsid w:val="00307D5F"/>
    <w:rsid w:val="0031517F"/>
    <w:rsid w:val="00316C68"/>
    <w:rsid w:val="003238C0"/>
    <w:rsid w:val="00323E97"/>
    <w:rsid w:val="003271CF"/>
    <w:rsid w:val="00337281"/>
    <w:rsid w:val="0034007D"/>
    <w:rsid w:val="0034027B"/>
    <w:rsid w:val="003418F7"/>
    <w:rsid w:val="00346E3E"/>
    <w:rsid w:val="003475E3"/>
    <w:rsid w:val="003476B4"/>
    <w:rsid w:val="003519D9"/>
    <w:rsid w:val="00352CDC"/>
    <w:rsid w:val="00353642"/>
    <w:rsid w:val="00362A6E"/>
    <w:rsid w:val="0036403E"/>
    <w:rsid w:val="00364E34"/>
    <w:rsid w:val="00365CAA"/>
    <w:rsid w:val="00373131"/>
    <w:rsid w:val="00375C74"/>
    <w:rsid w:val="003765C2"/>
    <w:rsid w:val="0038216E"/>
    <w:rsid w:val="00382683"/>
    <w:rsid w:val="00383822"/>
    <w:rsid w:val="00384C7B"/>
    <w:rsid w:val="00385D05"/>
    <w:rsid w:val="00385FC5"/>
    <w:rsid w:val="00386E79"/>
    <w:rsid w:val="00387EF4"/>
    <w:rsid w:val="003910D3"/>
    <w:rsid w:val="00391C2A"/>
    <w:rsid w:val="003A2B53"/>
    <w:rsid w:val="003A4535"/>
    <w:rsid w:val="003A669D"/>
    <w:rsid w:val="003A6974"/>
    <w:rsid w:val="003B18E7"/>
    <w:rsid w:val="003B1BF2"/>
    <w:rsid w:val="003B38FD"/>
    <w:rsid w:val="003B6FE1"/>
    <w:rsid w:val="003B799A"/>
    <w:rsid w:val="003C0F3A"/>
    <w:rsid w:val="003C26C4"/>
    <w:rsid w:val="003C3B33"/>
    <w:rsid w:val="003C756E"/>
    <w:rsid w:val="003D0309"/>
    <w:rsid w:val="003D0758"/>
    <w:rsid w:val="003D5828"/>
    <w:rsid w:val="003E0A6E"/>
    <w:rsid w:val="003E1BC6"/>
    <w:rsid w:val="003E5274"/>
    <w:rsid w:val="003E6062"/>
    <w:rsid w:val="003E7AB5"/>
    <w:rsid w:val="003E7C48"/>
    <w:rsid w:val="003F4232"/>
    <w:rsid w:val="004033AD"/>
    <w:rsid w:val="0040355F"/>
    <w:rsid w:val="00407DEB"/>
    <w:rsid w:val="0041088B"/>
    <w:rsid w:val="0041129B"/>
    <w:rsid w:val="0041396E"/>
    <w:rsid w:val="00413E6E"/>
    <w:rsid w:val="004142DC"/>
    <w:rsid w:val="00416EB8"/>
    <w:rsid w:val="00417AFD"/>
    <w:rsid w:val="004242DE"/>
    <w:rsid w:val="00426018"/>
    <w:rsid w:val="00426057"/>
    <w:rsid w:val="00427287"/>
    <w:rsid w:val="004278BD"/>
    <w:rsid w:val="00430130"/>
    <w:rsid w:val="00430979"/>
    <w:rsid w:val="00436E64"/>
    <w:rsid w:val="00437F39"/>
    <w:rsid w:val="0044339C"/>
    <w:rsid w:val="00443C5A"/>
    <w:rsid w:val="00443E9E"/>
    <w:rsid w:val="004447C4"/>
    <w:rsid w:val="00444B49"/>
    <w:rsid w:val="0044652D"/>
    <w:rsid w:val="00446AD1"/>
    <w:rsid w:val="00455712"/>
    <w:rsid w:val="0045607F"/>
    <w:rsid w:val="004605DE"/>
    <w:rsid w:val="0046176F"/>
    <w:rsid w:val="00464A6F"/>
    <w:rsid w:val="0046697E"/>
    <w:rsid w:val="00466C64"/>
    <w:rsid w:val="004707AE"/>
    <w:rsid w:val="004728E3"/>
    <w:rsid w:val="00473ABB"/>
    <w:rsid w:val="004801B4"/>
    <w:rsid w:val="00480381"/>
    <w:rsid w:val="004837FF"/>
    <w:rsid w:val="00484EBB"/>
    <w:rsid w:val="00491951"/>
    <w:rsid w:val="00492B09"/>
    <w:rsid w:val="00492DBE"/>
    <w:rsid w:val="004954E7"/>
    <w:rsid w:val="00496E73"/>
    <w:rsid w:val="004A3B05"/>
    <w:rsid w:val="004A3C7C"/>
    <w:rsid w:val="004A5549"/>
    <w:rsid w:val="004A6B6A"/>
    <w:rsid w:val="004A6EAA"/>
    <w:rsid w:val="004B571C"/>
    <w:rsid w:val="004B5980"/>
    <w:rsid w:val="004B60CC"/>
    <w:rsid w:val="004C0119"/>
    <w:rsid w:val="004C19FF"/>
    <w:rsid w:val="004D1E25"/>
    <w:rsid w:val="004D268E"/>
    <w:rsid w:val="004D521D"/>
    <w:rsid w:val="004E3446"/>
    <w:rsid w:val="004E4180"/>
    <w:rsid w:val="004E5E12"/>
    <w:rsid w:val="004F186B"/>
    <w:rsid w:val="004F1B41"/>
    <w:rsid w:val="004F4D44"/>
    <w:rsid w:val="004F6E9F"/>
    <w:rsid w:val="004F7198"/>
    <w:rsid w:val="0050213C"/>
    <w:rsid w:val="00506D1E"/>
    <w:rsid w:val="00507EDE"/>
    <w:rsid w:val="00512AF2"/>
    <w:rsid w:val="0051486A"/>
    <w:rsid w:val="005161DD"/>
    <w:rsid w:val="00516FF5"/>
    <w:rsid w:val="00520727"/>
    <w:rsid w:val="005378A7"/>
    <w:rsid w:val="00540C4F"/>
    <w:rsid w:val="0054118E"/>
    <w:rsid w:val="005473D8"/>
    <w:rsid w:val="00547489"/>
    <w:rsid w:val="00547C11"/>
    <w:rsid w:val="00547D2C"/>
    <w:rsid w:val="00551937"/>
    <w:rsid w:val="005519F1"/>
    <w:rsid w:val="00554D22"/>
    <w:rsid w:val="005562CF"/>
    <w:rsid w:val="005573A5"/>
    <w:rsid w:val="00560E0D"/>
    <w:rsid w:val="00564BF6"/>
    <w:rsid w:val="00564CD8"/>
    <w:rsid w:val="005706EF"/>
    <w:rsid w:val="00571152"/>
    <w:rsid w:val="00574EAA"/>
    <w:rsid w:val="00581CE5"/>
    <w:rsid w:val="0058334E"/>
    <w:rsid w:val="005839B3"/>
    <w:rsid w:val="00585DF2"/>
    <w:rsid w:val="00591370"/>
    <w:rsid w:val="00595937"/>
    <w:rsid w:val="005A1DF3"/>
    <w:rsid w:val="005A2A94"/>
    <w:rsid w:val="005A2E05"/>
    <w:rsid w:val="005B7D66"/>
    <w:rsid w:val="005C190A"/>
    <w:rsid w:val="005C68A2"/>
    <w:rsid w:val="005C6ACC"/>
    <w:rsid w:val="005C76F7"/>
    <w:rsid w:val="005D0E06"/>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25CA"/>
    <w:rsid w:val="00603689"/>
    <w:rsid w:val="006048F1"/>
    <w:rsid w:val="0060527C"/>
    <w:rsid w:val="006118D2"/>
    <w:rsid w:val="00611D19"/>
    <w:rsid w:val="006143F4"/>
    <w:rsid w:val="006148F5"/>
    <w:rsid w:val="00614E96"/>
    <w:rsid w:val="00616425"/>
    <w:rsid w:val="00616CBE"/>
    <w:rsid w:val="00625EE7"/>
    <w:rsid w:val="00627C60"/>
    <w:rsid w:val="006338C1"/>
    <w:rsid w:val="00633F17"/>
    <w:rsid w:val="006342E3"/>
    <w:rsid w:val="00636412"/>
    <w:rsid w:val="00636489"/>
    <w:rsid w:val="006374AC"/>
    <w:rsid w:val="0064389F"/>
    <w:rsid w:val="00646AB8"/>
    <w:rsid w:val="00647E5C"/>
    <w:rsid w:val="0065419E"/>
    <w:rsid w:val="00656E4D"/>
    <w:rsid w:val="00656E54"/>
    <w:rsid w:val="00660ABF"/>
    <w:rsid w:val="00661C56"/>
    <w:rsid w:val="00666F52"/>
    <w:rsid w:val="00670338"/>
    <w:rsid w:val="0067395F"/>
    <w:rsid w:val="00675841"/>
    <w:rsid w:val="00675F6C"/>
    <w:rsid w:val="006839E3"/>
    <w:rsid w:val="00685386"/>
    <w:rsid w:val="00687C4B"/>
    <w:rsid w:val="00687EF8"/>
    <w:rsid w:val="00693B5B"/>
    <w:rsid w:val="00694DB3"/>
    <w:rsid w:val="00697E5E"/>
    <w:rsid w:val="006A1C3D"/>
    <w:rsid w:val="006A5169"/>
    <w:rsid w:val="006A5720"/>
    <w:rsid w:val="006A596E"/>
    <w:rsid w:val="006A59EA"/>
    <w:rsid w:val="006A6BF2"/>
    <w:rsid w:val="006A6D36"/>
    <w:rsid w:val="006B0674"/>
    <w:rsid w:val="006B15AB"/>
    <w:rsid w:val="006B4E50"/>
    <w:rsid w:val="006B4E90"/>
    <w:rsid w:val="006B5C54"/>
    <w:rsid w:val="006B6EBD"/>
    <w:rsid w:val="006B73CF"/>
    <w:rsid w:val="006B7BD3"/>
    <w:rsid w:val="006C18EC"/>
    <w:rsid w:val="006C2161"/>
    <w:rsid w:val="006C282F"/>
    <w:rsid w:val="006C2861"/>
    <w:rsid w:val="006C4EEB"/>
    <w:rsid w:val="006D00C1"/>
    <w:rsid w:val="006D0CD7"/>
    <w:rsid w:val="006D3D5F"/>
    <w:rsid w:val="006D720A"/>
    <w:rsid w:val="006E1647"/>
    <w:rsid w:val="006E44BC"/>
    <w:rsid w:val="006E4CBA"/>
    <w:rsid w:val="006E7FF9"/>
    <w:rsid w:val="006F20D4"/>
    <w:rsid w:val="006F6191"/>
    <w:rsid w:val="006F71A3"/>
    <w:rsid w:val="007001D0"/>
    <w:rsid w:val="007010BF"/>
    <w:rsid w:val="0070199C"/>
    <w:rsid w:val="0070604D"/>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697A"/>
    <w:rsid w:val="00787B28"/>
    <w:rsid w:val="00794B1D"/>
    <w:rsid w:val="007A02F6"/>
    <w:rsid w:val="007A13CE"/>
    <w:rsid w:val="007A33F2"/>
    <w:rsid w:val="007A3901"/>
    <w:rsid w:val="007A59D3"/>
    <w:rsid w:val="007A7FD1"/>
    <w:rsid w:val="007B5BC7"/>
    <w:rsid w:val="007B6BA8"/>
    <w:rsid w:val="007B6BB9"/>
    <w:rsid w:val="007C313E"/>
    <w:rsid w:val="007D16A8"/>
    <w:rsid w:val="007D3A8A"/>
    <w:rsid w:val="007D3AF4"/>
    <w:rsid w:val="007D4FDE"/>
    <w:rsid w:val="007D554E"/>
    <w:rsid w:val="007D7797"/>
    <w:rsid w:val="007D7EA4"/>
    <w:rsid w:val="007E05E5"/>
    <w:rsid w:val="007E3165"/>
    <w:rsid w:val="007E611E"/>
    <w:rsid w:val="007F044D"/>
    <w:rsid w:val="007F359D"/>
    <w:rsid w:val="007F5137"/>
    <w:rsid w:val="007F58B2"/>
    <w:rsid w:val="00800D34"/>
    <w:rsid w:val="0080100A"/>
    <w:rsid w:val="00801D21"/>
    <w:rsid w:val="008055D8"/>
    <w:rsid w:val="00810CCB"/>
    <w:rsid w:val="008112FD"/>
    <w:rsid w:val="00816314"/>
    <w:rsid w:val="00823AE2"/>
    <w:rsid w:val="00823CA6"/>
    <w:rsid w:val="00826B7C"/>
    <w:rsid w:val="00830095"/>
    <w:rsid w:val="00830897"/>
    <w:rsid w:val="00832703"/>
    <w:rsid w:val="00833877"/>
    <w:rsid w:val="00835347"/>
    <w:rsid w:val="00836538"/>
    <w:rsid w:val="00837D96"/>
    <w:rsid w:val="0084028B"/>
    <w:rsid w:val="0084122C"/>
    <w:rsid w:val="00841CDF"/>
    <w:rsid w:val="00842580"/>
    <w:rsid w:val="00842C90"/>
    <w:rsid w:val="00846DE2"/>
    <w:rsid w:val="00851351"/>
    <w:rsid w:val="00852143"/>
    <w:rsid w:val="00852AA7"/>
    <w:rsid w:val="00855682"/>
    <w:rsid w:val="00857933"/>
    <w:rsid w:val="008606E5"/>
    <w:rsid w:val="0086104B"/>
    <w:rsid w:val="008667FC"/>
    <w:rsid w:val="00867019"/>
    <w:rsid w:val="00870416"/>
    <w:rsid w:val="008712DF"/>
    <w:rsid w:val="00875A80"/>
    <w:rsid w:val="00883E20"/>
    <w:rsid w:val="0089169A"/>
    <w:rsid w:val="00893FF4"/>
    <w:rsid w:val="00894CBD"/>
    <w:rsid w:val="00897F2E"/>
    <w:rsid w:val="008A0F26"/>
    <w:rsid w:val="008A23F8"/>
    <w:rsid w:val="008A4710"/>
    <w:rsid w:val="008A4A0F"/>
    <w:rsid w:val="008A4BA9"/>
    <w:rsid w:val="008A6787"/>
    <w:rsid w:val="008A7CE8"/>
    <w:rsid w:val="008B00DC"/>
    <w:rsid w:val="008B1010"/>
    <w:rsid w:val="008B163C"/>
    <w:rsid w:val="008B40E6"/>
    <w:rsid w:val="008B69F1"/>
    <w:rsid w:val="008B73C7"/>
    <w:rsid w:val="008C0A74"/>
    <w:rsid w:val="008C2696"/>
    <w:rsid w:val="008C41F9"/>
    <w:rsid w:val="008D3B6E"/>
    <w:rsid w:val="008D631B"/>
    <w:rsid w:val="008D7C7B"/>
    <w:rsid w:val="008E1F4F"/>
    <w:rsid w:val="008E32B4"/>
    <w:rsid w:val="008E475E"/>
    <w:rsid w:val="008E54F1"/>
    <w:rsid w:val="008F4413"/>
    <w:rsid w:val="008F586C"/>
    <w:rsid w:val="00902546"/>
    <w:rsid w:val="009034E6"/>
    <w:rsid w:val="00906A17"/>
    <w:rsid w:val="00907D1D"/>
    <w:rsid w:val="00910514"/>
    <w:rsid w:val="00910B22"/>
    <w:rsid w:val="009144FB"/>
    <w:rsid w:val="009145EC"/>
    <w:rsid w:val="00917B69"/>
    <w:rsid w:val="009201CA"/>
    <w:rsid w:val="00920523"/>
    <w:rsid w:val="0092203A"/>
    <w:rsid w:val="009248AB"/>
    <w:rsid w:val="00932BE5"/>
    <w:rsid w:val="00933871"/>
    <w:rsid w:val="00933CCF"/>
    <w:rsid w:val="00934231"/>
    <w:rsid w:val="009351A0"/>
    <w:rsid w:val="00940B08"/>
    <w:rsid w:val="009429FF"/>
    <w:rsid w:val="00943806"/>
    <w:rsid w:val="00955D5D"/>
    <w:rsid w:val="00955D87"/>
    <w:rsid w:val="00957CE6"/>
    <w:rsid w:val="0096204A"/>
    <w:rsid w:val="00962D5A"/>
    <w:rsid w:val="00967F35"/>
    <w:rsid w:val="009703F7"/>
    <w:rsid w:val="00973BC1"/>
    <w:rsid w:val="00973F00"/>
    <w:rsid w:val="00976345"/>
    <w:rsid w:val="009777CD"/>
    <w:rsid w:val="00984C4E"/>
    <w:rsid w:val="00986397"/>
    <w:rsid w:val="009868CC"/>
    <w:rsid w:val="00987BD7"/>
    <w:rsid w:val="00990E61"/>
    <w:rsid w:val="0099127A"/>
    <w:rsid w:val="00991D87"/>
    <w:rsid w:val="00992519"/>
    <w:rsid w:val="009977A4"/>
    <w:rsid w:val="009A185D"/>
    <w:rsid w:val="009A51A4"/>
    <w:rsid w:val="009B1021"/>
    <w:rsid w:val="009B2125"/>
    <w:rsid w:val="009B4C55"/>
    <w:rsid w:val="009B5411"/>
    <w:rsid w:val="009C1BCB"/>
    <w:rsid w:val="009C223C"/>
    <w:rsid w:val="009C53F6"/>
    <w:rsid w:val="009D5015"/>
    <w:rsid w:val="009D5909"/>
    <w:rsid w:val="009E07D2"/>
    <w:rsid w:val="009E0F50"/>
    <w:rsid w:val="009E1B68"/>
    <w:rsid w:val="009E2376"/>
    <w:rsid w:val="009E33B2"/>
    <w:rsid w:val="009E39C1"/>
    <w:rsid w:val="009E748F"/>
    <w:rsid w:val="009F3306"/>
    <w:rsid w:val="009F4202"/>
    <w:rsid w:val="009F5024"/>
    <w:rsid w:val="00A033BB"/>
    <w:rsid w:val="00A05143"/>
    <w:rsid w:val="00A06149"/>
    <w:rsid w:val="00A06EF2"/>
    <w:rsid w:val="00A1047B"/>
    <w:rsid w:val="00A12495"/>
    <w:rsid w:val="00A156DA"/>
    <w:rsid w:val="00A21766"/>
    <w:rsid w:val="00A240A0"/>
    <w:rsid w:val="00A24892"/>
    <w:rsid w:val="00A30331"/>
    <w:rsid w:val="00A36FE2"/>
    <w:rsid w:val="00A37617"/>
    <w:rsid w:val="00A416E2"/>
    <w:rsid w:val="00A43851"/>
    <w:rsid w:val="00A43DFB"/>
    <w:rsid w:val="00A4760E"/>
    <w:rsid w:val="00A47954"/>
    <w:rsid w:val="00A50D73"/>
    <w:rsid w:val="00A5177F"/>
    <w:rsid w:val="00A55061"/>
    <w:rsid w:val="00A565A6"/>
    <w:rsid w:val="00A5795D"/>
    <w:rsid w:val="00A60A34"/>
    <w:rsid w:val="00A612BD"/>
    <w:rsid w:val="00A62F1D"/>
    <w:rsid w:val="00A63225"/>
    <w:rsid w:val="00A65F27"/>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0FC0"/>
    <w:rsid w:val="00AA117B"/>
    <w:rsid w:val="00AA229E"/>
    <w:rsid w:val="00AA47E0"/>
    <w:rsid w:val="00AA504A"/>
    <w:rsid w:val="00AA5A8D"/>
    <w:rsid w:val="00AB0E1E"/>
    <w:rsid w:val="00AB15CA"/>
    <w:rsid w:val="00AB27A1"/>
    <w:rsid w:val="00AB282F"/>
    <w:rsid w:val="00AB287A"/>
    <w:rsid w:val="00AB2DFB"/>
    <w:rsid w:val="00AB64E3"/>
    <w:rsid w:val="00AC0866"/>
    <w:rsid w:val="00AC4CD9"/>
    <w:rsid w:val="00AC6269"/>
    <w:rsid w:val="00AC69F9"/>
    <w:rsid w:val="00AD1AFC"/>
    <w:rsid w:val="00AE4ACC"/>
    <w:rsid w:val="00AE62D2"/>
    <w:rsid w:val="00AF4287"/>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75B5"/>
    <w:rsid w:val="00B378B5"/>
    <w:rsid w:val="00B406AB"/>
    <w:rsid w:val="00B420B9"/>
    <w:rsid w:val="00B442C4"/>
    <w:rsid w:val="00B504EC"/>
    <w:rsid w:val="00B50E27"/>
    <w:rsid w:val="00B557C8"/>
    <w:rsid w:val="00B56FF4"/>
    <w:rsid w:val="00B65249"/>
    <w:rsid w:val="00B70B5F"/>
    <w:rsid w:val="00B7294A"/>
    <w:rsid w:val="00B73161"/>
    <w:rsid w:val="00B73664"/>
    <w:rsid w:val="00B73C26"/>
    <w:rsid w:val="00B7492D"/>
    <w:rsid w:val="00B752CE"/>
    <w:rsid w:val="00B768B9"/>
    <w:rsid w:val="00B776E8"/>
    <w:rsid w:val="00B813F6"/>
    <w:rsid w:val="00B843FB"/>
    <w:rsid w:val="00B862F1"/>
    <w:rsid w:val="00B86FE7"/>
    <w:rsid w:val="00B932CB"/>
    <w:rsid w:val="00B94F7E"/>
    <w:rsid w:val="00BA58C2"/>
    <w:rsid w:val="00BA671A"/>
    <w:rsid w:val="00BB0043"/>
    <w:rsid w:val="00BB0F2B"/>
    <w:rsid w:val="00BB508F"/>
    <w:rsid w:val="00BB5508"/>
    <w:rsid w:val="00BB5DA8"/>
    <w:rsid w:val="00BB6132"/>
    <w:rsid w:val="00BC1F20"/>
    <w:rsid w:val="00BC2AA3"/>
    <w:rsid w:val="00BC4291"/>
    <w:rsid w:val="00BC5790"/>
    <w:rsid w:val="00BC5A76"/>
    <w:rsid w:val="00BC6ABD"/>
    <w:rsid w:val="00BD7970"/>
    <w:rsid w:val="00BE4354"/>
    <w:rsid w:val="00BE690C"/>
    <w:rsid w:val="00BF2905"/>
    <w:rsid w:val="00BF3356"/>
    <w:rsid w:val="00BF3C37"/>
    <w:rsid w:val="00BF6952"/>
    <w:rsid w:val="00C04CFF"/>
    <w:rsid w:val="00C0766C"/>
    <w:rsid w:val="00C159A4"/>
    <w:rsid w:val="00C16D12"/>
    <w:rsid w:val="00C16F26"/>
    <w:rsid w:val="00C2396C"/>
    <w:rsid w:val="00C244F0"/>
    <w:rsid w:val="00C2507F"/>
    <w:rsid w:val="00C30BE7"/>
    <w:rsid w:val="00C424A1"/>
    <w:rsid w:val="00C4271E"/>
    <w:rsid w:val="00C4350F"/>
    <w:rsid w:val="00C43EAD"/>
    <w:rsid w:val="00C4668B"/>
    <w:rsid w:val="00C47C83"/>
    <w:rsid w:val="00C53D21"/>
    <w:rsid w:val="00C561CD"/>
    <w:rsid w:val="00C6473C"/>
    <w:rsid w:val="00C64A87"/>
    <w:rsid w:val="00C72DBB"/>
    <w:rsid w:val="00C7364B"/>
    <w:rsid w:val="00C75A03"/>
    <w:rsid w:val="00C76807"/>
    <w:rsid w:val="00C76A3B"/>
    <w:rsid w:val="00C804FD"/>
    <w:rsid w:val="00C80AE3"/>
    <w:rsid w:val="00C83523"/>
    <w:rsid w:val="00C83AB7"/>
    <w:rsid w:val="00C8433D"/>
    <w:rsid w:val="00C90768"/>
    <w:rsid w:val="00C939E4"/>
    <w:rsid w:val="00C93C0D"/>
    <w:rsid w:val="00C94014"/>
    <w:rsid w:val="00C944F9"/>
    <w:rsid w:val="00CA0C64"/>
    <w:rsid w:val="00CA1480"/>
    <w:rsid w:val="00CA5C01"/>
    <w:rsid w:val="00CB1F25"/>
    <w:rsid w:val="00CB40C7"/>
    <w:rsid w:val="00CC0D27"/>
    <w:rsid w:val="00CC1D63"/>
    <w:rsid w:val="00CD130D"/>
    <w:rsid w:val="00CD2B70"/>
    <w:rsid w:val="00CD3C3F"/>
    <w:rsid w:val="00CD6E43"/>
    <w:rsid w:val="00CE5761"/>
    <w:rsid w:val="00CE64CA"/>
    <w:rsid w:val="00CE7B02"/>
    <w:rsid w:val="00CF02A0"/>
    <w:rsid w:val="00CF2125"/>
    <w:rsid w:val="00CF6370"/>
    <w:rsid w:val="00D03058"/>
    <w:rsid w:val="00D0397F"/>
    <w:rsid w:val="00D05599"/>
    <w:rsid w:val="00D146F3"/>
    <w:rsid w:val="00D17183"/>
    <w:rsid w:val="00D2032F"/>
    <w:rsid w:val="00D242B8"/>
    <w:rsid w:val="00D25A98"/>
    <w:rsid w:val="00D26557"/>
    <w:rsid w:val="00D31730"/>
    <w:rsid w:val="00D31A2E"/>
    <w:rsid w:val="00D32E91"/>
    <w:rsid w:val="00D3641D"/>
    <w:rsid w:val="00D36536"/>
    <w:rsid w:val="00D36A1C"/>
    <w:rsid w:val="00D36DA5"/>
    <w:rsid w:val="00D403CB"/>
    <w:rsid w:val="00D41BBC"/>
    <w:rsid w:val="00D43E6D"/>
    <w:rsid w:val="00D45760"/>
    <w:rsid w:val="00D45C38"/>
    <w:rsid w:val="00D46EBB"/>
    <w:rsid w:val="00D52BC4"/>
    <w:rsid w:val="00D54220"/>
    <w:rsid w:val="00D61B62"/>
    <w:rsid w:val="00D65E7F"/>
    <w:rsid w:val="00D6654B"/>
    <w:rsid w:val="00D66874"/>
    <w:rsid w:val="00D7115B"/>
    <w:rsid w:val="00D74DE9"/>
    <w:rsid w:val="00D835BB"/>
    <w:rsid w:val="00D83D92"/>
    <w:rsid w:val="00D841CD"/>
    <w:rsid w:val="00D84C14"/>
    <w:rsid w:val="00D86095"/>
    <w:rsid w:val="00D92757"/>
    <w:rsid w:val="00D92B4C"/>
    <w:rsid w:val="00DA1139"/>
    <w:rsid w:val="00DA59A7"/>
    <w:rsid w:val="00DB12BE"/>
    <w:rsid w:val="00DB242E"/>
    <w:rsid w:val="00DB29B3"/>
    <w:rsid w:val="00DB60F2"/>
    <w:rsid w:val="00DC0928"/>
    <w:rsid w:val="00DC1476"/>
    <w:rsid w:val="00DC234B"/>
    <w:rsid w:val="00DC539E"/>
    <w:rsid w:val="00DC5D14"/>
    <w:rsid w:val="00DD0B63"/>
    <w:rsid w:val="00DE7D11"/>
    <w:rsid w:val="00DF219D"/>
    <w:rsid w:val="00E00B40"/>
    <w:rsid w:val="00E06AD8"/>
    <w:rsid w:val="00E06D2B"/>
    <w:rsid w:val="00E116E4"/>
    <w:rsid w:val="00E13CCB"/>
    <w:rsid w:val="00E15700"/>
    <w:rsid w:val="00E168A5"/>
    <w:rsid w:val="00E210E1"/>
    <w:rsid w:val="00E2140E"/>
    <w:rsid w:val="00E21E18"/>
    <w:rsid w:val="00E24A83"/>
    <w:rsid w:val="00E26D2A"/>
    <w:rsid w:val="00E26D65"/>
    <w:rsid w:val="00E326BA"/>
    <w:rsid w:val="00E333B2"/>
    <w:rsid w:val="00E33F88"/>
    <w:rsid w:val="00E359C7"/>
    <w:rsid w:val="00E366FC"/>
    <w:rsid w:val="00E46948"/>
    <w:rsid w:val="00E534FD"/>
    <w:rsid w:val="00E54287"/>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584C"/>
    <w:rsid w:val="00E864FA"/>
    <w:rsid w:val="00E872AF"/>
    <w:rsid w:val="00E91148"/>
    <w:rsid w:val="00E92A61"/>
    <w:rsid w:val="00E9509D"/>
    <w:rsid w:val="00E9698A"/>
    <w:rsid w:val="00EB1A86"/>
    <w:rsid w:val="00EB70C5"/>
    <w:rsid w:val="00EC1D1D"/>
    <w:rsid w:val="00EC2305"/>
    <w:rsid w:val="00EC4014"/>
    <w:rsid w:val="00ED2050"/>
    <w:rsid w:val="00ED36F7"/>
    <w:rsid w:val="00ED474C"/>
    <w:rsid w:val="00EE03C8"/>
    <w:rsid w:val="00EE04B8"/>
    <w:rsid w:val="00EE0739"/>
    <w:rsid w:val="00EE311E"/>
    <w:rsid w:val="00EF6591"/>
    <w:rsid w:val="00EF6B9E"/>
    <w:rsid w:val="00F026E4"/>
    <w:rsid w:val="00F046C8"/>
    <w:rsid w:val="00F10F84"/>
    <w:rsid w:val="00F14A1F"/>
    <w:rsid w:val="00F20514"/>
    <w:rsid w:val="00F20C71"/>
    <w:rsid w:val="00F20DF6"/>
    <w:rsid w:val="00F25476"/>
    <w:rsid w:val="00F26556"/>
    <w:rsid w:val="00F279CD"/>
    <w:rsid w:val="00F31BF1"/>
    <w:rsid w:val="00F32D8A"/>
    <w:rsid w:val="00F407A3"/>
    <w:rsid w:val="00F42B09"/>
    <w:rsid w:val="00F45339"/>
    <w:rsid w:val="00F47CA7"/>
    <w:rsid w:val="00F5160B"/>
    <w:rsid w:val="00F539E8"/>
    <w:rsid w:val="00F54BDB"/>
    <w:rsid w:val="00F54E55"/>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956A7"/>
    <w:rsid w:val="00F9749C"/>
    <w:rsid w:val="00F97AC0"/>
    <w:rsid w:val="00FA02E0"/>
    <w:rsid w:val="00FA1A1D"/>
    <w:rsid w:val="00FA5450"/>
    <w:rsid w:val="00FA7B17"/>
    <w:rsid w:val="00FB0F47"/>
    <w:rsid w:val="00FB14A0"/>
    <w:rsid w:val="00FC47F9"/>
    <w:rsid w:val="00FC5119"/>
    <w:rsid w:val="00FC5574"/>
    <w:rsid w:val="00FC752E"/>
    <w:rsid w:val="00FC7EFC"/>
    <w:rsid w:val="00FD1397"/>
    <w:rsid w:val="00FD36F7"/>
    <w:rsid w:val="00FD4DD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5740AF1"/>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character" w:customStyle="1" w:styleId="OdstavecseseznamemChar">
    <w:name w:val="Odstavec se seznamem Char"/>
    <w:link w:val="Odstavecseseznamem"/>
    <w:uiPriority w:val="99"/>
    <w:rsid w:val="006A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Hyza@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ndrej.Ferencik@dpo.cz" TargetMode="External"/><Relationship Id="rId14" Type="http://schemas.openxmlformats.org/officeDocument/2006/relationships/hyperlink" Target="mailto:ekologie@dpo.cz"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7D199-02CD-4AE0-9067-EE3007C1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12</TotalTime>
  <Pages>12</Pages>
  <Words>6159</Words>
  <Characters>37127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Tabačíková Magda</cp:lastModifiedBy>
  <cp:revision>6</cp:revision>
  <cp:lastPrinted>2019-01-15T05:41:00Z</cp:lastPrinted>
  <dcterms:created xsi:type="dcterms:W3CDTF">2020-07-31T11:17:00Z</dcterms:created>
  <dcterms:modified xsi:type="dcterms:W3CDTF">2020-08-06T06:24:00Z</dcterms:modified>
</cp:coreProperties>
</file>