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426" w:rsidRDefault="00493426" w:rsidP="00216197">
      <w:pPr>
        <w:pStyle w:val="nzevtvaru"/>
        <w:spacing w:after="0"/>
        <w:jc w:val="left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</w:p>
    <w:p w:rsidR="008A0C7F" w:rsidRPr="008A0C7F" w:rsidRDefault="008A0C7F" w:rsidP="00CF1AD6">
      <w:pPr>
        <w:pStyle w:val="nzevtvaru"/>
        <w:spacing w:after="0"/>
        <w:jc w:val="center"/>
        <w:rPr>
          <w:rFonts w:ascii="Times New Roman" w:hAnsi="Times New Roman" w:cs="Times New Roman"/>
          <w:b/>
          <w:color w:val="auto"/>
        </w:rPr>
      </w:pPr>
      <w:r w:rsidRPr="008A0C7F">
        <w:rPr>
          <w:rFonts w:ascii="Times New Roman" w:hAnsi="Times New Roman" w:cs="Times New Roman"/>
          <w:b/>
          <w:color w:val="auto"/>
        </w:rPr>
        <w:t xml:space="preserve">Akceptační protokol </w:t>
      </w:r>
    </w:p>
    <w:p w:rsidR="008A0C7F" w:rsidRPr="008A0C7F" w:rsidRDefault="008A0C7F" w:rsidP="0055227D">
      <w:pPr>
        <w:pStyle w:val="nzevtvaru"/>
        <w:spacing w:after="0"/>
        <w:rPr>
          <w:rFonts w:ascii="Times New Roman" w:hAnsi="Times New Roman" w:cs="Times New Roman"/>
          <w:color w:val="auto"/>
        </w:rPr>
      </w:pPr>
    </w:p>
    <w:p w:rsidR="008A0C7F" w:rsidRPr="008A0C7F" w:rsidRDefault="008A0C7F" w:rsidP="008A0C7F">
      <w:pPr>
        <w:pStyle w:val="nzevtvaru"/>
        <w:spacing w:after="0"/>
        <w:jc w:val="center"/>
        <w:rPr>
          <w:rFonts w:ascii="Times New Roman" w:hAnsi="Times New Roman" w:cs="Times New Roman"/>
          <w:color w:val="auto"/>
        </w:rPr>
      </w:pPr>
    </w:p>
    <w:p w:rsidR="008A0C7F" w:rsidRPr="005A115A" w:rsidRDefault="008A0C7F" w:rsidP="002F6AC2">
      <w:pPr>
        <w:pStyle w:val="nzevtvaru"/>
        <w:spacing w:after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F6AC2">
        <w:rPr>
          <w:rFonts w:ascii="Times New Roman" w:hAnsi="Times New Roman" w:cs="Times New Roman"/>
          <w:b/>
          <w:color w:val="auto"/>
          <w:sz w:val="22"/>
          <w:szCs w:val="22"/>
        </w:rPr>
        <w:t xml:space="preserve">Předávající / </w:t>
      </w:r>
      <w:r w:rsidR="00CF1AD6">
        <w:rPr>
          <w:rFonts w:ascii="Times New Roman" w:hAnsi="Times New Roman" w:cs="Times New Roman"/>
          <w:b/>
          <w:color w:val="auto"/>
          <w:sz w:val="22"/>
          <w:szCs w:val="22"/>
        </w:rPr>
        <w:t>Prodávající</w:t>
      </w:r>
      <w:r w:rsidRPr="002F6AC2">
        <w:rPr>
          <w:rFonts w:ascii="Times New Roman" w:hAnsi="Times New Roman" w:cs="Times New Roman"/>
          <w:b/>
          <w:color w:val="auto"/>
          <w:sz w:val="22"/>
          <w:szCs w:val="22"/>
        </w:rPr>
        <w:t xml:space="preserve">: </w:t>
      </w:r>
      <w:r w:rsidRPr="005A115A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757CAF" w:rsidRPr="00757CA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CF1AD6" w:rsidRPr="00CF1AD6">
        <w:rPr>
          <w:rFonts w:ascii="Times New Roman" w:hAnsi="Times New Roman" w:cs="Times New Roman"/>
          <w:color w:val="auto"/>
          <w:sz w:val="22"/>
          <w:szCs w:val="22"/>
          <w:highlight w:val="yellow"/>
        </w:rPr>
        <w:t>……………………….</w:t>
      </w:r>
    </w:p>
    <w:p w:rsidR="008A0C7F" w:rsidRPr="005A115A" w:rsidRDefault="008A0C7F" w:rsidP="002F6AC2">
      <w:pPr>
        <w:pStyle w:val="nzevtvaru"/>
        <w:spacing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95517A">
        <w:rPr>
          <w:rFonts w:ascii="Times New Roman" w:hAnsi="Times New Roman" w:cs="Times New Roman"/>
          <w:color w:val="auto"/>
          <w:sz w:val="22"/>
          <w:szCs w:val="22"/>
        </w:rPr>
        <w:t>Sídlo:</w:t>
      </w:r>
      <w:r w:rsidRPr="0095517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5517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5517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5517A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57CAF" w:rsidRPr="00757CA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1AD6" w:rsidRPr="00CF1AD6">
        <w:rPr>
          <w:rFonts w:ascii="Times New Roman" w:hAnsi="Times New Roman" w:cs="Times New Roman"/>
          <w:color w:val="auto"/>
          <w:sz w:val="22"/>
          <w:szCs w:val="22"/>
          <w:highlight w:val="yellow"/>
        </w:rPr>
        <w:t>……………………….</w:t>
      </w:r>
    </w:p>
    <w:p w:rsidR="00F8522D" w:rsidRDefault="008A0C7F" w:rsidP="002F6AC2">
      <w:pPr>
        <w:spacing w:after="0"/>
        <w:rPr>
          <w:rFonts w:cs="Arial"/>
          <w:sz w:val="20"/>
          <w:lang w:val="en-US"/>
        </w:rPr>
      </w:pPr>
      <w:r w:rsidRPr="002F6AC2">
        <w:rPr>
          <w:szCs w:val="22"/>
        </w:rPr>
        <w:t>IČ:</w:t>
      </w:r>
      <w:r w:rsidRPr="002F6AC2">
        <w:rPr>
          <w:szCs w:val="22"/>
        </w:rPr>
        <w:tab/>
      </w:r>
      <w:r w:rsidRPr="002F6AC2">
        <w:rPr>
          <w:szCs w:val="22"/>
        </w:rPr>
        <w:tab/>
      </w:r>
      <w:r w:rsidRPr="002F6AC2">
        <w:rPr>
          <w:szCs w:val="22"/>
        </w:rPr>
        <w:tab/>
      </w:r>
      <w:r w:rsidRPr="002F6AC2">
        <w:rPr>
          <w:szCs w:val="22"/>
        </w:rPr>
        <w:tab/>
      </w:r>
      <w:r w:rsidR="0090351E">
        <w:rPr>
          <w:szCs w:val="22"/>
        </w:rPr>
        <w:t xml:space="preserve"> </w:t>
      </w:r>
      <w:r w:rsidR="00CF1AD6" w:rsidRPr="00CF1AD6">
        <w:rPr>
          <w:rFonts w:cs="Arial"/>
          <w:szCs w:val="22"/>
          <w:highlight w:val="yellow"/>
          <w:lang w:val="en-US"/>
        </w:rPr>
        <w:t>……………………….</w:t>
      </w:r>
    </w:p>
    <w:p w:rsidR="008A0C7F" w:rsidRPr="002F6AC2" w:rsidRDefault="008A0C7F" w:rsidP="002F6AC2">
      <w:pPr>
        <w:spacing w:after="0"/>
        <w:rPr>
          <w:szCs w:val="22"/>
        </w:rPr>
      </w:pPr>
      <w:r w:rsidRPr="002F6AC2">
        <w:rPr>
          <w:szCs w:val="22"/>
        </w:rPr>
        <w:t xml:space="preserve">Za </w:t>
      </w:r>
      <w:r w:rsidR="00CF1AD6">
        <w:rPr>
          <w:szCs w:val="22"/>
        </w:rPr>
        <w:t>Prodávajícího</w:t>
      </w:r>
      <w:r w:rsidRPr="002F6AC2">
        <w:rPr>
          <w:szCs w:val="22"/>
        </w:rPr>
        <w:t>:</w:t>
      </w:r>
      <w:r w:rsidR="00720214" w:rsidRPr="002F6AC2">
        <w:rPr>
          <w:szCs w:val="22"/>
        </w:rPr>
        <w:tab/>
      </w:r>
      <w:r w:rsidR="00CF1AD6">
        <w:rPr>
          <w:szCs w:val="22"/>
        </w:rPr>
        <w:t xml:space="preserve">              </w:t>
      </w:r>
      <w:r w:rsidR="00CF1AD6" w:rsidRPr="00CF1AD6">
        <w:rPr>
          <w:szCs w:val="22"/>
          <w:highlight w:val="yellow"/>
        </w:rPr>
        <w:t>……………………….</w:t>
      </w:r>
    </w:p>
    <w:p w:rsidR="00720214" w:rsidRDefault="00720214" w:rsidP="002F6AC2">
      <w:pPr>
        <w:spacing w:after="0"/>
        <w:rPr>
          <w:szCs w:val="22"/>
        </w:rPr>
      </w:pPr>
    </w:p>
    <w:p w:rsidR="00493426" w:rsidRPr="002F6AC2" w:rsidRDefault="00493426" w:rsidP="002F6AC2">
      <w:pPr>
        <w:spacing w:after="0"/>
        <w:rPr>
          <w:szCs w:val="22"/>
        </w:rPr>
      </w:pPr>
    </w:p>
    <w:p w:rsidR="008A0C7F" w:rsidRPr="002F6AC2" w:rsidRDefault="008A0C7F" w:rsidP="002F6AC2">
      <w:pPr>
        <w:pStyle w:val="nzevtvaru"/>
        <w:spacing w:after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F6AC2">
        <w:rPr>
          <w:rFonts w:ascii="Times New Roman" w:hAnsi="Times New Roman" w:cs="Times New Roman"/>
          <w:b/>
          <w:color w:val="auto"/>
          <w:sz w:val="22"/>
          <w:szCs w:val="22"/>
        </w:rPr>
        <w:t xml:space="preserve">Přebírající / </w:t>
      </w:r>
      <w:r w:rsidR="00CF1AD6">
        <w:rPr>
          <w:rFonts w:ascii="Times New Roman" w:hAnsi="Times New Roman" w:cs="Times New Roman"/>
          <w:b/>
          <w:color w:val="auto"/>
          <w:sz w:val="22"/>
          <w:szCs w:val="22"/>
        </w:rPr>
        <w:t>Kupující</w:t>
      </w:r>
      <w:r w:rsidRPr="002F6AC2">
        <w:rPr>
          <w:rFonts w:ascii="Times New Roman" w:hAnsi="Times New Roman" w:cs="Times New Roman"/>
          <w:b/>
          <w:color w:val="auto"/>
          <w:sz w:val="22"/>
          <w:szCs w:val="22"/>
        </w:rPr>
        <w:t xml:space="preserve">: </w:t>
      </w:r>
      <w:r w:rsidRPr="002F6AC2">
        <w:rPr>
          <w:rFonts w:ascii="Times New Roman" w:hAnsi="Times New Roman" w:cs="Times New Roman"/>
          <w:b/>
          <w:color w:val="auto"/>
          <w:sz w:val="22"/>
          <w:szCs w:val="22"/>
        </w:rPr>
        <w:tab/>
        <w:t>Dopravní podnik Ostrava a.s.</w:t>
      </w:r>
    </w:p>
    <w:p w:rsidR="008A0C7F" w:rsidRPr="002F6AC2" w:rsidRDefault="008A0C7F" w:rsidP="002F6AC2">
      <w:pPr>
        <w:pStyle w:val="nzevtvaru"/>
        <w:spacing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2F6AC2">
        <w:rPr>
          <w:rFonts w:ascii="Times New Roman" w:hAnsi="Times New Roman" w:cs="Times New Roman"/>
          <w:color w:val="auto"/>
          <w:sz w:val="22"/>
          <w:szCs w:val="22"/>
        </w:rPr>
        <w:t>Sídlo:</w:t>
      </w:r>
      <w:r w:rsidRPr="002F6AC2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F6AC2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F6AC2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F6AC2">
        <w:rPr>
          <w:rFonts w:ascii="Times New Roman" w:hAnsi="Times New Roman" w:cs="Times New Roman"/>
          <w:color w:val="auto"/>
          <w:sz w:val="22"/>
          <w:szCs w:val="22"/>
        </w:rPr>
        <w:tab/>
        <w:t>Poděbradova 494/2, Moravská Ostrava, 702 00 Ostrava</w:t>
      </w:r>
    </w:p>
    <w:p w:rsidR="00F8522D" w:rsidRDefault="008A0C7F" w:rsidP="002F6AC2">
      <w:pPr>
        <w:spacing w:after="0"/>
        <w:rPr>
          <w:szCs w:val="22"/>
        </w:rPr>
      </w:pPr>
      <w:r w:rsidRPr="002F6AC2">
        <w:rPr>
          <w:szCs w:val="22"/>
        </w:rPr>
        <w:t>IČ:</w:t>
      </w:r>
      <w:r w:rsidRPr="002F6AC2">
        <w:rPr>
          <w:szCs w:val="22"/>
        </w:rPr>
        <w:tab/>
      </w:r>
      <w:r w:rsidRPr="002F6AC2">
        <w:rPr>
          <w:szCs w:val="22"/>
        </w:rPr>
        <w:tab/>
      </w:r>
      <w:r w:rsidRPr="002F6AC2">
        <w:rPr>
          <w:szCs w:val="22"/>
        </w:rPr>
        <w:tab/>
      </w:r>
      <w:r w:rsidRPr="002F6AC2">
        <w:rPr>
          <w:szCs w:val="22"/>
        </w:rPr>
        <w:tab/>
        <w:t>61974757</w:t>
      </w:r>
    </w:p>
    <w:p w:rsidR="002F6AC2" w:rsidRPr="00934419" w:rsidRDefault="00AF6F16" w:rsidP="002F6AC2">
      <w:pPr>
        <w:spacing w:after="0"/>
      </w:pPr>
      <w:r w:rsidRPr="002F6AC2">
        <w:rPr>
          <w:szCs w:val="22"/>
        </w:rPr>
        <w:t xml:space="preserve">Za </w:t>
      </w:r>
      <w:r w:rsidR="00CF1AD6">
        <w:rPr>
          <w:szCs w:val="22"/>
        </w:rPr>
        <w:t>Kupujícího</w:t>
      </w:r>
      <w:r w:rsidRPr="002F6AC2">
        <w:rPr>
          <w:szCs w:val="22"/>
        </w:rPr>
        <w:t>:</w:t>
      </w:r>
      <w:r w:rsidRPr="002F6AC2">
        <w:rPr>
          <w:szCs w:val="22"/>
        </w:rPr>
        <w:tab/>
      </w:r>
      <w:r w:rsidRPr="002F6AC2">
        <w:rPr>
          <w:szCs w:val="22"/>
        </w:rPr>
        <w:tab/>
      </w:r>
      <w:r w:rsidRPr="002F6AC2">
        <w:rPr>
          <w:szCs w:val="22"/>
        </w:rPr>
        <w:tab/>
      </w:r>
      <w:r w:rsidR="00EA2A92">
        <w:rPr>
          <w:szCs w:val="22"/>
        </w:rPr>
        <w:t>Ing.</w:t>
      </w:r>
      <w:r w:rsidR="00934419">
        <w:rPr>
          <w:szCs w:val="22"/>
        </w:rPr>
        <w:t xml:space="preserve"> Patrik Elbl</w:t>
      </w:r>
      <w:r w:rsidR="00EA2A92">
        <w:rPr>
          <w:szCs w:val="22"/>
        </w:rPr>
        <w:t xml:space="preserve">, vedoucí </w:t>
      </w:r>
      <w:r w:rsidR="00934419" w:rsidRPr="00934419">
        <w:t>odboru ICT</w:t>
      </w:r>
    </w:p>
    <w:p w:rsidR="007A1BA2" w:rsidRDefault="007A1BA2" w:rsidP="002F6AC2">
      <w:pPr>
        <w:spacing w:after="0"/>
        <w:rPr>
          <w:b/>
        </w:rPr>
      </w:pPr>
    </w:p>
    <w:p w:rsidR="007A1BA2" w:rsidRDefault="007A1BA2" w:rsidP="002F6AC2">
      <w:pPr>
        <w:spacing w:after="0"/>
        <w:rPr>
          <w:b/>
        </w:rPr>
      </w:pPr>
    </w:p>
    <w:p w:rsidR="002F6AC2" w:rsidRPr="002F6AC2" w:rsidRDefault="00AF6F16" w:rsidP="002F6AC2">
      <w:pPr>
        <w:spacing w:after="0"/>
        <w:rPr>
          <w:b/>
        </w:rPr>
      </w:pPr>
      <w:r w:rsidRPr="002F6AC2">
        <w:rPr>
          <w:b/>
        </w:rPr>
        <w:t>Datum akceptačního řízení ve vě</w:t>
      </w:r>
      <w:r w:rsidR="0080265B" w:rsidRPr="002F6AC2">
        <w:rPr>
          <w:b/>
        </w:rPr>
        <w:t xml:space="preserve">ci převzetí  </w:t>
      </w:r>
      <w:r w:rsidR="00BF6060">
        <w:rPr>
          <w:b/>
        </w:rPr>
        <w:t>zboží</w:t>
      </w:r>
      <w:r w:rsidR="0080265B" w:rsidRPr="002F6AC2">
        <w:rPr>
          <w:b/>
        </w:rPr>
        <w:t xml:space="preserve">: </w:t>
      </w:r>
    </w:p>
    <w:p w:rsidR="002F6AC2" w:rsidRDefault="002F6AC2" w:rsidP="002F6AC2">
      <w:pPr>
        <w:spacing w:after="0"/>
        <w:rPr>
          <w:b/>
        </w:rPr>
      </w:pPr>
    </w:p>
    <w:p w:rsidR="00AF6F16" w:rsidRPr="00EE78B6" w:rsidRDefault="00EE78B6" w:rsidP="006116F4">
      <w:pPr>
        <w:spacing w:after="0" w:line="360" w:lineRule="auto"/>
        <w:rPr>
          <w:b/>
        </w:rPr>
      </w:pPr>
      <w:r>
        <w:t xml:space="preserve">Akceptační řízení proběhlo </w:t>
      </w:r>
      <w:r w:rsidR="008E5C8C">
        <w:t>dne</w:t>
      </w:r>
      <w:r w:rsidR="00AA6CD7">
        <w:t xml:space="preserve"> </w:t>
      </w:r>
      <w:r w:rsidR="000D5118">
        <w:t xml:space="preserve"> </w:t>
      </w:r>
      <w:r w:rsidR="00CF1AD6" w:rsidRPr="00BF6060">
        <w:rPr>
          <w:highlight w:val="yellow"/>
        </w:rPr>
        <w:t>………….</w:t>
      </w:r>
    </w:p>
    <w:p w:rsidR="008E5C8C" w:rsidRDefault="008E5C8C" w:rsidP="008A0C7F">
      <w:pPr>
        <w:spacing w:after="0" w:line="360" w:lineRule="auto"/>
        <w:rPr>
          <w:b/>
        </w:rPr>
      </w:pPr>
    </w:p>
    <w:p w:rsidR="00493426" w:rsidRDefault="00AF6F16" w:rsidP="00410251">
      <w:pPr>
        <w:spacing w:after="0"/>
        <w:rPr>
          <w:b/>
        </w:rPr>
      </w:pPr>
      <w:r w:rsidRPr="00AF6F16">
        <w:rPr>
          <w:b/>
        </w:rPr>
        <w:t>Předmět</w:t>
      </w:r>
      <w:r w:rsidR="00493426">
        <w:rPr>
          <w:b/>
        </w:rPr>
        <w:t xml:space="preserve"> akceptace:</w:t>
      </w:r>
    </w:p>
    <w:p w:rsidR="00685648" w:rsidRDefault="00685648" w:rsidP="00410251">
      <w:pPr>
        <w:spacing w:after="0"/>
        <w:rPr>
          <w:b/>
        </w:rPr>
      </w:pPr>
    </w:p>
    <w:p w:rsidR="00CF1AD6" w:rsidRPr="00685648" w:rsidRDefault="00685648" w:rsidP="00BF6060">
      <w:pPr>
        <w:spacing w:after="0"/>
        <w:rPr>
          <w:b/>
        </w:rPr>
      </w:pPr>
      <w:r w:rsidRPr="00685648">
        <w:t xml:space="preserve">Předmětem akceptace budou </w:t>
      </w:r>
      <w:r w:rsidR="00BF6060" w:rsidRPr="00685648">
        <w:t>technick</w:t>
      </w:r>
      <w:r w:rsidRPr="00685648">
        <w:t>é</w:t>
      </w:r>
      <w:r w:rsidR="00BF6060" w:rsidRPr="00685648">
        <w:t xml:space="preserve"> parametry a jednotliv</w:t>
      </w:r>
      <w:r w:rsidRPr="00685648">
        <w:t>é</w:t>
      </w:r>
      <w:r w:rsidR="00BF6060" w:rsidRPr="00685648">
        <w:t xml:space="preserve"> funkcionalit</w:t>
      </w:r>
      <w:r w:rsidRPr="00685648">
        <w:t>y</w:t>
      </w:r>
      <w:r w:rsidR="00BF6060" w:rsidRPr="00685648">
        <w:t xml:space="preserve"> po</w:t>
      </w:r>
      <w:r w:rsidRPr="00685648">
        <w:t>žadované</w:t>
      </w:r>
      <w:r w:rsidR="00BF6060" w:rsidRPr="00685648">
        <w:t xml:space="preserve"> v Příloze </w:t>
      </w:r>
      <w:proofErr w:type="gramStart"/>
      <w:r w:rsidR="00BF6060" w:rsidRPr="00685648">
        <w:t>č.1 -  Specifikace</w:t>
      </w:r>
      <w:proofErr w:type="gramEnd"/>
      <w:r w:rsidR="00BF6060" w:rsidRPr="00685648">
        <w:t xml:space="preserve"> předmětu plnění</w:t>
      </w:r>
      <w:r w:rsidRPr="00685648">
        <w:t>.</w:t>
      </w:r>
    </w:p>
    <w:p w:rsidR="00493426" w:rsidRDefault="00493426" w:rsidP="00410251">
      <w:pPr>
        <w:spacing w:after="0"/>
        <w:rPr>
          <w:b/>
        </w:rPr>
      </w:pPr>
    </w:p>
    <w:p w:rsidR="00410251" w:rsidRDefault="00410251" w:rsidP="008A0C7F">
      <w:pPr>
        <w:spacing w:after="0" w:line="360" w:lineRule="auto"/>
        <w:rPr>
          <w:b/>
        </w:rPr>
      </w:pPr>
    </w:p>
    <w:p w:rsidR="00CF1AD6" w:rsidRDefault="00CF1AD6" w:rsidP="00216197">
      <w:pPr>
        <w:spacing w:line="360" w:lineRule="auto"/>
        <w:rPr>
          <w:b/>
        </w:rPr>
      </w:pPr>
      <w:r>
        <w:rPr>
          <w:b/>
        </w:rPr>
        <w:t>Přílohy akcepta</w:t>
      </w:r>
      <w:r w:rsidR="00C02E67">
        <w:rPr>
          <w:b/>
        </w:rPr>
        <w:t>čního protokolu</w:t>
      </w:r>
      <w:r>
        <w:rPr>
          <w:b/>
        </w:rPr>
        <w:t xml:space="preserve">: </w:t>
      </w:r>
      <w:r w:rsidRPr="00BF6060">
        <w:rPr>
          <w:i/>
          <w:color w:val="548DD4" w:themeColor="text2" w:themeTint="99"/>
          <w:highlight w:val="yellow"/>
        </w:rPr>
        <w:t>(případné přílohy k akceptačnímu protokolu)</w:t>
      </w:r>
    </w:p>
    <w:p w:rsidR="00CF1AD6" w:rsidRDefault="00CF1AD6" w:rsidP="008A0C7F">
      <w:pPr>
        <w:spacing w:after="0" w:line="360" w:lineRule="auto"/>
        <w:rPr>
          <w:b/>
        </w:rPr>
      </w:pPr>
    </w:p>
    <w:p w:rsidR="00C03713" w:rsidRDefault="00C03713" w:rsidP="006017BF">
      <w:pPr>
        <w:spacing w:line="360" w:lineRule="auto"/>
        <w:rPr>
          <w:b/>
        </w:rPr>
      </w:pPr>
      <w:r>
        <w:rPr>
          <w:b/>
        </w:rPr>
        <w:t>Výsledek akceptace:</w:t>
      </w:r>
    </w:p>
    <w:p w:rsidR="00EC400D" w:rsidRDefault="008E5C8C" w:rsidP="006017BF">
      <w:pPr>
        <w:spacing w:after="0" w:line="360" w:lineRule="auto"/>
        <w:rPr>
          <w:i/>
          <w:color w:val="548DD4" w:themeColor="text2" w:themeTint="99"/>
        </w:rPr>
      </w:pPr>
      <w:r>
        <w:t xml:space="preserve">Předmět předání byl </w:t>
      </w:r>
      <w:r w:rsidR="00CF1AD6" w:rsidRPr="00BF6060">
        <w:rPr>
          <w:i/>
          <w:color w:val="548DD4" w:themeColor="text2" w:themeTint="99"/>
          <w:highlight w:val="yellow"/>
        </w:rPr>
        <w:t>(„Akceptován bez výhrad“, „Akceptován s výhradami“, „Neakceptováno“)</w:t>
      </w:r>
    </w:p>
    <w:p w:rsidR="00685648" w:rsidRPr="00685648" w:rsidRDefault="00685648" w:rsidP="006017BF">
      <w:pPr>
        <w:spacing w:after="0" w:line="360" w:lineRule="auto"/>
        <w:rPr>
          <w:i/>
          <w:color w:val="548DD4" w:themeColor="text2" w:themeTint="99"/>
          <w:highlight w:val="yellow"/>
        </w:rPr>
      </w:pPr>
      <w:r w:rsidRPr="00685648">
        <w:rPr>
          <w:i/>
          <w:color w:val="548DD4" w:themeColor="text2" w:themeTint="99"/>
          <w:highlight w:val="yellow"/>
        </w:rPr>
        <w:t>Výhrada 1 ……</w:t>
      </w:r>
      <w:r>
        <w:rPr>
          <w:i/>
          <w:color w:val="548DD4" w:themeColor="text2" w:themeTint="99"/>
          <w:highlight w:val="yellow"/>
        </w:rPr>
        <w:t>, termín odstranění….</w:t>
      </w:r>
    </w:p>
    <w:p w:rsidR="00685648" w:rsidRPr="00685648" w:rsidRDefault="00685648" w:rsidP="006017BF">
      <w:pPr>
        <w:spacing w:after="0" w:line="360" w:lineRule="auto"/>
        <w:rPr>
          <w:i/>
          <w:color w:val="548DD4" w:themeColor="text2" w:themeTint="99"/>
          <w:highlight w:val="yellow"/>
        </w:rPr>
      </w:pPr>
      <w:r w:rsidRPr="00685648">
        <w:rPr>
          <w:i/>
          <w:color w:val="548DD4" w:themeColor="text2" w:themeTint="99"/>
          <w:highlight w:val="yellow"/>
        </w:rPr>
        <w:t>Výhrada 2 …..</w:t>
      </w:r>
      <w:r>
        <w:rPr>
          <w:i/>
          <w:color w:val="548DD4" w:themeColor="text2" w:themeTint="99"/>
          <w:highlight w:val="yellow"/>
        </w:rPr>
        <w:t>, termín odstranění….</w:t>
      </w:r>
      <w:r w:rsidRPr="00685648">
        <w:rPr>
          <w:i/>
          <w:color w:val="548DD4" w:themeColor="text2" w:themeTint="99"/>
          <w:highlight w:val="yellow"/>
        </w:rPr>
        <w:t>.</w:t>
      </w:r>
    </w:p>
    <w:p w:rsidR="00C03713" w:rsidRDefault="002F6AC2" w:rsidP="00EA32BD">
      <w:pPr>
        <w:spacing w:after="0" w:line="360" w:lineRule="auto"/>
      </w:pPr>
      <w:r w:rsidRPr="00174247">
        <w:t>Akceptační p</w:t>
      </w:r>
      <w:r w:rsidR="00C64A33" w:rsidRPr="00174247">
        <w:t>rotokol je vystaven ve dvou vyhotoveních.</w:t>
      </w:r>
    </w:p>
    <w:p w:rsidR="00AC5DC2" w:rsidRDefault="00AC5DC2" w:rsidP="00EA32BD">
      <w:pPr>
        <w:spacing w:after="0" w:line="360" w:lineRule="auto"/>
      </w:pPr>
    </w:p>
    <w:p w:rsidR="00936145" w:rsidRDefault="00C64A33" w:rsidP="00EA32BD">
      <w:pPr>
        <w:spacing w:after="0" w:line="360" w:lineRule="auto"/>
        <w:rPr>
          <w:b/>
        </w:rPr>
      </w:pPr>
      <w:r>
        <w:rPr>
          <w:b/>
        </w:rPr>
        <w:t xml:space="preserve">V Ostravě </w:t>
      </w:r>
      <w:r w:rsidR="00596AE5">
        <w:rPr>
          <w:b/>
        </w:rPr>
        <w:t>dne</w:t>
      </w:r>
      <w:r w:rsidR="000D5118">
        <w:rPr>
          <w:b/>
        </w:rPr>
        <w:t xml:space="preserve"> </w:t>
      </w:r>
      <w:r w:rsidR="001F43F2" w:rsidRPr="00CF1AD6">
        <w:t xml:space="preserve"> </w:t>
      </w:r>
      <w:r w:rsidR="00CF1AD6" w:rsidRPr="00BF6060">
        <w:rPr>
          <w:highlight w:val="yellow"/>
        </w:rPr>
        <w:t>……..</w:t>
      </w:r>
    </w:p>
    <w:p w:rsidR="00AD33BE" w:rsidRDefault="00AD33BE" w:rsidP="00EA32BD">
      <w:pPr>
        <w:spacing w:after="0" w:line="360" w:lineRule="auto"/>
        <w:rPr>
          <w:b/>
        </w:rPr>
      </w:pPr>
    </w:p>
    <w:p w:rsidR="00C64A33" w:rsidRDefault="00770FE6" w:rsidP="00EA32BD">
      <w:pPr>
        <w:spacing w:after="0" w:line="360" w:lineRule="auto"/>
        <w:rPr>
          <w:b/>
        </w:rPr>
      </w:pPr>
      <w:r>
        <w:rPr>
          <w:b/>
        </w:rPr>
        <w:t>Za p</w:t>
      </w:r>
      <w:r w:rsidR="002F6AC2">
        <w:rPr>
          <w:b/>
        </w:rPr>
        <w:t>ředávající</w:t>
      </w:r>
      <w:r>
        <w:rPr>
          <w:b/>
        </w:rPr>
        <w:t>ho</w:t>
      </w:r>
      <w:r w:rsidR="002F6AC2">
        <w:rPr>
          <w:b/>
        </w:rPr>
        <w:t>/</w:t>
      </w:r>
      <w:r w:rsidR="00CF1AD6">
        <w:rPr>
          <w:b/>
        </w:rPr>
        <w:t>Prodávajícího</w:t>
      </w:r>
      <w:r>
        <w:rPr>
          <w:b/>
        </w:rPr>
        <w:t>:                                                        Za přebírajícího/</w:t>
      </w:r>
      <w:r w:rsidR="00CF1AD6">
        <w:rPr>
          <w:b/>
        </w:rPr>
        <w:t>Kupujícího</w:t>
      </w:r>
      <w:r>
        <w:rPr>
          <w:b/>
        </w:rPr>
        <w:t>:</w:t>
      </w:r>
    </w:p>
    <w:p w:rsidR="00174247" w:rsidRDefault="00174247" w:rsidP="00EA32BD">
      <w:pPr>
        <w:spacing w:after="0" w:line="360" w:lineRule="auto"/>
        <w:rPr>
          <w:b/>
        </w:rPr>
      </w:pPr>
    </w:p>
    <w:p w:rsidR="00B6489F" w:rsidRDefault="00B6489F" w:rsidP="00EA32BD">
      <w:pPr>
        <w:spacing w:after="0" w:line="360" w:lineRule="auto"/>
        <w:rPr>
          <w:b/>
        </w:rPr>
      </w:pPr>
    </w:p>
    <w:p w:rsidR="00C64A33" w:rsidRDefault="00C64A33" w:rsidP="00EA32BD">
      <w:pPr>
        <w:spacing w:after="0" w:line="360" w:lineRule="auto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</w:r>
      <w:r w:rsidR="0078668E">
        <w:t xml:space="preserve">     </w:t>
      </w:r>
      <w:r>
        <w:t>…….….……………………..</w:t>
      </w:r>
    </w:p>
    <w:sectPr w:rsidR="00C64A33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AB4" w:rsidRDefault="006C1AB4" w:rsidP="00360830">
      <w:r>
        <w:separator/>
      </w:r>
    </w:p>
  </w:endnote>
  <w:endnote w:type="continuationSeparator" w:id="0">
    <w:p w:rsidR="006C1AB4" w:rsidRDefault="006C1AB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27" w:rsidRDefault="006C1AB4" w:rsidP="00F234B1">
    <w:pPr>
      <w:pStyle w:val="Pata"/>
    </w:pPr>
    <w:sdt>
      <w:sdtPr>
        <w:rPr>
          <w:color w:val="auto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auto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05427" w:rsidRPr="00F539F2">
              <w:t xml:space="preserve">strana </w:t>
            </w:r>
            <w:r w:rsidR="00E64AEB">
              <w:fldChar w:fldCharType="begin"/>
            </w:r>
            <w:r w:rsidR="00087560">
              <w:instrText>PAGE</w:instrText>
            </w:r>
            <w:r w:rsidR="00E64AEB">
              <w:fldChar w:fldCharType="separate"/>
            </w:r>
            <w:r w:rsidR="00216197">
              <w:rPr>
                <w:noProof/>
              </w:rPr>
              <w:t>2</w:t>
            </w:r>
            <w:r w:rsidR="00E64AEB">
              <w:rPr>
                <w:noProof/>
              </w:rPr>
              <w:fldChar w:fldCharType="end"/>
            </w:r>
            <w:r w:rsidR="00705427" w:rsidRPr="00F539F2">
              <w:t>/</w:t>
            </w:r>
            <w:r w:rsidR="00E64AEB">
              <w:fldChar w:fldCharType="begin"/>
            </w:r>
            <w:r w:rsidR="00087560">
              <w:instrText>NUMPAGES</w:instrText>
            </w:r>
            <w:r w:rsidR="00E64AEB">
              <w:fldChar w:fldCharType="separate"/>
            </w:r>
            <w:r w:rsidR="00BE37E2">
              <w:rPr>
                <w:noProof/>
              </w:rPr>
              <w:t>1</w:t>
            </w:r>
            <w:r w:rsidR="00E64AEB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27" w:rsidRPr="001526C2" w:rsidRDefault="00705427" w:rsidP="001526C2">
    <w:pPr>
      <w:pStyle w:val="Pata"/>
    </w:pPr>
    <w:r w:rsidRPr="001526C2">
      <w:tab/>
      <w:t xml:space="preserve">█ Registrace: Obchodní rejstřík Krajského soudu v Ostravě, </w:t>
    </w:r>
    <w:proofErr w:type="spellStart"/>
    <w:r w:rsidRPr="001526C2">
      <w:t>sp</w:t>
    </w:r>
    <w:proofErr w:type="spellEnd"/>
    <w:r w:rsidRPr="001526C2">
      <w:t>. zn. B 1104</w:t>
    </w:r>
  </w:p>
  <w:p w:rsidR="00705427" w:rsidRDefault="006C1AB4" w:rsidP="00F234B1">
    <w:pPr>
      <w:pStyle w:val="Pata"/>
    </w:pPr>
    <w:sdt>
      <w:sdtPr>
        <w:rPr>
          <w:color w:val="auto"/>
        </w:r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auto"/>
            </w:r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05427" w:rsidRPr="001526C2">
              <w:t xml:space="preserve">strana </w:t>
            </w:r>
            <w:r w:rsidR="00E64AEB">
              <w:fldChar w:fldCharType="begin"/>
            </w:r>
            <w:r w:rsidR="00087560">
              <w:instrText>PAGE</w:instrText>
            </w:r>
            <w:r w:rsidR="00E64AEB">
              <w:fldChar w:fldCharType="separate"/>
            </w:r>
            <w:r w:rsidR="00BE37E2">
              <w:rPr>
                <w:noProof/>
              </w:rPr>
              <w:t>1</w:t>
            </w:r>
            <w:r w:rsidR="00E64AEB">
              <w:rPr>
                <w:noProof/>
              </w:rPr>
              <w:fldChar w:fldCharType="end"/>
            </w:r>
            <w:r w:rsidR="00705427" w:rsidRPr="001526C2">
              <w:t>/</w:t>
            </w:r>
            <w:r w:rsidR="00E64AEB">
              <w:fldChar w:fldCharType="begin"/>
            </w:r>
            <w:r w:rsidR="00087560">
              <w:instrText>NUMPAGES</w:instrText>
            </w:r>
            <w:r w:rsidR="00E64AEB">
              <w:fldChar w:fldCharType="separate"/>
            </w:r>
            <w:r w:rsidR="00BE37E2">
              <w:rPr>
                <w:noProof/>
              </w:rPr>
              <w:t>1</w:t>
            </w:r>
            <w:r w:rsidR="00E64AEB">
              <w:rPr>
                <w:noProof/>
              </w:rPr>
              <w:fldChar w:fldCharType="end"/>
            </w:r>
            <w:r w:rsidR="00705427" w:rsidRPr="001526C2">
              <w:tab/>
            </w:r>
            <w:r w:rsidR="00705427">
              <w:t>Statutární město Ostrava je jediným akcionářem Dopravního podniku Ostrava a.s.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AB4" w:rsidRDefault="006C1AB4" w:rsidP="00360830">
      <w:r>
        <w:separator/>
      </w:r>
    </w:p>
  </w:footnote>
  <w:footnote w:type="continuationSeparator" w:id="0">
    <w:p w:rsidR="006C1AB4" w:rsidRDefault="006C1AB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27" w:rsidRDefault="0070542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6620" cy="167005"/>
          <wp:effectExtent l="19050" t="0" r="5080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6620" cy="167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197" w:rsidRPr="0087779A" w:rsidRDefault="00216197" w:rsidP="00216197">
    <w:pPr>
      <w:pStyle w:val="Zhlav"/>
      <w:spacing w:after="0"/>
      <w:jc w:val="right"/>
      <w:rPr>
        <w:sz w:val="24"/>
        <w:szCs w:val="24"/>
      </w:rPr>
    </w:pPr>
    <w:r>
      <w:rPr>
        <w:sz w:val="24"/>
        <w:szCs w:val="24"/>
      </w:rPr>
      <w:t>Akceptační protokol</w:t>
    </w:r>
  </w:p>
  <w:p w:rsidR="00216197" w:rsidRPr="0087779A" w:rsidRDefault="00216197" w:rsidP="00216197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>
      <w:rPr>
        <w:sz w:val="20"/>
        <w:szCs w:val="20"/>
      </w:rPr>
      <w:t>prodávajícího</w:t>
    </w:r>
    <w:r w:rsidRPr="00EE297E">
      <w:rPr>
        <w:sz w:val="20"/>
        <w:szCs w:val="20"/>
      </w:rPr>
      <w:t xml:space="preserve">: </w:t>
    </w:r>
    <w:r w:rsidRPr="00EE297E">
      <w:rPr>
        <w:sz w:val="20"/>
        <w:szCs w:val="20"/>
        <w:highlight w:val="yellow"/>
      </w:rPr>
      <w:t>………………</w:t>
    </w:r>
  </w:p>
  <w:p w:rsidR="00C07CC4" w:rsidRDefault="00216197" w:rsidP="007704B8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>
      <w:rPr>
        <w:sz w:val="20"/>
        <w:szCs w:val="20"/>
      </w:rPr>
      <w:t>kupujícího</w:t>
    </w:r>
    <w:r w:rsidRPr="00EE297E">
      <w:rPr>
        <w:sz w:val="20"/>
        <w:szCs w:val="20"/>
      </w:rPr>
      <w:t>:</w:t>
    </w:r>
    <w:r w:rsidRPr="00EE297E">
      <w:rPr>
        <w:b/>
        <w:sz w:val="20"/>
        <w:szCs w:val="20"/>
      </w:rPr>
      <w:t xml:space="preserve"> </w:t>
    </w:r>
    <w:r>
      <w:rPr>
        <w:sz w:val="20"/>
        <w:szCs w:val="20"/>
      </w:rPr>
      <w:t>DOD2020</w:t>
    </w:r>
    <w:r w:rsidR="0075666A">
      <w:rPr>
        <w:sz w:val="20"/>
        <w:szCs w:val="20"/>
      </w:rPr>
      <w:t>1401</w:t>
    </w:r>
  </w:p>
  <w:p w:rsidR="00705427" w:rsidRPr="00C07CC4" w:rsidRDefault="00705427" w:rsidP="007704B8">
    <w:pPr>
      <w:pStyle w:val="Zhlav"/>
      <w:spacing w:after="0"/>
      <w:jc w:val="right"/>
      <w:rPr>
        <w:i/>
      </w:rPr>
    </w:pPr>
    <w:r w:rsidRPr="00C07CC4">
      <w:rPr>
        <w:i/>
        <w:noProof/>
        <w:lang w:eastAsia="cs-CZ"/>
      </w:rPr>
      <w:drawing>
        <wp:anchor distT="0" distB="0" distL="114300" distR="114300" simplePos="0" relativeHeight="251658240" behindDoc="0" locked="0" layoutInCell="1" allowOverlap="1" wp14:anchorId="23025A3E" wp14:editId="2C4CCA9A">
          <wp:simplePos x="0" y="0"/>
          <wp:positionH relativeFrom="page">
            <wp:posOffset>504190</wp:posOffset>
          </wp:positionH>
          <wp:positionV relativeFrom="page">
            <wp:posOffset>540385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7CC4" w:rsidRPr="00C07CC4">
      <w:rPr>
        <w:i/>
        <w:sz w:val="20"/>
        <w:szCs w:val="20"/>
      </w:rPr>
      <w:t>Příloha č. 5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4"/>
    <w:multiLevelType w:val="multilevel"/>
    <w:tmpl w:val="1108E11E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/>
        <w:strike w:val="0"/>
        <w:dstrike w:val="0"/>
        <w:u w:val="none"/>
        <w:effect w:val="none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trike w:val="0"/>
        <w:dstrike w:val="0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5292104"/>
    <w:multiLevelType w:val="hybridMultilevel"/>
    <w:tmpl w:val="35705B2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5D3A3A"/>
    <w:multiLevelType w:val="multilevel"/>
    <w:tmpl w:val="225C73A4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F16BA"/>
    <w:multiLevelType w:val="hybridMultilevel"/>
    <w:tmpl w:val="690C5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51641"/>
    <w:multiLevelType w:val="hybridMultilevel"/>
    <w:tmpl w:val="442C9C38"/>
    <w:lvl w:ilvl="0" w:tplc="DDF80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E47E0"/>
    <w:multiLevelType w:val="hybridMultilevel"/>
    <w:tmpl w:val="89F295F6"/>
    <w:lvl w:ilvl="0" w:tplc="5C4687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9"/>
  </w:num>
  <w:num w:numId="12">
    <w:abstractNumId w:val="14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16"/>
    <w:rsid w:val="0000791F"/>
    <w:rsid w:val="00012348"/>
    <w:rsid w:val="00016F4E"/>
    <w:rsid w:val="00020CCD"/>
    <w:rsid w:val="000278AA"/>
    <w:rsid w:val="0003161B"/>
    <w:rsid w:val="00052C60"/>
    <w:rsid w:val="0005779E"/>
    <w:rsid w:val="000641F9"/>
    <w:rsid w:val="0007345D"/>
    <w:rsid w:val="00073696"/>
    <w:rsid w:val="00087560"/>
    <w:rsid w:val="00093039"/>
    <w:rsid w:val="000A2D59"/>
    <w:rsid w:val="000A59BF"/>
    <w:rsid w:val="000A66E1"/>
    <w:rsid w:val="000A7147"/>
    <w:rsid w:val="000B10C3"/>
    <w:rsid w:val="000C3EBD"/>
    <w:rsid w:val="000C4E61"/>
    <w:rsid w:val="000C5B9D"/>
    <w:rsid w:val="000C6A67"/>
    <w:rsid w:val="000D5118"/>
    <w:rsid w:val="000D71C9"/>
    <w:rsid w:val="000D7D67"/>
    <w:rsid w:val="000F3003"/>
    <w:rsid w:val="00105688"/>
    <w:rsid w:val="00110139"/>
    <w:rsid w:val="00133623"/>
    <w:rsid w:val="001352CB"/>
    <w:rsid w:val="00145A19"/>
    <w:rsid w:val="00151BFC"/>
    <w:rsid w:val="001526C2"/>
    <w:rsid w:val="00154E9A"/>
    <w:rsid w:val="001674AA"/>
    <w:rsid w:val="00174247"/>
    <w:rsid w:val="00177198"/>
    <w:rsid w:val="001B3CDB"/>
    <w:rsid w:val="001D2931"/>
    <w:rsid w:val="001E4DD0"/>
    <w:rsid w:val="001F43F2"/>
    <w:rsid w:val="0020783A"/>
    <w:rsid w:val="00212965"/>
    <w:rsid w:val="00216197"/>
    <w:rsid w:val="0022495B"/>
    <w:rsid w:val="00230E86"/>
    <w:rsid w:val="00247197"/>
    <w:rsid w:val="002641B6"/>
    <w:rsid w:val="00276D8B"/>
    <w:rsid w:val="00285F44"/>
    <w:rsid w:val="00286C83"/>
    <w:rsid w:val="002918BA"/>
    <w:rsid w:val="00295135"/>
    <w:rsid w:val="00295C93"/>
    <w:rsid w:val="0029663E"/>
    <w:rsid w:val="002B220C"/>
    <w:rsid w:val="002B73A0"/>
    <w:rsid w:val="002B7C91"/>
    <w:rsid w:val="002C08F2"/>
    <w:rsid w:val="002C5241"/>
    <w:rsid w:val="002D586F"/>
    <w:rsid w:val="002E1E6F"/>
    <w:rsid w:val="002F6AC2"/>
    <w:rsid w:val="003008B5"/>
    <w:rsid w:val="003078A2"/>
    <w:rsid w:val="003164CD"/>
    <w:rsid w:val="0033384F"/>
    <w:rsid w:val="0035411A"/>
    <w:rsid w:val="00357AC3"/>
    <w:rsid w:val="00360830"/>
    <w:rsid w:val="00362826"/>
    <w:rsid w:val="00370BBE"/>
    <w:rsid w:val="00370E83"/>
    <w:rsid w:val="00372A84"/>
    <w:rsid w:val="003A6955"/>
    <w:rsid w:val="003B74C1"/>
    <w:rsid w:val="003C0EB6"/>
    <w:rsid w:val="003E208E"/>
    <w:rsid w:val="003E75C6"/>
    <w:rsid w:val="003F2FA4"/>
    <w:rsid w:val="003F530B"/>
    <w:rsid w:val="003F6E18"/>
    <w:rsid w:val="00403B49"/>
    <w:rsid w:val="00410251"/>
    <w:rsid w:val="004126A2"/>
    <w:rsid w:val="00422FE2"/>
    <w:rsid w:val="00435352"/>
    <w:rsid w:val="00450110"/>
    <w:rsid w:val="004535BE"/>
    <w:rsid w:val="0046214F"/>
    <w:rsid w:val="004649DE"/>
    <w:rsid w:val="0047001D"/>
    <w:rsid w:val="00475B78"/>
    <w:rsid w:val="00493426"/>
    <w:rsid w:val="00497284"/>
    <w:rsid w:val="004A2693"/>
    <w:rsid w:val="004A4E09"/>
    <w:rsid w:val="004B2C8D"/>
    <w:rsid w:val="004D0094"/>
    <w:rsid w:val="004D1287"/>
    <w:rsid w:val="004D1A09"/>
    <w:rsid w:val="004E13B4"/>
    <w:rsid w:val="004E24FA"/>
    <w:rsid w:val="004E694D"/>
    <w:rsid w:val="004F5F64"/>
    <w:rsid w:val="00503FCC"/>
    <w:rsid w:val="0051285C"/>
    <w:rsid w:val="005306E0"/>
    <w:rsid w:val="00531695"/>
    <w:rsid w:val="0054256E"/>
    <w:rsid w:val="0055227D"/>
    <w:rsid w:val="00555AAB"/>
    <w:rsid w:val="00571E82"/>
    <w:rsid w:val="005738FC"/>
    <w:rsid w:val="00573C1F"/>
    <w:rsid w:val="005760C5"/>
    <w:rsid w:val="00596AE5"/>
    <w:rsid w:val="005A115A"/>
    <w:rsid w:val="005A5278"/>
    <w:rsid w:val="005B1387"/>
    <w:rsid w:val="005C23AD"/>
    <w:rsid w:val="006017BF"/>
    <w:rsid w:val="006116F4"/>
    <w:rsid w:val="006124D1"/>
    <w:rsid w:val="00613811"/>
    <w:rsid w:val="00614136"/>
    <w:rsid w:val="006207E2"/>
    <w:rsid w:val="006227F6"/>
    <w:rsid w:val="00630696"/>
    <w:rsid w:val="006374A2"/>
    <w:rsid w:val="00644EA3"/>
    <w:rsid w:val="006474DC"/>
    <w:rsid w:val="006536AA"/>
    <w:rsid w:val="0065709A"/>
    <w:rsid w:val="00667944"/>
    <w:rsid w:val="006732BA"/>
    <w:rsid w:val="0068199D"/>
    <w:rsid w:val="00685648"/>
    <w:rsid w:val="00695E4E"/>
    <w:rsid w:val="00696E3F"/>
    <w:rsid w:val="006A7708"/>
    <w:rsid w:val="006C0BA9"/>
    <w:rsid w:val="006C1AB4"/>
    <w:rsid w:val="006D3BBC"/>
    <w:rsid w:val="006E1939"/>
    <w:rsid w:val="00705427"/>
    <w:rsid w:val="00716AEF"/>
    <w:rsid w:val="00720214"/>
    <w:rsid w:val="007417BF"/>
    <w:rsid w:val="00744407"/>
    <w:rsid w:val="0075666A"/>
    <w:rsid w:val="00757CAF"/>
    <w:rsid w:val="007704B8"/>
    <w:rsid w:val="00770FE6"/>
    <w:rsid w:val="007807D5"/>
    <w:rsid w:val="007839E5"/>
    <w:rsid w:val="0078668E"/>
    <w:rsid w:val="007A1BA2"/>
    <w:rsid w:val="007B131A"/>
    <w:rsid w:val="007D02B9"/>
    <w:rsid w:val="007D1D1C"/>
    <w:rsid w:val="007D2F14"/>
    <w:rsid w:val="007D3526"/>
    <w:rsid w:val="007D728D"/>
    <w:rsid w:val="007E0555"/>
    <w:rsid w:val="007E25D1"/>
    <w:rsid w:val="007E7DC1"/>
    <w:rsid w:val="0080265B"/>
    <w:rsid w:val="00802B34"/>
    <w:rsid w:val="00811B71"/>
    <w:rsid w:val="008178DC"/>
    <w:rsid w:val="008205C6"/>
    <w:rsid w:val="00832218"/>
    <w:rsid w:val="00833F33"/>
    <w:rsid w:val="0083431A"/>
    <w:rsid w:val="0083505F"/>
    <w:rsid w:val="00835590"/>
    <w:rsid w:val="00845D37"/>
    <w:rsid w:val="00852120"/>
    <w:rsid w:val="00870D7E"/>
    <w:rsid w:val="00871E0A"/>
    <w:rsid w:val="00872108"/>
    <w:rsid w:val="00882DC3"/>
    <w:rsid w:val="0089519D"/>
    <w:rsid w:val="00895C8E"/>
    <w:rsid w:val="008A0C7F"/>
    <w:rsid w:val="008A2BF7"/>
    <w:rsid w:val="008B2BEF"/>
    <w:rsid w:val="008B6D2C"/>
    <w:rsid w:val="008B6F5A"/>
    <w:rsid w:val="008C2C4B"/>
    <w:rsid w:val="008D3DA9"/>
    <w:rsid w:val="008E4424"/>
    <w:rsid w:val="008E5055"/>
    <w:rsid w:val="008E5C8C"/>
    <w:rsid w:val="008E78AC"/>
    <w:rsid w:val="008F0855"/>
    <w:rsid w:val="0090351E"/>
    <w:rsid w:val="0091455E"/>
    <w:rsid w:val="009163F5"/>
    <w:rsid w:val="009236C3"/>
    <w:rsid w:val="009276BE"/>
    <w:rsid w:val="00932BB7"/>
    <w:rsid w:val="00934419"/>
    <w:rsid w:val="00936145"/>
    <w:rsid w:val="009434F2"/>
    <w:rsid w:val="009461B4"/>
    <w:rsid w:val="00947815"/>
    <w:rsid w:val="0095517A"/>
    <w:rsid w:val="00962141"/>
    <w:rsid w:val="00966664"/>
    <w:rsid w:val="009700BD"/>
    <w:rsid w:val="00973DF9"/>
    <w:rsid w:val="0098101F"/>
    <w:rsid w:val="00981216"/>
    <w:rsid w:val="009B3CBF"/>
    <w:rsid w:val="009B7CF2"/>
    <w:rsid w:val="009C01A1"/>
    <w:rsid w:val="009C0A07"/>
    <w:rsid w:val="009E3569"/>
    <w:rsid w:val="009F49AE"/>
    <w:rsid w:val="00A042D1"/>
    <w:rsid w:val="00A07672"/>
    <w:rsid w:val="00A10F10"/>
    <w:rsid w:val="00A22122"/>
    <w:rsid w:val="00A25C96"/>
    <w:rsid w:val="00A34F4D"/>
    <w:rsid w:val="00A57817"/>
    <w:rsid w:val="00A66BF9"/>
    <w:rsid w:val="00A713E9"/>
    <w:rsid w:val="00A74C13"/>
    <w:rsid w:val="00A84300"/>
    <w:rsid w:val="00A93D85"/>
    <w:rsid w:val="00A9519A"/>
    <w:rsid w:val="00AA22AB"/>
    <w:rsid w:val="00AA2A3F"/>
    <w:rsid w:val="00AA6ACD"/>
    <w:rsid w:val="00AA6CD7"/>
    <w:rsid w:val="00AA7CAF"/>
    <w:rsid w:val="00AB1A8B"/>
    <w:rsid w:val="00AB28DD"/>
    <w:rsid w:val="00AB4A2D"/>
    <w:rsid w:val="00AB4E5F"/>
    <w:rsid w:val="00AC5DC2"/>
    <w:rsid w:val="00AD0597"/>
    <w:rsid w:val="00AD0882"/>
    <w:rsid w:val="00AD33BE"/>
    <w:rsid w:val="00AD4108"/>
    <w:rsid w:val="00AF0FCD"/>
    <w:rsid w:val="00AF2968"/>
    <w:rsid w:val="00AF6F16"/>
    <w:rsid w:val="00B12706"/>
    <w:rsid w:val="00B145C4"/>
    <w:rsid w:val="00B15006"/>
    <w:rsid w:val="00B152CB"/>
    <w:rsid w:val="00B24BC5"/>
    <w:rsid w:val="00B257B5"/>
    <w:rsid w:val="00B31897"/>
    <w:rsid w:val="00B3487F"/>
    <w:rsid w:val="00B43E48"/>
    <w:rsid w:val="00B56798"/>
    <w:rsid w:val="00B63507"/>
    <w:rsid w:val="00B6489F"/>
    <w:rsid w:val="00B65652"/>
    <w:rsid w:val="00B6609C"/>
    <w:rsid w:val="00B6634C"/>
    <w:rsid w:val="00B77114"/>
    <w:rsid w:val="00B82EC5"/>
    <w:rsid w:val="00B9281B"/>
    <w:rsid w:val="00B94213"/>
    <w:rsid w:val="00BA01FB"/>
    <w:rsid w:val="00BA5454"/>
    <w:rsid w:val="00BC1549"/>
    <w:rsid w:val="00BC3EA9"/>
    <w:rsid w:val="00BE37E2"/>
    <w:rsid w:val="00BF39DE"/>
    <w:rsid w:val="00BF6060"/>
    <w:rsid w:val="00BF68C5"/>
    <w:rsid w:val="00C02E67"/>
    <w:rsid w:val="00C03713"/>
    <w:rsid w:val="00C0736E"/>
    <w:rsid w:val="00C07CC4"/>
    <w:rsid w:val="00C130C1"/>
    <w:rsid w:val="00C162A1"/>
    <w:rsid w:val="00C16336"/>
    <w:rsid w:val="00C21181"/>
    <w:rsid w:val="00C2635B"/>
    <w:rsid w:val="00C3065C"/>
    <w:rsid w:val="00C37193"/>
    <w:rsid w:val="00C44DC0"/>
    <w:rsid w:val="00C47711"/>
    <w:rsid w:val="00C618C2"/>
    <w:rsid w:val="00C63BBA"/>
    <w:rsid w:val="00C64A33"/>
    <w:rsid w:val="00C91FD1"/>
    <w:rsid w:val="00CA1A2F"/>
    <w:rsid w:val="00CA5186"/>
    <w:rsid w:val="00CB5CF2"/>
    <w:rsid w:val="00CB5F7B"/>
    <w:rsid w:val="00CC65CE"/>
    <w:rsid w:val="00CE005B"/>
    <w:rsid w:val="00CE2222"/>
    <w:rsid w:val="00CE6C4F"/>
    <w:rsid w:val="00CF1AD6"/>
    <w:rsid w:val="00D24B69"/>
    <w:rsid w:val="00D32265"/>
    <w:rsid w:val="00D40410"/>
    <w:rsid w:val="00D42F49"/>
    <w:rsid w:val="00D4376F"/>
    <w:rsid w:val="00D449EF"/>
    <w:rsid w:val="00D86C1D"/>
    <w:rsid w:val="00D944C9"/>
    <w:rsid w:val="00D9542F"/>
    <w:rsid w:val="00DB64BA"/>
    <w:rsid w:val="00DC44FE"/>
    <w:rsid w:val="00DF519C"/>
    <w:rsid w:val="00E066BD"/>
    <w:rsid w:val="00E27141"/>
    <w:rsid w:val="00E2767E"/>
    <w:rsid w:val="00E427A3"/>
    <w:rsid w:val="00E446DE"/>
    <w:rsid w:val="00E45ECF"/>
    <w:rsid w:val="00E55C9D"/>
    <w:rsid w:val="00E632BD"/>
    <w:rsid w:val="00E64AEB"/>
    <w:rsid w:val="00E66AC2"/>
    <w:rsid w:val="00E81953"/>
    <w:rsid w:val="00E95784"/>
    <w:rsid w:val="00E96533"/>
    <w:rsid w:val="00E97538"/>
    <w:rsid w:val="00EA2155"/>
    <w:rsid w:val="00EA2A92"/>
    <w:rsid w:val="00EA32BD"/>
    <w:rsid w:val="00EA3FD4"/>
    <w:rsid w:val="00EA6B11"/>
    <w:rsid w:val="00EB0862"/>
    <w:rsid w:val="00EC400D"/>
    <w:rsid w:val="00EC5E78"/>
    <w:rsid w:val="00EE2F17"/>
    <w:rsid w:val="00EE36BC"/>
    <w:rsid w:val="00EE78B6"/>
    <w:rsid w:val="00F04EA3"/>
    <w:rsid w:val="00F10BB0"/>
    <w:rsid w:val="00F11582"/>
    <w:rsid w:val="00F234B1"/>
    <w:rsid w:val="00F50095"/>
    <w:rsid w:val="00F508A1"/>
    <w:rsid w:val="00F539F2"/>
    <w:rsid w:val="00F80884"/>
    <w:rsid w:val="00F8522D"/>
    <w:rsid w:val="00F87D9A"/>
    <w:rsid w:val="00F94B60"/>
    <w:rsid w:val="00F94B91"/>
    <w:rsid w:val="00FA5928"/>
    <w:rsid w:val="00FB0DE0"/>
    <w:rsid w:val="00FB397D"/>
    <w:rsid w:val="00FC30A7"/>
    <w:rsid w:val="00FC6727"/>
    <w:rsid w:val="00FC7C84"/>
    <w:rsid w:val="00FE4D6A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D7F35A-7B00-4EA1-951E-6722397B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9F49AE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color w:val="003C69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F49AE"/>
    <w:rPr>
      <w:rFonts w:ascii="Arial Black" w:eastAsia="Times New Roman" w:hAnsi="Arial Black" w:cs="Arial"/>
      <w:color w:val="003C69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306E0"/>
    <w:rPr>
      <w:rFonts w:ascii="Arial Black" w:hAnsi="Arial Black" w:cs="Arial"/>
      <w:color w:val="003C69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1526C2"/>
    <w:pPr>
      <w:tabs>
        <w:tab w:val="right" w:pos="10206"/>
      </w:tabs>
      <w:spacing w:after="0"/>
    </w:pPr>
    <w:rPr>
      <w:rFonts w:ascii="Arial" w:hAnsi="Arial" w:cs="Arial"/>
      <w:color w:val="003C69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101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535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35B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35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35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35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7839E5"/>
    <w:pPr>
      <w:spacing w:before="100" w:beforeAutospacing="1" w:after="119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isoval\Desktop\A-barva-v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C3B85-7520-426D-9668-56D1E568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A-barva-v</Template>
  <TotalTime>3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parisoval</dc:creator>
  <cp:lastModifiedBy>Tomala Lenka</cp:lastModifiedBy>
  <cp:revision>5</cp:revision>
  <cp:lastPrinted>2020-08-10T08:42:00Z</cp:lastPrinted>
  <dcterms:created xsi:type="dcterms:W3CDTF">2020-08-10T04:33:00Z</dcterms:created>
  <dcterms:modified xsi:type="dcterms:W3CDTF">2020-08-10T08:42:00Z</dcterms:modified>
</cp:coreProperties>
</file>