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8570" w14:textId="6DA7CD9C" w:rsidR="002A6BCE" w:rsidRDefault="002A6BCE" w:rsidP="002A6BCE">
      <w:pPr>
        <w:pStyle w:val="Zhlav"/>
        <w:rPr>
          <w:noProof/>
        </w:rPr>
      </w:pPr>
      <w:r>
        <w:rPr>
          <w:noProof/>
        </w:rPr>
        <w:t xml:space="preserve">Příloha č. </w:t>
      </w:r>
      <w:r>
        <w:rPr>
          <w:noProof/>
        </w:rPr>
        <w:t>2</w:t>
      </w:r>
      <w:r>
        <w:rPr>
          <w:noProof/>
        </w:rPr>
        <w:t xml:space="preserve"> ZD - </w:t>
      </w:r>
      <w:r w:rsidRPr="002A6BCE">
        <w:rPr>
          <w:noProof/>
        </w:rPr>
        <w:t>Čestné prohlášení ke splnění základních způsobilostí</w:t>
      </w:r>
    </w:p>
    <w:p w14:paraId="51E9D5BF" w14:textId="77777777" w:rsidR="002A6BCE" w:rsidRPr="00BD4231" w:rsidRDefault="002A6BCE" w:rsidP="002A6BCE">
      <w:pPr>
        <w:pStyle w:val="Zhlav"/>
      </w:pPr>
    </w:p>
    <w:p w14:paraId="33CFA1FD" w14:textId="0BEA0C3D" w:rsidR="007F46F1" w:rsidRPr="00535DD8" w:rsidRDefault="00B56F97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w:pict w14:anchorId="7E2763E6">
          <v:rect id="_x0000_s1035" style="position:absolute;left:0;text-align:left;margin-left:508.05pt;margin-top:-54pt;width:54pt;height:18pt;z-index:1" stroked="f"/>
        </w:pic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3F863330" w14:textId="77777777" w:rsidR="007F46F1" w:rsidRDefault="007F46F1" w:rsidP="00647417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</w:rPr>
      </w:pPr>
      <w:r w:rsidRPr="00B749D5">
        <w:rPr>
          <w:rFonts w:cs="Arial"/>
        </w:rPr>
        <w:t xml:space="preserve">Já, níže podepsaný zástupce </w:t>
      </w:r>
      <w:r w:rsidR="00D56F45">
        <w:rPr>
          <w:rFonts w:cs="Arial"/>
        </w:rPr>
        <w:t>účastníka</w:t>
      </w:r>
      <w:r w:rsidRPr="00B749D5">
        <w:rPr>
          <w:rFonts w:cs="Arial"/>
        </w:rPr>
        <w:t>, tímto čestně p</w:t>
      </w:r>
      <w:r>
        <w:rPr>
          <w:rFonts w:cs="Arial"/>
        </w:rPr>
        <w:t xml:space="preserve">rohlašuji, že </w:t>
      </w:r>
      <w:r w:rsidR="00D56F45">
        <w:rPr>
          <w:rFonts w:cs="Arial"/>
        </w:rPr>
        <w:t>účastník</w:t>
      </w:r>
      <w:r>
        <w:rPr>
          <w:rFonts w:cs="Arial"/>
        </w:rPr>
        <w:t xml:space="preserve"> </w:t>
      </w:r>
      <w:r w:rsidR="00D56F45">
        <w:rPr>
          <w:rFonts w:cs="Arial"/>
        </w:rPr>
        <w:t>v zakázce</w:t>
      </w:r>
      <w:r>
        <w:rPr>
          <w:rFonts w:cs="Arial"/>
        </w:rPr>
        <w:t xml:space="preserve"> </w:t>
      </w:r>
      <w:r w:rsidR="00C470F4" w:rsidRPr="00C470F4">
        <w:rPr>
          <w:rFonts w:cs="Arial"/>
          <w:b/>
          <w:iCs/>
        </w:rPr>
        <w:t>„</w:t>
      </w:r>
      <w:r w:rsidR="00647417" w:rsidRPr="00647417">
        <w:rPr>
          <w:rFonts w:cs="Arial"/>
          <w:b/>
          <w:iCs/>
        </w:rPr>
        <w:t>Areál tramvaje Poruba – Rekonstrukce objektu mycí linky a ČOV</w:t>
      </w:r>
      <w:r w:rsidR="00C470F4" w:rsidRPr="00C470F4">
        <w:rPr>
          <w:rFonts w:cs="Arial"/>
          <w:b/>
          <w:iCs/>
        </w:rPr>
        <w:t>“</w:t>
      </w:r>
      <w:r w:rsidR="000B7B97" w:rsidRPr="000B7B97">
        <w:rPr>
          <w:rFonts w:cs="Arial"/>
          <w:b/>
          <w:iCs/>
        </w:rPr>
        <w:t xml:space="preserve"> </w:t>
      </w:r>
      <w:r w:rsidRPr="00EA0D92">
        <w:rPr>
          <w:rFonts w:cs="Arial"/>
        </w:rPr>
        <w:t xml:space="preserve">splňuje </w:t>
      </w:r>
      <w:r w:rsidR="00535DD8">
        <w:rPr>
          <w:rFonts w:cs="Arial"/>
        </w:rPr>
        <w:t>základní způsobilost</w:t>
      </w:r>
      <w:r w:rsidRPr="00B749D5">
        <w:rPr>
          <w:rFonts w:cs="Arial"/>
        </w:rPr>
        <w:t>, neboť:</w:t>
      </w:r>
    </w:p>
    <w:p w14:paraId="1A668ED5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6B824569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 w:rsidR="00647417">
        <w:rPr>
          <w:rFonts w:cs="Arial"/>
        </w:rPr>
        <w:t>a to ani ve vztahu ke spotřební dani,</w:t>
      </w:r>
    </w:p>
    <w:p w14:paraId="7FADCAA5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494425BC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566878A2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00E8C8CE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7D6C342A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>Dá</w:t>
      </w:r>
      <w:r w:rsidR="00D56F45">
        <w:t>le čestně prohlašuji, že je-li účastníkem</w:t>
      </w:r>
      <w:r>
        <w:t xml:space="preserve"> právnická osoba, podmínku podle odstavce 1 písm. a) splňuje tato právnická osoba a zároveň každý člen statutárního orgánu. Je-li členem statutárního orgánu dodavatele právnická osoba, podmínku podle odstavce 1 písm. a) splňuje </w:t>
      </w:r>
    </w:p>
    <w:p w14:paraId="3B1A2B57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75FD8630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1A11DA9F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dodavatele. </w:t>
      </w:r>
    </w:p>
    <w:p w14:paraId="39FCD0EA" w14:textId="77777777" w:rsidR="00535DD8" w:rsidRDefault="00535DD8" w:rsidP="005D77CC">
      <w:pPr>
        <w:spacing w:line="360" w:lineRule="auto"/>
        <w:jc w:val="both"/>
      </w:pPr>
    </w:p>
    <w:p w14:paraId="32E781F7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7671BC37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044E81DF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52D8ED1A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670CD4E9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7250E002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cs="Arial"/>
        </w:rPr>
      </w:pPr>
      <w:r w:rsidRPr="00B749D5">
        <w:rPr>
          <w:rFonts w:cs="Arial"/>
        </w:rPr>
        <w:t xml:space="preserve">Razítko a podpis osoby oprávněné jednat za </w:t>
      </w:r>
      <w:r w:rsidR="00B56F97">
        <w:rPr>
          <w:noProof/>
        </w:rPr>
        <w:pict w14:anchorId="483065B1">
          <v:rect id="_x0000_s1038" style="position:absolute;left:0;text-align:left;margin-left:508.05pt;margin-top:-54pt;width:54pt;height:18pt;z-index:2;mso-position-horizontal-relative:text;mso-position-vertical-relative:text" stroked="f"/>
        </w:pict>
      </w:r>
      <w:r w:rsidR="00D56F45">
        <w:rPr>
          <w:rFonts w:cs="Arial"/>
        </w:rPr>
        <w:t>účastníka</w:t>
      </w:r>
    </w:p>
    <w:p w14:paraId="23AEA61D" w14:textId="77777777" w:rsidR="00BE3F6E" w:rsidRDefault="00BE3F6E"/>
    <w:sectPr w:rsidR="00BE3F6E" w:rsidSect="00BE3F6E">
      <w:headerReference w:type="default" r:id="rId10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7873" w14:textId="77777777" w:rsidR="00B56F97" w:rsidRDefault="00B56F97">
      <w:r>
        <w:separator/>
      </w:r>
    </w:p>
  </w:endnote>
  <w:endnote w:type="continuationSeparator" w:id="0">
    <w:p w14:paraId="63AA9642" w14:textId="77777777" w:rsidR="00B56F97" w:rsidRDefault="00B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A87CE" w14:textId="77777777" w:rsidR="00B56F97" w:rsidRDefault="00B56F97">
      <w:r>
        <w:separator/>
      </w:r>
    </w:p>
  </w:footnote>
  <w:footnote w:type="continuationSeparator" w:id="0">
    <w:p w14:paraId="1B303F89" w14:textId="77777777" w:rsidR="00B56F97" w:rsidRDefault="00B5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BF78" w14:textId="77777777" w:rsidR="00D3202F" w:rsidRDefault="00B56F97" w:rsidP="00D3202F">
    <w:pPr>
      <w:pStyle w:val="Zhlav"/>
      <w:jc w:val="center"/>
    </w:pPr>
    <w:r>
      <w:rPr>
        <w:noProof/>
      </w:rPr>
      <w:pict w14:anchorId="165FF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i1025" type="#_x0000_t75" style="width:147pt;height:39.6pt;visibility:visible">
          <v:imagedata r:id="rId1" o:title=""/>
        </v:shape>
      </w:pict>
    </w:r>
    <w:r w:rsidR="00D3202F">
      <w:rPr>
        <w:noProof/>
      </w:rPr>
      <w:t xml:space="preserve">                                          </w:t>
    </w:r>
    <w:r>
      <w:rPr>
        <w:noProof/>
      </w:rPr>
      <w:pict w14:anchorId="7A75FF16">
        <v:shape id="Obrázek 8" o:spid="_x0000_i1026" type="#_x0000_t75" style="width:171.6pt;height:48.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283"/>
    <w:rsid w:val="00023813"/>
    <w:rsid w:val="00023D63"/>
    <w:rsid w:val="000423E7"/>
    <w:rsid w:val="000503F0"/>
    <w:rsid w:val="00083DFF"/>
    <w:rsid w:val="000947A0"/>
    <w:rsid w:val="000B7B97"/>
    <w:rsid w:val="000E61FA"/>
    <w:rsid w:val="001311AA"/>
    <w:rsid w:val="0018201E"/>
    <w:rsid w:val="001834ED"/>
    <w:rsid w:val="001969D9"/>
    <w:rsid w:val="001A3249"/>
    <w:rsid w:val="001E33F3"/>
    <w:rsid w:val="00265A27"/>
    <w:rsid w:val="00275766"/>
    <w:rsid w:val="002A6BCE"/>
    <w:rsid w:val="002E47B2"/>
    <w:rsid w:val="002F4CF0"/>
    <w:rsid w:val="0039037B"/>
    <w:rsid w:val="003B36AC"/>
    <w:rsid w:val="003C7568"/>
    <w:rsid w:val="0043058B"/>
    <w:rsid w:val="0044272E"/>
    <w:rsid w:val="00445D43"/>
    <w:rsid w:val="0046059E"/>
    <w:rsid w:val="00464FFA"/>
    <w:rsid w:val="004B147B"/>
    <w:rsid w:val="004B4CC0"/>
    <w:rsid w:val="004D64AE"/>
    <w:rsid w:val="00511EBC"/>
    <w:rsid w:val="00524492"/>
    <w:rsid w:val="00532724"/>
    <w:rsid w:val="00535DD8"/>
    <w:rsid w:val="00571752"/>
    <w:rsid w:val="005A2740"/>
    <w:rsid w:val="005B75FC"/>
    <w:rsid w:val="005D77CC"/>
    <w:rsid w:val="00605362"/>
    <w:rsid w:val="00614066"/>
    <w:rsid w:val="006173DA"/>
    <w:rsid w:val="00647417"/>
    <w:rsid w:val="00652B4E"/>
    <w:rsid w:val="00654837"/>
    <w:rsid w:val="00695B0A"/>
    <w:rsid w:val="006C3779"/>
    <w:rsid w:val="00704543"/>
    <w:rsid w:val="00711D04"/>
    <w:rsid w:val="0071388A"/>
    <w:rsid w:val="00716EEB"/>
    <w:rsid w:val="00721587"/>
    <w:rsid w:val="00757FDC"/>
    <w:rsid w:val="007F46F1"/>
    <w:rsid w:val="007F7E85"/>
    <w:rsid w:val="008156B2"/>
    <w:rsid w:val="00822C86"/>
    <w:rsid w:val="008366E5"/>
    <w:rsid w:val="00862B31"/>
    <w:rsid w:val="0087304B"/>
    <w:rsid w:val="008B31C8"/>
    <w:rsid w:val="008C1B4F"/>
    <w:rsid w:val="008D3A31"/>
    <w:rsid w:val="008D7854"/>
    <w:rsid w:val="00900E1E"/>
    <w:rsid w:val="00905B5E"/>
    <w:rsid w:val="00910AA4"/>
    <w:rsid w:val="009371A4"/>
    <w:rsid w:val="0096429F"/>
    <w:rsid w:val="00A56430"/>
    <w:rsid w:val="00A60D52"/>
    <w:rsid w:val="00AA0F55"/>
    <w:rsid w:val="00AA69C4"/>
    <w:rsid w:val="00AC3EED"/>
    <w:rsid w:val="00B16D55"/>
    <w:rsid w:val="00B34AE5"/>
    <w:rsid w:val="00B453AB"/>
    <w:rsid w:val="00B56F97"/>
    <w:rsid w:val="00B64055"/>
    <w:rsid w:val="00BB640E"/>
    <w:rsid w:val="00BE3F6E"/>
    <w:rsid w:val="00BF4B07"/>
    <w:rsid w:val="00C23A29"/>
    <w:rsid w:val="00C36165"/>
    <w:rsid w:val="00C4263C"/>
    <w:rsid w:val="00C470F4"/>
    <w:rsid w:val="00C53016"/>
    <w:rsid w:val="00C6252E"/>
    <w:rsid w:val="00C71EED"/>
    <w:rsid w:val="00C86EA8"/>
    <w:rsid w:val="00CA166F"/>
    <w:rsid w:val="00CB6084"/>
    <w:rsid w:val="00CC7A76"/>
    <w:rsid w:val="00CE3F72"/>
    <w:rsid w:val="00CF594D"/>
    <w:rsid w:val="00D3202F"/>
    <w:rsid w:val="00D56F45"/>
    <w:rsid w:val="00D83853"/>
    <w:rsid w:val="00DA5283"/>
    <w:rsid w:val="00E12BA1"/>
    <w:rsid w:val="00E81D9C"/>
    <w:rsid w:val="00E9714C"/>
    <w:rsid w:val="00EA46A9"/>
    <w:rsid w:val="00F14B97"/>
    <w:rsid w:val="00F47456"/>
    <w:rsid w:val="00F65E5E"/>
    <w:rsid w:val="00F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8CBD1"/>
  <w15:chartTrackingRefBased/>
  <w15:docId w15:val="{E853DCE4-FDFB-46AA-908F-D4AFB4B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85A69-CE62-4992-95CF-D1DFE5101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7D5F8-146D-410D-AB80-35FB1312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39A3C-770E-48A7-94A1-DCF843A0E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Martin</dc:creator>
  <cp:keywords/>
  <dc:description/>
  <cp:lastModifiedBy>Kateřina Pánková | VIA Consult a.s.</cp:lastModifiedBy>
  <cp:revision>3</cp:revision>
  <cp:lastPrinted>2011-12-19T03:50:00Z</cp:lastPrinted>
  <dcterms:created xsi:type="dcterms:W3CDTF">2020-08-31T06:10:00Z</dcterms:created>
  <dcterms:modified xsi:type="dcterms:W3CDTF">2020-09-07T07:44:00Z</dcterms:modified>
</cp:coreProperties>
</file>