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2D814" w14:textId="77777777" w:rsidR="00175452" w:rsidRDefault="00547489" w:rsidP="00175452">
      <w:pPr>
        <w:pStyle w:val="Nzev"/>
        <w:tabs>
          <w:tab w:val="clear" w:pos="720"/>
        </w:tabs>
        <w:ind w:left="0" w:right="21"/>
        <w:rPr>
          <w:sz w:val="22"/>
          <w:szCs w:val="22"/>
          <w:lang w:val="cs-CZ"/>
        </w:rPr>
      </w:pPr>
      <w:bookmarkStart w:id="0" w:name="_GoBack"/>
      <w:bookmarkEnd w:id="0"/>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14:paraId="17B84D96" w14:textId="77777777" w:rsidR="00175452" w:rsidRDefault="00175452" w:rsidP="00175452">
      <w:pPr>
        <w:pStyle w:val="Nzev"/>
        <w:tabs>
          <w:tab w:val="clear" w:pos="720"/>
        </w:tabs>
        <w:ind w:left="0" w:right="21"/>
        <w:rPr>
          <w:sz w:val="22"/>
          <w:szCs w:val="22"/>
          <w:lang w:val="cs-CZ"/>
        </w:rPr>
      </w:pPr>
    </w:p>
    <w:p w14:paraId="14853090" w14:textId="77777777" w:rsidR="00175452" w:rsidRPr="00C51A3A" w:rsidRDefault="00D54220" w:rsidP="00175452">
      <w:pPr>
        <w:pStyle w:val="Zkladntext"/>
        <w:jc w:val="center"/>
        <w:rPr>
          <w:lang w:val="cs-CZ"/>
        </w:rPr>
      </w:pPr>
      <w:r w:rsidRPr="00C51A3A">
        <w:rPr>
          <w:lang w:val="cs-CZ"/>
        </w:rPr>
        <w:t>Číslo smlouvy objednatele:</w:t>
      </w:r>
      <w:r w:rsidR="00964F25">
        <w:rPr>
          <w:lang w:val="cs-CZ"/>
        </w:rPr>
        <w:t>DOD20201990</w:t>
      </w:r>
    </w:p>
    <w:p w14:paraId="54A4B936" w14:textId="77777777" w:rsidR="00175452" w:rsidRPr="00C51A3A" w:rsidRDefault="00D54220" w:rsidP="00175452">
      <w:pPr>
        <w:pStyle w:val="Zkladntext"/>
        <w:jc w:val="center"/>
        <w:rPr>
          <w:lang w:val="cs-CZ"/>
        </w:rPr>
      </w:pPr>
      <w:r w:rsidRPr="00C51A3A">
        <w:rPr>
          <w:lang w:val="cs-CZ"/>
        </w:rPr>
        <w:t>Číslo smlouvy zhotovitele:</w:t>
      </w:r>
    </w:p>
    <w:p w14:paraId="4E622F99" w14:textId="77777777" w:rsidR="00175452" w:rsidRPr="00C51A3A" w:rsidRDefault="00175452" w:rsidP="00175452">
      <w:pPr>
        <w:pStyle w:val="Zkladntext"/>
        <w:jc w:val="center"/>
        <w:rPr>
          <w:lang w:val="cs-CZ"/>
        </w:rPr>
      </w:pPr>
    </w:p>
    <w:p w14:paraId="27C8D866" w14:textId="77777777" w:rsidR="00175452" w:rsidRPr="00022CDD" w:rsidRDefault="00547489" w:rsidP="00175452">
      <w:pPr>
        <w:pStyle w:val="Nadpis1"/>
        <w:jc w:val="center"/>
      </w:pPr>
      <w:r w:rsidRPr="00022CDD">
        <w:t>Smluvní strany</w:t>
      </w:r>
    </w:p>
    <w:p w14:paraId="5F229665" w14:textId="77777777" w:rsidR="00547489" w:rsidRPr="00022CDD" w:rsidRDefault="00547489" w:rsidP="00984797">
      <w:pPr>
        <w:tabs>
          <w:tab w:val="left" w:pos="3969"/>
        </w:tabs>
        <w:spacing w:before="120"/>
        <w:ind w:right="21"/>
        <w:jc w:val="both"/>
        <w:rPr>
          <w:rFonts w:ascii="Times New Roman" w:hAnsi="Times New Roman"/>
          <w:b/>
          <w:sz w:val="22"/>
          <w:szCs w:val="22"/>
          <w:lang w:val="cs-CZ"/>
        </w:rPr>
      </w:pPr>
      <w:r w:rsidRPr="00022CDD">
        <w:rPr>
          <w:rFonts w:ascii="Times New Roman" w:hAnsi="Times New Roman"/>
          <w:b/>
          <w:sz w:val="22"/>
          <w:szCs w:val="22"/>
          <w:lang w:val="cs-CZ"/>
        </w:rPr>
        <w:t>Objednatel:</w:t>
      </w:r>
      <w:r w:rsidRPr="00022CDD">
        <w:rPr>
          <w:rFonts w:ascii="Times New Roman" w:hAnsi="Times New Roman"/>
          <w:b/>
          <w:sz w:val="22"/>
          <w:szCs w:val="22"/>
          <w:lang w:val="cs-CZ"/>
        </w:rPr>
        <w:tab/>
        <w:t>Dopravní podnik Ostrava a.s.</w:t>
      </w:r>
    </w:p>
    <w:p w14:paraId="4CF09C9F"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 </w:t>
      </w:r>
      <w:r w:rsidRPr="00022CDD">
        <w:rPr>
          <w:rFonts w:ascii="Times New Roman" w:hAnsi="Times New Roman"/>
          <w:sz w:val="22"/>
          <w:szCs w:val="22"/>
          <w:lang w:val="cs-CZ"/>
        </w:rPr>
        <w:tab/>
        <w:t>Poděbradova 494/2, Moravská Ostrava, PSČ 702 00 Ostrava</w:t>
      </w:r>
    </w:p>
    <w:p w14:paraId="45B56A3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právní forma:</w:t>
      </w:r>
      <w:r w:rsidRPr="00022CDD">
        <w:rPr>
          <w:rFonts w:ascii="Times New Roman" w:hAnsi="Times New Roman"/>
          <w:sz w:val="22"/>
          <w:szCs w:val="22"/>
          <w:lang w:val="cs-CZ"/>
        </w:rPr>
        <w:tab/>
        <w:t>akciová společnost</w:t>
      </w:r>
    </w:p>
    <w:p w14:paraId="5BB95DE8"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zapsaná v obch. rejstříku:</w:t>
      </w:r>
      <w:r w:rsidRPr="00022CDD">
        <w:rPr>
          <w:rFonts w:ascii="Times New Roman" w:hAnsi="Times New Roman"/>
          <w:sz w:val="22"/>
          <w:szCs w:val="22"/>
          <w:lang w:val="cs-CZ"/>
        </w:rPr>
        <w:tab/>
        <w:t>vedeném u Krajského soudu Ostrava, oddíl B., vložka číslo 1104</w:t>
      </w:r>
    </w:p>
    <w:p w14:paraId="71546C83"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t>61974757</w:t>
      </w:r>
    </w:p>
    <w:p w14:paraId="4ED3D89F" w14:textId="77777777" w:rsidR="00941719" w:rsidRPr="00022CDD" w:rsidRDefault="00547489">
      <w:pPr>
        <w:tabs>
          <w:tab w:val="left" w:pos="3969"/>
        </w:tabs>
        <w:ind w:right="21"/>
        <w:jc w:val="both"/>
        <w:rPr>
          <w:rFonts w:ascii="Times New Roman" w:hAnsi="Times New Roman"/>
          <w:color w:val="auto"/>
          <w:sz w:val="22"/>
          <w:szCs w:val="22"/>
          <w:lang w:val="cs-CZ"/>
        </w:rPr>
      </w:pPr>
      <w:r w:rsidRPr="00022CDD">
        <w:rPr>
          <w:rFonts w:ascii="Times New Roman" w:hAnsi="Times New Roman"/>
          <w:sz w:val="22"/>
          <w:szCs w:val="22"/>
          <w:lang w:val="cs-CZ"/>
        </w:rPr>
        <w:t>DIČ:</w:t>
      </w:r>
      <w:r w:rsidRPr="00022CDD">
        <w:rPr>
          <w:rFonts w:ascii="Times New Roman" w:hAnsi="Times New Roman"/>
          <w:sz w:val="22"/>
          <w:szCs w:val="22"/>
          <w:lang w:val="cs-CZ"/>
        </w:rPr>
        <w:tab/>
      </w:r>
      <w:r w:rsidRPr="00022CDD">
        <w:rPr>
          <w:rFonts w:ascii="Times New Roman" w:hAnsi="Times New Roman"/>
          <w:color w:val="auto"/>
          <w:sz w:val="22"/>
          <w:szCs w:val="22"/>
          <w:lang w:val="cs-CZ"/>
        </w:rPr>
        <w:t>CZ61974757  plátce DPH</w:t>
      </w:r>
    </w:p>
    <w:p w14:paraId="302A2F7E"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color w:val="auto"/>
          <w:sz w:val="22"/>
          <w:szCs w:val="22"/>
          <w:lang w:val="cs-CZ"/>
        </w:rPr>
        <w:t>bankovní spojení:</w:t>
      </w:r>
      <w:r w:rsidRPr="00022CDD">
        <w:rPr>
          <w:rFonts w:ascii="Times New Roman" w:hAnsi="Times New Roman"/>
          <w:color w:val="auto"/>
          <w:sz w:val="22"/>
          <w:szCs w:val="22"/>
          <w:lang w:val="cs-CZ"/>
        </w:rPr>
        <w:tab/>
        <w:t>Komerční banka, a.s., pobočka Ostrava, Nádražní 12</w:t>
      </w:r>
    </w:p>
    <w:p w14:paraId="5D6CC58B"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číslo účtu:</w:t>
      </w:r>
      <w:r w:rsidRPr="00022CDD">
        <w:rPr>
          <w:rFonts w:ascii="Times New Roman" w:hAnsi="Times New Roman"/>
          <w:sz w:val="22"/>
          <w:szCs w:val="22"/>
          <w:lang w:val="cs-CZ"/>
        </w:rPr>
        <w:tab/>
        <w:t>5708761/0100</w:t>
      </w:r>
    </w:p>
    <w:p w14:paraId="30E35E5B" w14:textId="77777777" w:rsidR="00941719"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r w:rsidR="001C6BD7" w:rsidRPr="00022CDD">
        <w:rPr>
          <w:rFonts w:ascii="Times New Roman" w:hAnsi="Times New Roman"/>
          <w:sz w:val="22"/>
          <w:szCs w:val="22"/>
          <w:lang w:val="cs-CZ"/>
        </w:rPr>
        <w:t xml:space="preserve">Ing. </w:t>
      </w:r>
      <w:r w:rsidR="00936E13">
        <w:rPr>
          <w:rFonts w:ascii="Times New Roman" w:hAnsi="Times New Roman"/>
          <w:sz w:val="22"/>
          <w:szCs w:val="22"/>
          <w:lang w:val="cs-CZ"/>
        </w:rPr>
        <w:t>Petrem Holušou, vedoucím odboru dopravní cesta</w:t>
      </w:r>
    </w:p>
    <w:p w14:paraId="1DA7A260" w14:textId="77777777" w:rsidR="00495FA2" w:rsidRPr="00022CDD" w:rsidRDefault="00495FA2">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r>
    </w:p>
    <w:p w14:paraId="430D0422" w14:textId="77777777" w:rsidR="00941719" w:rsidRPr="00022CDD" w:rsidRDefault="00C7364B" w:rsidP="00936E13">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smluvních:</w:t>
      </w:r>
      <w:r w:rsidR="00256E7C">
        <w:rPr>
          <w:rFonts w:ascii="Times New Roman" w:hAnsi="Times New Roman"/>
          <w:sz w:val="22"/>
          <w:szCs w:val="22"/>
          <w:lang w:val="cs-CZ"/>
        </w:rPr>
        <w:tab/>
      </w:r>
      <w:r w:rsidR="00936E13" w:rsidRPr="00022CDD">
        <w:rPr>
          <w:rFonts w:ascii="Times New Roman" w:hAnsi="Times New Roman"/>
          <w:sz w:val="22"/>
          <w:szCs w:val="22"/>
          <w:lang w:val="cs-CZ"/>
        </w:rPr>
        <w:t xml:space="preserve">Ing. </w:t>
      </w:r>
      <w:r w:rsidR="00936E13">
        <w:rPr>
          <w:rFonts w:ascii="Times New Roman" w:hAnsi="Times New Roman"/>
          <w:sz w:val="22"/>
          <w:szCs w:val="22"/>
          <w:lang w:val="cs-CZ"/>
        </w:rPr>
        <w:t>Petr Holuša, vedoucí odboru dopravní cesta</w:t>
      </w:r>
    </w:p>
    <w:p w14:paraId="65645C39" w14:textId="77777777" w:rsidR="00941719" w:rsidRPr="00022CDD" w:rsidRDefault="00C7364B" w:rsidP="00936E13">
      <w:pPr>
        <w:tabs>
          <w:tab w:val="left" w:pos="3969"/>
        </w:tabs>
        <w:spacing w:line="240" w:lineRule="auto"/>
        <w:ind w:left="3969" w:right="21" w:hanging="3969"/>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technických:</w:t>
      </w:r>
      <w:r w:rsidR="00256E7C">
        <w:rPr>
          <w:rFonts w:ascii="Times New Roman" w:hAnsi="Times New Roman"/>
          <w:sz w:val="22"/>
          <w:szCs w:val="22"/>
          <w:lang w:val="cs-CZ"/>
        </w:rPr>
        <w:tab/>
      </w:r>
      <w:r w:rsidR="001C6BD7" w:rsidRPr="00022CDD">
        <w:rPr>
          <w:rFonts w:ascii="Times New Roman" w:hAnsi="Times New Roman"/>
          <w:sz w:val="22"/>
          <w:szCs w:val="22"/>
          <w:lang w:val="cs-CZ"/>
        </w:rPr>
        <w:t>Ing. Roman Maceček, vedoucí střediska vrchní stavba</w:t>
      </w:r>
    </w:p>
    <w:p w14:paraId="5632E8AC" w14:textId="77777777" w:rsidR="00941719" w:rsidRPr="00256E7C" w:rsidRDefault="00256E7C">
      <w:pPr>
        <w:tabs>
          <w:tab w:val="left" w:pos="3969"/>
        </w:tabs>
        <w:spacing w:line="240" w:lineRule="auto"/>
        <w:ind w:right="21"/>
        <w:jc w:val="both"/>
        <w:rPr>
          <w:rStyle w:val="Hypertextovodkaz"/>
          <w:rFonts w:ascii="Times New Roman" w:hAnsi="Times New Roman"/>
          <w:sz w:val="22"/>
          <w:szCs w:val="22"/>
          <w:lang w:val="cs-CZ"/>
        </w:rPr>
      </w:pPr>
      <w:r>
        <w:rPr>
          <w:rFonts w:ascii="Times New Roman" w:hAnsi="Times New Roman"/>
          <w:sz w:val="22"/>
          <w:szCs w:val="22"/>
          <w:lang w:val="cs-CZ"/>
        </w:rPr>
        <w:tab/>
      </w:r>
      <w:r w:rsidR="001C6BD7" w:rsidRPr="00256E7C">
        <w:rPr>
          <w:rFonts w:ascii="Times New Roman" w:hAnsi="Times New Roman"/>
          <w:sz w:val="22"/>
          <w:szCs w:val="22"/>
          <w:lang w:val="cs-CZ"/>
        </w:rPr>
        <w:t xml:space="preserve">tel.: 597402250, e-mail: </w:t>
      </w:r>
      <w:hyperlink r:id="rId8" w:history="1">
        <w:r w:rsidR="001C6BD7" w:rsidRPr="00256E7C">
          <w:rPr>
            <w:rStyle w:val="Hypertextovodkaz"/>
            <w:rFonts w:ascii="Times New Roman" w:hAnsi="Times New Roman"/>
            <w:sz w:val="22"/>
            <w:szCs w:val="22"/>
            <w:lang w:val="cs-CZ"/>
          </w:rPr>
          <w:t>r</w:t>
        </w:r>
        <w:r w:rsidR="004B3E59" w:rsidRPr="00256E7C">
          <w:rPr>
            <w:rStyle w:val="Hypertextovodkaz"/>
            <w:rFonts w:ascii="Times New Roman" w:hAnsi="Times New Roman"/>
            <w:sz w:val="22"/>
            <w:szCs w:val="22"/>
            <w:lang w:val="cs-CZ"/>
          </w:rPr>
          <w:t>oman.</w:t>
        </w:r>
        <w:r w:rsidR="001C6BD7" w:rsidRPr="00256E7C">
          <w:rPr>
            <w:rStyle w:val="Hypertextovodkaz"/>
            <w:rFonts w:ascii="Times New Roman" w:hAnsi="Times New Roman"/>
            <w:sz w:val="22"/>
            <w:szCs w:val="22"/>
            <w:lang w:val="cs-CZ"/>
          </w:rPr>
          <w:t>macecek@dpo.cz</w:t>
        </w:r>
      </w:hyperlink>
    </w:p>
    <w:p w14:paraId="7A14F2E3" w14:textId="77777777" w:rsidR="007A01C4" w:rsidRPr="00256E7C" w:rsidRDefault="007A01C4">
      <w:pPr>
        <w:tabs>
          <w:tab w:val="left" w:pos="3969"/>
        </w:tabs>
        <w:spacing w:line="240" w:lineRule="auto"/>
        <w:ind w:right="21"/>
        <w:jc w:val="both"/>
        <w:rPr>
          <w:rFonts w:ascii="Times New Roman" w:hAnsi="Times New Roman"/>
          <w:color w:val="auto"/>
          <w:sz w:val="22"/>
          <w:szCs w:val="22"/>
          <w:lang w:val="cs-CZ"/>
        </w:rPr>
      </w:pPr>
      <w:r w:rsidRPr="00256E7C">
        <w:rPr>
          <w:rStyle w:val="Hypertextovodkaz"/>
          <w:rFonts w:ascii="Times New Roman" w:hAnsi="Times New Roman"/>
          <w:color w:val="auto"/>
          <w:sz w:val="22"/>
          <w:szCs w:val="22"/>
          <w:u w:val="none"/>
          <w:lang w:val="cs-CZ"/>
        </w:rPr>
        <w:t>osoba oprávněná pro změny díla:</w:t>
      </w:r>
      <w:r w:rsidRPr="00256E7C">
        <w:rPr>
          <w:rStyle w:val="Hypertextovodkaz"/>
          <w:rFonts w:ascii="Times New Roman" w:hAnsi="Times New Roman"/>
          <w:color w:val="auto"/>
          <w:sz w:val="22"/>
          <w:szCs w:val="22"/>
          <w:u w:val="none"/>
          <w:lang w:val="cs-CZ"/>
        </w:rPr>
        <w:tab/>
        <w:t xml:space="preserve">Ing. Petr Holuša, vedoucí odboru dopravní cesta </w:t>
      </w:r>
    </w:p>
    <w:p w14:paraId="10B6D798" w14:textId="77777777"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54220" w:rsidRPr="00022CDD">
        <w:rPr>
          <w:rFonts w:ascii="Times New Roman" w:hAnsi="Times New Roman"/>
          <w:sz w:val="22"/>
          <w:szCs w:val="22"/>
          <w:lang w:val="cs-CZ"/>
        </w:rPr>
        <w:tab/>
      </w:r>
      <w:r w:rsidR="00D54220" w:rsidRPr="00022CDD">
        <w:rPr>
          <w:rFonts w:ascii="Times New Roman" w:hAnsi="Times New Roman"/>
          <w:sz w:val="22"/>
          <w:szCs w:val="22"/>
          <w:lang w:val="cs-CZ"/>
        </w:rPr>
        <w:tab/>
        <w:t xml:space="preserve"> </w:t>
      </w:r>
    </w:p>
    <w:p w14:paraId="51798FB3" w14:textId="77777777" w:rsidR="00D54220" w:rsidRPr="00022CDD" w:rsidRDefault="00D54220" w:rsidP="001A7CEF">
      <w:pPr>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„objednatel“</w:t>
      </w:r>
      <w:r w:rsidRPr="00022CDD">
        <w:rPr>
          <w:rFonts w:ascii="Times New Roman" w:hAnsi="Times New Roman"/>
          <w:sz w:val="22"/>
          <w:szCs w:val="22"/>
          <w:lang w:val="cs-CZ"/>
        </w:rPr>
        <w:t xml:space="preserve">) </w:t>
      </w:r>
    </w:p>
    <w:p w14:paraId="3F8AA9AF" w14:textId="77777777" w:rsidR="00D54220" w:rsidRPr="00022CDD" w:rsidRDefault="00D54220">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jedné</w:t>
      </w:r>
    </w:p>
    <w:p w14:paraId="459C6861" w14:textId="77777777" w:rsidR="00D54220" w:rsidRPr="00022CDD" w:rsidRDefault="00D54220">
      <w:pPr>
        <w:widowControl w:val="0"/>
        <w:ind w:right="21"/>
        <w:jc w:val="center"/>
        <w:rPr>
          <w:rFonts w:ascii="Times New Roman" w:hAnsi="Times New Roman"/>
          <w:sz w:val="22"/>
          <w:szCs w:val="22"/>
          <w:lang w:val="cs-CZ"/>
        </w:rPr>
      </w:pPr>
    </w:p>
    <w:p w14:paraId="1C5D27DC"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w:t>
      </w:r>
    </w:p>
    <w:p w14:paraId="3CCED580" w14:textId="77777777" w:rsidR="00547489" w:rsidRPr="00022CDD" w:rsidRDefault="00547489" w:rsidP="00547489">
      <w:pPr>
        <w:widowControl w:val="0"/>
        <w:ind w:right="21"/>
        <w:jc w:val="both"/>
        <w:rPr>
          <w:rFonts w:ascii="Times New Roman" w:hAnsi="Times New Roman"/>
          <w:sz w:val="22"/>
          <w:szCs w:val="22"/>
          <w:lang w:val="cs-CZ"/>
        </w:rPr>
      </w:pPr>
    </w:p>
    <w:p w14:paraId="65E15A47" w14:textId="77777777" w:rsidR="00547489" w:rsidRPr="00022CDD" w:rsidRDefault="00547489" w:rsidP="00547489">
      <w:pPr>
        <w:widowControl w:val="0"/>
        <w:ind w:right="21"/>
        <w:jc w:val="both"/>
        <w:rPr>
          <w:rFonts w:ascii="Times New Roman" w:hAnsi="Times New Roman"/>
          <w:b/>
          <w:sz w:val="22"/>
          <w:szCs w:val="22"/>
          <w:lang w:val="cs-CZ"/>
        </w:rPr>
      </w:pPr>
      <w:r w:rsidRPr="00022CDD">
        <w:rPr>
          <w:rFonts w:ascii="Times New Roman" w:hAnsi="Times New Roman"/>
          <w:b/>
          <w:sz w:val="22"/>
          <w:szCs w:val="22"/>
          <w:lang w:val="cs-CZ"/>
        </w:rPr>
        <w:t>Zhotovitel:</w:t>
      </w:r>
    </w:p>
    <w:p w14:paraId="11513A46"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sídlem/místem podnikání:  </w:t>
      </w:r>
    </w:p>
    <w:p w14:paraId="74355928"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právní forma:</w:t>
      </w:r>
    </w:p>
    <w:p w14:paraId="3DAA498B"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zapsaná v obch. rejstříku</w:t>
      </w:r>
      <w:r w:rsidRPr="00022CDD">
        <w:rPr>
          <w:rFonts w:ascii="Times New Roman" w:hAnsi="Times New Roman"/>
          <w:sz w:val="22"/>
          <w:szCs w:val="22"/>
          <w:lang w:val="cs-CZ"/>
        </w:rPr>
        <w:tab/>
      </w:r>
    </w:p>
    <w:p w14:paraId="48D436A2"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IČ:</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040B63A"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DIČ:</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D9B8C97"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bankovní spojení: </w:t>
      </w:r>
      <w:r w:rsidRPr="00022CDD">
        <w:rPr>
          <w:rFonts w:ascii="Times New Roman" w:hAnsi="Times New Roman"/>
          <w:sz w:val="22"/>
          <w:szCs w:val="22"/>
          <w:lang w:val="cs-CZ"/>
        </w:rPr>
        <w:tab/>
      </w:r>
      <w:r w:rsidRPr="00022CDD">
        <w:rPr>
          <w:rFonts w:ascii="Times New Roman" w:hAnsi="Times New Roman"/>
          <w:sz w:val="22"/>
          <w:szCs w:val="22"/>
          <w:lang w:val="cs-CZ"/>
        </w:rPr>
        <w:tab/>
      </w:r>
    </w:p>
    <w:p w14:paraId="736D353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číslo účtu: </w:t>
      </w:r>
      <w:r w:rsidRPr="00022CDD">
        <w:rPr>
          <w:rFonts w:ascii="Times New Roman" w:hAnsi="Times New Roman"/>
          <w:sz w:val="22"/>
          <w:szCs w:val="22"/>
          <w:lang w:val="cs-CZ"/>
        </w:rPr>
        <w:tab/>
      </w:r>
    </w:p>
    <w:p w14:paraId="3F9ED625" w14:textId="77777777" w:rsidR="001A7CEF" w:rsidRPr="00022CDD" w:rsidRDefault="00D92757"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p>
    <w:p w14:paraId="4B8A2394" w14:textId="77777777" w:rsidR="001A7CEF" w:rsidRPr="00022CDD" w:rsidRDefault="001B4CD3"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smluvních:</w:t>
      </w:r>
    </w:p>
    <w:p w14:paraId="0D83D250"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r w:rsidRPr="00022CDD">
        <w:rPr>
          <w:rFonts w:ascii="Times New Roman" w:hAnsi="Times New Roman"/>
          <w:sz w:val="22"/>
          <w:szCs w:val="22"/>
          <w:lang w:val="cs-CZ"/>
        </w:rPr>
        <w:tab/>
      </w:r>
    </w:p>
    <w:p w14:paraId="15280FF8" w14:textId="77777777" w:rsidR="001A7CEF" w:rsidRPr="00022CDD" w:rsidRDefault="001B4CD3" w:rsidP="001A7CEF">
      <w:pPr>
        <w:tabs>
          <w:tab w:val="left" w:pos="3969"/>
        </w:tabs>
        <w:spacing w:line="240" w:lineRule="auto"/>
        <w:ind w:left="3969" w:right="21" w:hanging="3969"/>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technických: </w:t>
      </w:r>
      <w:r w:rsidR="001A7CEF" w:rsidRPr="00022CDD">
        <w:rPr>
          <w:rFonts w:ascii="Times New Roman" w:hAnsi="Times New Roman"/>
          <w:sz w:val="22"/>
          <w:szCs w:val="22"/>
          <w:lang w:val="cs-CZ"/>
        </w:rPr>
        <w:tab/>
        <w:t xml:space="preserve"> </w:t>
      </w:r>
    </w:p>
    <w:p w14:paraId="3CF96CD1"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p>
    <w:p w14:paraId="47D071F4"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p>
    <w:p w14:paraId="22B08A4A"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kontaktní doručovací </w:t>
      </w:r>
      <w:r w:rsidR="001A7CEF" w:rsidRPr="00022CDD">
        <w:rPr>
          <w:rFonts w:ascii="Times New Roman" w:hAnsi="Times New Roman"/>
          <w:sz w:val="22"/>
          <w:szCs w:val="22"/>
          <w:lang w:val="cs-CZ"/>
        </w:rPr>
        <w:t>adresa</w:t>
      </w:r>
      <w:r w:rsidRPr="00022CDD">
        <w:rPr>
          <w:rFonts w:ascii="Times New Roman" w:hAnsi="Times New Roman"/>
          <w:sz w:val="22"/>
          <w:szCs w:val="22"/>
          <w:lang w:val="cs-CZ"/>
        </w:rPr>
        <w:t>:</w:t>
      </w:r>
    </w:p>
    <w:p w14:paraId="69B5FAE4"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r w:rsidRPr="00022CDD">
        <w:rPr>
          <w:rFonts w:ascii="Times New Roman" w:hAnsi="Times New Roman"/>
          <w:sz w:val="22"/>
          <w:szCs w:val="22"/>
          <w:lang w:val="cs-CZ"/>
        </w:rPr>
        <w:tab/>
      </w:r>
    </w:p>
    <w:p w14:paraId="0566FE02"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„zhotovitel“</w:t>
      </w:r>
      <w:r w:rsidRPr="00022CDD">
        <w:rPr>
          <w:rFonts w:ascii="Times New Roman" w:hAnsi="Times New Roman"/>
          <w:sz w:val="22"/>
          <w:szCs w:val="22"/>
          <w:lang w:val="cs-CZ"/>
        </w:rPr>
        <w:t xml:space="preserve">) </w:t>
      </w:r>
    </w:p>
    <w:p w14:paraId="5B2B4BE5"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druhé</w:t>
      </w:r>
    </w:p>
    <w:p w14:paraId="270B80BC"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i/>
          <w:color w:val="00B0F0"/>
          <w:sz w:val="22"/>
          <w:szCs w:val="22"/>
          <w:lang w:val="cs-CZ"/>
        </w:rPr>
        <w:t>(POZ</w:t>
      </w:r>
      <w:r w:rsidR="008577D8">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8577D8">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4B3E59" w:rsidRPr="00022CDD">
        <w:rPr>
          <w:rFonts w:ascii="Times New Roman" w:hAnsi="Times New Roman"/>
          <w:i/>
          <w:color w:val="00B0F0"/>
          <w:sz w:val="22"/>
          <w:szCs w:val="22"/>
          <w:lang w:val="cs-CZ"/>
        </w:rPr>
        <w:t>dodavatel</w:t>
      </w:r>
      <w:r w:rsidRPr="00022CDD">
        <w:rPr>
          <w:rFonts w:ascii="Times New Roman" w:hAnsi="Times New Roman"/>
          <w:i/>
          <w:color w:val="00B0F0"/>
          <w:sz w:val="22"/>
          <w:szCs w:val="22"/>
          <w:lang w:val="cs-CZ"/>
        </w:rPr>
        <w:t>. Poté poznámku vymažte</w:t>
      </w:r>
      <w:r w:rsidR="008577D8">
        <w:rPr>
          <w:rFonts w:ascii="Times New Roman" w:hAnsi="Times New Roman"/>
          <w:i/>
          <w:color w:val="00B0F0"/>
          <w:sz w:val="22"/>
          <w:szCs w:val="22"/>
          <w:lang w:val="cs-CZ"/>
        </w:rPr>
        <w:t>.</w:t>
      </w:r>
      <w:r w:rsidRPr="00022CDD">
        <w:rPr>
          <w:rFonts w:ascii="Times New Roman" w:hAnsi="Times New Roman"/>
          <w:i/>
          <w:color w:val="00B0F0"/>
          <w:sz w:val="22"/>
          <w:szCs w:val="22"/>
          <w:lang w:val="cs-CZ"/>
        </w:rPr>
        <w:t>)</w:t>
      </w:r>
    </w:p>
    <w:p w14:paraId="7F567F64" w14:textId="77777777" w:rsidR="001A7CEF" w:rsidRPr="00022CDD" w:rsidRDefault="001A7CEF" w:rsidP="00547489">
      <w:pPr>
        <w:widowControl w:val="0"/>
        <w:tabs>
          <w:tab w:val="left" w:pos="9498"/>
        </w:tabs>
        <w:ind w:right="21"/>
        <w:jc w:val="both"/>
        <w:rPr>
          <w:rFonts w:ascii="Times New Roman" w:hAnsi="Times New Roman"/>
          <w:sz w:val="22"/>
          <w:szCs w:val="22"/>
          <w:lang w:val="cs-CZ"/>
        </w:rPr>
      </w:pPr>
    </w:p>
    <w:p w14:paraId="34620A07" w14:textId="77777777" w:rsidR="00175452" w:rsidRPr="00022CDD" w:rsidRDefault="00547489" w:rsidP="00DC3387">
      <w:pPr>
        <w:pStyle w:val="Zkladntext"/>
        <w:ind w:left="720"/>
        <w:jc w:val="both"/>
        <w:rPr>
          <w:lang w:val="cs-CZ"/>
        </w:rPr>
      </w:pPr>
      <w:r w:rsidRPr="00022CDD">
        <w:rPr>
          <w:lang w:val="cs-CZ"/>
        </w:rPr>
        <w:lastRenderedPageBreak/>
        <w:t xml:space="preserve">uzavřely dále uvedeného dne, měsíce a roku v souladu s § 2586 a násl. zákona č. 89/2012 Sb., </w:t>
      </w:r>
      <w:r w:rsidR="00D32E91" w:rsidRPr="00022CDD">
        <w:rPr>
          <w:lang w:val="cs-CZ"/>
        </w:rPr>
        <w:t>O</w:t>
      </w:r>
      <w:r w:rsidRPr="00022CDD">
        <w:rPr>
          <w:lang w:val="cs-CZ"/>
        </w:rPr>
        <w:t>bčanský zákoník, v</w:t>
      </w:r>
      <w:r w:rsidR="000F2AEB" w:rsidRPr="00022CDD">
        <w:rPr>
          <w:lang w:val="cs-CZ"/>
        </w:rPr>
        <w:t> </w:t>
      </w:r>
      <w:r w:rsidRPr="00022CDD">
        <w:rPr>
          <w:lang w:val="cs-CZ"/>
        </w:rPr>
        <w:t xml:space="preserve">platném znění, a za podmínek dále uvedených tuto </w:t>
      </w:r>
      <w:r w:rsidRPr="00022CDD">
        <w:rPr>
          <w:b/>
          <w:lang w:val="cs-CZ"/>
        </w:rPr>
        <w:t>Smlouvu o dílo.</w:t>
      </w:r>
      <w:r w:rsidR="00AE4ACC" w:rsidRPr="00022CDD">
        <w:rPr>
          <w:b/>
          <w:lang w:val="cs-CZ"/>
        </w:rPr>
        <w:t xml:space="preserve"> </w:t>
      </w:r>
      <w:r w:rsidR="007D7797" w:rsidRPr="00022CDD">
        <w:rPr>
          <w:lang w:val="cs-CZ"/>
        </w:rPr>
        <w:t>Tato smlouva byla u</w:t>
      </w:r>
      <w:r w:rsidR="00AE4ACC" w:rsidRPr="00022CDD">
        <w:rPr>
          <w:lang w:val="cs-CZ"/>
        </w:rPr>
        <w:t xml:space="preserve">zavřena v rámci výběrového řízení vedeného u Dopravního podniku Ostrava a.s. pod </w:t>
      </w:r>
      <w:r w:rsidR="006D3D5F" w:rsidRPr="00022CDD">
        <w:rPr>
          <w:lang w:val="cs-CZ"/>
        </w:rPr>
        <w:t>číslem</w:t>
      </w:r>
      <w:r w:rsidR="00AE4ACC" w:rsidRPr="00022CDD">
        <w:rPr>
          <w:lang w:val="cs-CZ"/>
        </w:rPr>
        <w:t xml:space="preserve"> </w:t>
      </w:r>
      <w:r w:rsidR="004B3145" w:rsidRPr="004B3145">
        <w:rPr>
          <w:lang w:val="cs-CZ"/>
        </w:rPr>
        <w:t>NR-124-20-PŘ-Ta</w:t>
      </w:r>
      <w:r w:rsidR="00AE4ACC" w:rsidRPr="00022CDD">
        <w:rPr>
          <w:color w:val="auto"/>
          <w:lang w:val="cs-CZ"/>
        </w:rPr>
        <w:t>.</w:t>
      </w:r>
      <w:r w:rsidR="003519D9" w:rsidRPr="00022CDD">
        <w:rPr>
          <w:lang w:val="cs-CZ"/>
        </w:rPr>
        <w:t xml:space="preserve"> </w:t>
      </w:r>
    </w:p>
    <w:p w14:paraId="30277B32" w14:textId="77777777" w:rsidR="00175452" w:rsidRPr="00022CDD" w:rsidRDefault="00E702D4" w:rsidP="00175452">
      <w:pPr>
        <w:pStyle w:val="Nadpis1"/>
        <w:jc w:val="center"/>
      </w:pPr>
      <w:r w:rsidRPr="00022CDD">
        <w:t>Předmět smlouvy</w:t>
      </w:r>
    </w:p>
    <w:p w14:paraId="75AE0008" w14:textId="77777777" w:rsidR="00175452" w:rsidRPr="00022CDD" w:rsidRDefault="00E702D4" w:rsidP="00175452">
      <w:pPr>
        <w:pStyle w:val="Odstavecseseznamem"/>
        <w:jc w:val="both"/>
      </w:pPr>
      <w:r w:rsidRPr="00022CDD">
        <w:t>Zhotovitel se zavazuje podle této smlouvy k</w:t>
      </w:r>
      <w:r w:rsidR="00425A2E">
        <w:t> provedení stavebních prací</w:t>
      </w:r>
      <w:r w:rsidRPr="00022CDD">
        <w:t xml:space="preserve"> pod názvem </w:t>
      </w:r>
      <w:r w:rsidR="00B30DEC" w:rsidRPr="00022CDD">
        <w:t>„</w:t>
      </w:r>
      <w:r w:rsidR="00F22502">
        <w:t>Odstranění zádlažbových panelů typu A na ul.</w:t>
      </w:r>
      <w:r w:rsidR="00936E13">
        <w:t xml:space="preserve"> </w:t>
      </w:r>
      <w:r w:rsidR="004E2A4E">
        <w:t>Svornosti</w:t>
      </w:r>
      <w:r w:rsidR="00333D58">
        <w:t>“</w:t>
      </w:r>
      <w:r w:rsidR="00F22502">
        <w:t>.</w:t>
      </w:r>
      <w:r w:rsidR="00936E13">
        <w:t xml:space="preserve"> </w:t>
      </w:r>
      <w:r w:rsidR="00F22502">
        <w:t>Rozsah prací je stanoven ,,Zadavatelsk</w:t>
      </w:r>
      <w:r w:rsidR="00936E13">
        <w:t>ý</w:t>
      </w:r>
      <w:r w:rsidR="00F22502">
        <w:t>m soupisem prací“</w:t>
      </w:r>
      <w:r w:rsidR="008577D8">
        <w:t>,</w:t>
      </w:r>
      <w:r w:rsidR="00F22502">
        <w:t xml:space="preserve"> jež tvoří přílohu č.1 smlouvy.</w:t>
      </w:r>
      <w:r w:rsidR="00936E13">
        <w:t xml:space="preserve"> </w:t>
      </w:r>
      <w:r w:rsidR="00F22502">
        <w:t>Jedná se o udržovací práce nevyžadující stavební povol</w:t>
      </w:r>
      <w:r w:rsidR="00134CF5">
        <w:t>e</w:t>
      </w:r>
      <w:r w:rsidR="00F22502">
        <w:t>ní ani ohlášení stavby.</w:t>
      </w:r>
      <w:r w:rsidR="00936E13">
        <w:t xml:space="preserve"> </w:t>
      </w:r>
      <w:r w:rsidR="00F22502">
        <w:t>Práce budou provedeny tak, aby nedošlo k vyloučení tramvajové ani silniční dopravy.</w:t>
      </w:r>
    </w:p>
    <w:p w14:paraId="2F442F10" w14:textId="77777777" w:rsidR="00175452" w:rsidRPr="00022CDD" w:rsidRDefault="00E702D4" w:rsidP="00175452">
      <w:pPr>
        <w:pStyle w:val="Odstavecseseznamem"/>
        <w:jc w:val="both"/>
      </w:pPr>
      <w:r w:rsidRPr="00022CDD">
        <w:t>Součástí předmětu plnění je také potřebné vytýčení inženýrských sítí, vytýčení obvodu staveniště včetně zajištění</w:t>
      </w:r>
      <w:r w:rsidR="00495FA2">
        <w:t xml:space="preserve"> souhlasu/povolení se záborem veřejného prostranství</w:t>
      </w:r>
      <w:r w:rsidRPr="00022CDD">
        <w:t xml:space="preserve"> a úhrady nákladů za </w:t>
      </w:r>
      <w:r w:rsidR="00495FA2">
        <w:t xml:space="preserve">tento </w:t>
      </w:r>
      <w:r w:rsidRPr="00022CDD">
        <w:t xml:space="preserve">zábor veřejného prostranství v obvodu i mimo obvod stavby a úhrada veškerých ostatních poplatků souvisejících s provedením stavby. </w:t>
      </w:r>
    </w:p>
    <w:p w14:paraId="65CE51E6" w14:textId="77777777" w:rsidR="00175452" w:rsidRPr="00022CDD" w:rsidRDefault="00656E54" w:rsidP="00175452">
      <w:pPr>
        <w:pStyle w:val="Odstavecseseznamem"/>
        <w:jc w:val="both"/>
      </w:pPr>
      <w:r w:rsidRPr="00022CDD">
        <w:t xml:space="preserve">Součástí předmětu plnění je rovněž </w:t>
      </w:r>
      <w:r w:rsidR="00BA671A" w:rsidRPr="00022CDD">
        <w:t xml:space="preserve">průběžné </w:t>
      </w:r>
      <w:r w:rsidRPr="00022CDD">
        <w:t>pořizování detailní fotodokum</w:t>
      </w:r>
      <w:r w:rsidR="00492B09" w:rsidRPr="00022CDD">
        <w:t>en</w:t>
      </w:r>
      <w:r w:rsidRPr="00022CDD">
        <w:t xml:space="preserve">tace </w:t>
      </w:r>
      <w:r w:rsidR="00D74DE9" w:rsidRPr="00022CDD">
        <w:t xml:space="preserve">dokumentující </w:t>
      </w:r>
      <w:r w:rsidRPr="00022CDD">
        <w:t>průběh prací na staveništi</w:t>
      </w:r>
      <w:r w:rsidR="00BA671A" w:rsidRPr="00022CDD">
        <w:t xml:space="preserve"> a všechny části díla</w:t>
      </w:r>
      <w:r w:rsidR="00D74DE9" w:rsidRPr="00022CDD">
        <w:t>, které budou při dalším provádění prací zakryty</w:t>
      </w:r>
      <w:r w:rsidR="00EB1A86" w:rsidRPr="00022CDD">
        <w:t xml:space="preserve"> včetně pořízení fotodokumentace vad a nedodělků </w:t>
      </w:r>
      <w:r w:rsidR="003B18E7" w:rsidRPr="00022CDD">
        <w:t>brání</w:t>
      </w:r>
      <w:r w:rsidR="00EB1A86" w:rsidRPr="00022CDD">
        <w:t>cí</w:t>
      </w:r>
      <w:r w:rsidR="003B18E7" w:rsidRPr="00022CDD">
        <w:t>ch</w:t>
      </w:r>
      <w:r w:rsidR="00EB1A86" w:rsidRPr="00022CDD">
        <w:t xml:space="preserve"> a nebrán</w:t>
      </w:r>
      <w:r w:rsidR="003B18E7" w:rsidRPr="00022CDD">
        <w:t>í</w:t>
      </w:r>
      <w:r w:rsidR="00EB1A86" w:rsidRPr="00022CDD">
        <w:t>cí</w:t>
      </w:r>
      <w:r w:rsidR="003B18E7" w:rsidRPr="00022CDD">
        <w:t>ch</w:t>
      </w:r>
      <w:r w:rsidR="00EB1A86" w:rsidRPr="00022CDD">
        <w:t xml:space="preserve"> užívání díla</w:t>
      </w:r>
      <w:r w:rsidRPr="00022CDD">
        <w:t xml:space="preserve">. </w:t>
      </w:r>
    </w:p>
    <w:p w14:paraId="3728E3A2" w14:textId="77777777" w:rsidR="00175452" w:rsidRPr="00022CDD" w:rsidRDefault="00DB242E" w:rsidP="00175452">
      <w:pPr>
        <w:pStyle w:val="Odstavecseseznamem"/>
        <w:jc w:val="both"/>
      </w:pPr>
      <w:r w:rsidRPr="00022CDD">
        <w:t>Součástí předmětu plnění je také zajištění</w:t>
      </w:r>
      <w:r w:rsidR="006342E3" w:rsidRPr="00022CDD">
        <w:t xml:space="preserve"> přístupů na staveniště, provedení a udržování přístupových tras</w:t>
      </w:r>
      <w:r w:rsidR="0040355F" w:rsidRPr="00022CDD">
        <w:t xml:space="preserve"> do dotčených obchodních jednotek a nemovitostí a </w:t>
      </w:r>
      <w:r w:rsidR="006342E3" w:rsidRPr="00022CDD">
        <w:t>zajištění staveniště v souladu s požadavky BOZP.</w:t>
      </w:r>
      <w:r w:rsidR="0040355F" w:rsidRPr="00022CDD">
        <w:t xml:space="preserve"> </w:t>
      </w:r>
    </w:p>
    <w:p w14:paraId="36B19A17" w14:textId="77777777" w:rsidR="00175452" w:rsidRPr="00022CDD" w:rsidRDefault="00E702D4" w:rsidP="00175452">
      <w:pPr>
        <w:pStyle w:val="Odstavecseseznamem"/>
        <w:jc w:val="both"/>
      </w:pPr>
      <w:r w:rsidRPr="00022CDD">
        <w:t>Veškeré odchylky od specifikace předmětu smlouvy</w:t>
      </w:r>
      <w:r w:rsidR="00E2140E" w:rsidRPr="00022CDD">
        <w:t xml:space="preserve"> </w:t>
      </w:r>
      <w:r w:rsidRPr="00022CDD">
        <w:t>mohou být prováděny zhotovitelem pouze tehdy, budou-li písemně odsouhlaseny objednatelem. Jestliže zhotovitel provede práce a jiná plnění nad tento rámec, nemá nárok na jejich zaplacení.</w:t>
      </w:r>
    </w:p>
    <w:p w14:paraId="56712ED5" w14:textId="77777777" w:rsidR="002854F4" w:rsidRDefault="0015195A">
      <w:pPr>
        <w:pStyle w:val="Odstavecseseznamem"/>
        <w:jc w:val="both"/>
      </w:pPr>
      <w:r w:rsidRPr="00022CDD">
        <w:t>Objednatel si vyhrazuje právo na provedení dodatečných stavebních prací (vícepráce), které nebyly obsaženy v původním předmětu plnění a jejichž potřeba vznikla v důsledku nepředvídaných okolností a tyto dodatečné stavební práce nebo dodatečné služby</w:t>
      </w:r>
      <w:r w:rsidR="003C4381" w:rsidRPr="00022CDD">
        <w:t xml:space="preserve"> či dodávky</w:t>
      </w:r>
      <w:r w:rsidRPr="00022CDD">
        <w:t xml:space="preserve"> jsou nezbytné pro poskytnutí původních stavebních prací. Tyto práce jsou oprávněni odsouhlasit zástupci objednatele uvedení v čl. I. oprávněni ve věcech technických, a to i každý samostatně. Celkový rozsah těchto prací nesmí překročit v</w:t>
      </w:r>
      <w:r w:rsidR="006A6032">
        <w:t xml:space="preserve"> absolutním </w:t>
      </w:r>
      <w:r w:rsidRPr="00022CDD">
        <w:t>součtu 50 % z původní ceny za provedení díla dle této smlouvy</w:t>
      </w:r>
      <w:r w:rsidR="006A6032">
        <w:t>, přičemž celkový cenový nárůst nepřesáhne 30 % původní ceny za provedení díla dle této smlouvy</w:t>
      </w:r>
      <w:r w:rsidRPr="00022CDD">
        <w:t>.</w:t>
      </w:r>
    </w:p>
    <w:p w14:paraId="4F1E9059" w14:textId="77777777" w:rsidR="005C280D" w:rsidRDefault="00147258">
      <w:pPr>
        <w:pStyle w:val="Odstavecseseznamem"/>
        <w:jc w:val="both"/>
      </w:pPr>
      <w:r>
        <w:t xml:space="preserve">Vyzískané zádlažbové panely </w:t>
      </w:r>
      <w:r w:rsidR="008577D8">
        <w:t xml:space="preserve">typu </w:t>
      </w:r>
      <w:r>
        <w:t>A jsou</w:t>
      </w:r>
      <w:r w:rsidR="005C280D">
        <w:t xml:space="preserve"> majetkem objednatele a bud</w:t>
      </w:r>
      <w:r>
        <w:t>ou</w:t>
      </w:r>
      <w:r w:rsidR="005C280D">
        <w:t xml:space="preserve"> mu protokolárně odevzdán</w:t>
      </w:r>
      <w:r>
        <w:t>y</w:t>
      </w:r>
      <w:r w:rsidR="005C280D">
        <w:t>.</w:t>
      </w:r>
      <w:r>
        <w:t xml:space="preserve"> Doprava panelů do místa určení dle bodu 4.3 je součástí předmětu plnění.</w:t>
      </w:r>
    </w:p>
    <w:p w14:paraId="6294808B" w14:textId="77777777" w:rsidR="00273DFE" w:rsidRPr="00022CDD" w:rsidRDefault="00273DFE">
      <w:pPr>
        <w:pStyle w:val="Odstavecseseznamem"/>
        <w:jc w:val="both"/>
      </w:pPr>
      <w:r>
        <w:t>Součástí předmětu plnění je také zhotovení PD provizorního dopravního značení, jeho projednání s dotčenými orgány státní správy a jeho realizace.</w:t>
      </w:r>
    </w:p>
    <w:p w14:paraId="76144902" w14:textId="77777777" w:rsidR="00175452" w:rsidRPr="00022CDD" w:rsidRDefault="00175452" w:rsidP="00175452">
      <w:pPr>
        <w:pStyle w:val="Odstavecseseznamem"/>
        <w:numPr>
          <w:ilvl w:val="0"/>
          <w:numId w:val="0"/>
        </w:numPr>
        <w:ind w:left="709"/>
        <w:jc w:val="both"/>
      </w:pPr>
    </w:p>
    <w:p w14:paraId="0341BCE1" w14:textId="77777777" w:rsidR="00175452" w:rsidRPr="00022CDD" w:rsidRDefault="003B6FE1" w:rsidP="00175452">
      <w:pPr>
        <w:pStyle w:val="Nadpis1"/>
        <w:jc w:val="center"/>
      </w:pPr>
      <w:r w:rsidRPr="00022CDD">
        <w:t>Nové stavební práce</w:t>
      </w:r>
    </w:p>
    <w:p w14:paraId="0BF7ADA0" w14:textId="77777777" w:rsidR="0015195A" w:rsidRPr="00022CDD" w:rsidRDefault="0015195A" w:rsidP="0015195A">
      <w:pPr>
        <w:pStyle w:val="Odstavecseseznamem"/>
        <w:jc w:val="both"/>
      </w:pPr>
      <w:r w:rsidRPr="00022CDD">
        <w:t xml:space="preserve">Objednatel si vyhrazuje právo na </w:t>
      </w:r>
      <w:r w:rsidR="003C4381" w:rsidRPr="00022CDD">
        <w:t xml:space="preserve">rozšíření sjednaného objemu a rozsahu předmětu veřejné zakázky a to o </w:t>
      </w:r>
      <w:r w:rsidRPr="00022CDD">
        <w:t xml:space="preserve">nové stavební práce (opční právo) spočívající v obdobných stavebních pracích specifikovaných v předmětu plnění, a to </w:t>
      </w:r>
      <w:r w:rsidRPr="00022CDD">
        <w:rPr>
          <w:bCs/>
          <w:lang w:eastAsia="en-US"/>
        </w:rPr>
        <w:t>až do výše 30 % ceny bez DPH uvedené v této smlouvě.</w:t>
      </w:r>
      <w:r w:rsidRPr="00022CDD">
        <w:t xml:space="preserve"> V případě uplatnění op</w:t>
      </w:r>
      <w:r w:rsidRPr="00022CDD">
        <w:rPr>
          <w:bCs/>
          <w:lang w:eastAsia="en-US"/>
        </w:rPr>
        <w:t>čního práva vyzve objednatel zhotovitele k jednání.</w:t>
      </w:r>
    </w:p>
    <w:p w14:paraId="37CC9B36" w14:textId="77777777" w:rsidR="00175452" w:rsidRPr="00022CDD" w:rsidRDefault="00175452" w:rsidP="00175452">
      <w:pPr>
        <w:pStyle w:val="Odstavecseseznamem"/>
        <w:numPr>
          <w:ilvl w:val="0"/>
          <w:numId w:val="0"/>
        </w:numPr>
        <w:ind w:left="709"/>
      </w:pPr>
    </w:p>
    <w:p w14:paraId="3F6B270C" w14:textId="77777777" w:rsidR="00175452" w:rsidRPr="00022CDD" w:rsidRDefault="00E702D4" w:rsidP="00175452">
      <w:pPr>
        <w:pStyle w:val="Nadpis1"/>
        <w:jc w:val="center"/>
      </w:pPr>
      <w:r w:rsidRPr="00022CDD">
        <w:t>Místo plnění</w:t>
      </w:r>
    </w:p>
    <w:p w14:paraId="0CC5CA02" w14:textId="77777777" w:rsidR="00175452" w:rsidRPr="00022CDD" w:rsidRDefault="00E702D4" w:rsidP="00175452">
      <w:pPr>
        <w:pStyle w:val="Odstavecseseznamem"/>
        <w:jc w:val="both"/>
      </w:pPr>
      <w:r w:rsidRPr="00022CDD">
        <w:t xml:space="preserve">Místem plnění je </w:t>
      </w:r>
      <w:r w:rsidR="00F22502">
        <w:t>tramvajová trať na ul.</w:t>
      </w:r>
      <w:r w:rsidR="00936E13">
        <w:t xml:space="preserve"> </w:t>
      </w:r>
      <w:r w:rsidR="004E2A4E">
        <w:t>Svornosti</w:t>
      </w:r>
      <w:r w:rsidR="0014130F">
        <w:t xml:space="preserve"> v úseku ulice Výškovická –</w:t>
      </w:r>
      <w:r w:rsidR="008577D8">
        <w:t xml:space="preserve"> </w:t>
      </w:r>
      <w:r w:rsidR="0014130F">
        <w:t>zastávka Zábřeh</w:t>
      </w:r>
      <w:r w:rsidR="008577D8">
        <w:t>.</w:t>
      </w:r>
    </w:p>
    <w:p w14:paraId="1AE36F9E" w14:textId="77777777" w:rsidR="00175452" w:rsidRDefault="00E702D4" w:rsidP="00175452">
      <w:pPr>
        <w:pStyle w:val="Odstavecseseznamem"/>
        <w:jc w:val="both"/>
      </w:pPr>
      <w:r w:rsidRPr="00022CDD">
        <w:t>Zhotovitel prohlašuje, že je mu místo realizace stavby známo a rovněž tak jsou mu známy technické a přírodní vlastnosti pozemků pro zhotovení stavby, které mohl zjistit vykonáním běžné prohlídky staveniště.</w:t>
      </w:r>
    </w:p>
    <w:p w14:paraId="223DBF6A" w14:textId="77777777" w:rsidR="005C280D" w:rsidRPr="00022CDD" w:rsidRDefault="005C280D" w:rsidP="00175452">
      <w:pPr>
        <w:pStyle w:val="Odstavecseseznamem"/>
        <w:jc w:val="both"/>
      </w:pPr>
      <w:r>
        <w:lastRenderedPageBreak/>
        <w:t>Vyzískan</w:t>
      </w:r>
      <w:r w:rsidR="00333D58">
        <w:t xml:space="preserve">é zádlažbové panely </w:t>
      </w:r>
      <w:r>
        <w:t>bud</w:t>
      </w:r>
      <w:r w:rsidR="00333D58">
        <w:t>ou</w:t>
      </w:r>
      <w:r>
        <w:t xml:space="preserve"> dopraven</w:t>
      </w:r>
      <w:r w:rsidR="00333D58">
        <w:t>y</w:t>
      </w:r>
      <w:r>
        <w:t xml:space="preserve"> do areálu Dílny Dopravního podniku Ostrava v Ostravě Martinově</w:t>
      </w:r>
      <w:r w:rsidR="00333D58">
        <w:t>.</w:t>
      </w:r>
    </w:p>
    <w:p w14:paraId="35E51622" w14:textId="77777777" w:rsidR="00175452" w:rsidRPr="00022CDD" w:rsidRDefault="00F666F6" w:rsidP="00175452">
      <w:pPr>
        <w:pStyle w:val="Nadpis1"/>
        <w:jc w:val="center"/>
      </w:pPr>
      <w:r w:rsidRPr="00022CDD">
        <w:t>Termín plnění a dokončení díla</w:t>
      </w:r>
    </w:p>
    <w:p w14:paraId="308EDAEA" w14:textId="77777777" w:rsidR="00F666F6" w:rsidRPr="00022CDD" w:rsidRDefault="000B1BF9" w:rsidP="00423C5E">
      <w:pPr>
        <w:pStyle w:val="Odstavecseseznamem"/>
        <w:spacing w:before="60"/>
        <w:ind w:right="-51"/>
        <w:jc w:val="both"/>
        <w:rPr>
          <w:i/>
          <w:color w:val="00B0F0"/>
        </w:rPr>
      </w:pPr>
      <w:r w:rsidRPr="00022CDD">
        <w:t>D</w:t>
      </w:r>
      <w:r w:rsidR="003475E3" w:rsidRPr="00022CDD">
        <w:t>ílo v rozsahu předmětu plnění dle článku II. této smlouvy</w:t>
      </w:r>
      <w:r w:rsidR="00027CF9" w:rsidRPr="00022CDD">
        <w:t xml:space="preserve"> </w:t>
      </w:r>
      <w:r w:rsidR="003475E3" w:rsidRPr="00022CDD">
        <w:t>bude dokončeno a předáno do</w:t>
      </w:r>
      <w:r w:rsidR="001B4CD3" w:rsidRPr="00022CDD">
        <w:t xml:space="preserve"> </w:t>
      </w:r>
      <w:r w:rsidR="00333D58" w:rsidRPr="00936E13">
        <w:t>90</w:t>
      </w:r>
      <w:r w:rsidR="002845BB" w:rsidRPr="00022CDD">
        <w:t xml:space="preserve"> </w:t>
      </w:r>
      <w:r w:rsidR="003475E3" w:rsidRPr="00022CDD">
        <w:t xml:space="preserve">kalendářních dnů od předání a převzetí místa plnění (staveniště) dle </w:t>
      </w:r>
      <w:r w:rsidR="00027CF9" w:rsidRPr="00022CDD">
        <w:t xml:space="preserve">bodu 11.2 </w:t>
      </w:r>
      <w:r w:rsidR="003475E3" w:rsidRPr="00022CDD">
        <w:t>této smlouvy</w:t>
      </w:r>
      <w:r w:rsidR="00F666F6" w:rsidRPr="00022CDD">
        <w:t>.</w:t>
      </w:r>
      <w:r w:rsidR="002A5954" w:rsidRPr="00022CDD">
        <w:t xml:space="preserve"> </w:t>
      </w:r>
      <w:r w:rsidR="00127D4E" w:rsidRPr="00022CDD">
        <w:t xml:space="preserve">Doba plnění díla </w:t>
      </w:r>
      <w:r w:rsidR="00E07C98" w:rsidRPr="00022CDD">
        <w:t>se předpokládá</w:t>
      </w:r>
      <w:r w:rsidR="00127D4E" w:rsidRPr="00022CDD">
        <w:t xml:space="preserve"> v období </w:t>
      </w:r>
      <w:r w:rsidR="00333D58">
        <w:t>březen</w:t>
      </w:r>
      <w:r w:rsidR="00614B68" w:rsidRPr="00022CDD">
        <w:t xml:space="preserve"> </w:t>
      </w:r>
      <w:r w:rsidR="00324426" w:rsidRPr="00022CDD">
        <w:t>–</w:t>
      </w:r>
      <w:r w:rsidR="00614B68" w:rsidRPr="00022CDD">
        <w:t xml:space="preserve"> </w:t>
      </w:r>
      <w:r w:rsidR="004E2A4E">
        <w:t>červen</w:t>
      </w:r>
      <w:r w:rsidR="00324426" w:rsidRPr="00022CDD">
        <w:t xml:space="preserve"> 20</w:t>
      </w:r>
      <w:r w:rsidR="00BF59FF" w:rsidRPr="00022CDD">
        <w:t>2</w:t>
      </w:r>
      <w:r w:rsidR="004E2A4E">
        <w:t>1</w:t>
      </w:r>
      <w:r w:rsidR="00127D4E" w:rsidRPr="00022CDD">
        <w:t>.</w:t>
      </w:r>
      <w:r w:rsidR="00DD5F3B">
        <w:t xml:space="preserve"> Jedná se však pouze o předpokládané období realizace a objednatel si vyhrazuje právo vyžadovat plnění i v jiném období dle svých provozních potřeb, a to bez nároku </w:t>
      </w:r>
      <w:r w:rsidR="007A01C4">
        <w:t>zhotovitele na změnu ceny nebo lhůty pro provedení díla.</w:t>
      </w:r>
      <w:r w:rsidR="00F666F6" w:rsidRPr="00022CDD">
        <w:t xml:space="preserve"> </w:t>
      </w:r>
      <w:r w:rsidR="00185224" w:rsidRPr="00022CDD">
        <w:t>O předání a</w:t>
      </w:r>
      <w:r w:rsidR="000F2AEB" w:rsidRPr="00022CDD">
        <w:t> </w:t>
      </w:r>
      <w:r w:rsidR="00185224" w:rsidRPr="00022CDD">
        <w:t xml:space="preserve">převzetí místa plnění sepíší </w:t>
      </w:r>
      <w:r w:rsidR="00C7364B" w:rsidRPr="00022CDD">
        <w:t xml:space="preserve">smluvní strany </w:t>
      </w:r>
      <w:r w:rsidR="00185224" w:rsidRPr="00022CDD">
        <w:t xml:space="preserve">protokol potvrzující </w:t>
      </w:r>
      <w:r w:rsidR="00C7364B" w:rsidRPr="00022CDD">
        <w:t xml:space="preserve">předání a </w:t>
      </w:r>
      <w:r w:rsidR="00185224" w:rsidRPr="00022CDD">
        <w:t>převzetí staveniště</w:t>
      </w:r>
      <w:r w:rsidR="00134CF5">
        <w:t>.</w:t>
      </w:r>
    </w:p>
    <w:p w14:paraId="7370FE33" w14:textId="77777777" w:rsidR="003D3EF1" w:rsidRPr="00022CDD" w:rsidRDefault="003D3EF1" w:rsidP="007E6F29">
      <w:pPr>
        <w:pStyle w:val="Odstavecseseznamem"/>
        <w:numPr>
          <w:ilvl w:val="0"/>
          <w:numId w:val="0"/>
        </w:numPr>
        <w:ind w:left="709"/>
        <w:jc w:val="both"/>
      </w:pPr>
    </w:p>
    <w:p w14:paraId="50D4D766" w14:textId="77777777" w:rsidR="00175452" w:rsidRPr="00022CDD" w:rsidRDefault="00F666F6" w:rsidP="00175452">
      <w:pPr>
        <w:pStyle w:val="Odstavecseseznamem"/>
        <w:jc w:val="both"/>
      </w:pPr>
      <w:r w:rsidRPr="00022CDD">
        <w:t>Doba dokončení díla může být přiměřeně prodloužena:</w:t>
      </w:r>
    </w:p>
    <w:p w14:paraId="10583B0D" w14:textId="77777777" w:rsidR="00175452" w:rsidRPr="00022CDD" w:rsidRDefault="00F666F6" w:rsidP="00175452">
      <w:pPr>
        <w:pStyle w:val="odrka"/>
        <w:jc w:val="both"/>
      </w:pPr>
      <w:r w:rsidRPr="00022CDD">
        <w:t>vzniknou-li v průběhu provádění díla překážky na straně objednatele;</w:t>
      </w:r>
    </w:p>
    <w:p w14:paraId="23DE10C8" w14:textId="77777777" w:rsidR="00175452" w:rsidRPr="00022CDD" w:rsidRDefault="00781605" w:rsidP="00175452">
      <w:pPr>
        <w:pStyle w:val="odrka"/>
        <w:jc w:val="both"/>
      </w:pPr>
      <w:r w:rsidRPr="00022CDD">
        <w:t xml:space="preserve">pokud hodnota sjednaných víceprací překročí hodnotu 15 % ceny díla a bude prokázána přímá souvislost vlivu provádění těchto prací na termín dokončení díla, nebude-li dohodnuto jinak; </w:t>
      </w:r>
    </w:p>
    <w:p w14:paraId="19367ED5" w14:textId="77777777" w:rsidR="00175452" w:rsidRPr="00022CDD" w:rsidRDefault="00F666F6" w:rsidP="00175452">
      <w:pPr>
        <w:pStyle w:val="odrka"/>
        <w:jc w:val="both"/>
      </w:pPr>
      <w:r w:rsidRPr="00022CDD">
        <w:t xml:space="preserve">jestliže přerušení prací bude způsobeno okolnostmi vylučujícími odpovědnost (tzv. </w:t>
      </w:r>
      <w:r w:rsidR="003E5274" w:rsidRPr="00022CDD">
        <w:t>„</w:t>
      </w:r>
      <w:r w:rsidRPr="00022CDD">
        <w:t>vyšší moc”), smluvní strany jsou povinny se bezprostředně vzájemně informovat o vzniku takové okolnosti a</w:t>
      </w:r>
      <w:r w:rsidR="000F2AEB" w:rsidRPr="00022CDD">
        <w:t> </w:t>
      </w:r>
      <w:r w:rsidRPr="00022CDD">
        <w:t>dohodnout způsob jejího řešení, jinak se vyšší moci nemohou dovolávat;</w:t>
      </w:r>
    </w:p>
    <w:p w14:paraId="5AAC715E" w14:textId="77777777" w:rsidR="00175452" w:rsidRPr="00022CDD" w:rsidRDefault="00F666F6" w:rsidP="00175452">
      <w:pPr>
        <w:pStyle w:val="odrka"/>
        <w:jc w:val="both"/>
      </w:pPr>
      <w:r w:rsidRPr="00022CDD">
        <w:t>jestliže bude potřebné provést v průběhu realizace stavby další</w:t>
      </w:r>
      <w:r w:rsidR="003271CF" w:rsidRPr="00022CDD">
        <w:t xml:space="preserve"> vyvolané</w:t>
      </w:r>
      <w:r w:rsidRPr="00022CDD">
        <w:t xml:space="preserve"> práce vzniklé např. v důsledku legislativních nařízení na základě zákona (např. archeologických, památkových či jiných průzkumů).</w:t>
      </w:r>
    </w:p>
    <w:p w14:paraId="248601A3" w14:textId="77777777" w:rsidR="00175452" w:rsidRDefault="00F666F6" w:rsidP="00175452">
      <w:pPr>
        <w:pStyle w:val="Odstavecseseznamem"/>
        <w:jc w:val="both"/>
      </w:pPr>
      <w:r w:rsidRPr="00022CDD">
        <w:t xml:space="preserve">Prodloužení doby provádění díla se určí podle doby trvání překážky nebo neplnění závazků objednatele sjednaných v této smlouvě, s přihlédnutím k době nezbytné pro obnovení prací, </w:t>
      </w:r>
      <w:r w:rsidR="00134CF5">
        <w:t>a to formou písemného dodatku k této smlouvě</w:t>
      </w:r>
      <w:r w:rsidRPr="00022CDD">
        <w:t>.</w:t>
      </w:r>
    </w:p>
    <w:p w14:paraId="43F97F90" w14:textId="77777777" w:rsidR="00B126DF" w:rsidRPr="00EE785F" w:rsidRDefault="00B126DF" w:rsidP="00175452">
      <w:pPr>
        <w:pStyle w:val="Odstavecseseznamem"/>
        <w:jc w:val="both"/>
      </w:pPr>
      <w:r w:rsidRPr="00EE785F">
        <w:rPr>
          <w:bCs/>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559F9DBD" w14:textId="77777777" w:rsidR="00EE785F" w:rsidRPr="00EE785F" w:rsidRDefault="00EE785F" w:rsidP="00EE785F">
      <w:pPr>
        <w:pStyle w:val="Odstavecseseznamem"/>
        <w:numPr>
          <w:ilvl w:val="0"/>
          <w:numId w:val="0"/>
        </w:numPr>
        <w:ind w:left="709"/>
        <w:jc w:val="both"/>
        <w:rPr>
          <w:bCs/>
        </w:rPr>
      </w:pPr>
      <w:r w:rsidRPr="00EE785F">
        <w:rPr>
          <w:bCs/>
        </w:rPr>
        <w:t xml:space="preserve">Vyšší mocí se pro účely této smlouvy rozumí mimořádná událost, okolnost nebo překážka, kterou, ani při vynaložení náležité péče, nemohl zhotovitel před podáním nabídky (nabídka byla </w:t>
      </w:r>
      <w:r>
        <w:rPr>
          <w:bCs/>
        </w:rPr>
        <w:t xml:space="preserve">zhotovitelem </w:t>
      </w:r>
      <w:r w:rsidRPr="00EE785F">
        <w:rPr>
          <w:bCs/>
        </w:rPr>
        <w:t>podána dne …)</w:t>
      </w:r>
      <w:r w:rsidR="00F402F9">
        <w:rPr>
          <w:bCs/>
        </w:rPr>
        <w:t xml:space="preserve"> </w:t>
      </w:r>
      <w:r w:rsidRPr="00022CDD">
        <w:rPr>
          <w:i/>
          <w:color w:val="00B0F0"/>
        </w:rPr>
        <w:t>(POZ</w:t>
      </w:r>
      <w:r>
        <w:rPr>
          <w:i/>
          <w:color w:val="00B0F0"/>
        </w:rPr>
        <w:t>N</w:t>
      </w:r>
      <w:r w:rsidRPr="00022CDD">
        <w:rPr>
          <w:i/>
          <w:color w:val="00B0F0"/>
        </w:rPr>
        <w:t>.</w:t>
      </w:r>
      <w:r>
        <w:rPr>
          <w:i/>
          <w:color w:val="00B0F0"/>
        </w:rPr>
        <w:t>:</w:t>
      </w:r>
      <w:r w:rsidRPr="00022CDD">
        <w:rPr>
          <w:i/>
          <w:color w:val="00B0F0"/>
        </w:rPr>
        <w:t xml:space="preserve"> Doplní </w:t>
      </w:r>
      <w:r>
        <w:rPr>
          <w:i/>
          <w:color w:val="00B0F0"/>
        </w:rPr>
        <w:t>zadavatel</w:t>
      </w:r>
      <w:r w:rsidRPr="00022CDD">
        <w:rPr>
          <w:i/>
          <w:color w:val="00B0F0"/>
        </w:rPr>
        <w:t>.)</w:t>
      </w:r>
      <w:r w:rsidRPr="00EE785F">
        <w:rPr>
          <w:bCs/>
        </w:rPr>
        <w:t xml:space="preserve"> a objednatel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773411C" w14:textId="77777777" w:rsidR="00EE785F" w:rsidRPr="00EE785F" w:rsidRDefault="00EE785F" w:rsidP="00EE785F">
      <w:pPr>
        <w:pStyle w:val="Odstavecseseznamem"/>
        <w:numPr>
          <w:ilvl w:val="0"/>
          <w:numId w:val="45"/>
        </w:numPr>
        <w:jc w:val="both"/>
      </w:pPr>
      <w:r w:rsidRPr="00EE785F">
        <w:rPr>
          <w:bCs/>
          <w:bdr w:val="none" w:sz="0" w:space="0" w:color="auto" w:frame="1"/>
        </w:rPr>
        <w:t>živelné události (zejména zemětřesení, záplavy, vichřice),</w:t>
      </w:r>
    </w:p>
    <w:p w14:paraId="4B95CD20" w14:textId="77777777" w:rsidR="00EE785F" w:rsidRPr="00EE785F" w:rsidRDefault="00EE785F" w:rsidP="00EE785F">
      <w:pPr>
        <w:pStyle w:val="Odstavecseseznamem"/>
        <w:numPr>
          <w:ilvl w:val="0"/>
          <w:numId w:val="45"/>
        </w:numPr>
        <w:jc w:val="both"/>
      </w:pPr>
      <w:r w:rsidRPr="00EE785F">
        <w:rPr>
          <w:bCs/>
          <w:bdr w:val="none" w:sz="0" w:space="0" w:color="auto" w:frame="1"/>
        </w:rPr>
        <w:t>události související s činností člověka, např. války, občanské nepokoje,</w:t>
      </w:r>
    </w:p>
    <w:p w14:paraId="4CEB2B6D" w14:textId="77777777" w:rsidR="00EE785F" w:rsidRPr="00EE785F" w:rsidRDefault="00EE785F" w:rsidP="00EE785F">
      <w:pPr>
        <w:pStyle w:val="Odstavecseseznamem"/>
        <w:numPr>
          <w:ilvl w:val="0"/>
          <w:numId w:val="45"/>
        </w:numPr>
        <w:jc w:val="both"/>
      </w:pPr>
      <w:r w:rsidRPr="00EE785F">
        <w:rPr>
          <w:bCs/>
          <w:bdr w:val="none" w:sz="0" w:space="0" w:color="auto" w:frame="1"/>
        </w:rPr>
        <w:t>epidemie, karanténa, či krizová a další opatření orgánů veřejné moci, a to zejména epidemie koronaviru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74EDD687" w14:textId="77777777" w:rsidR="00EE785F" w:rsidRPr="00EE785F" w:rsidRDefault="00EE785F" w:rsidP="00EE785F">
      <w:pPr>
        <w:pStyle w:val="Odstavecseseznamem"/>
        <w:jc w:val="both"/>
      </w:pPr>
      <w:r w:rsidRPr="00EE785F">
        <w:rPr>
          <w:bCs/>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p>
    <w:p w14:paraId="634BE264" w14:textId="77777777" w:rsidR="00EE785F" w:rsidRPr="00022CDD" w:rsidRDefault="00EE785F" w:rsidP="00EE785F">
      <w:pPr>
        <w:jc w:val="both"/>
      </w:pPr>
    </w:p>
    <w:p w14:paraId="7138FF26" w14:textId="77777777" w:rsidR="00175452" w:rsidRPr="00022CDD" w:rsidRDefault="00F666F6" w:rsidP="00175452">
      <w:pPr>
        <w:pStyle w:val="Nadpis1"/>
        <w:jc w:val="center"/>
      </w:pPr>
      <w:r w:rsidRPr="00022CDD">
        <w:lastRenderedPageBreak/>
        <w:t>Cena předmětu smlouvy</w:t>
      </w:r>
    </w:p>
    <w:p w14:paraId="32A1596E" w14:textId="77777777" w:rsidR="00175452" w:rsidRPr="00022CDD" w:rsidRDefault="00F666F6" w:rsidP="00175452">
      <w:pPr>
        <w:pStyle w:val="Odstavecseseznamem"/>
        <w:jc w:val="both"/>
      </w:pPr>
      <w:r w:rsidRPr="00022CDD">
        <w:t>Cena je stanovena ve smyslu nabídky zhotovitele jako cena nejvýše přípustná, obsahující veškeré náklady na provedení předmětu plnění (zahrnuje mimo jiné i poplatky dotčeným orgánům a institucím, atd.), platná po celou dobu provádění díla, překročitelná pouze při splnění podmínek uvedených v bodě 6.5.</w:t>
      </w:r>
    </w:p>
    <w:p w14:paraId="72F097EA" w14:textId="77777777" w:rsidR="00F666F6" w:rsidRPr="00022CDD" w:rsidRDefault="00F666F6" w:rsidP="00F666F6">
      <w:pPr>
        <w:spacing w:line="480" w:lineRule="auto"/>
        <w:ind w:left="570" w:hanging="567"/>
        <w:jc w:val="center"/>
        <w:rPr>
          <w:rFonts w:ascii="Times New Roman" w:hAnsi="Times New Roman"/>
          <w:b/>
          <w:sz w:val="22"/>
          <w:szCs w:val="22"/>
          <w:lang w:val="cs-CZ"/>
        </w:rPr>
      </w:pPr>
      <w:r w:rsidRPr="00022CDD">
        <w:rPr>
          <w:rFonts w:ascii="Times New Roman" w:hAnsi="Times New Roman"/>
          <w:b/>
          <w:sz w:val="22"/>
          <w:szCs w:val="22"/>
          <w:lang w:val="cs-CZ"/>
        </w:rPr>
        <w:t>Cena:</w:t>
      </w:r>
      <w:r w:rsidRPr="00022CDD">
        <w:rPr>
          <w:rFonts w:ascii="Times New Roman" w:hAnsi="Times New Roman"/>
          <w:b/>
          <w:sz w:val="22"/>
          <w:szCs w:val="22"/>
          <w:lang w:val="cs-CZ"/>
        </w:rPr>
        <w:tab/>
      </w:r>
      <w:r w:rsidR="002845BB" w:rsidRPr="00022CDD">
        <w:rPr>
          <w:rFonts w:ascii="Times New Roman" w:hAnsi="Times New Roman"/>
          <w:b/>
          <w:sz w:val="22"/>
          <w:szCs w:val="22"/>
          <w:highlight w:val="yellow"/>
          <w:lang w:val="cs-CZ"/>
        </w:rPr>
        <w:t>………………………</w:t>
      </w:r>
      <w:r w:rsidRPr="00022CDD">
        <w:rPr>
          <w:rFonts w:ascii="Times New Roman" w:hAnsi="Times New Roman"/>
          <w:b/>
          <w:sz w:val="22"/>
          <w:szCs w:val="22"/>
          <w:lang w:val="cs-CZ"/>
        </w:rPr>
        <w:t>Kč</w:t>
      </w:r>
      <w:r w:rsidR="00485065" w:rsidRPr="00485065">
        <w:rPr>
          <w:rFonts w:ascii="Times New Roman" w:hAnsi="Times New Roman"/>
          <w:b/>
          <w:sz w:val="22"/>
          <w:szCs w:val="22"/>
          <w:lang w:val="cs-CZ"/>
        </w:rPr>
        <w:t xml:space="preserve"> </w:t>
      </w:r>
      <w:r w:rsidR="00485065" w:rsidRPr="00022CDD">
        <w:rPr>
          <w:rFonts w:ascii="Times New Roman" w:hAnsi="Times New Roman"/>
          <w:b/>
          <w:sz w:val="22"/>
          <w:szCs w:val="22"/>
          <w:lang w:val="cs-CZ"/>
        </w:rPr>
        <w:t>bez DPH</w:t>
      </w:r>
    </w:p>
    <w:p w14:paraId="1300ECBD" w14:textId="77777777" w:rsidR="00F666F6" w:rsidRPr="00022CDD" w:rsidRDefault="00F666F6" w:rsidP="00F666F6">
      <w:pPr>
        <w:spacing w:line="480" w:lineRule="auto"/>
        <w:ind w:left="570" w:hanging="567"/>
        <w:jc w:val="center"/>
        <w:rPr>
          <w:rFonts w:ascii="Times New Roman" w:hAnsi="Times New Roman"/>
          <w:i/>
          <w:color w:val="00B0F0"/>
          <w:sz w:val="22"/>
          <w:szCs w:val="22"/>
          <w:lang w:val="cs-CZ"/>
        </w:rPr>
      </w:pPr>
      <w:r w:rsidRPr="00022CDD">
        <w:rPr>
          <w:rFonts w:ascii="Times New Roman" w:hAnsi="Times New Roman"/>
          <w:i/>
          <w:color w:val="00B0F0"/>
          <w:sz w:val="22"/>
          <w:szCs w:val="22"/>
          <w:lang w:val="cs-CZ"/>
        </w:rPr>
        <w:t>(POZ</w:t>
      </w:r>
      <w:r w:rsidR="008577D8">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8577D8">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4B3E59" w:rsidRPr="00022CDD">
        <w:rPr>
          <w:rFonts w:ascii="Times New Roman" w:hAnsi="Times New Roman"/>
          <w:i/>
          <w:color w:val="00B0F0"/>
          <w:sz w:val="22"/>
          <w:szCs w:val="22"/>
          <w:lang w:val="cs-CZ"/>
        </w:rPr>
        <w:t>dodavatel</w:t>
      </w:r>
      <w:r w:rsidRPr="00022CDD">
        <w:rPr>
          <w:rFonts w:ascii="Times New Roman" w:hAnsi="Times New Roman"/>
          <w:i/>
          <w:color w:val="00B0F0"/>
          <w:sz w:val="22"/>
          <w:szCs w:val="22"/>
          <w:lang w:val="cs-CZ"/>
        </w:rPr>
        <w:t>. Poté poznámku vymažte</w:t>
      </w:r>
      <w:r w:rsidR="008577D8">
        <w:rPr>
          <w:rFonts w:ascii="Times New Roman" w:hAnsi="Times New Roman"/>
          <w:i/>
          <w:color w:val="00B0F0"/>
          <w:sz w:val="22"/>
          <w:szCs w:val="22"/>
          <w:lang w:val="cs-CZ"/>
        </w:rPr>
        <w:t xml:space="preserve">. </w:t>
      </w:r>
      <w:r w:rsidR="008577D8" w:rsidRPr="008577D8">
        <w:rPr>
          <w:rFonts w:ascii="Times New Roman" w:hAnsi="Times New Roman"/>
          <w:bCs/>
          <w:i/>
          <w:color w:val="00B0F0"/>
          <w:sz w:val="22"/>
          <w:szCs w:val="22"/>
          <w:lang w:val="cs-CZ"/>
        </w:rPr>
        <w:t>Tat</w:t>
      </w:r>
      <w:r w:rsidR="008577D8" w:rsidRPr="00485065">
        <w:rPr>
          <w:rFonts w:ascii="Times New Roman" w:hAnsi="Times New Roman"/>
          <w:bCs/>
          <w:i/>
          <w:color w:val="00B0F0"/>
          <w:sz w:val="22"/>
          <w:szCs w:val="22"/>
          <w:lang w:val="cs-CZ"/>
        </w:rPr>
        <w:t xml:space="preserve">o </w:t>
      </w:r>
      <w:r w:rsidR="008577D8">
        <w:rPr>
          <w:rFonts w:ascii="Times New Roman" w:hAnsi="Times New Roman"/>
          <w:bCs/>
          <w:i/>
          <w:color w:val="00B0F0"/>
          <w:sz w:val="22"/>
          <w:szCs w:val="22"/>
          <w:lang w:val="cs-CZ"/>
        </w:rPr>
        <w:t>cena</w:t>
      </w:r>
      <w:r w:rsidR="008577D8" w:rsidRPr="00485065">
        <w:rPr>
          <w:rFonts w:ascii="Times New Roman" w:hAnsi="Times New Roman"/>
          <w:bCs/>
          <w:i/>
          <w:color w:val="00B0F0"/>
          <w:sz w:val="22"/>
          <w:szCs w:val="22"/>
          <w:lang w:val="cs-CZ"/>
        </w:rPr>
        <w:t xml:space="preserve"> bude předmětem hodnocení.</w:t>
      </w:r>
      <w:r w:rsidRPr="00022CDD">
        <w:rPr>
          <w:rFonts w:ascii="Times New Roman" w:hAnsi="Times New Roman"/>
          <w:i/>
          <w:color w:val="00B0F0"/>
          <w:sz w:val="22"/>
          <w:szCs w:val="22"/>
          <w:lang w:val="cs-CZ"/>
        </w:rPr>
        <w:t>)</w:t>
      </w:r>
    </w:p>
    <w:p w14:paraId="2586C489" w14:textId="77777777" w:rsidR="00175452" w:rsidRPr="00022CDD" w:rsidRDefault="00F666F6" w:rsidP="00175452">
      <w:pPr>
        <w:pStyle w:val="Odstavecseseznamem"/>
        <w:jc w:val="both"/>
        <w:rPr>
          <w:i/>
          <w:color w:val="00B0F0"/>
        </w:rPr>
      </w:pPr>
      <w:r w:rsidRPr="00022CDD">
        <w:t xml:space="preserve">Cena je určena jako součet cen položek </w:t>
      </w:r>
      <w:r w:rsidR="00517243">
        <w:t>zadavatelského soupisu prací</w:t>
      </w:r>
      <w:r w:rsidRPr="00022CDD">
        <w:t>, kter</w:t>
      </w:r>
      <w:r w:rsidR="00601EA4" w:rsidRPr="00022CDD">
        <w:t>ý</w:t>
      </w:r>
      <w:r w:rsidRPr="00022CDD">
        <w:t xml:space="preserve"> j</w:t>
      </w:r>
      <w:r w:rsidR="00517243">
        <w:t>e</w:t>
      </w:r>
      <w:r w:rsidRPr="00022CDD">
        <w:t xml:space="preserve"> nedílnou součástí nabídky zhotovitele v rámci veřejné zakázky „</w:t>
      </w:r>
      <w:r w:rsidR="005F0941">
        <w:t>Odstranění zádlažbových panelů typu A na ul.</w:t>
      </w:r>
      <w:r w:rsidR="00936E13">
        <w:t xml:space="preserve"> </w:t>
      </w:r>
      <w:r w:rsidR="004E2A4E">
        <w:t>Svornosti</w:t>
      </w:r>
      <w:r w:rsidR="005F0941">
        <w:t>“</w:t>
      </w:r>
      <w:r w:rsidRPr="00022CDD">
        <w:t xml:space="preserve"> ze dne </w:t>
      </w:r>
      <w:r w:rsidR="002845BB" w:rsidRPr="00022CDD">
        <w:t>………..</w:t>
      </w:r>
      <w:r w:rsidR="00043350" w:rsidRPr="00022CDD">
        <w:t xml:space="preserve"> </w:t>
      </w:r>
      <w:r w:rsidRPr="00022CDD">
        <w:t xml:space="preserve"> </w:t>
      </w:r>
      <w:r w:rsidR="00F402F9">
        <w:t xml:space="preserve"> </w:t>
      </w:r>
      <w:r w:rsidRPr="00022CDD">
        <w:rPr>
          <w:i/>
          <w:color w:val="00B0F0"/>
        </w:rPr>
        <w:t>(POZ</w:t>
      </w:r>
      <w:r w:rsidR="008577D8">
        <w:rPr>
          <w:i/>
          <w:color w:val="00B0F0"/>
        </w:rPr>
        <w:t>N</w:t>
      </w:r>
      <w:r w:rsidRPr="00022CDD">
        <w:rPr>
          <w:i/>
          <w:color w:val="00B0F0"/>
        </w:rPr>
        <w:t>.</w:t>
      </w:r>
      <w:r w:rsidR="008577D8">
        <w:rPr>
          <w:i/>
          <w:color w:val="00B0F0"/>
        </w:rPr>
        <w:t>:</w:t>
      </w:r>
      <w:r w:rsidRPr="00022CDD">
        <w:rPr>
          <w:i/>
          <w:color w:val="00B0F0"/>
        </w:rPr>
        <w:t xml:space="preserve"> Doplní </w:t>
      </w:r>
      <w:r w:rsidR="004B3E59" w:rsidRPr="00022CDD">
        <w:rPr>
          <w:i/>
          <w:color w:val="00B0F0"/>
        </w:rPr>
        <w:t>dodavatel</w:t>
      </w:r>
      <w:r w:rsidRPr="00022CDD">
        <w:rPr>
          <w:i/>
          <w:color w:val="00B0F0"/>
        </w:rPr>
        <w:t>. Poté poznámku vymažte</w:t>
      </w:r>
      <w:r w:rsidR="008577D8">
        <w:rPr>
          <w:i/>
          <w:color w:val="00B0F0"/>
        </w:rPr>
        <w:t>.</w:t>
      </w:r>
      <w:r w:rsidRPr="00022CDD">
        <w:rPr>
          <w:i/>
          <w:color w:val="00B0F0"/>
        </w:rPr>
        <w:t>)</w:t>
      </w:r>
    </w:p>
    <w:p w14:paraId="3E2E8640" w14:textId="77777777" w:rsidR="00175452" w:rsidRPr="00022CDD" w:rsidRDefault="00175452" w:rsidP="00175452">
      <w:pPr>
        <w:tabs>
          <w:tab w:val="left" w:pos="1560"/>
        </w:tabs>
        <w:spacing w:line="240" w:lineRule="auto"/>
        <w:ind w:left="709"/>
        <w:jc w:val="both"/>
        <w:rPr>
          <w:rFonts w:ascii="Times New Roman" w:hAnsi="Times New Roman"/>
          <w:sz w:val="22"/>
          <w:szCs w:val="22"/>
          <w:lang w:val="cs-CZ"/>
        </w:rPr>
      </w:pPr>
    </w:p>
    <w:p w14:paraId="19E10DDC" w14:textId="77777777" w:rsidR="00175452" w:rsidRPr="00022CDD" w:rsidRDefault="00647E5C" w:rsidP="00175452">
      <w:pPr>
        <w:pStyle w:val="Odstavecseseznamem"/>
        <w:jc w:val="both"/>
      </w:pPr>
      <w:r w:rsidRPr="00022CDD">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69DD64C5" w14:textId="77777777" w:rsidR="00175452" w:rsidRPr="00022CDD" w:rsidRDefault="00F666F6" w:rsidP="00175452">
      <w:pPr>
        <w:pStyle w:val="Odstavecseseznamem"/>
        <w:jc w:val="both"/>
      </w:pPr>
      <w:r w:rsidRPr="00022CDD">
        <w:t>Objednatel prohlašuje, že financování prací a dodávek, které jsou předmětem této smlouvy, má zajištěno.</w:t>
      </w:r>
    </w:p>
    <w:p w14:paraId="6D6FCE14" w14:textId="77777777" w:rsidR="00175452" w:rsidRPr="00022CDD" w:rsidRDefault="00F666F6" w:rsidP="00175452">
      <w:pPr>
        <w:pStyle w:val="Odstavecseseznamem"/>
        <w:jc w:val="both"/>
      </w:pPr>
      <w:r w:rsidRPr="00022CDD">
        <w:t xml:space="preserve">Výši sjednané ceny lze překročit </w:t>
      </w:r>
      <w:r w:rsidR="00CF251F" w:rsidRPr="003B1570">
        <w:t>pouze na základě dohody obou smluvních stran formou písemného dodatku k této smlouvě</w:t>
      </w:r>
      <w:r w:rsidR="00CF251F" w:rsidRPr="00CF251F">
        <w:rPr>
          <w:lang w:val="en-US"/>
        </w:rPr>
        <w:t xml:space="preserve">, a to </w:t>
      </w:r>
      <w:r w:rsidRPr="00022CDD">
        <w:t>pouze v případě:</w:t>
      </w:r>
    </w:p>
    <w:p w14:paraId="7541C069" w14:textId="77777777" w:rsidR="00175452" w:rsidRPr="00022CDD" w:rsidRDefault="00EC2305" w:rsidP="00175452">
      <w:pPr>
        <w:pStyle w:val="odrka"/>
        <w:jc w:val="both"/>
      </w:pPr>
      <w:r w:rsidRPr="00022CDD">
        <w:t>v o</w:t>
      </w:r>
      <w:r w:rsidR="00F666F6" w:rsidRPr="00022CDD">
        <w:t>důvodněných</w:t>
      </w:r>
      <w:r w:rsidRPr="00022CDD">
        <w:t xml:space="preserve"> </w:t>
      </w:r>
      <w:r w:rsidR="0051486A" w:rsidRPr="00022CDD">
        <w:t xml:space="preserve">případech </w:t>
      </w:r>
      <w:r w:rsidR="00F666F6" w:rsidRPr="00022CDD">
        <w:t xml:space="preserve">změn </w:t>
      </w:r>
      <w:r w:rsidR="0051486A" w:rsidRPr="00022CDD">
        <w:t xml:space="preserve">rozsahu a druhu prací a dodávek </w:t>
      </w:r>
      <w:r w:rsidR="00F666F6" w:rsidRPr="00022CDD">
        <w:t>a doplňků technické specifikace předmětu plnění</w:t>
      </w:r>
      <w:r w:rsidR="0051486A" w:rsidRPr="00022CDD">
        <w:t xml:space="preserve"> provedených v souladu s bodem 2.</w:t>
      </w:r>
      <w:r w:rsidR="005F0941">
        <w:t>6</w:t>
      </w:r>
      <w:r w:rsidR="00581CE5" w:rsidRPr="00022CDD">
        <w:t xml:space="preserve"> </w:t>
      </w:r>
      <w:r w:rsidR="0051486A" w:rsidRPr="00022CDD">
        <w:t>a 3.1 této smlouvy</w:t>
      </w:r>
      <w:r w:rsidR="00F666F6" w:rsidRPr="00022CDD">
        <w:t>, a to však pouze a výlučně, na základě písemného požadavku ze strany objednatele;</w:t>
      </w:r>
    </w:p>
    <w:p w14:paraId="767F72C1" w14:textId="77777777" w:rsidR="00175452" w:rsidRPr="00022CDD" w:rsidRDefault="00F666F6" w:rsidP="00175452">
      <w:pPr>
        <w:pStyle w:val="odrka"/>
        <w:jc w:val="both"/>
      </w:pPr>
      <w:r w:rsidRPr="00022CDD">
        <w:t>pokud v průběhu plnění dojde ke změnám legislativních či technických předpisů a norem, které budou mít prokazatelný vliv na výši sjednané ceny.</w:t>
      </w:r>
    </w:p>
    <w:p w14:paraId="126244A3" w14:textId="77777777" w:rsidR="00175452" w:rsidRPr="00022CDD" w:rsidRDefault="00F666F6" w:rsidP="00175452">
      <w:pPr>
        <w:pStyle w:val="Odstavecseseznamem"/>
        <w:jc w:val="both"/>
      </w:pPr>
      <w:r w:rsidRPr="00022CDD">
        <w:t>Cena obsahuje i případné zvýšené náklady spojené s vývojem cen vstupních nákladů, a to až do doby ukončení díla.</w:t>
      </w:r>
    </w:p>
    <w:p w14:paraId="5EEFD1B1" w14:textId="77777777" w:rsidR="00175452" w:rsidRPr="00022CDD" w:rsidRDefault="00ED474C" w:rsidP="00175452">
      <w:pPr>
        <w:pStyle w:val="Odstavecseseznamem"/>
        <w:jc w:val="both"/>
      </w:pPr>
      <w:r w:rsidRPr="00022CDD">
        <w:t>Zhotovitel prohlašuje, že provedl kontrolu úplnosti výkazu výměr, jako podkladu pro ocenění dí</w:t>
      </w:r>
      <w:r w:rsidR="005F0941">
        <w:t>la a výkaz výměr</w:t>
      </w:r>
      <w:r w:rsidRPr="00022CDD">
        <w:t xml:space="preserve"> pro výběr zhotovitele a je tedy závazný a úplný. Z tohoto důvodu není zhotovitel oprávněn požadovat dodatečné navýšení ceny za provedení a</w:t>
      </w:r>
      <w:r w:rsidR="000F2AEB" w:rsidRPr="00022CDD">
        <w:t> </w:t>
      </w:r>
      <w:r w:rsidRPr="00022CDD">
        <w:t xml:space="preserve">předání kompletního díla. Oceněný výkaz výměr včetně uvedení celkové konečné ceny díla je doložen v Příloze č. 1 této smlouvy. </w:t>
      </w:r>
    </w:p>
    <w:p w14:paraId="314C6126" w14:textId="77777777" w:rsidR="00175452" w:rsidRPr="00022CDD" w:rsidRDefault="00783C00" w:rsidP="00175452">
      <w:pPr>
        <w:pStyle w:val="Odstavecseseznamem"/>
        <w:jc w:val="both"/>
      </w:pPr>
      <w:r w:rsidRPr="00022CDD">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022CDD">
        <w:t>při</w:t>
      </w:r>
      <w:r w:rsidRPr="00022CDD">
        <w:t xml:space="preserve"> realizac</w:t>
      </w:r>
      <w:r w:rsidR="00ED474C" w:rsidRPr="00022CDD">
        <w:t>i</w:t>
      </w:r>
      <w:r w:rsidRPr="00022CDD">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022CDD">
        <w:t xml:space="preserve"> </w:t>
      </w:r>
    </w:p>
    <w:p w14:paraId="5A37AD38" w14:textId="77777777" w:rsidR="00175452" w:rsidRPr="00022CDD" w:rsidRDefault="00F666F6" w:rsidP="00175452">
      <w:pPr>
        <w:pStyle w:val="Odstavecseseznamem"/>
        <w:jc w:val="both"/>
      </w:pPr>
      <w:r w:rsidRPr="00022CDD">
        <w:t xml:space="preserve">V případě, že bude objednatel požadovat realizaci dodatečných požadavků, kvalitativních či množstevních změn, budou tyto práce oceněny pomocí jednotkových cen z příslušných </w:t>
      </w:r>
      <w:r w:rsidR="00A5795D" w:rsidRPr="00022CDD">
        <w:t xml:space="preserve">oceněných </w:t>
      </w:r>
      <w:r w:rsidR="00D43E6D" w:rsidRPr="00022CDD">
        <w:t>výkazů výměr</w:t>
      </w:r>
      <w:r w:rsidRPr="00022CDD">
        <w:t xml:space="preserve">, které jsou </w:t>
      </w:r>
      <w:r w:rsidR="00DB60F2" w:rsidRPr="00022CDD">
        <w:t xml:space="preserve">Přílohou </w:t>
      </w:r>
      <w:r w:rsidRPr="00022CDD">
        <w:t>č. 1 této smlouvy o dílo. Položky v</w:t>
      </w:r>
      <w:r w:rsidR="00D43E6D" w:rsidRPr="00022CDD">
        <w:t>e</w:t>
      </w:r>
      <w:r w:rsidRPr="00022CDD">
        <w:t> </w:t>
      </w:r>
      <w:r w:rsidR="00D43E6D" w:rsidRPr="00022CDD">
        <w:t>výkazu výměr</w:t>
      </w:r>
      <w:r w:rsidRPr="00022CDD">
        <w:t xml:space="preserve"> neobsažené budou oceněny </w:t>
      </w:r>
      <w:r w:rsidR="0067395F" w:rsidRPr="00022CDD">
        <w:t>na základě ceníků ÚRS Praha v cenové úrovni příslušné roku podání nabídky zhotovitelem</w:t>
      </w:r>
      <w:r w:rsidR="00D17C67">
        <w:t>.</w:t>
      </w:r>
      <w:r w:rsidR="0067395F" w:rsidRPr="00022CDD">
        <w:t xml:space="preserve"> V případě, že datová základna ÚRS Praha položky nutné k ocenění neobsahuje, budou oceněny </w:t>
      </w:r>
      <w:r w:rsidRPr="00022CDD">
        <w:t>dle dohody obou stran.</w:t>
      </w:r>
      <w:r w:rsidR="0067395F" w:rsidRPr="00022CDD">
        <w:t xml:space="preserve"> Ke</w:t>
      </w:r>
      <w:r w:rsidR="00910514" w:rsidRPr="00022CDD">
        <w:t> </w:t>
      </w:r>
      <w:r w:rsidR="0067395F" w:rsidRPr="00022CDD">
        <w:t>každému dodatečnému požadavku bude vypracován Změnový list dle příslušného vzoru objednatele.</w:t>
      </w:r>
    </w:p>
    <w:p w14:paraId="24FD22F3" w14:textId="77777777" w:rsidR="00175452" w:rsidRPr="00022CDD" w:rsidRDefault="00F666F6" w:rsidP="00175452">
      <w:pPr>
        <w:pStyle w:val="Nadpis1"/>
        <w:jc w:val="center"/>
      </w:pPr>
      <w:r w:rsidRPr="00022CDD">
        <w:lastRenderedPageBreak/>
        <w:t>Platební podmínky</w:t>
      </w:r>
    </w:p>
    <w:p w14:paraId="1E328372" w14:textId="77777777" w:rsidR="00175452" w:rsidRPr="00022CDD" w:rsidRDefault="00F666F6" w:rsidP="00175452">
      <w:pPr>
        <w:pStyle w:val="Odstavecseseznamem"/>
        <w:jc w:val="both"/>
      </w:pPr>
      <w:r w:rsidRPr="00022CDD">
        <w:t xml:space="preserve">Úhradu ceny za provedení díla provede objednatel na základě faktur (daňových dokladů) vystavených zhotovitelem vždy do 15 dnů ode dne uskutečnění zdanitelného plnění. Faktury budou vystaveny na základě v daném měsíci </w:t>
      </w:r>
      <w:r w:rsidR="00BE78B7" w:rsidRPr="00022CDD">
        <w:t xml:space="preserve">skutečně </w:t>
      </w:r>
      <w:r w:rsidRPr="00022CDD">
        <w:t>provedených vzájemně odsouhlasených prací (předmět plnění se bude členit do dílčích – měsíčních plnění). V případě měsíčních dílčích plnění bude dnem</w:t>
      </w:r>
      <w:r w:rsidR="00D15171">
        <w:t xml:space="preserve"> uskutečnění zdanitelného plnění</w:t>
      </w:r>
      <w:r w:rsidRPr="00022CDD">
        <w:t xml:space="preserve">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022CDD">
        <w:t xml:space="preserve"> dle příslušného vzoru objednatele.</w:t>
      </w:r>
      <w:r w:rsidR="00D403CB" w:rsidRPr="00022CDD">
        <w:t xml:space="preserve"> </w:t>
      </w:r>
      <w:r w:rsidR="007225BD" w:rsidRPr="00022CDD">
        <w:t>Dodatečné práce</w:t>
      </w:r>
      <w:r w:rsidR="00D403CB" w:rsidRPr="00022CDD">
        <w:t xml:space="preserve"> a dodávky</w:t>
      </w:r>
      <w:r w:rsidR="007225BD" w:rsidRPr="00022CDD">
        <w:t xml:space="preserve"> dle bodu 2.</w:t>
      </w:r>
      <w:r w:rsidR="00447E52">
        <w:t>6</w:t>
      </w:r>
      <w:r w:rsidR="00447E52" w:rsidRPr="00022CDD">
        <w:t xml:space="preserve"> </w:t>
      </w:r>
      <w:r w:rsidR="007225BD" w:rsidRPr="00022CDD">
        <w:t xml:space="preserve">a nové stavební práce dle bodu 3.1 budou fakturovány po odsouhlasení </w:t>
      </w:r>
      <w:r w:rsidR="0067395F" w:rsidRPr="00022CDD">
        <w:t>Z</w:t>
      </w:r>
      <w:r w:rsidR="007225BD" w:rsidRPr="00022CDD">
        <w:t>měnového listu a uzavření příslušného smluvního dodatku.</w:t>
      </w:r>
      <w:r w:rsidR="007A01C4">
        <w:t xml:space="preserve"> Za objednatele je oprávněná schválit Změnový list osoba oprávněná pro změny díla uvedená v čl. I. této smlouvy.</w:t>
      </w:r>
    </w:p>
    <w:p w14:paraId="12E9649D" w14:textId="77777777" w:rsidR="00175452" w:rsidRPr="00022CDD" w:rsidRDefault="00F666F6" w:rsidP="00175452">
      <w:pPr>
        <w:pStyle w:val="Odstavecseseznamem"/>
        <w:jc w:val="both"/>
      </w:pPr>
      <w:r w:rsidRPr="00022CDD">
        <w:t>U každého daňového dokladu bude provedena 10% pozastávka. Tím se rozumí, že ve lhůtě splatnosti (viz bod 7.</w:t>
      </w:r>
      <w:r w:rsidR="0012621E" w:rsidRPr="00022CDD">
        <w:t>3</w:t>
      </w:r>
      <w:r w:rsidRPr="00022CDD">
        <w:t xml:space="preserve">) bude uhrazeno 90 % fakturované částky. Pozastávka bude uvolněna do </w:t>
      </w:r>
      <w:r w:rsidR="00DB60F2" w:rsidRPr="00022CDD">
        <w:t xml:space="preserve">30 </w:t>
      </w:r>
      <w:r w:rsidRPr="00022CDD">
        <w:t>dnů po odstranění všech vad a</w:t>
      </w:r>
      <w:r w:rsidR="000F2AEB" w:rsidRPr="00022CDD">
        <w:t> </w:t>
      </w:r>
      <w:r w:rsidRPr="00022CDD">
        <w:t>nedodělků uvedených v zápisu o předání a převzetí celého díla</w:t>
      </w:r>
      <w:r w:rsidR="00043350" w:rsidRPr="00022CDD">
        <w:t>,</w:t>
      </w:r>
      <w:r w:rsidR="00D43E6D" w:rsidRPr="00022CDD">
        <w:t xml:space="preserve"> nebo pokud se smluvní strany nedohodnou písemně jinak</w:t>
      </w:r>
      <w:r w:rsidRPr="00022CDD">
        <w:t xml:space="preserve">. Pokud vady a nedodělky zjištěny nebudou, bude pozastávka uvolněna do </w:t>
      </w:r>
      <w:r w:rsidR="00D403CB" w:rsidRPr="00022CDD">
        <w:t xml:space="preserve">30 kalendářních </w:t>
      </w:r>
      <w:r w:rsidRPr="00022CDD">
        <w:t>dnů ode dne předání a převzetí díla.</w:t>
      </w:r>
    </w:p>
    <w:p w14:paraId="1EC5975B" w14:textId="77777777" w:rsidR="00175452" w:rsidRPr="00022CDD" w:rsidRDefault="00F666F6" w:rsidP="00175452">
      <w:pPr>
        <w:pStyle w:val="Odstavecseseznamem"/>
        <w:jc w:val="both"/>
      </w:pPr>
      <w:r w:rsidRPr="00022CDD">
        <w:t>Smluvní strany se dohodly na splatnosti faktur 30 kalendářních dnů ode dne jejich doručení objednateli, přičemž protokol o odsouhlasených pracích bude přílohou faktur.</w:t>
      </w:r>
    </w:p>
    <w:p w14:paraId="1D4C3A01" w14:textId="77777777" w:rsidR="00175452" w:rsidRPr="00022CDD" w:rsidRDefault="00F666F6" w:rsidP="00175452">
      <w:pPr>
        <w:pStyle w:val="Odstavecseseznamem"/>
        <w:jc w:val="both"/>
      </w:pPr>
      <w:r w:rsidRPr="00022CDD">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rsidRPr="00022CDD">
        <w:t>bodu</w:t>
      </w:r>
      <w:r w:rsidRPr="00022CDD">
        <w:t xml:space="preserve"> 7.</w:t>
      </w:r>
      <w:r w:rsidR="0012621E" w:rsidRPr="00022CDD">
        <w:t>3</w:t>
      </w:r>
      <w:r w:rsidRPr="00022CDD">
        <w:t xml:space="preserve"> a nová lhůta splatnosti začne plynout až doručením opravené či doplněné faktury – daňového dokladu zpět objednateli. </w:t>
      </w:r>
    </w:p>
    <w:p w14:paraId="1059F7D5" w14:textId="77777777" w:rsidR="00175452" w:rsidRPr="00022CDD" w:rsidRDefault="00647E5C" w:rsidP="00175452">
      <w:pPr>
        <w:pStyle w:val="Odstavecseseznamem"/>
        <w:jc w:val="both"/>
      </w:pPr>
      <w:r w:rsidRPr="00022CDD">
        <w:t xml:space="preserve">Smluvní strany se dohodly na platbách formou bezhotovostního bankovního převodu na účty uvedené ve vystavených fakturách (daňových dokladech). </w:t>
      </w:r>
    </w:p>
    <w:p w14:paraId="66855415" w14:textId="77777777" w:rsidR="00175452" w:rsidRPr="00022CDD" w:rsidRDefault="00F666F6" w:rsidP="00175452">
      <w:pPr>
        <w:pStyle w:val="Odstavecseseznamem"/>
        <w:jc w:val="both"/>
      </w:pPr>
      <w:r w:rsidRPr="00022CDD">
        <w:t xml:space="preserve">Bankovní účet, na který bude objednatelem placeno, musí být vždy bankovním účtem zhotovitele. </w:t>
      </w:r>
    </w:p>
    <w:p w14:paraId="23F7A231" w14:textId="77777777" w:rsidR="00175452" w:rsidRPr="00022CDD" w:rsidRDefault="00F666F6" w:rsidP="00175452">
      <w:pPr>
        <w:pStyle w:val="Odstavecseseznamem"/>
        <w:jc w:val="both"/>
      </w:pPr>
      <w:r w:rsidRPr="00022CDD">
        <w:t>Objednatel nebude poskytovat zálohy.</w:t>
      </w:r>
    </w:p>
    <w:p w14:paraId="6E15EF3D" w14:textId="77777777" w:rsidR="00175452" w:rsidRPr="00022CDD" w:rsidRDefault="00F666F6" w:rsidP="00175452">
      <w:pPr>
        <w:pStyle w:val="Odstavecseseznamem"/>
        <w:jc w:val="both"/>
      </w:pPr>
      <w:r w:rsidRPr="00022CDD">
        <w:t>Zhotovitel uvede na faktuře číslo smlouvy objednatele.</w:t>
      </w:r>
      <w:r w:rsidR="00C72DBB" w:rsidRPr="00022CDD">
        <w:t xml:space="preserve"> </w:t>
      </w:r>
    </w:p>
    <w:p w14:paraId="5A87F543" w14:textId="77777777" w:rsidR="00175452" w:rsidRPr="00022CDD" w:rsidRDefault="00F73C2C" w:rsidP="003B1570">
      <w:pPr>
        <w:pStyle w:val="Odstavecseseznamem"/>
        <w:jc w:val="both"/>
      </w:pPr>
      <w:r w:rsidRPr="00022CDD">
        <w:t>Faktury jsou zhotovitelem vystavovány ve formátu PDF a</w:t>
      </w:r>
      <w:r w:rsidR="000F2AEB" w:rsidRPr="00022CDD">
        <w:t> </w:t>
      </w:r>
      <w:r w:rsidRPr="00022CDD">
        <w:t xml:space="preserve">zasílány včetně naskenovaného soupisu </w:t>
      </w:r>
      <w:r w:rsidR="00D43E6D" w:rsidRPr="00022CDD">
        <w:t xml:space="preserve">provedených </w:t>
      </w:r>
      <w:r w:rsidRPr="00022CDD">
        <w:t xml:space="preserve">prací se zjišťovacím protokolem </w:t>
      </w:r>
      <w:r w:rsidR="00D43E6D" w:rsidRPr="00022CDD">
        <w:t xml:space="preserve">potvrzeným technickým dozorem </w:t>
      </w:r>
      <w:r w:rsidR="00A5795D" w:rsidRPr="00022CDD">
        <w:t>objednatele</w:t>
      </w:r>
      <w:r w:rsidR="00D43E6D" w:rsidRPr="00022CDD">
        <w:t xml:space="preserve"> </w:t>
      </w:r>
      <w:r w:rsidRPr="00022CDD">
        <w:t xml:space="preserve">(tyto dokumenty jsou nedílnou součástí faktury) na adresu </w:t>
      </w:r>
      <w:hyperlink r:id="rId9" w:history="1">
        <w:r w:rsidRPr="00022CDD">
          <w:rPr>
            <w:rStyle w:val="Hypertextovodkaz"/>
          </w:rPr>
          <w:t>elektronicka.fakturace@dpo.cz</w:t>
        </w:r>
      </w:hyperlink>
      <w:r w:rsidRPr="00022CDD">
        <w:t>.</w:t>
      </w:r>
      <w:r w:rsidR="00F5160B" w:rsidRPr="00022CDD">
        <w:t xml:space="preserve"> </w:t>
      </w:r>
      <w:r w:rsidRPr="00022CDD">
        <w:t xml:space="preserve">  </w:t>
      </w:r>
    </w:p>
    <w:p w14:paraId="2CD90028" w14:textId="77777777" w:rsidR="00175452" w:rsidRPr="00022CDD" w:rsidRDefault="00F666F6" w:rsidP="00175452">
      <w:pPr>
        <w:pStyle w:val="Nadpis1"/>
        <w:jc w:val="center"/>
      </w:pPr>
      <w:r w:rsidRPr="00022CDD">
        <w:t xml:space="preserve">Záruka </w:t>
      </w:r>
      <w:r w:rsidR="005E61AF" w:rsidRPr="00022CDD">
        <w:t xml:space="preserve">na </w:t>
      </w:r>
      <w:r w:rsidRPr="00022CDD">
        <w:t>předmět smlouvy</w:t>
      </w:r>
    </w:p>
    <w:p w14:paraId="1BE7B8D4" w14:textId="77777777" w:rsidR="00175452" w:rsidRPr="00022CDD" w:rsidRDefault="00F666F6" w:rsidP="00936E13">
      <w:pPr>
        <w:pStyle w:val="Odstavecseseznamem"/>
        <w:spacing w:before="0"/>
        <w:jc w:val="both"/>
      </w:pPr>
      <w:r w:rsidRPr="00022CDD">
        <w:t xml:space="preserve">Zhotovitel poskytuje na provedené dílo jako celek i jeho jednotlivé části </w:t>
      </w:r>
      <w:r w:rsidR="00FB14A0" w:rsidRPr="00022CDD">
        <w:t xml:space="preserve">záruku za jakost </w:t>
      </w:r>
      <w:r w:rsidRPr="00022CDD">
        <w:t>v</w:t>
      </w:r>
      <w:r w:rsidR="00D15171">
        <w:t xml:space="preserve"> délce </w:t>
      </w:r>
      <w:r w:rsidR="00936E13">
        <w:t>36</w:t>
      </w:r>
      <w:r w:rsidR="00D15171">
        <w:t xml:space="preserve"> měsíců</w:t>
      </w:r>
      <w:r w:rsidR="00D17C67">
        <w:t>.</w:t>
      </w:r>
    </w:p>
    <w:p w14:paraId="23AA5CA2" w14:textId="77777777" w:rsidR="00175452" w:rsidRPr="00022CDD" w:rsidRDefault="00175452" w:rsidP="00936E13">
      <w:pPr>
        <w:pStyle w:val="odrka"/>
        <w:numPr>
          <w:ilvl w:val="0"/>
          <w:numId w:val="0"/>
        </w:numPr>
        <w:tabs>
          <w:tab w:val="left" w:pos="993"/>
        </w:tabs>
        <w:jc w:val="both"/>
        <w:rPr>
          <w:color w:val="00B0F0"/>
        </w:rPr>
      </w:pPr>
    </w:p>
    <w:p w14:paraId="59B06E7E" w14:textId="77777777" w:rsidR="00175452" w:rsidRPr="00022CDD" w:rsidRDefault="00F666F6" w:rsidP="00936E13">
      <w:pPr>
        <w:pStyle w:val="Odstavecseseznamem"/>
        <w:spacing w:before="0"/>
        <w:jc w:val="both"/>
      </w:pPr>
      <w:r w:rsidRPr="00022CDD">
        <w:t xml:space="preserve">Zhotovitel je odpovědný za to, že převzatý předmět smlouvy po dobu </w:t>
      </w:r>
      <w:r w:rsidR="00D403CB" w:rsidRPr="00022CDD">
        <w:t xml:space="preserve">záruky </w:t>
      </w:r>
      <w:r w:rsidR="00715503" w:rsidRPr="00022CDD">
        <w:t xml:space="preserve">za </w:t>
      </w:r>
      <w:r w:rsidR="00D403CB" w:rsidRPr="00022CDD">
        <w:t xml:space="preserve">jakost </w:t>
      </w:r>
      <w:r w:rsidRPr="00022CDD">
        <w:t>bude splňovat určené technické parametry, bude sloužit sjednanému účelu či účelu obvyklému a bude v souladu s normami a</w:t>
      </w:r>
      <w:r w:rsidR="000F2AEB" w:rsidRPr="00022CDD">
        <w:t> </w:t>
      </w:r>
      <w:r w:rsidRPr="00022CDD">
        <w:t>předpisy určenými objednatelem.</w:t>
      </w:r>
    </w:p>
    <w:p w14:paraId="608BC817" w14:textId="77777777" w:rsidR="00175452" w:rsidRPr="00022CDD" w:rsidRDefault="00B83D31" w:rsidP="00175452">
      <w:pPr>
        <w:pStyle w:val="Odstavecseseznamem"/>
        <w:jc w:val="both"/>
      </w:pPr>
      <w:r>
        <w:t>Záruční doba</w:t>
      </w:r>
      <w:r w:rsidR="00D403CB" w:rsidRPr="00022CDD">
        <w:t xml:space="preserve"> </w:t>
      </w:r>
      <w:r w:rsidR="00F666F6" w:rsidRPr="00022CDD">
        <w:t xml:space="preserve">začíná plynout od dne </w:t>
      </w:r>
      <w:r w:rsidR="007D7797" w:rsidRPr="00022CDD">
        <w:t>protokolárního převzetí</w:t>
      </w:r>
      <w:r w:rsidR="00F666F6" w:rsidRPr="00022CDD">
        <w:t xml:space="preserve"> </w:t>
      </w:r>
      <w:r w:rsidR="00A84AEE" w:rsidRPr="00022CDD">
        <w:t>odstranění poslední vady nebo nedodělku</w:t>
      </w:r>
      <w:r w:rsidR="00F666F6" w:rsidRPr="00022CDD">
        <w:t xml:space="preserve"> </w:t>
      </w:r>
      <w:r w:rsidR="00A84AEE" w:rsidRPr="00022CDD">
        <w:t>na díle uvedeném v protokolu o předání a převzetí nebo v jeho příloze</w:t>
      </w:r>
      <w:r w:rsidR="00F666F6" w:rsidRPr="00022CDD">
        <w:t>.</w:t>
      </w:r>
      <w:r w:rsidR="00447E52">
        <w:t xml:space="preserve"> Je-li dílo přebíráno bez vad a nedodělků, začíná </w:t>
      </w:r>
      <w:r>
        <w:t>záruční doba</w:t>
      </w:r>
      <w:r w:rsidR="00447E52">
        <w:t xml:space="preserve"> plynout ode dne protokolárního převzetí celého dokončeného díla.</w:t>
      </w:r>
    </w:p>
    <w:p w14:paraId="6D87FEE8" w14:textId="77777777" w:rsidR="00175452"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nemá vliv na přerušení </w:t>
      </w:r>
      <w:r w:rsidR="001B4CD3" w:rsidRPr="00022CDD">
        <w:t>drážní</w:t>
      </w:r>
      <w:r w:rsidR="00B83D31">
        <w:t xml:space="preserve"> nebo silniční</w:t>
      </w:r>
      <w:r w:rsidR="001B4CD3" w:rsidRPr="00022CDD">
        <w:t xml:space="preserve"> </w:t>
      </w:r>
      <w:r w:rsidRPr="00022CDD">
        <w:t>dopravy, oznámí objednatel její výskyt a to, jak se tato vada projevuje</w:t>
      </w:r>
      <w:r w:rsidR="00B83D31">
        <w:t>,</w:t>
      </w:r>
      <w:r w:rsidRPr="00022CDD">
        <w:t xml:space="preserve"> písemně zhotoviteli (datovou zprávou</w:t>
      </w:r>
      <w:r w:rsidR="00766721" w:rsidRPr="00022CDD">
        <w:t>, e-mailem, faxem</w:t>
      </w:r>
      <w:r w:rsidRPr="00022CDD">
        <w:t xml:space="preserve"> nebo doporučeným dopisem na adresu objednatele). Jakmile objednatel odeslal toto </w:t>
      </w:r>
      <w:r w:rsidRPr="00022CDD">
        <w:lastRenderedPageBreak/>
        <w:t>písemné oznámení, má se za to, že požaduje bezplatné odstranění vady. Zhotovitel je povinen tuto vadu odstranit do 15</w:t>
      </w:r>
      <w:r w:rsidR="00910514" w:rsidRPr="00022CDD">
        <w:t> </w:t>
      </w:r>
      <w:r w:rsidRPr="00022CDD">
        <w:t>kalendářních dnů od doručení zprávy</w:t>
      </w:r>
      <w:r w:rsidR="006B7BD3" w:rsidRPr="00022CDD">
        <w:t>,</w:t>
      </w:r>
      <w:r w:rsidRPr="00022CDD">
        <w:t xml:space="preserve"> pokud nebude písemně dohodnuto jinak.</w:t>
      </w:r>
    </w:p>
    <w:p w14:paraId="154B0158" w14:textId="77777777" w:rsidR="00175452" w:rsidRPr="00022CDD" w:rsidRDefault="00F666F6" w:rsidP="003B1570">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má vliv na přerušení </w:t>
      </w:r>
      <w:r w:rsidR="001B4CD3" w:rsidRPr="00022CDD">
        <w:t xml:space="preserve">drážní </w:t>
      </w:r>
      <w:r w:rsidR="00B83D31">
        <w:t xml:space="preserve">nebo silniční </w:t>
      </w:r>
      <w:r w:rsidRPr="00022CDD">
        <w:t xml:space="preserve">dopravy, oznámí objednatel její výskyt bezprostředně zhotoviteli telefonicky (tel. </w:t>
      </w:r>
      <w:r w:rsidR="002845BB" w:rsidRPr="003B1570">
        <w:rPr>
          <w:highlight w:val="yellow"/>
        </w:rPr>
        <w:t>……………</w:t>
      </w:r>
      <w:r w:rsidRPr="00022CDD">
        <w:t xml:space="preserve">) </w:t>
      </w:r>
      <w:r w:rsidR="00C72DBB" w:rsidRPr="00022CDD">
        <w:t xml:space="preserve">a </w:t>
      </w:r>
      <w:r w:rsidR="001A5C61" w:rsidRPr="00022CDD">
        <w:t xml:space="preserve">elektronicky </w:t>
      </w:r>
      <w:r w:rsidRPr="00022CDD">
        <w:t xml:space="preserve">(na e-mail </w:t>
      </w:r>
      <w:r w:rsidR="002845BB" w:rsidRPr="003B1570">
        <w:rPr>
          <w:highlight w:val="yellow"/>
        </w:rPr>
        <w:t>……….……….</w:t>
      </w:r>
      <w:r w:rsidRPr="00022CDD">
        <w:t xml:space="preserve">). </w:t>
      </w:r>
      <w:r w:rsidRPr="003B1570">
        <w:rPr>
          <w:i/>
          <w:color w:val="00B0F0"/>
        </w:rPr>
        <w:t>(POZ</w:t>
      </w:r>
      <w:r w:rsidR="00485065" w:rsidRPr="003B1570">
        <w:rPr>
          <w:i/>
          <w:color w:val="00B0F0"/>
        </w:rPr>
        <w:t>N</w:t>
      </w:r>
      <w:r w:rsidRPr="003B1570">
        <w:rPr>
          <w:i/>
          <w:color w:val="00B0F0"/>
        </w:rPr>
        <w:t>.</w:t>
      </w:r>
      <w:r w:rsidR="00485065" w:rsidRPr="003B1570">
        <w:rPr>
          <w:i/>
          <w:color w:val="00B0F0"/>
        </w:rPr>
        <w:t>:</w:t>
      </w:r>
      <w:r w:rsidRPr="003B1570">
        <w:rPr>
          <w:i/>
          <w:color w:val="00B0F0"/>
        </w:rPr>
        <w:t xml:space="preserve"> Doplní </w:t>
      </w:r>
      <w:r w:rsidR="004B3E59" w:rsidRPr="003B1570">
        <w:rPr>
          <w:i/>
          <w:color w:val="00B0F0"/>
        </w:rPr>
        <w:t>dodavatel</w:t>
      </w:r>
      <w:r w:rsidRPr="003B1570">
        <w:rPr>
          <w:i/>
          <w:color w:val="00B0F0"/>
        </w:rPr>
        <w:t>. Poté poznámku vymažte</w:t>
      </w:r>
      <w:r w:rsidR="00485065" w:rsidRPr="003B1570">
        <w:rPr>
          <w:i/>
          <w:color w:val="00B0F0"/>
        </w:rPr>
        <w:t>.</w:t>
      </w:r>
      <w:r w:rsidRPr="003B1570">
        <w:rPr>
          <w:i/>
          <w:color w:val="00B0F0"/>
        </w:rPr>
        <w:t>)</w:t>
      </w:r>
      <w:r w:rsidRPr="00022CDD">
        <w:t xml:space="preserve"> Jakmile objednatel provede toto oznámení, má se za to, že požaduje </w:t>
      </w:r>
      <w:r w:rsidR="001A5C61" w:rsidRPr="00022CDD">
        <w:t xml:space="preserve">bezodkladné </w:t>
      </w:r>
      <w:r w:rsidRPr="00022CDD">
        <w:t>bezplatné odstranění vady.</w:t>
      </w:r>
    </w:p>
    <w:p w14:paraId="797F5891" w14:textId="77777777" w:rsidR="00175452" w:rsidRPr="00022CDD" w:rsidRDefault="00F666F6" w:rsidP="00175452">
      <w:pPr>
        <w:pStyle w:val="Odstavecseseznamem"/>
        <w:jc w:val="both"/>
      </w:pPr>
      <w:r w:rsidRPr="00022CDD">
        <w:t>Objednatel je povinen umožnit zhotoviteli odstranění vad a nedodělků.</w:t>
      </w:r>
    </w:p>
    <w:p w14:paraId="2575BD72" w14:textId="77777777" w:rsidR="00175452" w:rsidRPr="00022CDD" w:rsidRDefault="00F666F6" w:rsidP="00175452">
      <w:pPr>
        <w:pStyle w:val="Odstavecseseznamem"/>
        <w:jc w:val="both"/>
      </w:pPr>
      <w:r w:rsidRPr="00022CDD">
        <w:t xml:space="preserve">Provedené odstranění vad a nedodělků zhotovitel objednateli předá. Na provedené odstranění vady poskytne zhotovitel záruku </w:t>
      </w:r>
      <w:r w:rsidR="00715503" w:rsidRPr="00022CDD">
        <w:t xml:space="preserve">za </w:t>
      </w:r>
      <w:r w:rsidR="00D403CB" w:rsidRPr="00022CDD">
        <w:t xml:space="preserve">jakost </w:t>
      </w:r>
      <w:r w:rsidRPr="00022CDD">
        <w:t xml:space="preserve">v délce minimálně 12 měsíců. Běh této záruční </w:t>
      </w:r>
      <w:r w:rsidR="00B83D31">
        <w:t>doby</w:t>
      </w:r>
      <w:r w:rsidR="00B83D31" w:rsidRPr="00022CDD">
        <w:t xml:space="preserve"> </w:t>
      </w:r>
      <w:r w:rsidRPr="00022CDD">
        <w:t xml:space="preserve">však neskončí před uplynutím záruční </w:t>
      </w:r>
      <w:r w:rsidR="00B83D31">
        <w:t>doby</w:t>
      </w:r>
      <w:r w:rsidR="00B83D31" w:rsidRPr="00022CDD">
        <w:t xml:space="preserve"> </w:t>
      </w:r>
      <w:r w:rsidRPr="00022CDD">
        <w:t>na předmětnou část díla dle odstavce 8.1 této smlouvy.</w:t>
      </w:r>
    </w:p>
    <w:p w14:paraId="30F1812D" w14:textId="77777777" w:rsidR="00175452" w:rsidRPr="00022CDD" w:rsidRDefault="00F666F6" w:rsidP="00175452">
      <w:pPr>
        <w:pStyle w:val="Odstavecseseznamem"/>
        <w:jc w:val="both"/>
      </w:pPr>
      <w:r w:rsidRPr="00022CDD">
        <w:t>Zhotovitel nese veškeré náklady spojené se zárukou na předmět smlouvy.</w:t>
      </w:r>
    </w:p>
    <w:p w14:paraId="3BF56F1E" w14:textId="77777777" w:rsidR="00715503" w:rsidRPr="00022CDD" w:rsidRDefault="00715503" w:rsidP="00175452">
      <w:pPr>
        <w:pStyle w:val="Odstavecseseznamem"/>
        <w:jc w:val="both"/>
      </w:pPr>
      <w:r w:rsidRPr="00C51A3A">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51B4AE95" w14:textId="77777777" w:rsidR="00175452" w:rsidRPr="00022CDD" w:rsidRDefault="00F666F6" w:rsidP="00175452">
      <w:pPr>
        <w:pStyle w:val="Nadpis1"/>
        <w:jc w:val="center"/>
      </w:pPr>
      <w:r w:rsidRPr="00022CDD">
        <w:t>Sankční ujednání</w:t>
      </w:r>
    </w:p>
    <w:p w14:paraId="1B9A7E6C" w14:textId="77777777" w:rsidR="00175452" w:rsidRPr="00022CDD" w:rsidRDefault="00F666F6" w:rsidP="00175452">
      <w:pPr>
        <w:pStyle w:val="Odstavecseseznamem"/>
        <w:jc w:val="both"/>
      </w:pPr>
      <w:r w:rsidRPr="00022CDD">
        <w:t>V případě, že zhotovitel bude v prodlení s </w:t>
      </w:r>
      <w:r w:rsidR="001A5C61" w:rsidRPr="00022CDD">
        <w:t>poskytnutím</w:t>
      </w:r>
      <w:r w:rsidRPr="00022CDD">
        <w:t xml:space="preserve"> předmětu smlouvy (díla) oproti </w:t>
      </w:r>
      <w:r w:rsidR="006B7BD3" w:rsidRPr="00022CDD">
        <w:t xml:space="preserve">sjednanému </w:t>
      </w:r>
      <w:r w:rsidRPr="00022CDD">
        <w:t xml:space="preserve">termínu, je objednatel oprávněn požadovat, a zhotovitel v tomto případě zaplatí objednateli, smluvní pokutu ve výši </w:t>
      </w:r>
      <w:r w:rsidR="00832703" w:rsidRPr="00022CDD">
        <w:t>0,5</w:t>
      </w:r>
      <w:r w:rsidR="00C72DBB" w:rsidRPr="00022CDD">
        <w:t xml:space="preserve"> </w:t>
      </w:r>
      <w:r w:rsidRPr="00022CDD">
        <w:t xml:space="preserve">% z celkové částky díla </w:t>
      </w:r>
      <w:r w:rsidR="009D6AD8" w:rsidRPr="00022CDD">
        <w:t xml:space="preserve">bez </w:t>
      </w:r>
      <w:r w:rsidRPr="00022CDD">
        <w:t>DPH za každý i započatý den prodlení.</w:t>
      </w:r>
    </w:p>
    <w:p w14:paraId="10F0A51E" w14:textId="77777777" w:rsidR="00175452" w:rsidRPr="00022CDD" w:rsidRDefault="00F666F6" w:rsidP="00175452">
      <w:pPr>
        <w:pStyle w:val="Odstavecseseznamem"/>
        <w:jc w:val="both"/>
      </w:pPr>
      <w:r w:rsidRPr="00022CDD">
        <w:t xml:space="preserve">V případě přerušení provozu </w:t>
      </w:r>
      <w:r w:rsidR="001B4CD3" w:rsidRPr="00022CDD">
        <w:t xml:space="preserve">drážní </w:t>
      </w:r>
      <w:r w:rsidR="00B83D31">
        <w:t xml:space="preserve">nebo silniční </w:t>
      </w:r>
      <w:r w:rsidRPr="00022CDD">
        <w:t xml:space="preserve">dopravy z důvodu vzniku záruční vady dle </w:t>
      </w:r>
      <w:r w:rsidR="005E61AF" w:rsidRPr="00022CDD">
        <w:t>bodu</w:t>
      </w:r>
      <w:r w:rsidRPr="00022CDD">
        <w:t xml:space="preserve"> 8.</w:t>
      </w:r>
      <w:r w:rsidR="00954497" w:rsidRPr="00022CDD">
        <w:t>5</w:t>
      </w:r>
      <w:r w:rsidR="005E61AF" w:rsidRPr="00022CDD">
        <w:t xml:space="preserve"> </w:t>
      </w:r>
      <w:r w:rsidRPr="00022CDD">
        <w:t xml:space="preserve">je objednatel oprávněn účtovat zhotoviteli smluvní pokutu ve výši </w:t>
      </w:r>
      <w:r w:rsidR="008E0E9A" w:rsidRPr="00022CDD">
        <w:t>5</w:t>
      </w:r>
      <w:r w:rsidR="00601EA4" w:rsidRPr="00022CDD">
        <w:t>0</w:t>
      </w:r>
      <w:r w:rsidRPr="00022CDD">
        <w:t>.</w:t>
      </w:r>
      <w:r w:rsidR="00601EA4" w:rsidRPr="00022CDD">
        <w:t>000</w:t>
      </w:r>
      <w:r w:rsidRPr="00022CDD">
        <w:t>,- Kč (slovy</w:t>
      </w:r>
      <w:r w:rsidR="008E0E9A" w:rsidRPr="00022CDD">
        <w:t xml:space="preserve"> padesáttisíc</w:t>
      </w:r>
      <w:r w:rsidRPr="00022CDD">
        <w:t xml:space="preserve"> korun) za každ</w:t>
      </w:r>
      <w:r w:rsidR="008E0E9A" w:rsidRPr="00022CDD">
        <w:t>ý</w:t>
      </w:r>
      <w:r w:rsidRPr="00022CDD">
        <w:t xml:space="preserve"> i započat</w:t>
      </w:r>
      <w:r w:rsidR="008E0E9A" w:rsidRPr="00022CDD">
        <w:t>ý</w:t>
      </w:r>
      <w:r w:rsidRPr="00022CDD">
        <w:t xml:space="preserve"> </w:t>
      </w:r>
      <w:r w:rsidR="008E0E9A" w:rsidRPr="00022CDD">
        <w:t>kalendářní den</w:t>
      </w:r>
      <w:r w:rsidRPr="00022CDD">
        <w:t xml:space="preserve">, kdy není možno provozovat </w:t>
      </w:r>
      <w:r w:rsidR="00043350" w:rsidRPr="00022CDD">
        <w:t xml:space="preserve">drážní </w:t>
      </w:r>
      <w:r w:rsidR="00B83D31">
        <w:t xml:space="preserve">nebo silniční </w:t>
      </w:r>
      <w:r w:rsidR="00043350" w:rsidRPr="00022CDD">
        <w:t>dopravu</w:t>
      </w:r>
      <w:r w:rsidRPr="00022CDD">
        <w:t>, a to až do doby odstranění závady.</w:t>
      </w:r>
    </w:p>
    <w:p w14:paraId="7AFB25FE" w14:textId="77777777" w:rsidR="00175452" w:rsidRPr="00022CDD" w:rsidRDefault="00F666F6" w:rsidP="00175452">
      <w:pPr>
        <w:pStyle w:val="Odstavecseseznamem"/>
        <w:jc w:val="both"/>
      </w:pPr>
      <w:r w:rsidRPr="00022CDD">
        <w:t xml:space="preserve">V případě, že se zhotovitel dostane do prodlení termínu pro odstranění záručních vad, které nevedou k přerušení </w:t>
      </w:r>
      <w:r w:rsidR="001B4CD3" w:rsidRPr="00022CDD">
        <w:t xml:space="preserve">drážní </w:t>
      </w:r>
      <w:r w:rsidR="00B83D31">
        <w:t xml:space="preserve">nebo silniční </w:t>
      </w:r>
      <w:r w:rsidRPr="00022CDD">
        <w:t>dopravy (viz čl. VIII, odst. 8.</w:t>
      </w:r>
      <w:r w:rsidR="00954497" w:rsidRPr="00022CDD">
        <w:t>4</w:t>
      </w:r>
      <w:r w:rsidRPr="00022CDD">
        <w:t>), je objednatel oprávněn účtovat zhotoviteli smluvní pokutu ve výši 5.000,- Kč (slovy pěttisíc korun) za každý i započatý den prodlení.</w:t>
      </w:r>
    </w:p>
    <w:p w14:paraId="0FED8706" w14:textId="77777777" w:rsidR="00175452" w:rsidRPr="00022CDD" w:rsidRDefault="00F666F6" w:rsidP="00175452">
      <w:pPr>
        <w:pStyle w:val="Odstavecseseznamem"/>
        <w:jc w:val="both"/>
      </w:pPr>
      <w:r w:rsidRPr="00022CDD">
        <w:t xml:space="preserve">Při prodlení s odstraněním vad a nedodělků, uvedených v zápise o předání a převzetí díla, je objednatel oprávněn účtovat zhotoviteli smluvní pokutu ve výši 5.000,- Kč (slovy pěttisíc korun) za </w:t>
      </w:r>
      <w:r w:rsidR="00910514" w:rsidRPr="00022CDD">
        <w:t xml:space="preserve">každou vadu </w:t>
      </w:r>
      <w:r w:rsidR="00F31C86" w:rsidRPr="00022CDD">
        <w:t xml:space="preserve">či nedodělek </w:t>
      </w:r>
      <w:r w:rsidR="00910514" w:rsidRPr="00022CDD">
        <w:t>a za </w:t>
      </w:r>
      <w:r w:rsidRPr="00022CDD">
        <w:t>každý i započatý den prodlení.</w:t>
      </w:r>
    </w:p>
    <w:p w14:paraId="2661AD80" w14:textId="77777777" w:rsidR="00175452" w:rsidRPr="00022CDD" w:rsidRDefault="00F666F6" w:rsidP="00175452">
      <w:pPr>
        <w:pStyle w:val="Odstavecseseznamem"/>
        <w:jc w:val="both"/>
      </w:pPr>
      <w:r w:rsidRPr="00022CDD">
        <w:t>Při prodlení s vyklizením staveniště je objednatel oprávněn účtovat zhotoviteli smluvní pokutu ve výši 2.000</w:t>
      </w:r>
      <w:r w:rsidR="000F2AEB" w:rsidRPr="00022CDD">
        <w:t>,- </w:t>
      </w:r>
      <w:r w:rsidRPr="00022CDD">
        <w:t>Kč (slovy dvatisíce korun) za každý i započatý den prodlení.</w:t>
      </w:r>
    </w:p>
    <w:p w14:paraId="0C49C372" w14:textId="77777777" w:rsidR="00175452" w:rsidRPr="00022CDD" w:rsidRDefault="00F666F6" w:rsidP="00175452">
      <w:pPr>
        <w:pStyle w:val="Odstavecseseznamem"/>
        <w:jc w:val="both"/>
      </w:pPr>
      <w:r w:rsidRPr="00022CDD">
        <w:t xml:space="preserve">V případě prodlení objednatele s úhradou faktury je zhotovitel oprávněn účtovat objednateli úrok z prodlení ve výši </w:t>
      </w:r>
      <w:r w:rsidR="00601EA4" w:rsidRPr="00022CDD">
        <w:t>0</w:t>
      </w:r>
      <w:r w:rsidRPr="00022CDD">
        <w:t>,</w:t>
      </w:r>
      <w:r w:rsidR="00601EA4" w:rsidRPr="00022CDD">
        <w:t>05</w:t>
      </w:r>
      <w:r w:rsidR="000F2AEB" w:rsidRPr="00022CDD">
        <w:t xml:space="preserve"> </w:t>
      </w:r>
      <w:r w:rsidRPr="00022CDD">
        <w:t>% z dlužné částky za každý i započatý den prodlení.</w:t>
      </w:r>
    </w:p>
    <w:p w14:paraId="04DBABE2" w14:textId="77777777" w:rsidR="00175452" w:rsidRPr="00022CDD" w:rsidRDefault="00F666F6"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022CDD">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7A5DAACE" w14:textId="77777777" w:rsidR="00175452" w:rsidRPr="00022CDD" w:rsidRDefault="00F666F6" w:rsidP="00175452">
      <w:pPr>
        <w:pStyle w:val="Odstavecseseznamem"/>
        <w:jc w:val="both"/>
      </w:pPr>
      <w:r w:rsidRPr="00022CDD">
        <w:t>Zhotovitel uhradí objednateli poplatky, sankce, škody a práce vzniklé navíc (dále jen více náklady) z důvodu nedodržení podmínek pravomocných rozhodnutí nebo závazných vyjádření orgánů státní správy.</w:t>
      </w:r>
    </w:p>
    <w:p w14:paraId="766E9964" w14:textId="77777777" w:rsidR="00175452" w:rsidRPr="00022CDD" w:rsidRDefault="00F666F6" w:rsidP="00175452">
      <w:pPr>
        <w:pStyle w:val="Nadpis1"/>
        <w:jc w:val="center"/>
      </w:pPr>
      <w:r w:rsidRPr="00022CDD">
        <w:t>Stavební deník</w:t>
      </w:r>
    </w:p>
    <w:p w14:paraId="0BFF9B93" w14:textId="77777777" w:rsidR="00175452" w:rsidRPr="00022CDD" w:rsidRDefault="00F666F6" w:rsidP="00175452">
      <w:pPr>
        <w:pStyle w:val="Odstavecseseznamem"/>
        <w:jc w:val="both"/>
      </w:pPr>
      <w:r w:rsidRPr="00022CDD">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w:t>
      </w:r>
      <w:r w:rsidRPr="00022CDD">
        <w:lastRenderedPageBreak/>
        <w:t xml:space="preserve">prováděných prací </w:t>
      </w:r>
      <w:r w:rsidR="00646AB8" w:rsidRPr="00022CDD">
        <w:t>(</w:t>
      </w:r>
      <w:r w:rsidR="001107B1" w:rsidRPr="00022CDD">
        <w:t xml:space="preserve">co se týče </w:t>
      </w:r>
      <w:r w:rsidR="00646AB8" w:rsidRPr="00022CDD">
        <w:t>druhu, množství</w:t>
      </w:r>
      <w:r w:rsidR="001107B1" w:rsidRPr="00022CDD">
        <w:t>, atd.</w:t>
      </w:r>
      <w:r w:rsidR="00646AB8" w:rsidRPr="00022CDD">
        <w:t xml:space="preserve">) </w:t>
      </w:r>
      <w:r w:rsidRPr="00022CDD">
        <w:t>od projektové dokumentace a údaje potřebné pro posouzení prací orgány státní správy.</w:t>
      </w:r>
    </w:p>
    <w:p w14:paraId="68000ED2" w14:textId="77777777" w:rsidR="00175452" w:rsidRPr="00022CDD" w:rsidRDefault="00F666F6" w:rsidP="00175452">
      <w:pPr>
        <w:pStyle w:val="Odstavecseseznamem"/>
        <w:jc w:val="both"/>
      </w:pPr>
      <w:r w:rsidRPr="00022CDD">
        <w:t>Objednatel je povinen stavební deník sledovat a k zápisům připojovat své stanovisko.</w:t>
      </w:r>
    </w:p>
    <w:p w14:paraId="654585DF" w14:textId="77777777" w:rsidR="00175452" w:rsidRPr="00022CDD" w:rsidRDefault="00F666F6" w:rsidP="00175452">
      <w:pPr>
        <w:pStyle w:val="Odstavecseseznamem"/>
        <w:jc w:val="both"/>
      </w:pPr>
      <w:r w:rsidRPr="00022CDD">
        <w:t xml:space="preserve">Stavební deník </w:t>
      </w:r>
      <w:r w:rsidR="00EC2305" w:rsidRPr="00022CDD">
        <w:t xml:space="preserve">zejména </w:t>
      </w:r>
      <w:r w:rsidRPr="00022CDD">
        <w:t>obsahuje:</w:t>
      </w:r>
    </w:p>
    <w:p w14:paraId="372DB852" w14:textId="77777777" w:rsidR="00175452" w:rsidRPr="00022CDD" w:rsidRDefault="00F666F6" w:rsidP="00175452">
      <w:pPr>
        <w:pStyle w:val="odrka"/>
        <w:jc w:val="both"/>
      </w:pPr>
      <w:r w:rsidRPr="00022CDD">
        <w:t>základní list, ve kterém se uvádí název a sídlo objednatele, projektanta a změny těchto údajů;</w:t>
      </w:r>
    </w:p>
    <w:p w14:paraId="7004E260" w14:textId="77777777" w:rsidR="00175452" w:rsidRPr="00022CDD" w:rsidRDefault="00F666F6" w:rsidP="00175452">
      <w:pPr>
        <w:pStyle w:val="odrka"/>
        <w:jc w:val="both"/>
      </w:pPr>
      <w:r w:rsidRPr="00022CDD">
        <w:t>identifikační údaje stavby podle projektové dokumentace;</w:t>
      </w:r>
    </w:p>
    <w:p w14:paraId="066D6CBF" w14:textId="77777777" w:rsidR="00175452" w:rsidRPr="00022CDD" w:rsidRDefault="00F666F6" w:rsidP="00175452">
      <w:pPr>
        <w:pStyle w:val="odrka"/>
        <w:jc w:val="both"/>
      </w:pPr>
      <w:r w:rsidRPr="00022CDD">
        <w:t>přehled smluv včetně dodatků a změn;</w:t>
      </w:r>
    </w:p>
    <w:p w14:paraId="2EF19635" w14:textId="77777777" w:rsidR="00175452" w:rsidRPr="00022CDD" w:rsidRDefault="00F666F6" w:rsidP="00175452">
      <w:pPr>
        <w:pStyle w:val="odrka"/>
        <w:jc w:val="both"/>
      </w:pPr>
      <w:r w:rsidRPr="00022CDD">
        <w:t>seznam dokladů a úředních opatření týkajících se stavby;</w:t>
      </w:r>
    </w:p>
    <w:p w14:paraId="051C3949" w14:textId="77777777" w:rsidR="00175452" w:rsidRPr="00022CDD" w:rsidRDefault="00F666F6" w:rsidP="00175452">
      <w:pPr>
        <w:pStyle w:val="odrka"/>
        <w:jc w:val="both"/>
      </w:pPr>
      <w:r w:rsidRPr="00022CDD">
        <w:t>seznam dokumentace stavby, jejich změn a doplnění;</w:t>
      </w:r>
    </w:p>
    <w:p w14:paraId="26CE6AAE" w14:textId="77777777" w:rsidR="00175452" w:rsidRPr="00022CDD" w:rsidRDefault="00F666F6" w:rsidP="00175452">
      <w:pPr>
        <w:pStyle w:val="odrka"/>
        <w:jc w:val="both"/>
      </w:pPr>
      <w:r w:rsidRPr="00022CDD">
        <w:t>přehled zkoušek všech druhů.</w:t>
      </w:r>
    </w:p>
    <w:p w14:paraId="57DF61C9" w14:textId="77777777" w:rsidR="00175452" w:rsidRPr="00022CDD" w:rsidRDefault="00F666F6" w:rsidP="00175452">
      <w:pPr>
        <w:pStyle w:val="Odstavecseseznamem"/>
        <w:jc w:val="both"/>
      </w:pPr>
      <w:r w:rsidRPr="00022CDD">
        <w:t>Denní záznamy budou zapisovány do deníku s očíslovanými listy, jednak pevnými, jednak perforovanými pro dva oddělitelné průpisy</w:t>
      </w:r>
      <w:r w:rsidR="00CD130D" w:rsidRPr="00022CDD">
        <w:t>, a to vzestupnou řadou</w:t>
      </w:r>
      <w:r w:rsidRPr="00022CDD">
        <w:t>. Perforované listy budou číslovány shodně s listy pevnými.</w:t>
      </w:r>
    </w:p>
    <w:p w14:paraId="2FB74E49" w14:textId="77777777" w:rsidR="00175452" w:rsidRPr="00022CDD" w:rsidRDefault="00F666F6" w:rsidP="00175452">
      <w:pPr>
        <w:pStyle w:val="Odstavecseseznamem"/>
        <w:jc w:val="both"/>
      </w:pPr>
      <w:r w:rsidRPr="00022CDD">
        <w:t>Denní záznamy bude zapisovat a podepisovat stavbyvedoucí (jeho zástupce) v den, kdy práce byly provedeny nebo kdy nastaly okolnosti, které vyvolaly nutnost zápisu. Při denních záznamech nesmí být vynechána volná místa.</w:t>
      </w:r>
    </w:p>
    <w:p w14:paraId="2643206F" w14:textId="77777777" w:rsidR="00175452" w:rsidRPr="00022CDD" w:rsidRDefault="00F666F6" w:rsidP="00175452">
      <w:pPr>
        <w:pStyle w:val="Odstavecseseznamem"/>
        <w:jc w:val="both"/>
      </w:pPr>
      <w:r w:rsidRPr="00022CDD">
        <w:t xml:space="preserve">Do deníku je oprávněn provádět záznamy kromě státního stavebního dohledu také zástupce objednatele </w:t>
      </w:r>
      <w:r w:rsidR="006E7FF9" w:rsidRPr="00022CDD">
        <w:t xml:space="preserve">oprávněný jednat ve věcech technických, </w:t>
      </w:r>
      <w:r w:rsidRPr="00022CDD">
        <w:t>projektant v rámci autorského dozoru, koordinátor bezpečnosti a</w:t>
      </w:r>
      <w:r w:rsidR="000F2AEB" w:rsidRPr="00022CDD">
        <w:t> </w:t>
      </w:r>
      <w:r w:rsidRPr="00022CDD">
        <w:t>ochrany zdraví při práci (dále jen BOZP), případně osoby objednatelem pověřené zápisem do stavebního deníku.</w:t>
      </w:r>
    </w:p>
    <w:p w14:paraId="78401AF6" w14:textId="77777777" w:rsidR="00175452" w:rsidRPr="00022CDD" w:rsidRDefault="00F666F6" w:rsidP="00175452">
      <w:pPr>
        <w:pStyle w:val="Odstavecseseznamem"/>
        <w:jc w:val="both"/>
      </w:pPr>
      <w:r w:rsidRPr="00022CDD">
        <w:t>Nesouhlasí-li stavbyvedoucí se záznamem orgánů a osob, uvedených v předchozím ustanovení, připojí k jejich záznamu do tří pracovních dnů své vyjádření, jinak se má za to, že s obsahem záznamu souhlasí.</w:t>
      </w:r>
    </w:p>
    <w:p w14:paraId="4E574B00" w14:textId="77777777" w:rsidR="00175452" w:rsidRPr="00022CDD" w:rsidRDefault="00F666F6" w:rsidP="00175452">
      <w:pPr>
        <w:pStyle w:val="Odstavecseseznamem"/>
        <w:jc w:val="both"/>
      </w:pPr>
      <w:r w:rsidRPr="00022CDD">
        <w:t>Nesouhlasí-li objednatel s obsahem záznamu ve stavebním deníku, zašle námitky doporučeným dopisem zhotoviteli do jednoho týdne od doručení záznamu - jinak se má za to, že s obsahem záznamu souhlasí.</w:t>
      </w:r>
    </w:p>
    <w:p w14:paraId="05E50DC1" w14:textId="77777777" w:rsidR="00175452" w:rsidRPr="00022CDD" w:rsidRDefault="00F666F6" w:rsidP="00175452">
      <w:pPr>
        <w:pStyle w:val="Odstavecseseznamem"/>
        <w:jc w:val="both"/>
      </w:pPr>
      <w:r w:rsidRPr="00022CDD">
        <w:t>Zhotovitel bude objednateli pravidelně předávat druhý průpis denních záznamů. Po dokončení stavby předá objednateli originály stavebních deníků.</w:t>
      </w:r>
    </w:p>
    <w:p w14:paraId="3F4D54EB" w14:textId="77777777" w:rsidR="00175452" w:rsidRPr="00022CDD" w:rsidRDefault="006E7FF9" w:rsidP="00175452">
      <w:pPr>
        <w:pStyle w:val="Odstavecseseznamem"/>
        <w:jc w:val="both"/>
      </w:pPr>
      <w:r w:rsidRPr="00022CDD">
        <w:t>V době provádění prací musí být stavební deník trvale dostupný na staveništi.</w:t>
      </w:r>
    </w:p>
    <w:p w14:paraId="14BF90DE" w14:textId="77777777" w:rsidR="00175452" w:rsidRPr="00022CDD" w:rsidRDefault="00F666F6" w:rsidP="00175452">
      <w:pPr>
        <w:pStyle w:val="Nadpis1"/>
        <w:jc w:val="center"/>
      </w:pPr>
      <w:r w:rsidRPr="00022CDD">
        <w:t>Provádění díla</w:t>
      </w:r>
    </w:p>
    <w:p w14:paraId="142551CB" w14:textId="77777777" w:rsidR="00175452" w:rsidRPr="00022CDD" w:rsidRDefault="00F666F6" w:rsidP="00175452">
      <w:pPr>
        <w:pStyle w:val="Odstavecseseznamem"/>
        <w:jc w:val="both"/>
      </w:pPr>
      <w:r w:rsidRPr="00022CDD">
        <w:t>Při zjištění podzemních zařízení, která nebyla správci v jejich vyjádřeních uvedena a brání realizaci prací, je zhotovitel oprávněn po předchozím oznámení objednateli (telefonicky na kontaktní osobu objednatele) přerušit práce v bezprostřední blízkosti nalezené sítě.</w:t>
      </w:r>
    </w:p>
    <w:p w14:paraId="76BF949C" w14:textId="77777777" w:rsidR="00175452" w:rsidRPr="00022CDD" w:rsidRDefault="00F666F6" w:rsidP="00175452">
      <w:pPr>
        <w:pStyle w:val="Odstavecseseznamem"/>
        <w:jc w:val="both"/>
      </w:pPr>
      <w:r w:rsidRPr="00022CDD">
        <w:t xml:space="preserve">Staveniště bude předáno a převzato </w:t>
      </w:r>
      <w:r w:rsidR="002845BB" w:rsidRPr="00022CDD">
        <w:t>do 30 pracovních</w:t>
      </w:r>
      <w:r w:rsidRPr="00022CDD">
        <w:t xml:space="preserve"> dnů od doručení výzvy ze strany objednatele. Výzvu objednatel doručí na adresu zhotovitele </w:t>
      </w:r>
      <w:r w:rsidR="002845BB" w:rsidRPr="00022CDD">
        <w:rPr>
          <w:highlight w:val="yellow"/>
        </w:rPr>
        <w:t>……..</w:t>
      </w:r>
      <w:r w:rsidRPr="00022CDD">
        <w:rPr>
          <w:i/>
          <w:color w:val="00B0F0"/>
        </w:rPr>
        <w:t>(POZ</w:t>
      </w:r>
      <w:r w:rsidR="00485065">
        <w:rPr>
          <w:i/>
          <w:color w:val="00B0F0"/>
        </w:rPr>
        <w:t>N</w:t>
      </w:r>
      <w:r w:rsidRPr="00022CDD">
        <w:rPr>
          <w:i/>
          <w:color w:val="00B0F0"/>
        </w:rPr>
        <w:t>.</w:t>
      </w:r>
      <w:r w:rsidR="00485065">
        <w:rPr>
          <w:i/>
          <w:color w:val="00B0F0"/>
        </w:rPr>
        <w:t>:</w:t>
      </w:r>
      <w:r w:rsidRPr="00022CDD">
        <w:rPr>
          <w:i/>
          <w:color w:val="00B0F0"/>
        </w:rPr>
        <w:t xml:space="preserve"> Doplní </w:t>
      </w:r>
      <w:r w:rsidR="004B3E59" w:rsidRPr="00022CDD">
        <w:rPr>
          <w:i/>
          <w:color w:val="00B0F0"/>
        </w:rPr>
        <w:t>dodavatel</w:t>
      </w:r>
      <w:r w:rsidRPr="00022CDD">
        <w:rPr>
          <w:i/>
          <w:color w:val="00B0F0"/>
        </w:rPr>
        <w:t>. Poté poznámku vymažte</w:t>
      </w:r>
      <w:r w:rsidR="00485065">
        <w:rPr>
          <w:i/>
          <w:color w:val="00B0F0"/>
        </w:rPr>
        <w:t>.</w:t>
      </w:r>
      <w:r w:rsidRPr="00022CDD">
        <w:rPr>
          <w:i/>
          <w:color w:val="00B0F0"/>
        </w:rPr>
        <w:t>)</w:t>
      </w:r>
      <w:r w:rsidRPr="00022CDD">
        <w:t xml:space="preserve">. </w:t>
      </w:r>
      <w:r w:rsidR="00F31C86" w:rsidRPr="00022CDD">
        <w:t xml:space="preserve">Zhotovitel je povinen na základě výzvy stanoviště v uvedeném termínu převzít. </w:t>
      </w:r>
      <w:r w:rsidR="00984C4E" w:rsidRPr="00022CDD">
        <w:t>O předání staveniště bude vypracován Protokol o předání a převzetí staveniště dle příslušného vzoru objednatele</w:t>
      </w:r>
      <w:r w:rsidR="00DD567B" w:rsidRPr="00022CDD">
        <w:t>. Nebude-li z důvodů na straně zhotovitele staveniště předáno a převzato v uvedené lhůtě, považuje se uplynutím této lhůty za předané a převzaté.</w:t>
      </w:r>
    </w:p>
    <w:p w14:paraId="2EB529E5" w14:textId="77777777" w:rsidR="00175452" w:rsidRPr="00022CDD" w:rsidRDefault="002845BB" w:rsidP="00175452">
      <w:pPr>
        <w:pStyle w:val="Odstavecseseznamem"/>
        <w:jc w:val="both"/>
      </w:pPr>
      <w:r w:rsidRPr="00022CDD">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77150E87" w14:textId="77777777" w:rsidR="00175452" w:rsidRPr="00022CDD" w:rsidRDefault="002845BB" w:rsidP="00175452">
      <w:pPr>
        <w:pStyle w:val="Odstavecseseznamem"/>
        <w:jc w:val="both"/>
      </w:pPr>
      <w:r w:rsidRPr="00022CDD">
        <w:t>Zhotovitel ke dni předání a převzetí staveniště provede aktualizaci Harmonogramu výstavby, který tvoří Přílohu č. 2 této smlouvy. Tato aktualizace bude provedena v souladu s nabídkou zhotovitel</w:t>
      </w:r>
      <w:r w:rsidR="003B1BF2" w:rsidRPr="00022CDD">
        <w:t xml:space="preserve">e. </w:t>
      </w:r>
    </w:p>
    <w:p w14:paraId="7DDB5729" w14:textId="77777777" w:rsidR="00175452" w:rsidRPr="00022CDD" w:rsidRDefault="00F666F6" w:rsidP="00175452">
      <w:pPr>
        <w:pStyle w:val="Odstavecseseznamem"/>
        <w:jc w:val="both"/>
      </w:pPr>
      <w:r w:rsidRPr="00022CDD">
        <w:lastRenderedPageBreak/>
        <w:t>Objednatel je povinen provést prověření kvality a rozsahu prací ve stanoveném termínu a výsledek tohoto prověření tentýž den zapsat do stavebního deníku. Nedostaví-li se objednatel k prověření zakrývaných prací, ačkoliv byl řádně vyzván</w:t>
      </w:r>
      <w:r w:rsidR="008D4322">
        <w:t xml:space="preserve"> zhotovitelem nejpozději 24 hodin před plánovaným provedením prací</w:t>
      </w:r>
      <w:r w:rsidRPr="00022CDD">
        <w:t>, má se za to, že souhlasí se zakrytím prací bez prověření.</w:t>
      </w:r>
      <w:r w:rsidR="00656E54" w:rsidRPr="00022CDD">
        <w:t xml:space="preserve"> V tomto případě zhotovitel provede detailní fotodokumentaci příslušných zakrývaných konstrukcí, kterou předá zástupci objednatele.</w:t>
      </w:r>
    </w:p>
    <w:p w14:paraId="62ABC57D" w14:textId="77777777" w:rsidR="00175452" w:rsidRPr="00022CDD" w:rsidRDefault="00F666F6" w:rsidP="00175452">
      <w:pPr>
        <w:pStyle w:val="Odstavecseseznamem"/>
        <w:jc w:val="both"/>
      </w:pPr>
      <w:r w:rsidRPr="00022CDD">
        <w:t>Požaduje</w:t>
      </w:r>
      <w:r w:rsidR="00492B09" w:rsidRPr="00022CDD">
        <w:t>-</w:t>
      </w:r>
      <w:r w:rsidRPr="00022CDD">
        <w:t>li přesto objednatel dodatečné odkrytí, je povinen hradit náklady zhotovitele na předmětné dodatečné odkrytí.</w:t>
      </w:r>
    </w:p>
    <w:p w14:paraId="72C44784" w14:textId="77777777" w:rsidR="00175452" w:rsidRPr="00B83D31" w:rsidRDefault="00F666F6" w:rsidP="00175452">
      <w:pPr>
        <w:pStyle w:val="Odstavecseseznamem"/>
        <w:jc w:val="both"/>
      </w:pPr>
      <w:r w:rsidRPr="00022CDD">
        <w:t>Zjistí-li se však při dodatečném odkrytí, že práce byly provedeny zřejmě vadně, nese náklady dodatečného odkrytí zhotovitel.</w:t>
      </w:r>
      <w:r w:rsidR="00B83D31">
        <w:t xml:space="preserve"> </w:t>
      </w:r>
      <w:r w:rsidR="00B83D31" w:rsidRPr="00B83D31">
        <w:t>Náklady dodatečného odkrytí nese zhotovitel i v případě, kdy neprovede detailní fotodokumentaci příslušných zak</w:t>
      </w:r>
      <w:r w:rsidR="00B83D31">
        <w:t>rývaných konstrukcí v souladu s </w:t>
      </w:r>
      <w:r w:rsidR="00B83D31" w:rsidRPr="00B83D31">
        <w:t>odst</w:t>
      </w:r>
      <w:r w:rsidR="00B83D31">
        <w:t>. 11.5 tohoto článku smlouvy</w:t>
      </w:r>
      <w:r w:rsidR="00B83D31" w:rsidRPr="00B83D31">
        <w:t>.</w:t>
      </w:r>
    </w:p>
    <w:p w14:paraId="6EF87D80" w14:textId="77777777" w:rsidR="00175452" w:rsidRPr="00022CDD" w:rsidRDefault="00F666F6" w:rsidP="00175452">
      <w:pPr>
        <w:pStyle w:val="Odstavecseseznamem"/>
        <w:jc w:val="both"/>
      </w:pPr>
      <w:r w:rsidRPr="00022CDD">
        <w:t>Zhotovitel je povinen zajistit stavbu tak, aby nedošlo k</w:t>
      </w:r>
      <w:r w:rsidR="00492B09" w:rsidRPr="00022CDD">
        <w:t xml:space="preserve"> překračování hygienických limitů, </w:t>
      </w:r>
      <w:r w:rsidRPr="00022CDD">
        <w:t>ohrožování, nadměrnému nebo zbytečnému obtěžování okolí stavby, ke znečišťování komunikace, vod a k porušení ochranných pásem.</w:t>
      </w:r>
    </w:p>
    <w:p w14:paraId="4DF37CBA" w14:textId="77777777" w:rsidR="00175452" w:rsidRPr="00022CDD" w:rsidRDefault="00F666F6" w:rsidP="00175452">
      <w:pPr>
        <w:pStyle w:val="Odstavecseseznamem"/>
        <w:jc w:val="both"/>
      </w:pPr>
      <w:r w:rsidRPr="00022CDD">
        <w:t>Zhotovitel je povinen udržovat na staveništi a na přenechaných inženýrských sítích pořádek a čistotu, je povinen odstraňovat odpady a nečistoty vzniklé jeho činností. Zhotovitel je podle § 4 odst. 1 písm. x) zákona č.</w:t>
      </w:r>
      <w:r w:rsidR="000F2AEB" w:rsidRPr="00022CDD">
        <w:t> </w:t>
      </w:r>
      <w:r w:rsidRPr="00022CDD">
        <w:t>185/2001Sb., o odpadech a o změně některých dalších předpisů v platném znění, původcem odpadů.</w:t>
      </w:r>
    </w:p>
    <w:p w14:paraId="1104D4B3" w14:textId="77777777" w:rsidR="00175452" w:rsidRPr="00022CDD" w:rsidRDefault="00F666F6" w:rsidP="00175452">
      <w:pPr>
        <w:pStyle w:val="Odstavecseseznamem"/>
        <w:jc w:val="both"/>
      </w:pPr>
      <w:r w:rsidRPr="00022CDD">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desettisíc korun) za každý zjištěný případ. Zaplacením smluvní pokuty není dotčeno </w:t>
      </w:r>
      <w:r w:rsidR="009E58BE">
        <w:t xml:space="preserve">ani omezeno </w:t>
      </w:r>
      <w:r w:rsidRPr="00022CDD">
        <w:t xml:space="preserve">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022CDD">
        <w:t xml:space="preserve">energie </w:t>
      </w:r>
      <w:r w:rsidRPr="00022CDD">
        <w:t xml:space="preserve">a ekologie objednatele na </w:t>
      </w:r>
      <w:r w:rsidR="005378A7" w:rsidRPr="00022CDD">
        <w:t xml:space="preserve">e-mailovou adresu </w:t>
      </w:r>
      <w:hyperlink r:id="rId10" w:history="1">
        <w:r w:rsidR="005378A7" w:rsidRPr="00022CDD">
          <w:rPr>
            <w:rStyle w:val="Hypertextovodkaz"/>
          </w:rPr>
          <w:t>ekologie@dpo.cz</w:t>
        </w:r>
      </w:hyperlink>
      <w:r w:rsidRPr="00022CDD">
        <w:t>. Zhotovitel odpovídá občanům a majitelům pozemků dle ustanovení Nového občanského zákoníku v platném znění za škody vzniklé mimo staveniště, které způsobil svou stavební činností.</w:t>
      </w:r>
    </w:p>
    <w:p w14:paraId="01608470" w14:textId="77777777" w:rsidR="00175452" w:rsidRPr="00022CDD" w:rsidRDefault="00F666F6" w:rsidP="00175452">
      <w:pPr>
        <w:pStyle w:val="Odstavecseseznamem"/>
        <w:jc w:val="both"/>
      </w:pPr>
      <w:r w:rsidRPr="00022CDD">
        <w:t>Zhotovitel je povinen staveniště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6EC57302" w14:textId="77777777" w:rsidR="00175452" w:rsidRPr="00022CDD" w:rsidRDefault="00F666F6" w:rsidP="00175452">
      <w:pPr>
        <w:pStyle w:val="Odstavecseseznamem"/>
        <w:jc w:val="both"/>
      </w:pPr>
      <w:r w:rsidRPr="00022CDD">
        <w:t>Zhotovitel zajistí na své náklady  povolení k uzavírkám a prokopávkám komunikací, projednání dočasného dopravního značení vč. organizace dopravy po dobu výstavby</w:t>
      </w:r>
      <w:r w:rsidR="005F0941">
        <w:t>.</w:t>
      </w:r>
      <w:r w:rsidRPr="00022CDD">
        <w:t xml:space="preserve"> </w:t>
      </w:r>
    </w:p>
    <w:p w14:paraId="27DA0805" w14:textId="77777777" w:rsidR="00175452" w:rsidRPr="00022CDD" w:rsidRDefault="00F666F6" w:rsidP="00175452">
      <w:pPr>
        <w:pStyle w:val="Odstavecseseznamem"/>
        <w:jc w:val="both"/>
      </w:pPr>
      <w:r w:rsidRPr="00022CDD">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272633B" w14:textId="77777777" w:rsidR="00175452" w:rsidRPr="00022CDD" w:rsidRDefault="00F666F6" w:rsidP="00175452">
      <w:pPr>
        <w:pStyle w:val="Odstavecseseznamem"/>
        <w:jc w:val="both"/>
      </w:pPr>
      <w:r w:rsidRPr="00022CDD">
        <w:t>Zástupci smluvních stran, uvedení v této smlouvě, jako osoby oprávněné ve věcech technických, jsou zmocněni k převzetí provedeného díla, a to i každý jednotlivě.</w:t>
      </w:r>
    </w:p>
    <w:p w14:paraId="2955D036" w14:textId="77777777" w:rsidR="00175452" w:rsidRPr="00022CDD" w:rsidRDefault="00F666F6" w:rsidP="00175452">
      <w:pPr>
        <w:pStyle w:val="Odstavecseseznamem"/>
        <w:jc w:val="both"/>
      </w:pPr>
      <w:r w:rsidRPr="00022CDD">
        <w:t xml:space="preserve">Objednatel je povinen převzít pouze dílo, </w:t>
      </w:r>
      <w:r w:rsidR="000B1BF9" w:rsidRPr="00022CDD">
        <w:t xml:space="preserve">u kterého byla při předání zhotovitelem předvedena jeho způsobilost sloužit bezpečně svému účelu </w:t>
      </w:r>
      <w:r w:rsidRPr="00022CDD">
        <w:t>a ke kterému zhotovitel doloží veškeré dokumenty (revizní zprávy, výsledky zkoušek, atesty použitých materiálů, protokoly právnické osoby, průkaz</w:t>
      </w:r>
      <w:r w:rsidR="00A416E2" w:rsidRPr="00022CDD">
        <w:t>y</w:t>
      </w:r>
      <w:r w:rsidRPr="00022CDD">
        <w:t xml:space="preserve"> způsobilosti určen</w:t>
      </w:r>
      <w:r w:rsidR="00A416E2" w:rsidRPr="00022CDD">
        <w:t>ých</w:t>
      </w:r>
      <w:r w:rsidRPr="00022CDD">
        <w:t xml:space="preserve"> technick</w:t>
      </w:r>
      <w:r w:rsidR="00A416E2" w:rsidRPr="00022CDD">
        <w:t>ých</w:t>
      </w:r>
      <w:r w:rsidRPr="00022CDD">
        <w:t xml:space="preserve"> zařízení, záruční list</w:t>
      </w:r>
      <w:r w:rsidR="00A416E2" w:rsidRPr="00022CDD">
        <w:t>y</w:t>
      </w:r>
      <w:r w:rsidRPr="00022CDD">
        <w:t>, apod.) nutné dle zákona č. 266/1994 Sb. o drahách, v platném znění a příslušných vyhlášek a zákona č. 183/2006 Sb., stavební zákon v platném znění a jeho prováděcích předpisů a navazujících vyhlášek pro uvedení do provozu a provozování díla, jako dráhy.</w:t>
      </w:r>
      <w:r w:rsidR="00A416E2" w:rsidRPr="00022CDD">
        <w:t xml:space="preserve"> Při přejímce zhotovitel předá objednateli </w:t>
      </w:r>
      <w:r w:rsidR="00A416E2" w:rsidRPr="00022CDD">
        <w:lastRenderedPageBreak/>
        <w:t xml:space="preserve">rovněž doklady o nakládání s odpady vzniklými při výstavbě a podrobnou fotografickou dokumentaci průběhu výstavby </w:t>
      </w:r>
      <w:r w:rsidR="00826B7C" w:rsidRPr="00022CDD">
        <w:t xml:space="preserve">a zakrývaných částí díla </w:t>
      </w:r>
      <w:r w:rsidR="00A416E2" w:rsidRPr="00022CDD">
        <w:t>1x v papírové formě a 1x na elektronickém nosiči.</w:t>
      </w:r>
    </w:p>
    <w:p w14:paraId="5C21722B" w14:textId="77777777" w:rsidR="00175452" w:rsidRPr="00022CDD" w:rsidRDefault="00F666F6" w:rsidP="00175452">
      <w:pPr>
        <w:pStyle w:val="Odstavecseseznamem"/>
        <w:jc w:val="both"/>
      </w:pPr>
      <w:r w:rsidRPr="00022CDD">
        <w:t>Pokud objednatel převezme dílo vykazující vady a nedodělky, dohodne se zhotovitelem písemně způsob a</w:t>
      </w:r>
      <w:r w:rsidR="000F2AEB" w:rsidRPr="00022CDD">
        <w:t> </w:t>
      </w:r>
      <w:r w:rsidRPr="00022CDD">
        <w:t xml:space="preserve">termín odstranění vad </w:t>
      </w:r>
      <w:r w:rsidR="00A416E2" w:rsidRPr="00022CDD">
        <w:t xml:space="preserve">a nedodělků </w:t>
      </w:r>
      <w:r w:rsidRPr="00022CDD">
        <w:t>díla.</w:t>
      </w:r>
    </w:p>
    <w:p w14:paraId="0A25D190" w14:textId="77777777" w:rsidR="00175452" w:rsidRPr="00022CDD" w:rsidRDefault="00F666F6" w:rsidP="00175452">
      <w:pPr>
        <w:pStyle w:val="Odstavecseseznamem"/>
        <w:jc w:val="both"/>
      </w:pPr>
      <w:r w:rsidRPr="00022CDD">
        <w:t>Zhotovitel je povinen vždy bezodkladně po dokončení části stavby, kterou bude nutno dle dokumentace pro provádění stavby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1E6145" w:rsidRPr="00022CDD">
        <w:t xml:space="preserve"> </w:t>
      </w:r>
      <w:r w:rsidRPr="00022CDD">
        <w:t>Dohoda o předání části díla k užívání musí být písemná a musí být podepsána osob</w:t>
      </w:r>
      <w:r w:rsidR="003B1570">
        <w:t>ou oprávněnou jednat ve věcech smluvních</w:t>
      </w:r>
      <w:r w:rsidRPr="00022CDD">
        <w:t xml:space="preserve"> uveden</w:t>
      </w:r>
      <w:r w:rsidR="003B1570">
        <w:t>ou</w:t>
      </w:r>
      <w:r w:rsidRPr="00022CDD">
        <w:t xml:space="preserve"> v </w:t>
      </w:r>
      <w:r w:rsidR="00B126DF">
        <w:t>čl.</w:t>
      </w:r>
      <w:r w:rsidR="00B126DF" w:rsidRPr="00022CDD">
        <w:t xml:space="preserve"> </w:t>
      </w:r>
      <w:r w:rsidRPr="00022CDD">
        <w:t xml:space="preserve">I. této smlouvy. </w:t>
      </w:r>
    </w:p>
    <w:p w14:paraId="67E5310A" w14:textId="77777777" w:rsidR="00175452" w:rsidRPr="00022CDD" w:rsidRDefault="00F666F6" w:rsidP="00175452">
      <w:pPr>
        <w:pStyle w:val="Odstavecseseznamem"/>
        <w:jc w:val="both"/>
      </w:pPr>
      <w:r w:rsidRPr="00022CDD">
        <w:t>Zhotovitel nese až do lhůty předání a převzetí díla jako celku nebezpečí škod na zhotovovaném díle s výjimkou případů, kdy bude objednatel užívat nepředané dílo nebo jeho část na základě dohody ve smyslu bodu 11.</w:t>
      </w:r>
      <w:r w:rsidR="00B126DF">
        <w:t>17</w:t>
      </w:r>
      <w:r w:rsidR="00B126DF" w:rsidRPr="00022CDD">
        <w:t xml:space="preserve"> </w:t>
      </w:r>
      <w:r w:rsidRPr="00022CDD">
        <w:t xml:space="preserve">této smlouvy. </w:t>
      </w:r>
    </w:p>
    <w:p w14:paraId="5E974185" w14:textId="77777777" w:rsidR="00175452" w:rsidRPr="00022CDD" w:rsidRDefault="00F666F6" w:rsidP="00175452">
      <w:pPr>
        <w:pStyle w:val="Odstavecseseznamem"/>
        <w:jc w:val="both"/>
      </w:pPr>
      <w:r w:rsidRPr="00022CDD">
        <w:t>Základní požadavky k zajištění BOZP jsou stanoveny v Příloze č. 3.</w:t>
      </w:r>
      <w:r w:rsidR="00D86095" w:rsidRPr="00022CDD">
        <w:t xml:space="preserve"> smlouvy</w:t>
      </w:r>
    </w:p>
    <w:p w14:paraId="6BB972F1" w14:textId="77777777" w:rsidR="00175452" w:rsidRPr="00022CDD" w:rsidRDefault="00F666F6" w:rsidP="00B126DF">
      <w:pPr>
        <w:pStyle w:val="Odstavecseseznamem"/>
        <w:jc w:val="both"/>
      </w:pPr>
      <w:r w:rsidRPr="00022CDD">
        <w:t>Zhotovitel se zavazuje realizovat práce vyžadující zvláštní způsobilost nebo povolení podle příslušných předpisů osobami, které tuto podmínku splňují.</w:t>
      </w:r>
    </w:p>
    <w:p w14:paraId="447B6968" w14:textId="77777777" w:rsidR="00175452" w:rsidRPr="00022CDD" w:rsidRDefault="00244383" w:rsidP="00175452">
      <w:pPr>
        <w:pStyle w:val="Odstavecseseznamem"/>
        <w:jc w:val="both"/>
      </w:pPr>
      <w:r w:rsidRPr="00022CDD">
        <w:t>Veškerá jednání mezi zhotovitelem a objednatelem v ústním i písemném styku budou vedena výhradně v</w:t>
      </w:r>
      <w:r w:rsidR="000F2AEB" w:rsidRPr="00022CDD">
        <w:t> </w:t>
      </w:r>
      <w:r w:rsidRPr="00022CDD">
        <w:t>jazyce českém.</w:t>
      </w:r>
    </w:p>
    <w:p w14:paraId="4D879D50" w14:textId="77777777" w:rsidR="00175452" w:rsidRPr="00022CDD" w:rsidRDefault="00244383" w:rsidP="00175452">
      <w:pPr>
        <w:pStyle w:val="Odstavecseseznamem"/>
        <w:jc w:val="both"/>
      </w:pPr>
      <w:r w:rsidRPr="00022CDD">
        <w:t>Zhotovitel je povinen realizovat zakázku pracovníky na vedoucích pozicích uvedenými v</w:t>
      </w:r>
      <w:r w:rsidR="001107B1" w:rsidRPr="00022CDD">
        <w:t>e své nabídce</w:t>
      </w:r>
      <w:r w:rsidRPr="00022CDD">
        <w:t>. Změna na těchto pozicích podléhá souhlasu objednatele. V případě požadavku zhotovitele na náhradu vedoucího pracovníka</w:t>
      </w:r>
      <w:r w:rsidR="001107B1" w:rsidRPr="00022CDD">
        <w:t xml:space="preserve">, </w:t>
      </w:r>
      <w:r w:rsidRPr="00022CDD">
        <w:t>je zhotovitel povinen nominovat takového vedoucího pracovníka, který plně splňuje původní kvalifikační požadavky.</w:t>
      </w:r>
    </w:p>
    <w:p w14:paraId="66AADA6E" w14:textId="77777777" w:rsidR="00175452" w:rsidRPr="00022CDD" w:rsidRDefault="00244383" w:rsidP="00175452">
      <w:pPr>
        <w:pStyle w:val="Odstavecseseznamem"/>
        <w:jc w:val="both"/>
      </w:pPr>
      <w:r w:rsidRPr="00022CDD">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022CDD">
        <w:t xml:space="preserve">včetně resortních </w:t>
      </w:r>
      <w:r w:rsidRPr="00022CDD">
        <w:t>platných na území České republiky.</w:t>
      </w:r>
    </w:p>
    <w:p w14:paraId="438A9C08" w14:textId="77777777" w:rsidR="00175452" w:rsidRPr="00022CDD" w:rsidRDefault="00244383" w:rsidP="00175452">
      <w:pPr>
        <w:pStyle w:val="Nadpis1"/>
        <w:jc w:val="center"/>
      </w:pPr>
      <w:r w:rsidRPr="00022CDD">
        <w:t>Další práva a povinnosti smluvních stran</w:t>
      </w:r>
    </w:p>
    <w:p w14:paraId="3790B23A" w14:textId="77777777" w:rsidR="00175452" w:rsidRPr="00022CDD" w:rsidRDefault="00244383" w:rsidP="00175452">
      <w:pPr>
        <w:pStyle w:val="Odstavecseseznamem"/>
        <w:jc w:val="both"/>
      </w:pPr>
      <w:r w:rsidRPr="00022CDD">
        <w:t xml:space="preserve">Objednatel může od smlouvy odstoupit za podmínek upravených zákonem č. 89/2012 Sb., </w:t>
      </w:r>
      <w:r w:rsidR="00D32E91" w:rsidRPr="00022CDD">
        <w:t>O</w:t>
      </w:r>
      <w:r w:rsidRPr="00022CDD">
        <w:t>bčanský zákoník, v platném znění. Objednatel je dále oprávněn od smlouvy odstoupit v případě stanovených v </w:t>
      </w:r>
      <w:r w:rsidR="0023186E" w:rsidRPr="00022CDD">
        <w:t>Z</w:t>
      </w:r>
      <w:r w:rsidRPr="00022CDD">
        <w:t>ZVZ, tj. v případě, že zhotovitel uvedl v nabídce informace nebo doklady, které neodpovídají skutečnosti a měly nebo mohly mít vliv na výsledek zadávacího řízení, na jehož základě došlo k uzavření této smlouvy o dílo</w:t>
      </w:r>
      <w:r w:rsidR="001107B1" w:rsidRPr="00022CDD">
        <w:t>.</w:t>
      </w:r>
    </w:p>
    <w:p w14:paraId="4512344F" w14:textId="77777777" w:rsidR="00175452" w:rsidRPr="00022CDD" w:rsidRDefault="00244383" w:rsidP="00175452">
      <w:pPr>
        <w:pStyle w:val="Odstavecseseznamem"/>
        <w:jc w:val="both"/>
      </w:pPr>
      <w:r w:rsidRPr="00022CD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666DA159" w14:textId="77777777" w:rsidR="00175452" w:rsidRPr="00022CDD" w:rsidRDefault="00244383" w:rsidP="00175452">
      <w:pPr>
        <w:pStyle w:val="Odstavecseseznamem"/>
        <w:jc w:val="both"/>
      </w:pPr>
      <w:r w:rsidRPr="00022CDD">
        <w:t>Odstoupení od smlouvy musí být provedeno písemně, jinak je neplatné. Odstoupení od smlouvy musí být doručeno druhé smluvní straně písemnou zásilkou na doručenku.</w:t>
      </w:r>
    </w:p>
    <w:p w14:paraId="16D3CDB1" w14:textId="77777777" w:rsidR="00175452" w:rsidRPr="00022CDD" w:rsidRDefault="00244383" w:rsidP="00175452">
      <w:pPr>
        <w:pStyle w:val="Odstavecseseznamem"/>
        <w:jc w:val="both"/>
      </w:pPr>
      <w:r w:rsidRPr="00022CDD">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5686CA87" w14:textId="77777777" w:rsidR="00175452" w:rsidRPr="00022CDD" w:rsidRDefault="00244383" w:rsidP="00175452">
      <w:pPr>
        <w:pStyle w:val="Odstavecseseznamem"/>
        <w:jc w:val="both"/>
      </w:pPr>
      <w:r w:rsidRPr="00022CDD">
        <w:t xml:space="preserve">Pokud nebylo v této smlouvě ujednáno jinak, řídí se práva a povinnosti a právní poměry z této smlouvy vyplývající, vznikající a související, ustanoveními zákona č. 89/2012 Sb. </w:t>
      </w:r>
      <w:r w:rsidR="00D32E91" w:rsidRPr="00022CDD">
        <w:t>O</w:t>
      </w:r>
      <w:r w:rsidRPr="00022CDD">
        <w:t xml:space="preserve">bčanský zákoník v platném znění. </w:t>
      </w:r>
      <w:r w:rsidRPr="00022CDD">
        <w:lastRenderedPageBreak/>
        <w:t>Dojde-li mezi smluvními stranami ke sporu, a tento bude řešen soudní cestou, pak místně příslušným soudem bude soud objednatele a rozhodným právem je české právo.</w:t>
      </w:r>
    </w:p>
    <w:p w14:paraId="0C1484F9" w14:textId="77777777" w:rsidR="00175452" w:rsidRPr="00022CDD" w:rsidRDefault="00244383" w:rsidP="00175452">
      <w:pPr>
        <w:pStyle w:val="Odstavecseseznamem"/>
        <w:jc w:val="both"/>
      </w:pPr>
      <w:r w:rsidRPr="00022CDD">
        <w:t>Technický dozor této stavby nesmí provádět osoba či osoby zhotovitele, jakož i osoby, které jsou propojeny se zhotovitelem. Toto ustanovení se nepoužije, pokud si technický dozor objednatel provádí sám.</w:t>
      </w:r>
    </w:p>
    <w:p w14:paraId="0A3DF577" w14:textId="77777777" w:rsidR="00175452" w:rsidRPr="00022CDD" w:rsidRDefault="00244383" w:rsidP="005F0461">
      <w:pPr>
        <w:pStyle w:val="Nadpis1"/>
        <w:jc w:val="center"/>
      </w:pPr>
      <w:r w:rsidRPr="00022CDD">
        <w:t>Závěrečné ujednání</w:t>
      </w:r>
    </w:p>
    <w:p w14:paraId="05FE81C5" w14:textId="77777777" w:rsidR="00175452" w:rsidRPr="00022CDD" w:rsidRDefault="00244383" w:rsidP="00175452">
      <w:pPr>
        <w:pStyle w:val="Odstavecseseznamem"/>
        <w:jc w:val="both"/>
      </w:pPr>
      <w:r w:rsidRPr="00022CDD">
        <w:t>Smluvní strany se dohodly, že závazkový vztah upravený touto smlouvou a vztahy ve smlouvě výslovně neupravené a z ní vyplývající, se řídí úpravou obsaženou v </w:t>
      </w:r>
      <w:r w:rsidR="00D32E91" w:rsidRPr="00022CDD">
        <w:t>O</w:t>
      </w:r>
      <w:r w:rsidRPr="00022CDD">
        <w:t>bčanském zákoníku, a akceptuje ustanovení obecně závazných právních předpisů.</w:t>
      </w:r>
    </w:p>
    <w:p w14:paraId="0FC50423" w14:textId="77777777" w:rsidR="00175452" w:rsidRPr="00022CDD" w:rsidRDefault="00244383" w:rsidP="00175452">
      <w:pPr>
        <w:pStyle w:val="Odstavecseseznamem"/>
        <w:jc w:val="both"/>
      </w:pPr>
      <w:r w:rsidRPr="00022CDD">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w:t>
      </w:r>
    </w:p>
    <w:p w14:paraId="143C7494" w14:textId="77777777" w:rsidR="00175452" w:rsidRPr="00022CDD" w:rsidRDefault="00244383" w:rsidP="00175452">
      <w:pPr>
        <w:pStyle w:val="Odstavecseseznamem"/>
        <w:jc w:val="both"/>
      </w:pPr>
      <w:r w:rsidRPr="00022CDD">
        <w:t>Veškeré změny a doplňky smlouvy lze provést pouze formou písemných dodatků odsouhlasených oběma smluvními stranami.</w:t>
      </w:r>
      <w:r w:rsidR="00646AB8" w:rsidRPr="00022CDD">
        <w:t xml:space="preserve"> V případě, že smluvní dodatek bude obsahovat změnu ceny díla, bude podkladem pro jeho uzavření oběma stranami odsouhlasený změnový list.</w:t>
      </w:r>
      <w:r w:rsidR="00B126DF">
        <w:t xml:space="preserve"> Za objednatele je oprávněna schválit Změnový list osoba oprávněná pro změny díla uvedená v čl. I. této smlouvy.</w:t>
      </w:r>
    </w:p>
    <w:p w14:paraId="6E511EA4" w14:textId="77777777" w:rsidR="00175452" w:rsidRPr="00022CDD" w:rsidRDefault="00244383" w:rsidP="00175452">
      <w:pPr>
        <w:pStyle w:val="Odstavecseseznamem"/>
        <w:jc w:val="both"/>
      </w:pPr>
      <w:r w:rsidRPr="00022CDD">
        <w:t>Tato smlouva je vyhotovena v</w:t>
      </w:r>
      <w:r w:rsidR="00D12C1E">
        <w:t>e</w:t>
      </w:r>
      <w:r w:rsidRPr="00022CDD">
        <w:t xml:space="preserve"> </w:t>
      </w:r>
      <w:r w:rsidR="00D12C1E">
        <w:t>2</w:t>
      </w:r>
      <w:r w:rsidRPr="00022CDD">
        <w:t xml:space="preserve"> stejnopisech dle určení:</w:t>
      </w:r>
    </w:p>
    <w:p w14:paraId="3911615B" w14:textId="77777777" w:rsidR="00175452" w:rsidRPr="00022CDD" w:rsidRDefault="00D12C1E" w:rsidP="00175452">
      <w:pPr>
        <w:pStyle w:val="odrka"/>
        <w:jc w:val="both"/>
        <w:rPr>
          <w:color w:val="auto"/>
        </w:rPr>
      </w:pPr>
      <w:r>
        <w:rPr>
          <w:color w:val="auto"/>
        </w:rPr>
        <w:t>1</w:t>
      </w:r>
      <w:r w:rsidR="00A5795D" w:rsidRPr="00022CDD">
        <w:rPr>
          <w:color w:val="auto"/>
        </w:rPr>
        <w:t xml:space="preserve"> </w:t>
      </w:r>
      <w:r w:rsidR="00244383" w:rsidRPr="00022CDD">
        <w:rPr>
          <w:color w:val="auto"/>
        </w:rPr>
        <w:t>x objednatel</w:t>
      </w:r>
    </w:p>
    <w:p w14:paraId="6AD0A990" w14:textId="77777777" w:rsidR="00175452" w:rsidRPr="00022CDD" w:rsidRDefault="00D12C1E" w:rsidP="00175452">
      <w:pPr>
        <w:pStyle w:val="odrka"/>
        <w:jc w:val="both"/>
        <w:rPr>
          <w:color w:val="auto"/>
        </w:rPr>
      </w:pPr>
      <w:r>
        <w:rPr>
          <w:color w:val="auto"/>
        </w:rPr>
        <w:t>1</w:t>
      </w:r>
      <w:r w:rsidR="00D41BBC" w:rsidRPr="00022CDD">
        <w:rPr>
          <w:color w:val="auto"/>
        </w:rPr>
        <w:t xml:space="preserve"> </w:t>
      </w:r>
      <w:r w:rsidR="00244383" w:rsidRPr="00022CDD">
        <w:rPr>
          <w:color w:val="auto"/>
        </w:rPr>
        <w:t>x zhotovitel</w:t>
      </w:r>
    </w:p>
    <w:p w14:paraId="6205DA6B" w14:textId="77777777" w:rsidR="00175452" w:rsidRPr="00022CDD" w:rsidRDefault="00175452" w:rsidP="00175452">
      <w:pPr>
        <w:pStyle w:val="odrka"/>
        <w:numPr>
          <w:ilvl w:val="0"/>
          <w:numId w:val="0"/>
        </w:numPr>
        <w:ind w:left="1560" w:hanging="567"/>
        <w:jc w:val="both"/>
        <w:rPr>
          <w:color w:val="auto"/>
        </w:rPr>
      </w:pPr>
    </w:p>
    <w:p w14:paraId="1599244C" w14:textId="77777777" w:rsidR="00175452" w:rsidRPr="00022CDD" w:rsidRDefault="007D7797" w:rsidP="00175452">
      <w:pPr>
        <w:pStyle w:val="Odstavecseseznamem"/>
        <w:jc w:val="both"/>
      </w:pPr>
      <w:r w:rsidRPr="00022CDD">
        <w:t xml:space="preserve"> Smluvní strany prohlašují, že je ji</w:t>
      </w:r>
      <w:r w:rsidR="00244383" w:rsidRPr="00022CDD">
        <w:t>m znám celý obsah smlouvy a že tuto smlouvu uzavřely na základě své svobodné a vážné vůle. Na důkaz této skutečnosti připojují svoje podpisy.</w:t>
      </w:r>
    </w:p>
    <w:p w14:paraId="2F1240E4" w14:textId="77777777" w:rsidR="00D40113" w:rsidRPr="00485065" w:rsidRDefault="00015E1B" w:rsidP="003B1570">
      <w:pPr>
        <w:pStyle w:val="Odstavecseseznamem"/>
        <w:jc w:val="both"/>
        <w:rPr>
          <w:i/>
        </w:rPr>
      </w:pPr>
      <w:r w:rsidRPr="00022CDD">
        <w:rPr>
          <w:rStyle w:val="slostrnky"/>
        </w:rPr>
        <w:t>Zhotovitel podpisem t</w:t>
      </w:r>
      <w:r w:rsidRPr="00C51A3A">
        <w:rPr>
          <w:rStyle w:val="slostrnky"/>
        </w:rPr>
        <w:t>é</w:t>
      </w:r>
      <w:r w:rsidRPr="00022CDD">
        <w:rPr>
          <w:rStyle w:val="slostrnky"/>
        </w:rPr>
        <w:t>to smlouvy bere na vědomí, že Dopravní podnik Ostrava a. s. je povinným subjektem v souladu se zákonem č. 106/1999 Sb., o svobodn</w:t>
      </w:r>
      <w:r w:rsidRPr="00C51A3A">
        <w:rPr>
          <w:rStyle w:val="slostrnky"/>
        </w:rPr>
        <w:t>ém p</w:t>
      </w:r>
      <w:r w:rsidRPr="00022CDD">
        <w:rPr>
          <w:rStyle w:val="slostrnky"/>
        </w:rPr>
        <w:t xml:space="preserve">řístupu k informacím (dále také  </w:t>
      </w:r>
      <w:r w:rsidRPr="00C51A3A">
        <w:rPr>
          <w:rStyle w:val="slostrnky"/>
        </w:rPr>
        <w:t>jen ,,z</w:t>
      </w:r>
      <w:r w:rsidRPr="00022CDD">
        <w:rPr>
          <w:rStyle w:val="slostrnky"/>
        </w:rPr>
        <w:t>ákon</w:t>
      </w:r>
      <w:r w:rsidRPr="00C51A3A">
        <w:rPr>
          <w:rStyle w:val="slostrnky"/>
        </w:rPr>
        <w:t>“</w:t>
      </w:r>
      <w:r w:rsidRPr="00022CDD">
        <w:rPr>
          <w:rStyle w:val="slostrnky"/>
        </w:rPr>
        <w:t>) a v souladu a za podmínek stanovených v zákoně je povinen tuto smlouvu, příp. informace v ní obsažen</w:t>
      </w:r>
      <w:r w:rsidRPr="00C51A3A">
        <w:rPr>
          <w:rStyle w:val="slostrnky"/>
        </w:rPr>
        <w:t xml:space="preserve">é </w:t>
      </w:r>
      <w:r w:rsidRPr="00022CDD">
        <w:rPr>
          <w:rStyle w:val="slostrnky"/>
        </w:rPr>
        <w:t>nebo z ní vyplývající zveřejnit. Podpisem t</w:t>
      </w:r>
      <w:r w:rsidRPr="00C51A3A">
        <w:rPr>
          <w:rStyle w:val="slostrnky"/>
        </w:rPr>
        <w:t>é</w:t>
      </w:r>
      <w:r w:rsidRPr="00022CDD">
        <w:rPr>
          <w:rStyle w:val="slostrnky"/>
        </w:rPr>
        <w:t>to smlouvy dále bere zhotovitel na vědomí, že Dopravní podnik Ostrava a.s. je povinen za podmínek stanovených v zákoně č. 340/2015 Sb., o registru smluv, zveřejňovat smlouvy na Portálu veřejn</w:t>
      </w:r>
      <w:r w:rsidRPr="00C51A3A">
        <w:rPr>
          <w:rStyle w:val="slostrnky"/>
        </w:rPr>
        <w:t>é spr</w:t>
      </w:r>
      <w:r w:rsidRPr="00022CDD">
        <w:rPr>
          <w:rStyle w:val="slostrnky"/>
        </w:rPr>
        <w:t>ávy v Registru smluv. Objednatel podpisem smlouvy bere na vědomí, že někter</w:t>
      </w:r>
      <w:r w:rsidRPr="00C51A3A">
        <w:rPr>
          <w:rStyle w:val="slostrnky"/>
        </w:rPr>
        <w:t>é ú</w:t>
      </w:r>
      <w:r w:rsidRPr="00022CDD">
        <w:rPr>
          <w:rStyle w:val="slostrnky"/>
        </w:rPr>
        <w:t>daje a pasáže t</w:t>
      </w:r>
      <w:r w:rsidRPr="00C51A3A">
        <w:rPr>
          <w:rStyle w:val="slostrnky"/>
        </w:rPr>
        <w:t>é</w:t>
      </w:r>
      <w:r w:rsidRPr="00022CDD">
        <w:rPr>
          <w:rStyle w:val="slostrnky"/>
        </w:rPr>
        <w:t>to smlouvy mohou být obchodním tajemstvím zhotovitele a zavazuje se je nezveřejnit dle zákona o registru smluv ani jinak a/nebo nepředat třetí osobě dle zákona č. 106/1999 Sb., o svobodn</w:t>
      </w:r>
      <w:r w:rsidRPr="00C51A3A">
        <w:rPr>
          <w:rStyle w:val="slostrnky"/>
        </w:rPr>
        <w:t>ém p</w:t>
      </w:r>
      <w:r w:rsidRPr="00022CDD">
        <w:rPr>
          <w:rStyle w:val="slostrnky"/>
        </w:rPr>
        <w:t>řístupu k informacím, ani jinak. Obchodní tajemství zhotovitele je blíže vyspecifikováno v pří</w:t>
      </w:r>
      <w:r w:rsidRPr="00C51A3A">
        <w:rPr>
          <w:rStyle w:val="slostrnky"/>
        </w:rPr>
        <w:t xml:space="preserve">loze </w:t>
      </w:r>
      <w:r w:rsidR="002B379E" w:rsidRPr="00022CDD">
        <w:rPr>
          <w:rStyle w:val="slostrnky"/>
        </w:rPr>
        <w:t>č. 4</w:t>
      </w:r>
      <w:r w:rsidRPr="00022CDD">
        <w:rPr>
          <w:rStyle w:val="slostrnky"/>
        </w:rPr>
        <w:t xml:space="preserve"> smlouvy. Ostatní ustanovení smlouvy nepodl</w:t>
      </w:r>
      <w:r w:rsidRPr="00C51A3A">
        <w:rPr>
          <w:rStyle w:val="slostrnky"/>
        </w:rPr>
        <w:t>é</w:t>
      </w:r>
      <w:r w:rsidRPr="00022CDD">
        <w:rPr>
          <w:rStyle w:val="slostrnky"/>
        </w:rPr>
        <w:t>hají ze strany zhotovitele obchodnímu tajemství a smluvní strany souhlasí se zveřejněním smluvních podmínek obsažených ve smlouvě, včetně jejích příloh a případných dodatků smlouvy za podmínek vyplývajících z příslušných právních předpisů, zejm</w:t>
      </w:r>
      <w:r w:rsidRPr="00C51A3A">
        <w:rPr>
          <w:rStyle w:val="slostrnky"/>
        </w:rPr>
        <w:t>é</w:t>
      </w:r>
      <w:r w:rsidRPr="00022CDD">
        <w:rPr>
          <w:rStyle w:val="slostrnky"/>
        </w:rPr>
        <w:t>na zák. č. 106/1999 Sb., o svobodn</w:t>
      </w:r>
      <w:r w:rsidRPr="00C51A3A">
        <w:rPr>
          <w:rStyle w:val="slostrnky"/>
        </w:rPr>
        <w:t>ém p</w:t>
      </w:r>
      <w:r w:rsidRPr="00022CDD">
        <w:rPr>
          <w:rStyle w:val="slostrnky"/>
        </w:rPr>
        <w:t>řístupu k informacím, ve znění pozdějších předpisů</w:t>
      </w:r>
      <w:r w:rsidRPr="00C51A3A">
        <w:rPr>
          <w:rStyle w:val="slostrnky"/>
        </w:rPr>
        <w:t>, z</w:t>
      </w:r>
      <w:r w:rsidRPr="00022CDD">
        <w:rPr>
          <w:rStyle w:val="slostrnky"/>
        </w:rPr>
        <w:t>ákona č. 134/2016 Sb., o zadávání veřejných zakázek, ve znění pozdějších předpisů, a zákona č. 340/2015 Sb., o registru smluv, ve znění pozdějších předpisů.</w:t>
      </w:r>
    </w:p>
    <w:p w14:paraId="6A503707" w14:textId="77777777" w:rsidR="00AC3850" w:rsidRPr="00022CDD" w:rsidRDefault="00244383">
      <w:pPr>
        <w:pStyle w:val="Odstavecseseznamem"/>
        <w:ind w:right="23"/>
        <w:jc w:val="both"/>
      </w:pPr>
      <w:r w:rsidRPr="00022CDD">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rsidRPr="00022CDD">
        <w:t>Z</w:t>
      </w:r>
      <w:r w:rsidRPr="00022CDD">
        <w:t>ZVZ se kterými se při realizaci plnění nebo v souvislosti s ním seznámí.</w:t>
      </w:r>
    </w:p>
    <w:p w14:paraId="225BFD55" w14:textId="77777777" w:rsidR="00AC3850" w:rsidRPr="00022CDD" w:rsidRDefault="005F0461">
      <w:pPr>
        <w:pStyle w:val="Nadpis1"/>
        <w:spacing w:after="90"/>
        <w:jc w:val="center"/>
      </w:pPr>
      <w:r w:rsidRPr="00022CDD">
        <w:t>Platnost a účinnost smlouvy</w:t>
      </w:r>
    </w:p>
    <w:p w14:paraId="3E126E09" w14:textId="77777777" w:rsidR="00AC3850" w:rsidRDefault="005F0461" w:rsidP="003B1570">
      <w:pPr>
        <w:pStyle w:val="Odstavecseseznamem"/>
        <w:jc w:val="both"/>
      </w:pPr>
      <w:r w:rsidRPr="00022CDD">
        <w:t xml:space="preserve">Tato smlouva nabývá platnosti dnem jejího uzavření a </w:t>
      </w:r>
      <w:r w:rsidR="00922A26" w:rsidRPr="00022CDD">
        <w:t>účinnosti</w:t>
      </w:r>
      <w:r w:rsidR="00922A26" w:rsidRPr="00C51A3A">
        <w:t xml:space="preserve"> </w:t>
      </w:r>
      <w:r w:rsidRPr="00022CDD">
        <w:t>dnem jejího</w:t>
      </w:r>
      <w:r w:rsidR="00922A26" w:rsidRPr="00C51A3A">
        <w:t xml:space="preserve"> </w:t>
      </w:r>
      <w:r w:rsidR="00922A26" w:rsidRPr="00022CDD">
        <w:t>uveřejnění</w:t>
      </w:r>
      <w:r w:rsidR="00922A26" w:rsidRPr="00C51A3A">
        <w:t xml:space="preserve"> v </w:t>
      </w:r>
      <w:r w:rsidR="00922A26" w:rsidRPr="00022CDD">
        <w:t>registru</w:t>
      </w:r>
      <w:r w:rsidR="00922A26" w:rsidRPr="00C51A3A">
        <w:t xml:space="preserve"> </w:t>
      </w:r>
      <w:r w:rsidR="00922A26" w:rsidRPr="00022CDD">
        <w:t>smluv</w:t>
      </w:r>
      <w:r w:rsidR="00922A26" w:rsidRPr="00C51A3A">
        <w:t xml:space="preserve"> </w:t>
      </w:r>
      <w:r w:rsidR="00922A26" w:rsidRPr="00022CDD">
        <w:t>podle</w:t>
      </w:r>
      <w:r w:rsidR="00922A26" w:rsidRPr="00C51A3A">
        <w:t xml:space="preserve"> </w:t>
      </w:r>
      <w:r w:rsidR="00922A26" w:rsidRPr="00022CDD">
        <w:t>zákona</w:t>
      </w:r>
      <w:r w:rsidR="00922A26" w:rsidRPr="00C51A3A">
        <w:t xml:space="preserve"> č. 340/2015 Sb., o </w:t>
      </w:r>
      <w:r w:rsidR="00922A26" w:rsidRPr="00022CDD">
        <w:t>zvláštních</w:t>
      </w:r>
      <w:r w:rsidR="00922A26" w:rsidRPr="00C51A3A">
        <w:t xml:space="preserve"> </w:t>
      </w:r>
      <w:r w:rsidR="00922A26" w:rsidRPr="00022CDD">
        <w:t>podmínkách</w:t>
      </w:r>
      <w:r w:rsidR="00922A26" w:rsidRPr="00C51A3A">
        <w:t xml:space="preserve"> </w:t>
      </w:r>
      <w:r w:rsidR="00922A26" w:rsidRPr="00022CDD">
        <w:t>účinnosti</w:t>
      </w:r>
      <w:r w:rsidR="00922A26" w:rsidRPr="00C51A3A">
        <w:t xml:space="preserve"> </w:t>
      </w:r>
      <w:r w:rsidR="00922A26" w:rsidRPr="00022CDD">
        <w:t>některých</w:t>
      </w:r>
      <w:r w:rsidR="00922A26" w:rsidRPr="00C51A3A">
        <w:t xml:space="preserve"> </w:t>
      </w:r>
      <w:r w:rsidR="00922A26" w:rsidRPr="00022CDD">
        <w:t>smluv</w:t>
      </w:r>
      <w:r w:rsidR="00922A26" w:rsidRPr="00C51A3A">
        <w:t xml:space="preserve">, </w:t>
      </w:r>
      <w:r w:rsidR="00922A26" w:rsidRPr="00022CDD">
        <w:t>uveřejňování</w:t>
      </w:r>
      <w:r w:rsidR="00922A26" w:rsidRPr="00C51A3A">
        <w:t xml:space="preserve"> </w:t>
      </w:r>
      <w:r w:rsidR="00922A26" w:rsidRPr="00022CDD">
        <w:t>některých</w:t>
      </w:r>
      <w:r w:rsidR="00922A26" w:rsidRPr="00C51A3A">
        <w:t xml:space="preserve"> </w:t>
      </w:r>
      <w:r w:rsidR="00922A26" w:rsidRPr="00022CDD">
        <w:t>smluv</w:t>
      </w:r>
      <w:r w:rsidR="00922A26" w:rsidRPr="00C51A3A">
        <w:t xml:space="preserve"> a o </w:t>
      </w:r>
      <w:r w:rsidR="00922A26" w:rsidRPr="00022CDD">
        <w:t>registru</w:t>
      </w:r>
      <w:r w:rsidR="00922A26" w:rsidRPr="00C51A3A">
        <w:t xml:space="preserve"> </w:t>
      </w:r>
      <w:r w:rsidR="00922A26" w:rsidRPr="00022CDD">
        <w:t>smluv</w:t>
      </w:r>
      <w:r w:rsidR="00922A26" w:rsidRPr="00C51A3A">
        <w:t xml:space="preserve"> (</w:t>
      </w:r>
      <w:r w:rsidR="00922A26" w:rsidRPr="00022CDD">
        <w:t>zákon</w:t>
      </w:r>
      <w:r w:rsidR="00922A26" w:rsidRPr="00C51A3A">
        <w:t xml:space="preserve"> o </w:t>
      </w:r>
      <w:r w:rsidR="00922A26" w:rsidRPr="00022CDD">
        <w:t>registru</w:t>
      </w:r>
      <w:r w:rsidR="00922A26" w:rsidRPr="00C51A3A">
        <w:t xml:space="preserve"> </w:t>
      </w:r>
      <w:r w:rsidR="00922A26" w:rsidRPr="00022CDD">
        <w:t>smluv</w:t>
      </w:r>
      <w:r w:rsidR="00922A26" w:rsidRPr="00C51A3A">
        <w:t xml:space="preserve">), </w:t>
      </w:r>
      <w:r w:rsidR="00922A26" w:rsidRPr="00022CDD">
        <w:t>ve</w:t>
      </w:r>
      <w:r w:rsidR="00922A26" w:rsidRPr="00C51A3A">
        <w:t xml:space="preserve"> </w:t>
      </w:r>
      <w:r w:rsidR="00922A26" w:rsidRPr="00022CDD">
        <w:t>znění</w:t>
      </w:r>
      <w:r w:rsidR="00922A26" w:rsidRPr="00C51A3A">
        <w:t xml:space="preserve"> </w:t>
      </w:r>
      <w:r w:rsidR="00922A26" w:rsidRPr="00022CDD">
        <w:t>pozdějších</w:t>
      </w:r>
      <w:r w:rsidR="00922A26" w:rsidRPr="00C51A3A">
        <w:t xml:space="preserve"> </w:t>
      </w:r>
      <w:r w:rsidR="00922A26" w:rsidRPr="00022CDD">
        <w:t>předpisů</w:t>
      </w:r>
      <w:r w:rsidR="00922A26" w:rsidRPr="00C51A3A">
        <w:t xml:space="preserve">. </w:t>
      </w:r>
      <w:r w:rsidR="00922A26" w:rsidRPr="00022CDD">
        <w:t>Zaslání</w:t>
      </w:r>
      <w:r w:rsidR="00922A26" w:rsidRPr="00C51A3A">
        <w:t xml:space="preserve"> </w:t>
      </w:r>
      <w:r w:rsidR="00922A26" w:rsidRPr="00022CDD">
        <w:t>smlouvy</w:t>
      </w:r>
      <w:r w:rsidR="00922A26" w:rsidRPr="00C51A3A">
        <w:t xml:space="preserve"> do </w:t>
      </w:r>
      <w:r w:rsidR="00922A26" w:rsidRPr="00022CDD">
        <w:t>registru</w:t>
      </w:r>
      <w:r w:rsidR="00922A26" w:rsidRPr="00C51A3A">
        <w:t xml:space="preserve"> </w:t>
      </w:r>
      <w:r w:rsidR="00922A26" w:rsidRPr="00022CDD">
        <w:t>smluv</w:t>
      </w:r>
      <w:r w:rsidR="00922A26" w:rsidRPr="00C51A3A">
        <w:t xml:space="preserve"> </w:t>
      </w:r>
      <w:r w:rsidR="00922A26" w:rsidRPr="00022CDD">
        <w:t>zajistí</w:t>
      </w:r>
      <w:r w:rsidR="00922A26" w:rsidRPr="00C51A3A">
        <w:t xml:space="preserve"> </w:t>
      </w:r>
      <w:r w:rsidR="00922A26" w:rsidRPr="00022CDD">
        <w:lastRenderedPageBreak/>
        <w:t>objednatel</w:t>
      </w:r>
      <w:r w:rsidR="00922A26" w:rsidRPr="00C51A3A">
        <w:t xml:space="preserve">. O </w:t>
      </w:r>
      <w:r w:rsidRPr="00022CDD">
        <w:t>tomto zaslání</w:t>
      </w:r>
      <w:r w:rsidR="00922A26" w:rsidRPr="00C51A3A">
        <w:t xml:space="preserve"> se </w:t>
      </w:r>
      <w:r w:rsidR="00922A26" w:rsidRPr="00022CDD">
        <w:t>objednatel</w:t>
      </w:r>
      <w:r w:rsidR="00922A26" w:rsidRPr="00C51A3A">
        <w:t> </w:t>
      </w:r>
      <w:r w:rsidR="00922A26" w:rsidRPr="00022CDD">
        <w:t>zavazuje</w:t>
      </w:r>
      <w:r w:rsidR="00922A26" w:rsidRPr="00C51A3A">
        <w:t xml:space="preserve"> </w:t>
      </w:r>
      <w:r w:rsidR="00922A26" w:rsidRPr="00022CDD">
        <w:t>informovat</w:t>
      </w:r>
      <w:r w:rsidR="00922A26" w:rsidRPr="00C51A3A">
        <w:t xml:space="preserve"> </w:t>
      </w:r>
      <w:r w:rsidR="00922A26" w:rsidRPr="00022CDD">
        <w:t>druhou</w:t>
      </w:r>
      <w:r w:rsidR="00922A26" w:rsidRPr="00C51A3A">
        <w:t xml:space="preserve"> </w:t>
      </w:r>
      <w:r w:rsidR="00922A26" w:rsidRPr="00022CDD">
        <w:t>smluvní</w:t>
      </w:r>
      <w:r w:rsidR="00922A26" w:rsidRPr="00C51A3A">
        <w:t xml:space="preserve"> </w:t>
      </w:r>
      <w:r w:rsidR="00922A26" w:rsidRPr="00022CDD">
        <w:t>stranu</w:t>
      </w:r>
      <w:r w:rsidR="00922A26" w:rsidRPr="00C51A3A">
        <w:t xml:space="preserve"> </w:t>
      </w:r>
      <w:r w:rsidR="00922A26" w:rsidRPr="00022CDD">
        <w:t>bez</w:t>
      </w:r>
      <w:r w:rsidR="00922A26" w:rsidRPr="00C51A3A">
        <w:t xml:space="preserve"> </w:t>
      </w:r>
      <w:r w:rsidR="00922A26" w:rsidRPr="00022CDD">
        <w:t>zbytečného</w:t>
      </w:r>
      <w:r w:rsidR="00922A26" w:rsidRPr="00C51A3A">
        <w:t xml:space="preserve"> </w:t>
      </w:r>
      <w:r w:rsidR="00922A26" w:rsidRPr="00022CDD">
        <w:t>odkladu</w:t>
      </w:r>
      <w:r w:rsidR="00922A26" w:rsidRPr="00C51A3A">
        <w:t xml:space="preserve"> </w:t>
      </w:r>
      <w:r w:rsidR="00922A26" w:rsidRPr="00022CDD">
        <w:t>elektronicky</w:t>
      </w:r>
      <w:r w:rsidR="00922A26" w:rsidRPr="00C51A3A">
        <w:t xml:space="preserve"> </w:t>
      </w:r>
      <w:r w:rsidR="00922A26" w:rsidRPr="00022CDD">
        <w:t>na</w:t>
      </w:r>
      <w:r w:rsidR="00922A26" w:rsidRPr="00C51A3A">
        <w:t xml:space="preserve"> </w:t>
      </w:r>
      <w:r w:rsidR="00922A26" w:rsidRPr="00022CDD">
        <w:t>adresu</w:t>
      </w:r>
      <w:r w:rsidR="00922A26" w:rsidRPr="00C51A3A">
        <w:t xml:space="preserve">  </w:t>
      </w:r>
      <w:hyperlink r:id="rId11" w:history="1">
        <w:r w:rsidR="00922A26" w:rsidRPr="00C51A3A">
          <w:rPr>
            <w:rStyle w:val="Hypertextovodkaz"/>
          </w:rPr>
          <w:t>xxxxxx@xxxx.cz</w:t>
        </w:r>
      </w:hyperlink>
      <w:r w:rsidR="00922A26" w:rsidRPr="00C51A3A">
        <w:t xml:space="preserve"> </w:t>
      </w:r>
      <w:r w:rsidR="00922A26" w:rsidRPr="00C51A3A">
        <w:rPr>
          <w:i/>
        </w:rPr>
        <w:t>(</w:t>
      </w:r>
      <w:r w:rsidR="00485065">
        <w:rPr>
          <w:i/>
        </w:rPr>
        <w:t xml:space="preserve">POZN.: </w:t>
      </w:r>
      <w:r w:rsidR="00922A26" w:rsidRPr="00022CDD">
        <w:rPr>
          <w:i/>
        </w:rPr>
        <w:t>Doplní</w:t>
      </w:r>
      <w:r w:rsidR="00922A26" w:rsidRPr="00C51A3A">
        <w:rPr>
          <w:i/>
        </w:rPr>
        <w:t xml:space="preserve"> </w:t>
      </w:r>
      <w:r w:rsidR="00922A26" w:rsidRPr="00022CDD">
        <w:rPr>
          <w:i/>
        </w:rPr>
        <w:t>zhotovitel</w:t>
      </w:r>
      <w:r w:rsidR="00922A26" w:rsidRPr="00C51A3A">
        <w:rPr>
          <w:i/>
        </w:rPr>
        <w:t xml:space="preserve">, </w:t>
      </w:r>
      <w:r w:rsidR="00922A26" w:rsidRPr="00022CDD">
        <w:rPr>
          <w:i/>
        </w:rPr>
        <w:t>poté</w:t>
      </w:r>
      <w:r w:rsidR="00922A26" w:rsidRPr="00C51A3A">
        <w:rPr>
          <w:i/>
        </w:rPr>
        <w:t xml:space="preserve"> </w:t>
      </w:r>
      <w:r w:rsidR="00922A26" w:rsidRPr="00022CDD">
        <w:rPr>
          <w:i/>
        </w:rPr>
        <w:t>poznámku</w:t>
      </w:r>
      <w:r w:rsidR="00922A26" w:rsidRPr="00C51A3A">
        <w:rPr>
          <w:i/>
        </w:rPr>
        <w:t xml:space="preserve"> </w:t>
      </w:r>
      <w:r w:rsidR="00922A26" w:rsidRPr="00022CDD">
        <w:rPr>
          <w:i/>
        </w:rPr>
        <w:t>vymaže</w:t>
      </w:r>
      <w:r w:rsidR="00485065">
        <w:rPr>
          <w:i/>
        </w:rPr>
        <w:t>.</w:t>
      </w:r>
      <w:r w:rsidR="00922A26" w:rsidRPr="00C51A3A">
        <w:rPr>
          <w:i/>
        </w:rPr>
        <w:t xml:space="preserve">) </w:t>
      </w:r>
      <w:r w:rsidR="00922A26" w:rsidRPr="00C51A3A">
        <w:t>nebo do je</w:t>
      </w:r>
      <w:r w:rsidRPr="00C51A3A">
        <w:t>jí</w:t>
      </w:r>
      <w:r w:rsidR="00922A26" w:rsidRPr="00C51A3A">
        <w:t xml:space="preserve"> datové schránky. Plnění předmětu smlouvy před účinností této smlouvy se považuje za plnění podle této smlouvy a práva a povinnosti z něj vzniklé se řídí touto smlouvou.</w:t>
      </w:r>
    </w:p>
    <w:p w14:paraId="64142609" w14:textId="77777777" w:rsidR="004E2A4E" w:rsidRDefault="004E2A4E" w:rsidP="004E2A4E">
      <w:pPr>
        <w:pStyle w:val="Odstavecseseznamem"/>
        <w:numPr>
          <w:ilvl w:val="0"/>
          <w:numId w:val="0"/>
        </w:numPr>
        <w:ind w:left="709"/>
      </w:pPr>
    </w:p>
    <w:p w14:paraId="74040E25" w14:textId="77777777" w:rsidR="004E2A4E" w:rsidRDefault="004E2A4E" w:rsidP="004E2A4E">
      <w:pPr>
        <w:pStyle w:val="Odstavecseseznamem"/>
        <w:numPr>
          <w:ilvl w:val="0"/>
          <w:numId w:val="0"/>
        </w:numPr>
        <w:ind w:left="709"/>
      </w:pPr>
    </w:p>
    <w:p w14:paraId="5A9F8A57" w14:textId="77777777" w:rsidR="004E2A4E" w:rsidRDefault="004E2A4E" w:rsidP="004E2A4E">
      <w:pPr>
        <w:pStyle w:val="Odstavecseseznamem"/>
        <w:numPr>
          <w:ilvl w:val="0"/>
          <w:numId w:val="0"/>
        </w:numPr>
        <w:ind w:left="709"/>
      </w:pPr>
    </w:p>
    <w:p w14:paraId="358B10D6" w14:textId="77777777" w:rsidR="004E2A4E" w:rsidRDefault="004E2A4E" w:rsidP="004E2A4E">
      <w:pPr>
        <w:pStyle w:val="Odstavecseseznamem"/>
        <w:numPr>
          <w:ilvl w:val="0"/>
          <w:numId w:val="0"/>
        </w:numPr>
        <w:ind w:left="709"/>
      </w:pPr>
    </w:p>
    <w:p w14:paraId="3311A46E" w14:textId="77777777" w:rsidR="004E2A4E" w:rsidRDefault="004E2A4E" w:rsidP="004E2A4E">
      <w:pPr>
        <w:pStyle w:val="Odstavecseseznamem"/>
        <w:numPr>
          <w:ilvl w:val="0"/>
          <w:numId w:val="0"/>
        </w:numPr>
        <w:ind w:left="709"/>
      </w:pPr>
    </w:p>
    <w:p w14:paraId="46DDDCC3" w14:textId="77777777" w:rsidR="004E2A4E" w:rsidRDefault="004E2A4E" w:rsidP="004E2A4E">
      <w:pPr>
        <w:pStyle w:val="Odstavecseseznamem"/>
        <w:numPr>
          <w:ilvl w:val="0"/>
          <w:numId w:val="0"/>
        </w:numPr>
        <w:ind w:left="709"/>
      </w:pPr>
    </w:p>
    <w:p w14:paraId="486B05A6" w14:textId="77777777" w:rsidR="004E2A4E" w:rsidRDefault="004E2A4E" w:rsidP="004E2A4E">
      <w:pPr>
        <w:pStyle w:val="Odstavecseseznamem"/>
        <w:numPr>
          <w:ilvl w:val="0"/>
          <w:numId w:val="0"/>
        </w:numPr>
        <w:ind w:left="709"/>
      </w:pPr>
    </w:p>
    <w:p w14:paraId="4CC47EDB" w14:textId="77777777" w:rsidR="004E2A4E" w:rsidRPr="00C51A3A" w:rsidRDefault="004E2A4E" w:rsidP="004E2A4E">
      <w:pPr>
        <w:pStyle w:val="Odstavecseseznamem"/>
        <w:numPr>
          <w:ilvl w:val="0"/>
          <w:numId w:val="0"/>
        </w:numPr>
        <w:ind w:left="709"/>
      </w:pPr>
    </w:p>
    <w:p w14:paraId="29437153" w14:textId="77777777" w:rsidR="004707AE" w:rsidRPr="00022CDD" w:rsidRDefault="004707AE" w:rsidP="00201217">
      <w:pPr>
        <w:spacing w:before="360" w:line="240" w:lineRule="auto"/>
        <w:ind w:left="567" w:right="23" w:hanging="567"/>
        <w:rPr>
          <w:rFonts w:ascii="Times New Roman" w:hAnsi="Times New Roman"/>
          <w:sz w:val="22"/>
          <w:szCs w:val="22"/>
          <w:lang w:val="cs-CZ"/>
        </w:rPr>
      </w:pPr>
      <w:r w:rsidRPr="00022CDD">
        <w:rPr>
          <w:rFonts w:ascii="Times New Roman" w:hAnsi="Times New Roman"/>
          <w:sz w:val="22"/>
          <w:szCs w:val="22"/>
          <w:lang w:val="cs-CZ"/>
        </w:rPr>
        <w:t>Přílohy této smlouvy tvoří:</w:t>
      </w:r>
    </w:p>
    <w:p w14:paraId="1B5F47DC" w14:textId="77777777"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1:</w:t>
      </w:r>
      <w:r w:rsidRPr="00022CDD">
        <w:rPr>
          <w:rFonts w:ascii="Times New Roman" w:hAnsi="Times New Roman"/>
          <w:sz w:val="22"/>
          <w:szCs w:val="22"/>
          <w:lang w:val="cs-CZ"/>
        </w:rPr>
        <w:tab/>
      </w:r>
      <w:r w:rsidR="00517243">
        <w:rPr>
          <w:rFonts w:ascii="Times New Roman" w:hAnsi="Times New Roman"/>
          <w:sz w:val="22"/>
          <w:szCs w:val="22"/>
          <w:lang w:val="cs-CZ"/>
        </w:rPr>
        <w:t>Zadavatelský soupis prací</w:t>
      </w:r>
      <w:r w:rsidR="000D3F83" w:rsidRPr="00022CDD">
        <w:rPr>
          <w:rFonts w:ascii="Times New Roman" w:hAnsi="Times New Roman"/>
          <w:sz w:val="22"/>
          <w:szCs w:val="22"/>
          <w:lang w:val="cs-CZ"/>
        </w:rPr>
        <w:t>.</w:t>
      </w:r>
    </w:p>
    <w:p w14:paraId="31547A12" w14:textId="77777777"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2:</w:t>
      </w:r>
      <w:r w:rsidRPr="00022CDD">
        <w:rPr>
          <w:rFonts w:ascii="Times New Roman" w:hAnsi="Times New Roman"/>
          <w:sz w:val="22"/>
          <w:szCs w:val="22"/>
          <w:lang w:val="cs-CZ"/>
        </w:rPr>
        <w:tab/>
        <w:t xml:space="preserve">Harmonogram </w:t>
      </w:r>
      <w:r w:rsidR="002845BB" w:rsidRPr="00022CDD">
        <w:rPr>
          <w:rFonts w:ascii="Times New Roman" w:hAnsi="Times New Roman"/>
          <w:color w:val="auto"/>
          <w:sz w:val="22"/>
          <w:szCs w:val="22"/>
          <w:lang w:val="cs-CZ"/>
        </w:rPr>
        <w:t>výstavby</w:t>
      </w:r>
      <w:r w:rsidR="00485065">
        <w:rPr>
          <w:rFonts w:ascii="Times New Roman" w:hAnsi="Times New Roman"/>
          <w:color w:val="auto"/>
          <w:sz w:val="22"/>
          <w:szCs w:val="22"/>
          <w:lang w:val="cs-CZ"/>
        </w:rPr>
        <w:t xml:space="preserve"> </w:t>
      </w:r>
      <w:r w:rsidR="00485065" w:rsidRPr="008055D8">
        <w:rPr>
          <w:rFonts w:ascii="Times New Roman" w:hAnsi="Times New Roman"/>
          <w:i/>
          <w:color w:val="00B0F0"/>
          <w:sz w:val="22"/>
          <w:szCs w:val="22"/>
          <w:lang w:val="cs-CZ"/>
        </w:rPr>
        <w:t>(zpracuje zhotovitel a doloží přílohu jako součást své nabídky)</w:t>
      </w:r>
      <w:r w:rsidR="00F22502">
        <w:rPr>
          <w:rFonts w:ascii="Times New Roman" w:hAnsi="Times New Roman"/>
          <w:color w:val="auto"/>
          <w:sz w:val="22"/>
          <w:szCs w:val="22"/>
          <w:lang w:val="cs-CZ"/>
        </w:rPr>
        <w:t>.</w:t>
      </w:r>
    </w:p>
    <w:p w14:paraId="10DBD265" w14:textId="77777777" w:rsidR="00932BE5"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3:</w:t>
      </w:r>
      <w:r w:rsidRPr="00022CDD">
        <w:rPr>
          <w:rFonts w:ascii="Times New Roman" w:hAnsi="Times New Roman"/>
          <w:sz w:val="22"/>
          <w:szCs w:val="22"/>
          <w:lang w:val="cs-CZ"/>
        </w:rPr>
        <w:tab/>
        <w:t>Základní požadavky k zajištění BOZP</w:t>
      </w:r>
      <w:r w:rsidR="000D3F83" w:rsidRPr="00022CDD">
        <w:rPr>
          <w:rFonts w:ascii="Times New Roman" w:hAnsi="Times New Roman"/>
          <w:sz w:val="22"/>
          <w:szCs w:val="22"/>
          <w:lang w:val="cs-CZ"/>
        </w:rPr>
        <w:t>.</w:t>
      </w:r>
    </w:p>
    <w:p w14:paraId="5C23159A" w14:textId="77777777" w:rsidR="00D40113" w:rsidRPr="00022CDD" w:rsidRDefault="00324426">
      <w:pPr>
        <w:tabs>
          <w:tab w:val="left" w:pos="198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             Příloha č. 4:</w:t>
      </w:r>
      <w:r w:rsidRPr="00022CDD">
        <w:rPr>
          <w:rFonts w:ascii="Times New Roman" w:hAnsi="Times New Roman"/>
          <w:sz w:val="22"/>
          <w:szCs w:val="22"/>
          <w:lang w:val="cs-CZ"/>
        </w:rPr>
        <w:tab/>
        <w:t>Vymezení obchodního tajemství zhotovitele.</w:t>
      </w:r>
    </w:p>
    <w:p w14:paraId="49009587" w14:textId="77777777" w:rsidR="004707AE" w:rsidRPr="00022CDD" w:rsidRDefault="004707AE" w:rsidP="004707AE">
      <w:pPr>
        <w:spacing w:line="240" w:lineRule="auto"/>
        <w:ind w:left="567" w:right="21" w:hanging="567"/>
        <w:rPr>
          <w:rFonts w:ascii="Times New Roman" w:hAnsi="Times New Roman"/>
          <w:sz w:val="22"/>
          <w:szCs w:val="22"/>
          <w:lang w:val="cs-CZ"/>
        </w:rPr>
      </w:pPr>
    </w:p>
    <w:p w14:paraId="36753B0E" w14:textId="77777777" w:rsidR="004707AE" w:rsidRPr="00022CDD" w:rsidRDefault="004707AE" w:rsidP="00806C8C">
      <w:pPr>
        <w:spacing w:line="240" w:lineRule="auto"/>
        <w:ind w:right="21"/>
        <w:rPr>
          <w:rFonts w:ascii="Times New Roman" w:hAnsi="Times New Roman"/>
          <w:sz w:val="22"/>
          <w:szCs w:val="22"/>
          <w:lang w:val="cs-CZ"/>
        </w:rPr>
      </w:pPr>
    </w:p>
    <w:p w14:paraId="4A6747D9" w14:textId="77777777" w:rsidR="004707AE" w:rsidRPr="00022CDD" w:rsidRDefault="004707AE" w:rsidP="00D36DA5">
      <w:pPr>
        <w:tabs>
          <w:tab w:val="left" w:pos="6096"/>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V Ostravě dne ………………</w:t>
      </w:r>
      <w:r w:rsidRPr="00022CDD">
        <w:rPr>
          <w:rFonts w:ascii="Times New Roman" w:hAnsi="Times New Roman"/>
          <w:sz w:val="22"/>
          <w:szCs w:val="22"/>
          <w:lang w:val="cs-CZ"/>
        </w:rPr>
        <w:tab/>
        <w:t>V ………….. dne ………………</w:t>
      </w:r>
    </w:p>
    <w:p w14:paraId="773C3FC6" w14:textId="77777777" w:rsidR="004707AE" w:rsidRPr="00022CDD" w:rsidRDefault="004707AE" w:rsidP="00806C8C">
      <w:pPr>
        <w:spacing w:line="240" w:lineRule="auto"/>
        <w:ind w:right="21"/>
        <w:rPr>
          <w:rFonts w:ascii="Times New Roman" w:hAnsi="Times New Roman"/>
          <w:sz w:val="22"/>
          <w:szCs w:val="22"/>
          <w:lang w:val="cs-CZ"/>
        </w:rPr>
      </w:pPr>
    </w:p>
    <w:p w14:paraId="5D677701" w14:textId="77777777" w:rsidR="00686CFC" w:rsidRPr="007208F5" w:rsidRDefault="007208F5" w:rsidP="00D36DA5">
      <w:pPr>
        <w:tabs>
          <w:tab w:val="center" w:pos="7655"/>
        </w:tabs>
        <w:spacing w:line="240" w:lineRule="auto"/>
        <w:ind w:right="21"/>
        <w:rPr>
          <w:rFonts w:ascii="Times New Roman" w:hAnsi="Times New Roman"/>
          <w:color w:val="auto"/>
          <w:sz w:val="22"/>
          <w:szCs w:val="22"/>
          <w:lang w:val="cs-CZ"/>
        </w:rPr>
      </w:pPr>
      <w:r w:rsidRPr="007208F5">
        <w:rPr>
          <w:rFonts w:ascii="Times New Roman" w:hAnsi="Times New Roman"/>
          <w:color w:val="auto"/>
          <w:sz w:val="22"/>
          <w:szCs w:val="22"/>
          <w:lang w:val="cs-CZ"/>
        </w:rPr>
        <w:t xml:space="preserve">       Ing. Petr Holuša</w:t>
      </w:r>
      <w:r w:rsidR="004707AE" w:rsidRPr="007208F5">
        <w:rPr>
          <w:rFonts w:ascii="Times New Roman" w:hAnsi="Times New Roman"/>
          <w:color w:val="auto"/>
          <w:sz w:val="22"/>
          <w:szCs w:val="22"/>
          <w:lang w:val="cs-CZ"/>
        </w:rPr>
        <w:tab/>
        <w:t>………………………………….</w:t>
      </w:r>
    </w:p>
    <w:p w14:paraId="654D46BD" w14:textId="77777777" w:rsidR="00686CFC" w:rsidRPr="00022CDD" w:rsidRDefault="007208F5" w:rsidP="00686CFC">
      <w:pPr>
        <w:tabs>
          <w:tab w:val="center" w:pos="7655"/>
        </w:tabs>
        <w:spacing w:line="240" w:lineRule="auto"/>
        <w:ind w:right="21"/>
        <w:rPr>
          <w:rFonts w:ascii="Times New Roman" w:hAnsi="Times New Roman"/>
          <w:i/>
          <w:color w:val="FF0000"/>
          <w:sz w:val="22"/>
          <w:szCs w:val="22"/>
          <w:lang w:val="cs-CZ"/>
        </w:rPr>
      </w:pPr>
      <w:r w:rsidRPr="007208F5">
        <w:rPr>
          <w:rFonts w:ascii="Times New Roman" w:hAnsi="Times New Roman"/>
          <w:color w:val="auto"/>
          <w:sz w:val="22"/>
          <w:szCs w:val="22"/>
          <w:lang w:val="cs-CZ"/>
        </w:rPr>
        <w:t>vedoucí odboru dopravní cesta</w:t>
      </w:r>
      <w:r w:rsidR="004707AE" w:rsidRPr="00022CDD">
        <w:rPr>
          <w:rFonts w:ascii="Times New Roman" w:hAnsi="Times New Roman"/>
          <w:sz w:val="22"/>
          <w:szCs w:val="22"/>
          <w:lang w:val="cs-CZ"/>
        </w:rPr>
        <w:tab/>
      </w:r>
      <w:r w:rsidR="004707AE" w:rsidRPr="00022CDD">
        <w:rPr>
          <w:rFonts w:ascii="Times New Roman" w:hAnsi="Times New Roman"/>
          <w:color w:val="FF0000"/>
          <w:sz w:val="22"/>
          <w:szCs w:val="22"/>
          <w:lang w:val="cs-CZ"/>
        </w:rPr>
        <w:t>oprávněná osoba zhotovitele</w:t>
      </w:r>
    </w:p>
    <w:sectPr w:rsidR="00686CFC" w:rsidRPr="00022CDD" w:rsidSect="00F42B0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3D39" w14:textId="77777777" w:rsidR="00147F45" w:rsidRDefault="00147F45">
      <w:r>
        <w:separator/>
      </w:r>
    </w:p>
  </w:endnote>
  <w:endnote w:type="continuationSeparator" w:id="0">
    <w:p w14:paraId="26120691" w14:textId="77777777" w:rsidR="00147F45" w:rsidRDefault="0014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F21CA" w14:textId="77777777" w:rsidR="00333D58" w:rsidRDefault="00333D58">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12</w:t>
    </w:r>
    <w:r>
      <w:rPr>
        <w:i/>
        <w:sz w:val="22"/>
        <w:szCs w:val="22"/>
      </w:rPr>
      <w:fldChar w:fldCharType="end"/>
    </w:r>
  </w:p>
  <w:p w14:paraId="28C02B49" w14:textId="77777777" w:rsidR="00333D58" w:rsidRDefault="00333D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EEA6" w14:textId="01F947C3" w:rsidR="00333D58" w:rsidRDefault="00917D32"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333D58" w:rsidRPr="00F539F2">
              <w:t xml:space="preserve">strana </w:t>
            </w:r>
            <w:r w:rsidR="00333D58">
              <w:rPr>
                <w:noProof/>
              </w:rPr>
              <w:fldChar w:fldCharType="begin"/>
            </w:r>
            <w:r w:rsidR="00333D58">
              <w:rPr>
                <w:noProof/>
              </w:rPr>
              <w:instrText>PAGE</w:instrText>
            </w:r>
            <w:r w:rsidR="00333D58">
              <w:rPr>
                <w:noProof/>
              </w:rPr>
              <w:fldChar w:fldCharType="separate"/>
            </w:r>
            <w:r>
              <w:rPr>
                <w:noProof/>
              </w:rPr>
              <w:t>2</w:t>
            </w:r>
            <w:r w:rsidR="00333D58">
              <w:rPr>
                <w:noProof/>
              </w:rPr>
              <w:fldChar w:fldCharType="end"/>
            </w:r>
            <w:r w:rsidR="00333D58" w:rsidRPr="00F539F2">
              <w:t>/</w:t>
            </w:r>
            <w:r w:rsidR="00333D58">
              <w:rPr>
                <w:noProof/>
              </w:rPr>
              <w:fldChar w:fldCharType="begin"/>
            </w:r>
            <w:r w:rsidR="00333D58">
              <w:rPr>
                <w:noProof/>
              </w:rPr>
              <w:instrText>NUMPAGES</w:instrText>
            </w:r>
            <w:r w:rsidR="00333D58">
              <w:rPr>
                <w:noProof/>
              </w:rPr>
              <w:fldChar w:fldCharType="separate"/>
            </w:r>
            <w:r>
              <w:rPr>
                <w:noProof/>
              </w:rPr>
              <w:t>11</w:t>
            </w:r>
            <w:r w:rsidR="00333D58">
              <w:rPr>
                <w:noProof/>
              </w:rPr>
              <w:fldChar w:fldCharType="end"/>
            </w:r>
          </w:sdtContent>
        </w:sdt>
      </w:sdtContent>
    </w:sdt>
  </w:p>
  <w:p w14:paraId="3DE0499F" w14:textId="77777777" w:rsidR="00333D58" w:rsidRPr="00F42B09" w:rsidRDefault="00333D58"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895D" w14:textId="77777777" w:rsidR="00333D58" w:rsidRPr="001526C2" w:rsidRDefault="00333D58" w:rsidP="00F42B09">
    <w:pPr>
      <w:pStyle w:val="Pata"/>
    </w:pPr>
    <w:r w:rsidRPr="001526C2">
      <w:tab/>
      <w:t>█ Registrace: Obchodní rejstřík Krajského soudu v Ostravě, sp. zn. B 1104</w:t>
    </w:r>
  </w:p>
  <w:p w14:paraId="0F3A8F87" w14:textId="1F49FADC" w:rsidR="00333D58" w:rsidRDefault="00917D32"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333D58" w:rsidRPr="001526C2">
              <w:t xml:space="preserve">strana </w:t>
            </w:r>
            <w:r w:rsidR="00333D58">
              <w:rPr>
                <w:noProof/>
              </w:rPr>
              <w:fldChar w:fldCharType="begin"/>
            </w:r>
            <w:r w:rsidR="00333D58">
              <w:rPr>
                <w:noProof/>
              </w:rPr>
              <w:instrText>PAGE</w:instrText>
            </w:r>
            <w:r w:rsidR="00333D58">
              <w:rPr>
                <w:noProof/>
              </w:rPr>
              <w:fldChar w:fldCharType="separate"/>
            </w:r>
            <w:r>
              <w:rPr>
                <w:noProof/>
              </w:rPr>
              <w:t>1</w:t>
            </w:r>
            <w:r w:rsidR="00333D58">
              <w:rPr>
                <w:noProof/>
              </w:rPr>
              <w:fldChar w:fldCharType="end"/>
            </w:r>
            <w:r w:rsidR="00333D58" w:rsidRPr="001526C2">
              <w:t>/</w:t>
            </w:r>
            <w:r w:rsidR="00333D58">
              <w:rPr>
                <w:noProof/>
              </w:rPr>
              <w:fldChar w:fldCharType="begin"/>
            </w:r>
            <w:r w:rsidR="00333D58">
              <w:rPr>
                <w:noProof/>
              </w:rPr>
              <w:instrText>NUMPAGES</w:instrText>
            </w:r>
            <w:r w:rsidR="00333D58">
              <w:rPr>
                <w:noProof/>
              </w:rPr>
              <w:fldChar w:fldCharType="separate"/>
            </w:r>
            <w:r>
              <w:rPr>
                <w:noProof/>
              </w:rPr>
              <w:t>11</w:t>
            </w:r>
            <w:r w:rsidR="00333D58">
              <w:rPr>
                <w:noProof/>
              </w:rPr>
              <w:fldChar w:fldCharType="end"/>
            </w:r>
            <w:r w:rsidR="00333D58" w:rsidRPr="001526C2">
              <w:tab/>
            </w:r>
            <w:r w:rsidR="00333D58">
              <w:t>Statutární město Ostrava je jediným akcionářem Dopravního podniku Ostrava a.s.</w:t>
            </w:r>
          </w:sdtContent>
        </w:sdt>
      </w:sdtContent>
    </w:sdt>
  </w:p>
  <w:p w14:paraId="54A0E03E" w14:textId="77777777" w:rsidR="00333D58" w:rsidRDefault="00333D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5318E" w14:textId="77777777" w:rsidR="00147F45" w:rsidRDefault="00147F45">
      <w:r>
        <w:separator/>
      </w:r>
    </w:p>
  </w:footnote>
  <w:footnote w:type="continuationSeparator" w:id="0">
    <w:p w14:paraId="676A137F" w14:textId="77777777" w:rsidR="00147F45" w:rsidRDefault="00147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DDB6" w14:textId="77777777" w:rsidR="00333D58" w:rsidRDefault="00333D58">
    <w:pPr>
      <w:pStyle w:val="Zhlav"/>
      <w:tabs>
        <w:tab w:val="clear" w:pos="4536"/>
        <w:tab w:val="clear" w:pos="9072"/>
      </w:tabs>
      <w:jc w:val="both"/>
      <w:rPr>
        <w:sz w:val="22"/>
        <w:szCs w:val="22"/>
      </w:rPr>
    </w:pPr>
    <w:r>
      <w:rPr>
        <w:sz w:val="22"/>
        <w:szCs w:val="22"/>
      </w:rPr>
      <w:t>Příloha č. 1 – Návrh smlouvy</w:t>
    </w:r>
  </w:p>
  <w:p w14:paraId="39B2770B" w14:textId="77777777" w:rsidR="00333D58" w:rsidRDefault="00333D58">
    <w:pPr>
      <w:pStyle w:val="Zhlav"/>
      <w:tabs>
        <w:tab w:val="clear" w:pos="4536"/>
        <w:tab w:val="clear" w:pos="9072"/>
      </w:tabs>
      <w:jc w:val="both"/>
      <w:rPr>
        <w:sz w:val="22"/>
        <w:szCs w:val="22"/>
      </w:rPr>
    </w:pPr>
  </w:p>
  <w:p w14:paraId="0E8DB85E" w14:textId="77777777" w:rsidR="00333D58" w:rsidRDefault="00333D58">
    <w:pPr>
      <w:pStyle w:val="Zhlav"/>
      <w:tabs>
        <w:tab w:val="clear" w:pos="4536"/>
        <w:tab w:val="clear" w:pos="9072"/>
      </w:tabs>
      <w:jc w:val="center"/>
    </w:pPr>
    <w:r>
      <w:rPr>
        <w:noProof/>
      </w:rPr>
      <w:drawing>
        <wp:inline distT="0" distB="0" distL="0" distR="0" wp14:anchorId="120F37C1" wp14:editId="6CDAA201">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6DE699AE" w14:textId="77777777" w:rsidR="00333D58" w:rsidRDefault="00333D58">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BB16" w14:textId="77777777" w:rsidR="00333D58" w:rsidRDefault="00333D58">
    <w:pPr>
      <w:pStyle w:val="Zhlav"/>
      <w:tabs>
        <w:tab w:val="clear" w:pos="4536"/>
        <w:tab w:val="clear" w:pos="9072"/>
      </w:tabs>
      <w:jc w:val="center"/>
    </w:pPr>
  </w:p>
  <w:p w14:paraId="033A2E3C" w14:textId="77777777" w:rsidR="00333D58" w:rsidRDefault="00333D58"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1A85F7BA" wp14:editId="207D5BAF">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4DC1" w14:textId="77777777" w:rsidR="00333D58" w:rsidRDefault="00333D58">
    <w:pPr>
      <w:pStyle w:val="Zhlav"/>
    </w:pPr>
    <w:r w:rsidRPr="00F42B09">
      <w:rPr>
        <w:noProof/>
      </w:rPr>
      <w:drawing>
        <wp:anchor distT="0" distB="0" distL="114300" distR="114300" simplePos="0" relativeHeight="251660288" behindDoc="0" locked="0" layoutInCell="1" allowOverlap="1" wp14:anchorId="04331C7F" wp14:editId="37D8F866">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19BE26BE" wp14:editId="2EE0F7A7">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3C1E0604"/>
    <w:multiLevelType w:val="hybridMultilevel"/>
    <w:tmpl w:val="A2D06E74"/>
    <w:numStyleLink w:val="Importovanstyl15"/>
  </w:abstractNum>
  <w:abstractNum w:abstractNumId="17"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C96DE">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E432A">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48028E">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AE6">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C2694">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A2E30">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AA4C6">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4D248">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0"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7"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1"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3"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4" w15:restartNumberingAfterBreak="0">
    <w:nsid w:val="60DE7AD7"/>
    <w:multiLevelType w:val="hybridMultilevel"/>
    <w:tmpl w:val="E5F6939C"/>
    <w:lvl w:ilvl="0" w:tplc="FA3A376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5"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7" w15:restartNumberingAfterBreak="0">
    <w:nsid w:val="6CDB5A26"/>
    <w:multiLevelType w:val="multilevel"/>
    <w:tmpl w:val="4BA08CFC"/>
    <w:lvl w:ilvl="0">
      <w:start w:val="1"/>
      <w:numFmt w:val="decimal"/>
      <w:lvlText w:val="%1."/>
      <w:lvlJc w:val="left"/>
      <w:pPr>
        <w:ind w:left="928" w:hanging="360"/>
      </w:pPr>
      <w:rPr>
        <w:rFonts w:hint="default"/>
      </w:rPr>
    </w:lvl>
    <w:lvl w:ilvl="1">
      <w:start w:val="2"/>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8"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9"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0"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3"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5"/>
  </w:num>
  <w:num w:numId="2">
    <w:abstractNumId w:val="1"/>
  </w:num>
  <w:num w:numId="3">
    <w:abstractNumId w:val="27"/>
  </w:num>
  <w:num w:numId="4">
    <w:abstractNumId w:val="23"/>
  </w:num>
  <w:num w:numId="5">
    <w:abstractNumId w:val="28"/>
  </w:num>
  <w:num w:numId="6">
    <w:abstractNumId w:val="13"/>
  </w:num>
  <w:num w:numId="7">
    <w:abstractNumId w:val="24"/>
  </w:num>
  <w:num w:numId="8">
    <w:abstractNumId w:val="0"/>
  </w:num>
  <w:num w:numId="9">
    <w:abstractNumId w:val="41"/>
  </w:num>
  <w:num w:numId="10">
    <w:abstractNumId w:val="6"/>
  </w:num>
  <w:num w:numId="11">
    <w:abstractNumId w:val="33"/>
  </w:num>
  <w:num w:numId="12">
    <w:abstractNumId w:val="32"/>
  </w:num>
  <w:num w:numId="13">
    <w:abstractNumId w:val="44"/>
  </w:num>
  <w:num w:numId="14">
    <w:abstractNumId w:val="36"/>
  </w:num>
  <w:num w:numId="15">
    <w:abstractNumId w:val="18"/>
  </w:num>
  <w:num w:numId="16">
    <w:abstractNumId w:val="26"/>
  </w:num>
  <w:num w:numId="17">
    <w:abstractNumId w:val="7"/>
  </w:num>
  <w:num w:numId="18">
    <w:abstractNumId w:val="10"/>
  </w:num>
  <w:num w:numId="19">
    <w:abstractNumId w:val="8"/>
  </w:num>
  <w:num w:numId="20">
    <w:abstractNumId w:val="21"/>
  </w:num>
  <w:num w:numId="21">
    <w:abstractNumId w:val="12"/>
  </w:num>
  <w:num w:numId="22">
    <w:abstractNumId w:val="40"/>
  </w:num>
  <w:num w:numId="23">
    <w:abstractNumId w:val="29"/>
  </w:num>
  <w:num w:numId="24">
    <w:abstractNumId w:val="4"/>
  </w:num>
  <w:num w:numId="25">
    <w:abstractNumId w:val="9"/>
  </w:num>
  <w:num w:numId="26">
    <w:abstractNumId w:val="22"/>
  </w:num>
  <w:num w:numId="27">
    <w:abstractNumId w:val="31"/>
  </w:num>
  <w:num w:numId="28">
    <w:abstractNumId w:val="38"/>
  </w:num>
  <w:num w:numId="29">
    <w:abstractNumId w:val="20"/>
  </w:num>
  <w:num w:numId="30">
    <w:abstractNumId w:val="5"/>
  </w:num>
  <w:num w:numId="31">
    <w:abstractNumId w:val="39"/>
  </w:num>
  <w:num w:numId="32">
    <w:abstractNumId w:val="4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
  </w:num>
  <w:num w:numId="36">
    <w:abstractNumId w:val="15"/>
  </w:num>
  <w:num w:numId="37">
    <w:abstractNumId w:val="14"/>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1"/>
  </w:num>
  <w:num w:numId="41">
    <w:abstractNumId w:val="30"/>
  </w:num>
  <w:num w:numId="42">
    <w:abstractNumId w:val="17"/>
  </w:num>
  <w:num w:numId="43">
    <w:abstractNumId w:val="16"/>
    <w:lvlOverride w:ilvl="0">
      <w:lvl w:ilvl="0" w:tplc="78B88A40">
        <w:start w:val="1"/>
        <w:numFmt w:val="decimal"/>
        <w:lvlText w:val="%1."/>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A6AF05C">
        <w:start w:val="1"/>
        <w:numFmt w:val="decimal"/>
        <w:lvlText w:val="%2."/>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94F1F6">
        <w:start w:val="1"/>
        <w:numFmt w:val="decimal"/>
        <w:lvlText w:val="%3."/>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5A1F34">
        <w:start w:val="1"/>
        <w:numFmt w:val="decimal"/>
        <w:lvlText w:val="%4."/>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1E82F2">
        <w:start w:val="1"/>
        <w:numFmt w:val="decimal"/>
        <w:lvlText w:val="%5."/>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42A61C">
        <w:start w:val="1"/>
        <w:numFmt w:val="decimal"/>
        <w:lvlText w:val="%6."/>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E44F8C">
        <w:start w:val="1"/>
        <w:numFmt w:val="decimal"/>
        <w:lvlText w:val="%7."/>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F2EBA4">
        <w:start w:val="1"/>
        <w:numFmt w:val="decimal"/>
        <w:lvlText w:val="%8."/>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9063E24">
        <w:start w:val="1"/>
        <w:numFmt w:val="decimal"/>
        <w:lvlText w:val="%9."/>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7"/>
  </w:num>
  <w:num w:numId="4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1012E"/>
    <w:rsid w:val="000102EB"/>
    <w:rsid w:val="00015E1B"/>
    <w:rsid w:val="0001726A"/>
    <w:rsid w:val="00022CDD"/>
    <w:rsid w:val="00026548"/>
    <w:rsid w:val="00027403"/>
    <w:rsid w:val="00027CF9"/>
    <w:rsid w:val="00032B9E"/>
    <w:rsid w:val="00036EA4"/>
    <w:rsid w:val="00043350"/>
    <w:rsid w:val="00052748"/>
    <w:rsid w:val="0005301A"/>
    <w:rsid w:val="00061202"/>
    <w:rsid w:val="0006217B"/>
    <w:rsid w:val="00065064"/>
    <w:rsid w:val="00071EEA"/>
    <w:rsid w:val="0007210D"/>
    <w:rsid w:val="00083382"/>
    <w:rsid w:val="0008478C"/>
    <w:rsid w:val="00092B5A"/>
    <w:rsid w:val="00093E95"/>
    <w:rsid w:val="000B1BF9"/>
    <w:rsid w:val="000C31F0"/>
    <w:rsid w:val="000C5E73"/>
    <w:rsid w:val="000D3F83"/>
    <w:rsid w:val="000D63E5"/>
    <w:rsid w:val="000D6AC3"/>
    <w:rsid w:val="000E0629"/>
    <w:rsid w:val="000E46FC"/>
    <w:rsid w:val="000F0CA9"/>
    <w:rsid w:val="000F2AEB"/>
    <w:rsid w:val="000F2BD2"/>
    <w:rsid w:val="00104F62"/>
    <w:rsid w:val="00105E69"/>
    <w:rsid w:val="001107B1"/>
    <w:rsid w:val="00117A0A"/>
    <w:rsid w:val="001228EF"/>
    <w:rsid w:val="0012621E"/>
    <w:rsid w:val="00127D4E"/>
    <w:rsid w:val="00130DDB"/>
    <w:rsid w:val="00134CF5"/>
    <w:rsid w:val="0014130F"/>
    <w:rsid w:val="00143009"/>
    <w:rsid w:val="00147258"/>
    <w:rsid w:val="00147F45"/>
    <w:rsid w:val="0015195A"/>
    <w:rsid w:val="00156F92"/>
    <w:rsid w:val="0015747B"/>
    <w:rsid w:val="00161CC6"/>
    <w:rsid w:val="001635F6"/>
    <w:rsid w:val="001701F6"/>
    <w:rsid w:val="001706B7"/>
    <w:rsid w:val="001706F0"/>
    <w:rsid w:val="00173EBF"/>
    <w:rsid w:val="00175452"/>
    <w:rsid w:val="00175B55"/>
    <w:rsid w:val="001775E2"/>
    <w:rsid w:val="00181049"/>
    <w:rsid w:val="00185224"/>
    <w:rsid w:val="00196D4E"/>
    <w:rsid w:val="00197397"/>
    <w:rsid w:val="001A4721"/>
    <w:rsid w:val="001A5BD4"/>
    <w:rsid w:val="001A5C61"/>
    <w:rsid w:val="001A67BD"/>
    <w:rsid w:val="001A7CEF"/>
    <w:rsid w:val="001B4CD3"/>
    <w:rsid w:val="001B62A1"/>
    <w:rsid w:val="001B7B7B"/>
    <w:rsid w:val="001C0D97"/>
    <w:rsid w:val="001C146D"/>
    <w:rsid w:val="001C36F2"/>
    <w:rsid w:val="001C6BD7"/>
    <w:rsid w:val="001D2A0A"/>
    <w:rsid w:val="001D2E53"/>
    <w:rsid w:val="001D4D08"/>
    <w:rsid w:val="001D5484"/>
    <w:rsid w:val="001E6145"/>
    <w:rsid w:val="001F40B3"/>
    <w:rsid w:val="00201217"/>
    <w:rsid w:val="00202DBB"/>
    <w:rsid w:val="00206B66"/>
    <w:rsid w:val="002104F9"/>
    <w:rsid w:val="00213335"/>
    <w:rsid w:val="00216978"/>
    <w:rsid w:val="002227F7"/>
    <w:rsid w:val="00224317"/>
    <w:rsid w:val="00224EF9"/>
    <w:rsid w:val="002257E2"/>
    <w:rsid w:val="00231019"/>
    <w:rsid w:val="0023186E"/>
    <w:rsid w:val="00244383"/>
    <w:rsid w:val="00256E7C"/>
    <w:rsid w:val="00261896"/>
    <w:rsid w:val="0026375A"/>
    <w:rsid w:val="00265960"/>
    <w:rsid w:val="002703CE"/>
    <w:rsid w:val="00270DDE"/>
    <w:rsid w:val="0027175A"/>
    <w:rsid w:val="00273DFE"/>
    <w:rsid w:val="0028227F"/>
    <w:rsid w:val="002842CC"/>
    <w:rsid w:val="002845BB"/>
    <w:rsid w:val="002854F4"/>
    <w:rsid w:val="002870AE"/>
    <w:rsid w:val="00291678"/>
    <w:rsid w:val="002A0701"/>
    <w:rsid w:val="002A29E8"/>
    <w:rsid w:val="002A5954"/>
    <w:rsid w:val="002B2D3E"/>
    <w:rsid w:val="002B379E"/>
    <w:rsid w:val="002C1F2C"/>
    <w:rsid w:val="002C2ACB"/>
    <w:rsid w:val="002D583B"/>
    <w:rsid w:val="002D62B3"/>
    <w:rsid w:val="002E24E4"/>
    <w:rsid w:val="003014E1"/>
    <w:rsid w:val="0030238D"/>
    <w:rsid w:val="00304731"/>
    <w:rsid w:val="00306250"/>
    <w:rsid w:val="00307080"/>
    <w:rsid w:val="00307725"/>
    <w:rsid w:val="00307D5F"/>
    <w:rsid w:val="00316C68"/>
    <w:rsid w:val="00324426"/>
    <w:rsid w:val="00324B8C"/>
    <w:rsid w:val="003271CF"/>
    <w:rsid w:val="00327450"/>
    <w:rsid w:val="00333D58"/>
    <w:rsid w:val="003473F0"/>
    <w:rsid w:val="003475E3"/>
    <w:rsid w:val="003476B4"/>
    <w:rsid w:val="003519D9"/>
    <w:rsid w:val="00352CDC"/>
    <w:rsid w:val="00355CEC"/>
    <w:rsid w:val="003634A3"/>
    <w:rsid w:val="00373131"/>
    <w:rsid w:val="00375C74"/>
    <w:rsid w:val="00384DB1"/>
    <w:rsid w:val="00385FC5"/>
    <w:rsid w:val="00391C2A"/>
    <w:rsid w:val="003921F3"/>
    <w:rsid w:val="00395FA4"/>
    <w:rsid w:val="003A6B36"/>
    <w:rsid w:val="003B1570"/>
    <w:rsid w:val="003B18E7"/>
    <w:rsid w:val="003B1BF2"/>
    <w:rsid w:val="003B38FD"/>
    <w:rsid w:val="003B6FE1"/>
    <w:rsid w:val="003B799A"/>
    <w:rsid w:val="003C26C4"/>
    <w:rsid w:val="003C3B33"/>
    <w:rsid w:val="003C4381"/>
    <w:rsid w:val="003D3EF1"/>
    <w:rsid w:val="003D6250"/>
    <w:rsid w:val="003E0A6E"/>
    <w:rsid w:val="003E1BC6"/>
    <w:rsid w:val="003E5274"/>
    <w:rsid w:val="003E7C48"/>
    <w:rsid w:val="003E7FD4"/>
    <w:rsid w:val="0040355F"/>
    <w:rsid w:val="00407DEB"/>
    <w:rsid w:val="0041088B"/>
    <w:rsid w:val="0041129B"/>
    <w:rsid w:val="00423C5E"/>
    <w:rsid w:val="004242DE"/>
    <w:rsid w:val="00425A2E"/>
    <w:rsid w:val="00437F39"/>
    <w:rsid w:val="0044069D"/>
    <w:rsid w:val="0044339C"/>
    <w:rsid w:val="00443C5A"/>
    <w:rsid w:val="00443E9E"/>
    <w:rsid w:val="00446AD1"/>
    <w:rsid w:val="00447E52"/>
    <w:rsid w:val="00455712"/>
    <w:rsid w:val="00466C64"/>
    <w:rsid w:val="004673F4"/>
    <w:rsid w:val="004707AE"/>
    <w:rsid w:val="004728E3"/>
    <w:rsid w:val="00473ABB"/>
    <w:rsid w:val="004837FF"/>
    <w:rsid w:val="00484EBB"/>
    <w:rsid w:val="00485065"/>
    <w:rsid w:val="00486AC7"/>
    <w:rsid w:val="00491581"/>
    <w:rsid w:val="00492B09"/>
    <w:rsid w:val="004954E7"/>
    <w:rsid w:val="00495FA2"/>
    <w:rsid w:val="004A3C7C"/>
    <w:rsid w:val="004A3F57"/>
    <w:rsid w:val="004A6B6A"/>
    <w:rsid w:val="004B3145"/>
    <w:rsid w:val="004B3E59"/>
    <w:rsid w:val="004B60CC"/>
    <w:rsid w:val="004B62B8"/>
    <w:rsid w:val="004E2A4E"/>
    <w:rsid w:val="004E4180"/>
    <w:rsid w:val="004F186B"/>
    <w:rsid w:val="004F6E9F"/>
    <w:rsid w:val="00507EDE"/>
    <w:rsid w:val="0051486A"/>
    <w:rsid w:val="005161DD"/>
    <w:rsid w:val="00516FF5"/>
    <w:rsid w:val="00517243"/>
    <w:rsid w:val="00520089"/>
    <w:rsid w:val="00520727"/>
    <w:rsid w:val="005378A7"/>
    <w:rsid w:val="00540C4F"/>
    <w:rsid w:val="0054118E"/>
    <w:rsid w:val="00543504"/>
    <w:rsid w:val="005473D8"/>
    <w:rsid w:val="00547489"/>
    <w:rsid w:val="00547C11"/>
    <w:rsid w:val="00551403"/>
    <w:rsid w:val="00551937"/>
    <w:rsid w:val="00554D22"/>
    <w:rsid w:val="005562CF"/>
    <w:rsid w:val="00561A07"/>
    <w:rsid w:val="00564BF6"/>
    <w:rsid w:val="00567FDC"/>
    <w:rsid w:val="00574EAA"/>
    <w:rsid w:val="00581CE5"/>
    <w:rsid w:val="005839B3"/>
    <w:rsid w:val="005A1DF3"/>
    <w:rsid w:val="005B7D66"/>
    <w:rsid w:val="005C280D"/>
    <w:rsid w:val="005C68A2"/>
    <w:rsid w:val="005C6ACC"/>
    <w:rsid w:val="005C7239"/>
    <w:rsid w:val="005E0A64"/>
    <w:rsid w:val="005E1A05"/>
    <w:rsid w:val="005E53B6"/>
    <w:rsid w:val="005E61AF"/>
    <w:rsid w:val="005E6985"/>
    <w:rsid w:val="005F0461"/>
    <w:rsid w:val="005F0941"/>
    <w:rsid w:val="005F0F06"/>
    <w:rsid w:val="005F1967"/>
    <w:rsid w:val="005F245D"/>
    <w:rsid w:val="0060008B"/>
    <w:rsid w:val="006009FD"/>
    <w:rsid w:val="00600D74"/>
    <w:rsid w:val="00601EA4"/>
    <w:rsid w:val="0060481B"/>
    <w:rsid w:val="006048F1"/>
    <w:rsid w:val="006143F4"/>
    <w:rsid w:val="006148F5"/>
    <w:rsid w:val="00614B68"/>
    <w:rsid w:val="00633F17"/>
    <w:rsid w:val="006342E3"/>
    <w:rsid w:val="00636489"/>
    <w:rsid w:val="006401D9"/>
    <w:rsid w:val="0064389F"/>
    <w:rsid w:val="00646AB8"/>
    <w:rsid w:val="00647E5C"/>
    <w:rsid w:val="00650F2C"/>
    <w:rsid w:val="00651501"/>
    <w:rsid w:val="0065419E"/>
    <w:rsid w:val="00656E4D"/>
    <w:rsid w:val="00656E54"/>
    <w:rsid w:val="00666F52"/>
    <w:rsid w:val="00670338"/>
    <w:rsid w:val="0067395F"/>
    <w:rsid w:val="00676B52"/>
    <w:rsid w:val="00686CFC"/>
    <w:rsid w:val="00694DB3"/>
    <w:rsid w:val="006A41AA"/>
    <w:rsid w:val="006A59EA"/>
    <w:rsid w:val="006A6032"/>
    <w:rsid w:val="006B4E50"/>
    <w:rsid w:val="006B4E90"/>
    <w:rsid w:val="006B73CF"/>
    <w:rsid w:val="006B7BD3"/>
    <w:rsid w:val="006C14CE"/>
    <w:rsid w:val="006C282F"/>
    <w:rsid w:val="006D0CD7"/>
    <w:rsid w:val="006D3D5F"/>
    <w:rsid w:val="006E44BC"/>
    <w:rsid w:val="006E4CBA"/>
    <w:rsid w:val="006E7350"/>
    <w:rsid w:val="006E7FF9"/>
    <w:rsid w:val="007001D0"/>
    <w:rsid w:val="007022A0"/>
    <w:rsid w:val="00707637"/>
    <w:rsid w:val="00713B74"/>
    <w:rsid w:val="00713F1C"/>
    <w:rsid w:val="00715503"/>
    <w:rsid w:val="007208F5"/>
    <w:rsid w:val="007225BD"/>
    <w:rsid w:val="00722D63"/>
    <w:rsid w:val="00724F56"/>
    <w:rsid w:val="00731273"/>
    <w:rsid w:val="0073548D"/>
    <w:rsid w:val="0073672B"/>
    <w:rsid w:val="007407B1"/>
    <w:rsid w:val="00741C2D"/>
    <w:rsid w:val="00745706"/>
    <w:rsid w:val="00747C52"/>
    <w:rsid w:val="007511E7"/>
    <w:rsid w:val="00751D1A"/>
    <w:rsid w:val="00761487"/>
    <w:rsid w:val="00763F94"/>
    <w:rsid w:val="00765844"/>
    <w:rsid w:val="00766711"/>
    <w:rsid w:val="00766721"/>
    <w:rsid w:val="0077126F"/>
    <w:rsid w:val="00772C12"/>
    <w:rsid w:val="00780C64"/>
    <w:rsid w:val="00781605"/>
    <w:rsid w:val="00782383"/>
    <w:rsid w:val="00783C00"/>
    <w:rsid w:val="007A01C4"/>
    <w:rsid w:val="007A02F6"/>
    <w:rsid w:val="007A13CE"/>
    <w:rsid w:val="007A33F2"/>
    <w:rsid w:val="007A3901"/>
    <w:rsid w:val="007A6CAC"/>
    <w:rsid w:val="007A7FD1"/>
    <w:rsid w:val="007D3A8A"/>
    <w:rsid w:val="007D4FDE"/>
    <w:rsid w:val="007D7797"/>
    <w:rsid w:val="007E6F29"/>
    <w:rsid w:val="007F58B2"/>
    <w:rsid w:val="00806C8C"/>
    <w:rsid w:val="00810CCB"/>
    <w:rsid w:val="008112FD"/>
    <w:rsid w:val="00823CA6"/>
    <w:rsid w:val="008267FA"/>
    <w:rsid w:val="00826B7C"/>
    <w:rsid w:val="00830095"/>
    <w:rsid w:val="00832703"/>
    <w:rsid w:val="00833877"/>
    <w:rsid w:val="00837D96"/>
    <w:rsid w:val="0084028B"/>
    <w:rsid w:val="00841CDF"/>
    <w:rsid w:val="00842C90"/>
    <w:rsid w:val="00846DE2"/>
    <w:rsid w:val="00851351"/>
    <w:rsid w:val="008577D8"/>
    <w:rsid w:val="00860FDE"/>
    <w:rsid w:val="00870416"/>
    <w:rsid w:val="00875A80"/>
    <w:rsid w:val="00880CF5"/>
    <w:rsid w:val="00883E20"/>
    <w:rsid w:val="008937CD"/>
    <w:rsid w:val="00894964"/>
    <w:rsid w:val="0089761E"/>
    <w:rsid w:val="008A6787"/>
    <w:rsid w:val="008B00DC"/>
    <w:rsid w:val="008B1010"/>
    <w:rsid w:val="008B3FCB"/>
    <w:rsid w:val="008B5FBD"/>
    <w:rsid w:val="008B69F1"/>
    <w:rsid w:val="008C01FB"/>
    <w:rsid w:val="008C2696"/>
    <w:rsid w:val="008C41F9"/>
    <w:rsid w:val="008D2CCC"/>
    <w:rsid w:val="008D3B6E"/>
    <w:rsid w:val="008D4322"/>
    <w:rsid w:val="008D631B"/>
    <w:rsid w:val="008D7C7B"/>
    <w:rsid w:val="008E0E9A"/>
    <w:rsid w:val="008E1F4F"/>
    <w:rsid w:val="008E475E"/>
    <w:rsid w:val="008F0174"/>
    <w:rsid w:val="008F391A"/>
    <w:rsid w:val="008F586C"/>
    <w:rsid w:val="008F63F2"/>
    <w:rsid w:val="00901011"/>
    <w:rsid w:val="00902546"/>
    <w:rsid w:val="00906A17"/>
    <w:rsid w:val="00910514"/>
    <w:rsid w:val="00910B22"/>
    <w:rsid w:val="0091355A"/>
    <w:rsid w:val="009145EC"/>
    <w:rsid w:val="00917B69"/>
    <w:rsid w:val="00917D32"/>
    <w:rsid w:val="00922A26"/>
    <w:rsid w:val="009246F4"/>
    <w:rsid w:val="00932BE5"/>
    <w:rsid w:val="00933871"/>
    <w:rsid w:val="00936E13"/>
    <w:rsid w:val="00941719"/>
    <w:rsid w:val="009429FF"/>
    <w:rsid w:val="00953896"/>
    <w:rsid w:val="00954497"/>
    <w:rsid w:val="00955D87"/>
    <w:rsid w:val="0096150C"/>
    <w:rsid w:val="00964F25"/>
    <w:rsid w:val="00967F35"/>
    <w:rsid w:val="00984797"/>
    <w:rsid w:val="00984C4E"/>
    <w:rsid w:val="00986397"/>
    <w:rsid w:val="009977A4"/>
    <w:rsid w:val="009A40C2"/>
    <w:rsid w:val="009A51A4"/>
    <w:rsid w:val="009B26EF"/>
    <w:rsid w:val="009B6183"/>
    <w:rsid w:val="009B67C3"/>
    <w:rsid w:val="009C0A67"/>
    <w:rsid w:val="009C1BCB"/>
    <w:rsid w:val="009C53F6"/>
    <w:rsid w:val="009D5015"/>
    <w:rsid w:val="009D6AD8"/>
    <w:rsid w:val="009E07D2"/>
    <w:rsid w:val="009E1B68"/>
    <w:rsid w:val="009E39C1"/>
    <w:rsid w:val="009E58BE"/>
    <w:rsid w:val="009E748F"/>
    <w:rsid w:val="009F3306"/>
    <w:rsid w:val="009F4202"/>
    <w:rsid w:val="009F4EBC"/>
    <w:rsid w:val="00A04A34"/>
    <w:rsid w:val="00A06EF2"/>
    <w:rsid w:val="00A07F8B"/>
    <w:rsid w:val="00A1364A"/>
    <w:rsid w:val="00A173F1"/>
    <w:rsid w:val="00A202DD"/>
    <w:rsid w:val="00A30331"/>
    <w:rsid w:val="00A36FE2"/>
    <w:rsid w:val="00A37617"/>
    <w:rsid w:val="00A40013"/>
    <w:rsid w:val="00A416E2"/>
    <w:rsid w:val="00A43851"/>
    <w:rsid w:val="00A4760E"/>
    <w:rsid w:val="00A4799B"/>
    <w:rsid w:val="00A5177F"/>
    <w:rsid w:val="00A546F0"/>
    <w:rsid w:val="00A5795D"/>
    <w:rsid w:val="00A612BD"/>
    <w:rsid w:val="00A6224B"/>
    <w:rsid w:val="00A7071E"/>
    <w:rsid w:val="00A7515B"/>
    <w:rsid w:val="00A84AEE"/>
    <w:rsid w:val="00A85362"/>
    <w:rsid w:val="00A870D6"/>
    <w:rsid w:val="00A91978"/>
    <w:rsid w:val="00A91B3F"/>
    <w:rsid w:val="00A972FD"/>
    <w:rsid w:val="00A97878"/>
    <w:rsid w:val="00AA0176"/>
    <w:rsid w:val="00AA504A"/>
    <w:rsid w:val="00AB15CA"/>
    <w:rsid w:val="00AB287A"/>
    <w:rsid w:val="00AB2DFB"/>
    <w:rsid w:val="00AB36C3"/>
    <w:rsid w:val="00AB696F"/>
    <w:rsid w:val="00AC3850"/>
    <w:rsid w:val="00AC4CD9"/>
    <w:rsid w:val="00AD795B"/>
    <w:rsid w:val="00AE2875"/>
    <w:rsid w:val="00AE4ACC"/>
    <w:rsid w:val="00AE5DC3"/>
    <w:rsid w:val="00B003B3"/>
    <w:rsid w:val="00B02FCF"/>
    <w:rsid w:val="00B04D98"/>
    <w:rsid w:val="00B126DF"/>
    <w:rsid w:val="00B2400A"/>
    <w:rsid w:val="00B26D65"/>
    <w:rsid w:val="00B30DEC"/>
    <w:rsid w:val="00B3156E"/>
    <w:rsid w:val="00B406AB"/>
    <w:rsid w:val="00B420B9"/>
    <w:rsid w:val="00B442C4"/>
    <w:rsid w:val="00B655EF"/>
    <w:rsid w:val="00B6640F"/>
    <w:rsid w:val="00B6737D"/>
    <w:rsid w:val="00B813F6"/>
    <w:rsid w:val="00B83D31"/>
    <w:rsid w:val="00B86FE7"/>
    <w:rsid w:val="00BA3853"/>
    <w:rsid w:val="00BA671A"/>
    <w:rsid w:val="00BB0F2B"/>
    <w:rsid w:val="00BC1F20"/>
    <w:rsid w:val="00BC4291"/>
    <w:rsid w:val="00BC6ABD"/>
    <w:rsid w:val="00BE690C"/>
    <w:rsid w:val="00BE78B7"/>
    <w:rsid w:val="00BF0EA8"/>
    <w:rsid w:val="00BF1696"/>
    <w:rsid w:val="00BF2905"/>
    <w:rsid w:val="00BF3356"/>
    <w:rsid w:val="00BF59FF"/>
    <w:rsid w:val="00C04CFF"/>
    <w:rsid w:val="00C0756D"/>
    <w:rsid w:val="00C16D12"/>
    <w:rsid w:val="00C2507F"/>
    <w:rsid w:val="00C2707F"/>
    <w:rsid w:val="00C301B2"/>
    <w:rsid w:val="00C43EAD"/>
    <w:rsid w:val="00C50885"/>
    <w:rsid w:val="00C51A3A"/>
    <w:rsid w:val="00C53D21"/>
    <w:rsid w:val="00C561CD"/>
    <w:rsid w:val="00C60BAF"/>
    <w:rsid w:val="00C6473C"/>
    <w:rsid w:val="00C64A87"/>
    <w:rsid w:val="00C65475"/>
    <w:rsid w:val="00C72DBB"/>
    <w:rsid w:val="00C7364B"/>
    <w:rsid w:val="00C76A3B"/>
    <w:rsid w:val="00C83523"/>
    <w:rsid w:val="00C93C8C"/>
    <w:rsid w:val="00C944F9"/>
    <w:rsid w:val="00C962EE"/>
    <w:rsid w:val="00CA0C64"/>
    <w:rsid w:val="00CC052E"/>
    <w:rsid w:val="00CD130D"/>
    <w:rsid w:val="00CD2B70"/>
    <w:rsid w:val="00CE5761"/>
    <w:rsid w:val="00CF1D94"/>
    <w:rsid w:val="00CF251F"/>
    <w:rsid w:val="00D0397F"/>
    <w:rsid w:val="00D05BD0"/>
    <w:rsid w:val="00D12C1E"/>
    <w:rsid w:val="00D146F3"/>
    <w:rsid w:val="00D14CE5"/>
    <w:rsid w:val="00D15171"/>
    <w:rsid w:val="00D17C67"/>
    <w:rsid w:val="00D202FA"/>
    <w:rsid w:val="00D25A98"/>
    <w:rsid w:val="00D26557"/>
    <w:rsid w:val="00D32E91"/>
    <w:rsid w:val="00D3523C"/>
    <w:rsid w:val="00D36DA5"/>
    <w:rsid w:val="00D40113"/>
    <w:rsid w:val="00D403CB"/>
    <w:rsid w:val="00D41BBC"/>
    <w:rsid w:val="00D43E6D"/>
    <w:rsid w:val="00D44B26"/>
    <w:rsid w:val="00D45760"/>
    <w:rsid w:val="00D46EBB"/>
    <w:rsid w:val="00D5037B"/>
    <w:rsid w:val="00D54220"/>
    <w:rsid w:val="00D63FFD"/>
    <w:rsid w:val="00D65BC0"/>
    <w:rsid w:val="00D65E7F"/>
    <w:rsid w:val="00D6654B"/>
    <w:rsid w:val="00D74DE9"/>
    <w:rsid w:val="00D75694"/>
    <w:rsid w:val="00D77257"/>
    <w:rsid w:val="00D841CD"/>
    <w:rsid w:val="00D84700"/>
    <w:rsid w:val="00D84C14"/>
    <w:rsid w:val="00D86095"/>
    <w:rsid w:val="00D9079E"/>
    <w:rsid w:val="00D92757"/>
    <w:rsid w:val="00D92B16"/>
    <w:rsid w:val="00DA59A7"/>
    <w:rsid w:val="00DB242E"/>
    <w:rsid w:val="00DB4242"/>
    <w:rsid w:val="00DB60F2"/>
    <w:rsid w:val="00DC3387"/>
    <w:rsid w:val="00DC5D14"/>
    <w:rsid w:val="00DD14FE"/>
    <w:rsid w:val="00DD567B"/>
    <w:rsid w:val="00DD5F3B"/>
    <w:rsid w:val="00DD6767"/>
    <w:rsid w:val="00DD7A15"/>
    <w:rsid w:val="00DF5406"/>
    <w:rsid w:val="00E01233"/>
    <w:rsid w:val="00E07C98"/>
    <w:rsid w:val="00E210E1"/>
    <w:rsid w:val="00E2140E"/>
    <w:rsid w:val="00E26D65"/>
    <w:rsid w:val="00E279F9"/>
    <w:rsid w:val="00E31535"/>
    <w:rsid w:val="00E326BA"/>
    <w:rsid w:val="00E33493"/>
    <w:rsid w:val="00E359C7"/>
    <w:rsid w:val="00E41E1F"/>
    <w:rsid w:val="00E45E93"/>
    <w:rsid w:val="00E46948"/>
    <w:rsid w:val="00E51D8E"/>
    <w:rsid w:val="00E534FD"/>
    <w:rsid w:val="00E558C9"/>
    <w:rsid w:val="00E55F0A"/>
    <w:rsid w:val="00E574FC"/>
    <w:rsid w:val="00E6352D"/>
    <w:rsid w:val="00E636F9"/>
    <w:rsid w:val="00E6454D"/>
    <w:rsid w:val="00E64D2B"/>
    <w:rsid w:val="00E702D4"/>
    <w:rsid w:val="00E702E4"/>
    <w:rsid w:val="00E7084F"/>
    <w:rsid w:val="00E7622B"/>
    <w:rsid w:val="00E76639"/>
    <w:rsid w:val="00E82CDF"/>
    <w:rsid w:val="00E872AF"/>
    <w:rsid w:val="00E92A61"/>
    <w:rsid w:val="00E9509D"/>
    <w:rsid w:val="00EA3677"/>
    <w:rsid w:val="00EB1A86"/>
    <w:rsid w:val="00EB70C5"/>
    <w:rsid w:val="00EC1D1D"/>
    <w:rsid w:val="00EC2305"/>
    <w:rsid w:val="00ED36F7"/>
    <w:rsid w:val="00ED474C"/>
    <w:rsid w:val="00EE03C8"/>
    <w:rsid w:val="00EE04B8"/>
    <w:rsid w:val="00EE785F"/>
    <w:rsid w:val="00F026B7"/>
    <w:rsid w:val="00F1012B"/>
    <w:rsid w:val="00F14A1F"/>
    <w:rsid w:val="00F20C71"/>
    <w:rsid w:val="00F20DF6"/>
    <w:rsid w:val="00F22502"/>
    <w:rsid w:val="00F25476"/>
    <w:rsid w:val="00F26556"/>
    <w:rsid w:val="00F279CD"/>
    <w:rsid w:val="00F31C86"/>
    <w:rsid w:val="00F402F9"/>
    <w:rsid w:val="00F407A3"/>
    <w:rsid w:val="00F42B09"/>
    <w:rsid w:val="00F474FF"/>
    <w:rsid w:val="00F5160B"/>
    <w:rsid w:val="00F5265D"/>
    <w:rsid w:val="00F53A0C"/>
    <w:rsid w:val="00F62172"/>
    <w:rsid w:val="00F666F6"/>
    <w:rsid w:val="00F70EFB"/>
    <w:rsid w:val="00F73C2C"/>
    <w:rsid w:val="00F80E22"/>
    <w:rsid w:val="00F8279C"/>
    <w:rsid w:val="00F85ED5"/>
    <w:rsid w:val="00F86C9C"/>
    <w:rsid w:val="00F97A86"/>
    <w:rsid w:val="00FA02E0"/>
    <w:rsid w:val="00FA1A1D"/>
    <w:rsid w:val="00FA649B"/>
    <w:rsid w:val="00FB14A0"/>
    <w:rsid w:val="00FC47F9"/>
    <w:rsid w:val="00FD0F6D"/>
    <w:rsid w:val="00FE1BB0"/>
    <w:rsid w:val="00FF07C1"/>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AFC671"/>
  <w15:docId w15:val="{8E9DFDF0-6C01-41B8-A83F-A41B02F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2"/>
      </w:numPr>
      <w:tabs>
        <w:tab w:val="left" w:pos="709"/>
      </w:tabs>
      <w:spacing w:before="90" w:line="240" w:lineRule="auto"/>
      <w:ind w:left="709" w:right="21" w:hanging="709"/>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42"/>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hacek@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kologie@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1345D-E89B-4E59-AF91-F79B8B82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0</TotalTime>
  <Pages>11</Pages>
  <Words>5074</Words>
  <Characters>29888</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Tabačíková Magda</cp:lastModifiedBy>
  <cp:revision>2</cp:revision>
  <cp:lastPrinted>2019-03-04T09:25:00Z</cp:lastPrinted>
  <dcterms:created xsi:type="dcterms:W3CDTF">2020-11-06T16:31:00Z</dcterms:created>
  <dcterms:modified xsi:type="dcterms:W3CDTF">2020-11-06T16:31:00Z</dcterms:modified>
</cp:coreProperties>
</file>