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4E3C88C5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167591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0C78EFAE" w:rsidR="0048512F" w:rsidRPr="00D140D6" w:rsidRDefault="006B7803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Vybudování parkoviště u pošty v Bystřici pod Hostýnem</w:t>
            </w:r>
          </w:p>
        </w:tc>
      </w:tr>
      <w:tr w:rsidR="0048512F" w14:paraId="4CF4AF59" w14:textId="77777777" w:rsidTr="00AD5696">
        <w:trPr>
          <w:trHeight w:val="1876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2ACCE1E4" w:rsidR="00D140D6" w:rsidRPr="006B7803" w:rsidRDefault="006B7803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Předmětem plnění bylo vybudování parkoviště u pošty v Bystřici pod Hostýnem. Vybudováno bylo 30 kolmých parkovacích stání. Konstrukce parkoviště byla zhotovena s krytem ze zasakovacích roštů, vyplněných betonovými dlažebními kostkami a zatravněním, které umožňují zasakování srážkové vody a tajícího sněhu přímo v místě.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1D2874F2" w:rsidR="00575FF1" w:rsidRDefault="006B7803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HLAVA-STAVBY s. r. o., IČ:26950421, Hlinsko pod Hostýnem 74, 768 61 Bystřice pod Hostýnem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2983B13C" w:rsidR="00B5458B" w:rsidRDefault="00E113F4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2.285.690,00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4C8753D2" w14:textId="5A5C87FD" w:rsidR="009E5554" w:rsidRPr="006B7803" w:rsidRDefault="009F2D5B" w:rsidP="006B7803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6B7803">
        <w:rPr>
          <w:rFonts w:ascii="Arial" w:hAnsi="Arial" w:cs="Arial"/>
          <w:sz w:val="22"/>
          <w:szCs w:val="22"/>
        </w:rPr>
        <w:t>0151/ORI</w:t>
      </w:r>
      <w:r w:rsidR="00D140D6">
        <w:rPr>
          <w:rFonts w:ascii="Arial" w:hAnsi="Arial" w:cs="Arial"/>
          <w:sz w:val="22"/>
          <w:szCs w:val="22"/>
        </w:rPr>
        <w:t>)</w:t>
      </w:r>
    </w:p>
    <w:sectPr w:rsidR="009E5554" w:rsidRPr="006B7803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05D2" w14:textId="77777777" w:rsidR="00A36232" w:rsidRDefault="00A362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4AD549DA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2" w:history="1">
      <w:r w:rsidR="00A36232" w:rsidRPr="006B4C98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D1E2" w14:textId="77777777" w:rsidR="00A36232" w:rsidRDefault="00A3623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5C4F" w14:textId="77777777" w:rsidR="00A36232" w:rsidRDefault="00A362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8D2B" w14:textId="77777777" w:rsidR="00A36232" w:rsidRDefault="00A3623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6759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B7803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36232"/>
    <w:rsid w:val="00A42722"/>
    <w:rsid w:val="00A86E69"/>
    <w:rsid w:val="00AB268E"/>
    <w:rsid w:val="00AB5982"/>
    <w:rsid w:val="00AD5696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113F4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3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C2E3-4062-44CA-B980-E9CC7658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260</TotalTime>
  <Pages>1</Pages>
  <Words>127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979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34</cp:revision>
  <cp:lastPrinted>2020-12-09T08:09:00Z</cp:lastPrinted>
  <dcterms:created xsi:type="dcterms:W3CDTF">2019-04-29T07:36:00Z</dcterms:created>
  <dcterms:modified xsi:type="dcterms:W3CDTF">2021-12-06T13:44:00Z</dcterms:modified>
</cp:coreProperties>
</file>