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E9F4" w14:textId="621DE904" w:rsidR="00401F46" w:rsidRPr="00401F46" w:rsidRDefault="00401F46" w:rsidP="00401F46">
      <w:pPr>
        <w:pStyle w:val="Nzev"/>
        <w:tabs>
          <w:tab w:val="clear" w:pos="720"/>
        </w:tabs>
        <w:ind w:left="0" w:right="21"/>
        <w:jc w:val="left"/>
        <w:rPr>
          <w:b w:val="0"/>
          <w:i/>
          <w:color w:val="auto"/>
          <w:sz w:val="22"/>
          <w:szCs w:val="22"/>
          <w:lang w:val="cs-CZ"/>
        </w:rPr>
      </w:pPr>
      <w:r w:rsidRPr="00401F46">
        <w:rPr>
          <w:b w:val="0"/>
          <w:i/>
          <w:color w:val="auto"/>
          <w:sz w:val="22"/>
          <w:szCs w:val="22"/>
          <w:lang w:val="cs-CZ"/>
        </w:rPr>
        <w:t>Příloha č. 3</w:t>
      </w:r>
      <w:bookmarkStart w:id="0" w:name="_GoBack"/>
      <w:r w:rsidR="00BC0145">
        <w:rPr>
          <w:b w:val="0"/>
          <w:i/>
          <w:color w:val="auto"/>
          <w:sz w:val="22"/>
          <w:szCs w:val="22"/>
          <w:lang w:val="cs-CZ"/>
        </w:rPr>
        <w:t xml:space="preserve"> </w:t>
      </w:r>
      <w:bookmarkEnd w:id="0"/>
      <w:r w:rsidRPr="00401F46">
        <w:rPr>
          <w:b w:val="0"/>
          <w:i/>
          <w:color w:val="auto"/>
          <w:sz w:val="22"/>
          <w:szCs w:val="22"/>
          <w:lang w:val="cs-CZ"/>
        </w:rPr>
        <w:t>ZD – Návrh smlouvy o dílo</w:t>
      </w:r>
    </w:p>
    <w:p w14:paraId="6CD16D8A" w14:textId="77777777" w:rsidR="00401F46" w:rsidRDefault="00401F46">
      <w:pPr>
        <w:pStyle w:val="Nzev"/>
        <w:tabs>
          <w:tab w:val="clear" w:pos="720"/>
        </w:tabs>
        <w:ind w:left="0" w:right="21"/>
        <w:rPr>
          <w:sz w:val="22"/>
          <w:szCs w:val="22"/>
          <w:lang w:val="cs-CZ"/>
        </w:rPr>
      </w:pPr>
    </w:p>
    <w:p w14:paraId="760A827D" w14:textId="77777777" w:rsidR="00401F46" w:rsidRDefault="00401F46">
      <w:pPr>
        <w:pStyle w:val="Nzev"/>
        <w:tabs>
          <w:tab w:val="clear" w:pos="720"/>
        </w:tabs>
        <w:ind w:left="0" w:right="21"/>
        <w:rPr>
          <w:sz w:val="22"/>
          <w:szCs w:val="22"/>
          <w:lang w:val="cs-CZ"/>
        </w:rPr>
      </w:pPr>
    </w:p>
    <w:p w14:paraId="1E9CF1CA" w14:textId="7E96B0D3" w:rsidR="00FC7A7F" w:rsidRDefault="00F659FF">
      <w:pPr>
        <w:pStyle w:val="Nzev"/>
        <w:tabs>
          <w:tab w:val="clear" w:pos="720"/>
        </w:tabs>
        <w:ind w:left="0" w:right="21"/>
        <w:rPr>
          <w:sz w:val="22"/>
          <w:szCs w:val="22"/>
          <w:lang w:val="cs-CZ"/>
        </w:rPr>
      </w:pPr>
      <w:r>
        <w:rPr>
          <w:sz w:val="22"/>
          <w:szCs w:val="22"/>
          <w:lang w:val="cs-CZ"/>
        </w:rPr>
        <w:t>SMLOUV</w:t>
      </w:r>
      <w:r w:rsidR="00C45214">
        <w:rPr>
          <w:sz w:val="22"/>
          <w:szCs w:val="22"/>
          <w:lang w:val="cs-CZ"/>
        </w:rPr>
        <w:t>A</w:t>
      </w:r>
      <w:r w:rsidR="00D76E8F">
        <w:rPr>
          <w:sz w:val="22"/>
          <w:szCs w:val="22"/>
          <w:lang w:val="cs-CZ"/>
        </w:rPr>
        <w:t xml:space="preserve"> </w:t>
      </w:r>
      <w:r w:rsidR="00547489">
        <w:rPr>
          <w:sz w:val="22"/>
          <w:szCs w:val="22"/>
          <w:lang w:val="cs-CZ"/>
        </w:rPr>
        <w:t>O DÍLO</w:t>
      </w:r>
    </w:p>
    <w:p w14:paraId="05F4A4CF" w14:textId="77777777" w:rsidR="00AE4ACC" w:rsidRPr="00250C4B" w:rsidRDefault="00AE4ACC" w:rsidP="000F2AEB">
      <w:pPr>
        <w:pStyle w:val="Nzev"/>
        <w:tabs>
          <w:tab w:val="clear" w:pos="720"/>
        </w:tabs>
        <w:ind w:left="0" w:right="21"/>
        <w:jc w:val="left"/>
        <w:rPr>
          <w:sz w:val="22"/>
          <w:szCs w:val="22"/>
          <w:lang w:val="cs-CZ"/>
        </w:rPr>
      </w:pPr>
    </w:p>
    <w:p w14:paraId="15635C30" w14:textId="2E84E8A5" w:rsidR="00D54220" w:rsidRDefault="00D54220" w:rsidP="00426A99">
      <w:pPr>
        <w:pStyle w:val="Zkladntext"/>
        <w:tabs>
          <w:tab w:val="left" w:pos="3969"/>
        </w:tabs>
      </w:pPr>
      <w:proofErr w:type="spellStart"/>
      <w:r>
        <w:t>Číslo</w:t>
      </w:r>
      <w:proofErr w:type="spellEnd"/>
      <w:r w:rsidR="00B750BD">
        <w:t xml:space="preserve"> </w:t>
      </w:r>
      <w:proofErr w:type="spellStart"/>
      <w:r>
        <w:t>smlouvy</w:t>
      </w:r>
      <w:proofErr w:type="spellEnd"/>
      <w:r w:rsidR="00B750BD">
        <w:t xml:space="preserve"> </w:t>
      </w:r>
      <w:proofErr w:type="spellStart"/>
      <w:r>
        <w:t>objednatele</w:t>
      </w:r>
      <w:proofErr w:type="spellEnd"/>
      <w:r>
        <w:t>:</w:t>
      </w:r>
      <w:r w:rsidR="00426A99">
        <w:tab/>
        <w:t>DOD</w:t>
      </w:r>
      <w:r w:rsidR="00424708">
        <w:t>2021</w:t>
      </w:r>
      <w:r w:rsidR="00B61F8C">
        <w:t>0865</w:t>
      </w:r>
    </w:p>
    <w:p w14:paraId="1FD45FC0" w14:textId="4D37E0D4" w:rsidR="00D54220" w:rsidRDefault="00D54220" w:rsidP="00B750BD">
      <w:pPr>
        <w:pStyle w:val="Zkladntext"/>
        <w:tabs>
          <w:tab w:val="left" w:pos="3969"/>
        </w:tabs>
      </w:pPr>
      <w:proofErr w:type="spellStart"/>
      <w:r>
        <w:t>Číslo</w:t>
      </w:r>
      <w:proofErr w:type="spellEnd"/>
      <w:r w:rsidR="00B750BD">
        <w:t xml:space="preserve"> </w:t>
      </w:r>
      <w:proofErr w:type="spellStart"/>
      <w:r>
        <w:t>smlouvy</w:t>
      </w:r>
      <w:proofErr w:type="spellEnd"/>
      <w:r w:rsidR="00B750BD">
        <w:t xml:space="preserve"> </w:t>
      </w:r>
      <w:proofErr w:type="spellStart"/>
      <w:r>
        <w:t>zhotovitele</w:t>
      </w:r>
      <w:proofErr w:type="spellEnd"/>
      <w:r>
        <w:t>:</w:t>
      </w:r>
      <w:r w:rsidR="00466A28">
        <w:t xml:space="preserve">                             </w:t>
      </w:r>
    </w:p>
    <w:p w14:paraId="316A1913" w14:textId="77777777" w:rsidR="00547489" w:rsidRPr="007D3A8A" w:rsidRDefault="00547489" w:rsidP="007D3A8A">
      <w:pPr>
        <w:pStyle w:val="Nadpis1"/>
      </w:pPr>
      <w:r w:rsidRPr="007D3A8A">
        <w:t>Smluvní strany</w:t>
      </w:r>
    </w:p>
    <w:p w14:paraId="4E50BCF3" w14:textId="77777777" w:rsidR="00547489" w:rsidRPr="00250C4B" w:rsidRDefault="00547489" w:rsidP="00547489">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0A6DA852"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494/2,Moravská Ostrava, PSČ 70</w:t>
      </w:r>
      <w:r>
        <w:rPr>
          <w:rFonts w:ascii="Times New Roman" w:hAnsi="Times New Roman"/>
          <w:sz w:val="22"/>
          <w:szCs w:val="22"/>
          <w:lang w:val="cs-CZ"/>
        </w:rPr>
        <w:t>200 Ostrava</w:t>
      </w:r>
    </w:p>
    <w:p w14:paraId="2BDF16CD"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287A751D"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zapsaná v obch. </w:t>
      </w:r>
      <w:proofErr w:type="gramStart"/>
      <w:r w:rsidRPr="00250C4B">
        <w:rPr>
          <w:rFonts w:ascii="Times New Roman" w:hAnsi="Times New Roman"/>
          <w:sz w:val="22"/>
          <w:szCs w:val="22"/>
          <w:lang w:val="cs-CZ"/>
        </w:rPr>
        <w:t>rejstříku</w:t>
      </w:r>
      <w:proofErr w:type="gramEnd"/>
      <w:r w:rsidRPr="00250C4B">
        <w:rPr>
          <w:rFonts w:ascii="Times New Roman" w:hAnsi="Times New Roman"/>
          <w:sz w:val="22"/>
          <w:szCs w:val="22"/>
          <w:lang w:val="cs-CZ"/>
        </w:rPr>
        <w:t xml:space="preserve">:    </w:t>
      </w:r>
      <w:r w:rsidRPr="00250C4B">
        <w:rPr>
          <w:rFonts w:ascii="Times New Roman" w:hAnsi="Times New Roman"/>
          <w:sz w:val="22"/>
          <w:szCs w:val="22"/>
          <w:lang w:val="cs-CZ"/>
        </w:rPr>
        <w:tab/>
        <w:t>vedeném u Krajského soudu Ostrava, oddíl B., vložka číslo 1104</w:t>
      </w:r>
    </w:p>
    <w:p w14:paraId="7CEBADAD"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7872C55F" w14:textId="77777777" w:rsidR="00547489" w:rsidRPr="00250C4B" w:rsidRDefault="00547489" w:rsidP="00547489">
      <w:pPr>
        <w:tabs>
          <w:tab w:val="left" w:pos="3969"/>
        </w:tabs>
        <w:ind w:right="21"/>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660AD3B5"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4868ACE2" w14:textId="77777777" w:rsidR="00547489" w:rsidRPr="00250C4B" w:rsidRDefault="00547489" w:rsidP="00547489">
      <w:pPr>
        <w:tabs>
          <w:tab w:val="left" w:pos="3969"/>
        </w:tabs>
        <w:ind w:right="21"/>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72BD23AE" w14:textId="6644F911" w:rsidR="00547489" w:rsidRPr="00D64531" w:rsidRDefault="00D92757" w:rsidP="00547489">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3D7BDF">
        <w:rPr>
          <w:rFonts w:ascii="Times New Roman" w:hAnsi="Times New Roman"/>
          <w:sz w:val="22"/>
          <w:szCs w:val="22"/>
          <w:lang w:val="cs-CZ"/>
        </w:rPr>
        <w:t>Ing.</w:t>
      </w:r>
      <w:r w:rsidR="00424708">
        <w:rPr>
          <w:rFonts w:ascii="Times New Roman" w:hAnsi="Times New Roman"/>
          <w:sz w:val="22"/>
          <w:szCs w:val="22"/>
          <w:lang w:val="cs-CZ"/>
        </w:rPr>
        <w:t xml:space="preserve"> Martin Chovanec</w:t>
      </w:r>
      <w:r w:rsidR="00FC0375" w:rsidRPr="0049557D">
        <w:rPr>
          <w:rFonts w:ascii="Times New Roman" w:hAnsi="Times New Roman"/>
          <w:sz w:val="22"/>
          <w:szCs w:val="22"/>
          <w:lang w:val="cs-CZ"/>
        </w:rPr>
        <w:t xml:space="preserve">, </w:t>
      </w:r>
      <w:r w:rsidR="00424708">
        <w:rPr>
          <w:rFonts w:ascii="Times New Roman" w:hAnsi="Times New Roman"/>
          <w:sz w:val="22"/>
          <w:szCs w:val="22"/>
          <w:lang w:val="cs-CZ"/>
        </w:rPr>
        <w:t>ředitel úseku technického</w:t>
      </w:r>
    </w:p>
    <w:p w14:paraId="5D0EB249" w14:textId="4F7C660E" w:rsidR="00547489" w:rsidRPr="00D64531" w:rsidRDefault="00C7364B" w:rsidP="00522D44">
      <w:pPr>
        <w:tabs>
          <w:tab w:val="left" w:pos="3969"/>
        </w:tabs>
        <w:spacing w:line="240" w:lineRule="auto"/>
        <w:ind w:right="21"/>
        <w:rPr>
          <w:rFonts w:ascii="Times New Roman" w:hAnsi="Times New Roman"/>
          <w:sz w:val="22"/>
          <w:szCs w:val="22"/>
          <w:lang w:val="cs-CZ"/>
        </w:rPr>
      </w:pPr>
      <w:r w:rsidRPr="00D64531">
        <w:rPr>
          <w:rFonts w:ascii="Times New Roman" w:hAnsi="Times New Roman"/>
          <w:sz w:val="22"/>
          <w:szCs w:val="22"/>
          <w:lang w:val="cs-CZ"/>
        </w:rPr>
        <w:t>oprávněn jednat</w:t>
      </w:r>
      <w:r w:rsidR="00424708">
        <w:rPr>
          <w:rFonts w:ascii="Times New Roman" w:hAnsi="Times New Roman"/>
          <w:sz w:val="22"/>
          <w:szCs w:val="22"/>
          <w:lang w:val="cs-CZ"/>
        </w:rPr>
        <w:t xml:space="preserve"> </w:t>
      </w:r>
      <w:r w:rsidR="00547489" w:rsidRPr="00D64531">
        <w:rPr>
          <w:rFonts w:ascii="Times New Roman" w:hAnsi="Times New Roman"/>
          <w:sz w:val="22"/>
          <w:szCs w:val="22"/>
          <w:lang w:val="cs-CZ"/>
        </w:rPr>
        <w:t>ve věcech smluvních:</w:t>
      </w:r>
      <w:r w:rsidR="00D64531" w:rsidRPr="00D64531">
        <w:rPr>
          <w:rFonts w:ascii="Times New Roman" w:hAnsi="Times New Roman"/>
          <w:sz w:val="22"/>
          <w:szCs w:val="22"/>
          <w:lang w:val="cs-CZ"/>
        </w:rPr>
        <w:tab/>
      </w:r>
      <w:r w:rsidR="00424708">
        <w:rPr>
          <w:rFonts w:ascii="Times New Roman" w:hAnsi="Times New Roman"/>
          <w:sz w:val="22"/>
          <w:szCs w:val="22"/>
          <w:lang w:val="cs-CZ"/>
        </w:rPr>
        <w:t>Ing. Martin Chovanec</w:t>
      </w:r>
      <w:r w:rsidR="00424708" w:rsidRPr="0049557D">
        <w:rPr>
          <w:rFonts w:ascii="Times New Roman" w:hAnsi="Times New Roman"/>
          <w:sz w:val="22"/>
          <w:szCs w:val="22"/>
          <w:lang w:val="cs-CZ"/>
        </w:rPr>
        <w:t xml:space="preserve">, </w:t>
      </w:r>
      <w:r w:rsidR="00424708">
        <w:rPr>
          <w:rFonts w:ascii="Times New Roman" w:hAnsi="Times New Roman"/>
          <w:sz w:val="22"/>
          <w:szCs w:val="22"/>
          <w:lang w:val="cs-CZ"/>
        </w:rPr>
        <w:t>ředitel úseku technického</w:t>
      </w:r>
      <w:r w:rsidR="00547489" w:rsidRPr="00D64531">
        <w:rPr>
          <w:rFonts w:ascii="Times New Roman" w:hAnsi="Times New Roman"/>
          <w:sz w:val="22"/>
          <w:szCs w:val="22"/>
          <w:lang w:val="cs-CZ"/>
        </w:rPr>
        <w:tab/>
      </w:r>
    </w:p>
    <w:p w14:paraId="17DA7FE6" w14:textId="690F4068" w:rsidR="00522D44" w:rsidRPr="00D64531" w:rsidRDefault="00C7364B" w:rsidP="00522D44">
      <w:pPr>
        <w:tabs>
          <w:tab w:val="left" w:pos="3969"/>
        </w:tabs>
        <w:spacing w:line="240" w:lineRule="auto"/>
        <w:ind w:right="21"/>
        <w:rPr>
          <w:rFonts w:ascii="Times New Roman" w:hAnsi="Times New Roman"/>
          <w:sz w:val="22"/>
          <w:szCs w:val="22"/>
          <w:lang w:val="cs-CZ"/>
        </w:rPr>
      </w:pPr>
      <w:r w:rsidRPr="00D64531">
        <w:rPr>
          <w:rFonts w:ascii="Times New Roman" w:hAnsi="Times New Roman"/>
          <w:sz w:val="22"/>
          <w:szCs w:val="22"/>
          <w:lang w:val="cs-CZ"/>
        </w:rPr>
        <w:t>oprávněn jednat</w:t>
      </w:r>
      <w:r w:rsidR="00424708">
        <w:rPr>
          <w:rFonts w:ascii="Times New Roman" w:hAnsi="Times New Roman"/>
          <w:sz w:val="22"/>
          <w:szCs w:val="22"/>
          <w:lang w:val="cs-CZ"/>
        </w:rPr>
        <w:t xml:space="preserve"> </w:t>
      </w:r>
      <w:r w:rsidR="00547489" w:rsidRPr="00D64531">
        <w:rPr>
          <w:rFonts w:ascii="Times New Roman" w:hAnsi="Times New Roman"/>
          <w:sz w:val="22"/>
          <w:szCs w:val="22"/>
          <w:lang w:val="cs-CZ"/>
        </w:rPr>
        <w:t xml:space="preserve">ve věcech technických: </w:t>
      </w:r>
      <w:r w:rsidR="00547489" w:rsidRPr="00D64531">
        <w:rPr>
          <w:rFonts w:ascii="Times New Roman" w:hAnsi="Times New Roman"/>
          <w:sz w:val="22"/>
          <w:szCs w:val="22"/>
          <w:lang w:val="cs-CZ"/>
        </w:rPr>
        <w:tab/>
      </w:r>
      <w:r w:rsidR="003D7BDF">
        <w:rPr>
          <w:rFonts w:ascii="Times New Roman" w:hAnsi="Times New Roman"/>
          <w:sz w:val="22"/>
          <w:szCs w:val="22"/>
          <w:lang w:val="cs-CZ"/>
        </w:rPr>
        <w:t>Ing.</w:t>
      </w:r>
      <w:r w:rsidR="00424708">
        <w:rPr>
          <w:rFonts w:ascii="Times New Roman" w:hAnsi="Times New Roman"/>
          <w:sz w:val="22"/>
          <w:szCs w:val="22"/>
          <w:lang w:val="cs-CZ"/>
        </w:rPr>
        <w:t xml:space="preserve"> </w:t>
      </w:r>
      <w:r w:rsidR="003D7BDF">
        <w:rPr>
          <w:rFonts w:ascii="Times New Roman" w:hAnsi="Times New Roman"/>
          <w:sz w:val="22"/>
          <w:szCs w:val="22"/>
          <w:lang w:val="cs-CZ"/>
        </w:rPr>
        <w:t>Petr Holuša</w:t>
      </w:r>
      <w:r w:rsidR="0049557D" w:rsidRPr="0049557D">
        <w:rPr>
          <w:rFonts w:ascii="Times New Roman" w:hAnsi="Times New Roman"/>
          <w:sz w:val="22"/>
          <w:szCs w:val="22"/>
          <w:lang w:val="cs-CZ"/>
        </w:rPr>
        <w:t>, vedoucí odboru dopravní cesta</w:t>
      </w:r>
    </w:p>
    <w:p w14:paraId="34696B2E" w14:textId="6B265F0F" w:rsidR="00522D44" w:rsidRDefault="00522D44" w:rsidP="00522D44">
      <w:pPr>
        <w:ind w:left="3969" w:hanging="3969"/>
        <w:jc w:val="both"/>
        <w:rPr>
          <w:rFonts w:ascii="Times New Roman" w:hAnsi="Times New Roman"/>
          <w:sz w:val="22"/>
          <w:szCs w:val="22"/>
          <w:lang w:val="cs-CZ"/>
        </w:rPr>
      </w:pPr>
      <w:r w:rsidRPr="00D64531">
        <w:rPr>
          <w:rFonts w:ascii="Times New Roman" w:hAnsi="Times New Roman"/>
          <w:sz w:val="22"/>
          <w:szCs w:val="22"/>
          <w:lang w:val="cs-CZ"/>
        </w:rPr>
        <w:tab/>
      </w:r>
      <w:r w:rsidR="0049557D" w:rsidRPr="0049557D">
        <w:rPr>
          <w:rFonts w:ascii="Times New Roman" w:hAnsi="Times New Roman"/>
          <w:sz w:val="22"/>
          <w:szCs w:val="22"/>
          <w:lang w:val="de-DE"/>
        </w:rPr>
        <w:t>tel.:</w:t>
      </w:r>
      <w:r w:rsidR="00424708">
        <w:rPr>
          <w:rFonts w:ascii="Times New Roman" w:hAnsi="Times New Roman"/>
          <w:sz w:val="22"/>
          <w:szCs w:val="22"/>
          <w:lang w:val="de-DE"/>
        </w:rPr>
        <w:t xml:space="preserve"> 603 367 841</w:t>
      </w:r>
      <w:r w:rsidR="0049557D" w:rsidRPr="0049557D">
        <w:rPr>
          <w:rFonts w:ascii="Times New Roman" w:hAnsi="Times New Roman"/>
          <w:sz w:val="22"/>
          <w:szCs w:val="22"/>
          <w:lang w:val="de-DE"/>
        </w:rPr>
        <w:t xml:space="preserve">, </w:t>
      </w:r>
      <w:r w:rsidR="00424708" w:rsidRPr="0049557D">
        <w:rPr>
          <w:rFonts w:ascii="Times New Roman" w:hAnsi="Times New Roman"/>
          <w:sz w:val="22"/>
          <w:szCs w:val="22"/>
          <w:lang w:val="de-DE"/>
        </w:rPr>
        <w:t>email</w:t>
      </w:r>
      <w:r w:rsidR="0049557D" w:rsidRPr="0049557D">
        <w:rPr>
          <w:rFonts w:ascii="Times New Roman" w:hAnsi="Times New Roman"/>
          <w:sz w:val="22"/>
          <w:szCs w:val="22"/>
          <w:lang w:val="de-DE"/>
        </w:rPr>
        <w:t xml:space="preserve">: </w:t>
      </w:r>
      <w:hyperlink r:id="rId8" w:history="1">
        <w:r w:rsidR="003207AE" w:rsidRPr="003207AE">
          <w:rPr>
            <w:rStyle w:val="Hypertextovodkaz"/>
            <w:rFonts w:ascii="Times New Roman" w:hAnsi="Times New Roman"/>
            <w:sz w:val="22"/>
            <w:szCs w:val="22"/>
            <w:lang w:val="de-DE"/>
          </w:rPr>
          <w:t>petr.holusa@dpo.cz</w:t>
        </w:r>
      </w:hyperlink>
    </w:p>
    <w:p w14:paraId="24D7F7C0" w14:textId="5298542B" w:rsidR="00424708" w:rsidRDefault="00424708" w:rsidP="00424708">
      <w:pPr>
        <w:ind w:left="3969"/>
        <w:jc w:val="both"/>
        <w:rPr>
          <w:rFonts w:ascii="Times New Roman" w:hAnsi="Times New Roman"/>
          <w:sz w:val="22"/>
          <w:szCs w:val="22"/>
          <w:lang w:val="cs-CZ"/>
        </w:rPr>
      </w:pPr>
      <w:r>
        <w:rPr>
          <w:rFonts w:ascii="Times New Roman" w:hAnsi="Times New Roman"/>
          <w:sz w:val="22"/>
          <w:szCs w:val="22"/>
          <w:lang w:val="cs-CZ"/>
        </w:rPr>
        <w:t>Ing. Naděžda Vyroubalová</w:t>
      </w:r>
      <w:r w:rsidR="0049557D" w:rsidRPr="0049557D">
        <w:rPr>
          <w:rFonts w:ascii="Times New Roman" w:hAnsi="Times New Roman"/>
          <w:sz w:val="22"/>
          <w:szCs w:val="22"/>
          <w:lang w:val="cs-CZ"/>
        </w:rPr>
        <w:t xml:space="preserve">, </w:t>
      </w:r>
      <w:r>
        <w:rPr>
          <w:rFonts w:ascii="Times New Roman" w:hAnsi="Times New Roman"/>
          <w:sz w:val="22"/>
          <w:szCs w:val="22"/>
          <w:lang w:val="cs-CZ"/>
        </w:rPr>
        <w:t xml:space="preserve">zástupce </w:t>
      </w:r>
      <w:r w:rsidR="0049557D" w:rsidRPr="0049557D">
        <w:rPr>
          <w:rFonts w:ascii="Times New Roman" w:hAnsi="Times New Roman"/>
          <w:sz w:val="22"/>
          <w:szCs w:val="22"/>
          <w:lang w:val="cs-CZ"/>
        </w:rPr>
        <w:t>vedoucí</w:t>
      </w:r>
      <w:r>
        <w:rPr>
          <w:rFonts w:ascii="Times New Roman" w:hAnsi="Times New Roman"/>
          <w:sz w:val="22"/>
          <w:szCs w:val="22"/>
          <w:lang w:val="cs-CZ"/>
        </w:rPr>
        <w:t>ho</w:t>
      </w:r>
      <w:r w:rsidR="0049557D" w:rsidRPr="0049557D">
        <w:rPr>
          <w:rFonts w:ascii="Times New Roman" w:hAnsi="Times New Roman"/>
          <w:sz w:val="22"/>
          <w:szCs w:val="22"/>
          <w:lang w:val="cs-CZ"/>
        </w:rPr>
        <w:t xml:space="preserve"> střediska správa a údržba ostatn</w:t>
      </w:r>
      <w:r>
        <w:rPr>
          <w:rFonts w:ascii="Times New Roman" w:hAnsi="Times New Roman"/>
          <w:sz w:val="22"/>
          <w:szCs w:val="22"/>
          <w:lang w:val="cs-CZ"/>
        </w:rPr>
        <w:t>ího majetku, tel.: 605 249 193, email</w:t>
      </w:r>
      <w:r w:rsidR="0049557D" w:rsidRPr="0049557D">
        <w:rPr>
          <w:rFonts w:ascii="Times New Roman" w:hAnsi="Times New Roman"/>
          <w:sz w:val="22"/>
          <w:szCs w:val="22"/>
          <w:lang w:val="cs-CZ"/>
        </w:rPr>
        <w:t>:</w:t>
      </w:r>
      <w:r>
        <w:rPr>
          <w:rFonts w:ascii="Times New Roman" w:hAnsi="Times New Roman"/>
          <w:sz w:val="22"/>
          <w:szCs w:val="22"/>
          <w:lang w:val="cs-CZ"/>
        </w:rPr>
        <w:t xml:space="preserve"> </w:t>
      </w:r>
      <w:hyperlink r:id="rId9" w:history="1">
        <w:r w:rsidR="00527DC4" w:rsidRPr="00527DC4">
          <w:rPr>
            <w:rStyle w:val="Hypertextovodkaz"/>
            <w:rFonts w:ascii="Times New Roman" w:hAnsi="Times New Roman"/>
            <w:sz w:val="22"/>
            <w:szCs w:val="22"/>
            <w:lang w:val="cs-CZ"/>
          </w:rPr>
          <w:t>nadezda.vyroubalova@dpo.cz</w:t>
        </w:r>
      </w:hyperlink>
    </w:p>
    <w:p w14:paraId="4381F780" w14:textId="20E69D92" w:rsidR="00424708" w:rsidRPr="00D64531" w:rsidRDefault="0049557D" w:rsidP="00424708">
      <w:pPr>
        <w:ind w:left="3969"/>
        <w:jc w:val="both"/>
        <w:rPr>
          <w:rFonts w:ascii="Times New Roman" w:hAnsi="Times New Roman"/>
          <w:sz w:val="22"/>
          <w:szCs w:val="22"/>
          <w:lang w:val="cs-CZ"/>
        </w:rPr>
      </w:pPr>
      <w:r w:rsidRPr="0049557D">
        <w:rPr>
          <w:rFonts w:ascii="Times New Roman" w:hAnsi="Times New Roman"/>
          <w:sz w:val="22"/>
          <w:szCs w:val="22"/>
          <w:lang w:val="cs-CZ"/>
        </w:rPr>
        <w:t xml:space="preserve">Ing. </w:t>
      </w:r>
      <w:r w:rsidR="003D7BDF">
        <w:rPr>
          <w:rFonts w:ascii="Times New Roman" w:hAnsi="Times New Roman"/>
          <w:sz w:val="22"/>
          <w:szCs w:val="22"/>
          <w:lang w:val="cs-CZ"/>
        </w:rPr>
        <w:t>Patrik Potůček</w:t>
      </w:r>
      <w:r w:rsidRPr="0049557D">
        <w:rPr>
          <w:rFonts w:ascii="Times New Roman" w:hAnsi="Times New Roman"/>
          <w:sz w:val="22"/>
          <w:szCs w:val="22"/>
          <w:lang w:val="cs-CZ"/>
        </w:rPr>
        <w:t>, technický pracovník střediska správa a údržba ostatního majetku, tel.:</w:t>
      </w:r>
      <w:r w:rsidR="00122A09">
        <w:rPr>
          <w:rFonts w:ascii="Times New Roman" w:hAnsi="Times New Roman"/>
          <w:sz w:val="22"/>
          <w:szCs w:val="22"/>
          <w:lang w:val="cs-CZ"/>
        </w:rPr>
        <w:t xml:space="preserve"> </w:t>
      </w:r>
      <w:r w:rsidR="00424708">
        <w:rPr>
          <w:rFonts w:ascii="Times New Roman" w:hAnsi="Times New Roman"/>
          <w:sz w:val="22"/>
          <w:szCs w:val="22"/>
          <w:lang w:val="cs-CZ"/>
        </w:rPr>
        <w:t>736 269 934</w:t>
      </w:r>
      <w:r w:rsidRPr="0049557D">
        <w:rPr>
          <w:rFonts w:ascii="Times New Roman" w:hAnsi="Times New Roman"/>
          <w:sz w:val="22"/>
          <w:szCs w:val="22"/>
          <w:lang w:val="cs-CZ"/>
        </w:rPr>
        <w:t xml:space="preserve">, e-mail: </w:t>
      </w:r>
      <w:hyperlink r:id="rId10" w:history="1">
        <w:r w:rsidR="00424708" w:rsidRPr="00F52689">
          <w:rPr>
            <w:rStyle w:val="Hypertextovodkaz"/>
            <w:rFonts w:ascii="Times New Roman" w:hAnsi="Times New Roman"/>
            <w:sz w:val="22"/>
            <w:szCs w:val="22"/>
            <w:lang w:val="cs-CZ"/>
          </w:rPr>
          <w:t>patrik.potucek@dpo.cz</w:t>
        </w:r>
      </w:hyperlink>
    </w:p>
    <w:p w14:paraId="54BFE0A2" w14:textId="4647C91C" w:rsidR="001A7CEF" w:rsidRPr="00D64531" w:rsidRDefault="001A7CEF" w:rsidP="00D64531">
      <w:pPr>
        <w:tabs>
          <w:tab w:val="left" w:pos="3969"/>
        </w:tabs>
        <w:spacing w:line="240" w:lineRule="auto"/>
        <w:ind w:right="21"/>
        <w:rPr>
          <w:rFonts w:ascii="Times New Roman" w:hAnsi="Times New Roman"/>
          <w:sz w:val="22"/>
          <w:szCs w:val="22"/>
          <w:lang w:val="cs-CZ"/>
        </w:rPr>
      </w:pPr>
      <w:r w:rsidRPr="00D64531">
        <w:rPr>
          <w:rFonts w:ascii="Times New Roman" w:hAnsi="Times New Roman"/>
          <w:sz w:val="22"/>
          <w:szCs w:val="22"/>
          <w:lang w:val="cs-CZ"/>
        </w:rPr>
        <w:t>osoba oprávněná pro změny díla:</w:t>
      </w:r>
      <w:r w:rsidR="00D64531" w:rsidRPr="00D64531">
        <w:rPr>
          <w:rFonts w:ascii="Times New Roman" w:hAnsi="Times New Roman"/>
          <w:sz w:val="22"/>
          <w:szCs w:val="22"/>
          <w:lang w:val="cs-CZ"/>
        </w:rPr>
        <w:tab/>
      </w:r>
      <w:r w:rsidR="003207AE">
        <w:rPr>
          <w:rFonts w:ascii="Times New Roman" w:hAnsi="Times New Roman"/>
          <w:sz w:val="22"/>
          <w:szCs w:val="22"/>
          <w:lang w:val="cs-CZ"/>
        </w:rPr>
        <w:t>Ing.</w:t>
      </w:r>
      <w:r w:rsidR="00424708">
        <w:rPr>
          <w:rFonts w:ascii="Times New Roman" w:hAnsi="Times New Roman"/>
          <w:sz w:val="22"/>
          <w:szCs w:val="22"/>
          <w:lang w:val="cs-CZ"/>
        </w:rPr>
        <w:t xml:space="preserve"> </w:t>
      </w:r>
      <w:r w:rsidR="003207AE">
        <w:rPr>
          <w:rFonts w:ascii="Times New Roman" w:hAnsi="Times New Roman"/>
          <w:sz w:val="22"/>
          <w:szCs w:val="22"/>
          <w:lang w:val="cs-CZ"/>
        </w:rPr>
        <w:t>Petr Holuša</w:t>
      </w:r>
      <w:r w:rsidR="003207AE" w:rsidRPr="0049557D">
        <w:rPr>
          <w:rFonts w:ascii="Times New Roman" w:hAnsi="Times New Roman"/>
          <w:sz w:val="22"/>
          <w:szCs w:val="22"/>
          <w:lang w:val="cs-CZ"/>
        </w:rPr>
        <w:t>, vedoucí odboru dopravní cesta</w:t>
      </w:r>
    </w:p>
    <w:p w14:paraId="60197DC4" w14:textId="77777777" w:rsidR="00D54220" w:rsidRDefault="00547489" w:rsidP="00E636F9">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r>
    </w:p>
    <w:p w14:paraId="4CFABD04" w14:textId="77777777"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4A32231C" w14:textId="77777777"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0079CF27" w14:textId="77777777" w:rsidR="00D54220" w:rsidRDefault="00D54220">
      <w:pPr>
        <w:widowControl w:val="0"/>
        <w:ind w:right="21"/>
        <w:jc w:val="center"/>
        <w:rPr>
          <w:rFonts w:ascii="Times New Roman" w:hAnsi="Times New Roman"/>
          <w:sz w:val="22"/>
          <w:szCs w:val="22"/>
          <w:lang w:val="cs-CZ"/>
        </w:rPr>
      </w:pPr>
    </w:p>
    <w:p w14:paraId="5C0CC6CF"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7133E384" w14:textId="77777777" w:rsidR="00547489" w:rsidRPr="00250C4B" w:rsidRDefault="00547489" w:rsidP="00547489">
      <w:pPr>
        <w:widowControl w:val="0"/>
        <w:ind w:right="21"/>
        <w:jc w:val="both"/>
        <w:rPr>
          <w:rFonts w:ascii="Times New Roman" w:hAnsi="Times New Roman"/>
          <w:sz w:val="22"/>
          <w:szCs w:val="22"/>
          <w:lang w:val="cs-CZ"/>
        </w:rPr>
      </w:pPr>
    </w:p>
    <w:p w14:paraId="6EAC2EF8" w14:textId="04B1133A" w:rsidR="00F512E0" w:rsidRPr="006B46B6" w:rsidRDefault="00F512E0" w:rsidP="00B750BD">
      <w:pPr>
        <w:widowControl w:val="0"/>
        <w:tabs>
          <w:tab w:val="left" w:pos="3969"/>
        </w:tabs>
        <w:ind w:right="23"/>
        <w:rPr>
          <w:rFonts w:ascii="Times New Roman" w:hAnsi="Times New Roman"/>
          <w:b/>
          <w:sz w:val="22"/>
          <w:szCs w:val="22"/>
          <w:lang w:val="cs-CZ"/>
        </w:rPr>
      </w:pPr>
      <w:r w:rsidRPr="006B46B6">
        <w:rPr>
          <w:rFonts w:ascii="Times New Roman" w:hAnsi="Times New Roman"/>
          <w:b/>
          <w:sz w:val="22"/>
          <w:szCs w:val="22"/>
          <w:lang w:val="cs-CZ"/>
        </w:rPr>
        <w:t>Zhotovitel:</w:t>
      </w:r>
      <w:r w:rsidR="00466A28">
        <w:rPr>
          <w:rFonts w:ascii="Times New Roman" w:hAnsi="Times New Roman"/>
          <w:b/>
          <w:sz w:val="22"/>
          <w:szCs w:val="22"/>
          <w:lang w:val="cs-CZ"/>
        </w:rPr>
        <w:t xml:space="preserve">                                               </w:t>
      </w:r>
      <w:r w:rsidR="00B750BD">
        <w:rPr>
          <w:rFonts w:ascii="Times New Roman" w:hAnsi="Times New Roman"/>
          <w:b/>
          <w:sz w:val="22"/>
          <w:szCs w:val="22"/>
          <w:lang w:val="cs-CZ"/>
        </w:rPr>
        <w:t xml:space="preserve">      </w:t>
      </w:r>
    </w:p>
    <w:p w14:paraId="5E92CF36" w14:textId="498515DA" w:rsidR="00F512E0" w:rsidRPr="006B46B6" w:rsidRDefault="00F512E0" w:rsidP="00F512E0">
      <w:pPr>
        <w:widowControl w:val="0"/>
        <w:tabs>
          <w:tab w:val="left" w:pos="3969"/>
        </w:tabs>
        <w:ind w:right="23"/>
        <w:jc w:val="both"/>
        <w:rPr>
          <w:rFonts w:ascii="Times New Roman" w:hAnsi="Times New Roman"/>
          <w:sz w:val="22"/>
          <w:szCs w:val="22"/>
          <w:lang w:val="cs-CZ"/>
        </w:rPr>
      </w:pPr>
      <w:r w:rsidRPr="006B46B6">
        <w:rPr>
          <w:rFonts w:ascii="Times New Roman" w:hAnsi="Times New Roman"/>
          <w:sz w:val="22"/>
          <w:szCs w:val="22"/>
          <w:lang w:val="cs-CZ"/>
        </w:rPr>
        <w:t xml:space="preserve">se sídlem/místem podnikání:  </w:t>
      </w:r>
      <w:r>
        <w:rPr>
          <w:rFonts w:ascii="Times New Roman" w:hAnsi="Times New Roman"/>
          <w:sz w:val="22"/>
          <w:szCs w:val="22"/>
          <w:lang w:val="cs-CZ"/>
        </w:rPr>
        <w:tab/>
      </w:r>
    </w:p>
    <w:p w14:paraId="412432D8" w14:textId="5D4169EC" w:rsidR="00F512E0" w:rsidRPr="006B46B6" w:rsidRDefault="00F512E0" w:rsidP="00735C77">
      <w:pPr>
        <w:widowControl w:val="0"/>
        <w:tabs>
          <w:tab w:val="left" w:pos="3969"/>
        </w:tabs>
        <w:ind w:right="23"/>
        <w:rPr>
          <w:rFonts w:ascii="Times New Roman" w:hAnsi="Times New Roman"/>
          <w:sz w:val="22"/>
          <w:szCs w:val="22"/>
          <w:lang w:val="cs-CZ"/>
        </w:rPr>
      </w:pPr>
      <w:r w:rsidRPr="006B46B6">
        <w:rPr>
          <w:rFonts w:ascii="Times New Roman" w:hAnsi="Times New Roman"/>
          <w:sz w:val="22"/>
          <w:szCs w:val="22"/>
          <w:lang w:val="cs-CZ"/>
        </w:rPr>
        <w:t>právní forma:</w:t>
      </w:r>
      <w:r w:rsidR="00466A28">
        <w:rPr>
          <w:rFonts w:ascii="Times New Roman" w:hAnsi="Times New Roman"/>
          <w:sz w:val="22"/>
          <w:szCs w:val="22"/>
          <w:lang w:val="cs-CZ"/>
        </w:rPr>
        <w:t xml:space="preserve">                                            </w:t>
      </w:r>
      <w:r w:rsidR="00735C77">
        <w:rPr>
          <w:rFonts w:ascii="Times New Roman" w:hAnsi="Times New Roman"/>
          <w:sz w:val="22"/>
          <w:szCs w:val="22"/>
          <w:lang w:val="cs-CZ"/>
        </w:rPr>
        <w:t xml:space="preserve">      </w:t>
      </w:r>
    </w:p>
    <w:p w14:paraId="24BF5559" w14:textId="6B53C16A" w:rsidR="00F512E0" w:rsidRPr="006B46B6" w:rsidRDefault="00F512E0" w:rsidP="00735C77">
      <w:pPr>
        <w:widowControl w:val="0"/>
        <w:tabs>
          <w:tab w:val="left" w:pos="3969"/>
        </w:tabs>
        <w:ind w:right="23"/>
        <w:rPr>
          <w:rFonts w:ascii="Times New Roman" w:hAnsi="Times New Roman"/>
          <w:sz w:val="22"/>
          <w:szCs w:val="22"/>
          <w:lang w:val="cs-CZ"/>
        </w:rPr>
      </w:pPr>
      <w:r w:rsidRPr="006B46B6">
        <w:rPr>
          <w:rFonts w:ascii="Times New Roman" w:hAnsi="Times New Roman"/>
          <w:sz w:val="22"/>
          <w:szCs w:val="22"/>
          <w:lang w:val="cs-CZ"/>
        </w:rPr>
        <w:t xml:space="preserve">zapsaná v obch. </w:t>
      </w:r>
      <w:r w:rsidR="00466A28" w:rsidRPr="006B46B6">
        <w:rPr>
          <w:rFonts w:ascii="Times New Roman" w:hAnsi="Times New Roman"/>
          <w:sz w:val="22"/>
          <w:szCs w:val="22"/>
          <w:lang w:val="cs-CZ"/>
        </w:rPr>
        <w:t>R</w:t>
      </w:r>
      <w:r w:rsidRPr="006B46B6">
        <w:rPr>
          <w:rFonts w:ascii="Times New Roman" w:hAnsi="Times New Roman"/>
          <w:sz w:val="22"/>
          <w:szCs w:val="22"/>
          <w:lang w:val="cs-CZ"/>
        </w:rPr>
        <w:t>ejstříku</w:t>
      </w:r>
      <w:r w:rsidR="00466A28">
        <w:rPr>
          <w:rFonts w:ascii="Times New Roman" w:hAnsi="Times New Roman"/>
          <w:sz w:val="22"/>
          <w:szCs w:val="22"/>
          <w:lang w:val="cs-CZ"/>
        </w:rPr>
        <w:t xml:space="preserve">                          </w:t>
      </w:r>
      <w:r w:rsidR="00735C77">
        <w:rPr>
          <w:rFonts w:ascii="Times New Roman" w:hAnsi="Times New Roman"/>
          <w:sz w:val="22"/>
          <w:szCs w:val="22"/>
          <w:lang w:val="cs-CZ"/>
        </w:rPr>
        <w:t xml:space="preserve">     </w:t>
      </w:r>
      <w:r w:rsidRPr="006B46B6">
        <w:rPr>
          <w:rFonts w:ascii="Times New Roman" w:hAnsi="Times New Roman"/>
          <w:sz w:val="22"/>
          <w:szCs w:val="22"/>
          <w:lang w:val="cs-CZ"/>
        </w:rPr>
        <w:tab/>
      </w:r>
    </w:p>
    <w:p w14:paraId="5B39F8BE" w14:textId="432B80CF" w:rsidR="00F512E0" w:rsidRPr="006B46B6" w:rsidRDefault="00F512E0" w:rsidP="00B750BD">
      <w:pPr>
        <w:widowControl w:val="0"/>
        <w:tabs>
          <w:tab w:val="left" w:pos="3969"/>
        </w:tabs>
        <w:ind w:right="23"/>
        <w:rPr>
          <w:rFonts w:ascii="Times New Roman" w:hAnsi="Times New Roman"/>
          <w:sz w:val="22"/>
          <w:szCs w:val="22"/>
          <w:lang w:val="cs-CZ"/>
        </w:rPr>
      </w:pPr>
      <w:r w:rsidRPr="006B46B6">
        <w:rPr>
          <w:rFonts w:ascii="Times New Roman" w:hAnsi="Times New Roman"/>
          <w:sz w:val="22"/>
          <w:szCs w:val="22"/>
          <w:lang w:val="cs-CZ"/>
        </w:rPr>
        <w:t xml:space="preserve">IČ:               </w:t>
      </w:r>
      <w:r w:rsidR="00466A28">
        <w:rPr>
          <w:rFonts w:ascii="Times New Roman" w:hAnsi="Times New Roman"/>
          <w:sz w:val="22"/>
          <w:szCs w:val="22"/>
          <w:lang w:val="cs-CZ"/>
        </w:rPr>
        <w:t xml:space="preserve">                                            </w:t>
      </w:r>
      <w:r w:rsidR="00B750BD">
        <w:rPr>
          <w:rFonts w:ascii="Times New Roman" w:hAnsi="Times New Roman"/>
          <w:sz w:val="22"/>
          <w:szCs w:val="22"/>
          <w:lang w:val="cs-CZ"/>
        </w:rPr>
        <w:t xml:space="preserve">        </w:t>
      </w:r>
      <w:r w:rsidRPr="006B46B6">
        <w:rPr>
          <w:rFonts w:ascii="Times New Roman" w:hAnsi="Times New Roman"/>
          <w:sz w:val="22"/>
          <w:szCs w:val="22"/>
          <w:lang w:val="cs-CZ"/>
        </w:rPr>
        <w:tab/>
      </w:r>
      <w:r w:rsidRPr="006B46B6">
        <w:rPr>
          <w:rFonts w:ascii="Times New Roman" w:hAnsi="Times New Roman"/>
          <w:sz w:val="22"/>
          <w:szCs w:val="22"/>
          <w:lang w:val="cs-CZ"/>
        </w:rPr>
        <w:tab/>
      </w:r>
    </w:p>
    <w:p w14:paraId="5A0880D1" w14:textId="732D5435" w:rsidR="00F512E0" w:rsidRPr="006B46B6" w:rsidRDefault="00F512E0" w:rsidP="00B750BD">
      <w:pPr>
        <w:widowControl w:val="0"/>
        <w:tabs>
          <w:tab w:val="left" w:pos="3969"/>
        </w:tabs>
        <w:ind w:right="23"/>
        <w:rPr>
          <w:rFonts w:ascii="Times New Roman" w:hAnsi="Times New Roman"/>
          <w:sz w:val="22"/>
          <w:szCs w:val="22"/>
          <w:lang w:val="cs-CZ"/>
        </w:rPr>
      </w:pPr>
      <w:r w:rsidRPr="006B46B6">
        <w:rPr>
          <w:rFonts w:ascii="Times New Roman" w:hAnsi="Times New Roman"/>
          <w:sz w:val="22"/>
          <w:szCs w:val="22"/>
          <w:lang w:val="cs-CZ"/>
        </w:rPr>
        <w:t xml:space="preserve">DIČ:         </w:t>
      </w:r>
      <w:r w:rsidR="00466A28">
        <w:rPr>
          <w:rFonts w:ascii="Times New Roman" w:hAnsi="Times New Roman"/>
          <w:sz w:val="22"/>
          <w:szCs w:val="22"/>
          <w:lang w:val="cs-CZ"/>
        </w:rPr>
        <w:t xml:space="preserve">                                             </w:t>
      </w:r>
      <w:r w:rsidR="00B750BD">
        <w:rPr>
          <w:rFonts w:ascii="Times New Roman" w:hAnsi="Times New Roman"/>
          <w:sz w:val="22"/>
          <w:szCs w:val="22"/>
          <w:lang w:val="cs-CZ"/>
        </w:rPr>
        <w:t xml:space="preserve">     </w:t>
      </w:r>
      <w:r w:rsidR="00466A28">
        <w:rPr>
          <w:rFonts w:ascii="Times New Roman" w:hAnsi="Times New Roman"/>
          <w:sz w:val="22"/>
          <w:szCs w:val="22"/>
          <w:lang w:val="cs-CZ"/>
        </w:rPr>
        <w:t xml:space="preserve">     </w:t>
      </w:r>
    </w:p>
    <w:p w14:paraId="1342AC11" w14:textId="35699F3F" w:rsidR="00F512E0" w:rsidRPr="006B46B6" w:rsidRDefault="00F512E0" w:rsidP="00B750BD">
      <w:pPr>
        <w:widowControl w:val="0"/>
        <w:tabs>
          <w:tab w:val="left" w:pos="3969"/>
        </w:tabs>
        <w:ind w:right="23"/>
        <w:rPr>
          <w:rFonts w:ascii="Times New Roman" w:hAnsi="Times New Roman"/>
          <w:sz w:val="22"/>
          <w:szCs w:val="22"/>
          <w:lang w:val="cs-CZ"/>
        </w:rPr>
      </w:pPr>
      <w:r w:rsidRPr="006B46B6">
        <w:rPr>
          <w:rFonts w:ascii="Times New Roman" w:hAnsi="Times New Roman"/>
          <w:sz w:val="22"/>
          <w:szCs w:val="22"/>
          <w:lang w:val="cs-CZ"/>
        </w:rPr>
        <w:t>bankovní spojení:</w:t>
      </w:r>
      <w:r w:rsidR="00466A28">
        <w:rPr>
          <w:rFonts w:ascii="Times New Roman" w:hAnsi="Times New Roman"/>
          <w:sz w:val="22"/>
          <w:szCs w:val="22"/>
          <w:lang w:val="cs-CZ"/>
        </w:rPr>
        <w:t xml:space="preserve">                                         </w:t>
      </w:r>
      <w:r w:rsidR="00B750BD">
        <w:rPr>
          <w:rFonts w:ascii="Times New Roman" w:hAnsi="Times New Roman"/>
          <w:sz w:val="22"/>
          <w:szCs w:val="22"/>
          <w:lang w:val="cs-CZ"/>
        </w:rPr>
        <w:t xml:space="preserve">  </w:t>
      </w:r>
      <w:r w:rsidR="00466A28">
        <w:rPr>
          <w:rFonts w:ascii="Times New Roman" w:hAnsi="Times New Roman"/>
          <w:sz w:val="22"/>
          <w:szCs w:val="22"/>
          <w:lang w:val="cs-CZ"/>
        </w:rPr>
        <w:t xml:space="preserve"> </w:t>
      </w:r>
      <w:r>
        <w:rPr>
          <w:rFonts w:ascii="Times New Roman" w:hAnsi="Times New Roman"/>
          <w:sz w:val="22"/>
          <w:szCs w:val="22"/>
          <w:lang w:val="cs-CZ"/>
        </w:rPr>
        <w:tab/>
      </w:r>
    </w:p>
    <w:p w14:paraId="7FCFCF5B" w14:textId="5A05107B" w:rsidR="00466A28" w:rsidRPr="006B46B6" w:rsidRDefault="00F512E0" w:rsidP="00466A28">
      <w:pPr>
        <w:widowControl w:val="0"/>
        <w:tabs>
          <w:tab w:val="left" w:pos="3969"/>
        </w:tabs>
        <w:ind w:right="23"/>
        <w:jc w:val="both"/>
        <w:rPr>
          <w:rFonts w:ascii="Times New Roman" w:hAnsi="Times New Roman"/>
          <w:sz w:val="22"/>
          <w:szCs w:val="22"/>
          <w:lang w:val="cs-CZ"/>
        </w:rPr>
      </w:pPr>
      <w:r w:rsidRPr="006B46B6">
        <w:rPr>
          <w:rFonts w:ascii="Times New Roman" w:hAnsi="Times New Roman"/>
          <w:sz w:val="22"/>
          <w:szCs w:val="22"/>
          <w:lang w:val="cs-CZ"/>
        </w:rPr>
        <w:t>číslo účtu:</w:t>
      </w:r>
      <w:r>
        <w:rPr>
          <w:rFonts w:ascii="Times New Roman" w:hAnsi="Times New Roman"/>
          <w:sz w:val="22"/>
          <w:szCs w:val="22"/>
          <w:lang w:val="cs-CZ"/>
        </w:rPr>
        <w:tab/>
      </w:r>
    </w:p>
    <w:p w14:paraId="6252C553" w14:textId="492B92EF" w:rsidR="00F512E0" w:rsidRPr="006B46B6" w:rsidRDefault="00F512E0" w:rsidP="00B750BD">
      <w:pPr>
        <w:widowControl w:val="0"/>
        <w:tabs>
          <w:tab w:val="left" w:pos="3969"/>
        </w:tabs>
        <w:ind w:right="23"/>
        <w:rPr>
          <w:rFonts w:ascii="Times New Roman" w:hAnsi="Times New Roman"/>
          <w:sz w:val="22"/>
          <w:szCs w:val="22"/>
          <w:lang w:val="cs-CZ"/>
        </w:rPr>
      </w:pPr>
      <w:r w:rsidRPr="006B46B6">
        <w:rPr>
          <w:rFonts w:ascii="Times New Roman" w:hAnsi="Times New Roman"/>
          <w:sz w:val="22"/>
          <w:szCs w:val="22"/>
          <w:lang w:val="cs-CZ"/>
        </w:rPr>
        <w:t>zastoupen:</w:t>
      </w:r>
      <w:r>
        <w:rPr>
          <w:rFonts w:ascii="Times New Roman" w:hAnsi="Times New Roman"/>
          <w:sz w:val="22"/>
          <w:szCs w:val="22"/>
          <w:lang w:val="cs-CZ"/>
        </w:rPr>
        <w:tab/>
      </w:r>
    </w:p>
    <w:p w14:paraId="1C68F751" w14:textId="456A4975" w:rsidR="00F512E0" w:rsidRPr="006B46B6" w:rsidRDefault="00F512E0" w:rsidP="00B750BD">
      <w:pPr>
        <w:tabs>
          <w:tab w:val="left" w:pos="3969"/>
        </w:tabs>
        <w:spacing w:line="240" w:lineRule="auto"/>
        <w:ind w:right="23"/>
        <w:rPr>
          <w:rFonts w:ascii="Times New Roman" w:hAnsi="Times New Roman"/>
          <w:sz w:val="22"/>
          <w:szCs w:val="22"/>
          <w:lang w:val="cs-CZ"/>
        </w:rPr>
      </w:pPr>
      <w:r w:rsidRPr="006B46B6">
        <w:rPr>
          <w:rFonts w:ascii="Times New Roman" w:hAnsi="Times New Roman"/>
          <w:sz w:val="22"/>
          <w:szCs w:val="22"/>
          <w:lang w:val="cs-CZ"/>
        </w:rPr>
        <w:t xml:space="preserve">oprávněn jednat ve věcech smluvních: </w:t>
      </w:r>
      <w:r>
        <w:rPr>
          <w:rFonts w:ascii="Times New Roman" w:hAnsi="Times New Roman"/>
          <w:sz w:val="22"/>
          <w:szCs w:val="22"/>
          <w:lang w:val="cs-CZ"/>
        </w:rPr>
        <w:tab/>
      </w:r>
    </w:p>
    <w:p w14:paraId="01E4A310" w14:textId="62D131D2" w:rsidR="00F512E0" w:rsidRPr="006B46B6" w:rsidRDefault="00F512E0" w:rsidP="00B750BD">
      <w:pPr>
        <w:tabs>
          <w:tab w:val="left" w:pos="3969"/>
        </w:tabs>
        <w:spacing w:line="240" w:lineRule="auto"/>
        <w:ind w:left="3969" w:right="23" w:hanging="3969"/>
        <w:rPr>
          <w:rFonts w:ascii="Times New Roman" w:hAnsi="Times New Roman"/>
          <w:sz w:val="22"/>
          <w:szCs w:val="22"/>
          <w:lang w:val="cs-CZ"/>
        </w:rPr>
      </w:pPr>
      <w:r w:rsidRPr="006B46B6">
        <w:rPr>
          <w:rFonts w:ascii="Times New Roman" w:hAnsi="Times New Roman"/>
          <w:sz w:val="22"/>
          <w:szCs w:val="22"/>
          <w:lang w:val="cs-CZ"/>
        </w:rPr>
        <w:t xml:space="preserve">oprávněn jednat ve věcech technických: </w:t>
      </w:r>
      <w:r>
        <w:rPr>
          <w:rFonts w:ascii="Times New Roman" w:hAnsi="Times New Roman"/>
          <w:sz w:val="22"/>
          <w:szCs w:val="22"/>
          <w:lang w:val="cs-CZ"/>
        </w:rPr>
        <w:tab/>
      </w:r>
    </w:p>
    <w:p w14:paraId="3B505EFA" w14:textId="1099DBE7" w:rsidR="00547489" w:rsidRPr="00250C4B" w:rsidRDefault="00F512E0" w:rsidP="00B750BD">
      <w:pPr>
        <w:widowControl w:val="0"/>
        <w:ind w:right="21"/>
        <w:rPr>
          <w:rFonts w:ascii="Times New Roman" w:hAnsi="Times New Roman"/>
          <w:sz w:val="22"/>
          <w:szCs w:val="22"/>
          <w:lang w:val="cs-CZ"/>
        </w:rPr>
      </w:pPr>
      <w:r w:rsidRPr="006B46B6">
        <w:rPr>
          <w:rFonts w:ascii="Times New Roman" w:hAnsi="Times New Roman"/>
          <w:sz w:val="22"/>
          <w:szCs w:val="22"/>
          <w:lang w:val="cs-CZ"/>
        </w:rPr>
        <w:t>kontaktní doručovací adresa:</w:t>
      </w:r>
      <w:r>
        <w:rPr>
          <w:rFonts w:ascii="Times New Roman" w:hAnsi="Times New Roman"/>
          <w:sz w:val="22"/>
          <w:szCs w:val="22"/>
          <w:lang w:val="cs-CZ"/>
        </w:rPr>
        <w:tab/>
      </w:r>
      <w:r w:rsidR="00466A28">
        <w:rPr>
          <w:rFonts w:ascii="Times New Roman" w:hAnsi="Times New Roman"/>
          <w:sz w:val="22"/>
          <w:szCs w:val="22"/>
          <w:lang w:val="cs-CZ"/>
        </w:rPr>
        <w:t xml:space="preserve">                 </w:t>
      </w:r>
      <w:r w:rsidR="00B750BD">
        <w:rPr>
          <w:rFonts w:ascii="Times New Roman" w:hAnsi="Times New Roman"/>
          <w:sz w:val="22"/>
          <w:szCs w:val="22"/>
          <w:lang w:val="cs-CZ"/>
        </w:rPr>
        <w:t xml:space="preserve">   </w:t>
      </w:r>
      <w:r w:rsidR="00547489" w:rsidRPr="00250C4B">
        <w:rPr>
          <w:rFonts w:ascii="Times New Roman" w:hAnsi="Times New Roman"/>
          <w:sz w:val="22"/>
          <w:szCs w:val="22"/>
          <w:lang w:val="cs-CZ"/>
        </w:rPr>
        <w:tab/>
      </w:r>
      <w:r w:rsidR="00547489" w:rsidRPr="00250C4B">
        <w:rPr>
          <w:rFonts w:ascii="Times New Roman" w:hAnsi="Times New Roman"/>
          <w:sz w:val="22"/>
          <w:szCs w:val="22"/>
          <w:lang w:val="cs-CZ"/>
        </w:rPr>
        <w:tab/>
      </w:r>
    </w:p>
    <w:p w14:paraId="15585F36"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7A49628C" w14:textId="77777777"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6C567D15" w14:textId="1101EFAC" w:rsidR="00547489" w:rsidRDefault="00547489" w:rsidP="00547489">
      <w:pPr>
        <w:widowControl w:val="0"/>
        <w:ind w:right="21"/>
        <w:jc w:val="both"/>
        <w:rPr>
          <w:rFonts w:ascii="Times New Roman" w:hAnsi="Times New Roman"/>
          <w:sz w:val="22"/>
          <w:szCs w:val="22"/>
          <w:lang w:val="cs-CZ"/>
        </w:rPr>
      </w:pPr>
    </w:p>
    <w:p w14:paraId="12546158" w14:textId="77777777" w:rsidR="00424708" w:rsidRPr="00250C4B" w:rsidRDefault="00424708" w:rsidP="00547489">
      <w:pPr>
        <w:widowControl w:val="0"/>
        <w:ind w:right="21"/>
        <w:jc w:val="both"/>
        <w:rPr>
          <w:rFonts w:ascii="Times New Roman" w:hAnsi="Times New Roman"/>
          <w:sz w:val="22"/>
          <w:szCs w:val="22"/>
          <w:lang w:val="cs-CZ"/>
        </w:rPr>
      </w:pPr>
    </w:p>
    <w:p w14:paraId="4D0981F1" w14:textId="77777777" w:rsidR="001A7CEF" w:rsidRDefault="001A7CEF" w:rsidP="00547489">
      <w:pPr>
        <w:widowControl w:val="0"/>
        <w:tabs>
          <w:tab w:val="left" w:pos="9498"/>
        </w:tabs>
        <w:ind w:right="21"/>
        <w:jc w:val="both"/>
        <w:rPr>
          <w:rFonts w:ascii="Times New Roman" w:hAnsi="Times New Roman"/>
          <w:sz w:val="22"/>
          <w:szCs w:val="22"/>
          <w:lang w:val="cs-CZ"/>
        </w:rPr>
      </w:pPr>
    </w:p>
    <w:p w14:paraId="22DDEF63" w14:textId="103FDD85" w:rsidR="00F05F42" w:rsidRDefault="00424708" w:rsidP="00AF4C7E">
      <w:pPr>
        <w:pStyle w:val="Zkladntext"/>
        <w:jc w:val="both"/>
      </w:pPr>
      <w:r w:rsidRPr="00424708">
        <w:rPr>
          <w:szCs w:val="22"/>
          <w:lang w:val="cs-CZ"/>
        </w:rPr>
        <w:t xml:space="preserve">uzavřely dále uvedeného dne, měsíce a roku v souladu s § 2586 a násl. zákona č. 89/2012 Sb., Občanský zákoník, v platném znění, a za podmínek dále uvedených tuto </w:t>
      </w:r>
      <w:r w:rsidRPr="00424708">
        <w:rPr>
          <w:b/>
          <w:szCs w:val="22"/>
          <w:lang w:val="cs-CZ"/>
        </w:rPr>
        <w:t xml:space="preserve">Smlouvu o dílo. </w:t>
      </w:r>
      <w:r w:rsidRPr="00424708">
        <w:rPr>
          <w:szCs w:val="22"/>
          <w:lang w:val="cs-CZ"/>
        </w:rPr>
        <w:t xml:space="preserve">Tato smlouva byla uzavřena v rámci výběrového řízení vedeného u Dopravního podniku Ostrava a.s. pod číslem </w:t>
      </w:r>
      <w:proofErr w:type="gramStart"/>
      <w:r w:rsidR="00EA43A9" w:rsidRPr="00451ACA">
        <w:rPr>
          <w:color w:val="auto"/>
          <w:szCs w:val="22"/>
          <w:lang w:val="cs-CZ"/>
        </w:rPr>
        <w:t>NR-65-21-PŘ-Ku.</w:t>
      </w:r>
      <w:r w:rsidRPr="00451ACA">
        <w:rPr>
          <w:i/>
          <w:color w:val="auto"/>
          <w:szCs w:val="22"/>
          <w:lang w:val="cs-CZ"/>
        </w:rPr>
        <w:t>.</w:t>
      </w:r>
      <w:proofErr w:type="gramEnd"/>
      <w:r w:rsidRPr="00451ACA">
        <w:rPr>
          <w:color w:val="auto"/>
          <w:szCs w:val="22"/>
          <w:lang w:val="cs-CZ"/>
        </w:rPr>
        <w:t xml:space="preserve"> </w:t>
      </w:r>
    </w:p>
    <w:p w14:paraId="0367ADCB" w14:textId="77777777" w:rsidR="00E702D4" w:rsidRPr="00250C4B" w:rsidRDefault="00E702D4" w:rsidP="005E6A2E">
      <w:pPr>
        <w:pStyle w:val="Nadpis1"/>
      </w:pPr>
      <w:r w:rsidRPr="00250C4B">
        <w:t>Předmět smlouvy</w:t>
      </w:r>
    </w:p>
    <w:p w14:paraId="3B82F4C7" w14:textId="4037046D" w:rsidR="001A7CEF" w:rsidRDefault="00E702D4" w:rsidP="00122A09">
      <w:pPr>
        <w:pStyle w:val="Odstavecseseznamem"/>
        <w:ind w:left="709" w:right="23" w:hanging="709"/>
        <w:jc w:val="both"/>
      </w:pPr>
      <w:r w:rsidRPr="007D3A8A">
        <w:t xml:space="preserve">Zhotovitel se zavazuje podle této smlouvy ke zhotovení stavby pod názvem </w:t>
      </w:r>
      <w:r w:rsidR="00D64531" w:rsidRPr="00305988">
        <w:rPr>
          <w:b/>
        </w:rPr>
        <w:t>„</w:t>
      </w:r>
      <w:r w:rsidR="009D6EB7" w:rsidRPr="008B05F9">
        <w:rPr>
          <w:b/>
        </w:rPr>
        <w:t xml:space="preserve">Rekonstrukce teplovodu v areálu </w:t>
      </w:r>
      <w:proofErr w:type="spellStart"/>
      <w:r w:rsidR="009D6EB7" w:rsidRPr="008B05F9">
        <w:rPr>
          <w:b/>
        </w:rPr>
        <w:t>Martinov</w:t>
      </w:r>
      <w:proofErr w:type="spellEnd"/>
      <w:r w:rsidR="00D64531" w:rsidRPr="00305988">
        <w:rPr>
          <w:b/>
        </w:rPr>
        <w:t>“</w:t>
      </w:r>
      <w:r w:rsidR="00424708" w:rsidRPr="00305988">
        <w:rPr>
          <w:b/>
        </w:rPr>
        <w:t xml:space="preserve"> </w:t>
      </w:r>
      <w:r w:rsidRPr="007D3A8A">
        <w:t xml:space="preserve">(dále jen stavba) </w:t>
      </w:r>
      <w:r w:rsidR="00D64531" w:rsidRPr="00250C4B">
        <w:t xml:space="preserve">v rozsahu </w:t>
      </w:r>
      <w:r w:rsidR="00122A09">
        <w:t>a členění podle projektové dok</w:t>
      </w:r>
      <w:r w:rsidR="00930657">
        <w:t>umentace vypracované projekční kanceláří Ing. Rostislav Babka se sídlem Polní 131/16, Těrlicko – Hradiště 735 42</w:t>
      </w:r>
      <w:r w:rsidR="00122A09">
        <w:t>, a to řádně a včas za níže uvedených podmínek.</w:t>
      </w:r>
    </w:p>
    <w:p w14:paraId="4E401A17" w14:textId="134F69BB" w:rsidR="00122A09" w:rsidRDefault="00122A09" w:rsidP="00122A09">
      <w:pPr>
        <w:pStyle w:val="Odstavecseseznamem"/>
        <w:numPr>
          <w:ilvl w:val="0"/>
          <w:numId w:val="0"/>
        </w:numPr>
        <w:ind w:left="709" w:right="23"/>
        <w:jc w:val="both"/>
      </w:pPr>
      <w:r>
        <w:t>Objednatel se zavazuje za řádně a včas realizované dílo zaplatit zhotoviteli sjednanou cenu.</w:t>
      </w:r>
    </w:p>
    <w:p w14:paraId="4E65462D" w14:textId="40D8E394" w:rsidR="00122A09" w:rsidRDefault="00122A09" w:rsidP="007159F5">
      <w:pPr>
        <w:pStyle w:val="Odstavecseseznamem"/>
        <w:numPr>
          <w:ilvl w:val="0"/>
          <w:numId w:val="0"/>
        </w:numPr>
        <w:ind w:left="709" w:right="23"/>
        <w:jc w:val="both"/>
      </w:pPr>
      <w:r>
        <w:t>K vyloučení pochybností se za dohodnutý předmět plnění považují všechny práce, dodávky a služby, které jsou nezbytné k realizaci a řádnému dokončení zcela funkčního díla, v souladu s příslušnými předpisy a technologickými postupy.</w:t>
      </w:r>
    </w:p>
    <w:p w14:paraId="5B9F7F6D" w14:textId="6770CDBC" w:rsidR="00C45C3D" w:rsidRDefault="00C45C3D" w:rsidP="007159F5">
      <w:pPr>
        <w:pStyle w:val="Odstavecseseznamem"/>
        <w:numPr>
          <w:ilvl w:val="0"/>
          <w:numId w:val="0"/>
        </w:numPr>
        <w:ind w:left="709" w:right="23"/>
        <w:jc w:val="both"/>
      </w:pPr>
      <w:r>
        <w:t>Předmět díla je dle smlouvy specifikován v:</w:t>
      </w:r>
    </w:p>
    <w:p w14:paraId="6D918E32" w14:textId="35A669EC" w:rsidR="00C45C3D" w:rsidRPr="008179F4" w:rsidRDefault="00760DDB" w:rsidP="00CE28FF">
      <w:pPr>
        <w:pStyle w:val="Odstavecseseznamem"/>
        <w:numPr>
          <w:ilvl w:val="0"/>
          <w:numId w:val="121"/>
        </w:numPr>
        <w:ind w:right="23"/>
        <w:jc w:val="both"/>
      </w:pPr>
      <w:r w:rsidRPr="00664CFE">
        <w:t xml:space="preserve">dokumentaci zpracované </w:t>
      </w:r>
      <w:r w:rsidR="00930657" w:rsidRPr="008179F4">
        <w:t xml:space="preserve">projekční kanceláří Ing. Rostislav </w:t>
      </w:r>
      <w:proofErr w:type="gramStart"/>
      <w:r w:rsidR="00930657" w:rsidRPr="008179F4">
        <w:t xml:space="preserve">Babka  </w:t>
      </w:r>
      <w:r w:rsidRPr="00664CFE">
        <w:rPr>
          <w:iCs/>
        </w:rPr>
        <w:t>a to</w:t>
      </w:r>
      <w:proofErr w:type="gramEnd"/>
      <w:r w:rsidRPr="00664CFE">
        <w:rPr>
          <w:iCs/>
        </w:rPr>
        <w:t xml:space="preserve"> ve všech jejích částech, které byly součástí zadávacích podmínek</w:t>
      </w:r>
      <w:r w:rsidRPr="00664CFE">
        <w:t xml:space="preserve"> (dále jen „</w:t>
      </w:r>
      <w:r w:rsidRPr="00664CFE">
        <w:rPr>
          <w:b/>
          <w:i/>
        </w:rPr>
        <w:t>DPS</w:t>
      </w:r>
      <w:r w:rsidRPr="00664CFE">
        <w:t>“)</w:t>
      </w:r>
      <w:r w:rsidR="00930657" w:rsidRPr="00664CFE">
        <w:t xml:space="preserve"> – Příloha č. 1 této smlouvy;</w:t>
      </w:r>
    </w:p>
    <w:p w14:paraId="3FD3469C" w14:textId="77777777" w:rsidR="00C22F14" w:rsidRPr="00664CFE" w:rsidRDefault="00C22F14" w:rsidP="00C22F14">
      <w:pPr>
        <w:pStyle w:val="Odstavecseseznamem"/>
        <w:numPr>
          <w:ilvl w:val="0"/>
          <w:numId w:val="121"/>
        </w:numPr>
        <w:tabs>
          <w:tab w:val="clear" w:pos="709"/>
        </w:tabs>
        <w:ind w:right="0"/>
        <w:jc w:val="both"/>
      </w:pPr>
      <w:r w:rsidRPr="00664CFE">
        <w:t>zpracovaném s</w:t>
      </w:r>
      <w:r w:rsidRPr="00664CFE">
        <w:rPr>
          <w:rFonts w:eastAsia="Calibri"/>
        </w:rPr>
        <w:t>oupisu stavebních prací, dodávek a služeb s </w:t>
      </w:r>
      <w:r w:rsidRPr="00664CFE">
        <w:t>výkazem výměr, který tvoří po ocenění zhotovitelem Přílohu č. 1 této smlouvy (dále jen „</w:t>
      </w:r>
      <w:r w:rsidRPr="00664CFE">
        <w:rPr>
          <w:b/>
          <w:i/>
        </w:rPr>
        <w:t>Položkový rozpočet</w:t>
      </w:r>
      <w:r w:rsidRPr="00664CFE">
        <w:t>“)</w:t>
      </w:r>
    </w:p>
    <w:p w14:paraId="139CDCF5" w14:textId="77777777" w:rsidR="002B41A1" w:rsidRDefault="002B41A1" w:rsidP="00CE28FF">
      <w:pPr>
        <w:pStyle w:val="Odstavecseseznamem"/>
        <w:numPr>
          <w:ilvl w:val="0"/>
          <w:numId w:val="0"/>
        </w:numPr>
        <w:ind w:left="1429" w:right="23"/>
        <w:jc w:val="both"/>
      </w:pPr>
    </w:p>
    <w:p w14:paraId="4A3CBCB6" w14:textId="1D53D349" w:rsidR="00230AAA" w:rsidRPr="00C52E86" w:rsidRDefault="002B41A1" w:rsidP="008B05F9">
      <w:pPr>
        <w:pStyle w:val="Odstavecseseznamem"/>
        <w:numPr>
          <w:ilvl w:val="0"/>
          <w:numId w:val="0"/>
        </w:numPr>
        <w:ind w:left="709" w:right="23"/>
        <w:jc w:val="both"/>
      </w:pPr>
      <w:r>
        <w:t>Smluvní strany v této souvislosti sjednávají, že v případě rozporu mezi DPS a Položkovým rozpočtem je rozhodný Položkový rozpočet.</w:t>
      </w:r>
    </w:p>
    <w:p w14:paraId="74B5319D" w14:textId="1FAEAB82" w:rsidR="00C52E86" w:rsidRPr="001356BB" w:rsidRDefault="002461C1" w:rsidP="00CE28FF">
      <w:pPr>
        <w:pStyle w:val="Odstavecseseznamem"/>
        <w:tabs>
          <w:tab w:val="left" w:pos="1418"/>
        </w:tabs>
        <w:ind w:left="709" w:right="23" w:hanging="709"/>
        <w:jc w:val="both"/>
      </w:pPr>
      <w:r>
        <w:t xml:space="preserve">Po </w:t>
      </w:r>
      <w:r w:rsidR="00C52E86" w:rsidRPr="00C52E86">
        <w:t>celou dobu realizace bude</w:t>
      </w:r>
      <w:r w:rsidR="005C0040">
        <w:t xml:space="preserve"> </w:t>
      </w:r>
      <w:r w:rsidR="004A59A1">
        <w:t>z</w:t>
      </w:r>
      <w:r w:rsidR="005C0040">
        <w:t>hotovitelem</w:t>
      </w:r>
      <w:r w:rsidR="00C52E86" w:rsidRPr="00C52E86">
        <w:t xml:space="preserve"> zajištěno náhradní</w:t>
      </w:r>
      <w:r w:rsidR="001356BB">
        <w:t xml:space="preserve"> </w:t>
      </w:r>
      <w:r w:rsidR="00C52E86" w:rsidRPr="001356BB">
        <w:t xml:space="preserve">provizorní zásobování objektů </w:t>
      </w:r>
      <w:r>
        <w:t>teplou užitkovou vodou.</w:t>
      </w:r>
    </w:p>
    <w:p w14:paraId="0C918117" w14:textId="3C33E075" w:rsidR="00C52E86" w:rsidRDefault="00C52E86" w:rsidP="00CE28FF">
      <w:pPr>
        <w:pStyle w:val="Odstavecseseznamem"/>
        <w:ind w:left="709" w:right="23" w:hanging="709"/>
        <w:jc w:val="both"/>
      </w:pPr>
      <w:r>
        <w:t>Během realizace nesmí být omezena doprava v rámci areálu.</w:t>
      </w:r>
    </w:p>
    <w:p w14:paraId="235286D3" w14:textId="1FADB72D" w:rsidR="00E702D4" w:rsidRPr="00250C4B" w:rsidRDefault="00E702D4" w:rsidP="0090522F">
      <w:pPr>
        <w:pStyle w:val="Odstavecseseznamem"/>
        <w:ind w:left="709" w:right="23" w:hanging="709"/>
        <w:jc w:val="both"/>
      </w:pPr>
      <w:r w:rsidRPr="00CC0C3C">
        <w:t>Veškeré</w:t>
      </w:r>
      <w:r w:rsidRPr="00250C4B">
        <w:t xml:space="preserve"> odchylky od specifikace předmětu smlouvy</w:t>
      </w:r>
      <w:r w:rsidR="00F30EE4">
        <w:t xml:space="preserve"> </w:t>
      </w:r>
      <w:r w:rsidRPr="00250C4B">
        <w:t>mohou být prováděny zhotovitelem pouze tehdy, budou-li písemně odsouhlaseny objednatelem</w:t>
      </w:r>
      <w:r w:rsidR="00D134BA">
        <w:t xml:space="preserve"> (viz osoba oprávněná pro změny díla)</w:t>
      </w:r>
      <w:r w:rsidR="00DE3754">
        <w:t>.</w:t>
      </w:r>
      <w:r w:rsidRPr="00250C4B">
        <w:t xml:space="preserve"> Jestliže zhotovitel provede práce a jiná plnění nad tento rámec, nemá nárok na jejich zaplacení.</w:t>
      </w:r>
    </w:p>
    <w:p w14:paraId="608395C6" w14:textId="77777777" w:rsidR="006B55CF" w:rsidRDefault="006B55CF" w:rsidP="005E6A2E">
      <w:pPr>
        <w:pStyle w:val="Odstavecseseznamem"/>
        <w:numPr>
          <w:ilvl w:val="0"/>
          <w:numId w:val="0"/>
        </w:numPr>
        <w:ind w:left="709" w:right="23"/>
        <w:jc w:val="both"/>
      </w:pPr>
    </w:p>
    <w:p w14:paraId="7673B1A5" w14:textId="57BA1AC6" w:rsidR="00B45471" w:rsidRPr="002E6B55" w:rsidRDefault="005E0FF2" w:rsidP="0024015B">
      <w:pPr>
        <w:pStyle w:val="Odstavecseseznamem"/>
        <w:ind w:left="709" w:right="23" w:hanging="709"/>
        <w:jc w:val="both"/>
      </w:pPr>
      <w:r w:rsidRPr="004A59A1">
        <w:rPr>
          <w:b/>
        </w:rPr>
        <w:t>Součástí</w:t>
      </w:r>
      <w:r w:rsidR="00B45471" w:rsidRPr="004A59A1">
        <w:rPr>
          <w:b/>
        </w:rPr>
        <w:t xml:space="preserve"> předmětu plnění</w:t>
      </w:r>
      <w:r w:rsidRPr="004A59A1">
        <w:rPr>
          <w:b/>
        </w:rPr>
        <w:t xml:space="preserve"> je</w:t>
      </w:r>
      <w:r w:rsidR="00B45471" w:rsidRPr="002E6B55">
        <w:t xml:space="preserve">: </w:t>
      </w:r>
    </w:p>
    <w:p w14:paraId="19F31264" w14:textId="77777777" w:rsidR="00B45471" w:rsidRPr="00CE28FF" w:rsidRDefault="00B45471" w:rsidP="0024015B">
      <w:pPr>
        <w:pStyle w:val="Odstavecseseznamem"/>
        <w:numPr>
          <w:ilvl w:val="0"/>
          <w:numId w:val="0"/>
        </w:numPr>
        <w:ind w:left="709" w:right="23"/>
        <w:jc w:val="both"/>
      </w:pPr>
    </w:p>
    <w:p w14:paraId="2CD40F86" w14:textId="464ACD52" w:rsidR="00B45471" w:rsidRPr="0024015B" w:rsidRDefault="00B45471" w:rsidP="0024015B">
      <w:pPr>
        <w:pStyle w:val="Odstavecseseznamem"/>
        <w:numPr>
          <w:ilvl w:val="2"/>
          <w:numId w:val="1"/>
        </w:numPr>
        <w:ind w:left="1049" w:right="23" w:hanging="340"/>
        <w:jc w:val="both"/>
      </w:pPr>
      <w:r w:rsidRPr="00CE28FF">
        <w:rPr>
          <w:u w:val="single"/>
        </w:rPr>
        <w:t>Zpracování projektové dokumentace dle skutečného provedení stavby</w:t>
      </w:r>
      <w:r w:rsidRPr="0024015B">
        <w:t xml:space="preserve"> </w:t>
      </w:r>
    </w:p>
    <w:p w14:paraId="5E644D70" w14:textId="77777777" w:rsidR="00B45471" w:rsidRPr="00B45471" w:rsidRDefault="00B45471" w:rsidP="00CE28FF">
      <w:pPr>
        <w:spacing w:before="90" w:line="240" w:lineRule="auto"/>
        <w:ind w:left="1446" w:right="21" w:hanging="6"/>
        <w:jc w:val="both"/>
        <w:rPr>
          <w:rFonts w:ascii="Times New Roman" w:hAnsi="Times New Roman"/>
          <w:color w:val="auto"/>
          <w:sz w:val="22"/>
          <w:szCs w:val="22"/>
          <w:lang w:val="cs-CZ"/>
        </w:rPr>
      </w:pPr>
      <w:r w:rsidRPr="00B45471">
        <w:rPr>
          <w:rFonts w:ascii="Times New Roman" w:hAnsi="Times New Roman"/>
          <w:sz w:val="22"/>
          <w:szCs w:val="22"/>
          <w:lang w:val="cs-CZ"/>
        </w:rPr>
        <w:t xml:space="preserve">Zhotovitel zajistí zpracování Dokumentace skutečného provedení stavby, která bude zpracována v rozsahu a obsahu uvedeném v příloze č. 14, vyhlášky č. 499/2006 Sb., o dokumentaci staveb, v platném znění. Dokumentace skutečného provedení stavby bude výhradně zpracována </w:t>
      </w:r>
      <w:r w:rsidRPr="00B45471">
        <w:rPr>
          <w:rFonts w:ascii="Times New Roman" w:hAnsi="Times New Roman"/>
          <w:color w:val="auto"/>
          <w:sz w:val="22"/>
          <w:szCs w:val="22"/>
          <w:lang w:val="cs-CZ"/>
        </w:rPr>
        <w:t xml:space="preserve">dle § 4, odst. 1 vyhlášky č. 499/2006 Sb., v platném znění. Při zpracování dokumentace skutečného provedení stavby nebude použito ustanovení § 4, odst. 2 vyhlášky č. 499/2006 Sb., v platném znění. </w:t>
      </w:r>
    </w:p>
    <w:p w14:paraId="6FDF50A6" w14:textId="77777777" w:rsidR="009E7CF2" w:rsidRDefault="00B45471" w:rsidP="00CE28FF">
      <w:pPr>
        <w:spacing w:before="90" w:line="240" w:lineRule="auto"/>
        <w:ind w:left="1446" w:right="21" w:hanging="6"/>
        <w:jc w:val="both"/>
        <w:rPr>
          <w:rFonts w:ascii="Times New Roman" w:hAnsi="Times New Roman"/>
          <w:sz w:val="22"/>
          <w:szCs w:val="22"/>
          <w:lang w:val="cs-CZ"/>
        </w:rPr>
      </w:pPr>
      <w:r w:rsidRPr="00B45471">
        <w:rPr>
          <w:rFonts w:ascii="Times New Roman" w:hAnsi="Times New Roman"/>
          <w:sz w:val="22"/>
          <w:szCs w:val="22"/>
          <w:lang w:val="cs-CZ"/>
        </w:rPr>
        <w:t>Součásti dokumentace skutečného provedení stavby bude</w:t>
      </w:r>
      <w:r w:rsidR="009E7CF2">
        <w:rPr>
          <w:rFonts w:ascii="Times New Roman" w:hAnsi="Times New Roman"/>
          <w:sz w:val="22"/>
          <w:szCs w:val="22"/>
          <w:lang w:val="cs-CZ"/>
        </w:rPr>
        <w:t>:</w:t>
      </w:r>
    </w:p>
    <w:p w14:paraId="48FB9FA6" w14:textId="4E8F87E8" w:rsidR="00B45471" w:rsidRPr="0017673B" w:rsidRDefault="00B45471" w:rsidP="004F623D">
      <w:pPr>
        <w:pStyle w:val="Odstavecseseznamem"/>
        <w:numPr>
          <w:ilvl w:val="0"/>
          <w:numId w:val="163"/>
        </w:numPr>
        <w:jc w:val="both"/>
      </w:pPr>
      <w:r w:rsidRPr="0017673B">
        <w:t>dokladová část (výchozí revizní zprávy, výsledky zkoušek, a</w:t>
      </w:r>
      <w:r w:rsidR="00E96DDF" w:rsidRPr="00C25A77">
        <w:t>testy použitých materiálů, atd.</w:t>
      </w:r>
      <w:r w:rsidRPr="0017673B">
        <w:t>), dle zákona č. 183/2006 Sb., stavební zákon v platném znění a jeho prováděcích předpisů a navazujících vyhlášek</w:t>
      </w:r>
    </w:p>
    <w:p w14:paraId="7E6436F5" w14:textId="77777777" w:rsidR="009E7CF2" w:rsidRPr="00664CFE" w:rsidRDefault="009E7CF2" w:rsidP="009E7CF2">
      <w:pPr>
        <w:pStyle w:val="odrky1"/>
        <w:numPr>
          <w:ilvl w:val="0"/>
          <w:numId w:val="163"/>
        </w:numPr>
        <w:rPr>
          <w:rFonts w:ascii="Times New Roman" w:hAnsi="Times New Roman"/>
          <w:sz w:val="22"/>
          <w:szCs w:val="22"/>
        </w:rPr>
      </w:pPr>
      <w:r w:rsidRPr="00664CFE">
        <w:rPr>
          <w:rFonts w:ascii="Times New Roman" w:hAnsi="Times New Roman"/>
          <w:sz w:val="22"/>
          <w:szCs w:val="22"/>
        </w:rPr>
        <w:lastRenderedPageBreak/>
        <w:t xml:space="preserve">Detailní schéma zapojení signalizačních vodičů PIP potrubí s návazností na stávající trasu v místě </w:t>
      </w:r>
      <w:proofErr w:type="spellStart"/>
      <w:r w:rsidRPr="00664CFE">
        <w:rPr>
          <w:rFonts w:ascii="Times New Roman" w:hAnsi="Times New Roman"/>
          <w:sz w:val="22"/>
          <w:szCs w:val="22"/>
        </w:rPr>
        <w:t>dopojení</w:t>
      </w:r>
      <w:proofErr w:type="spellEnd"/>
      <w:r w:rsidRPr="00664CFE">
        <w:rPr>
          <w:rFonts w:ascii="Times New Roman" w:hAnsi="Times New Roman"/>
          <w:sz w:val="22"/>
          <w:szCs w:val="22"/>
        </w:rPr>
        <w:t>.</w:t>
      </w:r>
    </w:p>
    <w:p w14:paraId="716F6B73" w14:textId="77777777" w:rsidR="009E7CF2" w:rsidRPr="00664CFE" w:rsidRDefault="009E7CF2" w:rsidP="004F623D">
      <w:pPr>
        <w:pStyle w:val="odrky1"/>
        <w:numPr>
          <w:ilvl w:val="0"/>
          <w:numId w:val="163"/>
        </w:numPr>
        <w:rPr>
          <w:rFonts w:ascii="Times New Roman" w:hAnsi="Times New Roman"/>
          <w:sz w:val="22"/>
          <w:szCs w:val="22"/>
        </w:rPr>
      </w:pPr>
      <w:r w:rsidRPr="00664CFE">
        <w:rPr>
          <w:rFonts w:ascii="Times New Roman" w:hAnsi="Times New Roman"/>
          <w:sz w:val="22"/>
          <w:szCs w:val="22"/>
        </w:rPr>
        <w:t>Fotodokumentace</w:t>
      </w:r>
    </w:p>
    <w:p w14:paraId="5A7A06D3" w14:textId="77777777" w:rsidR="009E7CF2" w:rsidRPr="00664CFE" w:rsidRDefault="009E7CF2" w:rsidP="004F623D">
      <w:pPr>
        <w:pStyle w:val="odrky1"/>
        <w:numPr>
          <w:ilvl w:val="1"/>
          <w:numId w:val="163"/>
        </w:numPr>
        <w:rPr>
          <w:rFonts w:ascii="Times New Roman" w:hAnsi="Times New Roman"/>
          <w:sz w:val="22"/>
          <w:szCs w:val="22"/>
        </w:rPr>
      </w:pPr>
      <w:r w:rsidRPr="00664CFE">
        <w:rPr>
          <w:rFonts w:ascii="Times New Roman" w:hAnsi="Times New Roman"/>
          <w:sz w:val="22"/>
          <w:szCs w:val="22"/>
        </w:rPr>
        <w:t>Foto trubní trasy (křížení inženýrských sítí, skladbu terénu atd.)</w:t>
      </w:r>
    </w:p>
    <w:p w14:paraId="1664A3CC" w14:textId="77777777" w:rsidR="009E7CF2" w:rsidRPr="00664CFE" w:rsidRDefault="009E7CF2" w:rsidP="004F623D">
      <w:pPr>
        <w:pStyle w:val="odrky1"/>
        <w:numPr>
          <w:ilvl w:val="1"/>
          <w:numId w:val="163"/>
        </w:numPr>
        <w:rPr>
          <w:rFonts w:ascii="Times New Roman" w:hAnsi="Times New Roman"/>
          <w:sz w:val="22"/>
          <w:szCs w:val="22"/>
        </w:rPr>
      </w:pPr>
      <w:r w:rsidRPr="00664CFE">
        <w:rPr>
          <w:rFonts w:ascii="Times New Roman" w:hAnsi="Times New Roman"/>
          <w:sz w:val="22"/>
          <w:szCs w:val="22"/>
        </w:rPr>
        <w:t>Foto ve formátu .</w:t>
      </w:r>
      <w:proofErr w:type="spellStart"/>
      <w:r w:rsidRPr="00664CFE">
        <w:rPr>
          <w:rFonts w:ascii="Times New Roman" w:hAnsi="Times New Roman"/>
          <w:sz w:val="22"/>
          <w:szCs w:val="22"/>
        </w:rPr>
        <w:t>jpg</w:t>
      </w:r>
      <w:proofErr w:type="spellEnd"/>
      <w:r w:rsidRPr="00664CFE">
        <w:rPr>
          <w:rFonts w:ascii="Times New Roman" w:hAnsi="Times New Roman"/>
          <w:sz w:val="22"/>
          <w:szCs w:val="22"/>
        </w:rPr>
        <w:t xml:space="preserve"> každé foto popsáno např. ps3.jpg</w:t>
      </w:r>
    </w:p>
    <w:p w14:paraId="320EB2D2" w14:textId="77777777" w:rsidR="009E7CF2" w:rsidRPr="009E7CF2" w:rsidRDefault="009E7CF2" w:rsidP="004F623D">
      <w:pPr>
        <w:pStyle w:val="Odstavecseseznamem"/>
        <w:numPr>
          <w:ilvl w:val="0"/>
          <w:numId w:val="163"/>
        </w:numPr>
        <w:jc w:val="both"/>
      </w:pPr>
    </w:p>
    <w:p w14:paraId="78287499" w14:textId="77777777" w:rsidR="00B45471" w:rsidRPr="00B45471" w:rsidRDefault="00B45471" w:rsidP="0024015B">
      <w:pPr>
        <w:spacing w:before="90" w:line="240" w:lineRule="auto"/>
        <w:ind w:left="1446" w:right="21"/>
        <w:jc w:val="both"/>
        <w:rPr>
          <w:rFonts w:ascii="Times New Roman" w:hAnsi="Times New Roman"/>
          <w:color w:val="auto"/>
          <w:sz w:val="22"/>
          <w:szCs w:val="22"/>
          <w:lang w:val="cs-CZ"/>
        </w:rPr>
      </w:pPr>
      <w:r w:rsidRPr="00B45471">
        <w:rPr>
          <w:rFonts w:ascii="Times New Roman" w:hAnsi="Times New Roman"/>
          <w:sz w:val="22"/>
          <w:szCs w:val="22"/>
          <w:lang w:val="cs-CZ"/>
        </w:rPr>
        <w:t>Dokumentace</w:t>
      </w:r>
      <w:r w:rsidRPr="00B45471">
        <w:rPr>
          <w:rFonts w:ascii="Times New Roman" w:hAnsi="Times New Roman"/>
          <w:color w:val="auto"/>
          <w:sz w:val="22"/>
          <w:szCs w:val="22"/>
          <w:lang w:val="cs-CZ"/>
        </w:rPr>
        <w:t xml:space="preserve"> bude vyhotovena v českém jazyce, a to v následujícím rozsahu:</w:t>
      </w:r>
    </w:p>
    <w:p w14:paraId="430E14DB" w14:textId="77777777" w:rsidR="00B45471" w:rsidRPr="0024015B" w:rsidRDefault="00B45471" w:rsidP="00CE28FF">
      <w:pPr>
        <w:pStyle w:val="Odstavecseseznamem"/>
        <w:numPr>
          <w:ilvl w:val="0"/>
          <w:numId w:val="130"/>
        </w:numPr>
        <w:ind w:left="1729" w:right="23" w:hanging="340"/>
        <w:jc w:val="both"/>
        <w:rPr>
          <w:lang w:eastAsia="ar-SA"/>
        </w:rPr>
      </w:pPr>
      <w:r w:rsidRPr="0024015B">
        <w:rPr>
          <w:rFonts w:cs="Calibri"/>
          <w:lang w:eastAsia="ar-SA"/>
        </w:rPr>
        <w:t>2 x v </w:t>
      </w:r>
      <w:r w:rsidRPr="0024015B">
        <w:rPr>
          <w:lang w:eastAsia="ar-SA"/>
        </w:rPr>
        <w:t>tištěné podobě.</w:t>
      </w:r>
    </w:p>
    <w:p w14:paraId="0E42F864" w14:textId="77777777" w:rsidR="00B45471" w:rsidRPr="00B45471" w:rsidRDefault="00B45471" w:rsidP="00CE28FF">
      <w:pPr>
        <w:pStyle w:val="Odstavecseseznamem"/>
        <w:numPr>
          <w:ilvl w:val="0"/>
          <w:numId w:val="130"/>
        </w:numPr>
        <w:ind w:left="1729" w:right="23" w:hanging="340"/>
        <w:jc w:val="both"/>
        <w:rPr>
          <w:lang w:eastAsia="ar-SA"/>
        </w:rPr>
      </w:pPr>
      <w:r w:rsidRPr="00B45471">
        <w:rPr>
          <w:lang w:eastAsia="ar-SA"/>
        </w:rPr>
        <w:t xml:space="preserve">1 x v elektronické podobě na el. </w:t>
      </w:r>
      <w:proofErr w:type="gramStart"/>
      <w:r w:rsidRPr="00B45471">
        <w:rPr>
          <w:lang w:eastAsia="ar-SA"/>
        </w:rPr>
        <w:t>nosiči</w:t>
      </w:r>
      <w:proofErr w:type="gramEnd"/>
      <w:r w:rsidRPr="00B45471">
        <w:rPr>
          <w:lang w:eastAsia="ar-SA"/>
        </w:rPr>
        <w:t xml:space="preserve"> (CD, DVD, USB disk) – výkresová dokumentace ve formátu *.</w:t>
      </w:r>
      <w:proofErr w:type="spellStart"/>
      <w:r w:rsidRPr="00B45471">
        <w:rPr>
          <w:lang w:eastAsia="ar-SA"/>
        </w:rPr>
        <w:t>dwg</w:t>
      </w:r>
      <w:proofErr w:type="spellEnd"/>
      <w:r w:rsidRPr="00B45471">
        <w:rPr>
          <w:lang w:eastAsia="ar-SA"/>
        </w:rPr>
        <w:t xml:space="preserve"> v editovatelné verzi, textová část ve formátu *.</w:t>
      </w:r>
      <w:proofErr w:type="spellStart"/>
      <w:r w:rsidRPr="00B45471">
        <w:rPr>
          <w:lang w:eastAsia="ar-SA"/>
        </w:rPr>
        <w:t>docx</w:t>
      </w:r>
      <w:proofErr w:type="spellEnd"/>
      <w:r w:rsidRPr="00B45471">
        <w:rPr>
          <w:lang w:eastAsia="ar-SA"/>
        </w:rPr>
        <w:t xml:space="preserve"> , tabulková část ve formátu *.</w:t>
      </w:r>
      <w:proofErr w:type="spellStart"/>
      <w:r w:rsidRPr="00B45471">
        <w:rPr>
          <w:lang w:eastAsia="ar-SA"/>
        </w:rPr>
        <w:t>xlsx</w:t>
      </w:r>
      <w:proofErr w:type="spellEnd"/>
      <w:r w:rsidRPr="00B45471">
        <w:rPr>
          <w:lang w:eastAsia="ar-SA"/>
        </w:rPr>
        <w:t xml:space="preserve">. </w:t>
      </w:r>
    </w:p>
    <w:p w14:paraId="3A3FDE35" w14:textId="326B0A28" w:rsidR="00B45471" w:rsidRDefault="00B45471" w:rsidP="00CE28FF">
      <w:pPr>
        <w:pStyle w:val="Odstavecseseznamem"/>
        <w:numPr>
          <w:ilvl w:val="0"/>
          <w:numId w:val="130"/>
        </w:numPr>
        <w:ind w:left="1729" w:right="23" w:hanging="340"/>
        <w:jc w:val="both"/>
        <w:rPr>
          <w:rFonts w:cs="Calibri"/>
          <w:lang w:eastAsia="ar-SA"/>
        </w:rPr>
      </w:pPr>
      <w:r w:rsidRPr="00B45471">
        <w:rPr>
          <w:lang w:eastAsia="ar-SA"/>
        </w:rPr>
        <w:t>1 x v elektronické</w:t>
      </w:r>
      <w:r w:rsidRPr="00B45471">
        <w:rPr>
          <w:rFonts w:cs="Calibri"/>
          <w:lang w:eastAsia="ar-SA"/>
        </w:rPr>
        <w:t xml:space="preserve"> podobě na el. </w:t>
      </w:r>
      <w:proofErr w:type="gramStart"/>
      <w:r w:rsidRPr="00B45471">
        <w:rPr>
          <w:rFonts w:cs="Calibri"/>
          <w:lang w:eastAsia="ar-SA"/>
        </w:rPr>
        <w:t>nosiči</w:t>
      </w:r>
      <w:proofErr w:type="gramEnd"/>
      <w:r w:rsidRPr="00B45471">
        <w:rPr>
          <w:rFonts w:cs="Calibri"/>
          <w:lang w:eastAsia="ar-SA"/>
        </w:rPr>
        <w:t xml:space="preserve"> (CD, DVD, USB disk) – výkresová dokumentace a textová část ve formátu *.</w:t>
      </w:r>
      <w:proofErr w:type="spellStart"/>
      <w:r w:rsidRPr="00B45471">
        <w:rPr>
          <w:rFonts w:cs="Calibri"/>
          <w:lang w:eastAsia="ar-SA"/>
        </w:rPr>
        <w:t>pdf</w:t>
      </w:r>
      <w:proofErr w:type="spellEnd"/>
      <w:r w:rsidRPr="00B45471">
        <w:rPr>
          <w:rFonts w:cs="Calibri"/>
          <w:lang w:eastAsia="ar-SA"/>
        </w:rPr>
        <w:t>.</w:t>
      </w:r>
    </w:p>
    <w:p w14:paraId="02380535" w14:textId="77777777" w:rsidR="0024015B" w:rsidRDefault="0024015B" w:rsidP="0024015B">
      <w:pPr>
        <w:ind w:right="23"/>
        <w:jc w:val="both"/>
        <w:rPr>
          <w:rFonts w:cs="Calibri"/>
          <w:lang w:eastAsia="ar-SA"/>
        </w:rPr>
      </w:pPr>
    </w:p>
    <w:p w14:paraId="49651480" w14:textId="1D48490D" w:rsidR="0024015B" w:rsidRPr="0024015B" w:rsidRDefault="0024015B" w:rsidP="003430EE">
      <w:pPr>
        <w:pStyle w:val="Odstavecseseznamem"/>
        <w:numPr>
          <w:ilvl w:val="2"/>
          <w:numId w:val="1"/>
        </w:numPr>
        <w:ind w:left="1418" w:right="23" w:hanging="709"/>
        <w:jc w:val="both"/>
        <w:rPr>
          <w:lang w:eastAsia="ar-SA"/>
        </w:rPr>
      </w:pPr>
      <w:r w:rsidRPr="0024015B">
        <w:rPr>
          <w:u w:val="single"/>
        </w:rPr>
        <w:t xml:space="preserve">Provedení geodetických prací – </w:t>
      </w:r>
      <w:r w:rsidRPr="00664CFE">
        <w:t>zajistí zhotovitel po dobu realizace stavby, včetně zhotovení geodetic</w:t>
      </w:r>
      <w:r w:rsidR="00505D2A">
        <w:t>kého</w:t>
      </w:r>
      <w:r w:rsidRPr="00664CFE">
        <w:t xml:space="preserve"> zaměření</w:t>
      </w:r>
      <w:r w:rsidRPr="0024015B">
        <w:rPr>
          <w:lang w:eastAsia="ar-SA"/>
        </w:rPr>
        <w:t xml:space="preserve"> skutečného provedení dokončené stavby.</w:t>
      </w:r>
    </w:p>
    <w:p w14:paraId="45D04512" w14:textId="79273995" w:rsidR="0024015B" w:rsidRPr="00CE28FF" w:rsidRDefault="00505D2A" w:rsidP="00CE28FF">
      <w:pPr>
        <w:ind w:left="720" w:firstLine="720"/>
        <w:jc w:val="both"/>
        <w:rPr>
          <w:rFonts w:ascii="Times New Roman" w:hAnsi="Times New Roman"/>
          <w:sz w:val="22"/>
          <w:szCs w:val="22"/>
          <w:lang w:val="cs-CZ" w:eastAsia="ar-SA"/>
        </w:rPr>
      </w:pPr>
      <w:r w:rsidRPr="00CE28FF">
        <w:rPr>
          <w:rFonts w:ascii="Times New Roman" w:hAnsi="Times New Roman"/>
          <w:sz w:val="22"/>
          <w:szCs w:val="22"/>
          <w:lang w:val="cs-CZ" w:eastAsia="ar-SA"/>
        </w:rPr>
        <w:t>Geodetick</w:t>
      </w:r>
      <w:r>
        <w:rPr>
          <w:rFonts w:ascii="Times New Roman" w:hAnsi="Times New Roman"/>
          <w:sz w:val="22"/>
          <w:szCs w:val="22"/>
          <w:lang w:val="cs-CZ" w:eastAsia="ar-SA"/>
        </w:rPr>
        <w:t>á</w:t>
      </w:r>
      <w:r w:rsidRPr="00CE28FF">
        <w:rPr>
          <w:rFonts w:ascii="Times New Roman" w:hAnsi="Times New Roman"/>
          <w:sz w:val="22"/>
          <w:szCs w:val="22"/>
          <w:lang w:val="cs-CZ" w:eastAsia="ar-SA"/>
        </w:rPr>
        <w:t xml:space="preserve"> </w:t>
      </w:r>
      <w:r w:rsidR="0024015B" w:rsidRPr="00CE28FF">
        <w:rPr>
          <w:rFonts w:ascii="Times New Roman" w:hAnsi="Times New Roman"/>
          <w:sz w:val="22"/>
          <w:szCs w:val="22"/>
          <w:lang w:val="cs-CZ" w:eastAsia="ar-SA"/>
        </w:rPr>
        <w:t>zaměření realizované stavby budou dodány v následujícím rozsahu:</w:t>
      </w:r>
    </w:p>
    <w:p w14:paraId="61F6A3D2" w14:textId="77777777" w:rsidR="0024015B" w:rsidRPr="0024015B" w:rsidRDefault="0024015B" w:rsidP="00CE28FF">
      <w:pPr>
        <w:pStyle w:val="Odstavecseseznamem"/>
        <w:numPr>
          <w:ilvl w:val="0"/>
          <w:numId w:val="130"/>
        </w:numPr>
        <w:ind w:left="1729" w:right="23" w:hanging="340"/>
        <w:jc w:val="both"/>
        <w:rPr>
          <w:rFonts w:cs="Calibri"/>
          <w:lang w:eastAsia="ar-SA"/>
        </w:rPr>
      </w:pPr>
      <w:r w:rsidRPr="0024015B">
        <w:rPr>
          <w:rFonts w:cs="Calibri"/>
          <w:lang w:eastAsia="ar-SA"/>
        </w:rPr>
        <w:t xml:space="preserve">2 x v tištěné podobě. </w:t>
      </w:r>
    </w:p>
    <w:p w14:paraId="4DF798CA" w14:textId="4F568A13" w:rsidR="0024015B" w:rsidRPr="0024015B" w:rsidRDefault="0024015B" w:rsidP="00CE28FF">
      <w:pPr>
        <w:pStyle w:val="Odstavecseseznamem"/>
        <w:numPr>
          <w:ilvl w:val="0"/>
          <w:numId w:val="130"/>
        </w:numPr>
        <w:ind w:left="1729" w:right="23" w:hanging="340"/>
        <w:jc w:val="both"/>
        <w:rPr>
          <w:rFonts w:cs="Calibri"/>
          <w:lang w:eastAsia="ar-SA"/>
        </w:rPr>
      </w:pPr>
      <w:r w:rsidRPr="0024015B">
        <w:rPr>
          <w:rFonts w:cs="Calibri"/>
          <w:lang w:eastAsia="ar-SA"/>
        </w:rPr>
        <w:t xml:space="preserve">1 x v elektronické podobě na el. </w:t>
      </w:r>
      <w:proofErr w:type="gramStart"/>
      <w:r w:rsidRPr="0024015B">
        <w:rPr>
          <w:rFonts w:cs="Calibri"/>
          <w:lang w:eastAsia="ar-SA"/>
        </w:rPr>
        <w:t>nosiči</w:t>
      </w:r>
      <w:proofErr w:type="gramEnd"/>
      <w:r w:rsidRPr="0024015B">
        <w:rPr>
          <w:rFonts w:cs="Calibri"/>
          <w:lang w:eastAsia="ar-SA"/>
        </w:rPr>
        <w:t xml:space="preserve"> (CD, DVD, USB disk) – výkresová dokumentace ve formátu *.</w:t>
      </w:r>
      <w:proofErr w:type="spellStart"/>
      <w:r w:rsidRPr="0024015B">
        <w:rPr>
          <w:rFonts w:cs="Calibri"/>
          <w:lang w:eastAsia="ar-SA"/>
        </w:rPr>
        <w:t>dwg</w:t>
      </w:r>
      <w:proofErr w:type="spellEnd"/>
      <w:r w:rsidRPr="0024015B">
        <w:rPr>
          <w:rFonts w:cs="Calibri"/>
          <w:lang w:eastAsia="ar-SA"/>
        </w:rPr>
        <w:t xml:space="preserve"> v editovatelné verzi, textová část ve formátu *.</w:t>
      </w:r>
      <w:proofErr w:type="spellStart"/>
      <w:r w:rsidRPr="0024015B">
        <w:rPr>
          <w:rFonts w:cs="Calibri"/>
          <w:lang w:eastAsia="ar-SA"/>
        </w:rPr>
        <w:t>docx</w:t>
      </w:r>
      <w:proofErr w:type="spellEnd"/>
      <w:r w:rsidRPr="0024015B">
        <w:rPr>
          <w:rFonts w:cs="Calibri"/>
          <w:lang w:eastAsia="ar-SA"/>
        </w:rPr>
        <w:t xml:space="preserve"> , tabulková část ve formátu *.</w:t>
      </w:r>
      <w:proofErr w:type="spellStart"/>
      <w:r w:rsidRPr="0024015B">
        <w:rPr>
          <w:rFonts w:cs="Calibri"/>
          <w:lang w:eastAsia="ar-SA"/>
        </w:rPr>
        <w:t>xlsx</w:t>
      </w:r>
      <w:proofErr w:type="spellEnd"/>
      <w:r w:rsidRPr="0024015B">
        <w:rPr>
          <w:rFonts w:cs="Calibri"/>
          <w:lang w:eastAsia="ar-SA"/>
        </w:rPr>
        <w:t xml:space="preserve">. </w:t>
      </w:r>
    </w:p>
    <w:p w14:paraId="7110F74D" w14:textId="79F1ED28" w:rsidR="0024015B" w:rsidRDefault="0024015B" w:rsidP="00CE28FF">
      <w:pPr>
        <w:ind w:right="23"/>
        <w:jc w:val="both"/>
        <w:rPr>
          <w:rFonts w:cs="Calibri"/>
          <w:lang w:eastAsia="ar-SA"/>
        </w:rPr>
      </w:pPr>
    </w:p>
    <w:p w14:paraId="7A0271C1" w14:textId="77777777" w:rsidR="005418B7" w:rsidRPr="005418B7" w:rsidRDefault="005418B7" w:rsidP="00CE28FF">
      <w:pPr>
        <w:pStyle w:val="Odstavecseseznamem"/>
        <w:ind w:left="709" w:right="23" w:hanging="709"/>
        <w:jc w:val="both"/>
      </w:pPr>
      <w:r w:rsidRPr="005418B7">
        <w:rPr>
          <w:b/>
          <w:u w:val="single"/>
        </w:rPr>
        <w:t>Součástí předmětu plnění je rovněž:</w:t>
      </w:r>
      <w:r w:rsidRPr="005418B7">
        <w:t xml:space="preserve"> </w:t>
      </w:r>
    </w:p>
    <w:p w14:paraId="4AD2FF4F" w14:textId="731D8B5F" w:rsidR="005418B7" w:rsidRDefault="005418B7" w:rsidP="00CE28FF">
      <w:pPr>
        <w:numPr>
          <w:ilvl w:val="0"/>
          <w:numId w:val="133"/>
        </w:numPr>
        <w:spacing w:before="90" w:line="240" w:lineRule="auto"/>
        <w:ind w:left="1049" w:right="21" w:hanging="340"/>
        <w:jc w:val="both"/>
        <w:rPr>
          <w:rFonts w:ascii="Times New Roman" w:hAnsi="Times New Roman"/>
          <w:color w:val="auto"/>
          <w:sz w:val="22"/>
          <w:szCs w:val="22"/>
          <w:lang w:val="cs-CZ"/>
        </w:rPr>
      </w:pPr>
      <w:r w:rsidRPr="005418B7">
        <w:rPr>
          <w:rFonts w:ascii="Times New Roman" w:hAnsi="Times New Roman"/>
          <w:color w:val="auto"/>
          <w:sz w:val="22"/>
          <w:szCs w:val="22"/>
          <w:lang w:val="cs-CZ"/>
        </w:rPr>
        <w:t xml:space="preserve">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F78A1CA" w14:textId="6D8F4084" w:rsidR="000501D3" w:rsidRPr="005418B7" w:rsidRDefault="00A63EFC" w:rsidP="00CE28FF">
      <w:pPr>
        <w:numPr>
          <w:ilvl w:val="0"/>
          <w:numId w:val="133"/>
        </w:numPr>
        <w:spacing w:before="90" w:line="240" w:lineRule="auto"/>
        <w:ind w:left="1049" w:right="21" w:hanging="340"/>
        <w:jc w:val="both"/>
        <w:rPr>
          <w:rFonts w:ascii="Times New Roman" w:hAnsi="Times New Roman"/>
          <w:color w:val="auto"/>
          <w:sz w:val="22"/>
          <w:szCs w:val="22"/>
          <w:lang w:val="cs-CZ"/>
        </w:rPr>
      </w:pPr>
      <w:r>
        <w:rPr>
          <w:rFonts w:ascii="Times New Roman" w:hAnsi="Times New Roman"/>
          <w:color w:val="auto"/>
          <w:sz w:val="22"/>
          <w:szCs w:val="22"/>
          <w:lang w:val="cs-CZ"/>
        </w:rPr>
        <w:t xml:space="preserve">Odevzdání </w:t>
      </w:r>
      <w:r w:rsidR="008020BC">
        <w:rPr>
          <w:rFonts w:ascii="Times New Roman" w:hAnsi="Times New Roman"/>
          <w:color w:val="auto"/>
          <w:sz w:val="22"/>
          <w:szCs w:val="22"/>
          <w:lang w:val="cs-CZ"/>
        </w:rPr>
        <w:t xml:space="preserve">certifikátu </w:t>
      </w:r>
      <w:r>
        <w:rPr>
          <w:rFonts w:ascii="Times New Roman" w:hAnsi="Times New Roman"/>
          <w:color w:val="auto"/>
          <w:sz w:val="22"/>
          <w:szCs w:val="22"/>
          <w:lang w:val="cs-CZ"/>
        </w:rPr>
        <w:t xml:space="preserve">RTG snímků provedených svárů na potrubí </w:t>
      </w:r>
      <w:r w:rsidR="004A59A1">
        <w:rPr>
          <w:rFonts w:ascii="Times New Roman" w:hAnsi="Times New Roman"/>
          <w:color w:val="auto"/>
          <w:sz w:val="22"/>
          <w:szCs w:val="22"/>
          <w:lang w:val="cs-CZ"/>
        </w:rPr>
        <w:t>vydaného akreditovanou laboratoří</w:t>
      </w:r>
      <w:r>
        <w:rPr>
          <w:rFonts w:ascii="Times New Roman" w:hAnsi="Times New Roman"/>
          <w:color w:val="auto"/>
          <w:sz w:val="22"/>
          <w:szCs w:val="22"/>
          <w:lang w:val="cs-CZ"/>
        </w:rPr>
        <w:t xml:space="preserve">. </w:t>
      </w:r>
    </w:p>
    <w:p w14:paraId="1B995FD4" w14:textId="77777777" w:rsidR="005418B7" w:rsidRPr="005418B7" w:rsidRDefault="005418B7" w:rsidP="00CE28FF">
      <w:pPr>
        <w:numPr>
          <w:ilvl w:val="0"/>
          <w:numId w:val="133"/>
        </w:numPr>
        <w:spacing w:before="90" w:line="240" w:lineRule="auto"/>
        <w:ind w:left="1049" w:right="21" w:hanging="340"/>
        <w:jc w:val="both"/>
        <w:rPr>
          <w:rFonts w:ascii="Times New Roman" w:hAnsi="Times New Roman"/>
          <w:color w:val="auto"/>
          <w:sz w:val="22"/>
          <w:szCs w:val="22"/>
          <w:lang w:val="cs-CZ"/>
        </w:rPr>
      </w:pPr>
      <w:r w:rsidRPr="005418B7">
        <w:rPr>
          <w:rFonts w:ascii="Times New Roman" w:hAnsi="Times New Roman"/>
          <w:color w:val="auto"/>
          <w:sz w:val="22"/>
          <w:szCs w:val="22"/>
          <w:lang w:val="cs-CZ"/>
        </w:rPr>
        <w:t>Součástí předmětu plnění je také zajištění přístupů na staveniště, zajištění staveniště v souladu s požadavky BOZP.</w:t>
      </w:r>
    </w:p>
    <w:p w14:paraId="65FE1198" w14:textId="77777777" w:rsidR="005418B7" w:rsidRPr="005418B7" w:rsidRDefault="005418B7" w:rsidP="00CE28FF">
      <w:pPr>
        <w:numPr>
          <w:ilvl w:val="0"/>
          <w:numId w:val="133"/>
        </w:numPr>
        <w:spacing w:before="90" w:line="240" w:lineRule="auto"/>
        <w:ind w:left="1049" w:right="21" w:hanging="340"/>
        <w:jc w:val="both"/>
        <w:rPr>
          <w:rFonts w:ascii="Times New Roman" w:hAnsi="Times New Roman"/>
          <w:color w:val="auto"/>
          <w:sz w:val="22"/>
          <w:szCs w:val="22"/>
          <w:lang w:val="cs-CZ"/>
        </w:rPr>
      </w:pPr>
      <w:r w:rsidRPr="005418B7">
        <w:rPr>
          <w:rFonts w:ascii="Times New Roman" w:hAnsi="Times New Roman"/>
          <w:color w:val="auto"/>
          <w:sz w:val="22"/>
          <w:szCs w:val="22"/>
          <w:lang w:val="cs-CZ"/>
        </w:rPr>
        <w:t xml:space="preserve">Vytýčení inženýrských sítí, vytýčení obvodu staveniště, a úhrada veškerých ostatních poplatků souvisejících s provedením stavby – potřebné práce zajistí zhotovitel po celou dobu realizace stavby. </w:t>
      </w:r>
    </w:p>
    <w:p w14:paraId="51241FC0" w14:textId="01722204" w:rsidR="005418B7" w:rsidRPr="005418B7" w:rsidRDefault="005418B7" w:rsidP="00CE28FF">
      <w:pPr>
        <w:numPr>
          <w:ilvl w:val="0"/>
          <w:numId w:val="133"/>
        </w:numPr>
        <w:spacing w:before="90" w:line="240" w:lineRule="auto"/>
        <w:ind w:left="1049" w:right="21" w:hanging="340"/>
        <w:jc w:val="both"/>
        <w:rPr>
          <w:rFonts w:ascii="Times New Roman" w:hAnsi="Times New Roman"/>
          <w:lang w:eastAsia="ar-SA"/>
        </w:rPr>
      </w:pPr>
      <w:r w:rsidRPr="005418B7">
        <w:rPr>
          <w:rFonts w:ascii="Times New Roman" w:hAnsi="Times New Roman"/>
          <w:color w:val="auto"/>
          <w:sz w:val="22"/>
          <w:szCs w:val="22"/>
          <w:lang w:val="cs-CZ"/>
        </w:rPr>
        <w:t>Zhotovitel nejméně 10 pracovních dní před zahájením prací na příslušném stavebním objektu nebo provozním souboru předloží objednateli ke schválení technologické postupy a kontrolní a zkušební plán (KZP). Práce na této části díla budou zahájeny až po schválení těchto dokumentů objednatelem. Objednatel je povinen uplatnit své připomínky nebo odsouhlasit tyto dokumenty nejpozději do 5 pracovních dnů od doručení objednateli zhotovitelem.</w:t>
      </w:r>
    </w:p>
    <w:p w14:paraId="7C80742A" w14:textId="56E6EC02" w:rsidR="00B45471" w:rsidRDefault="005418B7" w:rsidP="008B05F9">
      <w:pPr>
        <w:numPr>
          <w:ilvl w:val="0"/>
          <w:numId w:val="133"/>
        </w:numPr>
        <w:spacing w:before="90" w:line="240" w:lineRule="auto"/>
        <w:ind w:left="1049" w:right="21" w:hanging="340"/>
        <w:jc w:val="both"/>
      </w:pPr>
      <w:proofErr w:type="spellStart"/>
      <w:proofErr w:type="gramStart"/>
      <w:r w:rsidRPr="00CE28FF">
        <w:rPr>
          <w:rFonts w:ascii="Times New Roman" w:hAnsi="Times New Roman"/>
          <w:sz w:val="22"/>
          <w:szCs w:val="22"/>
          <w:lang w:eastAsia="ar-SA"/>
        </w:rPr>
        <w:t>provedení</w:t>
      </w:r>
      <w:proofErr w:type="spellEnd"/>
      <w:proofErr w:type="gram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předepsaných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zkoušek</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dalších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zkoušek</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sjednaných</w:t>
      </w:r>
      <w:proofErr w:type="spellEnd"/>
      <w:r w:rsidRPr="00CE28FF">
        <w:rPr>
          <w:rFonts w:ascii="Times New Roman" w:hAnsi="Times New Roman"/>
          <w:sz w:val="22"/>
          <w:szCs w:val="22"/>
          <w:lang w:eastAsia="ar-SA"/>
        </w:rPr>
        <w:t xml:space="preserve"> v </w:t>
      </w:r>
      <w:proofErr w:type="spellStart"/>
      <w:r w:rsidRPr="00CE28FF">
        <w:rPr>
          <w:rFonts w:ascii="Times New Roman" w:hAnsi="Times New Roman"/>
          <w:sz w:val="22"/>
          <w:szCs w:val="22"/>
          <w:lang w:eastAsia="ar-SA"/>
        </w:rPr>
        <w:t>této</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smlouvě</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příp</w:t>
      </w:r>
      <w:proofErr w:type="spellEnd"/>
      <w:r w:rsidRPr="00CE28FF">
        <w:rPr>
          <w:rFonts w:ascii="Times New Roman" w:hAnsi="Times New Roman"/>
          <w:sz w:val="22"/>
          <w:szCs w:val="22"/>
          <w:lang w:eastAsia="ar-SA"/>
        </w:rPr>
        <w:t xml:space="preserve">. </w:t>
      </w:r>
      <w:proofErr w:type="spellStart"/>
      <w:proofErr w:type="gramStart"/>
      <w:r w:rsidRPr="00CE28FF">
        <w:rPr>
          <w:rFonts w:ascii="Times New Roman" w:hAnsi="Times New Roman"/>
          <w:sz w:val="22"/>
          <w:szCs w:val="22"/>
          <w:lang w:eastAsia="ar-SA"/>
        </w:rPr>
        <w:t>vyplývajících</w:t>
      </w:r>
      <w:proofErr w:type="spellEnd"/>
      <w:r w:rsidRPr="00CE28FF">
        <w:rPr>
          <w:rFonts w:ascii="Times New Roman" w:hAnsi="Times New Roman"/>
          <w:sz w:val="22"/>
          <w:szCs w:val="22"/>
          <w:lang w:eastAsia="ar-SA"/>
        </w:rPr>
        <w:t xml:space="preserve"> z </w:t>
      </w:r>
      <w:proofErr w:type="spellStart"/>
      <w:r w:rsidRPr="00CE28FF">
        <w:rPr>
          <w:rFonts w:ascii="Times New Roman" w:hAnsi="Times New Roman"/>
          <w:sz w:val="22"/>
          <w:szCs w:val="22"/>
          <w:lang w:eastAsia="ar-SA"/>
        </w:rPr>
        <w:t>právních</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technických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předpisů</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úspěšné</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provedení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těchto</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zkoušek</w:t>
      </w:r>
      <w:proofErr w:type="spellEnd"/>
      <w:r w:rsidRPr="00CE28FF">
        <w:rPr>
          <w:rFonts w:ascii="Times New Roman" w:hAnsi="Times New Roman"/>
          <w:sz w:val="22"/>
          <w:szCs w:val="22"/>
          <w:lang w:eastAsia="ar-SA"/>
        </w:rPr>
        <w:t xml:space="preserve"> je </w:t>
      </w:r>
      <w:proofErr w:type="spellStart"/>
      <w:r w:rsidRPr="00CE28FF">
        <w:rPr>
          <w:rFonts w:ascii="Times New Roman" w:hAnsi="Times New Roman"/>
          <w:sz w:val="22"/>
          <w:szCs w:val="22"/>
          <w:lang w:eastAsia="ar-SA"/>
        </w:rPr>
        <w:t>podmínkou</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převzetí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Díla</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objednatelem</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zpracování</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předání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dokladů</w:t>
      </w:r>
      <w:proofErr w:type="spellEnd"/>
      <w:r w:rsidRPr="00CE28FF">
        <w:rPr>
          <w:rFonts w:ascii="Times New Roman" w:hAnsi="Times New Roman"/>
          <w:sz w:val="22"/>
          <w:szCs w:val="22"/>
          <w:lang w:eastAsia="ar-SA"/>
        </w:rPr>
        <w:t xml:space="preserve"> o </w:t>
      </w:r>
      <w:proofErr w:type="spellStart"/>
      <w:r w:rsidRPr="00CE28FF">
        <w:rPr>
          <w:rFonts w:ascii="Times New Roman" w:hAnsi="Times New Roman"/>
          <w:sz w:val="22"/>
          <w:szCs w:val="22"/>
          <w:lang w:eastAsia="ar-SA"/>
        </w:rPr>
        <w:t>výsledcích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předepsaných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zkoušek</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dodání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veškerých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dalších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dokladů</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splnění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náležitostí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pojících</w:t>
      </w:r>
      <w:proofErr w:type="spellEnd"/>
      <w:r w:rsidRPr="00CE28FF">
        <w:rPr>
          <w:rFonts w:ascii="Times New Roman" w:hAnsi="Times New Roman"/>
          <w:sz w:val="22"/>
          <w:szCs w:val="22"/>
          <w:lang w:eastAsia="ar-SA"/>
        </w:rPr>
        <w:t xml:space="preserve"> se s </w:t>
      </w:r>
      <w:proofErr w:type="spellStart"/>
      <w:r w:rsidRPr="00CE28FF">
        <w:rPr>
          <w:rFonts w:ascii="Times New Roman" w:hAnsi="Times New Roman"/>
          <w:sz w:val="22"/>
          <w:szCs w:val="22"/>
          <w:lang w:eastAsia="ar-SA"/>
        </w:rPr>
        <w:t>předmětným</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Dílem</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dodání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těchto</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dokladů</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splnění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dalších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náležitostí</w:t>
      </w:r>
      <w:proofErr w:type="spellEnd"/>
      <w:r w:rsidRPr="00CE28FF">
        <w:rPr>
          <w:rFonts w:ascii="Times New Roman" w:hAnsi="Times New Roman"/>
          <w:sz w:val="22"/>
          <w:szCs w:val="22"/>
          <w:lang w:eastAsia="ar-SA"/>
        </w:rPr>
        <w:t xml:space="preserve"> je </w:t>
      </w:r>
      <w:proofErr w:type="spellStart"/>
      <w:r w:rsidRPr="00CE28FF">
        <w:rPr>
          <w:rFonts w:ascii="Times New Roman" w:hAnsi="Times New Roman"/>
          <w:sz w:val="22"/>
          <w:szCs w:val="22"/>
          <w:lang w:eastAsia="ar-SA"/>
        </w:rPr>
        <w:t>podmínkou</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převzetí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Díla</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objednatelem</w:t>
      </w:r>
      <w:proofErr w:type="spellEnd"/>
      <w:r w:rsidRPr="00CE28FF">
        <w:rPr>
          <w:rFonts w:ascii="Times New Roman" w:hAnsi="Times New Roman"/>
          <w:sz w:val="22"/>
          <w:szCs w:val="22"/>
          <w:lang w:eastAsia="ar-SA"/>
        </w:rPr>
        <w:t xml:space="preserve">) – </w:t>
      </w:r>
      <w:proofErr w:type="spellStart"/>
      <w:r w:rsidRPr="00CE28FF">
        <w:rPr>
          <w:rFonts w:ascii="Times New Roman" w:hAnsi="Times New Roman"/>
          <w:sz w:val="22"/>
          <w:szCs w:val="22"/>
          <w:lang w:eastAsia="ar-SA"/>
        </w:rPr>
        <w:t>zejména</w:t>
      </w:r>
      <w:proofErr w:type="spellEnd"/>
      <w:r w:rsidRPr="00CE28FF">
        <w:rPr>
          <w:rFonts w:ascii="Times New Roman" w:hAnsi="Times New Roman"/>
          <w:sz w:val="22"/>
          <w:szCs w:val="22"/>
          <w:lang w:eastAsia="ar-SA"/>
        </w:rPr>
        <w:t xml:space="preserve"> se </w:t>
      </w:r>
      <w:proofErr w:type="spellStart"/>
      <w:r w:rsidRPr="00CE28FF">
        <w:rPr>
          <w:rFonts w:ascii="Times New Roman" w:hAnsi="Times New Roman"/>
          <w:sz w:val="22"/>
          <w:szCs w:val="22"/>
          <w:lang w:eastAsia="ar-SA"/>
        </w:rPr>
        <w:t>bude</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jednat</w:t>
      </w:r>
      <w:proofErr w:type="spellEnd"/>
      <w:r w:rsidRPr="00CE28FF">
        <w:rPr>
          <w:rFonts w:ascii="Times New Roman" w:hAnsi="Times New Roman"/>
          <w:sz w:val="22"/>
          <w:szCs w:val="22"/>
          <w:lang w:eastAsia="ar-SA"/>
        </w:rPr>
        <w:t xml:space="preserve"> o </w:t>
      </w:r>
      <w:proofErr w:type="spellStart"/>
      <w:r w:rsidRPr="00CE28FF">
        <w:rPr>
          <w:rFonts w:ascii="Times New Roman" w:hAnsi="Times New Roman"/>
          <w:sz w:val="22"/>
          <w:szCs w:val="22"/>
          <w:lang w:eastAsia="ar-SA"/>
        </w:rPr>
        <w:t>veškeré</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atesty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revize</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prohlášení</w:t>
      </w:r>
      <w:proofErr w:type="spellEnd"/>
      <w:r w:rsidRPr="00CE28FF">
        <w:rPr>
          <w:rFonts w:ascii="Times New Roman" w:hAnsi="Times New Roman"/>
          <w:sz w:val="22"/>
          <w:szCs w:val="22"/>
          <w:lang w:eastAsia="ar-SA"/>
        </w:rPr>
        <w:t xml:space="preserve"> o </w:t>
      </w:r>
      <w:proofErr w:type="spellStart"/>
      <w:r w:rsidRPr="00CE28FF">
        <w:rPr>
          <w:rFonts w:ascii="Times New Roman" w:hAnsi="Times New Roman"/>
          <w:sz w:val="22"/>
          <w:szCs w:val="22"/>
          <w:lang w:eastAsia="ar-SA"/>
        </w:rPr>
        <w:t>shodě</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záruční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listy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provozní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řády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technologických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zařízení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plány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oprav</w:t>
      </w:r>
      <w:proofErr w:type="spellEnd"/>
      <w:r w:rsidRPr="00CE28FF">
        <w:rPr>
          <w:rFonts w:ascii="Times New Roman" w:hAnsi="Times New Roman"/>
          <w:sz w:val="22"/>
          <w:szCs w:val="22"/>
          <w:lang w:eastAsia="ar-SA"/>
        </w:rPr>
        <w:t xml:space="preserve"> a </w:t>
      </w:r>
      <w:proofErr w:type="spellStart"/>
      <w:r w:rsidRPr="00CE28FF">
        <w:rPr>
          <w:rFonts w:ascii="Times New Roman" w:hAnsi="Times New Roman"/>
          <w:sz w:val="22"/>
          <w:szCs w:val="22"/>
          <w:lang w:eastAsia="ar-SA"/>
        </w:rPr>
        <w:t>údržby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zaškolení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obsluhy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zprávy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průkazy</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způsobilosti</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určených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technických</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zařízení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apod</w:t>
      </w:r>
      <w:proofErr w:type="spellEnd"/>
      <w:r w:rsidRPr="00CE28FF">
        <w:rPr>
          <w:rFonts w:ascii="Times New Roman" w:hAnsi="Times New Roman"/>
          <w:sz w:val="22"/>
          <w:szCs w:val="22"/>
          <w:lang w:eastAsia="ar-SA"/>
        </w:rPr>
        <w:t>.</w:t>
      </w:r>
      <w:proofErr w:type="gram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zejména</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vše</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potřebné</w:t>
      </w:r>
      <w:proofErr w:type="spellEnd"/>
      <w:r w:rsidRPr="00CE28FF">
        <w:rPr>
          <w:rFonts w:ascii="Times New Roman" w:hAnsi="Times New Roman"/>
          <w:sz w:val="22"/>
          <w:szCs w:val="22"/>
          <w:lang w:eastAsia="ar-SA"/>
        </w:rPr>
        <w:t xml:space="preserve"> k </w:t>
      </w:r>
      <w:proofErr w:type="spellStart"/>
      <w:r w:rsidRPr="00CE28FF">
        <w:rPr>
          <w:rFonts w:ascii="Times New Roman" w:hAnsi="Times New Roman"/>
          <w:sz w:val="22"/>
          <w:szCs w:val="22"/>
          <w:lang w:eastAsia="ar-SA"/>
        </w:rPr>
        <w:t>zavedení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lastRenderedPageBreak/>
        <w:t>zkušebního</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provozu</w:t>
      </w:r>
      <w:proofErr w:type="spellEnd"/>
      <w:r w:rsidRPr="00CE28FF">
        <w:rPr>
          <w:rFonts w:ascii="Times New Roman" w:hAnsi="Times New Roman"/>
          <w:sz w:val="22"/>
          <w:szCs w:val="22"/>
          <w:lang w:eastAsia="ar-SA"/>
        </w:rPr>
        <w:t xml:space="preserve"> a k </w:t>
      </w:r>
      <w:proofErr w:type="spellStart"/>
      <w:r w:rsidRPr="00CE28FF">
        <w:rPr>
          <w:rFonts w:ascii="Times New Roman" w:hAnsi="Times New Roman"/>
          <w:sz w:val="22"/>
          <w:szCs w:val="22"/>
          <w:lang w:eastAsia="ar-SA"/>
        </w:rPr>
        <w:t>vydání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kolaudačního</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souhlasu</w:t>
      </w:r>
      <w:proofErr w:type="spellEnd"/>
      <w:r w:rsidRPr="00CE28FF">
        <w:rPr>
          <w:rFonts w:ascii="Times New Roman" w:hAnsi="Times New Roman"/>
          <w:sz w:val="22"/>
          <w:szCs w:val="22"/>
          <w:lang w:eastAsia="ar-SA"/>
        </w:rPr>
        <w:t>/</w:t>
      </w:r>
      <w:proofErr w:type="spellStart"/>
      <w:r w:rsidRPr="00CE28FF">
        <w:rPr>
          <w:rFonts w:ascii="Times New Roman" w:hAnsi="Times New Roman"/>
          <w:sz w:val="22"/>
          <w:szCs w:val="22"/>
          <w:lang w:eastAsia="ar-SA"/>
        </w:rPr>
        <w:t>rozhodnutí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ke</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zhotovovanému</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Dílu</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ve</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sjednaném</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rozsahu</w:t>
      </w:r>
      <w:proofErr w:type="spellEnd"/>
      <w:r w:rsidRPr="00CE28FF">
        <w:rPr>
          <w:rFonts w:ascii="Times New Roman" w:hAnsi="Times New Roman"/>
          <w:sz w:val="22"/>
          <w:szCs w:val="22"/>
          <w:lang w:eastAsia="ar-SA"/>
        </w:rPr>
        <w:t xml:space="preserve"> a k </w:t>
      </w:r>
      <w:proofErr w:type="spellStart"/>
      <w:r w:rsidRPr="00CE28FF">
        <w:rPr>
          <w:rFonts w:ascii="Times New Roman" w:hAnsi="Times New Roman"/>
          <w:sz w:val="22"/>
          <w:szCs w:val="22"/>
          <w:lang w:eastAsia="ar-SA"/>
        </w:rPr>
        <w:t>vlastnímu</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následnému</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provozu</w:t>
      </w:r>
      <w:proofErr w:type="spellEnd"/>
      <w:r w:rsidRPr="00CE28FF">
        <w:rPr>
          <w:rFonts w:ascii="Times New Roman" w:hAnsi="Times New Roman"/>
          <w:sz w:val="22"/>
          <w:szCs w:val="22"/>
          <w:lang w:eastAsia="ar-SA"/>
        </w:rPr>
        <w:t>/</w:t>
      </w:r>
      <w:proofErr w:type="spellStart"/>
      <w:r w:rsidRPr="00CE28FF">
        <w:rPr>
          <w:rFonts w:ascii="Times New Roman" w:hAnsi="Times New Roman"/>
          <w:sz w:val="22"/>
          <w:szCs w:val="22"/>
          <w:lang w:eastAsia="ar-SA"/>
        </w:rPr>
        <w:t>užívání</w:t>
      </w:r>
      <w:proofErr w:type="spellEnd"/>
      <w:r w:rsidRPr="00CE28FF">
        <w:rPr>
          <w:rFonts w:ascii="Times New Roman" w:hAnsi="Times New Roman"/>
          <w:sz w:val="22"/>
          <w:szCs w:val="22"/>
          <w:lang w:eastAsia="ar-SA"/>
        </w:rPr>
        <w:t xml:space="preserve"> </w:t>
      </w:r>
      <w:proofErr w:type="spellStart"/>
      <w:r w:rsidRPr="00CE28FF">
        <w:rPr>
          <w:rFonts w:ascii="Times New Roman" w:hAnsi="Times New Roman"/>
          <w:sz w:val="22"/>
          <w:szCs w:val="22"/>
          <w:lang w:eastAsia="ar-SA"/>
        </w:rPr>
        <w:t>Díla</w:t>
      </w:r>
      <w:proofErr w:type="spellEnd"/>
      <w:r w:rsidRPr="00CE28FF">
        <w:rPr>
          <w:rFonts w:ascii="Times New Roman" w:hAnsi="Times New Roman"/>
          <w:sz w:val="22"/>
          <w:szCs w:val="22"/>
          <w:lang w:eastAsia="ar-SA"/>
        </w:rPr>
        <w:t>),</w:t>
      </w:r>
    </w:p>
    <w:p w14:paraId="32D6EF3A" w14:textId="22F3B5B9" w:rsidR="00EC2305" w:rsidRPr="000F2AEB" w:rsidRDefault="0014259C" w:rsidP="00E97013">
      <w:pPr>
        <w:pStyle w:val="Nadpis1"/>
        <w:ind w:left="454" w:hanging="454"/>
        <w:jc w:val="center"/>
      </w:pPr>
      <w:r>
        <w:t>Vícepráce</w:t>
      </w:r>
      <w:r w:rsidR="00FE68DF">
        <w:t xml:space="preserve">, </w:t>
      </w:r>
      <w:proofErr w:type="spellStart"/>
      <w:r w:rsidR="00FE68DF">
        <w:t>méněpráce</w:t>
      </w:r>
      <w:proofErr w:type="spellEnd"/>
    </w:p>
    <w:p w14:paraId="793BBE8B" w14:textId="73F8E7E2" w:rsidR="00C3017C" w:rsidRPr="00892F86" w:rsidRDefault="00807C52" w:rsidP="00EC7306">
      <w:pPr>
        <w:pStyle w:val="Odstavecseseznamem"/>
        <w:ind w:left="709" w:right="23" w:hanging="709"/>
        <w:jc w:val="both"/>
      </w:pPr>
      <w:r w:rsidRPr="005E6A2E">
        <w:t xml:space="preserve">Objednatel si vyhrazuje </w:t>
      </w:r>
      <w:r w:rsidRPr="005E6A2E">
        <w:rPr>
          <w:bCs/>
          <w:lang w:eastAsia="en-US"/>
        </w:rPr>
        <w:t xml:space="preserve">právo na provedení </w:t>
      </w:r>
      <w:r w:rsidRPr="005E6A2E">
        <w:t>dodatečných dodávek</w:t>
      </w:r>
      <w:r w:rsidR="002A3326">
        <w:t>, služeb</w:t>
      </w:r>
      <w:r w:rsidRPr="005E6A2E">
        <w:t xml:space="preserve"> či stavebních prací (souhrnně vícepráce), které nebyly obsaženy v původním předmětu plnění, a jejichž potřeba vznikla v důsledku nepředvídatelných okolností, a tyto dodatečné dodávky</w:t>
      </w:r>
      <w:r w:rsidR="002A3326">
        <w:t>, služby</w:t>
      </w:r>
      <w:r w:rsidRPr="005E6A2E">
        <w:t xml:space="preserve"> či stavební práce jsou nezbytné pro poskytnutí původních dodávek</w:t>
      </w:r>
      <w:r w:rsidR="002A3326">
        <w:t>, služeb</w:t>
      </w:r>
      <w:r w:rsidRPr="005E6A2E">
        <w:t xml:space="preserve"> a stavebních prací. Celkový rozsah těchto prací (víceprací a </w:t>
      </w:r>
      <w:proofErr w:type="spellStart"/>
      <w:r w:rsidRPr="005E6A2E">
        <w:t>méněprací</w:t>
      </w:r>
      <w:proofErr w:type="spellEnd"/>
      <w:r w:rsidRPr="005E6A2E">
        <w:t xml:space="preserve">) nesmí překročit v absolutním součtu 50 % z původní ceny díla dle této smlouvy, </w:t>
      </w:r>
      <w:r w:rsidR="00F30EE4" w:rsidRPr="005E6A2E">
        <w:t>tzn., sčítá</w:t>
      </w:r>
      <w:r w:rsidRPr="005E6A2E">
        <w:t xml:space="preserve"> se rozšíření předmětu plnění, jeho zmenšení (zúžení) i záměny (neprovedení), přičemž celkový nárůst ceny nepřesáhne 30 % původní ceny za provedení díla dle této smlouvy. Tyto práce jsou oprávněni odsouhlasit zástupci objednatele uvedení </w:t>
      </w:r>
      <w:r w:rsidR="002204AD">
        <w:t>v čl. I.</w:t>
      </w:r>
      <w:r w:rsidR="002204AD" w:rsidRPr="005E6A2E">
        <w:t xml:space="preserve"> </w:t>
      </w:r>
      <w:r w:rsidRPr="005E6A2E">
        <w:t xml:space="preserve">této smlouvy oprávněni ve věcech technických, a to i každý samostatně. </w:t>
      </w:r>
      <w:r w:rsidR="00C3017C" w:rsidRPr="005E6A2E">
        <w:t xml:space="preserve">Cena těchto prací bude schválena ve Změnovém listu (viz čl. VII. </w:t>
      </w:r>
      <w:r w:rsidR="00C3017C" w:rsidRPr="00C3017C">
        <w:t>odst. 7.1</w:t>
      </w:r>
      <w:r w:rsidR="00C3017C" w:rsidRPr="005E6A2E">
        <w:t xml:space="preserve"> této smlouvy) zástupcem objednatele, osob</w:t>
      </w:r>
      <w:r w:rsidR="00C3017C">
        <w:t>o</w:t>
      </w:r>
      <w:r w:rsidR="00C3017C" w:rsidRPr="005E6A2E">
        <w:t>u oprávněnou pro změny díla.</w:t>
      </w:r>
      <w:r w:rsidR="00C3017C" w:rsidRPr="00892F86">
        <w:t xml:space="preserve"> </w:t>
      </w:r>
    </w:p>
    <w:p w14:paraId="7AA45E81" w14:textId="2C776B78" w:rsidR="00807C52" w:rsidRPr="00AB1632" w:rsidRDefault="00807C52" w:rsidP="002B1E40">
      <w:pPr>
        <w:pStyle w:val="Odstavecseseznamem"/>
        <w:numPr>
          <w:ilvl w:val="0"/>
          <w:numId w:val="0"/>
        </w:numPr>
        <w:ind w:left="709" w:right="23"/>
        <w:jc w:val="both"/>
      </w:pPr>
    </w:p>
    <w:p w14:paraId="0ECA8449" w14:textId="77777777" w:rsidR="00E702D4" w:rsidRDefault="00E702D4" w:rsidP="0090522F">
      <w:pPr>
        <w:pStyle w:val="Nadpis1"/>
        <w:ind w:left="0"/>
        <w:jc w:val="center"/>
      </w:pPr>
      <w:r>
        <w:t>Místo plnění</w:t>
      </w:r>
    </w:p>
    <w:p w14:paraId="0A419D18" w14:textId="55D9FD6D" w:rsidR="00E702D4" w:rsidRPr="00250C4B" w:rsidRDefault="00E702D4" w:rsidP="0090522F">
      <w:pPr>
        <w:pStyle w:val="Odstavecseseznamem"/>
        <w:ind w:left="709" w:right="23" w:hanging="709"/>
        <w:jc w:val="both"/>
      </w:pPr>
      <w:r w:rsidRPr="00CC0C3C">
        <w:t>Místem</w:t>
      </w:r>
      <w:r>
        <w:t xml:space="preserve"> plnění je </w:t>
      </w:r>
      <w:r w:rsidR="000E3A01" w:rsidRPr="00F30EE4">
        <w:rPr>
          <w:iCs/>
        </w:rPr>
        <w:t>Areál</w:t>
      </w:r>
      <w:r w:rsidR="00D76E8F">
        <w:rPr>
          <w:iCs/>
          <w:lang w:val="en-US"/>
        </w:rPr>
        <w:t xml:space="preserve"> </w:t>
      </w:r>
      <w:r w:rsidR="000E3A01" w:rsidRPr="00F30EE4">
        <w:rPr>
          <w:iCs/>
        </w:rPr>
        <w:t>dílny</w:t>
      </w:r>
      <w:r w:rsidR="00D76E8F">
        <w:rPr>
          <w:iCs/>
          <w:lang w:val="en-US"/>
        </w:rPr>
        <w:t xml:space="preserve"> </w:t>
      </w:r>
      <w:proofErr w:type="spellStart"/>
      <w:r w:rsidR="000E3A01" w:rsidRPr="000E3A01">
        <w:rPr>
          <w:iCs/>
          <w:lang w:val="en-US"/>
        </w:rPr>
        <w:t>Martinov</w:t>
      </w:r>
      <w:proofErr w:type="spellEnd"/>
      <w:r w:rsidR="000E3A01" w:rsidRPr="000E3A01">
        <w:rPr>
          <w:iCs/>
          <w:lang w:val="en-US"/>
        </w:rPr>
        <w:t xml:space="preserve">, </w:t>
      </w:r>
      <w:r w:rsidR="000E3A01" w:rsidRPr="00F30EE4">
        <w:rPr>
          <w:iCs/>
        </w:rPr>
        <w:t>Martinovská</w:t>
      </w:r>
      <w:r w:rsidR="000E3A01" w:rsidRPr="000E3A01">
        <w:rPr>
          <w:iCs/>
          <w:lang w:val="en-US"/>
        </w:rPr>
        <w:t xml:space="preserve"> 3293/40, 723 00  Ostrava -  </w:t>
      </w:r>
      <w:proofErr w:type="spellStart"/>
      <w:r w:rsidR="000E3A01" w:rsidRPr="000E3A01">
        <w:rPr>
          <w:iCs/>
          <w:lang w:val="en-US"/>
        </w:rPr>
        <w:t>Martinov</w:t>
      </w:r>
      <w:proofErr w:type="spellEnd"/>
      <w:r>
        <w:t>.</w:t>
      </w:r>
    </w:p>
    <w:p w14:paraId="12345A84" w14:textId="77777777" w:rsidR="00E702D4" w:rsidRPr="00250C4B" w:rsidRDefault="00E702D4" w:rsidP="0090522F">
      <w:pPr>
        <w:pStyle w:val="Odstavecseseznamem"/>
        <w:ind w:left="709" w:right="23" w:hanging="709"/>
        <w:jc w:val="both"/>
      </w:pPr>
      <w:r w:rsidRPr="00250C4B">
        <w:t>Zhotovitel prohlašuje, že je mu místo realizace stavby známo a rovněž tak jsou mu známy technické a přírodní vlastnosti pozemků pro zhotovení stavby, které mohl zjistit z</w:t>
      </w:r>
      <w:r w:rsidR="006775F7">
        <w:t> </w:t>
      </w:r>
      <w:r w:rsidRPr="00250C4B">
        <w:t>předan</w:t>
      </w:r>
      <w:r w:rsidR="006775F7">
        <w:t>ých podkladů</w:t>
      </w:r>
      <w:r w:rsidRPr="00250C4B">
        <w:t xml:space="preserve"> a vykonáním běžné prohlídky staveniště.</w:t>
      </w:r>
    </w:p>
    <w:p w14:paraId="7D8147A6" w14:textId="77777777" w:rsidR="00F666F6" w:rsidRPr="00250C4B" w:rsidRDefault="00F666F6" w:rsidP="00E97013">
      <w:pPr>
        <w:pStyle w:val="Nadpis1"/>
        <w:ind w:left="454" w:hanging="454"/>
        <w:jc w:val="center"/>
      </w:pPr>
      <w:r w:rsidRPr="00250C4B">
        <w:t>Termín plnění a dokončení díla</w:t>
      </w:r>
    </w:p>
    <w:p w14:paraId="03EBE4DE" w14:textId="2D36B083" w:rsidR="00815452" w:rsidRPr="008B05F9" w:rsidRDefault="000B1BF9" w:rsidP="00815452">
      <w:pPr>
        <w:pStyle w:val="Odstavecseseznamem"/>
        <w:ind w:left="709" w:right="23" w:hanging="709"/>
        <w:rPr>
          <w:b/>
          <w:color w:val="00B0F0"/>
        </w:rPr>
      </w:pPr>
      <w:r>
        <w:t>D</w:t>
      </w:r>
      <w:r w:rsidR="003475E3" w:rsidRPr="000B1BF9">
        <w:t>ílo v rozsahu předmětu plnění dle článku II. této smlouvy bude dokončeno a předáno do</w:t>
      </w:r>
      <w:r w:rsidR="00F30EE4">
        <w:t xml:space="preserve"> </w:t>
      </w:r>
      <w:r w:rsidR="00815452">
        <w:t xml:space="preserve">……… </w:t>
      </w:r>
      <w:r w:rsidR="003475E3" w:rsidRPr="000B1BF9">
        <w:t xml:space="preserve">kalendářních dnů od předání a převzetí místa plnění (staveniště) dle </w:t>
      </w:r>
      <w:r w:rsidR="00027CF9">
        <w:t xml:space="preserve">bodu </w:t>
      </w:r>
      <w:r w:rsidR="00027CF9" w:rsidRPr="00113BC4">
        <w:t>11.2</w:t>
      </w:r>
      <w:r w:rsidR="00F30EE4">
        <w:t xml:space="preserve"> </w:t>
      </w:r>
      <w:r w:rsidR="003475E3" w:rsidRPr="000B1BF9">
        <w:t>této smlouvy</w:t>
      </w:r>
      <w:r w:rsidR="00F666F6" w:rsidRPr="000B1BF9">
        <w:t xml:space="preserve">. </w:t>
      </w:r>
      <w:r w:rsidR="00815452" w:rsidRPr="008B05F9">
        <w:rPr>
          <w:i/>
          <w:color w:val="00B0F0"/>
        </w:rPr>
        <w:t>(Pozn. Doplní zhotovitel v souladu se svou nabídkou údaj v celých kalendářních dnech. Zadavatel stanovil, že tento údaj nesmí přesáhnout hodnotu 120 kalendářních dnů. Poté poznámku vymažte. Tento údaj bude předmětem hodnocení.)</w:t>
      </w:r>
    </w:p>
    <w:p w14:paraId="6B8F44B8" w14:textId="77777777" w:rsidR="00815452" w:rsidRPr="00CE28FF" w:rsidRDefault="00815452" w:rsidP="00CE28FF">
      <w:pPr>
        <w:pStyle w:val="Odstavecseseznamem"/>
        <w:numPr>
          <w:ilvl w:val="0"/>
          <w:numId w:val="0"/>
        </w:numPr>
        <w:ind w:left="709" w:right="23"/>
        <w:rPr>
          <w:i/>
          <w:color w:val="00B0F0"/>
        </w:rPr>
      </w:pPr>
    </w:p>
    <w:p w14:paraId="01E905DD" w14:textId="77777777" w:rsidR="00B430AF" w:rsidRDefault="00185224" w:rsidP="00CE28FF">
      <w:pPr>
        <w:pStyle w:val="Odstavecseseznamem"/>
        <w:numPr>
          <w:ilvl w:val="0"/>
          <w:numId w:val="0"/>
        </w:numPr>
        <w:ind w:left="709" w:right="23"/>
      </w:pPr>
      <w:r w:rsidRPr="005378A7">
        <w:t xml:space="preserve">O </w:t>
      </w:r>
      <w:r>
        <w:t>předání a</w:t>
      </w:r>
      <w:r w:rsidR="000F2AEB">
        <w:t> </w:t>
      </w:r>
      <w:r>
        <w:t xml:space="preserve">převzetí místa plnění </w:t>
      </w:r>
      <w:r w:rsidRPr="005378A7">
        <w:t xml:space="preserve">sepíší </w:t>
      </w:r>
      <w:r w:rsidR="00C7364B">
        <w:t xml:space="preserve">smluvní strany </w:t>
      </w:r>
      <w:r w:rsidRPr="005378A7">
        <w:t>protokol p</w:t>
      </w:r>
      <w:r>
        <w:t xml:space="preserve">otvrzující </w:t>
      </w:r>
      <w:r w:rsidR="00C7364B">
        <w:t xml:space="preserve">předání a </w:t>
      </w:r>
      <w:r>
        <w:t xml:space="preserve">převzetí </w:t>
      </w:r>
      <w:r w:rsidRPr="005378A7">
        <w:t>staveniště.</w:t>
      </w:r>
    </w:p>
    <w:p w14:paraId="36AE9F35" w14:textId="77777777" w:rsidR="00B430AF" w:rsidRPr="00B430AF" w:rsidRDefault="00B430AF" w:rsidP="00CE28FF">
      <w:pPr>
        <w:pStyle w:val="Odstavecseseznamem"/>
        <w:ind w:left="709" w:right="23" w:hanging="709"/>
      </w:pPr>
      <w:r w:rsidRPr="00B430AF">
        <w:t xml:space="preserve">Harmonogram realizace díla pro: </w:t>
      </w:r>
    </w:p>
    <w:p w14:paraId="7FB1A941" w14:textId="1839DC09" w:rsidR="00B430AF" w:rsidRPr="00B430AF" w:rsidRDefault="00B430AF" w:rsidP="00CE28FF">
      <w:pPr>
        <w:spacing w:before="90" w:line="240" w:lineRule="auto"/>
        <w:ind w:left="851" w:right="21"/>
        <w:jc w:val="both"/>
        <w:rPr>
          <w:rFonts w:ascii="Times New Roman" w:hAnsi="Times New Roman"/>
          <w:sz w:val="22"/>
          <w:szCs w:val="22"/>
          <w:lang w:val="cs-CZ"/>
        </w:rPr>
      </w:pPr>
      <w:r w:rsidRPr="00B430AF">
        <w:rPr>
          <w:rFonts w:ascii="Times New Roman" w:hAnsi="Times New Roman"/>
          <w:b/>
          <w:sz w:val="22"/>
          <w:szCs w:val="22"/>
          <w:lang w:val="cs-CZ"/>
        </w:rPr>
        <w:t xml:space="preserve"> </w:t>
      </w:r>
      <w:r w:rsidRPr="00305988">
        <w:rPr>
          <w:rFonts w:ascii="Times New Roman" w:hAnsi="Times New Roman"/>
          <w:b/>
          <w:sz w:val="22"/>
          <w:szCs w:val="22"/>
          <w:lang w:val="cs-CZ"/>
        </w:rPr>
        <w:t>„</w:t>
      </w:r>
      <w:proofErr w:type="spellStart"/>
      <w:r w:rsidR="00305988" w:rsidRPr="008B05F9">
        <w:rPr>
          <w:rFonts w:ascii="Times New Roman" w:hAnsi="Times New Roman"/>
          <w:b/>
          <w:sz w:val="22"/>
          <w:szCs w:val="22"/>
        </w:rPr>
        <w:t>Rekonstrukce</w:t>
      </w:r>
      <w:proofErr w:type="spellEnd"/>
      <w:r w:rsidR="00305988" w:rsidRPr="008B05F9">
        <w:rPr>
          <w:rFonts w:ascii="Times New Roman" w:hAnsi="Times New Roman"/>
          <w:b/>
          <w:sz w:val="22"/>
          <w:szCs w:val="22"/>
        </w:rPr>
        <w:t xml:space="preserve"> </w:t>
      </w:r>
      <w:proofErr w:type="spellStart"/>
      <w:r w:rsidR="00305988" w:rsidRPr="008B05F9">
        <w:rPr>
          <w:rFonts w:ascii="Times New Roman" w:hAnsi="Times New Roman"/>
          <w:b/>
          <w:sz w:val="22"/>
          <w:szCs w:val="22"/>
        </w:rPr>
        <w:t>teplovodu</w:t>
      </w:r>
      <w:proofErr w:type="spellEnd"/>
      <w:r w:rsidR="00305988" w:rsidRPr="008B05F9">
        <w:rPr>
          <w:rFonts w:ascii="Times New Roman" w:hAnsi="Times New Roman"/>
          <w:b/>
          <w:sz w:val="22"/>
          <w:szCs w:val="22"/>
        </w:rPr>
        <w:t xml:space="preserve"> v </w:t>
      </w:r>
      <w:proofErr w:type="spellStart"/>
      <w:r w:rsidR="00305988" w:rsidRPr="008B05F9">
        <w:rPr>
          <w:rFonts w:ascii="Times New Roman" w:hAnsi="Times New Roman"/>
          <w:b/>
          <w:sz w:val="22"/>
          <w:szCs w:val="22"/>
        </w:rPr>
        <w:t>areálu</w:t>
      </w:r>
      <w:proofErr w:type="spellEnd"/>
      <w:r w:rsidR="00305988" w:rsidRPr="008B05F9">
        <w:rPr>
          <w:rFonts w:ascii="Times New Roman" w:hAnsi="Times New Roman"/>
          <w:b/>
          <w:sz w:val="22"/>
          <w:szCs w:val="22"/>
        </w:rPr>
        <w:t xml:space="preserve"> </w:t>
      </w:r>
      <w:proofErr w:type="spellStart"/>
      <w:r w:rsidR="00305988" w:rsidRPr="008B05F9">
        <w:rPr>
          <w:rFonts w:ascii="Times New Roman" w:hAnsi="Times New Roman"/>
          <w:b/>
          <w:sz w:val="22"/>
          <w:szCs w:val="22"/>
        </w:rPr>
        <w:t>Martinov</w:t>
      </w:r>
      <w:proofErr w:type="spellEnd"/>
      <w:r w:rsidR="00E86F0F">
        <w:rPr>
          <w:rFonts w:ascii="Times New Roman" w:hAnsi="Times New Roman"/>
          <w:b/>
          <w:sz w:val="22"/>
          <w:szCs w:val="22"/>
          <w:lang w:val="cs-CZ"/>
        </w:rPr>
        <w:t>“</w:t>
      </w:r>
      <w:r w:rsidRPr="00B430AF">
        <w:rPr>
          <w:rFonts w:ascii="Times New Roman" w:hAnsi="Times New Roman"/>
          <w:sz w:val="22"/>
          <w:szCs w:val="22"/>
          <w:lang w:val="cs-CZ"/>
        </w:rPr>
        <w:t xml:space="preserve">, tvoří přílohu č. </w:t>
      </w:r>
      <w:r w:rsidR="00237A2E">
        <w:rPr>
          <w:rFonts w:ascii="Times New Roman" w:hAnsi="Times New Roman"/>
          <w:sz w:val="22"/>
          <w:szCs w:val="22"/>
          <w:lang w:val="cs-CZ"/>
        </w:rPr>
        <w:t>6</w:t>
      </w:r>
      <w:r w:rsidRPr="00B430AF">
        <w:rPr>
          <w:rFonts w:ascii="Times New Roman" w:hAnsi="Times New Roman"/>
          <w:sz w:val="22"/>
          <w:szCs w:val="22"/>
          <w:lang w:val="cs-CZ"/>
        </w:rPr>
        <w:t xml:space="preserve"> této smlouvy, kterou zpracoval zhotovitel v souladu se svou nabídkou.</w:t>
      </w:r>
    </w:p>
    <w:p w14:paraId="5DB72044" w14:textId="36EC6EF7" w:rsidR="00B430AF" w:rsidRPr="00CE28FF" w:rsidRDefault="00B430AF" w:rsidP="00B430AF">
      <w:pPr>
        <w:spacing w:before="90" w:line="240" w:lineRule="auto"/>
        <w:ind w:left="851" w:right="21"/>
        <w:jc w:val="both"/>
        <w:rPr>
          <w:rFonts w:ascii="Times New Roman" w:hAnsi="Times New Roman"/>
          <w:b/>
          <w:i/>
          <w:color w:val="auto"/>
          <w:sz w:val="22"/>
          <w:szCs w:val="22"/>
          <w:lang w:val="cs-CZ"/>
        </w:rPr>
      </w:pPr>
      <w:r w:rsidRPr="00CE28FF">
        <w:rPr>
          <w:rFonts w:ascii="Times New Roman" w:hAnsi="Times New Roman"/>
          <w:b/>
          <w:i/>
          <w:color w:val="auto"/>
          <w:sz w:val="22"/>
          <w:szCs w:val="22"/>
          <w:lang w:val="cs-CZ"/>
        </w:rPr>
        <w:t>Zhotovitel předloží objednateli aktualizovaný Harmonogram realizace díla při předání a převzetí staveniště.</w:t>
      </w:r>
      <w:r w:rsidR="00474CA1" w:rsidRPr="00474CA1">
        <w:rPr>
          <w:rFonts w:ascii="Times New Roman" w:hAnsi="Times New Roman"/>
          <w:color w:val="auto"/>
          <w:sz w:val="22"/>
          <w:szCs w:val="22"/>
          <w:lang w:val="cs-CZ"/>
        </w:rPr>
        <w:t xml:space="preserve"> </w:t>
      </w:r>
      <w:r w:rsidR="00474CA1" w:rsidRPr="00474CA1">
        <w:rPr>
          <w:rFonts w:ascii="Times New Roman" w:hAnsi="Times New Roman"/>
          <w:b/>
          <w:i/>
          <w:color w:val="auto"/>
          <w:sz w:val="22"/>
          <w:szCs w:val="22"/>
          <w:lang w:val="cs-CZ"/>
        </w:rPr>
        <w:t xml:space="preserve">Předmětem této aktualizace bude pouze přepracování Harmonogramu </w:t>
      </w:r>
      <w:r w:rsidR="00474CA1">
        <w:rPr>
          <w:rFonts w:ascii="Times New Roman" w:hAnsi="Times New Roman"/>
          <w:b/>
          <w:i/>
          <w:color w:val="auto"/>
          <w:sz w:val="22"/>
          <w:szCs w:val="22"/>
          <w:lang w:val="cs-CZ"/>
        </w:rPr>
        <w:t>realizace</w:t>
      </w:r>
      <w:r w:rsidR="00474CA1" w:rsidRPr="00474CA1">
        <w:rPr>
          <w:rFonts w:ascii="Times New Roman" w:hAnsi="Times New Roman"/>
          <w:b/>
          <w:i/>
          <w:color w:val="auto"/>
          <w:sz w:val="22"/>
          <w:szCs w:val="22"/>
          <w:lang w:val="cs-CZ"/>
        </w:rPr>
        <w:t xml:space="preserve"> na konkrétní data. K této aktualizaci nebude potřeba sjednávat dodatek. V případě jiných úprav Harmonogramu výstavby bude nutné dodatek uzavřít.</w:t>
      </w:r>
      <w:r w:rsidR="00E86F0F">
        <w:rPr>
          <w:rFonts w:ascii="Times New Roman" w:hAnsi="Times New Roman"/>
          <w:b/>
          <w:i/>
          <w:color w:val="auto"/>
          <w:sz w:val="22"/>
          <w:szCs w:val="22"/>
          <w:lang w:val="cs-CZ"/>
        </w:rPr>
        <w:t xml:space="preserve"> </w:t>
      </w:r>
      <w:r w:rsidRPr="00CE28FF">
        <w:rPr>
          <w:rFonts w:ascii="Times New Roman" w:hAnsi="Times New Roman"/>
          <w:b/>
          <w:i/>
          <w:color w:val="auto"/>
          <w:sz w:val="22"/>
          <w:szCs w:val="22"/>
          <w:lang w:val="cs-CZ"/>
        </w:rPr>
        <w:t xml:space="preserve"> </w:t>
      </w:r>
    </w:p>
    <w:p w14:paraId="63A6B95E" w14:textId="261E5A6C" w:rsidR="00F666F6" w:rsidRPr="001B79B3" w:rsidRDefault="00F666F6" w:rsidP="00CE28FF">
      <w:pPr>
        <w:pStyle w:val="Odstavecseseznamem"/>
        <w:numPr>
          <w:ilvl w:val="0"/>
          <w:numId w:val="0"/>
        </w:numPr>
        <w:ind w:left="709" w:right="23"/>
        <w:rPr>
          <w:i/>
          <w:color w:val="00B0F0"/>
        </w:rPr>
      </w:pPr>
    </w:p>
    <w:p w14:paraId="7A6A01A5" w14:textId="77777777" w:rsidR="00B430AF" w:rsidRPr="00B430AF" w:rsidRDefault="00B430AF" w:rsidP="00CE28FF">
      <w:pPr>
        <w:pStyle w:val="Odstavecseseznamem"/>
        <w:ind w:left="709" w:right="23" w:hanging="709"/>
      </w:pPr>
      <w:r w:rsidRPr="00B430AF">
        <w:rPr>
          <w:bCs/>
        </w:rPr>
        <w:t xml:space="preserve">Pokud některé ze </w:t>
      </w:r>
      <w:r w:rsidRPr="00B430AF">
        <w:t>smluvních</w:t>
      </w:r>
      <w:r w:rsidRPr="00B430AF">
        <w:rPr>
          <w:bCs/>
        </w:rPr>
        <w:t xml:space="preserve">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4FCE1ABD" w14:textId="77777777" w:rsidR="00B430AF" w:rsidRPr="00B430AF" w:rsidRDefault="00B430AF" w:rsidP="00CE28FF">
      <w:pPr>
        <w:spacing w:before="90"/>
        <w:ind w:left="709" w:right="21"/>
        <w:jc w:val="both"/>
        <w:rPr>
          <w:rFonts w:ascii="Times New Roman" w:hAnsi="Times New Roman"/>
          <w:bCs/>
          <w:sz w:val="22"/>
          <w:lang w:val="cs-CZ"/>
        </w:rPr>
      </w:pPr>
      <w:r w:rsidRPr="00B430AF">
        <w:rPr>
          <w:rFonts w:ascii="Times New Roman" w:hAnsi="Times New Roman"/>
          <w:bCs/>
          <w:sz w:val="22"/>
          <w:lang w:val="cs-CZ"/>
        </w:rPr>
        <w:t xml:space="preserve">Vyšší mocí se pro účely této smlouvy rozumí mimořádná událost, okolnost nebo překážka, kterou, ani při vynaložení náležité péče, nemohl zhotovitel před podáním nabídky (nabídka byla zhotovitelem podána dne </w:t>
      </w:r>
      <w:r w:rsidRPr="00B430AF">
        <w:rPr>
          <w:rFonts w:ascii="Times New Roman" w:hAnsi="Times New Roman"/>
          <w:color w:val="00B0F0"/>
          <w:sz w:val="22"/>
          <w:szCs w:val="22"/>
          <w:lang w:val="cs-CZ"/>
        </w:rPr>
        <w:lastRenderedPageBreak/>
        <w:t>………</w:t>
      </w:r>
      <w:proofErr w:type="gramStart"/>
      <w:r w:rsidRPr="00B430AF">
        <w:rPr>
          <w:rFonts w:ascii="Times New Roman" w:hAnsi="Times New Roman"/>
          <w:color w:val="00B0F0"/>
          <w:sz w:val="22"/>
          <w:szCs w:val="22"/>
          <w:lang w:val="cs-CZ"/>
        </w:rPr>
        <w:t>…( POZN.</w:t>
      </w:r>
      <w:proofErr w:type="gramEnd"/>
      <w:r w:rsidRPr="00B430AF">
        <w:rPr>
          <w:rFonts w:ascii="Times New Roman" w:hAnsi="Times New Roman"/>
          <w:color w:val="00B0F0"/>
          <w:sz w:val="22"/>
          <w:szCs w:val="22"/>
          <w:lang w:val="cs-CZ"/>
        </w:rPr>
        <w:t>: Dodavatel nevyplňuje, doplní zadavatel až před podpisem smlouvy)</w:t>
      </w:r>
      <w:r w:rsidRPr="00B430AF">
        <w:rPr>
          <w:rFonts w:ascii="Times New Roman" w:hAnsi="Times New Roman"/>
          <w:bCs/>
          <w:sz w:val="22"/>
          <w:lang w:val="cs-CZ"/>
        </w:rPr>
        <w:t>) a objednatel před uzavřením smlouvy předvídat ani ji předejít, a která je mimo jakoukoliv kontrolu takové smluvní strany, a nebyla způsobena úmyslně ani z nedbalosti jednáním nebo opomenutím této smluvní strany.</w:t>
      </w:r>
    </w:p>
    <w:p w14:paraId="30E4B1FB" w14:textId="77777777" w:rsidR="00B430AF" w:rsidRPr="00B430AF" w:rsidRDefault="00B430AF" w:rsidP="00CE28FF">
      <w:pPr>
        <w:spacing w:before="90"/>
        <w:ind w:left="709" w:right="21"/>
        <w:jc w:val="both"/>
        <w:rPr>
          <w:rFonts w:ascii="Times New Roman" w:hAnsi="Times New Roman"/>
          <w:bCs/>
          <w:sz w:val="22"/>
          <w:lang w:val="cs-CZ"/>
        </w:rPr>
      </w:pPr>
      <w:r w:rsidRPr="00B430AF">
        <w:rPr>
          <w:rFonts w:ascii="Times New Roman" w:hAnsi="Times New Roman"/>
          <w:bCs/>
          <w:sz w:val="22"/>
          <w:lang w:val="cs-CZ"/>
        </w:rPr>
        <w:t>Takovými událostmi, okolnostmi nebo překážkami jsou zejména, nikoliv však výlučně:</w:t>
      </w:r>
    </w:p>
    <w:p w14:paraId="508CC48C" w14:textId="77777777" w:rsidR="00B430AF" w:rsidRPr="00B430AF" w:rsidRDefault="00B430AF" w:rsidP="00CE28FF">
      <w:pPr>
        <w:numPr>
          <w:ilvl w:val="3"/>
          <w:numId w:val="143"/>
        </w:numPr>
        <w:spacing w:before="90" w:line="240" w:lineRule="auto"/>
        <w:ind w:left="1474" w:right="23" w:hanging="340"/>
        <w:jc w:val="both"/>
        <w:rPr>
          <w:rFonts w:ascii="Times New Roman" w:hAnsi="Times New Roman"/>
          <w:sz w:val="22"/>
          <w:lang w:val="cs-CZ"/>
        </w:rPr>
      </w:pPr>
      <w:r w:rsidRPr="00B430AF">
        <w:rPr>
          <w:rFonts w:ascii="Times New Roman" w:hAnsi="Times New Roman"/>
          <w:bCs/>
          <w:sz w:val="22"/>
          <w:bdr w:val="none" w:sz="0" w:space="0" w:color="auto" w:frame="1"/>
          <w:lang w:val="cs-CZ"/>
        </w:rPr>
        <w:t>živelné události (zejména zemětřesení, záplavy, vichřice),</w:t>
      </w:r>
    </w:p>
    <w:p w14:paraId="435D0AF2" w14:textId="77777777" w:rsidR="00B430AF" w:rsidRPr="00B430AF" w:rsidRDefault="00B430AF" w:rsidP="00CE28FF">
      <w:pPr>
        <w:numPr>
          <w:ilvl w:val="3"/>
          <w:numId w:val="143"/>
        </w:numPr>
        <w:spacing w:before="90" w:line="240" w:lineRule="auto"/>
        <w:ind w:left="1474" w:right="23" w:hanging="340"/>
        <w:jc w:val="both"/>
        <w:rPr>
          <w:rFonts w:ascii="Times New Roman" w:hAnsi="Times New Roman"/>
          <w:sz w:val="22"/>
          <w:lang w:val="cs-CZ"/>
        </w:rPr>
      </w:pPr>
      <w:r w:rsidRPr="00B430AF">
        <w:rPr>
          <w:rFonts w:ascii="Times New Roman" w:hAnsi="Times New Roman"/>
          <w:bCs/>
          <w:sz w:val="22"/>
          <w:bdr w:val="none" w:sz="0" w:space="0" w:color="auto" w:frame="1"/>
          <w:lang w:val="cs-CZ"/>
        </w:rPr>
        <w:t>události související s činností člověka, např. války, občanské nepokoje,</w:t>
      </w:r>
    </w:p>
    <w:p w14:paraId="6379C8D1" w14:textId="77777777" w:rsidR="00B430AF" w:rsidRPr="00B430AF" w:rsidRDefault="00B430AF" w:rsidP="00CE28FF">
      <w:pPr>
        <w:numPr>
          <w:ilvl w:val="3"/>
          <w:numId w:val="143"/>
        </w:numPr>
        <w:spacing w:before="90" w:line="240" w:lineRule="auto"/>
        <w:ind w:left="1474" w:right="23" w:hanging="340"/>
        <w:jc w:val="both"/>
        <w:rPr>
          <w:rFonts w:ascii="Times New Roman" w:hAnsi="Times New Roman"/>
          <w:sz w:val="22"/>
          <w:lang w:val="cs-CZ"/>
        </w:rPr>
      </w:pPr>
      <w:r w:rsidRPr="00B430AF">
        <w:rPr>
          <w:rFonts w:ascii="Times New Roman" w:hAnsi="Times New Roman"/>
          <w:bCs/>
          <w:sz w:val="22"/>
          <w:bdr w:val="none" w:sz="0" w:space="0" w:color="auto" w:frame="1"/>
          <w:lang w:val="cs-CZ"/>
        </w:rPr>
        <w:t>epidemie a s tím případná související krizová a další opatření orgánů veřejné moci.</w:t>
      </w:r>
    </w:p>
    <w:p w14:paraId="5219F123" w14:textId="77777777" w:rsidR="00B430AF" w:rsidRPr="00B430AF" w:rsidRDefault="00B430AF" w:rsidP="00CE28FF">
      <w:pPr>
        <w:spacing w:before="90"/>
        <w:ind w:left="709" w:right="21"/>
        <w:jc w:val="both"/>
        <w:rPr>
          <w:rFonts w:ascii="Times New Roman" w:hAnsi="Times New Roman"/>
          <w:sz w:val="22"/>
          <w:lang w:val="cs-CZ"/>
        </w:rPr>
      </w:pPr>
      <w:r w:rsidRPr="00B430AF">
        <w:rPr>
          <w:rFonts w:ascii="Times New Roman" w:hAnsi="Times New Roman"/>
          <w:bCs/>
          <w:sz w:val="22"/>
          <w:lang w:val="cs-CZ"/>
        </w:rPr>
        <w:t>Smluvní</w:t>
      </w:r>
      <w:r w:rsidRPr="00B430AF">
        <w:rPr>
          <w:rFonts w:ascii="Times New Roman" w:hAnsi="Times New Roman"/>
          <w:sz w:val="22"/>
          <w:lang w:val="cs-CZ"/>
        </w:rPr>
        <w:t xml:space="preserve">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B430AF">
        <w:rPr>
          <w:rFonts w:ascii="Times New Roman" w:hAnsi="Times New Roman"/>
          <w:sz w:val="22"/>
          <w:lang w:val="cs-CZ"/>
        </w:rPr>
        <w:t>koronaviru</w:t>
      </w:r>
      <w:proofErr w:type="spellEnd"/>
      <w:r w:rsidRPr="00B430AF">
        <w:rPr>
          <w:rFonts w:ascii="Times New Roman" w:hAnsi="Times New Roman"/>
          <w:sz w:val="22"/>
          <w:lang w:val="cs-CZ"/>
        </w:rPr>
        <w:t xml:space="preserve"> označovaného jako SARS CoV-2 (způsobujícího nemoc COVID-19, jak může být virus také v praxi označován), a že veškerá tato opatření či nouzový stav byly již zhotovitelem zohledněny v rámci jeho nabídky.</w:t>
      </w:r>
    </w:p>
    <w:p w14:paraId="4844A52E" w14:textId="631E2F50" w:rsidR="00B430AF" w:rsidRDefault="00B430AF" w:rsidP="00CE28FF">
      <w:pPr>
        <w:spacing w:line="240" w:lineRule="auto"/>
        <w:ind w:left="709"/>
        <w:jc w:val="both"/>
        <w:rPr>
          <w:rFonts w:ascii="Times New Roman" w:hAnsi="Times New Roman"/>
          <w:bCs/>
          <w:sz w:val="22"/>
          <w:szCs w:val="22"/>
          <w:lang w:val="cs-CZ"/>
        </w:rPr>
      </w:pPr>
      <w:r w:rsidRPr="00B430AF">
        <w:rPr>
          <w:rFonts w:ascii="Times New Roman" w:hAnsi="Times New Roman"/>
          <w:bCs/>
          <w:sz w:val="22"/>
          <w:szCs w:val="22"/>
          <w:lang w:val="cs-CZ"/>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809FC7D" w14:textId="39124272" w:rsidR="000A4252" w:rsidRDefault="000A4252" w:rsidP="00CE28FF">
      <w:pPr>
        <w:spacing w:line="240" w:lineRule="auto"/>
        <w:ind w:left="709"/>
        <w:jc w:val="both"/>
        <w:rPr>
          <w:rFonts w:ascii="Times New Roman" w:hAnsi="Times New Roman"/>
          <w:bCs/>
          <w:sz w:val="22"/>
          <w:szCs w:val="22"/>
          <w:lang w:val="cs-CZ"/>
        </w:rPr>
      </w:pPr>
    </w:p>
    <w:p w14:paraId="671E38B2" w14:textId="62F1002B" w:rsidR="000A4252" w:rsidRDefault="000A4252" w:rsidP="00CE28FF">
      <w:pPr>
        <w:pStyle w:val="Odstavecseseznamem"/>
        <w:rPr>
          <w:rFonts w:asciiTheme="majorBidi" w:hAnsiTheme="majorBidi" w:cstheme="majorBidi"/>
          <w:szCs w:val="24"/>
        </w:rPr>
      </w:pPr>
      <w:r w:rsidRPr="000A4252">
        <w:rPr>
          <w:rFonts w:asciiTheme="majorBidi" w:hAnsiTheme="majorBidi" w:cstheme="majorBidi"/>
          <w:szCs w:val="24"/>
        </w:rPr>
        <w:t xml:space="preserve">Zhotovitel je povinen zahájit stavební práce a tyto průběžně provádět a dokončit Dílo v Době realizace stavebních prací a dle časového Harmonogramu výstavby, který </w:t>
      </w:r>
      <w:r w:rsidR="00E86F0F" w:rsidRPr="000A4252">
        <w:rPr>
          <w:rFonts w:asciiTheme="majorBidi" w:hAnsiTheme="majorBidi" w:cstheme="majorBidi"/>
          <w:szCs w:val="24"/>
        </w:rPr>
        <w:t>tvoř</w:t>
      </w:r>
      <w:r w:rsidR="00E86F0F">
        <w:rPr>
          <w:rFonts w:asciiTheme="majorBidi" w:hAnsiTheme="majorBidi" w:cstheme="majorBidi"/>
          <w:szCs w:val="24"/>
        </w:rPr>
        <w:t>í</w:t>
      </w:r>
      <w:r w:rsidR="00E86F0F" w:rsidRPr="000A4252">
        <w:rPr>
          <w:rFonts w:asciiTheme="majorBidi" w:hAnsiTheme="majorBidi" w:cstheme="majorBidi"/>
          <w:szCs w:val="24"/>
        </w:rPr>
        <w:t xml:space="preserve"> </w:t>
      </w:r>
      <w:r w:rsidRPr="000A4252">
        <w:rPr>
          <w:rFonts w:asciiTheme="majorBidi" w:hAnsiTheme="majorBidi" w:cstheme="majorBidi"/>
          <w:szCs w:val="24"/>
        </w:rPr>
        <w:t>Přílohu č.</w:t>
      </w:r>
      <w:r w:rsidR="00E52A15">
        <w:rPr>
          <w:rFonts w:asciiTheme="majorBidi" w:hAnsiTheme="majorBidi" w:cstheme="majorBidi"/>
          <w:szCs w:val="24"/>
        </w:rPr>
        <w:t xml:space="preserve"> </w:t>
      </w:r>
      <w:r w:rsidR="00237A2E">
        <w:rPr>
          <w:rFonts w:asciiTheme="majorBidi" w:hAnsiTheme="majorBidi" w:cstheme="majorBidi"/>
          <w:szCs w:val="24"/>
        </w:rPr>
        <w:t>6</w:t>
      </w:r>
      <w:r w:rsidRPr="000A4252">
        <w:rPr>
          <w:rFonts w:asciiTheme="majorBidi" w:hAnsiTheme="majorBidi" w:cstheme="majorBidi"/>
          <w:szCs w:val="24"/>
        </w:rPr>
        <w:t xml:space="preserve"> této smlouvy. </w:t>
      </w:r>
    </w:p>
    <w:p w14:paraId="543B42B6" w14:textId="77777777" w:rsidR="000A4252" w:rsidRDefault="000A4252" w:rsidP="00CE28FF">
      <w:pPr>
        <w:pStyle w:val="Odstavecseseznamem"/>
        <w:numPr>
          <w:ilvl w:val="0"/>
          <w:numId w:val="0"/>
        </w:numPr>
        <w:ind w:left="644"/>
        <w:rPr>
          <w:rFonts w:asciiTheme="majorBidi" w:hAnsiTheme="majorBidi" w:cstheme="majorBidi"/>
          <w:szCs w:val="24"/>
        </w:rPr>
      </w:pPr>
    </w:p>
    <w:p w14:paraId="57DCCC41" w14:textId="77777777" w:rsidR="000A4252" w:rsidRPr="00006A7B" w:rsidRDefault="000A4252" w:rsidP="00CE28FF">
      <w:pPr>
        <w:pStyle w:val="Odstavecseseznamem"/>
      </w:pPr>
      <w:r w:rsidRPr="000A4252">
        <w:t xml:space="preserve">Doba realizace stavebních prací </w:t>
      </w:r>
      <w:r w:rsidRPr="00B34A94">
        <w:t>může být přiměřeně prodloužen</w:t>
      </w:r>
      <w:r w:rsidRPr="00006A7B">
        <w:t>a:</w:t>
      </w:r>
    </w:p>
    <w:p w14:paraId="4C94BD0B" w14:textId="77777777" w:rsidR="000A4252" w:rsidRPr="00CE28FF" w:rsidRDefault="000A4252" w:rsidP="000A4252">
      <w:pPr>
        <w:numPr>
          <w:ilvl w:val="0"/>
          <w:numId w:val="147"/>
        </w:numPr>
        <w:tabs>
          <w:tab w:val="left" w:pos="1134"/>
        </w:tabs>
        <w:spacing w:before="90" w:line="240" w:lineRule="auto"/>
        <w:ind w:left="1134" w:right="21" w:hanging="425"/>
        <w:jc w:val="both"/>
        <w:rPr>
          <w:rFonts w:ascii="Times New Roman" w:hAnsi="Times New Roman"/>
          <w:color w:val="auto"/>
          <w:sz w:val="22"/>
          <w:szCs w:val="22"/>
          <w:lang w:val="cs-CZ"/>
        </w:rPr>
      </w:pPr>
      <w:r w:rsidRPr="00CE28FF">
        <w:rPr>
          <w:rFonts w:ascii="Times New Roman" w:hAnsi="Times New Roman"/>
          <w:sz w:val="22"/>
          <w:szCs w:val="22"/>
          <w:lang w:val="cs-CZ"/>
        </w:rPr>
        <w:t>vzniknou-li v průběhu provádění Díla prokazatelně překážky na straně objednatele – Doba realizace stavebních prací se prodlouží o dobu překážek na straně objednatele;</w:t>
      </w:r>
    </w:p>
    <w:p w14:paraId="01252A43" w14:textId="1CFDC541" w:rsidR="000A4252" w:rsidRPr="00CE28FF" w:rsidRDefault="000A4252" w:rsidP="000A4252">
      <w:pPr>
        <w:numPr>
          <w:ilvl w:val="0"/>
          <w:numId w:val="147"/>
        </w:numPr>
        <w:tabs>
          <w:tab w:val="left" w:pos="1134"/>
        </w:tabs>
        <w:spacing w:before="90" w:line="240" w:lineRule="auto"/>
        <w:ind w:left="1134" w:right="21" w:hanging="425"/>
        <w:jc w:val="both"/>
        <w:rPr>
          <w:rFonts w:ascii="Times New Roman" w:hAnsi="Times New Roman"/>
          <w:color w:val="auto"/>
          <w:sz w:val="22"/>
          <w:szCs w:val="22"/>
          <w:lang w:val="cs-CZ"/>
        </w:rPr>
      </w:pPr>
      <w:r w:rsidRPr="00CE28FF">
        <w:rPr>
          <w:rFonts w:ascii="Times New Roman" w:hAnsi="Times New Roman"/>
          <w:sz w:val="22"/>
          <w:szCs w:val="22"/>
          <w:lang w:val="cs-CZ"/>
        </w:rPr>
        <w:t>v případě za podmínek této smlouvy dohodnutých víceprací, v takovémto případě však pouze za předpokladu, že zhotovitel ještě před uzavřením změnového listu pro provedení víceprací jednoznačně prokáže vliv víceprací na sjednanou Dobu realizace stavebních prací s ohledem na technologické postupy dle aplikovatelných technických norem – pro tento případ je zhotovitel oprávněn požadovat prodloužení Doby realizace stavebních prací pouze o takový počet dnů, o které se prokazatelně prodlouží doba realizace s ohledem na výše uvedené technologické postupy;</w:t>
      </w:r>
    </w:p>
    <w:p w14:paraId="09D308F6" w14:textId="77777777" w:rsidR="000A4252" w:rsidRPr="00CE28FF" w:rsidRDefault="000A4252" w:rsidP="000A4252">
      <w:pPr>
        <w:numPr>
          <w:ilvl w:val="0"/>
          <w:numId w:val="147"/>
        </w:numPr>
        <w:tabs>
          <w:tab w:val="left" w:pos="1134"/>
        </w:tabs>
        <w:spacing w:before="90" w:line="240" w:lineRule="auto"/>
        <w:ind w:left="1134" w:right="21" w:hanging="425"/>
        <w:jc w:val="both"/>
        <w:rPr>
          <w:rFonts w:ascii="Times New Roman" w:hAnsi="Times New Roman"/>
          <w:color w:val="auto"/>
          <w:sz w:val="22"/>
          <w:szCs w:val="22"/>
          <w:lang w:val="cs-CZ"/>
        </w:rPr>
      </w:pPr>
      <w:r w:rsidRPr="00CE28FF">
        <w:rPr>
          <w:rFonts w:ascii="Times New Roman" w:hAnsi="Times New Roman"/>
          <w:color w:val="auto"/>
          <w:sz w:val="22"/>
          <w:szCs w:val="22"/>
          <w:lang w:val="cs-CZ"/>
        </w:rPr>
        <w:t xml:space="preserve">jestliže bude potřebné v průběhu realizace Díla upravit postup realizace Díla s ohledem na legislativní nařízení na základě zákona (např. archeologických, památkových či jiných průzkumů) či v důsledku rozhodnutí správních orgánů, které neměl zhotovitel k dispozici v okamžiku podání nabídky v rámci zadávacího řízení na zadání této smlouvy – </w:t>
      </w:r>
      <w:r w:rsidRPr="00CE28FF">
        <w:rPr>
          <w:rFonts w:ascii="Times New Roman" w:hAnsi="Times New Roman"/>
          <w:sz w:val="22"/>
          <w:szCs w:val="22"/>
          <w:lang w:val="cs-CZ"/>
        </w:rPr>
        <w:t xml:space="preserve">Doba realizace stavebních prací </w:t>
      </w:r>
      <w:r w:rsidRPr="00CE28FF">
        <w:rPr>
          <w:rFonts w:ascii="Times New Roman" w:hAnsi="Times New Roman"/>
          <w:color w:val="auto"/>
          <w:sz w:val="22"/>
          <w:szCs w:val="22"/>
          <w:lang w:val="cs-CZ"/>
        </w:rPr>
        <w:t>se prodlouží maximálně o dobu vyplývající z takovéhoto legislativního nařízení či rozhodnutí správního orgánu;</w:t>
      </w:r>
    </w:p>
    <w:p w14:paraId="000B76D3" w14:textId="7597D9E8" w:rsidR="000A4252" w:rsidRPr="00CE28FF" w:rsidRDefault="000A4252" w:rsidP="000A4252">
      <w:pPr>
        <w:numPr>
          <w:ilvl w:val="0"/>
          <w:numId w:val="147"/>
        </w:numPr>
        <w:tabs>
          <w:tab w:val="left" w:pos="1134"/>
        </w:tabs>
        <w:spacing w:before="90" w:line="240" w:lineRule="auto"/>
        <w:ind w:left="1134" w:right="21" w:hanging="425"/>
        <w:jc w:val="both"/>
        <w:rPr>
          <w:rFonts w:ascii="Times New Roman" w:hAnsi="Times New Roman"/>
          <w:color w:val="auto"/>
          <w:sz w:val="22"/>
          <w:szCs w:val="22"/>
          <w:lang w:val="cs-CZ"/>
        </w:rPr>
      </w:pPr>
      <w:r w:rsidRPr="00CE28FF">
        <w:rPr>
          <w:rFonts w:ascii="Times New Roman" w:hAnsi="Times New Roman"/>
          <w:color w:val="auto"/>
          <w:sz w:val="22"/>
          <w:szCs w:val="22"/>
          <w:lang w:val="cs-CZ"/>
        </w:rPr>
        <w:t xml:space="preserve">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neumožňují prokazatelně dle </w:t>
      </w:r>
      <w:proofErr w:type="spellStart"/>
      <w:r w:rsidRPr="00CE28FF">
        <w:rPr>
          <w:rFonts w:ascii="Times New Roman" w:hAnsi="Times New Roman"/>
          <w:color w:val="auto"/>
          <w:sz w:val="22"/>
          <w:szCs w:val="22"/>
          <w:lang w:val="cs-CZ"/>
        </w:rPr>
        <w:t>technicko-kvalitativních</w:t>
      </w:r>
      <w:proofErr w:type="spellEnd"/>
      <w:r w:rsidRPr="00CE28FF">
        <w:rPr>
          <w:rFonts w:ascii="Times New Roman" w:hAnsi="Times New Roman"/>
          <w:color w:val="auto"/>
          <w:sz w:val="22"/>
          <w:szCs w:val="22"/>
          <w:lang w:val="cs-CZ"/>
        </w:rPr>
        <w:t xml:space="preserve"> podmínek provádět dané stavební práce. </w:t>
      </w:r>
      <w:r w:rsidRPr="00CE28FF">
        <w:rPr>
          <w:rFonts w:ascii="Times New Roman" w:hAnsi="Times New Roman"/>
          <w:sz w:val="22"/>
          <w:szCs w:val="22"/>
          <w:lang w:val="cs-CZ"/>
        </w:rPr>
        <w:t xml:space="preserve">Doba realizace prací </w:t>
      </w:r>
      <w:r w:rsidRPr="00CE28FF">
        <w:rPr>
          <w:rFonts w:ascii="Times New Roman" w:hAnsi="Times New Roman"/>
          <w:color w:val="auto"/>
          <w:sz w:val="22"/>
          <w:szCs w:val="22"/>
          <w:lang w:val="cs-CZ"/>
        </w:rPr>
        <w:t>se prodlouží maximálně o dobu, po kterou nemůže být Dílo prokazatelně prováděno.</w:t>
      </w:r>
    </w:p>
    <w:p w14:paraId="0E1766E0" w14:textId="77777777" w:rsidR="000A4252" w:rsidRDefault="000A4252" w:rsidP="00CE28FF">
      <w:pPr>
        <w:tabs>
          <w:tab w:val="left" w:pos="1134"/>
        </w:tabs>
        <w:spacing w:before="90" w:line="240" w:lineRule="auto"/>
        <w:ind w:left="709" w:right="21"/>
        <w:jc w:val="both"/>
        <w:rPr>
          <w:rFonts w:ascii="Times New Roman" w:hAnsi="Times New Roman"/>
          <w:lang w:val="cs-CZ"/>
        </w:rPr>
      </w:pPr>
      <w:r w:rsidRPr="00CE28FF">
        <w:rPr>
          <w:rFonts w:ascii="Times New Roman" w:hAnsi="Times New Roman"/>
          <w:sz w:val="22"/>
          <w:szCs w:val="22"/>
          <w:lang w:val="cs-CZ"/>
        </w:rPr>
        <w:t>O prodloužení Doby realizace stavebních prací dle písm. b), c) a d) musí být smluvními stranami sepsán dodatek k této smlouvě</w:t>
      </w:r>
      <w:r w:rsidRPr="000A4252">
        <w:rPr>
          <w:rFonts w:ascii="Times New Roman" w:hAnsi="Times New Roman"/>
          <w:lang w:val="cs-CZ"/>
        </w:rPr>
        <w:t>.</w:t>
      </w:r>
    </w:p>
    <w:p w14:paraId="52DA3722" w14:textId="533AB3FA" w:rsidR="000A4252" w:rsidRPr="000A4252" w:rsidRDefault="000A4252" w:rsidP="00CE28FF">
      <w:pPr>
        <w:tabs>
          <w:tab w:val="left" w:pos="1134"/>
        </w:tabs>
        <w:spacing w:before="90" w:line="240" w:lineRule="auto"/>
        <w:ind w:left="709" w:right="21"/>
        <w:jc w:val="both"/>
        <w:rPr>
          <w:rFonts w:ascii="Times New Roman" w:hAnsi="Times New Roman"/>
          <w:lang w:val="cs-CZ"/>
        </w:rPr>
      </w:pPr>
      <w:r w:rsidRPr="000A4252">
        <w:rPr>
          <w:rFonts w:ascii="Times New Roman" w:hAnsi="Times New Roman"/>
          <w:lang w:val="cs-CZ"/>
        </w:rPr>
        <w:t xml:space="preserve"> </w:t>
      </w:r>
    </w:p>
    <w:p w14:paraId="46DD53FE" w14:textId="23D98DFB" w:rsidR="00F666F6" w:rsidRDefault="00F666F6" w:rsidP="0090522F">
      <w:pPr>
        <w:pStyle w:val="Odstavecseseznamem"/>
        <w:ind w:left="709" w:right="23" w:hanging="709"/>
        <w:jc w:val="both"/>
      </w:pPr>
      <w:r w:rsidRPr="005378A7">
        <w:lastRenderedPageBreak/>
        <w:t xml:space="preserve">Zhotovitel písemně </w:t>
      </w:r>
      <w:r w:rsidRPr="003E0A6E">
        <w:t>oznámí</w:t>
      </w:r>
      <w:r w:rsidRPr="005378A7">
        <w:t xml:space="preserve"> objednateli dokončení díla nejpozději </w:t>
      </w:r>
      <w:r w:rsidR="00F30EE4">
        <w:t xml:space="preserve">5 </w:t>
      </w:r>
      <w:r w:rsidRPr="005378A7">
        <w:t>kalendářní</w:t>
      </w:r>
      <w:r w:rsidR="00F30EE4">
        <w:t>ch</w:t>
      </w:r>
      <w:r w:rsidRPr="005378A7">
        <w:t xml:space="preserve"> </w:t>
      </w:r>
      <w:r w:rsidR="006775F7" w:rsidRPr="005378A7">
        <w:t>dn</w:t>
      </w:r>
      <w:r w:rsidR="00F30EE4">
        <w:t xml:space="preserve">ů </w:t>
      </w:r>
      <w:r w:rsidRPr="005378A7">
        <w:t xml:space="preserve">předem </w:t>
      </w:r>
      <w:r w:rsidR="00D134BA">
        <w:t xml:space="preserve">e-mailem na adresu </w:t>
      </w:r>
      <w:hyperlink r:id="rId11" w:history="1">
        <w:r w:rsidR="00F30EE4" w:rsidRPr="00F52689">
          <w:rPr>
            <w:rStyle w:val="Hypertextovodkaz"/>
          </w:rPr>
          <w:t>nadezda.vyroubalova@dpo.cz</w:t>
        </w:r>
      </w:hyperlink>
      <w:r w:rsidR="00BB0F2B">
        <w:t>.</w:t>
      </w:r>
      <w:r w:rsidRPr="005378A7">
        <w:t xml:space="preserve">  Poté oprávněná osoba objednatele vyzve zhotovitele k přejímacímu řízení nejpozději </w:t>
      </w:r>
      <w:r w:rsidR="006775F7" w:rsidRPr="005378A7">
        <w:t>do</w:t>
      </w:r>
      <w:r w:rsidR="006775F7">
        <w:t xml:space="preserve"> 5</w:t>
      </w:r>
      <w:r w:rsidR="00F30EE4">
        <w:t xml:space="preserve"> </w:t>
      </w:r>
      <w:r w:rsidRPr="005378A7">
        <w:t>kalendářních dnů od doručení tohoto oznámení.</w:t>
      </w:r>
    </w:p>
    <w:p w14:paraId="6C288C48" w14:textId="4F2CA010" w:rsidR="000A4252" w:rsidRPr="00CE28FF" w:rsidRDefault="000A4252" w:rsidP="0090522F">
      <w:pPr>
        <w:pStyle w:val="Odstavecseseznamem"/>
        <w:ind w:left="709" w:right="23" w:hanging="709"/>
        <w:jc w:val="both"/>
      </w:pPr>
      <w:proofErr w:type="spellStart"/>
      <w:r w:rsidRPr="000A4252">
        <w:rPr>
          <w:lang w:val="en-US"/>
        </w:rPr>
        <w:t>Smluvní</w:t>
      </w:r>
      <w:proofErr w:type="spellEnd"/>
      <w:r w:rsidRPr="000A4252">
        <w:rPr>
          <w:lang w:val="en-US"/>
        </w:rPr>
        <w:t xml:space="preserve"> </w:t>
      </w:r>
      <w:proofErr w:type="spellStart"/>
      <w:r w:rsidRPr="000A4252">
        <w:rPr>
          <w:lang w:val="en-US"/>
        </w:rPr>
        <w:t>strany</w:t>
      </w:r>
      <w:proofErr w:type="spellEnd"/>
      <w:r w:rsidRPr="000A4252">
        <w:rPr>
          <w:lang w:val="en-US"/>
        </w:rPr>
        <w:t xml:space="preserve"> </w:t>
      </w:r>
      <w:proofErr w:type="spellStart"/>
      <w:r w:rsidRPr="000A4252">
        <w:rPr>
          <w:lang w:val="en-US"/>
        </w:rPr>
        <w:t>mají</w:t>
      </w:r>
      <w:proofErr w:type="spellEnd"/>
      <w:r w:rsidRPr="000A4252">
        <w:rPr>
          <w:lang w:val="en-US"/>
        </w:rPr>
        <w:t xml:space="preserve"> </w:t>
      </w:r>
      <w:proofErr w:type="spellStart"/>
      <w:r w:rsidRPr="000A4252">
        <w:rPr>
          <w:lang w:val="en-US"/>
        </w:rPr>
        <w:t>právo</w:t>
      </w:r>
      <w:proofErr w:type="spellEnd"/>
      <w:r w:rsidRPr="000A4252">
        <w:rPr>
          <w:lang w:val="en-US"/>
        </w:rPr>
        <w:t xml:space="preserve"> </w:t>
      </w:r>
      <w:proofErr w:type="spellStart"/>
      <w:r w:rsidRPr="000A4252">
        <w:rPr>
          <w:lang w:val="en-US"/>
        </w:rPr>
        <w:t>přizvat</w:t>
      </w:r>
      <w:proofErr w:type="spellEnd"/>
      <w:r w:rsidRPr="000A4252">
        <w:rPr>
          <w:lang w:val="en-US"/>
        </w:rPr>
        <w:t xml:space="preserve"> k </w:t>
      </w:r>
      <w:proofErr w:type="spellStart"/>
      <w:r w:rsidRPr="000A4252">
        <w:rPr>
          <w:lang w:val="en-US"/>
        </w:rPr>
        <w:t>přejímacímu</w:t>
      </w:r>
      <w:proofErr w:type="spellEnd"/>
      <w:r w:rsidRPr="000A4252">
        <w:rPr>
          <w:lang w:val="en-US"/>
        </w:rPr>
        <w:t xml:space="preserve"> </w:t>
      </w:r>
      <w:proofErr w:type="spellStart"/>
      <w:r w:rsidRPr="000A4252">
        <w:rPr>
          <w:lang w:val="en-US"/>
        </w:rPr>
        <w:t>řízení</w:t>
      </w:r>
      <w:proofErr w:type="spellEnd"/>
      <w:r w:rsidRPr="000A4252">
        <w:rPr>
          <w:lang w:val="en-US"/>
        </w:rPr>
        <w:t xml:space="preserve"> </w:t>
      </w:r>
      <w:proofErr w:type="spellStart"/>
      <w:r w:rsidRPr="000A4252">
        <w:rPr>
          <w:lang w:val="en-US"/>
        </w:rPr>
        <w:t>další</w:t>
      </w:r>
      <w:proofErr w:type="spellEnd"/>
      <w:r w:rsidRPr="000A4252">
        <w:rPr>
          <w:lang w:val="en-US"/>
        </w:rPr>
        <w:t xml:space="preserve"> </w:t>
      </w:r>
      <w:proofErr w:type="spellStart"/>
      <w:r w:rsidRPr="000A4252">
        <w:rPr>
          <w:lang w:val="en-US"/>
        </w:rPr>
        <w:t>osoby</w:t>
      </w:r>
      <w:proofErr w:type="spellEnd"/>
      <w:r w:rsidRPr="000A4252">
        <w:rPr>
          <w:lang w:val="en-US"/>
        </w:rPr>
        <w:t xml:space="preserve">, </w:t>
      </w:r>
      <w:proofErr w:type="spellStart"/>
      <w:r w:rsidRPr="000A4252">
        <w:rPr>
          <w:lang w:val="en-US"/>
        </w:rPr>
        <w:t>které</w:t>
      </w:r>
      <w:proofErr w:type="spellEnd"/>
      <w:r w:rsidRPr="000A4252">
        <w:rPr>
          <w:lang w:val="en-US"/>
        </w:rPr>
        <w:t xml:space="preserve"> </w:t>
      </w:r>
      <w:proofErr w:type="spellStart"/>
      <w:r w:rsidRPr="000A4252">
        <w:rPr>
          <w:lang w:val="en-US"/>
        </w:rPr>
        <w:t>mohou</w:t>
      </w:r>
      <w:proofErr w:type="spellEnd"/>
      <w:r w:rsidRPr="000A4252">
        <w:rPr>
          <w:lang w:val="en-US"/>
        </w:rPr>
        <w:t xml:space="preserve"> v </w:t>
      </w:r>
      <w:proofErr w:type="spellStart"/>
      <w:r w:rsidRPr="000A4252">
        <w:rPr>
          <w:lang w:val="en-US"/>
        </w:rPr>
        <w:t>souvislosti</w:t>
      </w:r>
      <w:proofErr w:type="spellEnd"/>
      <w:r w:rsidRPr="000A4252">
        <w:rPr>
          <w:lang w:val="en-US"/>
        </w:rPr>
        <w:t xml:space="preserve"> s </w:t>
      </w:r>
      <w:proofErr w:type="spellStart"/>
      <w:r w:rsidRPr="000A4252">
        <w:rPr>
          <w:lang w:val="en-US"/>
        </w:rPr>
        <w:t>kontrolovanou</w:t>
      </w:r>
      <w:proofErr w:type="spellEnd"/>
      <w:r w:rsidRPr="000A4252">
        <w:rPr>
          <w:lang w:val="en-US"/>
        </w:rPr>
        <w:t xml:space="preserve"> </w:t>
      </w:r>
      <w:proofErr w:type="spellStart"/>
      <w:r w:rsidRPr="000A4252">
        <w:rPr>
          <w:lang w:val="en-US"/>
        </w:rPr>
        <w:t>částí</w:t>
      </w:r>
      <w:proofErr w:type="spellEnd"/>
      <w:r w:rsidRPr="000A4252">
        <w:rPr>
          <w:lang w:val="en-US"/>
        </w:rPr>
        <w:t xml:space="preserve"> </w:t>
      </w:r>
      <w:proofErr w:type="spellStart"/>
      <w:r w:rsidRPr="000A4252">
        <w:rPr>
          <w:lang w:val="en-US"/>
        </w:rPr>
        <w:t>Díla</w:t>
      </w:r>
      <w:proofErr w:type="spellEnd"/>
      <w:r w:rsidRPr="000A4252">
        <w:rPr>
          <w:lang w:val="en-US"/>
        </w:rPr>
        <w:t xml:space="preserve"> </w:t>
      </w:r>
      <w:proofErr w:type="spellStart"/>
      <w:r w:rsidRPr="000A4252">
        <w:rPr>
          <w:lang w:val="en-US"/>
        </w:rPr>
        <w:t>poskytnout</w:t>
      </w:r>
      <w:proofErr w:type="spellEnd"/>
      <w:r w:rsidRPr="000A4252">
        <w:rPr>
          <w:lang w:val="en-US"/>
        </w:rPr>
        <w:t xml:space="preserve"> </w:t>
      </w:r>
      <w:proofErr w:type="spellStart"/>
      <w:r w:rsidRPr="000A4252">
        <w:rPr>
          <w:lang w:val="en-US"/>
        </w:rPr>
        <w:t>technické</w:t>
      </w:r>
      <w:proofErr w:type="spellEnd"/>
      <w:r w:rsidRPr="000A4252">
        <w:rPr>
          <w:lang w:val="en-US"/>
        </w:rPr>
        <w:t xml:space="preserve">, </w:t>
      </w:r>
      <w:proofErr w:type="spellStart"/>
      <w:r w:rsidRPr="000A4252">
        <w:rPr>
          <w:lang w:val="en-US"/>
        </w:rPr>
        <w:t>technologické</w:t>
      </w:r>
      <w:proofErr w:type="spellEnd"/>
      <w:r w:rsidRPr="000A4252">
        <w:rPr>
          <w:lang w:val="en-US"/>
        </w:rPr>
        <w:t xml:space="preserve"> </w:t>
      </w:r>
      <w:proofErr w:type="spellStart"/>
      <w:r w:rsidRPr="000A4252">
        <w:rPr>
          <w:lang w:val="en-US"/>
        </w:rPr>
        <w:t>nebo</w:t>
      </w:r>
      <w:proofErr w:type="spellEnd"/>
      <w:r w:rsidRPr="000A4252">
        <w:rPr>
          <w:lang w:val="en-US"/>
        </w:rPr>
        <w:t xml:space="preserve"> </w:t>
      </w:r>
      <w:proofErr w:type="spellStart"/>
      <w:r w:rsidRPr="000A4252">
        <w:rPr>
          <w:lang w:val="en-US"/>
        </w:rPr>
        <w:t>jiné</w:t>
      </w:r>
      <w:proofErr w:type="spellEnd"/>
      <w:r w:rsidRPr="000A4252">
        <w:rPr>
          <w:lang w:val="en-US"/>
        </w:rPr>
        <w:t xml:space="preserve"> </w:t>
      </w:r>
      <w:proofErr w:type="spellStart"/>
      <w:r w:rsidRPr="000A4252">
        <w:rPr>
          <w:lang w:val="en-US"/>
        </w:rPr>
        <w:t>relevantní</w:t>
      </w:r>
      <w:proofErr w:type="spellEnd"/>
      <w:r w:rsidRPr="000A4252">
        <w:rPr>
          <w:lang w:val="en-US"/>
        </w:rPr>
        <w:t xml:space="preserve"> </w:t>
      </w:r>
      <w:proofErr w:type="spellStart"/>
      <w:r w:rsidRPr="000A4252">
        <w:rPr>
          <w:lang w:val="en-US"/>
        </w:rPr>
        <w:t>informace</w:t>
      </w:r>
      <w:proofErr w:type="spellEnd"/>
      <w:r w:rsidRPr="000A4252">
        <w:rPr>
          <w:lang w:val="en-US"/>
        </w:rPr>
        <w:t xml:space="preserve">, </w:t>
      </w:r>
      <w:proofErr w:type="spellStart"/>
      <w:r w:rsidRPr="000A4252">
        <w:rPr>
          <w:lang w:val="en-US"/>
        </w:rPr>
        <w:t>případně</w:t>
      </w:r>
      <w:proofErr w:type="spellEnd"/>
      <w:r w:rsidRPr="000A4252">
        <w:rPr>
          <w:lang w:val="en-US"/>
        </w:rPr>
        <w:t xml:space="preserve"> </w:t>
      </w:r>
      <w:proofErr w:type="spellStart"/>
      <w:r w:rsidRPr="000A4252">
        <w:rPr>
          <w:lang w:val="en-US"/>
        </w:rPr>
        <w:t>znalecká</w:t>
      </w:r>
      <w:proofErr w:type="spellEnd"/>
      <w:r w:rsidRPr="000A4252">
        <w:rPr>
          <w:lang w:val="en-US"/>
        </w:rPr>
        <w:t xml:space="preserve"> </w:t>
      </w:r>
      <w:proofErr w:type="spellStart"/>
      <w:r w:rsidRPr="000A4252">
        <w:rPr>
          <w:lang w:val="en-US"/>
        </w:rPr>
        <w:t>vyjádření</w:t>
      </w:r>
      <w:proofErr w:type="spellEnd"/>
      <w:r w:rsidRPr="000A4252">
        <w:rPr>
          <w:lang w:val="en-US"/>
        </w:rPr>
        <w:t xml:space="preserve">. </w:t>
      </w:r>
      <w:proofErr w:type="spellStart"/>
      <w:r w:rsidRPr="000A4252">
        <w:rPr>
          <w:lang w:val="en-US"/>
        </w:rPr>
        <w:t>Zhotovitel</w:t>
      </w:r>
      <w:proofErr w:type="spellEnd"/>
      <w:r w:rsidRPr="000A4252">
        <w:rPr>
          <w:lang w:val="en-US"/>
        </w:rPr>
        <w:t xml:space="preserve"> </w:t>
      </w:r>
      <w:proofErr w:type="spellStart"/>
      <w:r w:rsidRPr="000A4252">
        <w:rPr>
          <w:lang w:val="en-US"/>
        </w:rPr>
        <w:t>zajistí</w:t>
      </w:r>
      <w:proofErr w:type="spellEnd"/>
      <w:r w:rsidRPr="000A4252">
        <w:rPr>
          <w:lang w:val="en-US"/>
        </w:rPr>
        <w:t xml:space="preserve"> u </w:t>
      </w:r>
      <w:proofErr w:type="spellStart"/>
      <w:r w:rsidRPr="000A4252">
        <w:rPr>
          <w:lang w:val="en-US"/>
        </w:rPr>
        <w:t>přejímacího</w:t>
      </w:r>
      <w:proofErr w:type="spellEnd"/>
      <w:r w:rsidRPr="000A4252">
        <w:rPr>
          <w:lang w:val="en-US"/>
        </w:rPr>
        <w:t xml:space="preserve"> </w:t>
      </w:r>
      <w:proofErr w:type="spellStart"/>
      <w:r w:rsidRPr="000A4252">
        <w:rPr>
          <w:lang w:val="en-US"/>
        </w:rPr>
        <w:t>řízení</w:t>
      </w:r>
      <w:proofErr w:type="spellEnd"/>
      <w:r w:rsidRPr="000A4252">
        <w:rPr>
          <w:lang w:val="en-US"/>
        </w:rPr>
        <w:t xml:space="preserve"> </w:t>
      </w:r>
      <w:proofErr w:type="spellStart"/>
      <w:r w:rsidRPr="000A4252">
        <w:rPr>
          <w:lang w:val="en-US"/>
        </w:rPr>
        <w:t>účast</w:t>
      </w:r>
      <w:proofErr w:type="spellEnd"/>
      <w:r w:rsidRPr="000A4252">
        <w:rPr>
          <w:lang w:val="en-US"/>
        </w:rPr>
        <w:t xml:space="preserve"> </w:t>
      </w:r>
      <w:proofErr w:type="spellStart"/>
      <w:r w:rsidRPr="000A4252">
        <w:rPr>
          <w:lang w:val="en-US"/>
        </w:rPr>
        <w:t>dalších</w:t>
      </w:r>
      <w:proofErr w:type="spellEnd"/>
      <w:r w:rsidRPr="000A4252">
        <w:rPr>
          <w:lang w:val="en-US"/>
        </w:rPr>
        <w:t xml:space="preserve"> </w:t>
      </w:r>
      <w:proofErr w:type="spellStart"/>
      <w:r w:rsidRPr="000A4252">
        <w:rPr>
          <w:lang w:val="en-US"/>
        </w:rPr>
        <w:t>osob</w:t>
      </w:r>
      <w:proofErr w:type="spellEnd"/>
      <w:r w:rsidRPr="000A4252">
        <w:rPr>
          <w:lang w:val="en-US"/>
        </w:rPr>
        <w:t xml:space="preserve">, </w:t>
      </w:r>
      <w:proofErr w:type="spellStart"/>
      <w:r w:rsidRPr="000A4252">
        <w:rPr>
          <w:lang w:val="en-US"/>
        </w:rPr>
        <w:t>jejichž</w:t>
      </w:r>
      <w:proofErr w:type="spellEnd"/>
      <w:r w:rsidRPr="000A4252">
        <w:rPr>
          <w:lang w:val="en-US"/>
        </w:rPr>
        <w:t xml:space="preserve"> </w:t>
      </w:r>
      <w:proofErr w:type="spellStart"/>
      <w:r w:rsidRPr="000A4252">
        <w:rPr>
          <w:lang w:val="en-US"/>
        </w:rPr>
        <w:t>účast</w:t>
      </w:r>
      <w:proofErr w:type="spellEnd"/>
      <w:r w:rsidRPr="000A4252">
        <w:rPr>
          <w:lang w:val="en-US"/>
        </w:rPr>
        <w:t xml:space="preserve"> je k </w:t>
      </w:r>
      <w:proofErr w:type="spellStart"/>
      <w:r w:rsidRPr="000A4252">
        <w:rPr>
          <w:lang w:val="en-US"/>
        </w:rPr>
        <w:t>takovémuto</w:t>
      </w:r>
      <w:proofErr w:type="spellEnd"/>
      <w:r w:rsidRPr="000A4252">
        <w:rPr>
          <w:lang w:val="en-US"/>
        </w:rPr>
        <w:t xml:space="preserve"> </w:t>
      </w:r>
      <w:proofErr w:type="spellStart"/>
      <w:r w:rsidRPr="000A4252">
        <w:rPr>
          <w:lang w:val="en-US"/>
        </w:rPr>
        <w:t>přejímacímu</w:t>
      </w:r>
      <w:proofErr w:type="spellEnd"/>
      <w:r w:rsidRPr="000A4252">
        <w:rPr>
          <w:lang w:val="en-US"/>
        </w:rPr>
        <w:t xml:space="preserve"> </w:t>
      </w:r>
      <w:proofErr w:type="spellStart"/>
      <w:r w:rsidRPr="000A4252">
        <w:rPr>
          <w:lang w:val="en-US"/>
        </w:rPr>
        <w:t>řízení</w:t>
      </w:r>
      <w:proofErr w:type="spellEnd"/>
      <w:r w:rsidRPr="000A4252">
        <w:rPr>
          <w:lang w:val="en-US"/>
        </w:rPr>
        <w:t xml:space="preserve"> </w:t>
      </w:r>
      <w:proofErr w:type="spellStart"/>
      <w:r w:rsidRPr="000A4252">
        <w:rPr>
          <w:lang w:val="en-US"/>
        </w:rPr>
        <w:t>nutná</w:t>
      </w:r>
      <w:proofErr w:type="spellEnd"/>
      <w:r w:rsidRPr="000A4252">
        <w:rPr>
          <w:lang w:val="en-US"/>
        </w:rPr>
        <w:t>.</w:t>
      </w:r>
    </w:p>
    <w:p w14:paraId="1F787116" w14:textId="1188CF94" w:rsidR="000A4252" w:rsidRDefault="000A4252" w:rsidP="00CE28FF">
      <w:pPr>
        <w:pStyle w:val="Odstavecseseznamem"/>
        <w:ind w:left="709" w:right="23" w:hanging="709"/>
        <w:jc w:val="both"/>
      </w:pPr>
      <w:r w:rsidRPr="000A4252">
        <w:t>Nejpozději ke dni zahájení přejímacího řízení předloží zhotovitel objednateli veškeré dokumenty, které jsou součástí Díla, veškeré doklady týkající se zhotoveného Díla vyžadované právními nebo jinými obecně závaznými normami či výrobci jednotlivých materiálů nebo zařízení, které jsou součástí Díla, a to zejména veškeré dokumenty (revizní zprávy, výsledky zkoušek, atesty použitých materiálů, protokoly právnické osoby, průkazy způsobilosti určených technických zařízení, záruční listy, apod.) nutné dle zákona č. 183/2006 Sb., stavební zákon, v platném znění, a jeho prováděcích předpisů a navazujících vyhlášek, prohlášení o shodě, zkušební protokoly a certifikáty, záruční listy, návody k obsluze a manuály, místní pracovní bezpečnostní předpis, atesty, protokoly o provedených měřeních a příslušná povolení a příslušné souhlasy, nezbytné k provádění Díla a doklady o nakládání s odpady vzniklými při provádění Díla a podrobnou fotografickou dokumentaci průběhu provádění Díla a zakrývaných částí Díla, to vše v originále a ve třech kopiích (2x v papírové formě a 1x na elektronickém nosiči), s potvrzením zhotovitele o autenticitě kopií s originálem dokumentu s tím, že k těmto dokladům bude přiložen seznam obsahující jejich výčet opatřený potvrzením zhotovitele o jeho úplnosti. Objednatel je povinen zahájit řízení o předání a převzetí Díla pouze v případě, že mu zhotovitel předá v souladu s ustanovením tohoto odstavce všechny požadované dokumenty, doklady a prohlášení.</w:t>
      </w:r>
    </w:p>
    <w:p w14:paraId="2E572F59" w14:textId="5ADFBBC6" w:rsidR="000A4252" w:rsidRDefault="000A4252" w:rsidP="00CE28FF">
      <w:pPr>
        <w:pStyle w:val="Odstavecseseznamem"/>
        <w:ind w:left="709" w:right="23" w:hanging="709"/>
        <w:jc w:val="both"/>
      </w:pPr>
      <w:r w:rsidRPr="009C73CC">
        <w:t>Zhotovitel splní svou povinnost provést Dílo jeho řádným dokončením a předáním objednateli v souladu s ustanoveními této smlouvy. Dílo se považuje za kompletní, pokud je bez vad a nedodělků bránících užívání a/nebo provozu Díla, má vlastnosti stanovené právními předpisy, touto smlouvou, ČSN i jinými normami, které mohou být k Dílu uplatněny.</w:t>
      </w:r>
    </w:p>
    <w:p w14:paraId="5433912A" w14:textId="7EBB0EB2" w:rsidR="00B34A94" w:rsidRPr="00B34A94" w:rsidRDefault="00B34A94" w:rsidP="00CE28FF">
      <w:pPr>
        <w:pStyle w:val="Odstavecseseznamem"/>
        <w:ind w:left="709" w:right="23" w:hanging="709"/>
        <w:jc w:val="both"/>
      </w:pPr>
      <w:r w:rsidRPr="00CE28FF">
        <w:rPr>
          <w:rFonts w:eastAsia="Calibri"/>
        </w:rPr>
        <w:t xml:space="preserve">Objednatel je povinen převzít pouze Dílo, u kterého byla při předání zhotovitelem předvedena jeho způsobilost sloužit svému účelu a ke kterému zhotovitel doloží veškeré dokumenty uvedené v této smlouvě, zejména v bodu </w:t>
      </w:r>
      <w:r w:rsidR="00FB6892">
        <w:rPr>
          <w:rFonts w:eastAsia="Calibri"/>
        </w:rPr>
        <w:t>čl. II bod 2.</w:t>
      </w:r>
      <w:r w:rsidR="008E46E9">
        <w:rPr>
          <w:rFonts w:eastAsia="Calibri"/>
        </w:rPr>
        <w:t>6</w:t>
      </w:r>
      <w:r w:rsidR="00FB6892" w:rsidRPr="00CE28FF">
        <w:rPr>
          <w:rFonts w:eastAsia="Calibri"/>
        </w:rPr>
        <w:t xml:space="preserve"> </w:t>
      </w:r>
      <w:r w:rsidRPr="00CE28FF">
        <w:rPr>
          <w:rFonts w:eastAsia="Calibri"/>
        </w:rPr>
        <w:t>této smlouvy.</w:t>
      </w:r>
    </w:p>
    <w:p w14:paraId="33EC2199" w14:textId="77777777" w:rsidR="00F666F6" w:rsidRPr="005378A7" w:rsidRDefault="00F666F6" w:rsidP="0090522F">
      <w:pPr>
        <w:pStyle w:val="Odstavecseseznamem"/>
        <w:ind w:left="709" w:right="23" w:hanging="709"/>
        <w:jc w:val="both"/>
      </w:pPr>
      <w:r w:rsidRPr="005378A7">
        <w:t xml:space="preserve">Zhotovitel se </w:t>
      </w:r>
      <w:r w:rsidRPr="003E0A6E">
        <w:t>zavazuje</w:t>
      </w:r>
      <w:r w:rsidRPr="005378A7">
        <w:t xml:space="preserve"> vyklidit staveniště a uvést </w:t>
      </w:r>
      <w:r w:rsidR="00A06EF2">
        <w:t xml:space="preserve">dotčené </w:t>
      </w:r>
      <w:r w:rsidR="00FC0375">
        <w:t xml:space="preserve">prostory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14:paraId="04D1BAC2" w14:textId="77777777" w:rsidR="00F666F6" w:rsidRPr="00250C4B" w:rsidRDefault="00F666F6" w:rsidP="00E97013">
      <w:pPr>
        <w:pStyle w:val="Nadpis1"/>
        <w:ind w:left="454" w:hanging="454"/>
        <w:jc w:val="center"/>
      </w:pPr>
      <w:r w:rsidRPr="00250C4B">
        <w:t xml:space="preserve">Cena předmětu </w:t>
      </w:r>
      <w:r w:rsidRPr="003E0A6E">
        <w:t>smlouvy</w:t>
      </w:r>
    </w:p>
    <w:p w14:paraId="7CF66596" w14:textId="2BA445B0" w:rsidR="00F666F6" w:rsidRDefault="00F666F6" w:rsidP="00E97013">
      <w:pPr>
        <w:pStyle w:val="Odstavecseseznamem"/>
        <w:spacing w:after="120"/>
        <w:ind w:left="709" w:right="23" w:hanging="709"/>
        <w:jc w:val="both"/>
      </w:pPr>
      <w:r w:rsidRPr="00250C4B">
        <w:t xml:space="preserve">Cena je stanovena ve smyslu nabídky zhotovitele jako cena nejvýše přípustná, obsahující veškeré náklady </w:t>
      </w:r>
      <w:r w:rsidRPr="003E72CF">
        <w:t>na provedení předmětu plnění (zahrnuje mimo jiné náklady na zajištění pracoviště), platná po celou dobu provádění díla, překročitelná</w:t>
      </w:r>
      <w:r w:rsidRPr="00250C4B">
        <w:t xml:space="preserve"> pouze při splnění podmínek uvedených v</w:t>
      </w:r>
      <w:r w:rsidR="00FB6892">
        <w:t> </w:t>
      </w:r>
      <w:r w:rsidR="0090336F">
        <w:t xml:space="preserve">čl. </w:t>
      </w:r>
      <w:r w:rsidR="00FB6892">
        <w:t xml:space="preserve">VI. </w:t>
      </w:r>
      <w:r w:rsidR="0090336F">
        <w:t>bodě</w:t>
      </w:r>
      <w:r w:rsidRPr="00250C4B">
        <w:t xml:space="preserve"> </w:t>
      </w:r>
      <w:proofErr w:type="gramStart"/>
      <w:r w:rsidR="00857977">
        <w:t>6.5. této</w:t>
      </w:r>
      <w:proofErr w:type="gramEnd"/>
      <w:r w:rsidR="00857977">
        <w:t xml:space="preserve"> smlouvy</w:t>
      </w:r>
      <w:r w:rsidRPr="00250C4B">
        <w:t>.</w:t>
      </w:r>
    </w:p>
    <w:p w14:paraId="1B4A078E" w14:textId="56A22596" w:rsidR="00F666F6" w:rsidRPr="008B05F9" w:rsidRDefault="003332FF" w:rsidP="002332B6">
      <w:pPr>
        <w:pStyle w:val="Odstavecseseznamem"/>
        <w:numPr>
          <w:ilvl w:val="0"/>
          <w:numId w:val="0"/>
        </w:numPr>
        <w:ind w:left="680" w:right="23"/>
        <w:rPr>
          <w:b/>
          <w:color w:val="00B0F0"/>
        </w:rPr>
      </w:pPr>
      <w:r>
        <w:rPr>
          <w:b/>
        </w:rPr>
        <w:t>Celková cena díla …………</w:t>
      </w:r>
      <w:proofErr w:type="gramStart"/>
      <w:r>
        <w:rPr>
          <w:b/>
        </w:rPr>
        <w:t>….. Kč</w:t>
      </w:r>
      <w:proofErr w:type="gramEnd"/>
      <w:r>
        <w:rPr>
          <w:b/>
        </w:rPr>
        <w:t xml:space="preserve"> bez DPH</w:t>
      </w:r>
      <w:r w:rsidR="00F666F6" w:rsidRPr="00250C4B">
        <w:rPr>
          <w:b/>
        </w:rPr>
        <w:t>:</w:t>
      </w:r>
      <w:r w:rsidR="007E0D2C" w:rsidRPr="007E0D2C">
        <w:rPr>
          <w:i/>
          <w:color w:val="00B0F0"/>
        </w:rPr>
        <w:t xml:space="preserve"> </w:t>
      </w:r>
      <w:r w:rsidR="0030167D">
        <w:rPr>
          <w:i/>
          <w:color w:val="00B0F0"/>
        </w:rPr>
        <w:t>(</w:t>
      </w:r>
      <w:r w:rsidR="007E0D2C" w:rsidRPr="00250C4B">
        <w:rPr>
          <w:i/>
          <w:color w:val="00B0F0"/>
        </w:rPr>
        <w:t xml:space="preserve">POZ. Doplní </w:t>
      </w:r>
      <w:r w:rsidR="007E0D2C">
        <w:rPr>
          <w:i/>
          <w:color w:val="00B0F0"/>
        </w:rPr>
        <w:t>zhotovitel</w:t>
      </w:r>
      <w:r w:rsidR="007E0D2C" w:rsidRPr="00250C4B">
        <w:rPr>
          <w:i/>
          <w:color w:val="00B0F0"/>
        </w:rPr>
        <w:t>. Poté poznámku vymažte</w:t>
      </w:r>
      <w:r w:rsidR="00502E84" w:rsidRPr="007C5F34">
        <w:rPr>
          <w:i/>
          <w:color w:val="00B0F0"/>
        </w:rPr>
        <w:t xml:space="preserve">. </w:t>
      </w:r>
      <w:r w:rsidR="00502E84" w:rsidRPr="008B05F9">
        <w:rPr>
          <w:i/>
          <w:color w:val="00B0F0"/>
        </w:rPr>
        <w:t>Tento údaj bude předmětem hodnocení.</w:t>
      </w:r>
      <w:r w:rsidR="007E0D2C" w:rsidRPr="007C5F34">
        <w:rPr>
          <w:i/>
          <w:color w:val="00B0F0"/>
        </w:rPr>
        <w:t>)</w:t>
      </w:r>
    </w:p>
    <w:p w14:paraId="02109846" w14:textId="5396D0AE" w:rsidR="00F666F6" w:rsidRPr="00995AFC" w:rsidRDefault="00F666F6" w:rsidP="0090522F">
      <w:pPr>
        <w:pStyle w:val="Odstavecseseznamem"/>
        <w:ind w:left="709" w:right="23" w:hanging="709"/>
        <w:jc w:val="both"/>
      </w:pPr>
      <w:r w:rsidRPr="00250C4B">
        <w:t xml:space="preserve">Cena je určena jako součet cen položek </w:t>
      </w:r>
      <w:r w:rsidR="003D6527">
        <w:t>soupisu prací</w:t>
      </w:r>
      <w:r w:rsidRPr="00250C4B">
        <w:t>, kter</w:t>
      </w:r>
      <w:r w:rsidR="00B0602B">
        <w:t>ý</w:t>
      </w:r>
      <w:r w:rsidRPr="00250C4B">
        <w:t xml:space="preserve"> j</w:t>
      </w:r>
      <w:r w:rsidR="00B0602B">
        <w:t>e</w:t>
      </w:r>
      <w:r w:rsidRPr="00250C4B">
        <w:t xml:space="preserve"> nedílnou součástí nabídky zhotovitele </w:t>
      </w:r>
      <w:r w:rsidR="00995AFC" w:rsidRPr="00250C4B">
        <w:t xml:space="preserve">ze dne </w:t>
      </w:r>
      <w:proofErr w:type="spellStart"/>
      <w:proofErr w:type="gramStart"/>
      <w:r w:rsidR="008D3CDC" w:rsidRPr="00202D56">
        <w:t>xx</w:t>
      </w:r>
      <w:proofErr w:type="gramEnd"/>
      <w:r w:rsidR="008D3CDC" w:rsidRPr="00202D56">
        <w:t>.</w:t>
      </w:r>
      <w:proofErr w:type="gramStart"/>
      <w:r w:rsidR="008D3CDC" w:rsidRPr="00202D56">
        <w:t>xx</w:t>
      </w:r>
      <w:proofErr w:type="gramEnd"/>
      <w:r w:rsidR="008D3CDC" w:rsidRPr="00202D56">
        <w:t>.xxxx</w:t>
      </w:r>
      <w:proofErr w:type="spellEnd"/>
      <w:r w:rsidR="008D3CDC" w:rsidRPr="00202D56">
        <w:t xml:space="preserve"> </w:t>
      </w:r>
      <w:r w:rsidR="0030167D" w:rsidRPr="00250C4B">
        <w:rPr>
          <w:i/>
          <w:color w:val="00B0F0"/>
        </w:rPr>
        <w:t xml:space="preserve">(POZ. Doplní </w:t>
      </w:r>
      <w:r w:rsidR="0030167D">
        <w:rPr>
          <w:i/>
          <w:color w:val="00B0F0"/>
        </w:rPr>
        <w:t>zhotovitel</w:t>
      </w:r>
      <w:r w:rsidR="0030167D" w:rsidRPr="00250C4B">
        <w:rPr>
          <w:i/>
          <w:color w:val="00B0F0"/>
        </w:rPr>
        <w:t>. Poté poznámku vymažte)</w:t>
      </w:r>
      <w:r w:rsidR="0030167D">
        <w:rPr>
          <w:i/>
          <w:color w:val="00B0F0"/>
        </w:rPr>
        <w:t xml:space="preserve"> </w:t>
      </w:r>
      <w:r w:rsidRPr="00250C4B">
        <w:t xml:space="preserve">v rámci veřejné zakázky </w:t>
      </w:r>
      <w:r w:rsidR="00254F54">
        <w:t>NR-65-21-PŘ-Ku.</w:t>
      </w:r>
      <w:r w:rsidR="00857977">
        <w:t xml:space="preserve"> V ceně jsou zahrnuty veškeré náklady na poskytnutí předmětu smlouvy dle čl. II. této smlouvy.</w:t>
      </w:r>
    </w:p>
    <w:p w14:paraId="51AE660F" w14:textId="77777777" w:rsidR="00647E5C" w:rsidRPr="006A0DAE" w:rsidRDefault="00647E5C" w:rsidP="0090522F">
      <w:pPr>
        <w:pStyle w:val="Odstavecseseznamem"/>
        <w:ind w:left="709" w:right="23" w:hanging="709"/>
        <w:jc w:val="both"/>
      </w:pPr>
      <w:r w:rsidRPr="00250C4B">
        <w:t xml:space="preserve">Poskytovaný předmět této smlouvy o dílo je zařazen do číselného kódu klasifikace produkce CZ CPA </w:t>
      </w:r>
      <w:r w:rsidR="0011352A" w:rsidRPr="00250C4B">
        <w:t>4</w:t>
      </w:r>
      <w:r w:rsidR="0011352A">
        <w:t>1 AŽ 43</w:t>
      </w:r>
      <w:r w:rsidRPr="00250C4B">
        <w:t>,</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2A8E22DF" w14:textId="77777777" w:rsidR="00F666F6" w:rsidRPr="00250C4B" w:rsidRDefault="00F666F6" w:rsidP="0090522F">
      <w:pPr>
        <w:pStyle w:val="Odstavecseseznamem"/>
        <w:ind w:left="709" w:right="23" w:hanging="709"/>
        <w:jc w:val="both"/>
      </w:pPr>
      <w:r w:rsidRPr="00250C4B">
        <w:lastRenderedPageBreak/>
        <w:t>Objednatel prohlašuje, že financování prací a dodávek, které jsou předmětem této smlouvy, má zajištěno.</w:t>
      </w:r>
    </w:p>
    <w:p w14:paraId="29DC9231" w14:textId="77777777" w:rsidR="00F666F6" w:rsidRPr="00250C4B" w:rsidRDefault="00F666F6" w:rsidP="0090522F">
      <w:pPr>
        <w:pStyle w:val="Odstavecseseznamem"/>
        <w:ind w:left="709" w:right="23" w:hanging="709"/>
        <w:jc w:val="both"/>
      </w:pPr>
      <w:r w:rsidRPr="00250C4B">
        <w:t>Výši sjednané ceny lze překročit pouze v případě:</w:t>
      </w:r>
    </w:p>
    <w:p w14:paraId="0DE118BA" w14:textId="4EB1A5DC" w:rsidR="00F666F6" w:rsidRPr="00250C4B" w:rsidRDefault="00EC2305" w:rsidP="006B380E">
      <w:pPr>
        <w:pStyle w:val="odrka"/>
        <w:jc w:val="both"/>
      </w:pPr>
      <w:r>
        <w:t>v</w:t>
      </w:r>
      <w:r w:rsidR="008D3CDC">
        <w:t> </w:t>
      </w:r>
      <w:r>
        <w:t>o</w:t>
      </w:r>
      <w:r w:rsidR="00F666F6" w:rsidRPr="00250C4B">
        <w:t>důvodněných</w:t>
      </w:r>
      <w:r w:rsidR="008D3CDC">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w:t>
      </w:r>
      <w:r w:rsidR="00906466">
        <w:t> čl. III.</w:t>
      </w:r>
      <w:r w:rsidR="00CB6271">
        <w:t xml:space="preserve">, bodem 2.4 a bodem </w:t>
      </w:r>
      <w:proofErr w:type="gramStart"/>
      <w:r w:rsidR="00CB6271">
        <w:t>6.8.</w:t>
      </w:r>
      <w:r w:rsidR="0051486A">
        <w:t xml:space="preserve"> této</w:t>
      </w:r>
      <w:proofErr w:type="gramEnd"/>
      <w:r w:rsidR="0051486A">
        <w:t xml:space="preserve"> smlouvy</w:t>
      </w:r>
      <w:r w:rsidR="00F666F6" w:rsidRPr="00250C4B">
        <w:t>, a to však pouze a výlučně, na základě písemného požadavku ze strany objednatele;</w:t>
      </w:r>
    </w:p>
    <w:p w14:paraId="0F7E5085" w14:textId="77777777" w:rsidR="00F666F6" w:rsidRPr="00250C4B" w:rsidRDefault="00F666F6" w:rsidP="006B380E">
      <w:pPr>
        <w:pStyle w:val="odrka"/>
        <w:jc w:val="both"/>
      </w:pPr>
      <w:r w:rsidRPr="00250C4B">
        <w:t>pokud v průběhu plnění dojde ke změnám legislativních či technických předpisů a norem, které budou mít prokazatelný vliv na výši sjednané ceny.</w:t>
      </w:r>
    </w:p>
    <w:p w14:paraId="7BE3B396" w14:textId="77777777" w:rsidR="00783C00" w:rsidRDefault="00F666F6" w:rsidP="0090522F">
      <w:pPr>
        <w:pStyle w:val="Odstavecseseznamem"/>
        <w:ind w:left="709" w:right="23" w:hanging="709"/>
        <w:jc w:val="both"/>
      </w:pPr>
      <w:r w:rsidRPr="00250C4B">
        <w:t>Cena obsahuje i případné zvýšené náklady spojené s vývojem cen vstupních nákladů, a to až do doby ukončení díla.</w:t>
      </w:r>
    </w:p>
    <w:p w14:paraId="696D8750" w14:textId="77777777" w:rsidR="00F666F6" w:rsidRPr="009429FF" w:rsidRDefault="00783C00" w:rsidP="0090522F">
      <w:pPr>
        <w:pStyle w:val="Odstavecseseznamem"/>
        <w:ind w:left="709" w:right="23" w:hanging="709"/>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p>
    <w:p w14:paraId="29ECF1CA" w14:textId="4F62508C" w:rsidR="00F666F6" w:rsidRPr="009429FF" w:rsidRDefault="00F666F6" w:rsidP="003F1BC2">
      <w:pPr>
        <w:pStyle w:val="Odstavecseseznamem"/>
        <w:ind w:left="709" w:right="23" w:hanging="709"/>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D6527">
        <w:t>soupisů prací</w:t>
      </w:r>
      <w:r w:rsidRPr="009429FF">
        <w:t xml:space="preserve">, které jsou </w:t>
      </w:r>
      <w:r w:rsidR="00DB60F2" w:rsidRPr="009429FF">
        <w:t xml:space="preserve">Přílohou </w:t>
      </w:r>
      <w:r w:rsidRPr="009429FF">
        <w:t>č. 1 této smlouvy o dílo. Položky v </w:t>
      </w:r>
      <w:r w:rsidR="003D6527">
        <w:t>soupisu prací</w:t>
      </w:r>
      <w:r w:rsidRPr="009429FF">
        <w:t xml:space="preserve"> neobsažené budou oceněny </w:t>
      </w:r>
      <w:r w:rsidR="0067395F" w:rsidRPr="009429FF">
        <w:t>na základě ceníků ÚRS Praha v cenové úrovni příslušné r</w:t>
      </w:r>
      <w:r w:rsidR="00574FD5">
        <w:t>oku podání nabídky zhotovitelem</w:t>
      </w:r>
      <w:r w:rsidR="00460B90">
        <w:t>.</w:t>
      </w:r>
      <w:r w:rsidR="00574FD5">
        <w:t xml:space="preserve"> </w:t>
      </w:r>
      <w:r w:rsidR="0067395F" w:rsidRPr="009429FF">
        <w:t xml:space="preserve">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0204912D" w14:textId="77777777" w:rsidR="00F666F6" w:rsidRPr="009429FF" w:rsidRDefault="00F666F6" w:rsidP="00E97013">
      <w:pPr>
        <w:pStyle w:val="Nadpis1"/>
        <w:ind w:left="454" w:hanging="454"/>
        <w:jc w:val="center"/>
      </w:pPr>
      <w:r w:rsidRPr="009429FF">
        <w:t>Platební podmínky</w:t>
      </w:r>
    </w:p>
    <w:p w14:paraId="7F9B89DE" w14:textId="77777777" w:rsidR="00460B90" w:rsidRPr="002C25ED" w:rsidRDefault="00460B90" w:rsidP="00CE28FF">
      <w:pPr>
        <w:pStyle w:val="Odstavecseseznamem"/>
        <w:ind w:left="709" w:right="23" w:hanging="709"/>
        <w:jc w:val="both"/>
      </w:pPr>
      <w:r w:rsidRPr="00460B90">
        <w:t xml:space="preserve">Úhradu ceny za provedení díla provede objednatel na základě faktur (daňových dokladů) vystavených zhotovitelem vždy do </w:t>
      </w:r>
      <w:r w:rsidRPr="002C25ED">
        <w:t xml:space="preserve">15 dnů ode dne uskutečnění zdanitelného plnění. </w:t>
      </w:r>
    </w:p>
    <w:p w14:paraId="0D04FFB4" w14:textId="77777777" w:rsidR="00460B90" w:rsidRPr="00CE28FF" w:rsidRDefault="00460B90" w:rsidP="00CE28FF">
      <w:pPr>
        <w:spacing w:before="90" w:line="240" w:lineRule="auto"/>
        <w:ind w:left="709"/>
        <w:jc w:val="both"/>
        <w:rPr>
          <w:rFonts w:ascii="Times New Roman" w:hAnsi="Times New Roman"/>
          <w:sz w:val="22"/>
          <w:szCs w:val="22"/>
        </w:rPr>
      </w:pPr>
      <w:proofErr w:type="spellStart"/>
      <w:r w:rsidRPr="00CE28FF">
        <w:rPr>
          <w:rFonts w:ascii="Times New Roman" w:hAnsi="Times New Roman"/>
          <w:sz w:val="22"/>
          <w:szCs w:val="22"/>
        </w:rPr>
        <w:t>Faktury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budou</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vystaveny</w:t>
      </w:r>
      <w:proofErr w:type="spellEnd"/>
      <w:r w:rsidRPr="00CE28FF">
        <w:rPr>
          <w:rFonts w:ascii="Times New Roman" w:hAnsi="Times New Roman"/>
          <w:sz w:val="22"/>
          <w:szCs w:val="22"/>
        </w:rPr>
        <w:t xml:space="preserve"> </w:t>
      </w:r>
      <w:proofErr w:type="spellStart"/>
      <w:proofErr w:type="gramStart"/>
      <w:r w:rsidRPr="00CE28FF">
        <w:rPr>
          <w:rFonts w:ascii="Times New Roman" w:hAnsi="Times New Roman"/>
          <w:sz w:val="22"/>
          <w:szCs w:val="22"/>
        </w:rPr>
        <w:t>na</w:t>
      </w:r>
      <w:proofErr w:type="spellEnd"/>
      <w:proofErr w:type="gramEnd"/>
      <w:r w:rsidRPr="00CE28FF">
        <w:rPr>
          <w:rFonts w:ascii="Times New Roman" w:hAnsi="Times New Roman"/>
          <w:sz w:val="22"/>
          <w:szCs w:val="22"/>
        </w:rPr>
        <w:t xml:space="preserve"> </w:t>
      </w:r>
      <w:proofErr w:type="spellStart"/>
      <w:r w:rsidRPr="00CE28FF">
        <w:rPr>
          <w:rFonts w:ascii="Times New Roman" w:hAnsi="Times New Roman"/>
          <w:sz w:val="22"/>
          <w:szCs w:val="22"/>
        </w:rPr>
        <w:t>základě</w:t>
      </w:r>
      <w:proofErr w:type="spellEnd"/>
      <w:r w:rsidRPr="00CE28FF">
        <w:rPr>
          <w:rFonts w:ascii="Times New Roman" w:hAnsi="Times New Roman"/>
          <w:sz w:val="22"/>
          <w:szCs w:val="22"/>
        </w:rPr>
        <w:t xml:space="preserve"> v </w:t>
      </w:r>
      <w:proofErr w:type="spellStart"/>
      <w:r w:rsidRPr="00CE28FF">
        <w:rPr>
          <w:rFonts w:ascii="Times New Roman" w:hAnsi="Times New Roman"/>
          <w:sz w:val="22"/>
          <w:szCs w:val="22"/>
        </w:rPr>
        <w:t>daném</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měsíci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provedených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vzájemně</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odsouhlasených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prací</w:t>
      </w:r>
      <w:proofErr w:type="spellEnd"/>
      <w:r w:rsidRPr="00CE28FF">
        <w:rPr>
          <w:rFonts w:ascii="Times New Roman" w:hAnsi="Times New Roman"/>
          <w:sz w:val="22"/>
          <w:szCs w:val="22"/>
        </w:rPr>
        <w:t xml:space="preserve"> a </w:t>
      </w:r>
      <w:proofErr w:type="spellStart"/>
      <w:r w:rsidRPr="00CE28FF">
        <w:rPr>
          <w:rFonts w:ascii="Times New Roman" w:hAnsi="Times New Roman"/>
          <w:sz w:val="22"/>
          <w:szCs w:val="22"/>
        </w:rPr>
        <w:t>budou</w:t>
      </w:r>
      <w:proofErr w:type="spellEnd"/>
      <w:r w:rsidRPr="00CE28FF">
        <w:rPr>
          <w:rFonts w:ascii="Times New Roman" w:hAnsi="Times New Roman"/>
          <w:sz w:val="22"/>
          <w:szCs w:val="22"/>
        </w:rPr>
        <w:t xml:space="preserve"> se </w:t>
      </w:r>
      <w:proofErr w:type="spellStart"/>
      <w:r w:rsidRPr="00CE28FF">
        <w:rPr>
          <w:rFonts w:ascii="Times New Roman" w:hAnsi="Times New Roman"/>
          <w:sz w:val="22"/>
          <w:szCs w:val="22"/>
        </w:rPr>
        <w:t>členit</w:t>
      </w:r>
      <w:proofErr w:type="spellEnd"/>
      <w:r w:rsidRPr="00CE28FF">
        <w:rPr>
          <w:rFonts w:ascii="Times New Roman" w:hAnsi="Times New Roman"/>
          <w:sz w:val="22"/>
          <w:szCs w:val="22"/>
        </w:rPr>
        <w:t xml:space="preserve"> do </w:t>
      </w:r>
      <w:proofErr w:type="spellStart"/>
      <w:r w:rsidRPr="00CE28FF">
        <w:rPr>
          <w:rFonts w:ascii="Times New Roman" w:hAnsi="Times New Roman"/>
          <w:sz w:val="22"/>
          <w:szCs w:val="22"/>
        </w:rPr>
        <w:t>dílčích</w:t>
      </w:r>
      <w:proofErr w:type="spellEnd"/>
      <w:r w:rsidRPr="00CE28FF">
        <w:rPr>
          <w:rFonts w:ascii="Times New Roman" w:hAnsi="Times New Roman"/>
          <w:sz w:val="22"/>
          <w:szCs w:val="22"/>
        </w:rPr>
        <w:t xml:space="preserve"> – </w:t>
      </w:r>
      <w:proofErr w:type="spellStart"/>
      <w:r w:rsidRPr="00CE28FF">
        <w:rPr>
          <w:rFonts w:ascii="Times New Roman" w:hAnsi="Times New Roman"/>
          <w:sz w:val="22"/>
          <w:szCs w:val="22"/>
        </w:rPr>
        <w:t>měsíčních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plnění</w:t>
      </w:r>
      <w:proofErr w:type="spellEnd"/>
      <w:r w:rsidRPr="00CE28FF">
        <w:rPr>
          <w:rFonts w:ascii="Times New Roman" w:hAnsi="Times New Roman"/>
          <w:sz w:val="22"/>
          <w:szCs w:val="22"/>
        </w:rPr>
        <w:t>. V </w:t>
      </w:r>
      <w:proofErr w:type="spellStart"/>
      <w:r w:rsidRPr="00CE28FF">
        <w:rPr>
          <w:rFonts w:ascii="Times New Roman" w:hAnsi="Times New Roman"/>
          <w:sz w:val="22"/>
          <w:szCs w:val="22"/>
        </w:rPr>
        <w:t>případě</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měsíčních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dílčích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plnění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bude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dnem</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uskutečnění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zdanitelného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plnění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poslední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kalendářní</w:t>
      </w:r>
      <w:proofErr w:type="spellEnd"/>
      <w:r w:rsidRPr="00CE28FF">
        <w:rPr>
          <w:rFonts w:ascii="Times New Roman" w:hAnsi="Times New Roman"/>
          <w:sz w:val="22"/>
          <w:szCs w:val="22"/>
        </w:rPr>
        <w:t xml:space="preserve"> den </w:t>
      </w:r>
      <w:proofErr w:type="spellStart"/>
      <w:r w:rsidRPr="00CE28FF">
        <w:rPr>
          <w:rFonts w:ascii="Times New Roman" w:hAnsi="Times New Roman"/>
          <w:sz w:val="22"/>
          <w:szCs w:val="22"/>
        </w:rPr>
        <w:t>příslušného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měsíce</w:t>
      </w:r>
      <w:proofErr w:type="spellEnd"/>
      <w:r w:rsidRPr="00CE28FF">
        <w:rPr>
          <w:rFonts w:ascii="Times New Roman" w:hAnsi="Times New Roman"/>
          <w:sz w:val="22"/>
          <w:szCs w:val="22"/>
        </w:rPr>
        <w:t xml:space="preserve">. </w:t>
      </w:r>
    </w:p>
    <w:p w14:paraId="13D2436E" w14:textId="77777777" w:rsidR="00460B90" w:rsidRPr="00CE28FF" w:rsidRDefault="00460B90" w:rsidP="00CE28FF">
      <w:pPr>
        <w:spacing w:before="90" w:line="240" w:lineRule="auto"/>
        <w:ind w:left="709"/>
        <w:jc w:val="both"/>
        <w:rPr>
          <w:rFonts w:ascii="Times New Roman" w:hAnsi="Times New Roman"/>
          <w:sz w:val="22"/>
          <w:szCs w:val="22"/>
        </w:rPr>
      </w:pPr>
      <w:r w:rsidRPr="00CE28FF">
        <w:rPr>
          <w:rFonts w:ascii="Times New Roman" w:hAnsi="Times New Roman"/>
          <w:sz w:val="22"/>
          <w:szCs w:val="22"/>
        </w:rPr>
        <w:t>V </w:t>
      </w:r>
      <w:proofErr w:type="spellStart"/>
      <w:r w:rsidRPr="00CE28FF">
        <w:rPr>
          <w:rFonts w:ascii="Times New Roman" w:hAnsi="Times New Roman"/>
          <w:sz w:val="22"/>
          <w:szCs w:val="22"/>
        </w:rPr>
        <w:t>případě</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dokončení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díla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bude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dnem</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uskutečnění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zdanitelného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plnění</w:t>
      </w:r>
      <w:proofErr w:type="spellEnd"/>
      <w:r w:rsidRPr="00CE28FF">
        <w:rPr>
          <w:rFonts w:ascii="Times New Roman" w:hAnsi="Times New Roman"/>
          <w:sz w:val="22"/>
          <w:szCs w:val="22"/>
        </w:rPr>
        <w:t xml:space="preserve"> den </w:t>
      </w:r>
      <w:proofErr w:type="spellStart"/>
      <w:r w:rsidRPr="00CE28FF">
        <w:rPr>
          <w:rFonts w:ascii="Times New Roman" w:hAnsi="Times New Roman"/>
          <w:sz w:val="22"/>
          <w:szCs w:val="22"/>
        </w:rPr>
        <w:t>předání</w:t>
      </w:r>
      <w:proofErr w:type="spellEnd"/>
      <w:r w:rsidRPr="00CE28FF">
        <w:rPr>
          <w:rFonts w:ascii="Times New Roman" w:hAnsi="Times New Roman"/>
          <w:sz w:val="22"/>
          <w:szCs w:val="22"/>
        </w:rPr>
        <w:t xml:space="preserve"> a </w:t>
      </w:r>
      <w:proofErr w:type="spellStart"/>
      <w:r w:rsidRPr="00CE28FF">
        <w:rPr>
          <w:rFonts w:ascii="Times New Roman" w:hAnsi="Times New Roman"/>
          <w:sz w:val="22"/>
          <w:szCs w:val="22"/>
        </w:rPr>
        <w:t>převzetí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díla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stvrzený</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oběma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smluvními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stranami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Protokolem</w:t>
      </w:r>
      <w:proofErr w:type="spellEnd"/>
      <w:r w:rsidRPr="00CE28FF">
        <w:rPr>
          <w:rFonts w:ascii="Times New Roman" w:hAnsi="Times New Roman"/>
          <w:sz w:val="22"/>
          <w:szCs w:val="22"/>
        </w:rPr>
        <w:t xml:space="preserve"> o </w:t>
      </w:r>
      <w:proofErr w:type="spellStart"/>
      <w:r w:rsidRPr="00CE28FF">
        <w:rPr>
          <w:rFonts w:ascii="Times New Roman" w:hAnsi="Times New Roman"/>
          <w:sz w:val="22"/>
          <w:szCs w:val="22"/>
        </w:rPr>
        <w:t>předání</w:t>
      </w:r>
      <w:proofErr w:type="spellEnd"/>
      <w:r w:rsidRPr="00CE28FF">
        <w:rPr>
          <w:rFonts w:ascii="Times New Roman" w:hAnsi="Times New Roman"/>
          <w:sz w:val="22"/>
          <w:szCs w:val="22"/>
        </w:rPr>
        <w:t xml:space="preserve"> a </w:t>
      </w:r>
      <w:proofErr w:type="spellStart"/>
      <w:r w:rsidRPr="00CE28FF">
        <w:rPr>
          <w:rFonts w:ascii="Times New Roman" w:hAnsi="Times New Roman"/>
          <w:sz w:val="22"/>
          <w:szCs w:val="22"/>
        </w:rPr>
        <w:t>převzetí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díla</w:t>
      </w:r>
      <w:proofErr w:type="spellEnd"/>
      <w:r w:rsidRPr="00CE28FF">
        <w:rPr>
          <w:rFonts w:ascii="Times New Roman" w:hAnsi="Times New Roman"/>
          <w:sz w:val="22"/>
          <w:szCs w:val="22"/>
        </w:rPr>
        <w:t xml:space="preserve">. </w:t>
      </w:r>
    </w:p>
    <w:p w14:paraId="04719ECB" w14:textId="4001C0C8" w:rsidR="00460B90" w:rsidRDefault="00460B90" w:rsidP="00CE28FF">
      <w:pPr>
        <w:spacing w:before="90" w:line="240" w:lineRule="auto"/>
        <w:ind w:left="709"/>
        <w:jc w:val="both"/>
        <w:rPr>
          <w:rFonts w:ascii="Times New Roman" w:hAnsi="Times New Roman"/>
          <w:sz w:val="22"/>
          <w:szCs w:val="22"/>
        </w:rPr>
      </w:pPr>
      <w:proofErr w:type="spellStart"/>
      <w:r w:rsidRPr="00CE28FF">
        <w:rPr>
          <w:rFonts w:ascii="Times New Roman" w:hAnsi="Times New Roman"/>
          <w:sz w:val="22"/>
          <w:szCs w:val="22"/>
        </w:rPr>
        <w:t>Nedílnou</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součástí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jednotlivých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faktur</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bude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kopie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příslušného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oběma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smluvními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stranami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potvrzeného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Soupisu</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provedených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prací</w:t>
      </w:r>
      <w:proofErr w:type="spellEnd"/>
      <w:r w:rsidRPr="00CE28FF">
        <w:rPr>
          <w:rFonts w:ascii="Times New Roman" w:hAnsi="Times New Roman"/>
          <w:sz w:val="22"/>
          <w:szCs w:val="22"/>
        </w:rPr>
        <w:t xml:space="preserve">, a u </w:t>
      </w:r>
      <w:proofErr w:type="spellStart"/>
      <w:r w:rsidRPr="00CE28FF">
        <w:rPr>
          <w:rFonts w:ascii="Times New Roman" w:hAnsi="Times New Roman"/>
          <w:sz w:val="22"/>
          <w:szCs w:val="22"/>
        </w:rPr>
        <w:t>poslední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faktury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navíc</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kopie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oběma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smluvními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stranami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potvrzeného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Protokolu</w:t>
      </w:r>
      <w:proofErr w:type="spellEnd"/>
      <w:r w:rsidRPr="00CE28FF">
        <w:rPr>
          <w:rFonts w:ascii="Times New Roman" w:hAnsi="Times New Roman"/>
          <w:sz w:val="22"/>
          <w:szCs w:val="22"/>
        </w:rPr>
        <w:t xml:space="preserve"> o </w:t>
      </w:r>
      <w:proofErr w:type="spellStart"/>
      <w:r w:rsidRPr="00CE28FF">
        <w:rPr>
          <w:rFonts w:ascii="Times New Roman" w:hAnsi="Times New Roman"/>
          <w:sz w:val="22"/>
          <w:szCs w:val="22"/>
        </w:rPr>
        <w:t>předání</w:t>
      </w:r>
      <w:proofErr w:type="spellEnd"/>
      <w:r w:rsidRPr="00CE28FF">
        <w:rPr>
          <w:rFonts w:ascii="Times New Roman" w:hAnsi="Times New Roman"/>
          <w:sz w:val="22"/>
          <w:szCs w:val="22"/>
        </w:rPr>
        <w:t xml:space="preserve"> a </w:t>
      </w:r>
      <w:proofErr w:type="spellStart"/>
      <w:r w:rsidRPr="00CE28FF">
        <w:rPr>
          <w:rFonts w:ascii="Times New Roman" w:hAnsi="Times New Roman"/>
          <w:sz w:val="22"/>
          <w:szCs w:val="22"/>
        </w:rPr>
        <w:t>převzetí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díla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dle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příslušného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vzoru</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objednatele</w:t>
      </w:r>
      <w:proofErr w:type="spellEnd"/>
      <w:r w:rsidRPr="00CE28FF">
        <w:rPr>
          <w:rFonts w:ascii="Times New Roman" w:hAnsi="Times New Roman"/>
          <w:sz w:val="22"/>
          <w:szCs w:val="22"/>
        </w:rPr>
        <w:t xml:space="preserve">. </w:t>
      </w:r>
    </w:p>
    <w:p w14:paraId="1E4D80D1" w14:textId="77777777" w:rsidR="0052338C" w:rsidRPr="00CE28FF" w:rsidRDefault="0052338C" w:rsidP="00CE28FF">
      <w:pPr>
        <w:spacing w:before="90" w:line="240" w:lineRule="auto"/>
        <w:ind w:left="709"/>
        <w:jc w:val="both"/>
        <w:rPr>
          <w:rFonts w:ascii="Times New Roman" w:hAnsi="Times New Roman"/>
          <w:sz w:val="22"/>
          <w:szCs w:val="22"/>
        </w:rPr>
      </w:pPr>
    </w:p>
    <w:p w14:paraId="78E18819" w14:textId="6DACFD84" w:rsidR="00807C52" w:rsidRDefault="00807C52" w:rsidP="00E97013">
      <w:pPr>
        <w:pStyle w:val="Odstavecseseznamem"/>
        <w:numPr>
          <w:ilvl w:val="0"/>
          <w:numId w:val="0"/>
        </w:numPr>
        <w:spacing w:before="0"/>
        <w:ind w:left="709"/>
        <w:jc w:val="both"/>
      </w:pPr>
      <w:r>
        <w:tab/>
      </w:r>
      <w:r w:rsidR="002A3326">
        <w:t xml:space="preserve">Vícepráce a </w:t>
      </w:r>
      <w:proofErr w:type="spellStart"/>
      <w:r w:rsidR="002A3326">
        <w:t>méněpráce</w:t>
      </w:r>
      <w:proofErr w:type="spellEnd"/>
      <w:r w:rsidRPr="00920ABA">
        <w:t xml:space="preserve"> dle </w:t>
      </w:r>
      <w:proofErr w:type="spellStart"/>
      <w:proofErr w:type="gramStart"/>
      <w:r w:rsidRPr="00920ABA">
        <w:t>čl.</w:t>
      </w:r>
      <w:r w:rsidR="00202D56">
        <w:t>III</w:t>
      </w:r>
      <w:proofErr w:type="spellEnd"/>
      <w:proofErr w:type="gramEnd"/>
      <w:r>
        <w:t>.</w:t>
      </w:r>
      <w:r w:rsidRPr="00920ABA">
        <w:t xml:space="preserve"> budou</w:t>
      </w:r>
      <w:r w:rsidRPr="009D54B1">
        <w:t xml:space="preserve"> fakturovány po odsouhlasení Změnového listu </w:t>
      </w:r>
      <w:r w:rsidR="005611F6">
        <w:t xml:space="preserve">(za objednatele je oprávněna </w:t>
      </w:r>
      <w:r w:rsidR="004C5F21">
        <w:t xml:space="preserve">změny </w:t>
      </w:r>
      <w:r w:rsidR="005611F6">
        <w:t xml:space="preserve">odsouhlasit osoba oprávněná pro změny díla) </w:t>
      </w:r>
      <w:r w:rsidRPr="009D54B1">
        <w:t>a</w:t>
      </w:r>
      <w:r>
        <w:t> </w:t>
      </w:r>
      <w:r w:rsidRPr="009D54B1">
        <w:t>uzavření příslušného smluvního dodatku.</w:t>
      </w:r>
      <w:r w:rsidR="00FE55ED">
        <w:t xml:space="preserve"> Nedílnou součástí faktury bude zjišťovací protokol, soupis provedených prací na základě dodatku a podepsaný oprávněnými osobami</w:t>
      </w:r>
    </w:p>
    <w:p w14:paraId="7F2F1E81" w14:textId="41A00EEC" w:rsidR="00F666F6" w:rsidRPr="00250C4B" w:rsidRDefault="00F666F6" w:rsidP="0090522F">
      <w:pPr>
        <w:pStyle w:val="Odstavecseseznamem"/>
        <w:ind w:left="709" w:right="23" w:hanging="709"/>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582048">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582048">
        <w:t xml:space="preserve"> </w:t>
      </w:r>
      <w:r w:rsidR="00D403CB">
        <w:t xml:space="preserve">kalendářních </w:t>
      </w:r>
      <w:r w:rsidRPr="005378A7">
        <w:t>dnů ode dne předání a převzetí díla</w:t>
      </w:r>
      <w:r w:rsidRPr="00250C4B">
        <w:t>.</w:t>
      </w:r>
    </w:p>
    <w:p w14:paraId="4DB24076" w14:textId="77777777" w:rsidR="00F666F6" w:rsidRPr="00250C4B" w:rsidRDefault="00F666F6" w:rsidP="0090522F">
      <w:pPr>
        <w:pStyle w:val="Odstavecseseznamem"/>
        <w:ind w:left="709" w:right="23" w:hanging="709"/>
        <w:jc w:val="both"/>
      </w:pPr>
      <w:r w:rsidRPr="00250C4B">
        <w:t xml:space="preserve">Smluvní strany se dohodly na splatnosti faktur 30 kalendářních dnů ode dne jejich doručení objednateli. </w:t>
      </w:r>
    </w:p>
    <w:p w14:paraId="4A5FC39C" w14:textId="77777777" w:rsidR="00F666F6" w:rsidRPr="00250C4B" w:rsidRDefault="00F666F6" w:rsidP="0090522F">
      <w:pPr>
        <w:pStyle w:val="Odstavecseseznamem"/>
        <w:ind w:left="709" w:right="23" w:hanging="709"/>
        <w:jc w:val="both"/>
      </w:pPr>
      <w:r w:rsidRPr="00250C4B">
        <w:lastRenderedPageBreak/>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14:paraId="56E02238" w14:textId="34BEDED8" w:rsidR="00647E5C" w:rsidRDefault="00647E5C" w:rsidP="0090522F">
      <w:pPr>
        <w:pStyle w:val="Odstavecseseznamem"/>
        <w:ind w:left="709" w:right="23" w:hanging="709"/>
        <w:jc w:val="both"/>
      </w:pPr>
      <w:r w:rsidRPr="00250C4B">
        <w:t xml:space="preserve">Smluvní strany se dohodly na platbách formou bezhotovostního bankovního převodu na účty uvedené </w:t>
      </w:r>
      <w:r>
        <w:t xml:space="preserve">ve vystavených fakturách (daňových dokladech). </w:t>
      </w:r>
      <w:r w:rsidR="00083C12">
        <w:t xml:space="preserve">Za správnost údajů o svém účtu odpovídá zhotovitel. </w:t>
      </w:r>
    </w:p>
    <w:p w14:paraId="6F8DA36B" w14:textId="77777777" w:rsidR="00F666F6" w:rsidRPr="002A5CC3" w:rsidRDefault="00F666F6" w:rsidP="0090522F">
      <w:pPr>
        <w:pStyle w:val="Odstavecseseznamem"/>
        <w:ind w:left="709" w:right="23" w:hanging="709"/>
        <w:jc w:val="both"/>
      </w:pPr>
      <w:r w:rsidRPr="002A5CC3">
        <w:t xml:space="preserve">Bankovní účet, na který bude objednatelem placeno, musí být vždy bankovním účtem zhotovitele. </w:t>
      </w:r>
    </w:p>
    <w:p w14:paraId="27C34159" w14:textId="77777777" w:rsidR="00F666F6" w:rsidRPr="00250C4B" w:rsidRDefault="00F666F6" w:rsidP="0090522F">
      <w:pPr>
        <w:pStyle w:val="Odstavecseseznamem"/>
        <w:ind w:left="709" w:right="23" w:hanging="709"/>
        <w:jc w:val="both"/>
      </w:pPr>
      <w:r w:rsidRPr="00250C4B">
        <w:t>Objednatel nebude poskytovat zálohy.</w:t>
      </w:r>
    </w:p>
    <w:p w14:paraId="08AEC861" w14:textId="77777777" w:rsidR="00F666F6" w:rsidRPr="00FA1A1D" w:rsidRDefault="00F666F6" w:rsidP="0090522F">
      <w:pPr>
        <w:pStyle w:val="Odstavecseseznamem"/>
        <w:ind w:left="709" w:right="23" w:hanging="709"/>
        <w:jc w:val="both"/>
      </w:pPr>
      <w:r w:rsidRPr="00250C4B">
        <w:t>Zhotovitel uvede na faktuře číslo smlouvy objednatele.</w:t>
      </w:r>
    </w:p>
    <w:p w14:paraId="3449EAEF" w14:textId="434E71AB" w:rsidR="00FA1A1D" w:rsidRPr="00F73C2C" w:rsidRDefault="00F73C2C" w:rsidP="0090522F">
      <w:pPr>
        <w:pStyle w:val="Odstavecseseznamem"/>
        <w:ind w:left="709" w:right="23" w:hanging="709"/>
        <w:jc w:val="both"/>
      </w:pPr>
      <w:r>
        <w:t xml:space="preserve">Faktury </w:t>
      </w:r>
      <w:r w:rsidR="003D7171">
        <w:t>budou</w:t>
      </w:r>
      <w:r w:rsidR="0092404B">
        <w:t xml:space="preserve"> </w:t>
      </w:r>
      <w:r>
        <w:t>zhotovitelem vystavovány ve formátu PDF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582048">
        <w:t>objednatele nebo</w:t>
      </w:r>
      <w:r w:rsidR="0092404B">
        <w:t xml:space="preserve"> Zápisu o předání a převzetí díla </w:t>
      </w:r>
      <w:r>
        <w:t xml:space="preserve">(tyto dokumenty jsou nedílnou součástí faktury) na adresu </w:t>
      </w:r>
      <w:hyperlink r:id="rId12" w:history="1">
        <w:r w:rsidRPr="005E04C7">
          <w:rPr>
            <w:rStyle w:val="Hypertextovodkaz"/>
          </w:rPr>
          <w:t>elektronicka.fakturace@dpo.cz</w:t>
        </w:r>
      </w:hyperlink>
      <w:r>
        <w:t xml:space="preserve">. </w:t>
      </w:r>
    </w:p>
    <w:p w14:paraId="12C6A76C" w14:textId="13227A1F" w:rsidR="00F666F6" w:rsidRPr="00250C4B" w:rsidRDefault="00F666F6" w:rsidP="00E97013">
      <w:pPr>
        <w:pStyle w:val="Nadpis1"/>
        <w:ind w:left="454" w:hanging="454"/>
        <w:jc w:val="center"/>
      </w:pPr>
      <w:r w:rsidRPr="00250C4B">
        <w:t xml:space="preserve">Záruka </w:t>
      </w:r>
      <w:r w:rsidR="005E61AF">
        <w:t>na</w:t>
      </w:r>
      <w:r w:rsidR="00582048">
        <w:t xml:space="preserve"> </w:t>
      </w:r>
      <w:r w:rsidRPr="003E0A6E">
        <w:t>předmět</w:t>
      </w:r>
      <w:r w:rsidRPr="00250C4B">
        <w:t xml:space="preserve"> smlouvy</w:t>
      </w:r>
    </w:p>
    <w:p w14:paraId="37F814DF" w14:textId="77777777" w:rsidR="00D00393" w:rsidRPr="00D00393" w:rsidRDefault="00D00393" w:rsidP="00CE28FF">
      <w:pPr>
        <w:pStyle w:val="Odstavecseseznamem"/>
        <w:ind w:left="709" w:right="23" w:hanging="709"/>
        <w:jc w:val="both"/>
      </w:pPr>
      <w:r w:rsidRPr="00D00393">
        <w:t>Zhotovitel poskytuje na provedené dílo jako celek i jeho jednotlivé části záruku za jakost v trvání:</w:t>
      </w:r>
    </w:p>
    <w:p w14:paraId="43456E54" w14:textId="77777777" w:rsidR="00D00393" w:rsidRPr="00D00393" w:rsidRDefault="00D00393" w:rsidP="00CE28FF">
      <w:pPr>
        <w:numPr>
          <w:ilvl w:val="0"/>
          <w:numId w:val="2"/>
        </w:numPr>
        <w:spacing w:line="240" w:lineRule="auto"/>
        <w:ind w:left="993" w:hanging="284"/>
        <w:jc w:val="both"/>
        <w:rPr>
          <w:rFonts w:ascii="Times New Roman" w:hAnsi="Times New Roman"/>
          <w:sz w:val="22"/>
          <w:szCs w:val="22"/>
          <w:lang w:val="cs-CZ"/>
        </w:rPr>
      </w:pPr>
      <w:r w:rsidRPr="00D00393">
        <w:rPr>
          <w:rFonts w:ascii="Times New Roman" w:hAnsi="Times New Roman"/>
          <w:sz w:val="22"/>
          <w:szCs w:val="22"/>
          <w:lang w:val="cs-CZ"/>
        </w:rPr>
        <w:t>60 měsíců na stavební a montážní práce.</w:t>
      </w:r>
    </w:p>
    <w:p w14:paraId="59A652A6" w14:textId="594D92DF" w:rsidR="00D00393" w:rsidRPr="00D00393" w:rsidRDefault="00D00393" w:rsidP="00CE28FF">
      <w:pPr>
        <w:numPr>
          <w:ilvl w:val="0"/>
          <w:numId w:val="2"/>
        </w:numPr>
        <w:spacing w:line="240" w:lineRule="auto"/>
        <w:ind w:left="993" w:hanging="284"/>
        <w:jc w:val="both"/>
        <w:rPr>
          <w:rFonts w:ascii="Times New Roman" w:hAnsi="Times New Roman"/>
          <w:sz w:val="22"/>
          <w:szCs w:val="22"/>
          <w:lang w:val="cs-CZ"/>
        </w:rPr>
      </w:pPr>
      <w:r>
        <w:rPr>
          <w:rFonts w:ascii="Times New Roman" w:hAnsi="Times New Roman"/>
          <w:sz w:val="22"/>
          <w:szCs w:val="22"/>
          <w:lang w:val="cs-CZ"/>
        </w:rPr>
        <w:t>36</w:t>
      </w:r>
      <w:r w:rsidRPr="00D00393">
        <w:rPr>
          <w:rFonts w:ascii="Times New Roman" w:hAnsi="Times New Roman"/>
          <w:sz w:val="22"/>
          <w:szCs w:val="22"/>
          <w:lang w:val="cs-CZ"/>
        </w:rPr>
        <w:t xml:space="preserve"> měsíců na dodávky technologických zařízení.</w:t>
      </w:r>
    </w:p>
    <w:p w14:paraId="5CBD84BE" w14:textId="77777777" w:rsidR="00D00393" w:rsidRPr="00D00393" w:rsidRDefault="00D00393" w:rsidP="00CE28FF">
      <w:pPr>
        <w:spacing w:before="90" w:line="240" w:lineRule="auto"/>
        <w:ind w:left="709"/>
        <w:jc w:val="both"/>
        <w:rPr>
          <w:rFonts w:ascii="Times New Roman" w:hAnsi="Times New Roman"/>
          <w:sz w:val="22"/>
          <w:szCs w:val="22"/>
          <w:lang w:val="cs-CZ"/>
        </w:rPr>
      </w:pPr>
      <w:r w:rsidRPr="00D00393">
        <w:rPr>
          <w:rFonts w:ascii="Times New Roman" w:hAnsi="Times New Roman"/>
          <w:sz w:val="22"/>
          <w:szCs w:val="22"/>
          <w:lang w:val="cs-CZ"/>
        </w:rPr>
        <w:t>Zhotovitel předá objednateli při předání díla soupis jednotlivých technologických zařízení s uvedenou zárukou na jakost v délce pro dodávky technologických zařízení. Dále budou součástí předaných dokumentů i záruční listy. U dodávek, které nebudou v tomto soupise uvedeny, se má za to, že jsou součástí stavebního celku a záruka za jakost je v délce stavebních a montážních prací.</w:t>
      </w:r>
    </w:p>
    <w:p w14:paraId="3EE0AC01" w14:textId="77777777" w:rsidR="00F666F6" w:rsidRPr="00C72DBB" w:rsidRDefault="00F666F6" w:rsidP="0090522F">
      <w:pPr>
        <w:pStyle w:val="odrka"/>
        <w:numPr>
          <w:ilvl w:val="0"/>
          <w:numId w:val="0"/>
        </w:numPr>
        <w:ind w:left="1560"/>
        <w:jc w:val="both"/>
      </w:pPr>
      <w:r>
        <w:tab/>
      </w:r>
    </w:p>
    <w:p w14:paraId="4C337CBA" w14:textId="77777777" w:rsidR="00F666F6" w:rsidRPr="00432884" w:rsidRDefault="00F666F6" w:rsidP="0090522F">
      <w:pPr>
        <w:pStyle w:val="Odstavecseseznamem"/>
        <w:ind w:left="709" w:right="23" w:hanging="709"/>
        <w:jc w:val="both"/>
      </w:pPr>
      <w:r w:rsidRPr="00432884">
        <w:t xml:space="preserve">Zhotovitel je odpovědný za to, že převzatý předmět smlouvy po dobu </w:t>
      </w:r>
      <w:r w:rsidR="00D403CB" w:rsidRPr="00432884">
        <w:t>záru</w:t>
      </w:r>
      <w:r w:rsidR="00D403CB">
        <w:t xml:space="preserve">ky </w:t>
      </w:r>
      <w:r w:rsidR="00FE262A">
        <w:t xml:space="preserve">za </w:t>
      </w:r>
      <w:r w:rsidR="00D403CB">
        <w:t xml:space="preserve">jakost </w:t>
      </w:r>
      <w:r w:rsidRPr="00432884">
        <w:t>bude splňovat určené technické parametry, bude sloužit sjednanému účelu či účelu obvyklému a bude v souladu s normami a</w:t>
      </w:r>
      <w:r w:rsidR="000F2AEB">
        <w:t> </w:t>
      </w:r>
      <w:r w:rsidRPr="00432884">
        <w:t>předpisy určenými objednatelem.</w:t>
      </w:r>
    </w:p>
    <w:p w14:paraId="6E44C7A8" w14:textId="73FC05DA" w:rsidR="00F666F6" w:rsidRDefault="00D403CB" w:rsidP="0090522F">
      <w:pPr>
        <w:pStyle w:val="Odstavecseseznamem"/>
        <w:ind w:left="709" w:right="23" w:hanging="709"/>
        <w:jc w:val="both"/>
      </w:pPr>
      <w:r w:rsidRPr="00432884">
        <w:t>Záru</w:t>
      </w:r>
      <w:r>
        <w:t>ka</w:t>
      </w:r>
      <w:r w:rsidR="00582048">
        <w:t xml:space="preserve"> </w:t>
      </w:r>
      <w:r w:rsidR="00FE262A">
        <w:t xml:space="preserve">za </w:t>
      </w:r>
      <w:r>
        <w:t>jakost</w:t>
      </w:r>
      <w:r w:rsidR="00582048">
        <w:t xml:space="preserve"> z</w:t>
      </w:r>
      <w:r w:rsidR="00F666F6" w:rsidRPr="00432884">
        <w:t xml:space="preserve">ačíná plynout od dne </w:t>
      </w:r>
      <w:r w:rsidR="007D7797" w:rsidRPr="009A51A4">
        <w:t>protokolárního převzetí</w:t>
      </w:r>
      <w:r w:rsidR="00582048">
        <w:t xml:space="preserve"> </w:t>
      </w:r>
      <w:r w:rsidR="00A84AEE">
        <w:t>odstranění poslední vady nebo nedodělku</w:t>
      </w:r>
      <w:r w:rsidR="00582048">
        <w:t xml:space="preserve"> </w:t>
      </w:r>
      <w:r w:rsidR="00A84AEE">
        <w:t>na díle uvedeném v protokolu o předání a převzetí nebo v jeho příloze</w:t>
      </w:r>
      <w:r w:rsidR="00F666F6" w:rsidRPr="00432884">
        <w:t>.</w:t>
      </w:r>
    </w:p>
    <w:p w14:paraId="5FAC5AEF" w14:textId="77777777" w:rsidR="00D134BA" w:rsidRDefault="00D134BA" w:rsidP="0090522F">
      <w:pPr>
        <w:pStyle w:val="Odstavecseseznamem"/>
        <w:ind w:left="709" w:right="23" w:hanging="709"/>
        <w:jc w:val="both"/>
      </w:pPr>
      <w:r w:rsidRPr="007510B5">
        <w:t>Pokud je uplatnění reklamace vady na díle v záruční době oprávněné, má objednatel právo na odstranění vady, a to zejména opravou díla nebo výměnou vadných částí díla</w:t>
      </w:r>
      <w:r>
        <w:t>.</w:t>
      </w:r>
    </w:p>
    <w:p w14:paraId="72297A08" w14:textId="77777777" w:rsidR="00D134BA" w:rsidRDefault="00F659FF" w:rsidP="0090522F">
      <w:pPr>
        <w:pStyle w:val="Odstavecseseznamem"/>
        <w:ind w:left="709" w:right="23" w:hanging="709"/>
        <w:jc w:val="both"/>
      </w:pPr>
      <w:r>
        <w:t>Běh z</w:t>
      </w:r>
      <w:r w:rsidR="00D134BA" w:rsidRPr="00C26785">
        <w:t>áruční dob</w:t>
      </w:r>
      <w:r>
        <w:t>y</w:t>
      </w:r>
      <w:r w:rsidR="00D134BA" w:rsidRPr="00C26785">
        <w:t xml:space="preserve"> se </w:t>
      </w:r>
      <w:r>
        <w:t>poza</w:t>
      </w:r>
      <w:r w:rsidR="00D134BA" w:rsidRPr="00C26785">
        <w:t>stav</w:t>
      </w:r>
      <w:r>
        <w:t>uje</w:t>
      </w:r>
      <w:r w:rsidR="00D134BA" w:rsidRPr="00C26785">
        <w:t xml:space="preserve"> po dobu oprávněné reklamace vady</w:t>
      </w:r>
      <w:r w:rsidR="00D134BA">
        <w:t>.</w:t>
      </w:r>
    </w:p>
    <w:p w14:paraId="3C3B84BC" w14:textId="1553191B" w:rsidR="00F666F6" w:rsidRDefault="00F666F6" w:rsidP="0090522F">
      <w:pPr>
        <w:pStyle w:val="Odstavecseseznamem"/>
        <w:ind w:left="709" w:right="23" w:hanging="709"/>
        <w:jc w:val="both"/>
      </w:pPr>
      <w:r w:rsidRPr="00432884">
        <w:t xml:space="preserve">Vyskytne-li se v průběhu </w:t>
      </w:r>
      <w:r w:rsidR="00D403CB">
        <w:t xml:space="preserve">trvání záruky </w:t>
      </w:r>
      <w:r w:rsidR="00857977">
        <w:t xml:space="preserve">za </w:t>
      </w:r>
      <w:r w:rsidR="00D403CB">
        <w:t>jakost</w:t>
      </w:r>
      <w:r w:rsidRPr="00432884">
        <w:t xml:space="preserve"> na provedeném díle vada, oznámí objednatel její výskyt a to, jak se tato vada projevuje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14:paraId="525FF5A4" w14:textId="2F6E07E6" w:rsidR="00D134BA" w:rsidRPr="00250C4B" w:rsidRDefault="00D134BA" w:rsidP="0090522F">
      <w:pPr>
        <w:pStyle w:val="Odstavecseseznamem"/>
        <w:ind w:left="709" w:right="23" w:hanging="709"/>
        <w:jc w:val="both"/>
      </w:pPr>
      <w:r w:rsidRPr="00432884">
        <w:t>Provedené odstranění vad a nedodělků zhotovitel objednateli předá. Na provedené odstranění vady poskytne</w:t>
      </w:r>
      <w:r w:rsidRPr="00250C4B">
        <w:t xml:space="preserve"> zhotovitel záruku </w:t>
      </w:r>
      <w:r w:rsidR="00857977">
        <w:t xml:space="preserve">za </w:t>
      </w:r>
      <w:r>
        <w:t xml:space="preserve">jakost </w:t>
      </w:r>
      <w:r w:rsidRPr="00250C4B">
        <w:t xml:space="preserve">v délce minimálně 12 měsíců. Běh této záruční lhůty </w:t>
      </w:r>
      <w:r>
        <w:t xml:space="preserve">však </w:t>
      </w:r>
      <w:r w:rsidRPr="00250C4B">
        <w:t xml:space="preserve">neskončí před uplynutím záruční lhůty na </w:t>
      </w:r>
      <w:r>
        <w:t xml:space="preserve">předmětnou část díla dle odstavce </w:t>
      </w:r>
      <w:r w:rsidRPr="00667EDB">
        <w:t>VII</w:t>
      </w:r>
      <w:r>
        <w:t>I, bodu 8.1</w:t>
      </w:r>
      <w:r w:rsidR="00582048">
        <w:t xml:space="preserve"> </w:t>
      </w:r>
      <w:r>
        <w:t>této smlouvy</w:t>
      </w:r>
    </w:p>
    <w:p w14:paraId="465F6A25" w14:textId="77777777" w:rsidR="00F666F6" w:rsidRPr="00432884" w:rsidRDefault="00F666F6" w:rsidP="0090522F">
      <w:pPr>
        <w:pStyle w:val="Odstavecseseznamem"/>
        <w:ind w:left="709" w:right="23" w:hanging="709"/>
        <w:jc w:val="both"/>
      </w:pPr>
      <w:r w:rsidRPr="00432884">
        <w:t>Objednatel je povinen umožnit zhotoviteli odstranění vad a nedodělků.</w:t>
      </w:r>
    </w:p>
    <w:p w14:paraId="5577F7EA" w14:textId="77777777" w:rsidR="00D134BA" w:rsidRDefault="00F666F6" w:rsidP="0090522F">
      <w:pPr>
        <w:pStyle w:val="Odstavecseseznamem"/>
        <w:ind w:left="709" w:right="23" w:hanging="709"/>
        <w:jc w:val="both"/>
      </w:pPr>
      <w:r w:rsidRPr="00250C4B">
        <w:t>Zhotovitel nese veškeré náklady spojené se zárukou na předmět smlouvy.</w:t>
      </w:r>
    </w:p>
    <w:p w14:paraId="766EAA1D" w14:textId="77777777" w:rsidR="00F666F6" w:rsidRPr="00250C4B" w:rsidRDefault="00F666F6" w:rsidP="00E97013">
      <w:pPr>
        <w:pStyle w:val="Nadpis1"/>
        <w:ind w:left="454" w:hanging="454"/>
        <w:jc w:val="center"/>
      </w:pPr>
      <w:r w:rsidRPr="003E0A6E">
        <w:lastRenderedPageBreak/>
        <w:t>Sankční</w:t>
      </w:r>
      <w:r w:rsidRPr="00250C4B">
        <w:t xml:space="preserve"> ujednání</w:t>
      </w:r>
    </w:p>
    <w:p w14:paraId="0E812023" w14:textId="77777777" w:rsidR="00F666F6" w:rsidRPr="00250C4B" w:rsidRDefault="00F666F6" w:rsidP="0090522F">
      <w:pPr>
        <w:pStyle w:val="Odstavecseseznamem"/>
        <w:ind w:left="709" w:right="23" w:hanging="709"/>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426BF4" w:rsidRPr="00426BF4">
        <w:t>0,5</w:t>
      </w:r>
      <w:r w:rsidRPr="00250C4B">
        <w:t xml:space="preserve">% z celkové částky díla </w:t>
      </w:r>
      <w:r w:rsidR="00426BF4">
        <w:t xml:space="preserve">bez </w:t>
      </w:r>
      <w:r w:rsidRPr="00250C4B">
        <w:t xml:space="preserve">DPH </w:t>
      </w:r>
      <w:r w:rsidR="00D134BA">
        <w:t xml:space="preserve">dle čl. VI, bodu 6.1 </w:t>
      </w:r>
      <w:r w:rsidRPr="00250C4B">
        <w:t>za každý i započatý den prodlení.</w:t>
      </w:r>
    </w:p>
    <w:p w14:paraId="0ABA8D19" w14:textId="7E807D12" w:rsidR="00F666F6" w:rsidRPr="00250C4B" w:rsidRDefault="00F666F6" w:rsidP="0090522F">
      <w:pPr>
        <w:pStyle w:val="Odstavecseseznamem"/>
        <w:ind w:left="709" w:right="23" w:hanging="709"/>
        <w:jc w:val="both"/>
      </w:pPr>
      <w:r w:rsidRPr="00250C4B">
        <w:t>V případě, že se zhotovitel dostane do prodlení termín</w:t>
      </w:r>
      <w:r w:rsidR="00426BF4">
        <w:t xml:space="preserve">u pro odstranění záručních vad </w:t>
      </w:r>
      <w:r w:rsidRPr="00250C4B">
        <w:t>(viz čl. VIII</w:t>
      </w:r>
      <w:r>
        <w:t>,</w:t>
      </w:r>
      <w:r w:rsidRPr="00250C4B">
        <w:t xml:space="preserve"> odst. 8.</w:t>
      </w:r>
      <w:r w:rsidR="00D134BA">
        <w:t>6</w:t>
      </w:r>
      <w:r w:rsidRPr="00250C4B">
        <w:t xml:space="preserve">), je objednatel oprávněn účtovat zhotoviteli smluvní pokutu ve výši </w:t>
      </w:r>
      <w:r w:rsidR="00DA5CB2">
        <w:t>1</w:t>
      </w:r>
      <w:r w:rsidR="00C45214">
        <w:t>5</w:t>
      </w:r>
      <w:r w:rsidRPr="00250C4B">
        <w:t>00</w:t>
      </w:r>
      <w:r>
        <w:t>,-</w:t>
      </w:r>
      <w:r w:rsidRPr="00250C4B">
        <w:t xml:space="preserve"> Kč</w:t>
      </w:r>
      <w:r w:rsidR="00582048">
        <w:t xml:space="preserve"> </w:t>
      </w:r>
      <w:r w:rsidRPr="00250C4B">
        <w:t xml:space="preserve">(slovy </w:t>
      </w:r>
      <w:proofErr w:type="spellStart"/>
      <w:r w:rsidR="0090336F">
        <w:t>jeden</w:t>
      </w:r>
      <w:r w:rsidR="00411EF0">
        <w:t>tisícpětset</w:t>
      </w:r>
      <w:r w:rsidR="00411EF0" w:rsidRPr="00250C4B">
        <w:t>korun</w:t>
      </w:r>
      <w:proofErr w:type="spellEnd"/>
      <w:r w:rsidRPr="00250C4B">
        <w:t>) za každý i započatý den prodlení.</w:t>
      </w:r>
    </w:p>
    <w:p w14:paraId="31C3BC45" w14:textId="6678E828" w:rsidR="00F666F6" w:rsidRPr="00250C4B" w:rsidRDefault="00F666F6" w:rsidP="0090522F">
      <w:pPr>
        <w:pStyle w:val="Odstavecseseznamem"/>
        <w:ind w:left="709" w:right="23" w:hanging="709"/>
        <w:jc w:val="both"/>
      </w:pPr>
      <w:r w:rsidRPr="00250C4B">
        <w:t xml:space="preserve">Při prodlení s odstraněním vad a nedodělků, uvedených v zápise o předání a převzetí díla, je objednatel oprávněn účtovat zhotoviteli smluvní pokutu ve výši </w:t>
      </w:r>
      <w:r w:rsidR="00C45214">
        <w:t>5</w:t>
      </w:r>
      <w:r w:rsidR="00C45214" w:rsidRPr="00250C4B">
        <w:t>00</w:t>
      </w:r>
      <w:r w:rsidR="00C45214">
        <w:t>,-</w:t>
      </w:r>
      <w:r w:rsidR="00C45214" w:rsidRPr="00250C4B">
        <w:t xml:space="preserve"> Kč</w:t>
      </w:r>
      <w:r w:rsidR="00582048">
        <w:t xml:space="preserve"> </w:t>
      </w:r>
      <w:r w:rsidR="00C45214" w:rsidRPr="00250C4B">
        <w:t xml:space="preserve">(slovy </w:t>
      </w:r>
      <w:r w:rsidR="00582048">
        <w:t>pět set</w:t>
      </w:r>
      <w:r w:rsidR="00C45214" w:rsidRPr="00250C4B">
        <w:t xml:space="preserve"> korun)</w:t>
      </w:r>
      <w:r w:rsidRPr="00250C4B">
        <w:t xml:space="preserve"> za </w:t>
      </w:r>
      <w:r w:rsidR="00910514">
        <w:t>každou vadu a za </w:t>
      </w:r>
      <w:r w:rsidRPr="00250C4B">
        <w:t xml:space="preserve">každý i </w:t>
      </w:r>
      <w:r>
        <w:t>započatý den prodlení.</w:t>
      </w:r>
    </w:p>
    <w:p w14:paraId="3D1A61C8" w14:textId="140A38AB" w:rsidR="00F666F6" w:rsidRDefault="00F666F6" w:rsidP="0090522F">
      <w:pPr>
        <w:pStyle w:val="Odstavecseseznamem"/>
        <w:ind w:left="709" w:right="23" w:hanging="709"/>
        <w:jc w:val="both"/>
      </w:pPr>
      <w:r w:rsidRPr="00250C4B">
        <w:t>Při p</w:t>
      </w:r>
      <w:r>
        <w:t>rodlení s vyklizením staveniště</w:t>
      </w:r>
      <w:r w:rsidRPr="00250C4B">
        <w:t xml:space="preserve"> je objednatel oprávněn účtovat zho</w:t>
      </w:r>
      <w:r>
        <w:t xml:space="preserve">toviteli smluvní pokutu ve výši </w:t>
      </w:r>
      <w:r w:rsidR="00C45214">
        <w:t>5</w:t>
      </w:r>
      <w:r w:rsidR="00C45214" w:rsidRPr="00250C4B">
        <w:t>00</w:t>
      </w:r>
      <w:r w:rsidR="00C45214">
        <w:t>,-</w:t>
      </w:r>
      <w:r w:rsidR="00C45214" w:rsidRPr="00250C4B">
        <w:t xml:space="preserve"> Kč</w:t>
      </w:r>
      <w:r w:rsidR="00582048">
        <w:t xml:space="preserve"> </w:t>
      </w:r>
      <w:r w:rsidR="00C45214" w:rsidRPr="00250C4B">
        <w:t xml:space="preserve">(slovy </w:t>
      </w:r>
      <w:r w:rsidR="00582048">
        <w:t>pět set</w:t>
      </w:r>
      <w:r w:rsidR="00C45214" w:rsidRPr="00250C4B">
        <w:t xml:space="preserve"> korun)</w:t>
      </w:r>
      <w:r w:rsidRPr="00250C4B">
        <w:t xml:space="preserve"> za </w:t>
      </w:r>
      <w:r>
        <w:t>každý i započatý den prodlení.</w:t>
      </w:r>
    </w:p>
    <w:p w14:paraId="7585A904" w14:textId="77777777" w:rsidR="008A7062" w:rsidRDefault="008A7062" w:rsidP="00CE28FF">
      <w:pPr>
        <w:pStyle w:val="Odstavecseseznamem"/>
        <w:tabs>
          <w:tab w:val="clear" w:pos="709"/>
        </w:tabs>
        <w:ind w:left="709" w:right="23" w:hanging="709"/>
        <w:jc w:val="both"/>
      </w:pPr>
      <w:r w:rsidRPr="002E6B55">
        <w:t>Za každý jednotlivě zjištěný případ</w:t>
      </w:r>
      <w:r>
        <w:t xml:space="preserve"> nebo kalendářní den, kdy zhotovitel</w:t>
      </w:r>
      <w:r w:rsidRPr="002E6B55">
        <w:t xml:space="preserve"> </w:t>
      </w:r>
      <w:r>
        <w:t>ne</w:t>
      </w:r>
      <w:r w:rsidRPr="002E6B55">
        <w:t>povede stavební deník</w:t>
      </w:r>
      <w:r>
        <w:t>, j</w:t>
      </w:r>
      <w:r w:rsidRPr="002E6B55">
        <w:t xml:space="preserve">e objednatel oprávněn účtovat zhotoviteli smluvní pokutu ve výši </w:t>
      </w:r>
      <w:r>
        <w:t>5</w:t>
      </w:r>
      <w:r w:rsidRPr="002E6B55">
        <w:t xml:space="preserve">00,- Kč (slovy </w:t>
      </w:r>
      <w:proofErr w:type="spellStart"/>
      <w:r>
        <w:t>pětset</w:t>
      </w:r>
      <w:proofErr w:type="spellEnd"/>
      <w:r w:rsidRPr="002E6B55">
        <w:t xml:space="preserve"> korun</w:t>
      </w:r>
      <w:r>
        <w:t xml:space="preserve"> českých</w:t>
      </w:r>
      <w:r w:rsidRPr="002E6B55">
        <w:t>) za každý i započatý den</w:t>
      </w:r>
      <w:r>
        <w:t xml:space="preserve">, kdy zhotovitel nepovede stavební deník, nebo za každý neprovedený zápis do stavebního deníku dle platných právních předpisů a této smlouvy. </w:t>
      </w:r>
    </w:p>
    <w:p w14:paraId="23B204E0" w14:textId="441EF061" w:rsidR="008A7062" w:rsidRDefault="008A7062" w:rsidP="00CE28FF">
      <w:pPr>
        <w:pStyle w:val="Odstavecseseznamem"/>
        <w:tabs>
          <w:tab w:val="clear" w:pos="709"/>
        </w:tabs>
        <w:ind w:left="709" w:right="23" w:hanging="709"/>
        <w:jc w:val="both"/>
      </w:pPr>
      <w:r w:rsidRPr="002E6B55">
        <w:t xml:space="preserve">Za každý jednotlivě zjištěný případ porušení sjednaných podmínek nebo předpisů k zajištění BOZP, viz Příloha </w:t>
      </w:r>
      <w:proofErr w:type="gramStart"/>
      <w:r w:rsidRPr="002E6B55">
        <w:t>č.</w:t>
      </w:r>
      <w:r w:rsidR="00202D56">
        <w:t>2</w:t>
      </w:r>
      <w:r w:rsidRPr="002E6B55">
        <w:t>:</w:t>
      </w:r>
      <w:proofErr w:type="gramEnd"/>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t xml:space="preserve"> českých</w:t>
      </w:r>
      <w:r w:rsidRPr="002E6B55">
        <w:t xml:space="preserve">). </w:t>
      </w:r>
    </w:p>
    <w:p w14:paraId="7F71DA1E" w14:textId="75F0BB13" w:rsidR="008A7062" w:rsidRDefault="008A7062" w:rsidP="00CE28FF">
      <w:pPr>
        <w:pStyle w:val="Odstavecseseznamem"/>
        <w:tabs>
          <w:tab w:val="clear" w:pos="709"/>
        </w:tabs>
        <w:ind w:left="709" w:right="23" w:hanging="709"/>
        <w:jc w:val="both"/>
      </w:pPr>
      <w:r w:rsidRPr="00312C54">
        <w:t>V případě, že vozidla stavby vjíždějící na pozemní komunikaci (</w:t>
      </w:r>
      <w:r w:rsidRPr="0097002A">
        <w:t>komunikace v</w:t>
      </w:r>
      <w:r>
        <w:t> </w:t>
      </w:r>
      <w:r w:rsidRPr="0097002A">
        <w:t>Areálu</w:t>
      </w:r>
      <w:r>
        <w:t xml:space="preserve"> </w:t>
      </w:r>
      <w:proofErr w:type="spellStart"/>
      <w:r>
        <w:t>Martinov</w:t>
      </w:r>
      <w:proofErr w:type="spellEnd"/>
      <w:r w:rsidRPr="0097002A">
        <w:t xml:space="preserve">, příjezdová komunikace do Areálu </w:t>
      </w:r>
      <w:proofErr w:type="spellStart"/>
      <w:r>
        <w:t>Martinov</w:t>
      </w:r>
      <w:proofErr w:type="spellEnd"/>
      <w:r>
        <w:rPr>
          <w:b/>
        </w:rPr>
        <w:t xml:space="preserve">, </w:t>
      </w:r>
      <w:r w:rsidRPr="0097002A">
        <w:t xml:space="preserve">přilehlá komunikace ul. </w:t>
      </w:r>
      <w:r>
        <w:t>Martinovsk</w:t>
      </w:r>
      <w:r w:rsidRPr="009E2A33">
        <w:t>á, a ostatní místní komunikace v užívání při realizaci předmětu díla na základě povolení zvláštního užívání) znečistí</w:t>
      </w:r>
      <w:r w:rsidRPr="00312C54">
        <w:t xml:space="preserve"> pozemní komunikaci, a zhotovitel bez průtahů nezajistí (denně a po celou dobu realizace stavby) odstranění znečištění a uvedení pozemní komunikac</w:t>
      </w:r>
      <w:r>
        <w:t>e</w:t>
      </w:r>
      <w:r w:rsidRPr="00312C54">
        <w:t xml:space="preserve"> do původního stavu, je objednatel oprávněn účtovat smluvní pokutu ve výši 20.000,- Kč (slovy </w:t>
      </w:r>
      <w:proofErr w:type="spellStart"/>
      <w:r w:rsidRPr="00312C54">
        <w:t>dvacettisíc</w:t>
      </w:r>
      <w:proofErr w:type="spellEnd"/>
      <w:r w:rsidRPr="00312C54">
        <w:t xml:space="preserve"> korun</w:t>
      </w:r>
      <w:r>
        <w:t xml:space="preserve"> českých</w:t>
      </w:r>
      <w:r w:rsidRPr="00312C54">
        <w:t>) za každý zjištěný případ.</w:t>
      </w:r>
    </w:p>
    <w:p w14:paraId="2F45C7BB" w14:textId="16B23309" w:rsidR="0091405A" w:rsidRPr="0091405A" w:rsidRDefault="0091405A" w:rsidP="00CE28FF">
      <w:pPr>
        <w:pStyle w:val="Odstavecseseznamem"/>
        <w:tabs>
          <w:tab w:val="clear" w:pos="709"/>
        </w:tabs>
        <w:ind w:left="709" w:right="23" w:hanging="709"/>
        <w:jc w:val="both"/>
      </w:pPr>
      <w:r w:rsidRPr="0091405A">
        <w:t>V případě, že zhotovitel</w:t>
      </w:r>
      <w:r w:rsidR="00AB1ACC">
        <w:t>,</w:t>
      </w:r>
      <w:r w:rsidRPr="0091405A">
        <w:t xml:space="preserve"> </w:t>
      </w:r>
      <w:r w:rsidR="00AB1ACC">
        <w:t xml:space="preserve">v rozporu s bodem 11.19 této smlouvy, </w:t>
      </w:r>
      <w:r w:rsidRPr="0091405A">
        <w:t xml:space="preserve">bez předchozího písemného odsouhlasení zástupcem objednatele uvedeném v čl. I., osobou oprávněnou pro změny díla, provede </w:t>
      </w:r>
      <w:r w:rsidR="00AB1ACC">
        <w:t xml:space="preserve">faktickou </w:t>
      </w:r>
      <w:r w:rsidRPr="0091405A">
        <w:t xml:space="preserve">změnu </w:t>
      </w:r>
      <w:r w:rsidR="00AB1ACC">
        <w:t>na pozici vedoucích pracovníků uvedených v příloze č. 5 této smlouvy</w:t>
      </w:r>
      <w:r w:rsidRPr="0091405A">
        <w:t>, je objednatel oprávněn účtovat zhotoviteli smluvní pokutu ve výši 50.000 Kč za každý zjištěný případ.</w:t>
      </w:r>
    </w:p>
    <w:p w14:paraId="382610C5" w14:textId="77777777" w:rsidR="00F666F6" w:rsidRPr="00250C4B" w:rsidRDefault="00F666F6" w:rsidP="0090522F">
      <w:pPr>
        <w:pStyle w:val="Odstavecseseznamem"/>
        <w:ind w:left="709" w:right="23" w:hanging="709"/>
        <w:jc w:val="both"/>
      </w:pPr>
      <w:r w:rsidRPr="00250C4B">
        <w:t xml:space="preserve">V případě prodlení objednatele s úhradou faktury je zhotovitel oprávněn účtovat objednateli úrok z prodlení ve výši </w:t>
      </w:r>
      <w:r w:rsidR="00426BF4" w:rsidRPr="00426BF4">
        <w:t>0,05</w:t>
      </w:r>
      <w:r w:rsidRPr="00250C4B">
        <w:t>% z dlužné částky za</w:t>
      </w:r>
      <w:r>
        <w:t xml:space="preserve"> každý i započatý den prodlení.</w:t>
      </w:r>
    </w:p>
    <w:p w14:paraId="275E2A9D" w14:textId="77777777" w:rsidR="00F666F6" w:rsidRPr="00250C4B" w:rsidRDefault="00F666F6" w:rsidP="005676F0">
      <w:pPr>
        <w:numPr>
          <w:ilvl w:val="1"/>
          <w:numId w:val="1"/>
        </w:numPr>
        <w:tabs>
          <w:tab w:val="left" w:pos="709"/>
        </w:tabs>
        <w:spacing w:before="90" w:line="240" w:lineRule="auto"/>
        <w:ind w:left="709"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629582BA" w14:textId="176124E2" w:rsidR="00F666F6" w:rsidRDefault="00F666F6" w:rsidP="0090522F">
      <w:pPr>
        <w:pStyle w:val="Odstavecseseznamem"/>
        <w:ind w:left="709" w:right="23" w:hanging="709"/>
        <w:jc w:val="both"/>
      </w:pPr>
      <w:r w:rsidRPr="00250C4B">
        <w:t>Zhotovitel uhradí objednateli poplatky, sankce, škody a práce vzniklé navíc (dále jen více náklady) z důvodu nedodržení podmínek pravomocných rozhodnutí nebo závazných vyjádření orgánů státní správy.</w:t>
      </w:r>
    </w:p>
    <w:p w14:paraId="1CC51488" w14:textId="77777777" w:rsidR="00F666F6" w:rsidRPr="00250C4B" w:rsidRDefault="00F666F6" w:rsidP="00E97013">
      <w:pPr>
        <w:pStyle w:val="Nadpis1"/>
        <w:ind w:left="454" w:hanging="454"/>
        <w:jc w:val="center"/>
      </w:pPr>
      <w:r w:rsidRPr="00250C4B">
        <w:t xml:space="preserve">Stavební </w:t>
      </w:r>
      <w:r w:rsidRPr="003E0A6E">
        <w:t>deník</w:t>
      </w:r>
    </w:p>
    <w:p w14:paraId="4FB15BA7" w14:textId="77777777" w:rsidR="00F666F6" w:rsidRPr="00250C4B" w:rsidRDefault="00F666F6" w:rsidP="0090522F">
      <w:pPr>
        <w:pStyle w:val="Odstavecseseznamem"/>
        <w:ind w:left="709" w:right="23" w:hanging="709"/>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621602FD" w14:textId="77777777" w:rsidR="00F666F6" w:rsidRPr="00250C4B" w:rsidRDefault="00F666F6" w:rsidP="0090522F">
      <w:pPr>
        <w:pStyle w:val="Odstavecseseznamem"/>
        <w:ind w:left="709" w:right="23" w:hanging="709"/>
        <w:jc w:val="both"/>
      </w:pPr>
      <w:r w:rsidRPr="00250C4B">
        <w:t>Objednatel je povinen stavební deník sledovat a k zápisům připojovat své stanovisko.</w:t>
      </w:r>
    </w:p>
    <w:p w14:paraId="017D7E47" w14:textId="77777777" w:rsidR="00F666F6" w:rsidRPr="00250C4B" w:rsidRDefault="00F666F6" w:rsidP="0090522F">
      <w:pPr>
        <w:pStyle w:val="Odstavecseseznamem"/>
        <w:ind w:left="709" w:right="23" w:hanging="709"/>
        <w:jc w:val="both"/>
      </w:pPr>
      <w:r w:rsidRPr="00250C4B">
        <w:lastRenderedPageBreak/>
        <w:t xml:space="preserve">Stavební deník </w:t>
      </w:r>
      <w:r w:rsidR="00EC2305">
        <w:t xml:space="preserve">zejména </w:t>
      </w:r>
      <w:r w:rsidRPr="00250C4B">
        <w:t>obsahuje:</w:t>
      </w:r>
    </w:p>
    <w:p w14:paraId="46621F84" w14:textId="77777777" w:rsidR="00F666F6" w:rsidRPr="00250C4B" w:rsidRDefault="00F666F6" w:rsidP="006B380E">
      <w:pPr>
        <w:pStyle w:val="odrka"/>
        <w:jc w:val="both"/>
      </w:pPr>
      <w:r w:rsidRPr="00250C4B">
        <w:t>základní list, ve kterém se uvádí název a sídlo objednatele, projektanta a změny těchto údajů;</w:t>
      </w:r>
    </w:p>
    <w:p w14:paraId="3D5FEDDC" w14:textId="77777777" w:rsidR="00F666F6" w:rsidRPr="00250C4B" w:rsidRDefault="00F666F6" w:rsidP="006B380E">
      <w:pPr>
        <w:pStyle w:val="odrka"/>
        <w:jc w:val="both"/>
      </w:pPr>
      <w:r w:rsidRPr="00250C4B">
        <w:t>identifikační údaje stavby podle projektové dokumentace;</w:t>
      </w:r>
    </w:p>
    <w:p w14:paraId="2434ED3C" w14:textId="77777777" w:rsidR="00F666F6" w:rsidRPr="00250C4B" w:rsidRDefault="00F666F6" w:rsidP="006B380E">
      <w:pPr>
        <w:pStyle w:val="odrka"/>
        <w:jc w:val="both"/>
      </w:pPr>
      <w:r w:rsidRPr="00250C4B">
        <w:t>přehled smluv včetně dodatků a změn;</w:t>
      </w:r>
    </w:p>
    <w:p w14:paraId="1D7DE83F" w14:textId="77777777" w:rsidR="00F666F6" w:rsidRPr="00250C4B" w:rsidRDefault="00F666F6" w:rsidP="006B380E">
      <w:pPr>
        <w:pStyle w:val="odrka"/>
        <w:jc w:val="both"/>
      </w:pPr>
      <w:r w:rsidRPr="00250C4B">
        <w:t>seznam dokladů a úředních opatření týkajících se stavby;</w:t>
      </w:r>
    </w:p>
    <w:p w14:paraId="02437D60" w14:textId="77777777" w:rsidR="00F666F6" w:rsidRPr="00250C4B" w:rsidRDefault="00F666F6" w:rsidP="006B380E">
      <w:pPr>
        <w:pStyle w:val="odrka"/>
        <w:jc w:val="both"/>
      </w:pPr>
      <w:r w:rsidRPr="00250C4B">
        <w:t>seznam dokumentace stavby, jejich změn a doplnění;</w:t>
      </w:r>
    </w:p>
    <w:p w14:paraId="722D8019" w14:textId="77777777" w:rsidR="00F666F6" w:rsidRPr="00250C4B" w:rsidRDefault="00F666F6" w:rsidP="006B380E">
      <w:pPr>
        <w:pStyle w:val="odrka"/>
        <w:jc w:val="both"/>
      </w:pPr>
      <w:r w:rsidRPr="00250C4B">
        <w:t>přehled zkoušek všech druhů.</w:t>
      </w:r>
    </w:p>
    <w:p w14:paraId="56983013" w14:textId="77777777" w:rsidR="00F666F6" w:rsidRPr="00250C4B" w:rsidRDefault="00F666F6" w:rsidP="0090522F">
      <w:pPr>
        <w:pStyle w:val="Odstavecseseznamem"/>
        <w:ind w:left="709" w:right="23" w:hanging="709"/>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14:paraId="27793686" w14:textId="77777777" w:rsidR="00F666F6" w:rsidRPr="00250C4B" w:rsidRDefault="00F666F6" w:rsidP="0090522F">
      <w:pPr>
        <w:pStyle w:val="Odstavecseseznamem"/>
        <w:ind w:left="709" w:right="23" w:hanging="709"/>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14:paraId="702D828D" w14:textId="77777777" w:rsidR="00F666F6" w:rsidRPr="002E3641" w:rsidRDefault="00F666F6" w:rsidP="0090522F">
      <w:pPr>
        <w:pStyle w:val="Odstavecseseznamem"/>
        <w:ind w:left="709" w:right="23" w:hanging="709"/>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1CF64D31" w14:textId="77777777" w:rsidR="00F666F6" w:rsidRPr="00250C4B" w:rsidRDefault="00F666F6" w:rsidP="0090522F">
      <w:pPr>
        <w:pStyle w:val="Odstavecseseznamem"/>
        <w:ind w:left="709" w:right="23" w:hanging="709"/>
        <w:jc w:val="both"/>
      </w:pPr>
      <w:r w:rsidRPr="00250C4B">
        <w:t>Nesouhlasí-li stavbyvedoucí se záznamem orgánů a osob, uvedených v předchozím ustanovení, připojí k jejich záznamu do tří pracovních dnů své vyjádření, jinak se má za to, že s obsahem záznamu souhlasí.</w:t>
      </w:r>
    </w:p>
    <w:p w14:paraId="2FFC0EEB" w14:textId="77777777" w:rsidR="00F666F6" w:rsidRPr="00250C4B" w:rsidRDefault="00F666F6" w:rsidP="0090522F">
      <w:pPr>
        <w:pStyle w:val="Odstavecseseznamem"/>
        <w:ind w:left="709" w:right="23" w:hanging="709"/>
        <w:jc w:val="both"/>
      </w:pPr>
      <w:r w:rsidRPr="00250C4B">
        <w:t xml:space="preserve">Nesouhlasí-li objednatel s obsahem záznamu ve stavebním deníku, </w:t>
      </w:r>
      <w:r w:rsidR="00571EA3">
        <w:t xml:space="preserve">připojí </w:t>
      </w:r>
      <w:r w:rsidR="00571EA3" w:rsidRPr="00250C4B">
        <w:t>k záznamu do tří pracovních dnů své vyjádření</w:t>
      </w:r>
      <w:r w:rsidR="00571EA3">
        <w:t>, k němuž je zhotovitel povinen se vyjádřit</w:t>
      </w:r>
      <w:r w:rsidR="00E83759">
        <w:t xml:space="preserve"> do tří pracovních dnů,</w:t>
      </w:r>
      <w:r w:rsidRPr="00250C4B">
        <w:t xml:space="preserve"> jinak se má za to, že s obsahem záznamu souhlasí.</w:t>
      </w:r>
    </w:p>
    <w:p w14:paraId="73D51719" w14:textId="77777777" w:rsidR="00F666F6" w:rsidRDefault="00F666F6" w:rsidP="0090522F">
      <w:pPr>
        <w:pStyle w:val="Odstavecseseznamem"/>
        <w:ind w:left="709" w:right="23" w:hanging="709"/>
        <w:jc w:val="both"/>
      </w:pPr>
      <w:r w:rsidRPr="00250C4B">
        <w:t>Zhotovitel bude objednateli pravidelně předávat druhý průpis denních záznamů. Po dokončení stavby předá objednate</w:t>
      </w:r>
      <w:r>
        <w:t>li originály stavebních deníků.</w:t>
      </w:r>
    </w:p>
    <w:p w14:paraId="50E41018" w14:textId="77777777" w:rsidR="006E7FF9" w:rsidRPr="00250C4B" w:rsidRDefault="006E7FF9" w:rsidP="0090522F">
      <w:pPr>
        <w:pStyle w:val="Odstavecseseznamem"/>
        <w:ind w:left="709" w:right="23" w:hanging="709"/>
        <w:jc w:val="both"/>
      </w:pPr>
      <w:r>
        <w:t>V době provádění prací musí být stavební deník trvale dostupný na staveništi.</w:t>
      </w:r>
    </w:p>
    <w:p w14:paraId="584A45DA" w14:textId="77777777" w:rsidR="00F666F6" w:rsidRPr="00250C4B" w:rsidRDefault="00F666F6" w:rsidP="00E97013">
      <w:pPr>
        <w:pStyle w:val="Nadpis1"/>
        <w:ind w:left="454" w:hanging="454"/>
        <w:jc w:val="center"/>
      </w:pPr>
      <w:r w:rsidRPr="00250C4B">
        <w:t>Provádění díla</w:t>
      </w:r>
    </w:p>
    <w:p w14:paraId="3466B3EF" w14:textId="77777777" w:rsidR="00F666F6" w:rsidRDefault="00F666F6" w:rsidP="0090522F">
      <w:pPr>
        <w:pStyle w:val="Odstavecseseznamem"/>
        <w:ind w:left="709" w:right="23" w:hanging="709"/>
        <w:jc w:val="both"/>
      </w:pPr>
      <w:r w:rsidRPr="00250C4B">
        <w:t xml:space="preserve">Při zjištění podzemních zařízení, která nebyla správci v jejich vyjádřeních uvedena a brání realizaci prací, je zhotovitel oprávněn po předchozím oznámení objednateli (telefonicky na kontaktní osobu objednatele) přerušit práce v bezprostřední blízkosti </w:t>
      </w:r>
      <w:r w:rsidRPr="002E3641">
        <w:t>nal</w:t>
      </w:r>
      <w:r>
        <w:t>ezené sítě.</w:t>
      </w:r>
    </w:p>
    <w:p w14:paraId="2AF13798" w14:textId="2F46321F" w:rsidR="00713510" w:rsidRDefault="00D134BA" w:rsidP="00CE28FF">
      <w:pPr>
        <w:pStyle w:val="Odstavecseseznamem"/>
        <w:ind w:left="709" w:right="23" w:hanging="709"/>
        <w:jc w:val="both"/>
      </w:pPr>
      <w:r w:rsidRPr="00A76F78">
        <w:t xml:space="preserve">Staveniště bude předáno a převzato </w:t>
      </w:r>
      <w:r w:rsidRPr="002845BB">
        <w:t xml:space="preserve">do </w:t>
      </w:r>
      <w:r w:rsidR="00732D90">
        <w:t>30</w:t>
      </w:r>
      <w:r w:rsidR="00732D90" w:rsidRPr="002845BB">
        <w:t xml:space="preserve"> </w:t>
      </w:r>
      <w:r w:rsidR="005A5D48" w:rsidRPr="002845BB">
        <w:t>pracovní</w:t>
      </w:r>
      <w:r w:rsidR="007E0D2C">
        <w:t>ch</w:t>
      </w:r>
      <w:r w:rsidR="005A5D48" w:rsidRPr="00A76F78">
        <w:t xml:space="preserve"> dn</w:t>
      </w:r>
      <w:r w:rsidR="007E0D2C">
        <w:t>í</w:t>
      </w:r>
      <w:r w:rsidR="002A19CF">
        <w:t xml:space="preserve"> </w:t>
      </w:r>
      <w:r w:rsidRPr="00A76F78">
        <w:t xml:space="preserve">od doručení výzvy ze strany objednatele. </w:t>
      </w:r>
    </w:p>
    <w:p w14:paraId="67828974" w14:textId="66BE3B2E" w:rsidR="008A7062" w:rsidRPr="009E5BEA" w:rsidRDefault="008A7062" w:rsidP="00CE28FF">
      <w:pPr>
        <w:pStyle w:val="Odstavecseseznamem"/>
        <w:numPr>
          <w:ilvl w:val="0"/>
          <w:numId w:val="0"/>
        </w:numPr>
        <w:ind w:left="709" w:right="23"/>
        <w:jc w:val="both"/>
      </w:pPr>
      <w:r w:rsidRPr="000F5FC5">
        <w:t xml:space="preserve">Objednatel zpracuje a zašle výzvu k předání a převzetí staveniště bez zbytečného odkladu po nabytí účinnosti této smlouvy. </w:t>
      </w:r>
      <w:r w:rsidRPr="002E0F49">
        <w:t>Výzvu objednatel zašle na emailovou adresu zhotovitele</w:t>
      </w:r>
      <w:r>
        <w:t xml:space="preserve"> nebo do jeho datové schránky</w:t>
      </w:r>
      <w:r w:rsidRPr="002E0F49">
        <w:t>:</w:t>
      </w:r>
      <w:r w:rsidRPr="00065481">
        <w:t xml:space="preserve"> </w:t>
      </w:r>
      <w:hyperlink r:id="rId13" w:history="1">
        <w:r>
          <w:rPr>
            <w:rStyle w:val="Hypertextovodkaz"/>
          </w:rPr>
          <w:t>…………….</w:t>
        </w:r>
      </w:hyperlink>
      <w:r>
        <w:t xml:space="preserve"> nebo ………</w:t>
      </w:r>
      <w:proofErr w:type="gramStart"/>
      <w:r>
        <w:t>…..</w:t>
      </w:r>
      <w:r w:rsidRPr="002E0F49">
        <w:t>. Marným</w:t>
      </w:r>
      <w:proofErr w:type="gramEnd"/>
      <w:r w:rsidRPr="002E0F49">
        <w:t xml:space="preserve"> uplynutím této lhůty z důvodů na straně zhotovitele se staveniště považuje za předané a převzaté.</w:t>
      </w:r>
      <w:r>
        <w:t xml:space="preserve"> </w:t>
      </w:r>
      <w:r w:rsidRPr="009E5BEA">
        <w:t xml:space="preserve">O předání staveniště bude vypracován Protokol o předání a převzetí staveniště dle příslušného vzoru objednatele. </w:t>
      </w:r>
    </w:p>
    <w:p w14:paraId="3AC132AE" w14:textId="61877334" w:rsidR="00940287" w:rsidRPr="002A19CF" w:rsidRDefault="00D134BA" w:rsidP="002A19CF">
      <w:pPr>
        <w:pStyle w:val="Odstavecseseznamem"/>
        <w:ind w:left="709" w:right="23" w:hanging="709"/>
        <w:jc w:val="both"/>
      </w:pPr>
      <w:r w:rsidRPr="009429FF">
        <w:t>O předání staveniště bude vypracován Protokol o předání a převzetí staveniště dle příslušného vzoru objednatele</w:t>
      </w:r>
      <w:r w:rsidR="002A19CF">
        <w:t>.</w:t>
      </w:r>
    </w:p>
    <w:p w14:paraId="20C21747" w14:textId="77777777" w:rsidR="00D134BA" w:rsidRPr="004C7C2C" w:rsidRDefault="0049557D" w:rsidP="002A19CF">
      <w:pPr>
        <w:spacing w:before="120"/>
        <w:ind w:left="360" w:firstLine="349"/>
        <w:jc w:val="both"/>
        <w:rPr>
          <w:rFonts w:ascii="Times New Roman" w:hAnsi="Times New Roman"/>
          <w:sz w:val="22"/>
          <w:szCs w:val="22"/>
          <w:lang w:val="cs-CZ"/>
        </w:rPr>
      </w:pPr>
      <w:r w:rsidRPr="0049557D">
        <w:rPr>
          <w:rFonts w:ascii="Times New Roman" w:hAnsi="Times New Roman"/>
          <w:sz w:val="22"/>
          <w:szCs w:val="22"/>
          <w:lang w:val="cs-CZ"/>
        </w:rPr>
        <w:t xml:space="preserve"> Osoba oprávněná k předání a převzetí staveniště:</w:t>
      </w:r>
    </w:p>
    <w:p w14:paraId="5103BF01" w14:textId="665C6DCD" w:rsidR="00D134BA" w:rsidRPr="00D134BA" w:rsidRDefault="00D134BA" w:rsidP="005676F0">
      <w:pPr>
        <w:pStyle w:val="odrka"/>
        <w:numPr>
          <w:ilvl w:val="0"/>
          <w:numId w:val="6"/>
        </w:numPr>
        <w:tabs>
          <w:tab w:val="clear" w:pos="1560"/>
        </w:tabs>
        <w:spacing w:before="120"/>
        <w:ind w:left="1021" w:hanging="284"/>
        <w:jc w:val="both"/>
      </w:pPr>
      <w:r w:rsidRPr="00D134BA">
        <w:t xml:space="preserve">za </w:t>
      </w:r>
      <w:r w:rsidR="00BF6855">
        <w:t>objednatele:   I</w:t>
      </w:r>
      <w:r w:rsidR="002A19CF">
        <w:t>ng. Naděžda Vyroubalová</w:t>
      </w:r>
      <w:r w:rsidRPr="00D134BA">
        <w:t xml:space="preserve"> (</w:t>
      </w:r>
      <w:hyperlink r:id="rId14" w:history="1">
        <w:r w:rsidR="002A19CF" w:rsidRPr="00F52689">
          <w:rPr>
            <w:rStyle w:val="Hypertextovodkaz"/>
          </w:rPr>
          <w:t>nadezda.vyroubalova@dpo.cz</w:t>
        </w:r>
      </w:hyperlink>
      <w:r w:rsidR="002A19CF">
        <w:t>, 605 249 193</w:t>
      </w:r>
      <w:r w:rsidRPr="00D134BA">
        <w:t>)</w:t>
      </w:r>
    </w:p>
    <w:p w14:paraId="17C37CC1" w14:textId="323F0B07" w:rsidR="00F666F6" w:rsidRPr="00432884" w:rsidRDefault="002A19CF" w:rsidP="005676F0">
      <w:pPr>
        <w:pStyle w:val="odrka"/>
        <w:numPr>
          <w:ilvl w:val="0"/>
          <w:numId w:val="6"/>
        </w:numPr>
        <w:tabs>
          <w:tab w:val="clear" w:pos="1560"/>
        </w:tabs>
        <w:spacing w:before="120"/>
        <w:ind w:left="1021" w:hanging="284"/>
        <w:jc w:val="both"/>
      </w:pPr>
      <w:r>
        <w:t>za zhotovitele:</w:t>
      </w:r>
      <w:r w:rsidR="007E0D2C">
        <w:t xml:space="preserve">   </w:t>
      </w:r>
      <w:r>
        <w:t xml:space="preserve"> </w:t>
      </w:r>
      <w:r w:rsidR="007E0D2C" w:rsidRPr="005F5A20">
        <w:rPr>
          <w:i/>
          <w:color w:val="00B0F0"/>
        </w:rPr>
        <w:t xml:space="preserve">(Pozn. </w:t>
      </w:r>
      <w:r w:rsidR="007E0D2C" w:rsidRPr="00FD4DBC">
        <w:rPr>
          <w:i/>
          <w:color w:val="00B0F0"/>
        </w:rPr>
        <w:t>Doplní</w:t>
      </w:r>
      <w:r w:rsidR="007E0D2C" w:rsidRPr="005F5A20">
        <w:rPr>
          <w:i/>
          <w:color w:val="00B0F0"/>
        </w:rPr>
        <w:t xml:space="preserve"> </w:t>
      </w:r>
      <w:r w:rsidR="007E0D2C">
        <w:rPr>
          <w:i/>
          <w:color w:val="00B0F0"/>
        </w:rPr>
        <w:t>zhotovitel</w:t>
      </w:r>
      <w:r w:rsidR="007E0D2C" w:rsidRPr="005F5A20">
        <w:rPr>
          <w:i/>
          <w:color w:val="00B0F0"/>
        </w:rPr>
        <w:t>. Poté poznámku vymažte)</w:t>
      </w:r>
    </w:p>
    <w:p w14:paraId="32ADEF31" w14:textId="06AB4C3C" w:rsidR="00713510" w:rsidRDefault="00713510" w:rsidP="00CE28FF">
      <w:pPr>
        <w:pStyle w:val="Odstavecseseznamem"/>
        <w:tabs>
          <w:tab w:val="clear" w:pos="709"/>
        </w:tabs>
        <w:ind w:left="709" w:right="23" w:hanging="709"/>
        <w:jc w:val="both"/>
      </w:pPr>
      <w:r w:rsidRPr="002E6B55">
        <w:t>Zhotovitel vyzve objednatele písemně do stavebního deníku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1C21B19" w14:textId="77777777" w:rsidR="00286C78" w:rsidRPr="00250C4B" w:rsidRDefault="00286C78" w:rsidP="00286C78">
      <w:pPr>
        <w:pStyle w:val="Odstavecseseznamem"/>
        <w:ind w:left="709" w:right="23" w:hanging="709"/>
        <w:jc w:val="both"/>
      </w:pPr>
      <w:r w:rsidRPr="00250C4B">
        <w:lastRenderedPageBreak/>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t xml:space="preserve"> V tomto případě zhotovitel provede detailní fotodokumentaci příslušných zakrývaných konstrukcí, kterou předá zástupci objednatele.</w:t>
      </w:r>
    </w:p>
    <w:p w14:paraId="74984793" w14:textId="77777777" w:rsidR="00286C78" w:rsidRDefault="00286C78" w:rsidP="00BB059C">
      <w:pPr>
        <w:pStyle w:val="Odstavecseseznamem"/>
        <w:numPr>
          <w:ilvl w:val="0"/>
          <w:numId w:val="0"/>
        </w:numPr>
        <w:tabs>
          <w:tab w:val="clear" w:pos="709"/>
        </w:tabs>
        <w:ind w:left="709" w:right="23"/>
        <w:jc w:val="both"/>
      </w:pPr>
    </w:p>
    <w:p w14:paraId="2A11E16B" w14:textId="77777777" w:rsidR="00F666F6" w:rsidRPr="00250C4B" w:rsidRDefault="00F666F6" w:rsidP="0090522F">
      <w:pPr>
        <w:pStyle w:val="Odstavecseseznamem"/>
        <w:ind w:left="709" w:right="23" w:hanging="709"/>
        <w:jc w:val="both"/>
      </w:pPr>
      <w:r w:rsidRPr="00250C4B">
        <w:t>Požaduje</w:t>
      </w:r>
      <w:r w:rsidR="00492B09">
        <w:t>-</w:t>
      </w:r>
      <w:r w:rsidRPr="00250C4B">
        <w:t>li přesto objednatel dodatečné odkrytí, je povinen hradit náklady zhotovitele na předmětné dodatečné odkrytí.</w:t>
      </w:r>
    </w:p>
    <w:p w14:paraId="0B01A0C3" w14:textId="5F9929A0" w:rsidR="00F666F6" w:rsidRPr="00286C78" w:rsidRDefault="00F666F6" w:rsidP="0090522F">
      <w:pPr>
        <w:pStyle w:val="Odstavecseseznamem"/>
        <w:ind w:left="709" w:right="23" w:hanging="709"/>
        <w:jc w:val="both"/>
      </w:pPr>
      <w:r w:rsidRPr="00250C4B">
        <w:t>Zjistí-li se však při dodatečném odkrytí, že práce byly provedeny zřejmě vadně, nese náklady dodatečného odkrytí zhotovitel.</w:t>
      </w:r>
      <w:r w:rsidR="00286C78" w:rsidRPr="00286C78">
        <w:rPr>
          <w:lang w:val="en-US"/>
        </w:rPr>
        <w:t xml:space="preserve"> </w:t>
      </w:r>
      <w:r w:rsidR="00286C78" w:rsidRPr="00BB059C">
        <w:t>Náklady dodatečného odkrytí nese zhotovitel i v případě, kdy neprovede detailní fotodokumentaci příslušných zakrývaných konstrukcí v souladu s</w:t>
      </w:r>
      <w:r w:rsidR="00286C78">
        <w:t> bodem 11.5 této smlouvy.</w:t>
      </w:r>
    </w:p>
    <w:p w14:paraId="588118FA" w14:textId="77777777" w:rsidR="00F666F6" w:rsidRPr="00250C4B" w:rsidRDefault="00F666F6" w:rsidP="0090522F">
      <w:pPr>
        <w:pStyle w:val="Odstavecseseznamem"/>
        <w:ind w:left="709" w:right="23" w:hanging="709"/>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14:paraId="6BA81B3D" w14:textId="257563DD" w:rsidR="00F666F6" w:rsidRPr="00250C4B" w:rsidRDefault="00F666F6" w:rsidP="0090522F">
      <w:pPr>
        <w:pStyle w:val="Odstavecseseznamem"/>
        <w:ind w:left="709" w:right="23" w:hanging="709"/>
        <w:jc w:val="both"/>
      </w:pPr>
      <w:r w:rsidRPr="00250C4B">
        <w:t>Zhotovitel je povinen udržovat na staveništi a na přenechaných inženýrských sítích pořádek a čistotu, je povinen odstraňovat odpady a nečistoty vzniklé jeho činností. Zhotovitel je podle §</w:t>
      </w:r>
      <w:r w:rsidR="00DD497E">
        <w:t xml:space="preserve"> 5</w:t>
      </w:r>
      <w:r w:rsidRPr="00250C4B">
        <w:t xml:space="preserve"> zákona č.</w:t>
      </w:r>
      <w:r w:rsidR="000F2AEB">
        <w:t> </w:t>
      </w:r>
      <w:r w:rsidR="00DD497E">
        <w:t>541</w:t>
      </w:r>
      <w:r w:rsidRPr="00250C4B">
        <w:t>/20</w:t>
      </w:r>
      <w:r w:rsidR="00DD497E">
        <w:t>20</w:t>
      </w:r>
      <w:r w:rsidRPr="00250C4B">
        <w:t>Sb., o odpadech a o změně některých dalších předpisů v </w:t>
      </w:r>
      <w:r>
        <w:t>platném znění, původcem odpadů.</w:t>
      </w:r>
    </w:p>
    <w:p w14:paraId="2B29ECFF" w14:textId="66DD2736" w:rsidR="00F666F6" w:rsidRPr="00F666F6" w:rsidRDefault="00F666F6" w:rsidP="0090522F">
      <w:pPr>
        <w:pStyle w:val="Odstavecseseznamem"/>
        <w:ind w:left="709" w:right="23" w:hanging="709"/>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w:t>
      </w:r>
      <w:proofErr w:type="spellStart"/>
      <w:r w:rsidRPr="00F666F6">
        <w:t>desettisíc</w:t>
      </w:r>
      <w:proofErr w:type="spellEnd"/>
      <w:r w:rsidRPr="00F666F6">
        <w:t xml:space="preserve"> korun) za každý zjištěný případ. Zaplacením smluvní pokuty není dotčeno </w:t>
      </w:r>
      <w:r w:rsidR="00244573">
        <w:t xml:space="preserve">ani omezeno </w:t>
      </w:r>
      <w:r w:rsidRPr="00F666F6">
        <w:t>právo objednatele na náhradu škody. Zhotovitel – původce odpadu si je vědom toho, že je povinen veškerý vzniklý odpad předat osobě oprávněné k jeho převzetí podle §1</w:t>
      </w:r>
      <w:r w:rsidR="00DD497E">
        <w:t>3</w:t>
      </w:r>
      <w:r w:rsidRPr="00F666F6">
        <w:t xml:space="preserve"> zákona č. </w:t>
      </w:r>
      <w:r w:rsidR="00DD497E">
        <w:t>54</w:t>
      </w:r>
      <w:r w:rsidRPr="00F666F6">
        <w:t>1/20</w:t>
      </w:r>
      <w:r w:rsidR="00DD497E">
        <w:t xml:space="preserve">20 </w:t>
      </w:r>
      <w:r w:rsidRPr="00F666F6">
        <w:t xml:space="preserve">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5" w:history="1">
        <w:r w:rsidR="002A19CF" w:rsidRPr="00F52689">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14:paraId="0275B39B" w14:textId="77777777" w:rsidR="00F666F6" w:rsidRDefault="00F666F6" w:rsidP="0090522F">
      <w:pPr>
        <w:pStyle w:val="Odstavecseseznamem"/>
        <w:ind w:left="709" w:right="23" w:hanging="709"/>
        <w:jc w:val="both"/>
      </w:pPr>
      <w:r w:rsidRPr="00F666F6">
        <w:t xml:space="preserve">Kovový odpad je majetkem objednatele, a zhotovitel je povinen tento ukládat do určených kontejnerů </w:t>
      </w:r>
      <w:r w:rsidR="004954E7">
        <w:t xml:space="preserve">nebo prostor </w:t>
      </w:r>
      <w:r w:rsidRPr="00F666F6">
        <w:t>objednatele</w:t>
      </w:r>
      <w:r w:rsidR="001F40B3">
        <w:t>, pokud nebude dohodnuto jinak</w:t>
      </w:r>
      <w:r w:rsidR="004954E7">
        <w:t>.</w:t>
      </w:r>
    </w:p>
    <w:p w14:paraId="7877E0ED" w14:textId="77777777" w:rsidR="0044339C" w:rsidRPr="00F666F6" w:rsidRDefault="00DA59A7" w:rsidP="0090522F">
      <w:pPr>
        <w:pStyle w:val="Odstavecseseznamem"/>
        <w:ind w:left="709" w:right="23" w:hanging="709"/>
        <w:jc w:val="both"/>
      </w:pPr>
      <w:r>
        <w:t>Majetkem objednatele je rovněž další v</w:t>
      </w:r>
      <w:r w:rsidR="0044339C">
        <w:t>yzískan</w:t>
      </w:r>
      <w:r>
        <w:t>ý</w:t>
      </w:r>
      <w:r w:rsidR="0044339C">
        <w:t xml:space="preserve"> materiál </w:t>
      </w:r>
      <w:r>
        <w:t xml:space="preserve">vhodný </w:t>
      </w:r>
      <w:r w:rsidR="0044339C">
        <w:t>pro opětovné použití.</w:t>
      </w:r>
      <w:r>
        <w:t xml:space="preserve"> Technický dozor objednatele určí, jak bude s těmito materiály naloženo.</w:t>
      </w:r>
    </w:p>
    <w:p w14:paraId="29FCD6F7" w14:textId="77777777" w:rsidR="00F666F6" w:rsidRPr="00250C4B" w:rsidRDefault="00F666F6" w:rsidP="0090522F">
      <w:pPr>
        <w:pStyle w:val="Odstavecseseznamem"/>
        <w:ind w:left="709" w:right="23" w:hanging="709"/>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63CF9DAA" w14:textId="77777777" w:rsidR="00F666F6" w:rsidRPr="00432884" w:rsidRDefault="00F666F6" w:rsidP="0090522F">
      <w:pPr>
        <w:pStyle w:val="Odstavecseseznamem"/>
        <w:ind w:left="709" w:right="23" w:hanging="709"/>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14:paraId="2EE07E17" w14:textId="223ACC07" w:rsidR="00F666F6" w:rsidRPr="00432884" w:rsidRDefault="00F666F6" w:rsidP="0090522F">
      <w:pPr>
        <w:pStyle w:val="Odstavecseseznamem"/>
        <w:ind w:left="709" w:right="23" w:hanging="709"/>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záruční list</w:t>
      </w:r>
      <w:r w:rsidR="00A416E2">
        <w:t>y</w:t>
      </w:r>
      <w:r w:rsidRPr="00432884">
        <w:t>, apod.) nutné dle zákona č. 183/2006 Sb., stavební zákon v platném znění a jeho prováděcích předpisů a navazujících vyhlášek pro uvedení do provozu a provozování díla.</w:t>
      </w:r>
      <w:r w:rsidR="002A19CF">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D134BA">
        <w:t>2</w:t>
      </w:r>
      <w:r w:rsidR="00A416E2">
        <w:t>x na elektronickém nosiči.</w:t>
      </w:r>
    </w:p>
    <w:p w14:paraId="75521171" w14:textId="77777777" w:rsidR="00F666F6" w:rsidRPr="00432884" w:rsidRDefault="00F666F6" w:rsidP="0090522F">
      <w:pPr>
        <w:pStyle w:val="Odstavecseseznamem"/>
        <w:ind w:left="709" w:right="23" w:hanging="709"/>
        <w:jc w:val="both"/>
      </w:pPr>
      <w:r w:rsidRPr="00432884">
        <w:lastRenderedPageBreak/>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68741B21" w14:textId="77777777" w:rsidR="00F666F6" w:rsidRPr="00250C4B" w:rsidRDefault="00F666F6" w:rsidP="0090522F">
      <w:pPr>
        <w:pStyle w:val="Odstavecseseznamem"/>
        <w:ind w:left="709" w:right="23" w:hanging="709"/>
        <w:jc w:val="both"/>
      </w:pPr>
      <w:r w:rsidRPr="00250C4B">
        <w:t xml:space="preserve">Zhotovitel nese až do lhůty předání a převzetí díla jako celku nebezpečí škod na zhotovovaném díle. </w:t>
      </w:r>
    </w:p>
    <w:p w14:paraId="49419D3A" w14:textId="41306E3F" w:rsidR="00F666F6" w:rsidRPr="00250C4B" w:rsidRDefault="00F666F6" w:rsidP="0090522F">
      <w:pPr>
        <w:pStyle w:val="Odstavecseseznamem"/>
        <w:ind w:left="709" w:right="23" w:hanging="709"/>
        <w:jc w:val="both"/>
      </w:pPr>
      <w:r w:rsidRPr="00250C4B">
        <w:t>Základní požadavky k zajištění BOZP jsou stan</w:t>
      </w:r>
      <w:r>
        <w:t xml:space="preserve">oveny v Příloze č. </w:t>
      </w:r>
      <w:r w:rsidR="00202D56">
        <w:t>2 této smlouvy</w:t>
      </w:r>
      <w:r>
        <w:t>.</w:t>
      </w:r>
    </w:p>
    <w:p w14:paraId="7539848C" w14:textId="45417B31" w:rsidR="00F666F6" w:rsidRPr="00F666F6" w:rsidRDefault="00F666F6" w:rsidP="0090522F">
      <w:pPr>
        <w:pStyle w:val="Odstavecseseznamem"/>
        <w:ind w:left="709" w:right="23" w:hanging="709"/>
        <w:jc w:val="both"/>
      </w:pPr>
      <w:r w:rsidRPr="00F666F6">
        <w:t>Zhotovitel se zavazuje realizovat práce vyžadující zvláštní způsobilost nebo povolení podle příslušných předpisů osobami, které tuto podmínku splňují.</w:t>
      </w:r>
      <w:r w:rsidR="0091405A">
        <w:t xml:space="preserve"> Zhotovitel se dále zavazuje realizovat dílo pracovníky na vedoucích pozicích uvedenými v příloze č. 5 této smlouvy. Změna na těchto pozicích podléhá souhlasu objednatele. V případě požadavku zhotovitele na náhradu vedoucího pracovníka je zhotovitel </w:t>
      </w:r>
      <w:r w:rsidR="00AB1ACC">
        <w:t>povinen nominovat takového vedoucího pracovníka, který splňuje původní kvalifikační požadavky.</w:t>
      </w:r>
    </w:p>
    <w:p w14:paraId="3A9EDDD4" w14:textId="77777777" w:rsidR="00244383" w:rsidRPr="00250C4B" w:rsidRDefault="00244383" w:rsidP="0090522F">
      <w:pPr>
        <w:pStyle w:val="Odstavecseseznamem"/>
        <w:ind w:left="709" w:right="23" w:hanging="709"/>
        <w:jc w:val="both"/>
      </w:pPr>
      <w:r w:rsidRPr="005378A7">
        <w:t>Veškerá jednání mezi zhotovitelem a objednatelem v ústním i písemném</w:t>
      </w:r>
      <w:r w:rsidRPr="00250C4B">
        <w:t xml:space="preserve"> styku budou vedena výhradně v</w:t>
      </w:r>
      <w:r w:rsidR="000F2AEB">
        <w:t> </w:t>
      </w:r>
      <w:r w:rsidRPr="00250C4B">
        <w:t>jazyce českém.</w:t>
      </w:r>
    </w:p>
    <w:p w14:paraId="7BB0E84D" w14:textId="5433A89F" w:rsidR="00244383" w:rsidRDefault="00244383" w:rsidP="0090522F">
      <w:pPr>
        <w:pStyle w:val="Odstavecseseznamem"/>
        <w:ind w:left="709" w:right="23" w:hanging="709"/>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platných na území České republiky.</w:t>
      </w:r>
    </w:p>
    <w:p w14:paraId="492A8B79" w14:textId="77777777" w:rsidR="00713510" w:rsidRPr="002E6B55" w:rsidRDefault="00713510" w:rsidP="00CE28FF">
      <w:pPr>
        <w:pStyle w:val="Odstavecseseznamem"/>
        <w:tabs>
          <w:tab w:val="clear" w:pos="709"/>
        </w:tabs>
        <w:ind w:left="709" w:right="23" w:hanging="709"/>
        <w:jc w:val="both"/>
      </w:pPr>
      <w:r w:rsidRPr="002E6B55">
        <w:t>Při přejímce zhotovitel předá objednateli rovněž doklady o nakládání s odpady vzniklými při výstavbě a podrobnou fotografickou dokumentaci průběhu výstavby a zakrývaných částí díla 1x na elektronickém nosiči.</w:t>
      </w:r>
    </w:p>
    <w:p w14:paraId="5CD8C9D4" w14:textId="77777777" w:rsidR="00713510" w:rsidRPr="00250C4B" w:rsidRDefault="00713510" w:rsidP="00CE28FF">
      <w:pPr>
        <w:pStyle w:val="Odstavecseseznamem"/>
        <w:numPr>
          <w:ilvl w:val="0"/>
          <w:numId w:val="0"/>
        </w:numPr>
        <w:ind w:left="709" w:right="23"/>
        <w:jc w:val="both"/>
      </w:pPr>
    </w:p>
    <w:p w14:paraId="4CCCCD74" w14:textId="77777777" w:rsidR="00244383" w:rsidRPr="00250C4B" w:rsidRDefault="00244383" w:rsidP="00E97013">
      <w:pPr>
        <w:pStyle w:val="Nadpis1"/>
        <w:ind w:left="454" w:hanging="454"/>
        <w:jc w:val="center"/>
      </w:pPr>
      <w:r w:rsidRPr="00250C4B">
        <w:t>Další práva a povinnosti smluvních stran</w:t>
      </w:r>
    </w:p>
    <w:p w14:paraId="67F2C22A" w14:textId="77777777" w:rsidR="00244383" w:rsidRPr="00250C4B" w:rsidRDefault="00244383" w:rsidP="0090522F">
      <w:pPr>
        <w:pStyle w:val="Odstavecseseznamem"/>
        <w:ind w:left="709" w:right="23" w:hanging="709"/>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případě stanovených v </w:t>
      </w:r>
      <w:r w:rsidR="0023186E">
        <w:t>Z</w:t>
      </w:r>
      <w:r w:rsidRPr="00250C4B">
        <w:t>ZVZ, 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670FBC18" w14:textId="77777777" w:rsidR="00244383" w:rsidRPr="00250C4B" w:rsidRDefault="00244383" w:rsidP="0090522F">
      <w:pPr>
        <w:pStyle w:val="Odstavecseseznamem"/>
        <w:ind w:left="709" w:right="23" w:hanging="709"/>
        <w:jc w:val="both"/>
      </w:pPr>
      <w:r w:rsidRPr="00250C4B">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61AFC1B4" w14:textId="77777777" w:rsidR="00244383" w:rsidRPr="00250C4B" w:rsidRDefault="00244383" w:rsidP="0090522F">
      <w:pPr>
        <w:pStyle w:val="Odstavecseseznamem"/>
        <w:ind w:left="709" w:right="23" w:hanging="709"/>
        <w:jc w:val="both"/>
      </w:pPr>
      <w:r w:rsidRPr="00250C4B">
        <w:t>Odstoupení od smlouvy musí být provedeno písemně, jinak je neplatné. Odstoupení od smlouvy musí být doručeno druhé smluvní straně písemnou zásilkou na doručenku.</w:t>
      </w:r>
    </w:p>
    <w:p w14:paraId="2EA70031" w14:textId="77777777" w:rsidR="00244383" w:rsidRPr="00250C4B" w:rsidRDefault="00244383" w:rsidP="0090522F">
      <w:pPr>
        <w:pStyle w:val="Odstavecseseznamem"/>
        <w:ind w:left="709" w:right="23" w:hanging="709"/>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57BF1D8F" w14:textId="048DCB6D" w:rsidR="00244383" w:rsidRDefault="00244383" w:rsidP="0090522F">
      <w:pPr>
        <w:pStyle w:val="Odstavecseseznamem"/>
        <w:ind w:left="709" w:right="23" w:hanging="709"/>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Dojde-li mezi smluvními stranami ke sporu, a tento bude řešen soudní cestou, pak místně příslušným soudem bude soud objednatele a ro</w:t>
      </w:r>
      <w:r>
        <w:t>zhodným právem je české právo.</w:t>
      </w:r>
    </w:p>
    <w:p w14:paraId="4EC1D81C" w14:textId="2CFD3128" w:rsidR="00561012" w:rsidRDefault="00561012" w:rsidP="0090522F">
      <w:pPr>
        <w:pStyle w:val="Odstavecseseznamem"/>
        <w:ind w:left="709" w:right="23" w:hanging="709"/>
        <w:jc w:val="both"/>
      </w:pPr>
      <w:r>
        <w:t>Zhotovitel prohlašuje, že neporušuje etické principy, principy společenské odpovědnosti, ani základní lidská práva. Zhotovitel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06BCFDE3" w14:textId="77777777" w:rsidR="005040A1" w:rsidRPr="00561012" w:rsidRDefault="005040A1" w:rsidP="0033674B">
      <w:pPr>
        <w:pStyle w:val="Odstavecseseznamem"/>
        <w:ind w:left="567" w:hanging="567"/>
      </w:pPr>
      <w:r w:rsidRPr="00561012">
        <w:t>Zhotovitel se dále zavazuje, že:</w:t>
      </w:r>
    </w:p>
    <w:p w14:paraId="1B64A13E" w14:textId="4CE05069" w:rsidR="005040A1" w:rsidRPr="005040A1" w:rsidRDefault="005040A1" w:rsidP="005040A1">
      <w:pPr>
        <w:pStyle w:val="Odstavecseseznamem"/>
        <w:numPr>
          <w:ilvl w:val="0"/>
          <w:numId w:val="159"/>
        </w:numPr>
        <w:tabs>
          <w:tab w:val="clear" w:pos="709"/>
        </w:tabs>
        <w:spacing w:before="0"/>
        <w:ind w:left="1134" w:right="0" w:hanging="425"/>
        <w:jc w:val="both"/>
      </w:pPr>
      <w:r w:rsidRPr="005040A1">
        <w:lastRenderedPageBreak/>
        <w:t xml:space="preserve">že zajistí spravedlivé obchodní podmínky ve vztahu ke všem poddodavatelům podílejících se na realizaci díla, zejména požaduje, aby poddodavatelé působící na veřejné zakázce poskytovali svá plnění na základě smluv zahrnující srovnatelné </w:t>
      </w:r>
      <w:r w:rsidR="00230AF9" w:rsidRPr="005040A1">
        <w:t>podmínky, jako</w:t>
      </w:r>
      <w:r w:rsidRPr="005040A1">
        <w:t xml:space="preserve"> jsou obsaženy v této smlouvě, a to mimo jiné co do okruhu a výše smluvních pokut, splatnosti faktur za poskytnuté plnění či režimu víceprací/</w:t>
      </w:r>
      <w:proofErr w:type="spellStart"/>
      <w:r w:rsidRPr="005040A1">
        <w:t>méněprací</w:t>
      </w:r>
      <w:proofErr w:type="spellEnd"/>
      <w:r w:rsidRPr="005040A1">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7E8A8EB4" w14:textId="77777777" w:rsidR="005040A1" w:rsidRPr="00CE28FF" w:rsidRDefault="005040A1" w:rsidP="005040A1">
      <w:pPr>
        <w:pStyle w:val="Text"/>
        <w:numPr>
          <w:ilvl w:val="0"/>
          <w:numId w:val="159"/>
        </w:numPr>
        <w:tabs>
          <w:tab w:val="clear" w:pos="227"/>
          <w:tab w:val="left" w:pos="709"/>
        </w:tabs>
        <w:spacing w:line="240" w:lineRule="auto"/>
        <w:ind w:left="1134" w:hanging="425"/>
        <w:rPr>
          <w:rFonts w:ascii="Times New Roman" w:hAnsi="Times New Roman"/>
          <w:sz w:val="22"/>
          <w:szCs w:val="22"/>
        </w:rPr>
      </w:pPr>
      <w:proofErr w:type="spellStart"/>
      <w:r w:rsidRPr="00CE28FF">
        <w:rPr>
          <w:rFonts w:ascii="Times New Roman" w:hAnsi="Times New Roman"/>
          <w:sz w:val="22"/>
          <w:szCs w:val="22"/>
        </w:rPr>
        <w:t>že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zajistí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řádné</w:t>
      </w:r>
      <w:proofErr w:type="spellEnd"/>
      <w:r w:rsidRPr="00CE28FF">
        <w:rPr>
          <w:rFonts w:ascii="Times New Roman" w:hAnsi="Times New Roman"/>
          <w:sz w:val="22"/>
          <w:szCs w:val="22"/>
        </w:rPr>
        <w:t xml:space="preserve"> a </w:t>
      </w:r>
      <w:proofErr w:type="spellStart"/>
      <w:r w:rsidRPr="00CE28FF">
        <w:rPr>
          <w:rFonts w:ascii="Times New Roman" w:hAnsi="Times New Roman"/>
          <w:sz w:val="22"/>
          <w:szCs w:val="22"/>
        </w:rPr>
        <w:t>včasné</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plnění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finančních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závazku</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vůči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svým</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poddodavatelům</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tedy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bude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řádně</w:t>
      </w:r>
      <w:proofErr w:type="spellEnd"/>
      <w:r w:rsidRPr="00CE28FF">
        <w:rPr>
          <w:rFonts w:ascii="Times New Roman" w:hAnsi="Times New Roman"/>
          <w:sz w:val="22"/>
          <w:szCs w:val="22"/>
        </w:rPr>
        <w:t xml:space="preserve"> a </w:t>
      </w:r>
      <w:proofErr w:type="spellStart"/>
      <w:r w:rsidRPr="00CE28FF">
        <w:rPr>
          <w:rFonts w:ascii="Times New Roman" w:hAnsi="Times New Roman"/>
          <w:sz w:val="22"/>
          <w:szCs w:val="22"/>
        </w:rPr>
        <w:t>včas</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proplácet</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oprávněně</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vystavené</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faktury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poddodavatelů</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podmínek</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sjednaných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smlouvách</w:t>
      </w:r>
      <w:proofErr w:type="spellEnd"/>
      <w:r w:rsidRPr="00CE28FF">
        <w:rPr>
          <w:rFonts w:ascii="Times New Roman" w:hAnsi="Times New Roman"/>
          <w:sz w:val="22"/>
          <w:szCs w:val="22"/>
        </w:rPr>
        <w:t xml:space="preserve"> s </w:t>
      </w:r>
      <w:proofErr w:type="spellStart"/>
      <w:r w:rsidRPr="00CE28FF">
        <w:rPr>
          <w:rFonts w:ascii="Times New Roman" w:hAnsi="Times New Roman"/>
          <w:sz w:val="22"/>
          <w:szCs w:val="22"/>
        </w:rPr>
        <w:t>těmito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poddodavateli</w:t>
      </w:r>
      <w:proofErr w:type="spellEnd"/>
      <w:r w:rsidRPr="00CE28FF">
        <w:rPr>
          <w:rFonts w:ascii="Times New Roman" w:hAnsi="Times New Roman"/>
          <w:sz w:val="22"/>
          <w:szCs w:val="22"/>
        </w:rPr>
        <w:t>,</w:t>
      </w:r>
    </w:p>
    <w:p w14:paraId="24917EA9" w14:textId="77777777" w:rsidR="005040A1" w:rsidRPr="00CE28FF" w:rsidRDefault="005040A1" w:rsidP="005040A1">
      <w:pPr>
        <w:pStyle w:val="Text"/>
        <w:numPr>
          <w:ilvl w:val="0"/>
          <w:numId w:val="159"/>
        </w:numPr>
        <w:tabs>
          <w:tab w:val="clear" w:pos="227"/>
          <w:tab w:val="left" w:pos="709"/>
        </w:tabs>
        <w:spacing w:line="240" w:lineRule="auto"/>
        <w:ind w:left="1134" w:hanging="425"/>
        <w:rPr>
          <w:rFonts w:ascii="Times New Roman" w:hAnsi="Times New Roman"/>
          <w:sz w:val="22"/>
          <w:szCs w:val="22"/>
        </w:rPr>
      </w:pPr>
      <w:proofErr w:type="spellStart"/>
      <w:proofErr w:type="gramStart"/>
      <w:r w:rsidRPr="00CE28FF">
        <w:rPr>
          <w:rFonts w:ascii="Times New Roman" w:hAnsi="Times New Roman"/>
          <w:sz w:val="22"/>
          <w:szCs w:val="22"/>
        </w:rPr>
        <w:t>že</w:t>
      </w:r>
      <w:proofErr w:type="spellEnd"/>
      <w:proofErr w:type="gramEnd"/>
      <w:r w:rsidRPr="00CE28FF">
        <w:rPr>
          <w:rFonts w:ascii="Times New Roman" w:hAnsi="Times New Roman"/>
          <w:sz w:val="22"/>
          <w:szCs w:val="22"/>
        </w:rPr>
        <w:t xml:space="preserve"> </w:t>
      </w:r>
      <w:proofErr w:type="spellStart"/>
      <w:r w:rsidRPr="00CE28FF">
        <w:rPr>
          <w:rFonts w:ascii="Times New Roman" w:hAnsi="Times New Roman"/>
          <w:sz w:val="22"/>
          <w:szCs w:val="22"/>
        </w:rPr>
        <w:t>zajistí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dodržování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ochrany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životního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prostředí</w:t>
      </w:r>
      <w:proofErr w:type="spellEnd"/>
      <w:r w:rsidRPr="00CE28FF">
        <w:rPr>
          <w:rFonts w:ascii="Times New Roman" w:hAnsi="Times New Roman"/>
          <w:sz w:val="22"/>
          <w:szCs w:val="22"/>
        </w:rPr>
        <w:t xml:space="preserve"> v </w:t>
      </w:r>
      <w:proofErr w:type="spellStart"/>
      <w:r w:rsidRPr="00CE28FF">
        <w:rPr>
          <w:rFonts w:ascii="Times New Roman" w:hAnsi="Times New Roman"/>
          <w:sz w:val="22"/>
          <w:szCs w:val="22"/>
        </w:rPr>
        <w:t>souladu</w:t>
      </w:r>
      <w:proofErr w:type="spellEnd"/>
      <w:r w:rsidRPr="00CE28FF">
        <w:rPr>
          <w:rFonts w:ascii="Times New Roman" w:hAnsi="Times New Roman"/>
          <w:sz w:val="22"/>
          <w:szCs w:val="22"/>
        </w:rPr>
        <w:t xml:space="preserve"> s </w:t>
      </w:r>
      <w:proofErr w:type="spellStart"/>
      <w:r w:rsidRPr="00CE28FF">
        <w:rPr>
          <w:rFonts w:ascii="Times New Roman" w:hAnsi="Times New Roman"/>
          <w:sz w:val="22"/>
          <w:szCs w:val="22"/>
        </w:rPr>
        <w:t>platnými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právními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předpisy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zejména</w:t>
      </w:r>
      <w:proofErr w:type="spellEnd"/>
      <w:r w:rsidRPr="00CE28FF">
        <w:rPr>
          <w:rFonts w:ascii="Times New Roman" w:hAnsi="Times New Roman"/>
          <w:sz w:val="22"/>
          <w:szCs w:val="22"/>
        </w:rPr>
        <w:t xml:space="preserve"> v </w:t>
      </w:r>
      <w:proofErr w:type="spellStart"/>
      <w:r w:rsidRPr="00CE28FF">
        <w:rPr>
          <w:rFonts w:ascii="Times New Roman" w:hAnsi="Times New Roman"/>
          <w:sz w:val="22"/>
          <w:szCs w:val="22"/>
        </w:rPr>
        <w:t>souladu</w:t>
      </w:r>
      <w:proofErr w:type="spellEnd"/>
      <w:r w:rsidRPr="00CE28FF">
        <w:rPr>
          <w:rFonts w:ascii="Times New Roman" w:hAnsi="Times New Roman"/>
          <w:sz w:val="22"/>
          <w:szCs w:val="22"/>
        </w:rPr>
        <w:t xml:space="preserve"> se </w:t>
      </w:r>
      <w:proofErr w:type="spellStart"/>
      <w:r w:rsidRPr="00CE28FF">
        <w:rPr>
          <w:rFonts w:ascii="Times New Roman" w:hAnsi="Times New Roman"/>
          <w:sz w:val="22"/>
          <w:szCs w:val="22"/>
        </w:rPr>
        <w:t>Zákonem</w:t>
      </w:r>
      <w:proofErr w:type="spellEnd"/>
      <w:r w:rsidRPr="00CE28FF">
        <w:rPr>
          <w:rFonts w:ascii="Times New Roman" w:hAnsi="Times New Roman"/>
          <w:sz w:val="22"/>
          <w:szCs w:val="22"/>
        </w:rPr>
        <w:t xml:space="preserve"> č. 17/1992 Sb. o </w:t>
      </w:r>
      <w:proofErr w:type="spellStart"/>
      <w:r w:rsidRPr="00CE28FF">
        <w:rPr>
          <w:rFonts w:ascii="Times New Roman" w:hAnsi="Times New Roman"/>
          <w:sz w:val="22"/>
          <w:szCs w:val="22"/>
        </w:rPr>
        <w:t>životním</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prostředí</w:t>
      </w:r>
      <w:proofErr w:type="spellEnd"/>
      <w:r w:rsidRPr="00CE28FF">
        <w:rPr>
          <w:rFonts w:ascii="Times New Roman" w:hAnsi="Times New Roman"/>
          <w:sz w:val="22"/>
          <w:szCs w:val="22"/>
        </w:rPr>
        <w:t>, v </w:t>
      </w:r>
      <w:proofErr w:type="spellStart"/>
      <w:r w:rsidRPr="00CE28FF">
        <w:rPr>
          <w:rFonts w:ascii="Times New Roman" w:hAnsi="Times New Roman"/>
          <w:sz w:val="22"/>
          <w:szCs w:val="22"/>
        </w:rPr>
        <w:t>platném</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znění</w:t>
      </w:r>
      <w:proofErr w:type="spellEnd"/>
      <w:r w:rsidRPr="00CE28FF">
        <w:rPr>
          <w:rFonts w:ascii="Times New Roman" w:hAnsi="Times New Roman"/>
          <w:sz w:val="22"/>
          <w:szCs w:val="22"/>
        </w:rPr>
        <w:t>.</w:t>
      </w:r>
    </w:p>
    <w:p w14:paraId="7CB4E931" w14:textId="77777777" w:rsidR="005040A1" w:rsidRPr="00CE28FF" w:rsidRDefault="005040A1" w:rsidP="005040A1">
      <w:pPr>
        <w:pStyle w:val="Text"/>
        <w:tabs>
          <w:tab w:val="clear" w:pos="227"/>
          <w:tab w:val="left" w:pos="709"/>
        </w:tabs>
        <w:snapToGrid w:val="0"/>
        <w:spacing w:before="120" w:line="240" w:lineRule="auto"/>
        <w:ind w:left="709"/>
        <w:rPr>
          <w:rFonts w:ascii="Times New Roman" w:hAnsi="Times New Roman"/>
          <w:sz w:val="22"/>
          <w:szCs w:val="22"/>
        </w:rPr>
      </w:pPr>
      <w:proofErr w:type="spellStart"/>
      <w:r w:rsidRPr="00CE28FF">
        <w:rPr>
          <w:rFonts w:ascii="Times New Roman" w:hAnsi="Times New Roman"/>
          <w:sz w:val="22"/>
          <w:szCs w:val="22"/>
        </w:rPr>
        <w:t>Objednatel</w:t>
      </w:r>
      <w:proofErr w:type="spellEnd"/>
      <w:r w:rsidRPr="00CE28FF">
        <w:rPr>
          <w:rFonts w:ascii="Times New Roman" w:hAnsi="Times New Roman"/>
          <w:sz w:val="22"/>
          <w:szCs w:val="22"/>
        </w:rPr>
        <w:t xml:space="preserve"> je </w:t>
      </w:r>
      <w:proofErr w:type="spellStart"/>
      <w:r w:rsidRPr="00CE28FF">
        <w:rPr>
          <w:rFonts w:ascii="Times New Roman" w:hAnsi="Times New Roman"/>
          <w:sz w:val="22"/>
          <w:szCs w:val="22"/>
        </w:rPr>
        <w:t>oprávněn</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plnění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povinností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vyplývajících</w:t>
      </w:r>
      <w:proofErr w:type="spellEnd"/>
      <w:r w:rsidRPr="00CE28FF">
        <w:rPr>
          <w:rFonts w:ascii="Times New Roman" w:hAnsi="Times New Roman"/>
          <w:sz w:val="22"/>
          <w:szCs w:val="22"/>
        </w:rPr>
        <w:t xml:space="preserve"> z </w:t>
      </w:r>
      <w:proofErr w:type="spellStart"/>
      <w:r w:rsidRPr="00CE28FF">
        <w:rPr>
          <w:rFonts w:ascii="Times New Roman" w:hAnsi="Times New Roman"/>
          <w:sz w:val="22"/>
          <w:szCs w:val="22"/>
        </w:rPr>
        <w:t>tohoto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odstavce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této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smlouvy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kdykoliv</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kontrolovat</w:t>
      </w:r>
      <w:proofErr w:type="spellEnd"/>
      <w:r w:rsidRPr="00CE28FF">
        <w:rPr>
          <w:rFonts w:ascii="Times New Roman" w:hAnsi="Times New Roman"/>
          <w:sz w:val="22"/>
          <w:szCs w:val="22"/>
        </w:rPr>
        <w:t xml:space="preserve">, </w:t>
      </w:r>
      <w:proofErr w:type="gramStart"/>
      <w:r w:rsidRPr="00CE28FF">
        <w:rPr>
          <w:rFonts w:ascii="Times New Roman" w:hAnsi="Times New Roman"/>
          <w:sz w:val="22"/>
          <w:szCs w:val="22"/>
        </w:rPr>
        <w:t>a to</w:t>
      </w:r>
      <w:proofErr w:type="gramEnd"/>
      <w:r w:rsidRPr="00CE28FF">
        <w:rPr>
          <w:rFonts w:ascii="Times New Roman" w:hAnsi="Times New Roman"/>
          <w:sz w:val="22"/>
          <w:szCs w:val="22"/>
        </w:rPr>
        <w:t xml:space="preserve"> </w:t>
      </w:r>
      <w:proofErr w:type="spellStart"/>
      <w:r w:rsidRPr="00CE28FF">
        <w:rPr>
          <w:rFonts w:ascii="Times New Roman" w:hAnsi="Times New Roman"/>
          <w:sz w:val="22"/>
          <w:szCs w:val="22"/>
        </w:rPr>
        <w:t>i</w:t>
      </w:r>
      <w:proofErr w:type="spellEnd"/>
      <w:r w:rsidRPr="00CE28FF">
        <w:rPr>
          <w:rFonts w:ascii="Times New Roman" w:hAnsi="Times New Roman"/>
          <w:sz w:val="22"/>
          <w:szCs w:val="22"/>
        </w:rPr>
        <w:t xml:space="preserve"> bez </w:t>
      </w:r>
      <w:proofErr w:type="spellStart"/>
      <w:r w:rsidRPr="00CE28FF">
        <w:rPr>
          <w:rFonts w:ascii="Times New Roman" w:hAnsi="Times New Roman"/>
          <w:sz w:val="22"/>
          <w:szCs w:val="22"/>
        </w:rPr>
        <w:t>předchozího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ohlášení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zhotoviteli</w:t>
      </w:r>
      <w:proofErr w:type="spellEnd"/>
      <w:r w:rsidRPr="00CE28FF">
        <w:rPr>
          <w:rFonts w:ascii="Times New Roman" w:hAnsi="Times New Roman"/>
          <w:sz w:val="22"/>
          <w:szCs w:val="22"/>
        </w:rPr>
        <w:t xml:space="preserve">. Je-li k </w:t>
      </w:r>
      <w:proofErr w:type="spellStart"/>
      <w:r w:rsidRPr="00CE28FF">
        <w:rPr>
          <w:rFonts w:ascii="Times New Roman" w:hAnsi="Times New Roman"/>
          <w:sz w:val="22"/>
          <w:szCs w:val="22"/>
        </w:rPr>
        <w:t>provedení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kontroly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potřeba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předložení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dokumentu</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zavazuje</w:t>
      </w:r>
      <w:proofErr w:type="spellEnd"/>
      <w:r w:rsidRPr="00CE28FF">
        <w:rPr>
          <w:rFonts w:ascii="Times New Roman" w:hAnsi="Times New Roman"/>
          <w:sz w:val="22"/>
          <w:szCs w:val="22"/>
        </w:rPr>
        <w:t xml:space="preserve"> se </w:t>
      </w:r>
      <w:proofErr w:type="spellStart"/>
      <w:r w:rsidRPr="00CE28FF">
        <w:rPr>
          <w:rFonts w:ascii="Times New Roman" w:hAnsi="Times New Roman"/>
          <w:sz w:val="22"/>
          <w:szCs w:val="22"/>
        </w:rPr>
        <w:t>zhotovitel</w:t>
      </w:r>
      <w:proofErr w:type="spellEnd"/>
      <w:r w:rsidRPr="00CE28FF">
        <w:rPr>
          <w:rFonts w:ascii="Times New Roman" w:hAnsi="Times New Roman"/>
          <w:sz w:val="22"/>
          <w:szCs w:val="22"/>
        </w:rPr>
        <w:t xml:space="preserve"> k </w:t>
      </w:r>
      <w:proofErr w:type="spellStart"/>
      <w:r w:rsidRPr="00CE28FF">
        <w:rPr>
          <w:rFonts w:ascii="Times New Roman" w:hAnsi="Times New Roman"/>
          <w:sz w:val="22"/>
          <w:szCs w:val="22"/>
        </w:rPr>
        <w:t>jejich</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předložení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nejpozději</w:t>
      </w:r>
      <w:proofErr w:type="spellEnd"/>
      <w:r w:rsidRPr="00CE28FF">
        <w:rPr>
          <w:rFonts w:ascii="Times New Roman" w:hAnsi="Times New Roman"/>
          <w:sz w:val="22"/>
          <w:szCs w:val="22"/>
        </w:rPr>
        <w:t xml:space="preserve"> do </w:t>
      </w:r>
      <w:proofErr w:type="gramStart"/>
      <w:r w:rsidRPr="00CE28FF">
        <w:rPr>
          <w:rFonts w:ascii="Times New Roman" w:hAnsi="Times New Roman"/>
          <w:sz w:val="22"/>
          <w:szCs w:val="22"/>
        </w:rPr>
        <w:t xml:space="preserve">5 </w:t>
      </w:r>
      <w:proofErr w:type="spellStart"/>
      <w:r w:rsidRPr="00CE28FF">
        <w:rPr>
          <w:rFonts w:ascii="Times New Roman" w:hAnsi="Times New Roman"/>
          <w:sz w:val="22"/>
          <w:szCs w:val="22"/>
        </w:rPr>
        <w:t>pracovních</w:t>
      </w:r>
      <w:proofErr w:type="spellEnd"/>
      <w:proofErr w:type="gramEnd"/>
      <w:r w:rsidRPr="00CE28FF">
        <w:rPr>
          <w:rFonts w:ascii="Times New Roman" w:hAnsi="Times New Roman"/>
          <w:sz w:val="22"/>
          <w:szCs w:val="22"/>
        </w:rPr>
        <w:t xml:space="preserve"> </w:t>
      </w:r>
      <w:proofErr w:type="spellStart"/>
      <w:r w:rsidRPr="00CE28FF">
        <w:rPr>
          <w:rFonts w:ascii="Times New Roman" w:hAnsi="Times New Roman"/>
          <w:sz w:val="22"/>
          <w:szCs w:val="22"/>
        </w:rPr>
        <w:t>dnu</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od</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doručení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výzvy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objednatele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Výzva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dle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předchozí</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věty</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může</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být</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učiněna</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i</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zápisem</w:t>
      </w:r>
      <w:proofErr w:type="spellEnd"/>
      <w:r w:rsidRPr="00CE28FF">
        <w:rPr>
          <w:rFonts w:ascii="Times New Roman" w:hAnsi="Times New Roman"/>
          <w:sz w:val="22"/>
          <w:szCs w:val="22"/>
        </w:rPr>
        <w:t xml:space="preserve"> do </w:t>
      </w:r>
      <w:proofErr w:type="spellStart"/>
      <w:r w:rsidRPr="00CE28FF">
        <w:rPr>
          <w:rFonts w:ascii="Times New Roman" w:hAnsi="Times New Roman"/>
          <w:sz w:val="22"/>
          <w:szCs w:val="22"/>
        </w:rPr>
        <w:t>stavebního</w:t>
      </w:r>
      <w:proofErr w:type="spellEnd"/>
      <w:r w:rsidRPr="00CE28FF">
        <w:rPr>
          <w:rFonts w:ascii="Times New Roman" w:hAnsi="Times New Roman"/>
          <w:sz w:val="22"/>
          <w:szCs w:val="22"/>
        </w:rPr>
        <w:t xml:space="preserve"> </w:t>
      </w:r>
      <w:proofErr w:type="spellStart"/>
      <w:r w:rsidRPr="00CE28FF">
        <w:rPr>
          <w:rFonts w:ascii="Times New Roman" w:hAnsi="Times New Roman"/>
          <w:sz w:val="22"/>
          <w:szCs w:val="22"/>
        </w:rPr>
        <w:t>deníku</w:t>
      </w:r>
      <w:proofErr w:type="spellEnd"/>
      <w:r w:rsidRPr="00CE28FF">
        <w:rPr>
          <w:rFonts w:ascii="Times New Roman" w:hAnsi="Times New Roman"/>
          <w:sz w:val="22"/>
          <w:szCs w:val="22"/>
        </w:rPr>
        <w:t>.</w:t>
      </w:r>
    </w:p>
    <w:p w14:paraId="59DDD4E8" w14:textId="77777777" w:rsidR="00244383" w:rsidRPr="00250C4B" w:rsidRDefault="00244383" w:rsidP="00E97013">
      <w:pPr>
        <w:pStyle w:val="Nadpis1"/>
        <w:ind w:left="454" w:hanging="454"/>
        <w:jc w:val="center"/>
      </w:pPr>
      <w:r>
        <w:t>Závěrečné ujednání</w:t>
      </w:r>
    </w:p>
    <w:p w14:paraId="2E3DBFF1" w14:textId="219B9AA6" w:rsidR="00244383" w:rsidRDefault="00244383" w:rsidP="0090522F">
      <w:pPr>
        <w:pStyle w:val="Odstavecseseznamem"/>
        <w:ind w:left="709" w:right="23" w:hanging="709"/>
        <w:jc w:val="both"/>
      </w:pPr>
      <w:r w:rsidRPr="00250C4B">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14:paraId="11F95D77" w14:textId="77777777" w:rsidR="00244383" w:rsidRPr="000C276C" w:rsidRDefault="00244383" w:rsidP="0090522F">
      <w:pPr>
        <w:pStyle w:val="Odstavecseseznamem"/>
        <w:ind w:left="709" w:right="23" w:hanging="709"/>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w:t>
      </w:r>
      <w:r w:rsidRPr="000C276C">
        <w:t xml:space="preserve">Objednatel je oprávněn zkontrolovat (tj. vyzvat k předložení kopie dané pojistné smlouvy) plnění zhotovitele dle tohoto bodu smlouvy. Za dostatečnou výši pojistného plnění dle tohoto bodu se považuje částka minimálně </w:t>
      </w:r>
      <w:r w:rsidR="000C276C" w:rsidRPr="000C276C">
        <w:t xml:space="preserve">1 </w:t>
      </w:r>
      <w:r w:rsidRPr="000C276C">
        <w:t xml:space="preserve">mil. Kč pro jednu pojistnou událost a celková částka pojistného plnění minimálně </w:t>
      </w:r>
      <w:r w:rsidR="000C276C" w:rsidRPr="000C276C">
        <w:t xml:space="preserve">2 </w:t>
      </w:r>
      <w:r w:rsidRPr="000C276C">
        <w:t>mil. Kč ročně.</w:t>
      </w:r>
    </w:p>
    <w:p w14:paraId="26835AB3" w14:textId="77777777" w:rsidR="00244383" w:rsidRPr="000C276C" w:rsidRDefault="00244383" w:rsidP="0090522F">
      <w:pPr>
        <w:pStyle w:val="Odstavecseseznamem"/>
        <w:ind w:left="709" w:right="23" w:hanging="709"/>
        <w:jc w:val="both"/>
      </w:pPr>
      <w:r w:rsidRPr="000C276C">
        <w:t>Veškeré změny a doplňky smlouvy lze provést pouze formou písemných dodatků odsouhlasených oběma smluvními stranami.</w:t>
      </w:r>
      <w:r w:rsidR="00646AB8" w:rsidRPr="000C276C">
        <w:t xml:space="preserve"> V případě, že smluvní dodatek bude obsahovat změnu ceny díla, bude podkladem pro jeho uzavření oběma stranami odsouhlasený změnový list</w:t>
      </w:r>
      <w:r w:rsidR="00244573">
        <w:t xml:space="preserve"> (za objednatele je oprávněna odsouhlasit osoba oprávněná pro změny díla)</w:t>
      </w:r>
      <w:r w:rsidR="00646AB8" w:rsidRPr="000C276C">
        <w:t>.</w:t>
      </w:r>
    </w:p>
    <w:p w14:paraId="0E87D478" w14:textId="044CF9C4" w:rsidR="00244383" w:rsidRPr="00C26BDB" w:rsidRDefault="00DD24B1" w:rsidP="008B05F9">
      <w:pPr>
        <w:pStyle w:val="Odstavecseseznamem"/>
        <w:ind w:hanging="644"/>
        <w:jc w:val="both"/>
      </w:pPr>
      <w:r w:rsidRPr="00DD24B1">
        <w:t>V případě, že smlouva bude vyhotovena v listinné podobě a vlastnoručně podepsána oprávněnými zástupci smluvních stran, bude vyhotovena ve dvou (2) exemplářích s platností originálu, přičemž každá smluvní strana obdrží po jednom z nich. V případě, že smlouva bude vyhotovena v elektronické podobě a opatřena uznávanými elektronickými podpisy oprávněných zástupců smluvních stran, bude vyhotovena v jednom (1) vyhotovení v elektronické podobě, které bude poskytnuto oběma smluvním stranám</w:t>
      </w:r>
      <w:r>
        <w:t>.</w:t>
      </w:r>
    </w:p>
    <w:p w14:paraId="0BEECAC0" w14:textId="77777777" w:rsidR="003B38FD" w:rsidRPr="00250C4B" w:rsidRDefault="007D7797" w:rsidP="0090522F">
      <w:pPr>
        <w:pStyle w:val="Odstavecseseznamem"/>
        <w:ind w:left="709" w:right="23" w:hanging="709"/>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62E4E258" w14:textId="55AE2670" w:rsidR="00307D5F" w:rsidRPr="00307D5F" w:rsidRDefault="002114B1" w:rsidP="0090522F">
      <w:pPr>
        <w:pStyle w:val="Odstavecseseznamem"/>
        <w:ind w:left="709" w:right="23" w:hanging="709"/>
        <w:jc w:val="both"/>
        <w:rPr>
          <w:i/>
        </w:rPr>
      </w:pPr>
      <w:r w:rsidRPr="00156717">
        <w:t xml:space="preserve">Zhotovitel bere na vědomí, že objednatel podléhá režimu zákona č. 106/1999 Sb., </w:t>
      </w:r>
      <w:r w:rsidRPr="00156717">
        <w:br/>
        <w:t>o svobodném přístupu k informacím, ve znění pozdějších předpisů. Zhotovitel</w:t>
      </w:r>
      <w:r w:rsidR="0030167D">
        <w:t xml:space="preserve"> </w:t>
      </w:r>
      <w:r w:rsidRPr="00156717">
        <w:t>výslovně prohlašuje, že je s touto skutečností obeznámen, že pokud by potenciálně některé informace měly povahu obchodního tajemství, je povinen je</w:t>
      </w:r>
      <w:r>
        <w:t xml:space="preserve"> v příloze č. </w:t>
      </w:r>
      <w:r w:rsidR="00AF33E7">
        <w:t>4</w:t>
      </w:r>
      <w:r w:rsidR="00286C78">
        <w:t xml:space="preserve"> </w:t>
      </w:r>
      <w:r>
        <w:t>smlouvy</w:t>
      </w:r>
      <w:r w:rsidRPr="00156717">
        <w:t xml:space="preserve"> konkrétně označit. Ostatní ustanovení smlouvy nepodléhají z jeho strany obchodnímu tajemství a souhlasí se zveřejněním smluvních podmínek obsažených ve smlouvě, včetně jejích příloh a případných dodatků smlouvy za podmínek vyplývajících z příslušných právních předpisů, zejména zák. č. </w:t>
      </w:r>
      <w:r w:rsidRPr="00156717">
        <w:lastRenderedPageBreak/>
        <w:t>106/1999 Sb., o svobodném přístupu k informacím, ve znění pozdějších předpisů, a že je oprávněn obsah včetně případných dodatků zveřejnit na svých internetových stránkách.</w:t>
      </w:r>
    </w:p>
    <w:p w14:paraId="01CC2576" w14:textId="77777777" w:rsidR="002114B1" w:rsidRDefault="002114B1" w:rsidP="0090522F">
      <w:pPr>
        <w:pStyle w:val="Odstavecseseznamem"/>
        <w:ind w:left="709" w:right="23" w:hanging="709"/>
        <w:jc w:val="both"/>
      </w:pPr>
      <w:r w:rsidRPr="00156717">
        <w:t>Je-li nebo stane-li se jakékoli ustanovení této smlouvy neplatným, nezákonným nebo nevynutitelným, netýká se tato neplatnost a nevynutitelnost zbývajících ustanovení této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0FC5CB07" w14:textId="77777777" w:rsidR="00B05D41" w:rsidRDefault="002114B1" w:rsidP="0090522F">
      <w:pPr>
        <w:pStyle w:val="Odstavecseseznamem"/>
        <w:ind w:left="709" w:right="23" w:hanging="709"/>
        <w:jc w:val="both"/>
      </w:pPr>
      <w:r w:rsidRPr="00156717">
        <w:t>Strany prohlašují, že se s obsahem této smlouvy důkladně seznámily, obsah této smlouvy je pro ně jasný a srozumitelný, nemají žádné pochybnosti ohledně výkladu jednotlivých ustanovení a na důkaz své vážné a svobodné vůle, prosté tísně či omylu, jej níže podepisují. Smluvní strany dále prohlašují, že před uzavřením této smlouvy důkladně zvážily všechny její aspekty a důsledky pro ně z této smlouvy vyplývající a své vztahy upravily tak, aby bylo odstraněno vše, co by mohlo vést k rozporům.</w:t>
      </w:r>
    </w:p>
    <w:p w14:paraId="320A9700" w14:textId="77777777" w:rsidR="00B05D41" w:rsidRPr="00A550AD" w:rsidRDefault="00B05D41" w:rsidP="00E97013">
      <w:pPr>
        <w:pStyle w:val="Nadpis1"/>
        <w:ind w:left="454" w:hanging="454"/>
        <w:jc w:val="center"/>
      </w:pPr>
      <w:r w:rsidRPr="00A550AD">
        <w:t>Účinnost smlouvy</w:t>
      </w:r>
    </w:p>
    <w:p w14:paraId="5B4FA21B" w14:textId="664C7146" w:rsidR="00B05D41" w:rsidRPr="0054258E" w:rsidRDefault="00B05D41" w:rsidP="005676F0">
      <w:pPr>
        <w:pStyle w:val="Odstavecseseznamem"/>
        <w:numPr>
          <w:ilvl w:val="0"/>
          <w:numId w:val="7"/>
        </w:numPr>
        <w:tabs>
          <w:tab w:val="clear" w:pos="709"/>
        </w:tabs>
        <w:spacing w:before="120"/>
        <w:ind w:left="652" w:right="0" w:hanging="652"/>
        <w:jc w:val="both"/>
        <w:rPr>
          <w:color w:val="0000FF"/>
        </w:rPr>
      </w:pPr>
      <w:r w:rsidRPr="00A550AD">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466A28">
        <w:t xml:space="preserve"> </w:t>
      </w:r>
      <w:r w:rsidR="0030167D" w:rsidRPr="00250C4B">
        <w:rPr>
          <w:i/>
          <w:color w:val="00B0F0"/>
        </w:rPr>
        <w:t xml:space="preserve">(POZ. Doplní </w:t>
      </w:r>
      <w:r w:rsidR="0030167D">
        <w:rPr>
          <w:i/>
          <w:color w:val="00B0F0"/>
        </w:rPr>
        <w:t>zhotovitel</w:t>
      </w:r>
      <w:r w:rsidR="0030167D" w:rsidRPr="00250C4B">
        <w:rPr>
          <w:i/>
          <w:color w:val="00B0F0"/>
        </w:rPr>
        <w:t>. Poté poznámku vymažte)</w:t>
      </w:r>
      <w:r w:rsidR="0030167D">
        <w:rPr>
          <w:i/>
          <w:color w:val="00B0F0"/>
        </w:rPr>
        <w:t xml:space="preserve"> </w:t>
      </w:r>
      <w:r w:rsidR="00244573" w:rsidRPr="008F1609">
        <w:t>nebo do její datové schránky</w:t>
      </w:r>
      <w:r w:rsidR="0065797E" w:rsidRPr="008F1609">
        <w:t xml:space="preserve">. </w:t>
      </w:r>
      <w:r w:rsidR="008F1609" w:rsidRPr="008F1609">
        <w:t>Plnění předmětu smlouvy před účinností této smlouvy se považuje za plnění podle této smlouvy a práva a povinnosti z něj vzniklé se řídí touto smlouvou</w:t>
      </w:r>
      <w:r w:rsidR="008F1609" w:rsidRPr="00CD3373">
        <w:t>.</w:t>
      </w:r>
    </w:p>
    <w:p w14:paraId="190ACE1D" w14:textId="77777777" w:rsidR="00B05D41" w:rsidRDefault="00B05D41" w:rsidP="005676F0">
      <w:pPr>
        <w:pStyle w:val="Odstavecseseznamem"/>
        <w:numPr>
          <w:ilvl w:val="0"/>
          <w:numId w:val="7"/>
        </w:numPr>
        <w:tabs>
          <w:tab w:val="clear" w:pos="709"/>
        </w:tabs>
        <w:spacing w:before="120"/>
        <w:ind w:left="652" w:right="0" w:hanging="652"/>
        <w:jc w:val="both"/>
      </w:pPr>
      <w:r w:rsidRPr="00A550AD">
        <w:t xml:space="preserve">Tato Smlouva nabývá </w:t>
      </w:r>
      <w:r w:rsidRPr="00A550AD">
        <w:rPr>
          <w:bCs/>
        </w:rPr>
        <w:t>účinnosti dnem uveřejnění prostřednictvím registru smluv.</w:t>
      </w:r>
    </w:p>
    <w:p w14:paraId="7B2095BE" w14:textId="77777777" w:rsidR="0030167D" w:rsidRDefault="0030167D" w:rsidP="0030167D">
      <w:pPr>
        <w:spacing w:line="240" w:lineRule="auto"/>
        <w:rPr>
          <w:rFonts w:ascii="Times New Roman" w:hAnsi="Times New Roman"/>
          <w:sz w:val="22"/>
          <w:szCs w:val="22"/>
          <w:lang w:val="cs-CZ"/>
        </w:rPr>
      </w:pPr>
    </w:p>
    <w:p w14:paraId="67BD486C" w14:textId="77777777" w:rsidR="0030167D" w:rsidRDefault="0030167D" w:rsidP="0030167D">
      <w:pPr>
        <w:spacing w:line="240" w:lineRule="auto"/>
        <w:rPr>
          <w:rFonts w:ascii="Times New Roman" w:hAnsi="Times New Roman"/>
          <w:sz w:val="22"/>
          <w:szCs w:val="22"/>
          <w:lang w:val="cs-CZ"/>
        </w:rPr>
      </w:pPr>
    </w:p>
    <w:p w14:paraId="4F2F27AF" w14:textId="77777777" w:rsidR="0030167D" w:rsidRDefault="0030167D" w:rsidP="0030167D">
      <w:pPr>
        <w:spacing w:line="240" w:lineRule="auto"/>
        <w:rPr>
          <w:rFonts w:ascii="Times New Roman" w:hAnsi="Times New Roman"/>
          <w:sz w:val="22"/>
          <w:szCs w:val="22"/>
          <w:lang w:val="cs-CZ"/>
        </w:rPr>
      </w:pPr>
    </w:p>
    <w:p w14:paraId="4CB2691B" w14:textId="63E12401" w:rsidR="004707AE" w:rsidRPr="009E1B68" w:rsidRDefault="004707AE" w:rsidP="0030167D">
      <w:pPr>
        <w:spacing w:line="240" w:lineRule="auto"/>
        <w:rPr>
          <w:rFonts w:ascii="Times New Roman" w:hAnsi="Times New Roman"/>
          <w:sz w:val="22"/>
          <w:szCs w:val="22"/>
          <w:lang w:val="cs-CZ"/>
        </w:rPr>
      </w:pPr>
      <w:r w:rsidRPr="009E1B68">
        <w:rPr>
          <w:rFonts w:ascii="Times New Roman" w:hAnsi="Times New Roman"/>
          <w:sz w:val="22"/>
          <w:szCs w:val="22"/>
          <w:lang w:val="cs-CZ"/>
        </w:rPr>
        <w:t>Přílohy této smlouvy tvoří:</w:t>
      </w:r>
    </w:p>
    <w:p w14:paraId="737720F9" w14:textId="311E29E1"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3D011C">
        <w:rPr>
          <w:rFonts w:ascii="Times New Roman" w:hAnsi="Times New Roman"/>
          <w:sz w:val="22"/>
          <w:szCs w:val="22"/>
          <w:lang w:val="cs-CZ"/>
        </w:rPr>
        <w:t>Projektová dokumentace</w:t>
      </w:r>
      <w:r w:rsidR="00305988">
        <w:rPr>
          <w:rFonts w:ascii="Times New Roman" w:hAnsi="Times New Roman"/>
          <w:sz w:val="22"/>
          <w:szCs w:val="22"/>
          <w:lang w:val="cs-CZ"/>
        </w:rPr>
        <w:t xml:space="preserve"> a</w:t>
      </w:r>
      <w:r w:rsidR="009A5D2E">
        <w:rPr>
          <w:rFonts w:ascii="Times New Roman" w:hAnsi="Times New Roman"/>
          <w:sz w:val="22"/>
          <w:szCs w:val="22"/>
          <w:lang w:val="cs-CZ"/>
        </w:rPr>
        <w:t xml:space="preserve"> </w:t>
      </w:r>
      <w:r w:rsidR="00305988">
        <w:rPr>
          <w:rFonts w:ascii="Times New Roman" w:hAnsi="Times New Roman"/>
          <w:sz w:val="22"/>
          <w:szCs w:val="22"/>
          <w:lang w:val="cs-CZ"/>
        </w:rPr>
        <w:t>p</w:t>
      </w:r>
      <w:r w:rsidR="009A5D2E">
        <w:rPr>
          <w:rFonts w:ascii="Times New Roman" w:hAnsi="Times New Roman"/>
          <w:sz w:val="22"/>
          <w:szCs w:val="22"/>
          <w:lang w:val="cs-CZ"/>
        </w:rPr>
        <w:t>oložkový rozpočet</w:t>
      </w:r>
      <w:r w:rsidR="00305988">
        <w:rPr>
          <w:rFonts w:ascii="Times New Roman" w:hAnsi="Times New Roman"/>
          <w:sz w:val="22"/>
          <w:szCs w:val="22"/>
          <w:lang w:val="cs-CZ"/>
        </w:rPr>
        <w:t>;</w:t>
      </w:r>
    </w:p>
    <w:p w14:paraId="3C38ED70" w14:textId="3EC08CCB"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 xml:space="preserve">Příloha č. </w:t>
      </w:r>
      <w:r w:rsidR="00D134BA">
        <w:rPr>
          <w:rFonts w:ascii="Times New Roman" w:hAnsi="Times New Roman"/>
          <w:sz w:val="22"/>
          <w:szCs w:val="22"/>
          <w:lang w:val="cs-CZ"/>
        </w:rPr>
        <w:t>2</w:t>
      </w:r>
      <w:r w:rsidRPr="00250C4B">
        <w:rPr>
          <w:rFonts w:ascii="Times New Roman" w:hAnsi="Times New Roman"/>
          <w:sz w:val="22"/>
          <w:szCs w:val="22"/>
          <w:lang w:val="cs-CZ"/>
        </w:rPr>
        <w:t>:</w:t>
      </w:r>
      <w:r>
        <w:rPr>
          <w:rFonts w:ascii="Times New Roman" w:hAnsi="Times New Roman"/>
          <w:sz w:val="22"/>
          <w:szCs w:val="22"/>
          <w:lang w:val="cs-CZ"/>
        </w:rPr>
        <w:tab/>
      </w:r>
      <w:r w:rsidR="0030167D" w:rsidRPr="00250C4B">
        <w:rPr>
          <w:rFonts w:ascii="Times New Roman" w:hAnsi="Times New Roman"/>
          <w:sz w:val="22"/>
          <w:szCs w:val="22"/>
          <w:lang w:val="cs-CZ"/>
        </w:rPr>
        <w:t>Základní požadavky k zajištění BOZP</w:t>
      </w:r>
      <w:r w:rsidR="003D011C">
        <w:rPr>
          <w:rFonts w:ascii="Times New Roman" w:hAnsi="Times New Roman"/>
          <w:sz w:val="22"/>
          <w:szCs w:val="22"/>
          <w:lang w:val="cs-CZ"/>
        </w:rPr>
        <w:t>;</w:t>
      </w:r>
    </w:p>
    <w:p w14:paraId="4DAB6F5F" w14:textId="63BB2758" w:rsidR="0030167D" w:rsidRDefault="005A5D48"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 xml:space="preserve">Příloha č. </w:t>
      </w:r>
      <w:r>
        <w:rPr>
          <w:rFonts w:ascii="Times New Roman" w:hAnsi="Times New Roman"/>
          <w:sz w:val="22"/>
          <w:szCs w:val="22"/>
          <w:lang w:val="cs-CZ"/>
        </w:rPr>
        <w:t>3</w:t>
      </w:r>
      <w:r w:rsidRPr="00250C4B">
        <w:rPr>
          <w:rFonts w:ascii="Times New Roman" w:hAnsi="Times New Roman"/>
          <w:sz w:val="22"/>
          <w:szCs w:val="22"/>
          <w:lang w:val="cs-CZ"/>
        </w:rPr>
        <w:t>:</w:t>
      </w:r>
      <w:r w:rsidR="0030167D">
        <w:rPr>
          <w:rFonts w:ascii="Times New Roman" w:hAnsi="Times New Roman"/>
          <w:sz w:val="22"/>
          <w:szCs w:val="22"/>
          <w:lang w:val="cs-CZ"/>
        </w:rPr>
        <w:tab/>
      </w:r>
      <w:r w:rsidR="003672F6">
        <w:rPr>
          <w:rFonts w:ascii="Times New Roman" w:hAnsi="Times New Roman"/>
          <w:sz w:val="22"/>
          <w:szCs w:val="22"/>
          <w:lang w:val="cs-CZ"/>
        </w:rPr>
        <w:t xml:space="preserve">Podmínky pro provádění díla v Areálu dílny </w:t>
      </w:r>
      <w:proofErr w:type="spellStart"/>
      <w:r w:rsidR="003672F6">
        <w:rPr>
          <w:rFonts w:ascii="Times New Roman" w:hAnsi="Times New Roman"/>
          <w:sz w:val="22"/>
          <w:szCs w:val="22"/>
          <w:lang w:val="cs-CZ"/>
        </w:rPr>
        <w:t>Martinov</w:t>
      </w:r>
      <w:proofErr w:type="spellEnd"/>
      <w:r w:rsidR="003672F6">
        <w:rPr>
          <w:rFonts w:ascii="Times New Roman" w:hAnsi="Times New Roman"/>
          <w:sz w:val="22"/>
          <w:szCs w:val="22"/>
          <w:lang w:val="cs-CZ"/>
        </w:rPr>
        <w:t>;</w:t>
      </w:r>
    </w:p>
    <w:p w14:paraId="69E1BB7C" w14:textId="0881C85E" w:rsidR="0030167D" w:rsidRDefault="0030167D"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 xml:space="preserve">Příloha č. </w:t>
      </w:r>
      <w:r w:rsidR="003672F6">
        <w:rPr>
          <w:rFonts w:ascii="Times New Roman" w:hAnsi="Times New Roman"/>
          <w:sz w:val="22"/>
          <w:szCs w:val="22"/>
          <w:lang w:val="cs-CZ"/>
        </w:rPr>
        <w:t>4</w:t>
      </w:r>
      <w:r>
        <w:rPr>
          <w:rFonts w:ascii="Times New Roman" w:hAnsi="Times New Roman"/>
          <w:sz w:val="22"/>
          <w:szCs w:val="22"/>
          <w:lang w:val="cs-CZ"/>
        </w:rPr>
        <w:t>:</w:t>
      </w:r>
      <w:r w:rsidR="006B0A48">
        <w:rPr>
          <w:rFonts w:ascii="Times New Roman" w:hAnsi="Times New Roman"/>
          <w:sz w:val="22"/>
          <w:szCs w:val="22"/>
          <w:lang w:val="cs-CZ"/>
        </w:rPr>
        <w:tab/>
      </w:r>
      <w:r w:rsidR="003672F6">
        <w:rPr>
          <w:rFonts w:ascii="Times New Roman" w:hAnsi="Times New Roman"/>
          <w:sz w:val="22"/>
          <w:szCs w:val="22"/>
          <w:lang w:val="cs-CZ"/>
        </w:rPr>
        <w:t>Vymezení obchodního tajemství zhotovitele;</w:t>
      </w:r>
    </w:p>
    <w:p w14:paraId="7585BE10" w14:textId="12DB6E08" w:rsidR="006B0A48" w:rsidRDefault="006B0A48" w:rsidP="004707AE">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 xml:space="preserve">Příloha č. </w:t>
      </w:r>
      <w:r w:rsidR="003672F6">
        <w:rPr>
          <w:rFonts w:ascii="Times New Roman" w:hAnsi="Times New Roman"/>
          <w:sz w:val="22"/>
          <w:szCs w:val="22"/>
          <w:lang w:val="cs-CZ"/>
        </w:rPr>
        <w:t>5</w:t>
      </w:r>
      <w:r>
        <w:rPr>
          <w:rFonts w:ascii="Times New Roman" w:hAnsi="Times New Roman"/>
          <w:sz w:val="22"/>
          <w:szCs w:val="22"/>
          <w:lang w:val="cs-CZ"/>
        </w:rPr>
        <w:t xml:space="preserve">: </w:t>
      </w:r>
      <w:r>
        <w:rPr>
          <w:rFonts w:ascii="Times New Roman" w:hAnsi="Times New Roman"/>
          <w:sz w:val="22"/>
          <w:szCs w:val="22"/>
          <w:lang w:val="cs-CZ"/>
        </w:rPr>
        <w:tab/>
      </w:r>
      <w:r w:rsidR="003672F6">
        <w:rPr>
          <w:rFonts w:ascii="Times New Roman" w:hAnsi="Times New Roman"/>
          <w:sz w:val="22"/>
          <w:szCs w:val="22"/>
          <w:lang w:val="cs-CZ"/>
        </w:rPr>
        <w:t>Realizační tým zhotovitele;</w:t>
      </w:r>
    </w:p>
    <w:p w14:paraId="3AA13916" w14:textId="2D59BE23" w:rsidR="00BB0830" w:rsidRDefault="006B0A48">
      <w:pPr>
        <w:tabs>
          <w:tab w:val="left" w:pos="1985"/>
        </w:tabs>
        <w:spacing w:line="240" w:lineRule="auto"/>
        <w:ind w:left="1985" w:right="21" w:hanging="1276"/>
        <w:rPr>
          <w:rFonts w:ascii="Times New Roman" w:hAnsi="Times New Roman"/>
          <w:sz w:val="22"/>
          <w:szCs w:val="22"/>
          <w:lang w:val="cs-CZ"/>
        </w:rPr>
      </w:pPr>
      <w:r>
        <w:rPr>
          <w:rFonts w:ascii="Times New Roman" w:hAnsi="Times New Roman"/>
          <w:sz w:val="22"/>
          <w:szCs w:val="22"/>
          <w:lang w:val="cs-CZ"/>
        </w:rPr>
        <w:t>Příloha č.</w:t>
      </w:r>
      <w:r w:rsidR="003D011C">
        <w:rPr>
          <w:rFonts w:ascii="Times New Roman" w:hAnsi="Times New Roman"/>
          <w:sz w:val="22"/>
          <w:szCs w:val="22"/>
          <w:lang w:val="cs-CZ"/>
        </w:rPr>
        <w:t xml:space="preserve"> </w:t>
      </w:r>
      <w:r w:rsidR="003672F6">
        <w:rPr>
          <w:rFonts w:ascii="Times New Roman" w:hAnsi="Times New Roman"/>
          <w:sz w:val="22"/>
          <w:szCs w:val="22"/>
          <w:lang w:val="cs-CZ"/>
        </w:rPr>
        <w:t>6</w:t>
      </w:r>
      <w:r w:rsidR="003D011C">
        <w:rPr>
          <w:rFonts w:ascii="Times New Roman" w:hAnsi="Times New Roman"/>
          <w:sz w:val="22"/>
          <w:szCs w:val="22"/>
          <w:lang w:val="cs-CZ"/>
        </w:rPr>
        <w:t>:</w:t>
      </w:r>
      <w:r>
        <w:rPr>
          <w:rFonts w:ascii="Times New Roman" w:hAnsi="Times New Roman"/>
          <w:sz w:val="22"/>
          <w:szCs w:val="22"/>
          <w:lang w:val="cs-CZ"/>
        </w:rPr>
        <w:tab/>
      </w:r>
      <w:r w:rsidR="003672F6">
        <w:rPr>
          <w:rFonts w:ascii="Times New Roman" w:hAnsi="Times New Roman"/>
          <w:sz w:val="22"/>
          <w:szCs w:val="22"/>
          <w:lang w:val="cs-CZ"/>
        </w:rPr>
        <w:t>Harmonogram realizace.</w:t>
      </w:r>
    </w:p>
    <w:p w14:paraId="03DC3EE0" w14:textId="77777777" w:rsidR="006B0A48" w:rsidRDefault="006B0A48" w:rsidP="004707AE">
      <w:pPr>
        <w:tabs>
          <w:tab w:val="left" w:pos="1985"/>
        </w:tabs>
        <w:spacing w:line="240" w:lineRule="auto"/>
        <w:ind w:left="1985" w:right="21" w:hanging="1276"/>
        <w:rPr>
          <w:rFonts w:ascii="Times New Roman" w:hAnsi="Times New Roman"/>
          <w:sz w:val="22"/>
          <w:szCs w:val="22"/>
          <w:lang w:val="cs-CZ"/>
        </w:rPr>
      </w:pPr>
    </w:p>
    <w:p w14:paraId="421659AA" w14:textId="57A1DD4A" w:rsidR="003672F6" w:rsidRDefault="003672F6" w:rsidP="004707AE">
      <w:pPr>
        <w:tabs>
          <w:tab w:val="left" w:pos="1985"/>
        </w:tabs>
        <w:spacing w:line="240" w:lineRule="auto"/>
        <w:ind w:left="1985" w:right="21" w:hanging="1276"/>
        <w:rPr>
          <w:rFonts w:ascii="Times New Roman" w:hAnsi="Times New Roman"/>
          <w:sz w:val="22"/>
          <w:szCs w:val="22"/>
          <w:lang w:val="cs-CZ"/>
        </w:rPr>
      </w:pPr>
    </w:p>
    <w:p w14:paraId="4F05D076" w14:textId="77777777" w:rsidR="0030167D" w:rsidRDefault="0030167D" w:rsidP="004707AE">
      <w:pPr>
        <w:tabs>
          <w:tab w:val="left" w:pos="1985"/>
        </w:tabs>
        <w:spacing w:line="240" w:lineRule="auto"/>
        <w:ind w:left="1985" w:right="21" w:hanging="1276"/>
        <w:rPr>
          <w:rFonts w:ascii="Times New Roman" w:hAnsi="Times New Roman"/>
          <w:sz w:val="22"/>
          <w:szCs w:val="22"/>
          <w:lang w:val="cs-CZ"/>
        </w:rPr>
      </w:pPr>
    </w:p>
    <w:p w14:paraId="7D797D43" w14:textId="77777777" w:rsidR="004707AE" w:rsidRPr="00250C4B" w:rsidRDefault="004707AE" w:rsidP="003207AE">
      <w:pPr>
        <w:tabs>
          <w:tab w:val="left" w:pos="1985"/>
        </w:tabs>
        <w:spacing w:line="240" w:lineRule="auto"/>
        <w:ind w:left="1985" w:right="21" w:hanging="1276"/>
        <w:rPr>
          <w:rFonts w:ascii="Times New Roman" w:hAnsi="Times New Roman"/>
          <w:sz w:val="22"/>
          <w:szCs w:val="22"/>
          <w:lang w:val="cs-CZ"/>
        </w:rPr>
      </w:pPr>
    </w:p>
    <w:p w14:paraId="38C77E55" w14:textId="77777777" w:rsidR="002114B1" w:rsidRDefault="004707AE" w:rsidP="00466A28">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V Ostravě dne ………………</w:t>
      </w:r>
      <w:r w:rsidRPr="00250C4B">
        <w:rPr>
          <w:rFonts w:ascii="Times New Roman" w:hAnsi="Times New Roman"/>
          <w:sz w:val="22"/>
          <w:szCs w:val="22"/>
          <w:lang w:val="cs-CZ"/>
        </w:rPr>
        <w:tab/>
        <w:t>V</w:t>
      </w:r>
      <w:r w:rsidR="00466A28">
        <w:rPr>
          <w:rFonts w:ascii="Times New Roman" w:hAnsi="Times New Roman"/>
          <w:sz w:val="22"/>
          <w:szCs w:val="22"/>
          <w:lang w:val="cs-CZ"/>
        </w:rPr>
        <w:t> </w:t>
      </w:r>
      <w:r w:rsidR="00F512E0">
        <w:rPr>
          <w:rFonts w:ascii="Times New Roman" w:hAnsi="Times New Roman"/>
          <w:sz w:val="22"/>
          <w:szCs w:val="22"/>
          <w:lang w:val="cs-CZ"/>
        </w:rPr>
        <w:t>Ostravě</w:t>
      </w:r>
      <w:r w:rsidR="00466A28">
        <w:rPr>
          <w:rFonts w:ascii="Times New Roman" w:hAnsi="Times New Roman"/>
          <w:sz w:val="22"/>
          <w:szCs w:val="22"/>
          <w:lang w:val="cs-CZ"/>
        </w:rPr>
        <w:t xml:space="preserve"> </w:t>
      </w:r>
      <w:r w:rsidRPr="00250C4B">
        <w:rPr>
          <w:rFonts w:ascii="Times New Roman" w:hAnsi="Times New Roman"/>
          <w:sz w:val="22"/>
          <w:szCs w:val="22"/>
          <w:lang w:val="cs-CZ"/>
        </w:rPr>
        <w:t>dne</w:t>
      </w:r>
      <w:r w:rsidR="00466A28">
        <w:rPr>
          <w:rFonts w:ascii="Times New Roman" w:hAnsi="Times New Roman"/>
          <w:sz w:val="22"/>
          <w:szCs w:val="22"/>
          <w:lang w:val="cs-CZ"/>
        </w:rPr>
        <w:t xml:space="preserve"> </w:t>
      </w:r>
      <w:r w:rsidR="00B750BD">
        <w:rPr>
          <w:rFonts w:ascii="Times New Roman" w:hAnsi="Times New Roman"/>
          <w:sz w:val="22"/>
          <w:szCs w:val="22"/>
          <w:lang w:val="cs-CZ"/>
        </w:rPr>
        <w:t>………………….</w:t>
      </w:r>
    </w:p>
    <w:p w14:paraId="58465A9E" w14:textId="77777777" w:rsidR="00466A28" w:rsidRPr="00250C4B" w:rsidRDefault="00466A28" w:rsidP="00466A28">
      <w:pPr>
        <w:tabs>
          <w:tab w:val="left" w:pos="6096"/>
        </w:tabs>
        <w:spacing w:line="240" w:lineRule="auto"/>
        <w:ind w:right="21"/>
        <w:rPr>
          <w:rFonts w:ascii="Times New Roman" w:hAnsi="Times New Roman"/>
          <w:sz w:val="22"/>
          <w:szCs w:val="22"/>
          <w:lang w:val="cs-CZ"/>
        </w:rPr>
      </w:pPr>
    </w:p>
    <w:p w14:paraId="1E0F5424" w14:textId="77777777" w:rsidR="004707AE" w:rsidRPr="00250C4B" w:rsidRDefault="004707AE" w:rsidP="002114B1">
      <w:pPr>
        <w:spacing w:line="240" w:lineRule="auto"/>
        <w:ind w:right="21"/>
        <w:rPr>
          <w:rFonts w:ascii="Times New Roman" w:hAnsi="Times New Roman"/>
          <w:sz w:val="22"/>
          <w:szCs w:val="22"/>
          <w:lang w:val="cs-CZ"/>
        </w:rPr>
      </w:pPr>
    </w:p>
    <w:p w14:paraId="4D1B9C67" w14:textId="77777777" w:rsidR="004707AE" w:rsidRPr="00250C4B" w:rsidRDefault="004707AE" w:rsidP="00D36DA5">
      <w:pPr>
        <w:tabs>
          <w:tab w:val="center" w:pos="7655"/>
        </w:tabs>
        <w:spacing w:line="240" w:lineRule="auto"/>
        <w:ind w:right="21"/>
        <w:rPr>
          <w:rFonts w:ascii="Times New Roman" w:hAnsi="Times New Roman"/>
          <w:sz w:val="22"/>
          <w:szCs w:val="22"/>
          <w:lang w:val="cs-CZ"/>
        </w:rPr>
      </w:pPr>
      <w:bookmarkStart w:id="1" w:name="_Hlk49157393"/>
      <w:r w:rsidRPr="00250C4B">
        <w:rPr>
          <w:rFonts w:ascii="Times New Roman" w:hAnsi="Times New Roman"/>
          <w:sz w:val="22"/>
          <w:szCs w:val="22"/>
          <w:lang w:val="cs-CZ"/>
        </w:rPr>
        <w:t>………………………………….</w:t>
      </w:r>
      <w:r w:rsidRPr="00250C4B">
        <w:rPr>
          <w:rFonts w:ascii="Times New Roman" w:hAnsi="Times New Roman"/>
          <w:sz w:val="22"/>
          <w:szCs w:val="22"/>
          <w:lang w:val="cs-CZ"/>
        </w:rPr>
        <w:tab/>
        <w:t>………………………………….</w:t>
      </w:r>
    </w:p>
    <w:p w14:paraId="374C0584" w14:textId="69EA460E" w:rsidR="00F512E0" w:rsidRPr="006B46B6" w:rsidRDefault="0030167D" w:rsidP="00F512E0">
      <w:pPr>
        <w:pStyle w:val="Text"/>
        <w:tabs>
          <w:tab w:val="clear" w:pos="227"/>
          <w:tab w:val="center" w:pos="7655"/>
        </w:tabs>
        <w:spacing w:line="240" w:lineRule="auto"/>
        <w:ind w:right="21"/>
        <w:rPr>
          <w:rFonts w:ascii="Times New Roman" w:hAnsi="Times New Roman"/>
          <w:i/>
          <w:color w:val="FF0000"/>
          <w:sz w:val="22"/>
          <w:szCs w:val="22"/>
          <w:lang w:val="cs-CZ"/>
        </w:rPr>
      </w:pPr>
      <w:r>
        <w:rPr>
          <w:rFonts w:ascii="Times New Roman" w:hAnsi="Times New Roman"/>
          <w:sz w:val="22"/>
          <w:szCs w:val="22"/>
        </w:rPr>
        <w:t xml:space="preserve">Ing Martin </w:t>
      </w:r>
      <w:proofErr w:type="spellStart"/>
      <w:r>
        <w:rPr>
          <w:rFonts w:ascii="Times New Roman" w:hAnsi="Times New Roman"/>
          <w:sz w:val="22"/>
          <w:szCs w:val="22"/>
        </w:rPr>
        <w:t>Chovanec</w:t>
      </w:r>
      <w:proofErr w:type="spellEnd"/>
      <w:r w:rsidR="00466A28">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Pr="0030167D">
        <w:rPr>
          <w:i/>
          <w:color w:val="00B0F0"/>
          <w:sz w:val="22"/>
          <w:lang w:val="cs-CZ"/>
        </w:rPr>
        <w:t>(Pozn. Doplní zhotovitel. Poté poznámku vymažte)</w:t>
      </w:r>
    </w:p>
    <w:p w14:paraId="7A7C7A95" w14:textId="1D7F59AE" w:rsidR="004707AE" w:rsidRPr="00F73C2C" w:rsidRDefault="0030167D" w:rsidP="00CE7D20">
      <w:pPr>
        <w:pStyle w:val="Text"/>
        <w:spacing w:line="240" w:lineRule="auto"/>
        <w:ind w:left="567" w:right="21" w:hanging="567"/>
        <w:jc w:val="left"/>
        <w:rPr>
          <w:lang w:val="cs-CZ"/>
        </w:rPr>
      </w:pPr>
      <w:r>
        <w:rPr>
          <w:rFonts w:ascii="Times New Roman" w:hAnsi="Times New Roman"/>
          <w:sz w:val="22"/>
          <w:szCs w:val="22"/>
          <w:lang w:val="cs-CZ"/>
        </w:rPr>
        <w:t>Ředitel technického úseku</w:t>
      </w:r>
      <w:r w:rsidR="00CE7D20">
        <w:rPr>
          <w:rFonts w:ascii="Times New Roman" w:hAnsi="Times New Roman"/>
          <w:sz w:val="22"/>
          <w:szCs w:val="22"/>
          <w:lang w:val="cs-CZ"/>
        </w:rPr>
        <w:t xml:space="preserve">   </w:t>
      </w:r>
      <w:r w:rsidR="00F512E0">
        <w:rPr>
          <w:rFonts w:ascii="Times New Roman" w:hAnsi="Times New Roman"/>
          <w:sz w:val="22"/>
          <w:szCs w:val="22"/>
          <w:lang w:val="cs-CZ"/>
        </w:rPr>
        <w:tab/>
      </w:r>
      <w:r w:rsidR="00466A28">
        <w:rPr>
          <w:rFonts w:ascii="Times New Roman" w:hAnsi="Times New Roman"/>
          <w:sz w:val="22"/>
          <w:szCs w:val="22"/>
          <w:lang w:val="cs-CZ"/>
        </w:rPr>
        <w:t xml:space="preserve">                                                     </w:t>
      </w:r>
      <w:r w:rsidR="00CE7D20">
        <w:rPr>
          <w:rFonts w:ascii="Times New Roman" w:hAnsi="Times New Roman"/>
          <w:sz w:val="22"/>
          <w:szCs w:val="22"/>
          <w:lang w:val="cs-CZ"/>
        </w:rPr>
        <w:t xml:space="preserve">       </w:t>
      </w:r>
      <w:bookmarkEnd w:id="1"/>
      <w:r w:rsidR="00F512E0">
        <w:rPr>
          <w:rFonts w:ascii="Times New Roman" w:hAnsi="Times New Roman"/>
          <w:sz w:val="22"/>
          <w:szCs w:val="22"/>
          <w:lang w:val="cs-CZ"/>
        </w:rPr>
        <w:tab/>
      </w:r>
      <w:r w:rsidR="00F512E0">
        <w:rPr>
          <w:rFonts w:ascii="Times New Roman" w:hAnsi="Times New Roman"/>
          <w:sz w:val="22"/>
          <w:szCs w:val="22"/>
          <w:lang w:val="cs-CZ"/>
        </w:rPr>
        <w:tab/>
      </w:r>
      <w:r w:rsidR="00F512E0">
        <w:rPr>
          <w:rFonts w:ascii="Times New Roman" w:hAnsi="Times New Roman"/>
          <w:sz w:val="22"/>
          <w:szCs w:val="22"/>
          <w:lang w:val="cs-CZ"/>
        </w:rPr>
        <w:tab/>
      </w:r>
      <w:r w:rsidR="00F512E0">
        <w:rPr>
          <w:rFonts w:ascii="Times New Roman" w:hAnsi="Times New Roman"/>
          <w:sz w:val="22"/>
          <w:szCs w:val="22"/>
          <w:lang w:val="cs-CZ"/>
        </w:rPr>
        <w:tab/>
      </w:r>
    </w:p>
    <w:sectPr w:rsidR="004707AE" w:rsidRPr="00F73C2C" w:rsidSect="00F42B09">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A6770" w14:textId="77777777" w:rsidR="00D27CF7" w:rsidRDefault="00D27CF7">
      <w:r>
        <w:separator/>
      </w:r>
    </w:p>
  </w:endnote>
  <w:endnote w:type="continuationSeparator" w:id="0">
    <w:p w14:paraId="6B18260B" w14:textId="77777777" w:rsidR="00D27CF7" w:rsidRDefault="00D2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CE4F" w14:textId="489060AB" w:rsidR="0034717C" w:rsidRDefault="0034717C">
    <w:pPr>
      <w:pStyle w:val="Zpat"/>
      <w:jc w:val="right"/>
    </w:pPr>
    <w:r>
      <w:rPr>
        <w:i/>
        <w:sz w:val="22"/>
        <w:szCs w:val="22"/>
      </w:rPr>
      <w:t>Stránka</w:t>
    </w:r>
    <w:r w:rsidR="008A5470">
      <w:rPr>
        <w:i/>
        <w:sz w:val="22"/>
        <w:szCs w:val="22"/>
      </w:rPr>
      <w:fldChar w:fldCharType="begin"/>
    </w:r>
    <w:r>
      <w:rPr>
        <w:i/>
        <w:sz w:val="22"/>
        <w:szCs w:val="22"/>
      </w:rPr>
      <w:instrText>PAGE</w:instrText>
    </w:r>
    <w:r w:rsidR="008A5470">
      <w:rPr>
        <w:i/>
        <w:sz w:val="22"/>
        <w:szCs w:val="22"/>
      </w:rPr>
      <w:fldChar w:fldCharType="separate"/>
    </w:r>
    <w:r w:rsidR="001B5C52">
      <w:rPr>
        <w:i/>
        <w:noProof/>
        <w:sz w:val="22"/>
        <w:szCs w:val="22"/>
      </w:rPr>
      <w:t>10</w:t>
    </w:r>
    <w:r w:rsidR="008A5470">
      <w:rPr>
        <w:i/>
        <w:sz w:val="22"/>
        <w:szCs w:val="22"/>
      </w:rPr>
      <w:fldChar w:fldCharType="end"/>
    </w:r>
    <w:r>
      <w:rPr>
        <w:i/>
        <w:sz w:val="22"/>
        <w:szCs w:val="22"/>
      </w:rPr>
      <w:t xml:space="preserve"> z </w:t>
    </w:r>
    <w:r w:rsidR="008A5470">
      <w:rPr>
        <w:i/>
        <w:sz w:val="22"/>
        <w:szCs w:val="22"/>
      </w:rPr>
      <w:fldChar w:fldCharType="begin"/>
    </w:r>
    <w:r>
      <w:rPr>
        <w:i/>
        <w:sz w:val="22"/>
        <w:szCs w:val="22"/>
      </w:rPr>
      <w:instrText>NUMPAGES</w:instrText>
    </w:r>
    <w:r w:rsidR="008A5470">
      <w:rPr>
        <w:i/>
        <w:sz w:val="22"/>
        <w:szCs w:val="22"/>
      </w:rPr>
      <w:fldChar w:fldCharType="separate"/>
    </w:r>
    <w:r w:rsidR="00BC0145">
      <w:rPr>
        <w:i/>
        <w:noProof/>
        <w:sz w:val="22"/>
        <w:szCs w:val="22"/>
      </w:rPr>
      <w:t>14</w:t>
    </w:r>
    <w:r w:rsidR="008A5470">
      <w:rPr>
        <w:i/>
        <w:sz w:val="22"/>
        <w:szCs w:val="22"/>
      </w:rPr>
      <w:fldChar w:fldCharType="end"/>
    </w:r>
  </w:p>
  <w:p w14:paraId="77348B68" w14:textId="77777777" w:rsidR="0034717C" w:rsidRDefault="003471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F431" w14:textId="5907C40A" w:rsidR="0034717C" w:rsidRDefault="00BC0145"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34717C" w:rsidRPr="00F539F2">
              <w:t xml:space="preserve">strana </w:t>
            </w:r>
            <w:r w:rsidR="00D76E8F">
              <w:fldChar w:fldCharType="begin"/>
            </w:r>
            <w:r w:rsidR="00D76E8F">
              <w:instrText>PAGE</w:instrText>
            </w:r>
            <w:r w:rsidR="00D76E8F">
              <w:fldChar w:fldCharType="separate"/>
            </w:r>
            <w:r>
              <w:rPr>
                <w:noProof/>
              </w:rPr>
              <w:t>14</w:t>
            </w:r>
            <w:r w:rsidR="00D76E8F">
              <w:rPr>
                <w:noProof/>
              </w:rPr>
              <w:fldChar w:fldCharType="end"/>
            </w:r>
            <w:r w:rsidR="0034717C" w:rsidRPr="00F539F2">
              <w:t>/</w:t>
            </w:r>
            <w:r w:rsidR="00D76E8F">
              <w:fldChar w:fldCharType="begin"/>
            </w:r>
            <w:r w:rsidR="00D76E8F">
              <w:instrText>NUMPAGES</w:instrText>
            </w:r>
            <w:r w:rsidR="00D76E8F">
              <w:fldChar w:fldCharType="separate"/>
            </w:r>
            <w:r>
              <w:rPr>
                <w:noProof/>
              </w:rPr>
              <w:t>14</w:t>
            </w:r>
            <w:r w:rsidR="00D76E8F">
              <w:rPr>
                <w:noProof/>
              </w:rPr>
              <w:fldChar w:fldCharType="end"/>
            </w:r>
          </w:sdtContent>
        </w:sdt>
      </w:sdtContent>
    </w:sdt>
  </w:p>
  <w:p w14:paraId="6570E958" w14:textId="77777777" w:rsidR="0034717C" w:rsidRPr="00F42B09" w:rsidRDefault="0034717C"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F7A3" w14:textId="77777777" w:rsidR="0034717C" w:rsidRPr="001526C2" w:rsidRDefault="0034717C"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5E3CEA3A" w14:textId="4FC1735A" w:rsidR="0034717C" w:rsidRDefault="00BC0145"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34717C" w:rsidRPr="001526C2">
              <w:t xml:space="preserve">strana </w:t>
            </w:r>
            <w:r w:rsidR="00D76E8F">
              <w:fldChar w:fldCharType="begin"/>
            </w:r>
            <w:r w:rsidR="00D76E8F">
              <w:instrText>PAGE</w:instrText>
            </w:r>
            <w:r w:rsidR="00D76E8F">
              <w:fldChar w:fldCharType="separate"/>
            </w:r>
            <w:r>
              <w:rPr>
                <w:noProof/>
              </w:rPr>
              <w:t>1</w:t>
            </w:r>
            <w:r w:rsidR="00D76E8F">
              <w:rPr>
                <w:noProof/>
              </w:rPr>
              <w:fldChar w:fldCharType="end"/>
            </w:r>
            <w:r w:rsidR="0034717C" w:rsidRPr="001526C2">
              <w:t>/</w:t>
            </w:r>
            <w:r w:rsidR="00D76E8F">
              <w:fldChar w:fldCharType="begin"/>
            </w:r>
            <w:r w:rsidR="00D76E8F">
              <w:instrText>NUMPAGES</w:instrText>
            </w:r>
            <w:r w:rsidR="00D76E8F">
              <w:fldChar w:fldCharType="separate"/>
            </w:r>
            <w:r>
              <w:rPr>
                <w:noProof/>
              </w:rPr>
              <w:t>14</w:t>
            </w:r>
            <w:r w:rsidR="00D76E8F">
              <w:rPr>
                <w:noProof/>
              </w:rPr>
              <w:fldChar w:fldCharType="end"/>
            </w:r>
            <w:r w:rsidR="0034717C" w:rsidRPr="001526C2">
              <w:tab/>
            </w:r>
            <w:r w:rsidR="0034717C">
              <w:t>Statutární město Ostrava je jediným akcionářem Dopravního podniku Ostrava a.s.</w:t>
            </w:r>
          </w:sdtContent>
        </w:sdt>
      </w:sdtContent>
    </w:sdt>
  </w:p>
  <w:p w14:paraId="61F28DE2" w14:textId="77777777" w:rsidR="0034717C" w:rsidRPr="004C7C2C" w:rsidRDefault="0034717C">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D8271" w14:textId="77777777" w:rsidR="00D27CF7" w:rsidRDefault="00D27CF7">
      <w:r>
        <w:separator/>
      </w:r>
    </w:p>
  </w:footnote>
  <w:footnote w:type="continuationSeparator" w:id="0">
    <w:p w14:paraId="265F8F30" w14:textId="77777777" w:rsidR="00D27CF7" w:rsidRDefault="00D2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F2C74" w14:textId="77777777" w:rsidR="0034717C" w:rsidRDefault="0034717C">
    <w:pPr>
      <w:pStyle w:val="Zhlav"/>
      <w:tabs>
        <w:tab w:val="clear" w:pos="4536"/>
        <w:tab w:val="clear" w:pos="9072"/>
      </w:tabs>
      <w:jc w:val="both"/>
      <w:rPr>
        <w:sz w:val="22"/>
        <w:szCs w:val="22"/>
      </w:rPr>
    </w:pPr>
    <w:r>
      <w:rPr>
        <w:sz w:val="22"/>
        <w:szCs w:val="22"/>
      </w:rPr>
      <w:t>Příloha č. 1 – Návrh smlouvy</w:t>
    </w:r>
  </w:p>
  <w:p w14:paraId="6629483D" w14:textId="77777777" w:rsidR="0034717C" w:rsidRDefault="0034717C">
    <w:pPr>
      <w:pStyle w:val="Zhlav"/>
      <w:tabs>
        <w:tab w:val="clear" w:pos="4536"/>
        <w:tab w:val="clear" w:pos="9072"/>
      </w:tabs>
      <w:jc w:val="both"/>
      <w:rPr>
        <w:sz w:val="22"/>
        <w:szCs w:val="22"/>
      </w:rPr>
    </w:pPr>
  </w:p>
  <w:p w14:paraId="58C52DCA" w14:textId="77777777" w:rsidR="0034717C" w:rsidRDefault="0034717C">
    <w:pPr>
      <w:pStyle w:val="Zhlav"/>
      <w:tabs>
        <w:tab w:val="clear" w:pos="4536"/>
        <w:tab w:val="clear" w:pos="9072"/>
      </w:tabs>
      <w:jc w:val="center"/>
    </w:pPr>
    <w:r>
      <w:rPr>
        <w:noProof/>
      </w:rPr>
      <w:drawing>
        <wp:inline distT="0" distB="0" distL="0" distR="0" wp14:anchorId="78EB16C9" wp14:editId="6DD607B7">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F7A9239" w14:textId="77777777" w:rsidR="0034717C" w:rsidRDefault="0034717C">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8EB0" w14:textId="77777777" w:rsidR="0034717C" w:rsidRDefault="0034717C">
    <w:pPr>
      <w:pStyle w:val="Zhlav"/>
      <w:tabs>
        <w:tab w:val="clear" w:pos="4536"/>
        <w:tab w:val="clear" w:pos="9072"/>
      </w:tabs>
      <w:jc w:val="center"/>
    </w:pPr>
  </w:p>
  <w:p w14:paraId="5CE9D312" w14:textId="77777777" w:rsidR="0034717C" w:rsidRDefault="0034717C"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46F2EA7F" wp14:editId="701ADD14">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27E3" w14:textId="77777777" w:rsidR="0034717C" w:rsidRDefault="0034717C">
    <w:pPr>
      <w:pStyle w:val="Zhlav"/>
    </w:pPr>
    <w:r w:rsidRPr="00F42B09">
      <w:rPr>
        <w:noProof/>
      </w:rPr>
      <w:drawing>
        <wp:anchor distT="0" distB="0" distL="114300" distR="114300" simplePos="0" relativeHeight="251660288" behindDoc="0" locked="0" layoutInCell="1" allowOverlap="1" wp14:anchorId="51A04B64" wp14:editId="0D791060">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7875EC91" wp14:editId="5F0171A2">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decimal"/>
      <w:lvlText w:val="Příloha %1."/>
      <w:lvlJc w:val="left"/>
      <w:pPr>
        <w:tabs>
          <w:tab w:val="num" w:pos="0"/>
        </w:tabs>
        <w:ind w:left="720" w:hanging="360"/>
      </w:pPr>
      <w:rPr>
        <w:lang w:val="cs-CZ"/>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D0B7F"/>
    <w:multiLevelType w:val="multilevel"/>
    <w:tmpl w:val="2D240A3C"/>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FB01707"/>
    <w:multiLevelType w:val="hybridMultilevel"/>
    <w:tmpl w:val="2AD47D1E"/>
    <w:lvl w:ilvl="0" w:tplc="04050015">
      <w:start w:val="1"/>
      <w:numFmt w:val="upperLetter"/>
      <w:lvlText w:val="%1."/>
      <w:lvlJc w:val="left"/>
      <w:pPr>
        <w:ind w:left="4320" w:hanging="360"/>
      </w:pPr>
    </w:lvl>
    <w:lvl w:ilvl="1" w:tplc="04050019" w:tentative="1">
      <w:start w:val="1"/>
      <w:numFmt w:val="lowerLetter"/>
      <w:lvlText w:val="%2."/>
      <w:lvlJc w:val="left"/>
      <w:pPr>
        <w:ind w:left="5040" w:hanging="360"/>
      </w:pPr>
    </w:lvl>
    <w:lvl w:ilvl="2" w:tplc="0405001B" w:tentative="1">
      <w:start w:val="1"/>
      <w:numFmt w:val="lowerRoman"/>
      <w:lvlText w:val="%3."/>
      <w:lvlJc w:val="right"/>
      <w:pPr>
        <w:ind w:left="5760" w:hanging="180"/>
      </w:pPr>
    </w:lvl>
    <w:lvl w:ilvl="3" w:tplc="0405000F" w:tentative="1">
      <w:start w:val="1"/>
      <w:numFmt w:val="decimal"/>
      <w:lvlText w:val="%4."/>
      <w:lvlJc w:val="left"/>
      <w:pPr>
        <w:ind w:left="6480" w:hanging="360"/>
      </w:pPr>
    </w:lvl>
    <w:lvl w:ilvl="4" w:tplc="04050019" w:tentative="1">
      <w:start w:val="1"/>
      <w:numFmt w:val="lowerLetter"/>
      <w:lvlText w:val="%5."/>
      <w:lvlJc w:val="left"/>
      <w:pPr>
        <w:ind w:left="7200" w:hanging="360"/>
      </w:pPr>
    </w:lvl>
    <w:lvl w:ilvl="5" w:tplc="0405001B" w:tentative="1">
      <w:start w:val="1"/>
      <w:numFmt w:val="lowerRoman"/>
      <w:lvlText w:val="%6."/>
      <w:lvlJc w:val="right"/>
      <w:pPr>
        <w:ind w:left="7920" w:hanging="180"/>
      </w:pPr>
    </w:lvl>
    <w:lvl w:ilvl="6" w:tplc="0405000F" w:tentative="1">
      <w:start w:val="1"/>
      <w:numFmt w:val="decimal"/>
      <w:lvlText w:val="%7."/>
      <w:lvlJc w:val="left"/>
      <w:pPr>
        <w:ind w:left="8640" w:hanging="360"/>
      </w:pPr>
    </w:lvl>
    <w:lvl w:ilvl="7" w:tplc="04050019" w:tentative="1">
      <w:start w:val="1"/>
      <w:numFmt w:val="lowerLetter"/>
      <w:lvlText w:val="%8."/>
      <w:lvlJc w:val="left"/>
      <w:pPr>
        <w:ind w:left="9360" w:hanging="360"/>
      </w:pPr>
    </w:lvl>
    <w:lvl w:ilvl="8" w:tplc="0405001B" w:tentative="1">
      <w:start w:val="1"/>
      <w:numFmt w:val="lowerRoman"/>
      <w:lvlText w:val="%9."/>
      <w:lvlJc w:val="right"/>
      <w:pPr>
        <w:ind w:left="10080" w:hanging="180"/>
      </w:p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15:restartNumberingAfterBreak="0">
    <w:nsid w:val="18EC5215"/>
    <w:multiLevelType w:val="singleLevel"/>
    <w:tmpl w:val="9AE6FEDE"/>
    <w:lvl w:ilvl="0">
      <w:start w:val="1"/>
      <w:numFmt w:val="bullet"/>
      <w:pStyle w:val="odrky2"/>
      <w:lvlText w:val=""/>
      <w:lvlJc w:val="left"/>
      <w:pPr>
        <w:tabs>
          <w:tab w:val="num" w:pos="360"/>
        </w:tabs>
        <w:ind w:left="284" w:hanging="284"/>
      </w:pPr>
      <w:rPr>
        <w:rFonts w:ascii="Symbol" w:hAnsi="Symbol" w:hint="default"/>
      </w:rPr>
    </w:lvl>
  </w:abstractNum>
  <w:abstractNum w:abstractNumId="7" w15:restartNumberingAfterBreak="0">
    <w:nsid w:val="1B4300B0"/>
    <w:multiLevelType w:val="hybridMultilevel"/>
    <w:tmpl w:val="FC5C015A"/>
    <w:lvl w:ilvl="0" w:tplc="04050001">
      <w:start w:val="1"/>
      <w:numFmt w:val="bullet"/>
      <w:lvlText w:val=""/>
      <w:lvlJc w:val="left"/>
      <w:pPr>
        <w:ind w:left="2153" w:hanging="360"/>
      </w:pPr>
      <w:rPr>
        <w:rFonts w:ascii="Symbol" w:hAnsi="Symbol" w:hint="default"/>
      </w:rPr>
    </w:lvl>
    <w:lvl w:ilvl="1" w:tplc="04050019" w:tentative="1">
      <w:start w:val="1"/>
      <w:numFmt w:val="lowerLetter"/>
      <w:lvlText w:val="%2."/>
      <w:lvlJc w:val="left"/>
      <w:pPr>
        <w:ind w:left="2873" w:hanging="360"/>
      </w:pPr>
    </w:lvl>
    <w:lvl w:ilvl="2" w:tplc="0405001B" w:tentative="1">
      <w:start w:val="1"/>
      <w:numFmt w:val="lowerRoman"/>
      <w:lvlText w:val="%3."/>
      <w:lvlJc w:val="right"/>
      <w:pPr>
        <w:ind w:left="3593" w:hanging="180"/>
      </w:pPr>
    </w:lvl>
    <w:lvl w:ilvl="3" w:tplc="0405000F" w:tentative="1">
      <w:start w:val="1"/>
      <w:numFmt w:val="decimal"/>
      <w:lvlText w:val="%4."/>
      <w:lvlJc w:val="left"/>
      <w:pPr>
        <w:ind w:left="4313" w:hanging="360"/>
      </w:pPr>
    </w:lvl>
    <w:lvl w:ilvl="4" w:tplc="04050019" w:tentative="1">
      <w:start w:val="1"/>
      <w:numFmt w:val="lowerLetter"/>
      <w:lvlText w:val="%5."/>
      <w:lvlJc w:val="left"/>
      <w:pPr>
        <w:ind w:left="5033" w:hanging="360"/>
      </w:pPr>
    </w:lvl>
    <w:lvl w:ilvl="5" w:tplc="0405001B" w:tentative="1">
      <w:start w:val="1"/>
      <w:numFmt w:val="lowerRoman"/>
      <w:lvlText w:val="%6."/>
      <w:lvlJc w:val="right"/>
      <w:pPr>
        <w:ind w:left="5753" w:hanging="180"/>
      </w:pPr>
    </w:lvl>
    <w:lvl w:ilvl="6" w:tplc="0405000F" w:tentative="1">
      <w:start w:val="1"/>
      <w:numFmt w:val="decimal"/>
      <w:lvlText w:val="%7."/>
      <w:lvlJc w:val="left"/>
      <w:pPr>
        <w:ind w:left="6473" w:hanging="360"/>
      </w:pPr>
    </w:lvl>
    <w:lvl w:ilvl="7" w:tplc="04050019" w:tentative="1">
      <w:start w:val="1"/>
      <w:numFmt w:val="lowerLetter"/>
      <w:lvlText w:val="%8."/>
      <w:lvlJc w:val="left"/>
      <w:pPr>
        <w:ind w:left="7193" w:hanging="360"/>
      </w:pPr>
    </w:lvl>
    <w:lvl w:ilvl="8" w:tplc="0405001B" w:tentative="1">
      <w:start w:val="1"/>
      <w:numFmt w:val="lowerRoman"/>
      <w:lvlText w:val="%9."/>
      <w:lvlJc w:val="right"/>
      <w:pPr>
        <w:ind w:left="7913" w:hanging="180"/>
      </w:pPr>
    </w:lvl>
  </w:abstractNum>
  <w:abstractNum w:abstractNumId="8" w15:restartNumberingAfterBreak="0">
    <w:nsid w:val="1BBE6DAF"/>
    <w:multiLevelType w:val="singleLevel"/>
    <w:tmpl w:val="A798F3EE"/>
    <w:lvl w:ilvl="0">
      <w:start w:val="1"/>
      <w:numFmt w:val="bullet"/>
      <w:pStyle w:val="Odrka3"/>
      <w:lvlText w:val=""/>
      <w:lvlJc w:val="left"/>
      <w:pPr>
        <w:tabs>
          <w:tab w:val="num" w:pos="720"/>
        </w:tabs>
        <w:ind w:left="720" w:hanging="360"/>
      </w:pPr>
      <w:rPr>
        <w:rFonts w:ascii="Symbol" w:hAnsi="Symbol" w:hint="default"/>
      </w:rPr>
    </w:lvl>
  </w:abstractNum>
  <w:abstractNum w:abstractNumId="9" w15:restartNumberingAfterBreak="0">
    <w:nsid w:val="1BE3173E"/>
    <w:multiLevelType w:val="hybridMultilevel"/>
    <w:tmpl w:val="BD641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673DD6"/>
    <w:multiLevelType w:val="hybridMultilevel"/>
    <w:tmpl w:val="E4C27130"/>
    <w:lvl w:ilvl="0" w:tplc="3530F748">
      <w:start w:val="1"/>
      <w:numFmt w:val="bullet"/>
      <w:lvlText w:val=""/>
      <w:lvlJc w:val="left"/>
      <w:pPr>
        <w:ind w:left="720" w:hanging="360"/>
      </w:pPr>
      <w:rPr>
        <w:rFonts w:ascii="Symbol" w:hAnsi="Symbol" w:hint="default"/>
        <w:color w:val="auto"/>
      </w:rPr>
    </w:lvl>
    <w:lvl w:ilvl="1" w:tplc="49523D7E">
      <w:start w:val="1"/>
      <w:numFmt w:val="decimal"/>
      <w:lvlText w:val="2.2.%2."/>
      <w:lvlJc w:val="left"/>
      <w:pPr>
        <w:ind w:left="1440" w:hanging="360"/>
      </w:pPr>
      <w:rPr>
        <w:rFonts w:hint="default"/>
        <w:color w:val="auto"/>
        <w:sz w:val="22"/>
        <w:szCs w:val="22"/>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BB6CC694">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5909B0"/>
    <w:multiLevelType w:val="hybridMultilevel"/>
    <w:tmpl w:val="388CE518"/>
    <w:lvl w:ilvl="0" w:tplc="B8C882F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2"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6927AA8"/>
    <w:multiLevelType w:val="hybridMultilevel"/>
    <w:tmpl w:val="C440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F90AF6"/>
    <w:multiLevelType w:val="hybridMultilevel"/>
    <w:tmpl w:val="CE1E0488"/>
    <w:lvl w:ilvl="0" w:tplc="0E260ECE">
      <w:start w:val="1"/>
      <w:numFmt w:val="lowerLetter"/>
      <w:lvlText w:val="%1)"/>
      <w:lvlJc w:val="left"/>
      <w:pPr>
        <w:ind w:left="1429" w:hanging="360"/>
      </w:pPr>
      <w:rPr>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42668"/>
    <w:multiLevelType w:val="hybridMultilevel"/>
    <w:tmpl w:val="2BB2D102"/>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17" w15:restartNumberingAfterBreak="0">
    <w:nsid w:val="351346E0"/>
    <w:multiLevelType w:val="hybridMultilevel"/>
    <w:tmpl w:val="46965E1C"/>
    <w:lvl w:ilvl="0" w:tplc="E000172A">
      <w:start w:val="1"/>
      <w:numFmt w:val="upp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36367980"/>
    <w:multiLevelType w:val="multilevel"/>
    <w:tmpl w:val="BC1C332C"/>
    <w:lvl w:ilvl="0">
      <w:start w:val="1"/>
      <w:numFmt w:val="decimal"/>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E5498"/>
    <w:multiLevelType w:val="multilevel"/>
    <w:tmpl w:val="BC1C332C"/>
    <w:lvl w:ilvl="0">
      <w:start w:val="1"/>
      <w:numFmt w:val="decimal"/>
      <w:lvlText w:val="2.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18F3E4E"/>
    <w:multiLevelType w:val="singleLevel"/>
    <w:tmpl w:val="41163788"/>
    <w:lvl w:ilvl="0">
      <w:start w:val="1"/>
      <w:numFmt w:val="bullet"/>
      <w:pStyle w:val="odrky1"/>
      <w:lvlText w:val=""/>
      <w:lvlJc w:val="left"/>
      <w:pPr>
        <w:tabs>
          <w:tab w:val="num" w:pos="360"/>
        </w:tabs>
        <w:ind w:left="360" w:hanging="360"/>
      </w:pPr>
      <w:rPr>
        <w:rFonts w:ascii="Symbol" w:hAnsi="Symbol" w:hint="default"/>
        <w:color w:val="auto"/>
      </w:rPr>
    </w:lvl>
  </w:abstractNum>
  <w:abstractNum w:abstractNumId="23"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24" w15:restartNumberingAfterBreak="0">
    <w:nsid w:val="480A7748"/>
    <w:multiLevelType w:val="hybridMultilevel"/>
    <w:tmpl w:val="5ADE5DFC"/>
    <w:lvl w:ilvl="0" w:tplc="A5902FA6">
      <w:start w:val="1"/>
      <w:numFmt w:val="lowerLetter"/>
      <w:lvlText w:val="%1)"/>
      <w:lvlJc w:val="left"/>
      <w:pPr>
        <w:ind w:left="1793" w:hanging="360"/>
      </w:pPr>
      <w:rPr>
        <w:rFonts w:hint="default"/>
      </w:rPr>
    </w:lvl>
    <w:lvl w:ilvl="1" w:tplc="04050019" w:tentative="1">
      <w:start w:val="1"/>
      <w:numFmt w:val="lowerLetter"/>
      <w:lvlText w:val="%2."/>
      <w:lvlJc w:val="left"/>
      <w:pPr>
        <w:ind w:left="2513" w:hanging="360"/>
      </w:pPr>
    </w:lvl>
    <w:lvl w:ilvl="2" w:tplc="0405001B" w:tentative="1">
      <w:start w:val="1"/>
      <w:numFmt w:val="lowerRoman"/>
      <w:lvlText w:val="%3."/>
      <w:lvlJc w:val="right"/>
      <w:pPr>
        <w:ind w:left="3233" w:hanging="180"/>
      </w:pPr>
    </w:lvl>
    <w:lvl w:ilvl="3" w:tplc="0405000F" w:tentative="1">
      <w:start w:val="1"/>
      <w:numFmt w:val="decimal"/>
      <w:lvlText w:val="%4."/>
      <w:lvlJc w:val="left"/>
      <w:pPr>
        <w:ind w:left="3953" w:hanging="360"/>
      </w:pPr>
    </w:lvl>
    <w:lvl w:ilvl="4" w:tplc="04050019" w:tentative="1">
      <w:start w:val="1"/>
      <w:numFmt w:val="lowerLetter"/>
      <w:lvlText w:val="%5."/>
      <w:lvlJc w:val="left"/>
      <w:pPr>
        <w:ind w:left="4673" w:hanging="360"/>
      </w:pPr>
    </w:lvl>
    <w:lvl w:ilvl="5" w:tplc="0405001B" w:tentative="1">
      <w:start w:val="1"/>
      <w:numFmt w:val="lowerRoman"/>
      <w:lvlText w:val="%6."/>
      <w:lvlJc w:val="right"/>
      <w:pPr>
        <w:ind w:left="5393" w:hanging="180"/>
      </w:pPr>
    </w:lvl>
    <w:lvl w:ilvl="6" w:tplc="0405000F" w:tentative="1">
      <w:start w:val="1"/>
      <w:numFmt w:val="decimal"/>
      <w:lvlText w:val="%7."/>
      <w:lvlJc w:val="left"/>
      <w:pPr>
        <w:ind w:left="6113" w:hanging="360"/>
      </w:pPr>
    </w:lvl>
    <w:lvl w:ilvl="7" w:tplc="04050019" w:tentative="1">
      <w:start w:val="1"/>
      <w:numFmt w:val="lowerLetter"/>
      <w:lvlText w:val="%8."/>
      <w:lvlJc w:val="left"/>
      <w:pPr>
        <w:ind w:left="6833" w:hanging="360"/>
      </w:pPr>
    </w:lvl>
    <w:lvl w:ilvl="8" w:tplc="0405001B" w:tentative="1">
      <w:start w:val="1"/>
      <w:numFmt w:val="lowerRoman"/>
      <w:lvlText w:val="%9."/>
      <w:lvlJc w:val="right"/>
      <w:pPr>
        <w:ind w:left="7553" w:hanging="180"/>
      </w:pPr>
    </w:lvl>
  </w:abstractNum>
  <w:abstractNum w:abstractNumId="25"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B427082"/>
    <w:multiLevelType w:val="hybridMultilevel"/>
    <w:tmpl w:val="5DE825C8"/>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7"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4F1C277B"/>
    <w:multiLevelType w:val="hybridMultilevel"/>
    <w:tmpl w:val="8E724A02"/>
    <w:lvl w:ilvl="0" w:tplc="BA62B99E">
      <w:start w:val="1"/>
      <w:numFmt w:val="decimal"/>
      <w:lvlText w:val="5.3.%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5E9F34F8"/>
    <w:multiLevelType w:val="hybridMultilevel"/>
    <w:tmpl w:val="6302C50E"/>
    <w:lvl w:ilvl="0" w:tplc="A54E13A0">
      <w:numFmt w:val="bullet"/>
      <w:lvlText w:val="-"/>
      <w:lvlJc w:val="left"/>
      <w:pPr>
        <w:ind w:left="1713" w:hanging="360"/>
      </w:pPr>
      <w:rPr>
        <w:rFonts w:ascii="Times New Roman" w:hAnsi="Times New Roman" w:hint="default"/>
        <w:color w:val="auto"/>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15:restartNumberingAfterBreak="0">
    <w:nsid w:val="6068494D"/>
    <w:multiLevelType w:val="hybridMultilevel"/>
    <w:tmpl w:val="51709482"/>
    <w:lvl w:ilvl="0" w:tplc="C70C8DAA">
      <w:start w:val="1"/>
      <w:numFmt w:val="decimal"/>
      <w:lvlText w:val="14.%1"/>
      <w:lvlJc w:val="left"/>
      <w:pPr>
        <w:ind w:left="72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E53A29"/>
    <w:multiLevelType w:val="hybridMultilevel"/>
    <w:tmpl w:val="E1EE2B2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2" w15:restartNumberingAfterBreak="0">
    <w:nsid w:val="688804A9"/>
    <w:multiLevelType w:val="hybridMultilevel"/>
    <w:tmpl w:val="D3F4F8F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7DA73BFA"/>
    <w:multiLevelType w:val="hybridMultilevel"/>
    <w:tmpl w:val="3034C892"/>
    <w:lvl w:ilvl="0" w:tplc="144E6340">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5" w15:restartNumberingAfterBreak="0">
    <w:nsid w:val="7E555B3C"/>
    <w:multiLevelType w:val="multilevel"/>
    <w:tmpl w:val="B068023C"/>
    <w:lvl w:ilvl="0">
      <w:start w:val="1"/>
      <w:numFmt w:val="lowerLetter"/>
      <w:lvlText w:val="%1)"/>
      <w:lvlJc w:val="left"/>
      <w:pPr>
        <w:ind w:left="5829" w:hanging="300"/>
      </w:pPr>
      <w:rPr>
        <w:rFonts w:hint="default"/>
        <w:b/>
      </w:rPr>
    </w:lvl>
    <w:lvl w:ilvl="1">
      <w:start w:val="1"/>
      <w:numFmt w:val="bullet"/>
      <w:lvlText w:val=""/>
      <w:lvlJc w:val="left"/>
      <w:pPr>
        <w:ind w:left="1070"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2"/>
  </w:num>
  <w:num w:numId="2">
    <w:abstractNumId w:val="27"/>
  </w:num>
  <w:num w:numId="3">
    <w:abstractNumId w:val="21"/>
  </w:num>
  <w:num w:numId="4">
    <w:abstractNumId w:val="4"/>
  </w:num>
  <w:num w:numId="5">
    <w:abstractNumId w:val="16"/>
  </w:num>
  <w:num w:numId="6">
    <w:abstractNumId w:val="34"/>
  </w:num>
  <w:num w:numId="7">
    <w:abstractNumId w:val="30"/>
  </w:num>
  <w:num w:numId="8">
    <w:abstractNumId w:val="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11"/>
  </w:num>
  <w:num w:numId="95">
    <w:abstractNumId w:val="2"/>
  </w:num>
  <w:num w:numId="96">
    <w:abstractNumId w:val="1"/>
  </w:num>
  <w:num w:numId="97">
    <w:abstractNumId w:val="2"/>
  </w:num>
  <w:num w:numId="98">
    <w:abstractNumId w:val="2"/>
  </w:num>
  <w:num w:numId="99">
    <w:abstractNumId w:val="2"/>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num>
  <w:num w:numId="117">
    <w:abstractNumId w:val="2"/>
  </w:num>
  <w:num w:numId="118">
    <w:abstractNumId w:val="2"/>
  </w:num>
  <w:num w:numId="119">
    <w:abstractNumId w:val="2"/>
  </w:num>
  <w:num w:numId="120">
    <w:abstractNumId w:val="2"/>
  </w:num>
  <w:num w:numId="121">
    <w:abstractNumId w:val="32"/>
  </w:num>
  <w:num w:numId="122">
    <w:abstractNumId w:val="33"/>
  </w:num>
  <w:num w:numId="123">
    <w:abstractNumId w:val="29"/>
  </w:num>
  <w:num w:numId="124">
    <w:abstractNumId w:val="35"/>
  </w:num>
  <w:num w:numId="125">
    <w:abstractNumId w:val="10"/>
  </w:num>
  <w:num w:numId="126">
    <w:abstractNumId w:val="2"/>
  </w:num>
  <w:num w:numId="127">
    <w:abstractNumId w:val="19"/>
  </w:num>
  <w:num w:numId="128">
    <w:abstractNumId w:val="18"/>
  </w:num>
  <w:num w:numId="129">
    <w:abstractNumId w:val="2"/>
  </w:num>
  <w:num w:numId="130">
    <w:abstractNumId w:val="13"/>
  </w:num>
  <w:num w:numId="131">
    <w:abstractNumId w:val="2"/>
  </w:num>
  <w:num w:numId="132">
    <w:abstractNumId w:val="2"/>
  </w:num>
  <w:num w:numId="133">
    <w:abstractNumId w:val="14"/>
  </w:num>
  <w:num w:numId="134">
    <w:abstractNumId w:val="2"/>
  </w:num>
  <w:num w:numId="135">
    <w:abstractNumId w:val="2"/>
  </w:num>
  <w:num w:numId="136">
    <w:abstractNumId w:val="2"/>
  </w:num>
  <w:num w:numId="137">
    <w:abstractNumId w:val="2"/>
  </w:num>
  <w:num w:numId="138">
    <w:abstractNumId w:val="2"/>
  </w:num>
  <w:num w:numId="139">
    <w:abstractNumId w:val="2"/>
  </w:num>
  <w:num w:numId="140">
    <w:abstractNumId w:val="2"/>
  </w:num>
  <w:num w:numId="141">
    <w:abstractNumId w:val="17"/>
  </w:num>
  <w:num w:numId="142">
    <w:abstractNumId w:val="2"/>
  </w:num>
  <w:num w:numId="143">
    <w:abstractNumId w:val="20"/>
  </w:num>
  <w:num w:numId="144">
    <w:abstractNumId w:val="28"/>
  </w:num>
  <w:num w:numId="145">
    <w:abstractNumId w:val="2"/>
  </w:num>
  <w:num w:numId="146">
    <w:abstractNumId w:val="2"/>
  </w:num>
  <w:num w:numId="147">
    <w:abstractNumId w:val="23"/>
  </w:num>
  <w:num w:numId="148">
    <w:abstractNumId w:val="5"/>
  </w:num>
  <w:num w:numId="149">
    <w:abstractNumId w:val="2"/>
  </w:num>
  <w:num w:numId="150">
    <w:abstractNumId w:val="2"/>
  </w:num>
  <w:num w:numId="151">
    <w:abstractNumId w:val="2"/>
  </w:num>
  <w:num w:numId="152">
    <w:abstractNumId w:val="2"/>
  </w:num>
  <w:num w:numId="153">
    <w:abstractNumId w:val="2"/>
  </w:num>
  <w:num w:numId="154">
    <w:abstractNumId w:val="3"/>
  </w:num>
  <w:num w:numId="155">
    <w:abstractNumId w:val="2"/>
  </w:num>
  <w:num w:numId="156">
    <w:abstractNumId w:val="2"/>
  </w:num>
  <w:num w:numId="157">
    <w:abstractNumId w:val="2"/>
  </w:num>
  <w:num w:numId="158">
    <w:abstractNumId w:val="2"/>
  </w:num>
  <w:num w:numId="159">
    <w:abstractNumId w:val="15"/>
  </w:num>
  <w:num w:numId="160">
    <w:abstractNumId w:val="2"/>
  </w:num>
  <w:num w:numId="161">
    <w:abstractNumId w:val="2"/>
  </w:num>
  <w:num w:numId="162">
    <w:abstractNumId w:val="2"/>
  </w:num>
  <w:num w:numId="163">
    <w:abstractNumId w:val="31"/>
  </w:num>
  <w:num w:numId="164">
    <w:abstractNumId w:val="22"/>
  </w:num>
  <w:num w:numId="165">
    <w:abstractNumId w:val="6"/>
  </w:num>
  <w:num w:numId="166">
    <w:abstractNumId w:val="8"/>
  </w:num>
  <w:num w:numId="167">
    <w:abstractNumId w:val="22"/>
  </w:num>
  <w:num w:numId="168">
    <w:abstractNumId w:val="22"/>
  </w:num>
  <w:num w:numId="169">
    <w:abstractNumId w:val="22"/>
  </w:num>
  <w:num w:numId="170">
    <w:abstractNumId w:val="2"/>
  </w:num>
  <w:num w:numId="171">
    <w:abstractNumId w:val="25"/>
  </w:num>
  <w:num w:numId="172">
    <w:abstractNumId w:val="2"/>
  </w:num>
  <w:num w:numId="173">
    <w:abstractNumId w:val="24"/>
  </w:num>
  <w:num w:numId="174">
    <w:abstractNumId w:val="12"/>
  </w:num>
  <w:num w:numId="175">
    <w:abstractNumId w:val="26"/>
  </w:num>
  <w:num w:numId="176">
    <w:abstractNumId w:val="7"/>
  </w:num>
  <w:num w:numId="177">
    <w:abstractNumId w:val="2"/>
  </w:num>
  <w:num w:numId="178">
    <w:abstractNumId w:val="2"/>
  </w:num>
  <w:num w:numId="179">
    <w:abstractNumId w:val="2"/>
  </w:num>
  <w:num w:numId="180">
    <w:abstractNumId w:val="2"/>
  </w:num>
  <w:num w:numId="181">
    <w:abstractNumId w:val="2"/>
  </w:num>
  <w:num w:numId="182">
    <w:abstractNumId w:val="2"/>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US" w:vendorID="64" w:dllVersion="131078" w:nlCheck="1" w:checkStyle="0"/>
  <w:proofState w:spelling="clean" w:grammar="clean"/>
  <w:attachedTemplate r:id="rId1"/>
  <w:trackRevisions/>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218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651C"/>
    <w:rsid w:val="00006A7B"/>
    <w:rsid w:val="0001012E"/>
    <w:rsid w:val="000149CE"/>
    <w:rsid w:val="00015E6B"/>
    <w:rsid w:val="0001726A"/>
    <w:rsid w:val="00026548"/>
    <w:rsid w:val="00027403"/>
    <w:rsid w:val="00027CF9"/>
    <w:rsid w:val="00032B9E"/>
    <w:rsid w:val="0004333F"/>
    <w:rsid w:val="00043350"/>
    <w:rsid w:val="000501D3"/>
    <w:rsid w:val="0006217B"/>
    <w:rsid w:val="000664B3"/>
    <w:rsid w:val="00083C12"/>
    <w:rsid w:val="00086265"/>
    <w:rsid w:val="00086A00"/>
    <w:rsid w:val="00092B5A"/>
    <w:rsid w:val="00093E95"/>
    <w:rsid w:val="000A1DD5"/>
    <w:rsid w:val="000A4252"/>
    <w:rsid w:val="000B1BF9"/>
    <w:rsid w:val="000B2BB5"/>
    <w:rsid w:val="000C276C"/>
    <w:rsid w:val="000C31F0"/>
    <w:rsid w:val="000C5E73"/>
    <w:rsid w:val="000D3F83"/>
    <w:rsid w:val="000D56D7"/>
    <w:rsid w:val="000E0732"/>
    <w:rsid w:val="000E3A01"/>
    <w:rsid w:val="000E46FC"/>
    <w:rsid w:val="000F0CA9"/>
    <w:rsid w:val="000F2AEB"/>
    <w:rsid w:val="000F2BD2"/>
    <w:rsid w:val="000F46A9"/>
    <w:rsid w:val="0010278E"/>
    <w:rsid w:val="001044DB"/>
    <w:rsid w:val="00107359"/>
    <w:rsid w:val="001107B1"/>
    <w:rsid w:val="001125DA"/>
    <w:rsid w:val="0011352A"/>
    <w:rsid w:val="00113BC4"/>
    <w:rsid w:val="00117406"/>
    <w:rsid w:val="00117A0A"/>
    <w:rsid w:val="001228EF"/>
    <w:rsid w:val="00122A09"/>
    <w:rsid w:val="0012621E"/>
    <w:rsid w:val="00130AF1"/>
    <w:rsid w:val="00130DDB"/>
    <w:rsid w:val="00131D73"/>
    <w:rsid w:val="001356BB"/>
    <w:rsid w:val="0014259C"/>
    <w:rsid w:val="00143009"/>
    <w:rsid w:val="00145A80"/>
    <w:rsid w:val="00150ABC"/>
    <w:rsid w:val="0015747B"/>
    <w:rsid w:val="001625D2"/>
    <w:rsid w:val="001635F6"/>
    <w:rsid w:val="001706B7"/>
    <w:rsid w:val="00173EBF"/>
    <w:rsid w:val="00175B55"/>
    <w:rsid w:val="0017673B"/>
    <w:rsid w:val="00181049"/>
    <w:rsid w:val="00185224"/>
    <w:rsid w:val="00197397"/>
    <w:rsid w:val="001A5BD4"/>
    <w:rsid w:val="001A5C61"/>
    <w:rsid w:val="001A7CEF"/>
    <w:rsid w:val="001B10C6"/>
    <w:rsid w:val="001B4CD3"/>
    <w:rsid w:val="001B5C52"/>
    <w:rsid w:val="001B62A1"/>
    <w:rsid w:val="001B793D"/>
    <w:rsid w:val="001B79B3"/>
    <w:rsid w:val="001B7B7B"/>
    <w:rsid w:val="001C0D97"/>
    <w:rsid w:val="001C36F2"/>
    <w:rsid w:val="001D2E53"/>
    <w:rsid w:val="001D4D08"/>
    <w:rsid w:val="001D5484"/>
    <w:rsid w:val="001D663B"/>
    <w:rsid w:val="001F40B3"/>
    <w:rsid w:val="00200F9D"/>
    <w:rsid w:val="00201217"/>
    <w:rsid w:val="00202D56"/>
    <w:rsid w:val="002104F9"/>
    <w:rsid w:val="002114B1"/>
    <w:rsid w:val="00212933"/>
    <w:rsid w:val="002204AD"/>
    <w:rsid w:val="00224EF9"/>
    <w:rsid w:val="002257E2"/>
    <w:rsid w:val="00230AAA"/>
    <w:rsid w:val="00230AF9"/>
    <w:rsid w:val="00231019"/>
    <w:rsid w:val="0023186E"/>
    <w:rsid w:val="002332B6"/>
    <w:rsid w:val="00237A2E"/>
    <w:rsid w:val="0024015B"/>
    <w:rsid w:val="00244383"/>
    <w:rsid w:val="00244573"/>
    <w:rsid w:val="002461C1"/>
    <w:rsid w:val="00254F54"/>
    <w:rsid w:val="0026375A"/>
    <w:rsid w:val="00265960"/>
    <w:rsid w:val="00265B89"/>
    <w:rsid w:val="00270DDE"/>
    <w:rsid w:val="0027175A"/>
    <w:rsid w:val="00281196"/>
    <w:rsid w:val="0028227F"/>
    <w:rsid w:val="002842CC"/>
    <w:rsid w:val="002845BB"/>
    <w:rsid w:val="00286C78"/>
    <w:rsid w:val="002A19CF"/>
    <w:rsid w:val="002A29E8"/>
    <w:rsid w:val="002A3326"/>
    <w:rsid w:val="002A3BAB"/>
    <w:rsid w:val="002B1E40"/>
    <w:rsid w:val="002B3CBE"/>
    <w:rsid w:val="002B41A1"/>
    <w:rsid w:val="002C25ED"/>
    <w:rsid w:val="002C2ACB"/>
    <w:rsid w:val="002C614C"/>
    <w:rsid w:val="002D2833"/>
    <w:rsid w:val="002D583B"/>
    <w:rsid w:val="002D62B3"/>
    <w:rsid w:val="002E24E4"/>
    <w:rsid w:val="002F2E20"/>
    <w:rsid w:val="003014E1"/>
    <w:rsid w:val="0030167D"/>
    <w:rsid w:val="00302979"/>
    <w:rsid w:val="00304731"/>
    <w:rsid w:val="00305988"/>
    <w:rsid w:val="00306250"/>
    <w:rsid w:val="00307080"/>
    <w:rsid w:val="00307725"/>
    <w:rsid w:val="00307D5F"/>
    <w:rsid w:val="00311343"/>
    <w:rsid w:val="00316C68"/>
    <w:rsid w:val="003207AE"/>
    <w:rsid w:val="00326475"/>
    <w:rsid w:val="003271CF"/>
    <w:rsid w:val="00327D62"/>
    <w:rsid w:val="003332FF"/>
    <w:rsid w:val="003430EE"/>
    <w:rsid w:val="0034469D"/>
    <w:rsid w:val="00344CAE"/>
    <w:rsid w:val="0034717C"/>
    <w:rsid w:val="003475E3"/>
    <w:rsid w:val="003476B4"/>
    <w:rsid w:val="003519D9"/>
    <w:rsid w:val="00352CDC"/>
    <w:rsid w:val="003660D8"/>
    <w:rsid w:val="003672F6"/>
    <w:rsid w:val="00373131"/>
    <w:rsid w:val="00374761"/>
    <w:rsid w:val="00375C74"/>
    <w:rsid w:val="00385FC5"/>
    <w:rsid w:val="00391C2A"/>
    <w:rsid w:val="00391EF2"/>
    <w:rsid w:val="003B18E7"/>
    <w:rsid w:val="003B1BF2"/>
    <w:rsid w:val="003B38FD"/>
    <w:rsid w:val="003B631A"/>
    <w:rsid w:val="003B6501"/>
    <w:rsid w:val="003B6FE1"/>
    <w:rsid w:val="003B799A"/>
    <w:rsid w:val="003C26C4"/>
    <w:rsid w:val="003C3B33"/>
    <w:rsid w:val="003D011C"/>
    <w:rsid w:val="003D6527"/>
    <w:rsid w:val="003D7171"/>
    <w:rsid w:val="003D7BDF"/>
    <w:rsid w:val="003E0A6E"/>
    <w:rsid w:val="003E0B8A"/>
    <w:rsid w:val="003E1BC6"/>
    <w:rsid w:val="003E2F4A"/>
    <w:rsid w:val="003E5274"/>
    <w:rsid w:val="003E7C48"/>
    <w:rsid w:val="003F1BC2"/>
    <w:rsid w:val="00401F46"/>
    <w:rsid w:val="0040355F"/>
    <w:rsid w:val="004046C9"/>
    <w:rsid w:val="00407DEB"/>
    <w:rsid w:val="0041088B"/>
    <w:rsid w:val="0041129B"/>
    <w:rsid w:val="00411EF0"/>
    <w:rsid w:val="004204EA"/>
    <w:rsid w:val="00420631"/>
    <w:rsid w:val="0042358C"/>
    <w:rsid w:val="004242DE"/>
    <w:rsid w:val="00424708"/>
    <w:rsid w:val="00426A99"/>
    <w:rsid w:val="00426BF4"/>
    <w:rsid w:val="00437F39"/>
    <w:rsid w:val="0044339C"/>
    <w:rsid w:val="00443C5A"/>
    <w:rsid w:val="00443E9E"/>
    <w:rsid w:val="0044796E"/>
    <w:rsid w:val="00451ACA"/>
    <w:rsid w:val="00455712"/>
    <w:rsid w:val="00460B90"/>
    <w:rsid w:val="00462C36"/>
    <w:rsid w:val="00463091"/>
    <w:rsid w:val="00466A28"/>
    <w:rsid w:val="00467C17"/>
    <w:rsid w:val="004707AE"/>
    <w:rsid w:val="004728E3"/>
    <w:rsid w:val="00473ABB"/>
    <w:rsid w:val="00474CA1"/>
    <w:rsid w:val="004837FF"/>
    <w:rsid w:val="00484EBB"/>
    <w:rsid w:val="00492B09"/>
    <w:rsid w:val="004954E7"/>
    <w:rsid w:val="0049557D"/>
    <w:rsid w:val="004A1628"/>
    <w:rsid w:val="004A3C7C"/>
    <w:rsid w:val="004A50C2"/>
    <w:rsid w:val="004A59A1"/>
    <w:rsid w:val="004A6B6A"/>
    <w:rsid w:val="004A78FD"/>
    <w:rsid w:val="004B60CC"/>
    <w:rsid w:val="004C010E"/>
    <w:rsid w:val="004C5F21"/>
    <w:rsid w:val="004C7C2C"/>
    <w:rsid w:val="004E4180"/>
    <w:rsid w:val="004F186B"/>
    <w:rsid w:val="004F623D"/>
    <w:rsid w:val="004F6E9F"/>
    <w:rsid w:val="004F7830"/>
    <w:rsid w:val="00502595"/>
    <w:rsid w:val="00502E84"/>
    <w:rsid w:val="005040A1"/>
    <w:rsid w:val="00505994"/>
    <w:rsid w:val="00505D2A"/>
    <w:rsid w:val="00507EDE"/>
    <w:rsid w:val="0051486A"/>
    <w:rsid w:val="005161DD"/>
    <w:rsid w:val="00516FF5"/>
    <w:rsid w:val="00520727"/>
    <w:rsid w:val="00521F4C"/>
    <w:rsid w:val="00522D44"/>
    <w:rsid w:val="0052338C"/>
    <w:rsid w:val="00524BC8"/>
    <w:rsid w:val="005251EE"/>
    <w:rsid w:val="00525ED6"/>
    <w:rsid w:val="00527DC4"/>
    <w:rsid w:val="005348C7"/>
    <w:rsid w:val="005378A7"/>
    <w:rsid w:val="00540C4F"/>
    <w:rsid w:val="0054118E"/>
    <w:rsid w:val="005418B7"/>
    <w:rsid w:val="00541F78"/>
    <w:rsid w:val="0054258E"/>
    <w:rsid w:val="00547489"/>
    <w:rsid w:val="00547C11"/>
    <w:rsid w:val="00551937"/>
    <w:rsid w:val="00553073"/>
    <w:rsid w:val="00554D22"/>
    <w:rsid w:val="005562CF"/>
    <w:rsid w:val="00561012"/>
    <w:rsid w:val="005611F6"/>
    <w:rsid w:val="00564BF6"/>
    <w:rsid w:val="005676F0"/>
    <w:rsid w:val="00570D90"/>
    <w:rsid w:val="00571EA3"/>
    <w:rsid w:val="00572813"/>
    <w:rsid w:val="00574EAA"/>
    <w:rsid w:val="00574FD5"/>
    <w:rsid w:val="00581934"/>
    <w:rsid w:val="00581CE5"/>
    <w:rsid w:val="00582048"/>
    <w:rsid w:val="005839B3"/>
    <w:rsid w:val="00585902"/>
    <w:rsid w:val="00587879"/>
    <w:rsid w:val="00592F12"/>
    <w:rsid w:val="005A1DF3"/>
    <w:rsid w:val="005A569A"/>
    <w:rsid w:val="005A5D48"/>
    <w:rsid w:val="005B666E"/>
    <w:rsid w:val="005B6C89"/>
    <w:rsid w:val="005C0040"/>
    <w:rsid w:val="005C68A2"/>
    <w:rsid w:val="005C6ACC"/>
    <w:rsid w:val="005E0FF2"/>
    <w:rsid w:val="005E1A05"/>
    <w:rsid w:val="005E53B6"/>
    <w:rsid w:val="005E61AF"/>
    <w:rsid w:val="005E6985"/>
    <w:rsid w:val="005E6A2E"/>
    <w:rsid w:val="005E7877"/>
    <w:rsid w:val="005F1967"/>
    <w:rsid w:val="005F245D"/>
    <w:rsid w:val="005F2F07"/>
    <w:rsid w:val="005F5C01"/>
    <w:rsid w:val="0060008B"/>
    <w:rsid w:val="006009FD"/>
    <w:rsid w:val="00600D74"/>
    <w:rsid w:val="006048F1"/>
    <w:rsid w:val="006143F4"/>
    <w:rsid w:val="006148F5"/>
    <w:rsid w:val="0061563C"/>
    <w:rsid w:val="00616B86"/>
    <w:rsid w:val="006275E1"/>
    <w:rsid w:val="00633F17"/>
    <w:rsid w:val="006342E3"/>
    <w:rsid w:val="00636489"/>
    <w:rsid w:val="0064389F"/>
    <w:rsid w:val="00646AB8"/>
    <w:rsid w:val="00647E5C"/>
    <w:rsid w:val="00651131"/>
    <w:rsid w:val="0065419E"/>
    <w:rsid w:val="00655F86"/>
    <w:rsid w:val="00656E4D"/>
    <w:rsid w:val="00656E54"/>
    <w:rsid w:val="0065797E"/>
    <w:rsid w:val="00664CFE"/>
    <w:rsid w:val="00670338"/>
    <w:rsid w:val="0067395F"/>
    <w:rsid w:val="00675461"/>
    <w:rsid w:val="006775F7"/>
    <w:rsid w:val="006910D5"/>
    <w:rsid w:val="00694DB3"/>
    <w:rsid w:val="006A17D9"/>
    <w:rsid w:val="006A59EA"/>
    <w:rsid w:val="006B0A48"/>
    <w:rsid w:val="006B380E"/>
    <w:rsid w:val="006B4E50"/>
    <w:rsid w:val="006B4E90"/>
    <w:rsid w:val="006B55CF"/>
    <w:rsid w:val="006B73CF"/>
    <w:rsid w:val="006B7BD3"/>
    <w:rsid w:val="006C282F"/>
    <w:rsid w:val="006C7DA7"/>
    <w:rsid w:val="006D0CD7"/>
    <w:rsid w:val="006D3D5F"/>
    <w:rsid w:val="006D3EEA"/>
    <w:rsid w:val="006E44BC"/>
    <w:rsid w:val="006E4CBA"/>
    <w:rsid w:val="006E6DF3"/>
    <w:rsid w:val="006E7FF9"/>
    <w:rsid w:val="006F7663"/>
    <w:rsid w:val="007001D0"/>
    <w:rsid w:val="00713510"/>
    <w:rsid w:val="00713B74"/>
    <w:rsid w:val="007159F5"/>
    <w:rsid w:val="007225BD"/>
    <w:rsid w:val="00722D63"/>
    <w:rsid w:val="00731273"/>
    <w:rsid w:val="00732D90"/>
    <w:rsid w:val="0073548D"/>
    <w:rsid w:val="00735C77"/>
    <w:rsid w:val="0073672B"/>
    <w:rsid w:val="007407B1"/>
    <w:rsid w:val="00741C2D"/>
    <w:rsid w:val="00745706"/>
    <w:rsid w:val="007470C1"/>
    <w:rsid w:val="00747C52"/>
    <w:rsid w:val="007511E7"/>
    <w:rsid w:val="00760DDB"/>
    <w:rsid w:val="00761487"/>
    <w:rsid w:val="00763F94"/>
    <w:rsid w:val="00766711"/>
    <w:rsid w:val="00766721"/>
    <w:rsid w:val="0077126F"/>
    <w:rsid w:val="00771778"/>
    <w:rsid w:val="007747A3"/>
    <w:rsid w:val="00780C64"/>
    <w:rsid w:val="00781605"/>
    <w:rsid w:val="00782383"/>
    <w:rsid w:val="00783C00"/>
    <w:rsid w:val="00784082"/>
    <w:rsid w:val="007A02F6"/>
    <w:rsid w:val="007A13CE"/>
    <w:rsid w:val="007A3901"/>
    <w:rsid w:val="007A72F4"/>
    <w:rsid w:val="007A7FD1"/>
    <w:rsid w:val="007C5F34"/>
    <w:rsid w:val="007D3A8A"/>
    <w:rsid w:val="007D7797"/>
    <w:rsid w:val="007D797D"/>
    <w:rsid w:val="007E0D2C"/>
    <w:rsid w:val="008020BC"/>
    <w:rsid w:val="00807C52"/>
    <w:rsid w:val="008102FD"/>
    <w:rsid w:val="00810CCB"/>
    <w:rsid w:val="008112FD"/>
    <w:rsid w:val="00815452"/>
    <w:rsid w:val="008179F4"/>
    <w:rsid w:val="00823CA6"/>
    <w:rsid w:val="00826B7C"/>
    <w:rsid w:val="00830095"/>
    <w:rsid w:val="008307F2"/>
    <w:rsid w:val="00833877"/>
    <w:rsid w:val="00837D96"/>
    <w:rsid w:val="0084028B"/>
    <w:rsid w:val="00842C90"/>
    <w:rsid w:val="0084605A"/>
    <w:rsid w:val="00851351"/>
    <w:rsid w:val="0085762E"/>
    <w:rsid w:val="00857977"/>
    <w:rsid w:val="00864393"/>
    <w:rsid w:val="008664AF"/>
    <w:rsid w:val="00870416"/>
    <w:rsid w:val="00875A80"/>
    <w:rsid w:val="00881DE0"/>
    <w:rsid w:val="00883E20"/>
    <w:rsid w:val="008A5470"/>
    <w:rsid w:val="008A6787"/>
    <w:rsid w:val="008A7062"/>
    <w:rsid w:val="008B00DC"/>
    <w:rsid w:val="008B05F9"/>
    <w:rsid w:val="008B0E56"/>
    <w:rsid w:val="008B1010"/>
    <w:rsid w:val="008B69F1"/>
    <w:rsid w:val="008B6D86"/>
    <w:rsid w:val="008C3B6D"/>
    <w:rsid w:val="008C41F9"/>
    <w:rsid w:val="008D3B6E"/>
    <w:rsid w:val="008D3CDC"/>
    <w:rsid w:val="008D631B"/>
    <w:rsid w:val="008D7C7B"/>
    <w:rsid w:val="008E1F4F"/>
    <w:rsid w:val="008E46E9"/>
    <w:rsid w:val="008E475E"/>
    <w:rsid w:val="008F1609"/>
    <w:rsid w:val="008F586C"/>
    <w:rsid w:val="00902546"/>
    <w:rsid w:val="0090336F"/>
    <w:rsid w:val="0090522F"/>
    <w:rsid w:val="00906466"/>
    <w:rsid w:val="00910514"/>
    <w:rsid w:val="00910B22"/>
    <w:rsid w:val="0091405A"/>
    <w:rsid w:val="009145EC"/>
    <w:rsid w:val="00917B69"/>
    <w:rsid w:val="0092404B"/>
    <w:rsid w:val="00930657"/>
    <w:rsid w:val="00932BE5"/>
    <w:rsid w:val="00933871"/>
    <w:rsid w:val="00940287"/>
    <w:rsid w:val="009429FF"/>
    <w:rsid w:val="00950CC3"/>
    <w:rsid w:val="00955D87"/>
    <w:rsid w:val="00967F35"/>
    <w:rsid w:val="009809B9"/>
    <w:rsid w:val="00984C4E"/>
    <w:rsid w:val="00986397"/>
    <w:rsid w:val="009927B4"/>
    <w:rsid w:val="00995AFC"/>
    <w:rsid w:val="00995EDB"/>
    <w:rsid w:val="009977A4"/>
    <w:rsid w:val="009A51A4"/>
    <w:rsid w:val="009A5D2E"/>
    <w:rsid w:val="009C1BCB"/>
    <w:rsid w:val="009C53F6"/>
    <w:rsid w:val="009D5015"/>
    <w:rsid w:val="009D6EB7"/>
    <w:rsid w:val="009E07D2"/>
    <w:rsid w:val="009E1B68"/>
    <w:rsid w:val="009E39C1"/>
    <w:rsid w:val="009E748F"/>
    <w:rsid w:val="009E7CF2"/>
    <w:rsid w:val="009F3306"/>
    <w:rsid w:val="00A06EF2"/>
    <w:rsid w:val="00A07449"/>
    <w:rsid w:val="00A16838"/>
    <w:rsid w:val="00A30331"/>
    <w:rsid w:val="00A30D2B"/>
    <w:rsid w:val="00A357C7"/>
    <w:rsid w:val="00A36FE2"/>
    <w:rsid w:val="00A37617"/>
    <w:rsid w:val="00A416E2"/>
    <w:rsid w:val="00A43851"/>
    <w:rsid w:val="00A4760E"/>
    <w:rsid w:val="00A5177F"/>
    <w:rsid w:val="00A54D88"/>
    <w:rsid w:val="00A5795D"/>
    <w:rsid w:val="00A612BD"/>
    <w:rsid w:val="00A63EFC"/>
    <w:rsid w:val="00A7515B"/>
    <w:rsid w:val="00A8100D"/>
    <w:rsid w:val="00A84AEE"/>
    <w:rsid w:val="00A85362"/>
    <w:rsid w:val="00A91978"/>
    <w:rsid w:val="00A91B3F"/>
    <w:rsid w:val="00A972FD"/>
    <w:rsid w:val="00A97878"/>
    <w:rsid w:val="00AA0176"/>
    <w:rsid w:val="00AA504A"/>
    <w:rsid w:val="00AA751C"/>
    <w:rsid w:val="00AB15CA"/>
    <w:rsid w:val="00AB1ACC"/>
    <w:rsid w:val="00AB287A"/>
    <w:rsid w:val="00AB2DFB"/>
    <w:rsid w:val="00AC4CD9"/>
    <w:rsid w:val="00AC5C72"/>
    <w:rsid w:val="00AD1868"/>
    <w:rsid w:val="00AE071C"/>
    <w:rsid w:val="00AE1669"/>
    <w:rsid w:val="00AE4ACC"/>
    <w:rsid w:val="00AF254A"/>
    <w:rsid w:val="00AF33E7"/>
    <w:rsid w:val="00AF4C7E"/>
    <w:rsid w:val="00B003B3"/>
    <w:rsid w:val="00B02FCF"/>
    <w:rsid w:val="00B04D98"/>
    <w:rsid w:val="00B05D41"/>
    <w:rsid w:val="00B0602B"/>
    <w:rsid w:val="00B06F7B"/>
    <w:rsid w:val="00B2400A"/>
    <w:rsid w:val="00B26D65"/>
    <w:rsid w:val="00B3156E"/>
    <w:rsid w:val="00B34A94"/>
    <w:rsid w:val="00B37366"/>
    <w:rsid w:val="00B406AB"/>
    <w:rsid w:val="00B420B9"/>
    <w:rsid w:val="00B430AF"/>
    <w:rsid w:val="00B442C4"/>
    <w:rsid w:val="00B45471"/>
    <w:rsid w:val="00B52342"/>
    <w:rsid w:val="00B61F8C"/>
    <w:rsid w:val="00B670AB"/>
    <w:rsid w:val="00B67C4D"/>
    <w:rsid w:val="00B750BD"/>
    <w:rsid w:val="00B753AC"/>
    <w:rsid w:val="00B813F6"/>
    <w:rsid w:val="00B86FE7"/>
    <w:rsid w:val="00B952D3"/>
    <w:rsid w:val="00BA098A"/>
    <w:rsid w:val="00BA671A"/>
    <w:rsid w:val="00BB059C"/>
    <w:rsid w:val="00BB0830"/>
    <w:rsid w:val="00BB0F2B"/>
    <w:rsid w:val="00BB3A68"/>
    <w:rsid w:val="00BC0145"/>
    <w:rsid w:val="00BC1F20"/>
    <w:rsid w:val="00BC4291"/>
    <w:rsid w:val="00BC6ABD"/>
    <w:rsid w:val="00BC7B0B"/>
    <w:rsid w:val="00BE690C"/>
    <w:rsid w:val="00BF2905"/>
    <w:rsid w:val="00BF3356"/>
    <w:rsid w:val="00BF6855"/>
    <w:rsid w:val="00C00E32"/>
    <w:rsid w:val="00C041E8"/>
    <w:rsid w:val="00C04CFF"/>
    <w:rsid w:val="00C16D12"/>
    <w:rsid w:val="00C22F14"/>
    <w:rsid w:val="00C2507F"/>
    <w:rsid w:val="00C25A77"/>
    <w:rsid w:val="00C26BDB"/>
    <w:rsid w:val="00C3017C"/>
    <w:rsid w:val="00C36622"/>
    <w:rsid w:val="00C43EAD"/>
    <w:rsid w:val="00C45214"/>
    <w:rsid w:val="00C45C3D"/>
    <w:rsid w:val="00C5041F"/>
    <w:rsid w:val="00C52E86"/>
    <w:rsid w:val="00C53D21"/>
    <w:rsid w:val="00C561CD"/>
    <w:rsid w:val="00C6218A"/>
    <w:rsid w:val="00C64A87"/>
    <w:rsid w:val="00C70B1A"/>
    <w:rsid w:val="00C72651"/>
    <w:rsid w:val="00C72DBB"/>
    <w:rsid w:val="00C7364B"/>
    <w:rsid w:val="00C736CC"/>
    <w:rsid w:val="00C76A3B"/>
    <w:rsid w:val="00C829B2"/>
    <w:rsid w:val="00C83523"/>
    <w:rsid w:val="00CA0C64"/>
    <w:rsid w:val="00CB6271"/>
    <w:rsid w:val="00CD130D"/>
    <w:rsid w:val="00CD2B70"/>
    <w:rsid w:val="00CD765C"/>
    <w:rsid w:val="00CE28FF"/>
    <w:rsid w:val="00CE7D20"/>
    <w:rsid w:val="00D00393"/>
    <w:rsid w:val="00D0397F"/>
    <w:rsid w:val="00D134BA"/>
    <w:rsid w:val="00D146F3"/>
    <w:rsid w:val="00D14FC9"/>
    <w:rsid w:val="00D25A98"/>
    <w:rsid w:val="00D26557"/>
    <w:rsid w:val="00D27CF7"/>
    <w:rsid w:val="00D32755"/>
    <w:rsid w:val="00D32E91"/>
    <w:rsid w:val="00D36D93"/>
    <w:rsid w:val="00D36DA5"/>
    <w:rsid w:val="00D403CB"/>
    <w:rsid w:val="00D41BBC"/>
    <w:rsid w:val="00D43E6D"/>
    <w:rsid w:val="00D45760"/>
    <w:rsid w:val="00D46EBB"/>
    <w:rsid w:val="00D54220"/>
    <w:rsid w:val="00D64531"/>
    <w:rsid w:val="00D65E7F"/>
    <w:rsid w:val="00D670AD"/>
    <w:rsid w:val="00D705EF"/>
    <w:rsid w:val="00D74DE9"/>
    <w:rsid w:val="00D76E8F"/>
    <w:rsid w:val="00D77D8F"/>
    <w:rsid w:val="00D800FF"/>
    <w:rsid w:val="00D841CD"/>
    <w:rsid w:val="00D84C14"/>
    <w:rsid w:val="00D92757"/>
    <w:rsid w:val="00D936F2"/>
    <w:rsid w:val="00DA4095"/>
    <w:rsid w:val="00DA59A7"/>
    <w:rsid w:val="00DA5CB2"/>
    <w:rsid w:val="00DB242E"/>
    <w:rsid w:val="00DB60F2"/>
    <w:rsid w:val="00DC29ED"/>
    <w:rsid w:val="00DC5D14"/>
    <w:rsid w:val="00DD24B1"/>
    <w:rsid w:val="00DD339A"/>
    <w:rsid w:val="00DD497E"/>
    <w:rsid w:val="00DE3754"/>
    <w:rsid w:val="00DE7D8E"/>
    <w:rsid w:val="00DF0315"/>
    <w:rsid w:val="00E10430"/>
    <w:rsid w:val="00E2140E"/>
    <w:rsid w:val="00E26D65"/>
    <w:rsid w:val="00E326BA"/>
    <w:rsid w:val="00E359C7"/>
    <w:rsid w:val="00E3690A"/>
    <w:rsid w:val="00E46948"/>
    <w:rsid w:val="00E52A15"/>
    <w:rsid w:val="00E534FD"/>
    <w:rsid w:val="00E558C9"/>
    <w:rsid w:val="00E6352D"/>
    <w:rsid w:val="00E636F9"/>
    <w:rsid w:val="00E64D2B"/>
    <w:rsid w:val="00E66896"/>
    <w:rsid w:val="00E702D4"/>
    <w:rsid w:val="00E73B9B"/>
    <w:rsid w:val="00E7622B"/>
    <w:rsid w:val="00E76639"/>
    <w:rsid w:val="00E82CDF"/>
    <w:rsid w:val="00E83759"/>
    <w:rsid w:val="00E86F0F"/>
    <w:rsid w:val="00E872AF"/>
    <w:rsid w:val="00E92A61"/>
    <w:rsid w:val="00E9509D"/>
    <w:rsid w:val="00E96DDF"/>
    <w:rsid w:val="00E97013"/>
    <w:rsid w:val="00EA2098"/>
    <w:rsid w:val="00EA43A9"/>
    <w:rsid w:val="00EB1A86"/>
    <w:rsid w:val="00EB4A0F"/>
    <w:rsid w:val="00EB70C5"/>
    <w:rsid w:val="00EC1D1D"/>
    <w:rsid w:val="00EC2305"/>
    <w:rsid w:val="00EC45AC"/>
    <w:rsid w:val="00EC7306"/>
    <w:rsid w:val="00ED36F7"/>
    <w:rsid w:val="00ED474C"/>
    <w:rsid w:val="00EE03C8"/>
    <w:rsid w:val="00EE04B8"/>
    <w:rsid w:val="00F0116E"/>
    <w:rsid w:val="00F05F42"/>
    <w:rsid w:val="00F20C71"/>
    <w:rsid w:val="00F20DF6"/>
    <w:rsid w:val="00F25476"/>
    <w:rsid w:val="00F26556"/>
    <w:rsid w:val="00F279CD"/>
    <w:rsid w:val="00F30EE4"/>
    <w:rsid w:val="00F407A3"/>
    <w:rsid w:val="00F42B09"/>
    <w:rsid w:val="00F512E0"/>
    <w:rsid w:val="00F5160B"/>
    <w:rsid w:val="00F51D33"/>
    <w:rsid w:val="00F55256"/>
    <w:rsid w:val="00F600B4"/>
    <w:rsid w:val="00F62172"/>
    <w:rsid w:val="00F659FF"/>
    <w:rsid w:val="00F666F6"/>
    <w:rsid w:val="00F70EFB"/>
    <w:rsid w:val="00F73C2C"/>
    <w:rsid w:val="00F80E22"/>
    <w:rsid w:val="00F8543D"/>
    <w:rsid w:val="00F86C9C"/>
    <w:rsid w:val="00FA02E0"/>
    <w:rsid w:val="00FA1A1D"/>
    <w:rsid w:val="00FA1A38"/>
    <w:rsid w:val="00FA22CB"/>
    <w:rsid w:val="00FB0A87"/>
    <w:rsid w:val="00FB14A0"/>
    <w:rsid w:val="00FB279D"/>
    <w:rsid w:val="00FB506A"/>
    <w:rsid w:val="00FB6892"/>
    <w:rsid w:val="00FC0375"/>
    <w:rsid w:val="00FC09C2"/>
    <w:rsid w:val="00FC47F9"/>
    <w:rsid w:val="00FC7A7F"/>
    <w:rsid w:val="00FE1BB0"/>
    <w:rsid w:val="00FE262A"/>
    <w:rsid w:val="00FE55ED"/>
    <w:rsid w:val="00FE68DF"/>
    <w:rsid w:val="00FE7A13"/>
    <w:rsid w:val="00FF07C1"/>
    <w:rsid w:val="00FF3242"/>
    <w:rsid w:val="00FF76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725FEC0E"/>
  <w15:docId w15:val="{50F47F62-F58E-4FF7-BE2E-88482CD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aliases w:val="Dopis nadpis"/>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D134BA"/>
    <w:pPr>
      <w:tabs>
        <w:tab w:val="left" w:pos="227"/>
      </w:tabs>
      <w:spacing w:line="220" w:lineRule="exact"/>
      <w:jc w:val="both"/>
    </w:pPr>
    <w:rPr>
      <w:sz w:val="18"/>
    </w:rPr>
  </w:style>
  <w:style w:type="paragraph" w:customStyle="1" w:styleId="Odstavecseseznamem1">
    <w:name w:val="Odstavec se seznamem1"/>
    <w:basedOn w:val="Normln"/>
    <w:rsid w:val="005A5D48"/>
    <w:pPr>
      <w:suppressAutoHyphens/>
      <w:spacing w:before="90" w:line="100" w:lineRule="atLeast"/>
    </w:pPr>
    <w:rPr>
      <w:rFonts w:ascii="Times New Roman" w:hAnsi="Times New Roman"/>
      <w:color w:val="00000A"/>
      <w:kern w:val="1"/>
      <w:sz w:val="22"/>
      <w:szCs w:val="22"/>
      <w:lang w:val="cs-CZ" w:eastAsia="ar-SA"/>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807C52"/>
  </w:style>
  <w:style w:type="character" w:customStyle="1" w:styleId="Nevyeenzmnka1">
    <w:name w:val="Nevyřešená zmínka1"/>
    <w:basedOn w:val="Standardnpsmoodstavce"/>
    <w:uiPriority w:val="99"/>
    <w:semiHidden/>
    <w:unhideWhenUsed/>
    <w:rsid w:val="003207AE"/>
    <w:rPr>
      <w:color w:val="605E5C"/>
      <w:shd w:val="clear" w:color="auto" w:fill="E1DFDD"/>
    </w:rPr>
  </w:style>
  <w:style w:type="numbering" w:customStyle="1" w:styleId="Styl21">
    <w:name w:val="Styl21"/>
    <w:rsid w:val="000A4252"/>
  </w:style>
  <w:style w:type="paragraph" w:customStyle="1" w:styleId="Odstavec1">
    <w:name w:val="Odstavec1"/>
    <w:basedOn w:val="Normln"/>
    <w:rsid w:val="000A4252"/>
    <w:pPr>
      <w:keepNext/>
      <w:spacing w:before="120" w:after="60" w:line="240" w:lineRule="auto"/>
      <w:ind w:left="907" w:hanging="907"/>
      <w:jc w:val="both"/>
    </w:pPr>
    <w:rPr>
      <w:rFonts w:ascii="Arial" w:hAnsi="Arial"/>
      <w:color w:val="auto"/>
      <w:sz w:val="20"/>
      <w:lang w:val="cs-CZ"/>
    </w:rPr>
  </w:style>
  <w:style w:type="paragraph" w:customStyle="1" w:styleId="odrky1">
    <w:name w:val="odrážky_1"/>
    <w:basedOn w:val="Normln"/>
    <w:link w:val="odrky1Char"/>
    <w:rsid w:val="009E7CF2"/>
    <w:pPr>
      <w:numPr>
        <w:numId w:val="164"/>
      </w:numPr>
      <w:spacing w:line="240" w:lineRule="auto"/>
      <w:jc w:val="both"/>
    </w:pPr>
    <w:rPr>
      <w:rFonts w:ascii="Arial" w:hAnsi="Arial"/>
      <w:color w:val="auto"/>
      <w:sz w:val="20"/>
      <w:lang w:val="x-none" w:eastAsia="x-none"/>
    </w:rPr>
  </w:style>
  <w:style w:type="character" w:customStyle="1" w:styleId="odrky1Char">
    <w:name w:val="odrážky_1 Char"/>
    <w:link w:val="odrky1"/>
    <w:rsid w:val="009E7CF2"/>
    <w:rPr>
      <w:rFonts w:ascii="Arial" w:hAnsi="Arial"/>
      <w:sz w:val="20"/>
      <w:szCs w:val="20"/>
      <w:lang w:val="x-none" w:eastAsia="x-none"/>
    </w:rPr>
  </w:style>
  <w:style w:type="paragraph" w:customStyle="1" w:styleId="odrky2">
    <w:name w:val="odrážky_2"/>
    <w:basedOn w:val="odrky1"/>
    <w:rsid w:val="009E7CF2"/>
    <w:pPr>
      <w:numPr>
        <w:numId w:val="165"/>
      </w:numPr>
      <w:ind w:left="0" w:firstLine="0"/>
    </w:pPr>
    <w:rPr>
      <w:lang w:eastAsia="cs-CZ"/>
    </w:rPr>
  </w:style>
  <w:style w:type="paragraph" w:customStyle="1" w:styleId="Odrka3">
    <w:name w:val="Odrážka 3"/>
    <w:basedOn w:val="Normln"/>
    <w:rsid w:val="009E7CF2"/>
    <w:pPr>
      <w:numPr>
        <w:numId w:val="166"/>
      </w:numPr>
      <w:spacing w:line="240" w:lineRule="auto"/>
      <w:jc w:val="both"/>
    </w:pPr>
    <w:rPr>
      <w:rFonts w:ascii="Arial" w:hAnsi="Arial"/>
      <w:color w:val="auto"/>
      <w:sz w:val="20"/>
      <w:lang w:val="cs-CZ"/>
    </w:rPr>
  </w:style>
  <w:style w:type="paragraph" w:customStyle="1" w:styleId="Textvbloku1">
    <w:name w:val="Text v bloku1"/>
    <w:basedOn w:val="Normln"/>
    <w:rsid w:val="00561012"/>
    <w:pPr>
      <w:suppressAutoHyphens/>
      <w:spacing w:line="240" w:lineRule="auto"/>
      <w:ind w:left="708" w:right="-284" w:hanging="304"/>
    </w:pPr>
    <w:rPr>
      <w:rFonts w:ascii="Times New Roman" w:hAnsi="Times New Roman" w:cs="Calibri"/>
      <w:color w:val="auto"/>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6801625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info@morys.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yperlink" Target="mailto:ekologie@dpo.cz" TargetMode="External"/><Relationship Id="rId23" Type="http://schemas.openxmlformats.org/officeDocument/2006/relationships/theme" Target="theme/theme1.xml"/><Relationship Id="rId10" Type="http://schemas.openxmlformats.org/officeDocument/2006/relationships/hyperlink" Target="mailto:patrik.potu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adezda.vyroubalova@dpo.cz" TargetMode="External"/><Relationship Id="rId14" Type="http://schemas.openxmlformats.org/officeDocument/2006/relationships/hyperlink" Target="mailto:nadezda.vyroubalova@dpo.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69501-223D-4B30-83D3-81522D23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6</TotalTime>
  <Pages>14</Pages>
  <Words>6588</Words>
  <Characters>40048</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subject/>
  <dc:creator>CFCU</dc:creator>
  <cp:keywords/>
  <dc:description/>
  <cp:lastModifiedBy>Kubátková Hana, Ing.</cp:lastModifiedBy>
  <cp:revision>5</cp:revision>
  <cp:lastPrinted>2021-06-30T11:25:00Z</cp:lastPrinted>
  <dcterms:created xsi:type="dcterms:W3CDTF">2021-06-30T06:53:00Z</dcterms:created>
  <dcterms:modified xsi:type="dcterms:W3CDTF">2021-06-30T11:26:00Z</dcterms:modified>
</cp:coreProperties>
</file>