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09486985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C25996">
        <w:rPr>
          <w:rFonts w:ascii="Arial Narrow" w:hAnsi="Arial Narrow"/>
          <w:sz w:val="20"/>
          <w:szCs w:val="20"/>
        </w:rPr>
        <w:t>06.12.2021</w:t>
      </w:r>
      <w:bookmarkStart w:id="0" w:name="_GoBack"/>
      <w:bookmarkEnd w:id="0"/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75C6B8AC" w:rsidR="0048512F" w:rsidRPr="00D140D6" w:rsidRDefault="00B51A3F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A3F">
              <w:rPr>
                <w:rFonts w:ascii="Arial" w:hAnsi="Arial" w:cs="Arial"/>
                <w:b/>
                <w:bCs/>
                <w:sz w:val="22"/>
                <w:szCs w:val="22"/>
              </w:rPr>
              <w:t>Stavební úpravy objektu hasičské zbrojnice v Bystřici pod Hostýnem - 3. etapa</w:t>
            </w:r>
          </w:p>
        </w:tc>
      </w:tr>
      <w:tr w:rsidR="0048512F" w14:paraId="4CF4AF59" w14:textId="77777777" w:rsidTr="006B2D65">
        <w:trPr>
          <w:trHeight w:val="2159"/>
        </w:trPr>
        <w:tc>
          <w:tcPr>
            <w:tcW w:w="3274" w:type="dxa"/>
          </w:tcPr>
          <w:p w14:paraId="54D718B8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  <w:p w14:paraId="4969EB67" w14:textId="77777777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A37F5" w14:textId="77777777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59D8D" w14:textId="77777777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85279" w14:textId="77777777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70124" w14:textId="77777777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D0308" w14:textId="77777777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93DF4" w14:textId="77777777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2BD3A" w14:textId="4726798D" w:rsidR="00F42F53" w:rsidRPr="00F42F53" w:rsidRDefault="00F42F53" w:rsidP="00F42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6" w:type="dxa"/>
          </w:tcPr>
          <w:p w14:paraId="6E62521A" w14:textId="75B23171" w:rsidR="00D140D6" w:rsidRPr="006B2D65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byla </w:t>
            </w:r>
            <w:r w:rsidR="00B51A3F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kompletní rekonstrukce stávající kotelny </w:t>
            </w:r>
            <w:r w:rsidR="00B51A3F" w:rsidRPr="00B51A3F">
              <w:rPr>
                <w:rFonts w:ascii="Arial" w:hAnsi="Arial" w:cs="Arial"/>
                <w:color w:val="000000"/>
                <w:sz w:val="22"/>
                <w:szCs w:val="22"/>
              </w:rPr>
              <w:t>v objektu hasičské zbrojnice č. p. 849, ul. Kamenec v Bystřici pod Hostýnem.</w:t>
            </w:r>
            <w:r w:rsidR="00B51A3F">
              <w:rPr>
                <w:rFonts w:ascii="Arial" w:hAnsi="Arial" w:cs="Arial"/>
                <w:color w:val="000000"/>
                <w:sz w:val="22"/>
                <w:szCs w:val="22"/>
              </w:rPr>
              <w:t xml:space="preserve"> Konkrétně se jednalo o demontáž veškerého </w:t>
            </w:r>
            <w:r w:rsidR="00B51A3F" w:rsidRPr="00B51A3F">
              <w:rPr>
                <w:rFonts w:ascii="Arial" w:hAnsi="Arial" w:cs="Arial"/>
                <w:color w:val="000000"/>
                <w:sz w:val="22"/>
                <w:szCs w:val="22"/>
              </w:rPr>
              <w:t>zařízení vytápění v</w:t>
            </w:r>
            <w:r w:rsidR="00B51A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B51A3F" w:rsidRPr="00B51A3F">
              <w:rPr>
                <w:rFonts w:ascii="Arial" w:hAnsi="Arial" w:cs="Arial"/>
                <w:color w:val="000000"/>
                <w:sz w:val="22"/>
                <w:szCs w:val="22"/>
              </w:rPr>
              <w:t>kotelně</w:t>
            </w:r>
            <w:r w:rsidR="00B51A3F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 w:rsidR="00B51A3F" w:rsidRPr="00B51A3F">
              <w:rPr>
                <w:rFonts w:ascii="Arial" w:hAnsi="Arial" w:cs="Arial"/>
                <w:color w:val="000000"/>
                <w:sz w:val="22"/>
                <w:szCs w:val="22"/>
              </w:rPr>
              <w:t>následn</w:t>
            </w:r>
            <w:r w:rsidR="00B51A3F">
              <w:rPr>
                <w:rFonts w:ascii="Arial" w:hAnsi="Arial" w:cs="Arial"/>
                <w:color w:val="000000"/>
                <w:sz w:val="22"/>
                <w:szCs w:val="22"/>
              </w:rPr>
              <w:t>ě o</w:t>
            </w:r>
            <w:r w:rsidR="00B51A3F" w:rsidRPr="00B51A3F">
              <w:rPr>
                <w:rFonts w:ascii="Arial" w:hAnsi="Arial" w:cs="Arial"/>
                <w:color w:val="000000"/>
                <w:sz w:val="22"/>
                <w:szCs w:val="22"/>
              </w:rPr>
              <w:t xml:space="preserve"> instalaci nového rozvaděče a dvou nových plynových kondenzačních kotlů vč. nových zabezpečovacích prvků</w:t>
            </w:r>
            <w:r w:rsidR="00080E5D">
              <w:rPr>
                <w:rFonts w:ascii="Arial" w:hAnsi="Arial" w:cs="Arial"/>
                <w:color w:val="000000"/>
                <w:sz w:val="22"/>
                <w:szCs w:val="22"/>
              </w:rPr>
              <w:t xml:space="preserve">. Současně byla </w:t>
            </w:r>
            <w:r w:rsidR="00080E5D" w:rsidRPr="00080E5D">
              <w:rPr>
                <w:rFonts w:ascii="Arial" w:hAnsi="Arial" w:cs="Arial"/>
                <w:color w:val="000000"/>
                <w:sz w:val="22"/>
                <w:szCs w:val="22"/>
              </w:rPr>
              <w:t>zavedena nová regulace kotelny</w:t>
            </w:r>
            <w:r w:rsidR="00080E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80E5D" w:rsidRPr="00080E5D">
              <w:rPr>
                <w:rFonts w:ascii="Arial" w:hAnsi="Arial" w:cs="Arial"/>
                <w:color w:val="000000"/>
                <w:sz w:val="22"/>
                <w:szCs w:val="22"/>
              </w:rPr>
              <w:t xml:space="preserve">s dálkovým přístupem prostřednictvím technologie </w:t>
            </w:r>
            <w:proofErr w:type="spellStart"/>
            <w:r w:rsidR="00080E5D" w:rsidRPr="00080E5D">
              <w:rPr>
                <w:rFonts w:ascii="Arial" w:hAnsi="Arial" w:cs="Arial"/>
                <w:color w:val="000000"/>
                <w:sz w:val="22"/>
                <w:szCs w:val="22"/>
              </w:rPr>
              <w:t>MaR</w:t>
            </w:r>
            <w:proofErr w:type="spellEnd"/>
            <w:r w:rsidR="00F42F5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0535A1B9" w:rsidR="00575FF1" w:rsidRDefault="00B51A3F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A3F">
              <w:rPr>
                <w:rFonts w:ascii="Arial" w:hAnsi="Arial" w:cs="Arial"/>
                <w:sz w:val="22"/>
                <w:szCs w:val="22"/>
              </w:rPr>
              <w:t>JH MONTA s. r. o., IČ: 27753310, Osíčko 107, 768 61 Bystřice pod Hostýnem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614F00D3" w:rsidR="00B5458B" w:rsidRDefault="00B51A3F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A3F">
              <w:rPr>
                <w:rFonts w:ascii="Arial" w:hAnsi="Arial" w:cs="Arial"/>
                <w:sz w:val="22"/>
                <w:szCs w:val="22"/>
              </w:rPr>
              <w:t>664 698,98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1A830AE3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A03095">
        <w:rPr>
          <w:rFonts w:ascii="Arial" w:hAnsi="Arial" w:cs="Arial"/>
          <w:sz w:val="22"/>
          <w:szCs w:val="22"/>
        </w:rPr>
        <w:t>0200/ORI</w:t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32CFE788" w:rsidR="009E5554" w:rsidRPr="00EC7588" w:rsidRDefault="009E5554" w:rsidP="00A03095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sectPr w:rsidR="009E5554" w:rsidRPr="00EC758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723F0F99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2" w:history="1">
      <w:r w:rsidR="00A4693F" w:rsidRPr="0059301E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80E5D"/>
    <w:rsid w:val="000A4C89"/>
    <w:rsid w:val="000C0A3A"/>
    <w:rsid w:val="00105AA6"/>
    <w:rsid w:val="00133731"/>
    <w:rsid w:val="00191DC6"/>
    <w:rsid w:val="001C20E3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B2D65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03095"/>
    <w:rsid w:val="00A34B8C"/>
    <w:rsid w:val="00A42722"/>
    <w:rsid w:val="00A4693F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1A3F"/>
    <w:rsid w:val="00B5458B"/>
    <w:rsid w:val="00B71EF9"/>
    <w:rsid w:val="00B93223"/>
    <w:rsid w:val="00BD13B3"/>
    <w:rsid w:val="00C02A20"/>
    <w:rsid w:val="00C24F13"/>
    <w:rsid w:val="00C25996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2F53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1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1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9B21-6910-4F83-9327-73D9B07E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</Template>
  <TotalTime>105</TotalTime>
  <Pages>1</Pages>
  <Words>147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1099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Klementová Alena</cp:lastModifiedBy>
  <cp:revision>35</cp:revision>
  <cp:lastPrinted>2020-12-09T08:09:00Z</cp:lastPrinted>
  <dcterms:created xsi:type="dcterms:W3CDTF">2019-04-29T07:36:00Z</dcterms:created>
  <dcterms:modified xsi:type="dcterms:W3CDTF">2021-12-06T10:30:00Z</dcterms:modified>
</cp:coreProperties>
</file>