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C569BD" w14:textId="77777777" w:rsidR="00AF4B0B" w:rsidRPr="005763F3" w:rsidRDefault="00E816B3" w:rsidP="00612354">
      <w:pPr>
        <w:pStyle w:val="Nzev"/>
      </w:pPr>
      <w:r w:rsidRPr="005763F3">
        <w:t xml:space="preserve">návrh </w:t>
      </w:r>
      <w:r w:rsidR="00AF4B0B" w:rsidRPr="005763F3">
        <w:t>smlouv</w:t>
      </w:r>
      <w:r w:rsidRPr="005763F3">
        <w:t>y</w:t>
      </w:r>
      <w:r w:rsidR="00AF4B0B" w:rsidRPr="005763F3">
        <w:t xml:space="preserve"> o dílo</w:t>
      </w:r>
      <w:r w:rsidR="007158A5" w:rsidRPr="005763F3">
        <w:t xml:space="preserve"> </w:t>
      </w:r>
    </w:p>
    <w:p w14:paraId="39762CC9" w14:textId="77777777" w:rsidR="00A56A3F" w:rsidRDefault="00A56A3F" w:rsidP="00612354">
      <w:pPr>
        <w:pStyle w:val="Zkladntext-sted"/>
      </w:pPr>
    </w:p>
    <w:p w14:paraId="05A0EC8C" w14:textId="77777777" w:rsidR="009910E5" w:rsidRDefault="009910E5" w:rsidP="00612354">
      <w:pPr>
        <w:pStyle w:val="Zkladntext-sted"/>
      </w:pPr>
      <w:r w:rsidRPr="00E816B3">
        <w:t>dle § 2586 a násl. zákona č. 89/2012 Sb., občanský zákoník ve znění pozdějších předpisů</w:t>
      </w:r>
    </w:p>
    <w:p w14:paraId="099F5BF4" w14:textId="77777777" w:rsidR="009910E5" w:rsidRDefault="009910E5" w:rsidP="00612354">
      <w:pPr>
        <w:pStyle w:val="Zkladntextodsazen2"/>
      </w:pPr>
    </w:p>
    <w:p w14:paraId="41974FBF" w14:textId="77777777" w:rsidR="00A56A3F" w:rsidRDefault="00A56A3F" w:rsidP="00612354">
      <w:pPr>
        <w:pStyle w:val="Zkladntextodsazen2"/>
      </w:pPr>
      <w:r>
        <w:t>Číslo objednatele:</w:t>
      </w:r>
      <w:r w:rsidR="00791531">
        <w:rPr>
          <w:lang w:val="cs-CZ"/>
        </w:rPr>
        <w:tab/>
      </w:r>
      <w:r w:rsidR="000059E1">
        <w:fldChar w:fldCharType="begin">
          <w:ffData>
            <w:name w:val="Text29"/>
            <w:enabled/>
            <w:calcOnExit w:val="0"/>
            <w:textInput/>
          </w:ffData>
        </w:fldChar>
      </w:r>
      <w:bookmarkStart w:id="0" w:name="Text29"/>
      <w:r w:rsidR="000059E1">
        <w:instrText xml:space="preserve"> FORMTEXT </w:instrText>
      </w:r>
      <w:r w:rsidR="000059E1">
        <w:fldChar w:fldCharType="separate"/>
      </w:r>
      <w:r w:rsidR="000059E1">
        <w:t> </w:t>
      </w:r>
      <w:r w:rsidR="000059E1">
        <w:t> </w:t>
      </w:r>
      <w:r w:rsidR="000059E1">
        <w:t> </w:t>
      </w:r>
      <w:r w:rsidR="000059E1">
        <w:t> </w:t>
      </w:r>
      <w:r w:rsidR="000059E1">
        <w:t> </w:t>
      </w:r>
      <w:r w:rsidR="000059E1">
        <w:fldChar w:fldCharType="end"/>
      </w:r>
      <w:bookmarkEnd w:id="0"/>
      <w:r>
        <w:tab/>
      </w:r>
    </w:p>
    <w:p w14:paraId="64DB1D63" w14:textId="77777777" w:rsidR="00A56A3F" w:rsidRDefault="00A56A3F" w:rsidP="00612354">
      <w:pPr>
        <w:pStyle w:val="Zkladntextodsazen2"/>
      </w:pPr>
      <w:r>
        <w:t>Číslo zhotovitele:</w:t>
      </w:r>
      <w:r w:rsidR="00791531">
        <w:rPr>
          <w:lang w:val="cs-CZ"/>
        </w:rPr>
        <w:tab/>
      </w:r>
      <w:r w:rsidR="00E011C5">
        <w:fldChar w:fldCharType="begin">
          <w:ffData>
            <w:name w:val="Text35"/>
            <w:enabled/>
            <w:calcOnExit w:val="0"/>
            <w:textInput/>
          </w:ffData>
        </w:fldChar>
      </w:r>
      <w:bookmarkStart w:id="1" w:name="Text35"/>
      <w:r w:rsidR="00E011C5">
        <w:instrText xml:space="preserve"> FORMTEXT </w:instrText>
      </w:r>
      <w:r w:rsidR="00E011C5">
        <w:fldChar w:fldCharType="separate"/>
      </w:r>
      <w:r w:rsidR="00E011C5">
        <w:t> </w:t>
      </w:r>
      <w:r w:rsidR="00E011C5">
        <w:t> </w:t>
      </w:r>
      <w:r w:rsidR="00E011C5">
        <w:t> </w:t>
      </w:r>
      <w:r w:rsidR="00E011C5">
        <w:t> </w:t>
      </w:r>
      <w:r w:rsidR="00E011C5">
        <w:t> </w:t>
      </w:r>
      <w:r w:rsidR="00E011C5">
        <w:fldChar w:fldCharType="end"/>
      </w:r>
      <w:bookmarkEnd w:id="1"/>
    </w:p>
    <w:p w14:paraId="45035859" w14:textId="77777777" w:rsidR="00A56A3F" w:rsidRDefault="00A56A3F" w:rsidP="00612354">
      <w:pPr>
        <w:pStyle w:val="Nadpis1"/>
      </w:pPr>
      <w:r>
        <w:t>Smluvní strany</w:t>
      </w:r>
    </w:p>
    <w:p w14:paraId="2C613210" w14:textId="77777777" w:rsidR="00AF4B0B" w:rsidRPr="005763F3" w:rsidRDefault="00AF4B0B" w:rsidP="00612354">
      <w:pPr>
        <w:pStyle w:val="Nadpis2"/>
      </w:pPr>
      <w:r w:rsidRPr="005763F3">
        <w:t>Objednatel:</w:t>
      </w:r>
    </w:p>
    <w:p w14:paraId="27CA6096" w14:textId="77777777" w:rsidR="00AF4B0B" w:rsidRDefault="00AF4B0B" w:rsidP="00612354">
      <w:pPr>
        <w:pStyle w:val="Zkladntextodsazen2"/>
      </w:pPr>
      <w:r>
        <w:rPr>
          <w:rStyle w:val="cena"/>
        </w:rPr>
        <w:t xml:space="preserve">                  </w:t>
      </w:r>
      <w:r>
        <w:rPr>
          <w:rStyle w:val="cena"/>
        </w:rPr>
        <w:tab/>
      </w:r>
      <w:r>
        <w:rPr>
          <w:rStyle w:val="cena"/>
        </w:rPr>
        <w:tab/>
        <w:t>MĚSTO UHERSKÝ BROD</w:t>
      </w:r>
    </w:p>
    <w:p w14:paraId="19E82CFE" w14:textId="77777777" w:rsidR="00AF4B0B" w:rsidRDefault="00AF4B0B" w:rsidP="00612354">
      <w:pPr>
        <w:pStyle w:val="Zkladntextodsazen2"/>
      </w:pPr>
      <w:r>
        <w:t xml:space="preserve">                                               </w:t>
      </w:r>
      <w:r>
        <w:tab/>
        <w:t>688 01 Uherský Brod, Masarykovo nám. 100</w:t>
      </w:r>
    </w:p>
    <w:p w14:paraId="7B12BF39" w14:textId="77777777" w:rsidR="00AF4B0B" w:rsidRDefault="00AF4B0B" w:rsidP="00612354">
      <w:pPr>
        <w:pStyle w:val="Zkladntextodsazen2"/>
      </w:pPr>
      <w:r>
        <w:t xml:space="preserve">Zastoupeno:                      </w:t>
      </w:r>
      <w:r>
        <w:tab/>
      </w:r>
      <w:r w:rsidR="00665203">
        <w:t xml:space="preserve">Ing. </w:t>
      </w:r>
      <w:r w:rsidR="00CC310F">
        <w:rPr>
          <w:lang w:val="cs-CZ"/>
        </w:rPr>
        <w:t>Ferdinandem Kubáníkem</w:t>
      </w:r>
      <w:r>
        <w:t>, starostou</w:t>
      </w:r>
    </w:p>
    <w:p w14:paraId="193EDB54" w14:textId="77777777" w:rsidR="00AF4B0B" w:rsidRDefault="00AF4B0B" w:rsidP="00612354">
      <w:pPr>
        <w:pStyle w:val="Zkladntextodsazen2"/>
      </w:pPr>
      <w:r>
        <w:t xml:space="preserve">Ve věcech stavby je oprávněn jednat:     </w:t>
      </w:r>
      <w:r>
        <w:tab/>
      </w:r>
      <w:r>
        <w:tab/>
      </w:r>
    </w:p>
    <w:p w14:paraId="1B70F577" w14:textId="77777777" w:rsidR="00AF4B0B" w:rsidRDefault="00FA7A10" w:rsidP="00612354">
      <w:pPr>
        <w:pStyle w:val="Zkladntextodsazen2"/>
      </w:pPr>
      <w:r>
        <w:tab/>
      </w:r>
      <w:r w:rsidR="00AF4B0B">
        <w:tab/>
      </w:r>
      <w:r w:rsidR="005647AB">
        <w:rPr>
          <w:lang w:val="cs-CZ"/>
        </w:rPr>
        <w:tab/>
      </w:r>
      <w:r w:rsidR="00AF4B0B">
        <w:t xml:space="preserve">Odbor rozvoje města, </w:t>
      </w:r>
      <w:r w:rsidR="009706B3">
        <w:rPr>
          <w:lang w:val="cs-CZ"/>
        </w:rPr>
        <w:t>o</w:t>
      </w:r>
      <w:r w:rsidR="00AF4B0B">
        <w:t>ddělení investic</w:t>
      </w:r>
      <w:r w:rsidR="00C97439">
        <w:t>,</w:t>
      </w:r>
      <w:r w:rsidR="00AF4B0B">
        <w:t xml:space="preserve"> </w:t>
      </w:r>
    </w:p>
    <w:p w14:paraId="5785A8CD" w14:textId="77777777" w:rsidR="00AF4B0B" w:rsidRPr="00795D78" w:rsidRDefault="00FA7A10" w:rsidP="00612354">
      <w:pPr>
        <w:pStyle w:val="Zkladntextodsazen2"/>
      </w:pPr>
      <w:r>
        <w:tab/>
      </w:r>
      <w:r>
        <w:tab/>
      </w:r>
      <w:r w:rsidR="005647AB">
        <w:tab/>
      </w:r>
      <w:r w:rsidR="00AF4B0B">
        <w:t>Ing. Robert</w:t>
      </w:r>
      <w:r w:rsidR="00453502">
        <w:t xml:space="preserve"> Vráblík, </w:t>
      </w:r>
      <w:r w:rsidR="00795D78">
        <w:t>Ing. Dagmar Braunerová</w:t>
      </w:r>
    </w:p>
    <w:p w14:paraId="3DA9A0C2" w14:textId="77777777" w:rsidR="00AF4B0B" w:rsidRDefault="00AF4B0B" w:rsidP="00612354">
      <w:pPr>
        <w:pStyle w:val="Zkladntextodsazen2"/>
      </w:pPr>
      <w:r>
        <w:t xml:space="preserve">  </w:t>
      </w:r>
    </w:p>
    <w:p w14:paraId="2F88F59D" w14:textId="77777777" w:rsidR="00AF4B0B" w:rsidRDefault="00AF4B0B" w:rsidP="00612354">
      <w:pPr>
        <w:pStyle w:val="Zkladntextodsazen2"/>
      </w:pPr>
      <w:r>
        <w:t xml:space="preserve">IČ:                                  </w:t>
      </w:r>
      <w:r>
        <w:tab/>
        <w:t>00291463</w:t>
      </w:r>
    </w:p>
    <w:p w14:paraId="34435849" w14:textId="77777777" w:rsidR="00AF4B0B" w:rsidRDefault="00AF4B0B" w:rsidP="00612354">
      <w:pPr>
        <w:pStyle w:val="Zkladntextodsazen2"/>
      </w:pPr>
      <w:r>
        <w:t xml:space="preserve">DIČ:                                </w:t>
      </w:r>
      <w:r>
        <w:tab/>
        <w:t xml:space="preserve">CZ 00291463 </w:t>
      </w:r>
    </w:p>
    <w:p w14:paraId="169EB09A" w14:textId="77777777" w:rsidR="00AF4B0B" w:rsidRDefault="00AF4B0B" w:rsidP="00612354">
      <w:pPr>
        <w:pStyle w:val="Zkladntextodsazen2"/>
      </w:pPr>
      <w:r>
        <w:t>Bank</w:t>
      </w:r>
      <w:r w:rsidR="00095BBF">
        <w:t xml:space="preserve">ovní </w:t>
      </w:r>
      <w:r>
        <w:t xml:space="preserve">spojení:                    </w:t>
      </w:r>
      <w:r>
        <w:tab/>
        <w:t>ČS a.s., pob</w:t>
      </w:r>
      <w:r w:rsidR="00095BBF">
        <w:t>očka</w:t>
      </w:r>
      <w:r>
        <w:t xml:space="preserve"> Uherský Brod</w:t>
      </w:r>
    </w:p>
    <w:p w14:paraId="60E9D3BE" w14:textId="77777777" w:rsidR="00AF4B0B" w:rsidRDefault="00AF4B0B" w:rsidP="00612354">
      <w:pPr>
        <w:pStyle w:val="Zkladntextodsazen2"/>
      </w:pPr>
      <w:r>
        <w:t>č</w:t>
      </w:r>
      <w:r w:rsidR="00095BBF">
        <w:t>íslo</w:t>
      </w:r>
      <w:r w:rsidR="007746A1">
        <w:t xml:space="preserve"> </w:t>
      </w:r>
      <w:r>
        <w:t xml:space="preserve">účtu:                              </w:t>
      </w:r>
      <w:r>
        <w:tab/>
        <w:t>4204852/0800, úvěrový účet 3348512/0800</w:t>
      </w:r>
    </w:p>
    <w:p w14:paraId="056D0B06" w14:textId="77777777" w:rsidR="00AF4B0B" w:rsidRDefault="00AF4B0B" w:rsidP="00612354">
      <w:pPr>
        <w:pStyle w:val="Zkladntextodsazen2"/>
      </w:pPr>
    </w:p>
    <w:p w14:paraId="434CA757" w14:textId="77777777" w:rsidR="00AF4B0B" w:rsidRPr="005763F3" w:rsidRDefault="00AF4B0B" w:rsidP="00612354">
      <w:pPr>
        <w:pStyle w:val="Nadpis2"/>
      </w:pPr>
      <w:r w:rsidRPr="005763F3">
        <w:t>Zhotovitel:</w:t>
      </w:r>
    </w:p>
    <w:p w14:paraId="6EBC9D5A" w14:textId="3D368424" w:rsidR="00AF4B0B" w:rsidRDefault="00AF4B0B" w:rsidP="00612354">
      <w:pPr>
        <w:pStyle w:val="Zkladntextodsazen2"/>
      </w:pPr>
      <w:r>
        <w:t xml:space="preserve">    </w:t>
      </w:r>
      <w:r>
        <w:tab/>
      </w:r>
      <w:r>
        <w:tab/>
      </w:r>
      <w:r>
        <w:tab/>
      </w:r>
      <w:r w:rsidR="00E011C5">
        <w:rPr>
          <w:rStyle w:val="cena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2" w:name="Text33"/>
      <w:r w:rsidR="00E011C5">
        <w:rPr>
          <w:rStyle w:val="cena"/>
        </w:rPr>
        <w:instrText xml:space="preserve"> FORMTEXT </w:instrText>
      </w:r>
      <w:r w:rsidR="00E011C5">
        <w:rPr>
          <w:rStyle w:val="cena"/>
        </w:rPr>
      </w:r>
      <w:r w:rsidR="00E011C5">
        <w:rPr>
          <w:rStyle w:val="cena"/>
        </w:rPr>
        <w:fldChar w:fldCharType="separate"/>
      </w:r>
      <w:r w:rsidR="00E011C5">
        <w:rPr>
          <w:rStyle w:val="cena"/>
          <w:noProof/>
        </w:rPr>
        <w:t> </w:t>
      </w:r>
      <w:r w:rsidR="00E011C5">
        <w:rPr>
          <w:rStyle w:val="cena"/>
          <w:noProof/>
        </w:rPr>
        <w:t> </w:t>
      </w:r>
      <w:r w:rsidR="00E011C5">
        <w:rPr>
          <w:rStyle w:val="cena"/>
          <w:noProof/>
        </w:rPr>
        <w:t> </w:t>
      </w:r>
      <w:r w:rsidR="00E011C5">
        <w:rPr>
          <w:rStyle w:val="cena"/>
          <w:noProof/>
        </w:rPr>
        <w:t> </w:t>
      </w:r>
      <w:r w:rsidR="00E011C5">
        <w:rPr>
          <w:rStyle w:val="cena"/>
          <w:noProof/>
        </w:rPr>
        <w:t> </w:t>
      </w:r>
      <w:r w:rsidR="00E011C5">
        <w:rPr>
          <w:rStyle w:val="cena"/>
        </w:rPr>
        <w:fldChar w:fldCharType="end"/>
      </w:r>
      <w:bookmarkEnd w:id="2"/>
      <w:r w:rsidR="00E011C5">
        <w:rPr>
          <w:rStyle w:val="cena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" w:name="Text34"/>
      <w:r w:rsidR="00E011C5">
        <w:rPr>
          <w:rStyle w:val="cena"/>
        </w:rPr>
        <w:instrText xml:space="preserve"> FORMTEXT </w:instrText>
      </w:r>
      <w:r w:rsidR="00E011C5">
        <w:rPr>
          <w:rStyle w:val="cena"/>
        </w:rPr>
      </w:r>
      <w:r w:rsidR="00E011C5">
        <w:rPr>
          <w:rStyle w:val="cena"/>
        </w:rPr>
        <w:fldChar w:fldCharType="separate"/>
      </w:r>
      <w:r w:rsidR="00E011C5">
        <w:rPr>
          <w:rStyle w:val="cena"/>
          <w:noProof/>
        </w:rPr>
        <w:t> </w:t>
      </w:r>
      <w:r w:rsidR="00E011C5">
        <w:rPr>
          <w:rStyle w:val="cena"/>
          <w:noProof/>
        </w:rPr>
        <w:t> </w:t>
      </w:r>
      <w:r w:rsidR="00E011C5">
        <w:rPr>
          <w:rStyle w:val="cena"/>
          <w:noProof/>
        </w:rPr>
        <w:t> </w:t>
      </w:r>
      <w:r w:rsidR="00E011C5">
        <w:rPr>
          <w:rStyle w:val="cena"/>
          <w:noProof/>
        </w:rPr>
        <w:t> </w:t>
      </w:r>
      <w:r w:rsidR="00E011C5">
        <w:rPr>
          <w:rStyle w:val="cena"/>
          <w:noProof/>
        </w:rPr>
        <w:t> </w:t>
      </w:r>
      <w:r w:rsidR="00E011C5">
        <w:rPr>
          <w:rStyle w:val="cena"/>
        </w:rPr>
        <w:fldChar w:fldCharType="end"/>
      </w:r>
      <w:bookmarkEnd w:id="3"/>
    </w:p>
    <w:p w14:paraId="54ED8359" w14:textId="77777777" w:rsidR="00AF4B0B" w:rsidRDefault="00AF4B0B" w:rsidP="00612354">
      <w:pPr>
        <w:pStyle w:val="Zkladntextodsazen2"/>
      </w:pPr>
      <w:r>
        <w:t>se sídlem:</w:t>
      </w:r>
      <w:r>
        <w:tab/>
      </w:r>
      <w:r>
        <w:tab/>
      </w:r>
      <w:r w:rsidR="00E011C5">
        <w:fldChar w:fldCharType="begin">
          <w:ffData>
            <w:name w:val="Text36"/>
            <w:enabled/>
            <w:calcOnExit w:val="0"/>
            <w:textInput/>
          </w:ffData>
        </w:fldChar>
      </w:r>
      <w:bookmarkStart w:id="4" w:name="Text36"/>
      <w:r w:rsidR="00E011C5">
        <w:instrText xml:space="preserve"> FORMTEXT </w:instrText>
      </w:r>
      <w:r w:rsidR="00E011C5">
        <w:fldChar w:fldCharType="separate"/>
      </w:r>
      <w:r w:rsidR="00E011C5">
        <w:rPr>
          <w:noProof/>
        </w:rPr>
        <w:t> </w:t>
      </w:r>
      <w:r w:rsidR="00E011C5">
        <w:rPr>
          <w:noProof/>
        </w:rPr>
        <w:t> </w:t>
      </w:r>
      <w:r w:rsidR="00E011C5">
        <w:rPr>
          <w:noProof/>
        </w:rPr>
        <w:t> </w:t>
      </w:r>
      <w:r w:rsidR="00E011C5">
        <w:rPr>
          <w:noProof/>
        </w:rPr>
        <w:t> </w:t>
      </w:r>
      <w:r w:rsidR="00E011C5">
        <w:rPr>
          <w:noProof/>
        </w:rPr>
        <w:t> </w:t>
      </w:r>
      <w:r w:rsidR="00E011C5">
        <w:fldChar w:fldCharType="end"/>
      </w:r>
      <w:bookmarkEnd w:id="4"/>
    </w:p>
    <w:p w14:paraId="36D4DEB3" w14:textId="77777777" w:rsidR="00AF4B0B" w:rsidRDefault="00AF4B0B" w:rsidP="00612354">
      <w:pPr>
        <w:pStyle w:val="Zkladntextodsazen2"/>
      </w:pPr>
      <w:r>
        <w:t>adresa provozovny:</w:t>
      </w:r>
      <w:r>
        <w:tab/>
      </w:r>
      <w:r w:rsidR="00E011C5">
        <w:fldChar w:fldCharType="begin">
          <w:ffData>
            <w:name w:val="Text37"/>
            <w:enabled/>
            <w:calcOnExit w:val="0"/>
            <w:textInput/>
          </w:ffData>
        </w:fldChar>
      </w:r>
      <w:bookmarkStart w:id="5" w:name="Text37"/>
      <w:r w:rsidR="00E011C5">
        <w:instrText xml:space="preserve"> FORMTEXT </w:instrText>
      </w:r>
      <w:r w:rsidR="00E011C5">
        <w:fldChar w:fldCharType="separate"/>
      </w:r>
      <w:r w:rsidR="00E011C5">
        <w:rPr>
          <w:noProof/>
        </w:rPr>
        <w:t> </w:t>
      </w:r>
      <w:r w:rsidR="00E011C5">
        <w:rPr>
          <w:noProof/>
        </w:rPr>
        <w:t> </w:t>
      </w:r>
      <w:r w:rsidR="00E011C5">
        <w:rPr>
          <w:noProof/>
        </w:rPr>
        <w:t> </w:t>
      </w:r>
      <w:r w:rsidR="00E011C5">
        <w:rPr>
          <w:noProof/>
        </w:rPr>
        <w:t> </w:t>
      </w:r>
      <w:r w:rsidR="00E011C5">
        <w:rPr>
          <w:noProof/>
        </w:rPr>
        <w:t> </w:t>
      </w:r>
      <w:r w:rsidR="00E011C5">
        <w:fldChar w:fldCharType="end"/>
      </w:r>
      <w:bookmarkEnd w:id="5"/>
    </w:p>
    <w:p w14:paraId="1F704C0D" w14:textId="77777777" w:rsidR="00AF4B0B" w:rsidRDefault="000A4AA0" w:rsidP="00612354">
      <w:pPr>
        <w:pStyle w:val="Zkladntextodsazen2"/>
      </w:pPr>
      <w:r>
        <w:t>Zastoupen</w:t>
      </w:r>
      <w:r w:rsidR="00AF4B0B">
        <w:t>:</w:t>
      </w:r>
      <w:r w:rsidR="00AF4B0B">
        <w:tab/>
      </w:r>
      <w:r w:rsidR="00AF4B0B">
        <w:tab/>
      </w:r>
      <w:r w:rsidR="00E011C5">
        <w:fldChar w:fldCharType="begin">
          <w:ffData>
            <w:name w:val="Text38"/>
            <w:enabled/>
            <w:calcOnExit w:val="0"/>
            <w:textInput/>
          </w:ffData>
        </w:fldChar>
      </w:r>
      <w:bookmarkStart w:id="6" w:name="Text38"/>
      <w:r w:rsidR="00E011C5">
        <w:instrText xml:space="preserve"> FORMTEXT </w:instrText>
      </w:r>
      <w:r w:rsidR="00E011C5">
        <w:fldChar w:fldCharType="separate"/>
      </w:r>
      <w:r w:rsidR="00E011C5">
        <w:rPr>
          <w:noProof/>
        </w:rPr>
        <w:t> </w:t>
      </w:r>
      <w:r w:rsidR="00E011C5">
        <w:rPr>
          <w:noProof/>
        </w:rPr>
        <w:t> </w:t>
      </w:r>
      <w:r w:rsidR="00E011C5">
        <w:rPr>
          <w:noProof/>
        </w:rPr>
        <w:t> </w:t>
      </w:r>
      <w:r w:rsidR="00E011C5">
        <w:rPr>
          <w:noProof/>
        </w:rPr>
        <w:t> </w:t>
      </w:r>
      <w:r w:rsidR="00E011C5">
        <w:rPr>
          <w:noProof/>
        </w:rPr>
        <w:t> </w:t>
      </w:r>
      <w:r w:rsidR="00E011C5">
        <w:fldChar w:fldCharType="end"/>
      </w:r>
      <w:bookmarkEnd w:id="6"/>
      <w:r w:rsidR="008108D7">
        <w:tab/>
      </w:r>
      <w:r w:rsidR="008108D7">
        <w:tab/>
      </w:r>
      <w:r w:rsidR="008108D7">
        <w:tab/>
      </w:r>
    </w:p>
    <w:p w14:paraId="32224C17" w14:textId="6C1B208E" w:rsidR="00D14E79" w:rsidRPr="00E011C5" w:rsidRDefault="00AF4B0B" w:rsidP="00612354">
      <w:pPr>
        <w:pStyle w:val="Zkladntextodsazen2"/>
        <w:rPr>
          <w:lang w:val="cs-CZ"/>
        </w:rPr>
      </w:pPr>
      <w:r>
        <w:t>zapsaný v</w:t>
      </w:r>
      <w:r w:rsidR="005151BC">
        <w:t>e veřejném</w:t>
      </w:r>
      <w:r>
        <w:t xml:space="preserve"> </w:t>
      </w:r>
      <w:bookmarkStart w:id="7" w:name="Text14"/>
      <w:r w:rsidR="00D14E79">
        <w:fldChar w:fldCharType="begin">
          <w:ffData>
            <w:name w:val="Text14"/>
            <w:enabled/>
            <w:calcOnExit w:val="0"/>
            <w:textInput/>
          </w:ffData>
        </w:fldChar>
      </w:r>
      <w:r w:rsidR="00D14E79">
        <w:instrText xml:space="preserve"> FORMTEXT </w:instrText>
      </w:r>
      <w:r w:rsidR="00D14E79">
        <w:fldChar w:fldCharType="separate"/>
      </w:r>
      <w:r w:rsidR="00D14E79">
        <w:rPr>
          <w:noProof/>
        </w:rPr>
        <w:t> </w:t>
      </w:r>
      <w:r w:rsidR="00D14E79">
        <w:rPr>
          <w:noProof/>
        </w:rPr>
        <w:t> </w:t>
      </w:r>
      <w:r w:rsidR="00D14E79">
        <w:rPr>
          <w:noProof/>
        </w:rPr>
        <w:t> </w:t>
      </w:r>
      <w:r w:rsidR="00D14E79">
        <w:rPr>
          <w:noProof/>
        </w:rPr>
        <w:t> </w:t>
      </w:r>
      <w:r w:rsidR="00D14E79">
        <w:rPr>
          <w:noProof/>
        </w:rPr>
        <w:t> </w:t>
      </w:r>
      <w:r w:rsidR="00D14E79">
        <w:fldChar w:fldCharType="end"/>
      </w:r>
      <w:bookmarkEnd w:id="7"/>
      <w:r>
        <w:t xml:space="preserve"> rejstříku vedeném </w:t>
      </w:r>
      <w:r w:rsidR="009729EC">
        <w:t>nebo jiné evidenci</w:t>
      </w:r>
      <w:r w:rsidR="00612354">
        <w:rPr>
          <w:lang w:val="cs-CZ"/>
        </w:rPr>
        <w:t xml:space="preserve"> </w:t>
      </w:r>
      <w:r w:rsidR="00E011C5">
        <w:fldChar w:fldCharType="begin">
          <w:ffData>
            <w:name w:val="Text39"/>
            <w:enabled/>
            <w:calcOnExit w:val="0"/>
            <w:textInput/>
          </w:ffData>
        </w:fldChar>
      </w:r>
      <w:bookmarkStart w:id="8" w:name="Text39"/>
      <w:r w:rsidR="00E011C5">
        <w:instrText xml:space="preserve"> FORMTEXT </w:instrText>
      </w:r>
      <w:r w:rsidR="00E011C5">
        <w:fldChar w:fldCharType="separate"/>
      </w:r>
      <w:r w:rsidR="00E011C5">
        <w:rPr>
          <w:noProof/>
        </w:rPr>
        <w:t> </w:t>
      </w:r>
      <w:r w:rsidR="00E011C5">
        <w:rPr>
          <w:noProof/>
        </w:rPr>
        <w:t> </w:t>
      </w:r>
      <w:r w:rsidR="00E011C5">
        <w:rPr>
          <w:noProof/>
        </w:rPr>
        <w:t> </w:t>
      </w:r>
      <w:r w:rsidR="00E011C5">
        <w:rPr>
          <w:noProof/>
        </w:rPr>
        <w:t> </w:t>
      </w:r>
      <w:r w:rsidR="00E011C5">
        <w:rPr>
          <w:noProof/>
        </w:rPr>
        <w:t> </w:t>
      </w:r>
      <w:r w:rsidR="00E011C5">
        <w:fldChar w:fldCharType="end"/>
      </w:r>
      <w:bookmarkEnd w:id="8"/>
      <w:r>
        <w:tab/>
        <w:t xml:space="preserve"> </w:t>
      </w:r>
    </w:p>
    <w:p w14:paraId="68CDDF20" w14:textId="77777777" w:rsidR="00D14E79" w:rsidRDefault="00AF4B0B" w:rsidP="00612354">
      <w:pPr>
        <w:pStyle w:val="Zkladntextodsazen2"/>
        <w:rPr>
          <w:lang w:val="cs-CZ"/>
        </w:rPr>
      </w:pPr>
      <w:r>
        <w:t>Zás</w:t>
      </w:r>
      <w:r w:rsidR="00095BBF">
        <w:t>tupce</w:t>
      </w:r>
      <w:r>
        <w:t xml:space="preserve"> ve věcech stavby:</w:t>
      </w:r>
      <w:r w:rsidR="00E011C5">
        <w:rPr>
          <w:lang w:val="cs-CZ"/>
        </w:rPr>
        <w:tab/>
      </w:r>
      <w:r w:rsidR="00E011C5">
        <w:rPr>
          <w:lang w:val="cs-CZ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9" w:name="Text40"/>
      <w:r w:rsidR="00E011C5">
        <w:rPr>
          <w:lang w:val="cs-CZ"/>
        </w:rPr>
        <w:instrText xml:space="preserve"> FORMTEXT </w:instrText>
      </w:r>
      <w:r w:rsidR="00E011C5">
        <w:rPr>
          <w:lang w:val="cs-CZ"/>
        </w:rPr>
      </w:r>
      <w:r w:rsidR="00E011C5">
        <w:rPr>
          <w:lang w:val="cs-CZ"/>
        </w:rPr>
        <w:fldChar w:fldCharType="separate"/>
      </w:r>
      <w:r w:rsidR="00E011C5">
        <w:rPr>
          <w:noProof/>
          <w:lang w:val="cs-CZ"/>
        </w:rPr>
        <w:t> </w:t>
      </w:r>
      <w:r w:rsidR="00E011C5">
        <w:rPr>
          <w:noProof/>
          <w:lang w:val="cs-CZ"/>
        </w:rPr>
        <w:t> </w:t>
      </w:r>
      <w:r w:rsidR="00E011C5">
        <w:rPr>
          <w:noProof/>
          <w:lang w:val="cs-CZ"/>
        </w:rPr>
        <w:t> </w:t>
      </w:r>
      <w:r w:rsidR="00E011C5">
        <w:rPr>
          <w:noProof/>
          <w:lang w:val="cs-CZ"/>
        </w:rPr>
        <w:t> </w:t>
      </w:r>
      <w:r w:rsidR="00E011C5">
        <w:rPr>
          <w:noProof/>
          <w:lang w:val="cs-CZ"/>
        </w:rPr>
        <w:t> </w:t>
      </w:r>
      <w:r w:rsidR="00E011C5">
        <w:rPr>
          <w:lang w:val="cs-CZ"/>
        </w:rPr>
        <w:fldChar w:fldCharType="end"/>
      </w:r>
      <w:bookmarkEnd w:id="9"/>
      <w:r>
        <w:tab/>
      </w:r>
    </w:p>
    <w:p w14:paraId="3CF5C77C" w14:textId="77777777" w:rsidR="00E011C5" w:rsidRDefault="003103DE" w:rsidP="00612354">
      <w:pPr>
        <w:pStyle w:val="Zkladntextodsazen2"/>
      </w:pPr>
      <w:r>
        <w:t>Zástupce ve věcech smluvních:</w:t>
      </w:r>
      <w:r>
        <w:tab/>
      </w:r>
      <w:r w:rsidR="00E011C5">
        <w:fldChar w:fldCharType="begin">
          <w:ffData>
            <w:name w:val="Text41"/>
            <w:enabled/>
            <w:calcOnExit w:val="0"/>
            <w:textInput/>
          </w:ffData>
        </w:fldChar>
      </w:r>
      <w:bookmarkStart w:id="10" w:name="Text41"/>
      <w:r w:rsidR="00E011C5">
        <w:instrText xml:space="preserve"> FORMTEXT </w:instrText>
      </w:r>
      <w:r w:rsidR="00E011C5">
        <w:fldChar w:fldCharType="separate"/>
      </w:r>
      <w:r w:rsidR="00E011C5">
        <w:rPr>
          <w:noProof/>
        </w:rPr>
        <w:t> </w:t>
      </w:r>
      <w:r w:rsidR="00E011C5">
        <w:rPr>
          <w:noProof/>
        </w:rPr>
        <w:t> </w:t>
      </w:r>
      <w:r w:rsidR="00E011C5">
        <w:rPr>
          <w:noProof/>
        </w:rPr>
        <w:t> </w:t>
      </w:r>
      <w:r w:rsidR="00E011C5">
        <w:rPr>
          <w:noProof/>
        </w:rPr>
        <w:t> </w:t>
      </w:r>
      <w:r w:rsidR="00E011C5">
        <w:rPr>
          <w:noProof/>
        </w:rPr>
        <w:t> </w:t>
      </w:r>
      <w:r w:rsidR="00E011C5">
        <w:fldChar w:fldCharType="end"/>
      </w:r>
      <w:bookmarkEnd w:id="10"/>
    </w:p>
    <w:p w14:paraId="3BF2B95D" w14:textId="77777777" w:rsidR="00D14E79" w:rsidRDefault="00D14E79" w:rsidP="00612354">
      <w:pPr>
        <w:pStyle w:val="Zkladntextodsazen2"/>
      </w:pPr>
      <w:r>
        <w:t>Kontakt – tel., email:</w:t>
      </w:r>
      <w:r>
        <w:tab/>
      </w:r>
      <w:r w:rsidR="00E011C5">
        <w:fldChar w:fldCharType="begin">
          <w:ffData>
            <w:name w:val="Text42"/>
            <w:enabled/>
            <w:calcOnExit w:val="0"/>
            <w:textInput/>
          </w:ffData>
        </w:fldChar>
      </w:r>
      <w:bookmarkStart w:id="11" w:name="Text42"/>
      <w:r w:rsidR="00E011C5">
        <w:instrText xml:space="preserve"> FORMTEXT </w:instrText>
      </w:r>
      <w:r w:rsidR="00E011C5">
        <w:fldChar w:fldCharType="separate"/>
      </w:r>
      <w:r w:rsidR="00E011C5">
        <w:rPr>
          <w:noProof/>
        </w:rPr>
        <w:t> </w:t>
      </w:r>
      <w:r w:rsidR="00E011C5">
        <w:rPr>
          <w:noProof/>
        </w:rPr>
        <w:t> </w:t>
      </w:r>
      <w:r w:rsidR="00E011C5">
        <w:rPr>
          <w:noProof/>
        </w:rPr>
        <w:t> </w:t>
      </w:r>
      <w:r w:rsidR="00E011C5">
        <w:rPr>
          <w:noProof/>
        </w:rPr>
        <w:t> </w:t>
      </w:r>
      <w:r w:rsidR="00E011C5">
        <w:rPr>
          <w:noProof/>
        </w:rPr>
        <w:t> </w:t>
      </w:r>
      <w:r w:rsidR="00E011C5">
        <w:fldChar w:fldCharType="end"/>
      </w:r>
      <w:bookmarkEnd w:id="11"/>
    </w:p>
    <w:p w14:paraId="69BDEC0A" w14:textId="77777777" w:rsidR="00AF4B0B" w:rsidRDefault="00AF4B0B" w:rsidP="00612354">
      <w:pPr>
        <w:pStyle w:val="Zkladntextodsazen2"/>
      </w:pPr>
      <w:r>
        <w:tab/>
      </w:r>
    </w:p>
    <w:p w14:paraId="361531DF" w14:textId="77777777" w:rsidR="00AF4B0B" w:rsidRDefault="00AF4B0B" w:rsidP="00612354">
      <w:pPr>
        <w:pStyle w:val="Zkladntextodsazen2"/>
      </w:pPr>
      <w:r>
        <w:t xml:space="preserve">IČ:                              </w:t>
      </w:r>
      <w:r>
        <w:tab/>
      </w:r>
      <w:r w:rsidR="00E011C5">
        <w:fldChar w:fldCharType="begin">
          <w:ffData>
            <w:name w:val="Text43"/>
            <w:enabled/>
            <w:calcOnExit w:val="0"/>
            <w:textInput/>
          </w:ffData>
        </w:fldChar>
      </w:r>
      <w:bookmarkStart w:id="12" w:name="Text43"/>
      <w:r w:rsidR="00E011C5">
        <w:instrText xml:space="preserve"> FORMTEXT </w:instrText>
      </w:r>
      <w:r w:rsidR="00E011C5">
        <w:fldChar w:fldCharType="separate"/>
      </w:r>
      <w:r w:rsidR="00E011C5">
        <w:rPr>
          <w:noProof/>
        </w:rPr>
        <w:t> </w:t>
      </w:r>
      <w:r w:rsidR="00E011C5">
        <w:rPr>
          <w:noProof/>
        </w:rPr>
        <w:t> </w:t>
      </w:r>
      <w:r w:rsidR="00E011C5">
        <w:rPr>
          <w:noProof/>
        </w:rPr>
        <w:t> </w:t>
      </w:r>
      <w:r w:rsidR="00E011C5">
        <w:rPr>
          <w:noProof/>
        </w:rPr>
        <w:t> </w:t>
      </w:r>
      <w:r w:rsidR="00E011C5">
        <w:rPr>
          <w:noProof/>
        </w:rPr>
        <w:t> </w:t>
      </w:r>
      <w:r w:rsidR="00E011C5">
        <w:fldChar w:fldCharType="end"/>
      </w:r>
      <w:bookmarkEnd w:id="12"/>
    </w:p>
    <w:p w14:paraId="6627039D" w14:textId="77777777" w:rsidR="00E011C5" w:rsidRPr="00E011C5" w:rsidRDefault="00AF4B0B" w:rsidP="00612354">
      <w:pPr>
        <w:pStyle w:val="Zkladntextodsazen2"/>
        <w:rPr>
          <w:lang w:val="cs-CZ"/>
        </w:rPr>
      </w:pPr>
      <w:r>
        <w:t xml:space="preserve">DIČ:                               </w:t>
      </w:r>
      <w:r w:rsidR="00E011C5">
        <w:rPr>
          <w:lang w:val="cs-CZ"/>
        </w:rPr>
        <w:tab/>
      </w:r>
      <w:r w:rsidR="00E011C5">
        <w:rPr>
          <w:lang w:val="cs-CZ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13" w:name="Text44"/>
      <w:r w:rsidR="00E011C5">
        <w:rPr>
          <w:lang w:val="cs-CZ"/>
        </w:rPr>
        <w:instrText xml:space="preserve"> FORMTEXT </w:instrText>
      </w:r>
      <w:r w:rsidR="00E011C5">
        <w:rPr>
          <w:lang w:val="cs-CZ"/>
        </w:rPr>
      </w:r>
      <w:r w:rsidR="00E011C5">
        <w:rPr>
          <w:lang w:val="cs-CZ"/>
        </w:rPr>
        <w:fldChar w:fldCharType="separate"/>
      </w:r>
      <w:r w:rsidR="00E011C5">
        <w:rPr>
          <w:noProof/>
          <w:lang w:val="cs-CZ"/>
        </w:rPr>
        <w:t> </w:t>
      </w:r>
      <w:r w:rsidR="00E011C5">
        <w:rPr>
          <w:noProof/>
          <w:lang w:val="cs-CZ"/>
        </w:rPr>
        <w:t> </w:t>
      </w:r>
      <w:r w:rsidR="00E011C5">
        <w:rPr>
          <w:noProof/>
          <w:lang w:val="cs-CZ"/>
        </w:rPr>
        <w:t> </w:t>
      </w:r>
      <w:r w:rsidR="00E011C5">
        <w:rPr>
          <w:noProof/>
          <w:lang w:val="cs-CZ"/>
        </w:rPr>
        <w:t> </w:t>
      </w:r>
      <w:r w:rsidR="00E011C5">
        <w:rPr>
          <w:noProof/>
          <w:lang w:val="cs-CZ"/>
        </w:rPr>
        <w:t> </w:t>
      </w:r>
      <w:r w:rsidR="00E011C5">
        <w:rPr>
          <w:lang w:val="cs-CZ"/>
        </w:rPr>
        <w:fldChar w:fldCharType="end"/>
      </w:r>
      <w:bookmarkEnd w:id="13"/>
    </w:p>
    <w:p w14:paraId="01C28271" w14:textId="77777777" w:rsidR="00AF4B0B" w:rsidRDefault="00AF4B0B" w:rsidP="00612354">
      <w:pPr>
        <w:pStyle w:val="Zkladntextodsazen2"/>
      </w:pPr>
      <w:r>
        <w:t>Bank</w:t>
      </w:r>
      <w:r w:rsidR="00095BBF">
        <w:t xml:space="preserve">ovní </w:t>
      </w:r>
      <w:r>
        <w:t xml:space="preserve">spojení:                  </w:t>
      </w:r>
      <w:r>
        <w:tab/>
      </w:r>
      <w:r w:rsidR="00E011C5">
        <w:fldChar w:fldCharType="begin">
          <w:ffData>
            <w:name w:val="Text45"/>
            <w:enabled/>
            <w:calcOnExit w:val="0"/>
            <w:textInput/>
          </w:ffData>
        </w:fldChar>
      </w:r>
      <w:bookmarkStart w:id="14" w:name="Text45"/>
      <w:r w:rsidR="00E011C5">
        <w:instrText xml:space="preserve"> FORMTEXT </w:instrText>
      </w:r>
      <w:r w:rsidR="00E011C5">
        <w:fldChar w:fldCharType="separate"/>
      </w:r>
      <w:r w:rsidR="00E011C5">
        <w:rPr>
          <w:noProof/>
        </w:rPr>
        <w:t> </w:t>
      </w:r>
      <w:r w:rsidR="00E011C5">
        <w:rPr>
          <w:noProof/>
        </w:rPr>
        <w:t> </w:t>
      </w:r>
      <w:r w:rsidR="00E011C5">
        <w:rPr>
          <w:noProof/>
        </w:rPr>
        <w:t> </w:t>
      </w:r>
      <w:r w:rsidR="00E011C5">
        <w:rPr>
          <w:noProof/>
        </w:rPr>
        <w:t> </w:t>
      </w:r>
      <w:r w:rsidR="00E011C5">
        <w:rPr>
          <w:noProof/>
        </w:rPr>
        <w:t> </w:t>
      </w:r>
      <w:r w:rsidR="00E011C5">
        <w:fldChar w:fldCharType="end"/>
      </w:r>
      <w:bookmarkEnd w:id="14"/>
    </w:p>
    <w:p w14:paraId="1E12EBD0" w14:textId="77777777" w:rsidR="00AF4B0B" w:rsidRDefault="00AF4B0B" w:rsidP="00612354">
      <w:pPr>
        <w:pStyle w:val="Zkladntextodsazen2"/>
      </w:pPr>
      <w:r>
        <w:t>č</w:t>
      </w:r>
      <w:r w:rsidR="00095BBF">
        <w:t xml:space="preserve">íslo </w:t>
      </w:r>
      <w:r>
        <w:t xml:space="preserve">účtu:                             </w:t>
      </w:r>
      <w:r>
        <w:tab/>
      </w:r>
      <w:r w:rsidR="00E011C5">
        <w:fldChar w:fldCharType="begin">
          <w:ffData>
            <w:name w:val="Text46"/>
            <w:enabled/>
            <w:calcOnExit w:val="0"/>
            <w:textInput/>
          </w:ffData>
        </w:fldChar>
      </w:r>
      <w:bookmarkStart w:id="15" w:name="Text46"/>
      <w:r w:rsidR="00E011C5">
        <w:instrText xml:space="preserve"> FORMTEXT </w:instrText>
      </w:r>
      <w:r w:rsidR="00E011C5">
        <w:fldChar w:fldCharType="separate"/>
      </w:r>
      <w:r w:rsidR="00E011C5">
        <w:rPr>
          <w:noProof/>
        </w:rPr>
        <w:t> </w:t>
      </w:r>
      <w:r w:rsidR="00E011C5">
        <w:rPr>
          <w:noProof/>
        </w:rPr>
        <w:t> </w:t>
      </w:r>
      <w:r w:rsidR="00E011C5">
        <w:rPr>
          <w:noProof/>
        </w:rPr>
        <w:t> </w:t>
      </w:r>
      <w:r w:rsidR="00E011C5">
        <w:rPr>
          <w:noProof/>
        </w:rPr>
        <w:t> </w:t>
      </w:r>
      <w:r w:rsidR="00E011C5">
        <w:rPr>
          <w:noProof/>
        </w:rPr>
        <w:t> </w:t>
      </w:r>
      <w:r w:rsidR="00E011C5">
        <w:fldChar w:fldCharType="end"/>
      </w:r>
      <w:bookmarkEnd w:id="15"/>
    </w:p>
    <w:p w14:paraId="56ED5E55" w14:textId="77777777" w:rsidR="00BD1AC5" w:rsidRDefault="00BD1AC5" w:rsidP="00612354">
      <w:pPr>
        <w:pStyle w:val="Zkladntextodsazen2"/>
      </w:pPr>
    </w:p>
    <w:p w14:paraId="6B48D691" w14:textId="77777777" w:rsidR="00BD1AC5" w:rsidRDefault="00BD1AC5" w:rsidP="00612354">
      <w:pPr>
        <w:pStyle w:val="Zkladntextodsazen2"/>
      </w:pPr>
    </w:p>
    <w:p w14:paraId="645C63E5" w14:textId="77777777" w:rsidR="002F2592" w:rsidRPr="005763F3" w:rsidRDefault="002F2592" w:rsidP="00612354">
      <w:pPr>
        <w:pStyle w:val="Nadpis2"/>
      </w:pPr>
      <w:r>
        <w:t>Identifikační údaje stavby</w:t>
      </w:r>
    </w:p>
    <w:p w14:paraId="477145B2" w14:textId="77777777" w:rsidR="002F2592" w:rsidRDefault="002F2592" w:rsidP="00612354">
      <w:pPr>
        <w:pStyle w:val="Zkladntextodsazen2"/>
      </w:pPr>
    </w:p>
    <w:p w14:paraId="6D16ED19" w14:textId="59493360" w:rsidR="00DD70FD" w:rsidRPr="00DD70FD" w:rsidRDefault="002F2592" w:rsidP="00612354">
      <w:pPr>
        <w:pStyle w:val="Zkladntextodsazen2"/>
      </w:pPr>
      <w:r w:rsidRPr="00B643D3">
        <w:t>Název veřejné zakázky:</w:t>
      </w:r>
      <w:r w:rsidRPr="00B643D3">
        <w:tab/>
      </w:r>
      <w:r w:rsidR="005C2D66">
        <w:t>MATEŘSKÁ ŠKOLA NA VÝSLUNÍ</w:t>
      </w:r>
    </w:p>
    <w:p w14:paraId="0AAD111D" w14:textId="4CEB2437" w:rsidR="002F2592" w:rsidRPr="00B643D3" w:rsidRDefault="002F2592" w:rsidP="00612354">
      <w:pPr>
        <w:pStyle w:val="Zkladntextodsazen2"/>
      </w:pPr>
    </w:p>
    <w:p w14:paraId="2C764646" w14:textId="7CF7B8A9" w:rsidR="002F2592" w:rsidRPr="00B643D3" w:rsidRDefault="002F2592" w:rsidP="00612354">
      <w:pPr>
        <w:pStyle w:val="Zkladntextodsazen2"/>
      </w:pPr>
      <w:r w:rsidRPr="00B643D3">
        <w:t>Stavební povolení:</w:t>
      </w:r>
      <w:r w:rsidRPr="00B643D3">
        <w:tab/>
      </w:r>
      <w:r w:rsidRPr="00641E6D">
        <w:t>bude vydáno</w:t>
      </w:r>
    </w:p>
    <w:p w14:paraId="5072C2DF" w14:textId="1CE89885" w:rsidR="002F2592" w:rsidRPr="002F2592" w:rsidRDefault="002F2592" w:rsidP="00612354">
      <w:pPr>
        <w:pStyle w:val="Zkladntextodsazen2"/>
      </w:pPr>
      <w:r w:rsidRPr="00B643D3">
        <w:t>Místo stavby:</w:t>
      </w:r>
      <w:r w:rsidRPr="00B643D3">
        <w:tab/>
      </w:r>
      <w:r w:rsidR="00A96F8E">
        <w:tab/>
      </w:r>
      <w:r w:rsidR="005C2D66">
        <w:rPr>
          <w:lang w:val="cs-CZ"/>
        </w:rPr>
        <w:t xml:space="preserve">Na Výsluní čp. 2047, </w:t>
      </w:r>
      <w:r w:rsidR="00DD70FD" w:rsidRPr="00A57EC9">
        <w:t>688 01 Uherský Brod</w:t>
      </w:r>
    </w:p>
    <w:p w14:paraId="5DAABDE0" w14:textId="77777777" w:rsidR="002F2592" w:rsidRPr="00B643D3" w:rsidRDefault="002F2592" w:rsidP="00612354">
      <w:pPr>
        <w:pStyle w:val="Zkladntextodsazen2"/>
      </w:pPr>
    </w:p>
    <w:p w14:paraId="7A43248C" w14:textId="08D9F6D6" w:rsidR="002F2592" w:rsidRPr="002F2592" w:rsidRDefault="002F2592" w:rsidP="00612354">
      <w:pPr>
        <w:pStyle w:val="Zkladntextodsazen2"/>
      </w:pPr>
      <w:r w:rsidRPr="00B643D3">
        <w:t xml:space="preserve">Projektant: </w:t>
      </w:r>
      <w:r w:rsidRPr="00B643D3">
        <w:tab/>
      </w:r>
      <w:r>
        <w:tab/>
      </w:r>
      <w:r w:rsidR="005C2D66">
        <w:t>ARTENDR,</w:t>
      </w:r>
      <w:r w:rsidR="00CD51D3">
        <w:t xml:space="preserve"> s.r.o.,</w:t>
      </w:r>
      <w:r w:rsidR="00301AAC">
        <w:t xml:space="preserve"> </w:t>
      </w:r>
      <w:r w:rsidR="005C2D66">
        <w:t>Nádražní 67, 281 51 Velký Osek</w:t>
      </w:r>
      <w:r w:rsidR="00CD51D3">
        <w:t>,</w:t>
      </w:r>
    </w:p>
    <w:p w14:paraId="7CDDF775" w14:textId="235E29A5" w:rsidR="002F2592" w:rsidRPr="005C2D66" w:rsidRDefault="00FA7A10" w:rsidP="00612354">
      <w:pPr>
        <w:pStyle w:val="Zkladntextodsazen2"/>
      </w:pPr>
      <w:r>
        <w:tab/>
      </w:r>
      <w:r>
        <w:tab/>
      </w:r>
      <w:r w:rsidR="005647AB">
        <w:tab/>
      </w:r>
      <w:r w:rsidR="00A96F8E">
        <w:t xml:space="preserve">IČ </w:t>
      </w:r>
      <w:r w:rsidR="005C2D66">
        <w:t>24190853</w:t>
      </w:r>
    </w:p>
    <w:p w14:paraId="6A6B3338" w14:textId="77777777" w:rsidR="002F2592" w:rsidRPr="00B643D3" w:rsidRDefault="002F2592" w:rsidP="00612354">
      <w:pPr>
        <w:pStyle w:val="Zkladntextodsazen2"/>
      </w:pPr>
    </w:p>
    <w:p w14:paraId="2D98E4F4" w14:textId="77777777" w:rsidR="002F2592" w:rsidRPr="0055778F" w:rsidRDefault="002F2592" w:rsidP="00612354">
      <w:pPr>
        <w:pStyle w:val="Zkladntextodsazen2"/>
      </w:pPr>
      <w:r w:rsidRPr="00B643D3">
        <w:t xml:space="preserve">Technický dozor objednatele: </w:t>
      </w:r>
      <w:r w:rsidRPr="00B643D3">
        <w:tab/>
      </w:r>
      <w:r w:rsidRPr="0055778F">
        <w:t>bude doplněno před podpisem smlouvy</w:t>
      </w:r>
    </w:p>
    <w:p w14:paraId="5D9436E9" w14:textId="77777777" w:rsidR="002F2592" w:rsidRPr="00B643D3" w:rsidRDefault="002F2592" w:rsidP="00612354">
      <w:pPr>
        <w:pStyle w:val="Zkladntextodsazen2"/>
      </w:pPr>
      <w:r w:rsidRPr="00B643D3">
        <w:t>Kontakt – tel., email:</w:t>
      </w:r>
      <w:r w:rsidRPr="00B643D3">
        <w:tab/>
      </w:r>
    </w:p>
    <w:p w14:paraId="1A0B736C" w14:textId="77777777" w:rsidR="002F2592" w:rsidRPr="00A8677C" w:rsidRDefault="002F2592" w:rsidP="00612354">
      <w:pPr>
        <w:pStyle w:val="Zkladntextodsazen2"/>
        <w:rPr>
          <w:lang w:val="cs-CZ"/>
        </w:rPr>
      </w:pPr>
      <w:r w:rsidRPr="00B643D3">
        <w:t>Koordinátor BOZP objednatele:</w:t>
      </w:r>
      <w:r w:rsidRPr="00B643D3">
        <w:tab/>
      </w:r>
      <w:r w:rsidR="00301AAC" w:rsidRPr="0055778F">
        <w:t>bude doplněno před podpisem smlouvy</w:t>
      </w:r>
    </w:p>
    <w:p w14:paraId="4457A37E" w14:textId="77777777" w:rsidR="002F2592" w:rsidRPr="00B643D3" w:rsidRDefault="002F2592" w:rsidP="00612354">
      <w:pPr>
        <w:pStyle w:val="Zkladntextodsazen2"/>
      </w:pPr>
      <w:r w:rsidRPr="00B643D3">
        <w:t>Kontakt – tel., email:</w:t>
      </w:r>
      <w:r w:rsidRPr="00B643D3">
        <w:tab/>
      </w:r>
    </w:p>
    <w:p w14:paraId="7127E785" w14:textId="77777777" w:rsidR="00BD1AC5" w:rsidRDefault="00BD1AC5" w:rsidP="00612354">
      <w:pPr>
        <w:pStyle w:val="Zkladntextodsazen2"/>
      </w:pPr>
    </w:p>
    <w:p w14:paraId="7FBDBB79" w14:textId="77777777" w:rsidR="00AF4B0B" w:rsidRDefault="00A56A3F" w:rsidP="00612354">
      <w:pPr>
        <w:pStyle w:val="Nadpis1"/>
      </w:pPr>
      <w:r>
        <w:t>Preambule, v</w:t>
      </w:r>
      <w:r w:rsidR="00AF4B0B">
        <w:t>ýchozí podklady a údaje, účel smlouvy</w:t>
      </w:r>
    </w:p>
    <w:p w14:paraId="2CCE0266" w14:textId="0D1694EB" w:rsidR="00AF4B0B" w:rsidRPr="005763F3" w:rsidRDefault="00AF4B0B" w:rsidP="00612354">
      <w:pPr>
        <w:pStyle w:val="Nadpis2"/>
      </w:pPr>
      <w:r w:rsidRPr="002F2592">
        <w:t>Závazek</w:t>
      </w:r>
      <w:r w:rsidRPr="005763F3">
        <w:t xml:space="preserve"> provést dílo na svůj náklad a na svou odpovědnost</w:t>
      </w:r>
    </w:p>
    <w:p w14:paraId="763EDD31" w14:textId="77777777" w:rsidR="00AF4B0B" w:rsidRDefault="00AF4B0B" w:rsidP="00612354">
      <w:pPr>
        <w:pStyle w:val="Zkladntext"/>
      </w:pPr>
      <w:r>
        <w:t xml:space="preserve">Zhotovitel je povinen provést dílo na svůj náklad a na vlastní </w:t>
      </w:r>
      <w:r w:rsidR="00C84605">
        <w:t>nebezpečí</w:t>
      </w:r>
      <w:r>
        <w:t>.</w:t>
      </w:r>
    </w:p>
    <w:p w14:paraId="64B88E58" w14:textId="77777777" w:rsidR="00AF4B0B" w:rsidRPr="005763F3" w:rsidRDefault="00AF4B0B" w:rsidP="00612354">
      <w:pPr>
        <w:pStyle w:val="Nadpis2"/>
      </w:pPr>
      <w:r w:rsidRPr="005763F3">
        <w:t>Výchozí podklady</w:t>
      </w:r>
    </w:p>
    <w:p w14:paraId="1739B564" w14:textId="77777777" w:rsidR="00A56A3F" w:rsidRPr="00A56A3F" w:rsidRDefault="00A56A3F" w:rsidP="00612354">
      <w:pPr>
        <w:pStyle w:val="Zkladntext"/>
      </w:pPr>
      <w:bookmarkStart w:id="16" w:name="_Ref283561001"/>
      <w:r w:rsidRPr="00A56A3F">
        <w:t xml:space="preserve">Podkladem k uzavření této smlouvy je nabídka zhotovitele ze dne </w:t>
      </w:r>
      <w:r w:rsidR="006C7315" w:rsidRPr="00B0405E">
        <w:fldChar w:fldCharType="begin">
          <w:ffData>
            <w:name w:val="Text56"/>
            <w:enabled/>
            <w:calcOnExit w:val="0"/>
            <w:textInput/>
          </w:ffData>
        </w:fldChar>
      </w:r>
      <w:bookmarkStart w:id="17" w:name="Text56"/>
      <w:r w:rsidR="006C7315" w:rsidRPr="00B0405E">
        <w:instrText xml:space="preserve"> FORMTEXT </w:instrText>
      </w:r>
      <w:r w:rsidR="006C7315" w:rsidRPr="00B0405E">
        <w:fldChar w:fldCharType="separate"/>
      </w:r>
      <w:r w:rsidR="006C7315" w:rsidRPr="00B0405E">
        <w:t> </w:t>
      </w:r>
      <w:r w:rsidR="006C7315" w:rsidRPr="00B0405E">
        <w:t> </w:t>
      </w:r>
      <w:r w:rsidR="006C7315" w:rsidRPr="00B0405E">
        <w:t> </w:t>
      </w:r>
      <w:r w:rsidR="006C7315" w:rsidRPr="00B0405E">
        <w:t> </w:t>
      </w:r>
      <w:r w:rsidR="006C7315" w:rsidRPr="00B0405E">
        <w:t> </w:t>
      </w:r>
      <w:r w:rsidR="006C7315" w:rsidRPr="00B0405E">
        <w:fldChar w:fldCharType="end"/>
      </w:r>
      <w:bookmarkEnd w:id="17"/>
      <w:r w:rsidRPr="00A56A3F">
        <w:t xml:space="preserve">, která byla vypracována na základě </w:t>
      </w:r>
      <w:r w:rsidR="002C6369">
        <w:t>v</w:t>
      </w:r>
      <w:r w:rsidRPr="00A56A3F">
        <w:t>ýzvy objednatele k podání nabídky jako zakázka malého rozsahu na stavební práce</w:t>
      </w:r>
      <w:r w:rsidR="004B5665">
        <w:t xml:space="preserve"> s dodávkami</w:t>
      </w:r>
      <w:r w:rsidRPr="00A56A3F">
        <w:t>.</w:t>
      </w:r>
    </w:p>
    <w:p w14:paraId="1BF074A1" w14:textId="0A58E9E0" w:rsidR="00AF4B0B" w:rsidRPr="005763F3" w:rsidRDefault="00AF4B0B" w:rsidP="00612354">
      <w:pPr>
        <w:pStyle w:val="Nadpis2"/>
      </w:pPr>
      <w:r w:rsidRPr="005763F3">
        <w:t>Účel smlouvy</w:t>
      </w:r>
      <w:bookmarkEnd w:id="16"/>
      <w:r w:rsidR="00875660">
        <w:t xml:space="preserve"> a význam smlouvy</w:t>
      </w:r>
    </w:p>
    <w:p w14:paraId="72B6F9E9" w14:textId="1DAC6981" w:rsidR="00AF4B0B" w:rsidRDefault="00AF4B0B" w:rsidP="00612354">
      <w:r>
        <w:t xml:space="preserve">Účelem </w:t>
      </w:r>
      <w:r w:rsidR="00DD1250">
        <w:t xml:space="preserve">této </w:t>
      </w:r>
      <w:r>
        <w:t>smlouvy</w:t>
      </w:r>
      <w:r w:rsidR="00DD1250">
        <w:t xml:space="preserve"> (dále taky „Smlouva“)</w:t>
      </w:r>
      <w:r>
        <w:t xml:space="preserve"> je realizace </w:t>
      </w:r>
      <w:r w:rsidR="007420B6">
        <w:t>díla v bezvadné kvalitě a dohodnutém čase</w:t>
      </w:r>
      <w:r>
        <w:t xml:space="preserve">. </w:t>
      </w:r>
      <w:r w:rsidR="00875660">
        <w:t>Významný je pro objednatele převážně termín provádění, jelikož</w:t>
      </w:r>
      <w:r w:rsidR="005C2D66">
        <w:t xml:space="preserve"> je vázaný na provoz mateřské školy od září 2022 </w:t>
      </w:r>
      <w:r w:rsidR="007F4E42">
        <w:t xml:space="preserve">a </w:t>
      </w:r>
      <w:r w:rsidR="00D96AC3">
        <w:t xml:space="preserve">na </w:t>
      </w:r>
      <w:r w:rsidR="007F4E42">
        <w:t>koordinaci dodávky a montáže interiéru vč. vybavení</w:t>
      </w:r>
      <w:r w:rsidR="00D96AC3">
        <w:t xml:space="preserve"> a gastra</w:t>
      </w:r>
      <w:r w:rsidR="007F4E42">
        <w:t>.</w:t>
      </w:r>
    </w:p>
    <w:p w14:paraId="709E4D0A" w14:textId="77777777" w:rsidR="00A56A3F" w:rsidRPr="009706B3" w:rsidRDefault="00A56A3F" w:rsidP="00612354">
      <w:pPr>
        <w:pStyle w:val="Nadpis2"/>
      </w:pPr>
      <w:r w:rsidRPr="009706B3">
        <w:t>Zhotovitel prohlašuje, že se s rozsahem díla seznámil, že je schopen dílo ve smluvené lhůtě dodat a že veškeré náklady spojené se zhotovením díla jsou zahrnuty v ceně díla.</w:t>
      </w:r>
    </w:p>
    <w:p w14:paraId="03FE59F8" w14:textId="3623D632" w:rsidR="00AF4B0B" w:rsidRDefault="00AF4B0B" w:rsidP="00612354">
      <w:pPr>
        <w:pStyle w:val="Nadpis1"/>
      </w:pPr>
      <w:bookmarkStart w:id="18" w:name="_Ref283560940"/>
      <w:r>
        <w:t>Předmět smlouvy</w:t>
      </w:r>
      <w:bookmarkEnd w:id="18"/>
    </w:p>
    <w:p w14:paraId="4FCE30C5" w14:textId="63DBF34C" w:rsidR="00AF4B0B" w:rsidRPr="005763F3" w:rsidRDefault="00AF4B0B" w:rsidP="00612354">
      <w:pPr>
        <w:pStyle w:val="Nadpis2"/>
      </w:pPr>
      <w:bookmarkStart w:id="19" w:name="_Ref283560770"/>
      <w:r w:rsidRPr="005763F3">
        <w:t>Popis předmětu smlouvy</w:t>
      </w:r>
      <w:bookmarkEnd w:id="19"/>
    </w:p>
    <w:p w14:paraId="3431DFD1" w14:textId="77777777" w:rsidR="00AF4B0B" w:rsidRDefault="00AF4B0B" w:rsidP="00612354">
      <w:r>
        <w:t>Předmětem této smlouvy je závazek zhotovitele provést pro</w:t>
      </w:r>
      <w:r w:rsidR="007420B6">
        <w:t xml:space="preserve"> objednatele dílo</w:t>
      </w:r>
      <w:r>
        <w:t>, jehož rozsah a</w:t>
      </w:r>
      <w:r w:rsidR="00217324">
        <w:t> </w:t>
      </w:r>
      <w:r>
        <w:t>podmínky provádění jsou specifikovány  touto smlouvou.</w:t>
      </w:r>
    </w:p>
    <w:p w14:paraId="78641E21" w14:textId="77777777" w:rsidR="006F54B2" w:rsidRDefault="006F54B2" w:rsidP="00612354">
      <w:pPr>
        <w:pStyle w:val="Nadpis7"/>
      </w:pPr>
    </w:p>
    <w:p w14:paraId="33E4C396" w14:textId="77777777" w:rsidR="00BD1AC5" w:rsidRPr="00795D78" w:rsidRDefault="00AF4B0B" w:rsidP="00612354">
      <w:pPr>
        <w:pStyle w:val="Nadpis7"/>
      </w:pPr>
      <w:r w:rsidRPr="00795D78">
        <w:t xml:space="preserve">Dílem se rozumí zhotovení </w:t>
      </w:r>
      <w:r w:rsidRPr="00F445CA">
        <w:t>stav</w:t>
      </w:r>
      <w:r w:rsidR="007420B6" w:rsidRPr="00F445CA">
        <w:t>ebních prací</w:t>
      </w:r>
      <w:r w:rsidR="004B5665">
        <w:t xml:space="preserve"> s dodávkami</w:t>
      </w:r>
      <w:r w:rsidR="00F445CA" w:rsidRPr="00F445CA">
        <w:t xml:space="preserve"> </w:t>
      </w:r>
      <w:r w:rsidR="00795D78" w:rsidRPr="00795D78">
        <w:t>pod názvem</w:t>
      </w:r>
      <w:r w:rsidRPr="00795D78">
        <w:t>:</w:t>
      </w:r>
    </w:p>
    <w:p w14:paraId="50D8A79E" w14:textId="3F238F91" w:rsidR="007F7D40" w:rsidRPr="00955E04" w:rsidRDefault="007F7D40" w:rsidP="00612354">
      <w:pPr>
        <w:pStyle w:val="Nzev"/>
      </w:pPr>
      <w:r>
        <w:t>M</w:t>
      </w:r>
      <w:r w:rsidR="007F4E42">
        <w:t>ateřská škola Na Výsluní</w:t>
      </w:r>
    </w:p>
    <w:p w14:paraId="13F494CD" w14:textId="6FA3BA35" w:rsidR="00AF4B0B" w:rsidRDefault="00DD1250" w:rsidP="00612354">
      <w:pPr>
        <w:pStyle w:val="Textdopisu"/>
      </w:pPr>
      <w:r>
        <w:t>(d</w:t>
      </w:r>
      <w:r w:rsidR="00AF4B0B">
        <w:t>ále jen „stavba“</w:t>
      </w:r>
      <w:r>
        <w:t>).</w:t>
      </w:r>
    </w:p>
    <w:p w14:paraId="28FD2B3B" w14:textId="77777777" w:rsidR="00301AAC" w:rsidRDefault="00301AAC" w:rsidP="00612354"/>
    <w:p w14:paraId="6BABE123" w14:textId="606CE9F9" w:rsidR="008A46F1" w:rsidRDefault="008A46F1" w:rsidP="00612354">
      <w:r w:rsidRPr="00474782">
        <w:t xml:space="preserve">Předmětem zakázky </w:t>
      </w:r>
      <w:r>
        <w:t>jsou stavební práce, jejich cílem je rekonstrukce části pavilonu A budovy Základní školy Na Výsluní, jež je využívaná jako byt pro školníka a šatny, na prostory pro jedn</w:t>
      </w:r>
      <w:r w:rsidR="00955CB5">
        <w:t>u</w:t>
      </w:r>
      <w:r>
        <w:t xml:space="preserve"> třídu mateřské školy s nezbytným zázemím. Stavební práce a úpravy se týkají změny dispozice v jednopodlažní přízemní budově a spočívají ve výměně veškerých instalací a úprav povrchů – omítek, obkladů, podlahovin, výplní otvorů a přístavby zádveří a hlavního vstupního schodiště s přístupovou rampou a venkovní schodištěm do budoucí zahrady MŠ.</w:t>
      </w:r>
    </w:p>
    <w:p w14:paraId="6ED94EFA" w14:textId="77777777" w:rsidR="00D96AC3" w:rsidRDefault="00D96AC3" w:rsidP="00612354"/>
    <w:p w14:paraId="03CC470B" w14:textId="3D8B8F94" w:rsidR="008A46F1" w:rsidRPr="00CB1AFC" w:rsidRDefault="008A46F1" w:rsidP="00612354">
      <w:r>
        <w:t xml:space="preserve">Objednatel si vyhrazuje </w:t>
      </w:r>
      <w:r w:rsidR="00EA3B22">
        <w:t>změnu závaz</w:t>
      </w:r>
      <w:r>
        <w:t>k</w:t>
      </w:r>
      <w:r w:rsidR="00EA3B22">
        <w:t>u</w:t>
      </w:r>
      <w:r>
        <w:t xml:space="preserve"> </w:t>
      </w:r>
      <w:r w:rsidR="00EA3B22">
        <w:t xml:space="preserve">č. 1 </w:t>
      </w:r>
      <w:r>
        <w:t xml:space="preserve">na zúžení díla v rozsahu povrchových úprav stěn a maleb, výplní otvorů – vnitřních dveří vč. zárubně, příčka mezi šatnou a třídou/učebnou, které jsou současně navrhovány v interiéru a vnitřním vybavení. Předpokládaná hodnota vyhrazeného </w:t>
      </w:r>
      <w:r w:rsidRPr="00CB1AFC">
        <w:t>závazk</w:t>
      </w:r>
      <w:r w:rsidR="004C0E7E" w:rsidRPr="00CB1AFC">
        <w:t>u je 0,3</w:t>
      </w:r>
      <w:r w:rsidRPr="00CB1AFC">
        <w:t xml:space="preserve"> mil. Kč bez DPH.</w:t>
      </w:r>
    </w:p>
    <w:p w14:paraId="12334847" w14:textId="77777777" w:rsidR="00C046BC" w:rsidRDefault="00C046BC" w:rsidP="00612354"/>
    <w:p w14:paraId="791D13B2" w14:textId="54AA3DE3" w:rsidR="004F485E" w:rsidRPr="00955E04" w:rsidRDefault="008A46F1" w:rsidP="00612354">
      <w:pPr>
        <w:rPr>
          <w:rFonts w:cs="Arial"/>
        </w:rPr>
      </w:pPr>
      <w:r w:rsidRPr="00CB1AFC">
        <w:t xml:space="preserve">Objednatel si dále vyhrazuje </w:t>
      </w:r>
      <w:r w:rsidR="00EA3B22" w:rsidRPr="00CB1AFC">
        <w:t>změnu závaz</w:t>
      </w:r>
      <w:r w:rsidRPr="00CB1AFC">
        <w:t>k</w:t>
      </w:r>
      <w:r w:rsidR="00EA3B22" w:rsidRPr="00CB1AFC">
        <w:t>u č. 2</w:t>
      </w:r>
      <w:r w:rsidRPr="00CB1AFC">
        <w:t xml:space="preserve"> na rozšíření předmětu díla o stavební práce</w:t>
      </w:r>
      <w:r w:rsidR="00271AC3" w:rsidRPr="00CB1AFC">
        <w:t xml:space="preserve"> a)</w:t>
      </w:r>
      <w:r w:rsidRPr="00CB1AFC">
        <w:t xml:space="preserve"> na zahradě MŠ spočívající v realizaci gabionové zdi, oplocení zahrady a terénních úpravách,</w:t>
      </w:r>
      <w:r w:rsidR="00271AC3" w:rsidRPr="00CB1AFC">
        <w:t xml:space="preserve"> b)</w:t>
      </w:r>
      <w:r w:rsidRPr="00CB1AFC">
        <w:t xml:space="preserve"> na 11 parkovacích stání ze zasakovacích tvárnic. Předpokládaná hodnota vyhrazeného závazku je 1 mil. Kč bez</w:t>
      </w:r>
      <w:r>
        <w:t xml:space="preserve"> DPH.</w:t>
      </w:r>
      <w:r w:rsidR="004F485E">
        <w:t xml:space="preserve"> </w:t>
      </w:r>
      <w:r w:rsidR="004F485E">
        <w:rPr>
          <w:rFonts w:cs="Arial"/>
        </w:rPr>
        <w:t>Pokud cena díla uvedená v odst. 5.01. bude vyšší než předpokládaná cena veřejné zakázky, bude rozsah vyhrazeného závazku č. 2 upraven tak, aby celková hodnota veřejné zakázky nepřesáhla 6 mil. Kč.</w:t>
      </w:r>
    </w:p>
    <w:p w14:paraId="4ECE3601" w14:textId="4F54891E" w:rsidR="008A46F1" w:rsidRDefault="008A46F1" w:rsidP="00612354"/>
    <w:p w14:paraId="603640CE" w14:textId="6B0F91AD" w:rsidR="004F485E" w:rsidRPr="00955E04" w:rsidRDefault="00EA3B22" w:rsidP="00612354">
      <w:pPr>
        <w:rPr>
          <w:rFonts w:cs="Arial"/>
        </w:rPr>
      </w:pPr>
      <w:r>
        <w:t xml:space="preserve">O vyhrazené změně </w:t>
      </w:r>
      <w:r w:rsidR="008A46F1">
        <w:t xml:space="preserve">závazku </w:t>
      </w:r>
      <w:r w:rsidR="00EF48F9">
        <w:t xml:space="preserve">č. 1 </w:t>
      </w:r>
      <w:r w:rsidR="008A46F1">
        <w:t>bude rozhodnuto v souvislosti s </w:t>
      </w:r>
      <w:r w:rsidR="008A46F1" w:rsidRPr="00641E6D">
        <w:t xml:space="preserve">žádostí o dotaci z programu IROP </w:t>
      </w:r>
      <w:r w:rsidR="008A46F1">
        <w:t xml:space="preserve">do konce </w:t>
      </w:r>
      <w:r w:rsidR="006A65AE">
        <w:t>dubna</w:t>
      </w:r>
      <w:r w:rsidR="008A46F1">
        <w:t xml:space="preserve"> 2022.</w:t>
      </w:r>
      <w:r w:rsidR="008A46F1" w:rsidRPr="00016F8F">
        <w:t xml:space="preserve"> </w:t>
      </w:r>
    </w:p>
    <w:p w14:paraId="5E879D13" w14:textId="1331F8B5" w:rsidR="00271AC3" w:rsidRDefault="00271AC3" w:rsidP="00612354">
      <w:r>
        <w:lastRenderedPageBreak/>
        <w:t xml:space="preserve">O vyhrazené změně závazku č. 2 bude </w:t>
      </w:r>
      <w:r w:rsidRPr="00FD53A1">
        <w:t>rozhodnuto do</w:t>
      </w:r>
      <w:r>
        <w:t xml:space="preserve"> konce června 2022.</w:t>
      </w:r>
      <w:r w:rsidRPr="00016F8F">
        <w:t xml:space="preserve"> </w:t>
      </w:r>
    </w:p>
    <w:p w14:paraId="4E495D28" w14:textId="77777777" w:rsidR="00D96AC3" w:rsidRDefault="00D96AC3" w:rsidP="00612354">
      <w:pPr>
        <w:rPr>
          <w:highlight w:val="yellow"/>
        </w:rPr>
      </w:pPr>
    </w:p>
    <w:p w14:paraId="7A584311" w14:textId="02A47F81" w:rsidR="00D96AC3" w:rsidRPr="00075E8E" w:rsidRDefault="006B62CA" w:rsidP="00612354">
      <w:r w:rsidRPr="00075E8E">
        <w:t>Předmět díla zahrnuje i z</w:t>
      </w:r>
      <w:r w:rsidR="00D96AC3" w:rsidRPr="00075E8E">
        <w:t>ajištění dokladové části</w:t>
      </w:r>
      <w:r w:rsidRPr="00075E8E">
        <w:t xml:space="preserve"> (kladných závazných stanovisek dotčených orgánů státní správy)</w:t>
      </w:r>
      <w:r w:rsidR="00D96AC3" w:rsidRPr="00075E8E">
        <w:t xml:space="preserve"> k </w:t>
      </w:r>
      <w:r w:rsidR="00955CB5" w:rsidRPr="00075E8E">
        <w:t xml:space="preserve">vydání </w:t>
      </w:r>
      <w:r w:rsidR="00D96AC3" w:rsidRPr="00075E8E">
        <w:t>kolaudační</w:t>
      </w:r>
      <w:r w:rsidR="00955CB5" w:rsidRPr="00075E8E">
        <w:t xml:space="preserve">ho </w:t>
      </w:r>
      <w:r w:rsidR="00D96AC3" w:rsidRPr="00075E8E">
        <w:t>souhlasu.</w:t>
      </w:r>
    </w:p>
    <w:p w14:paraId="1F64448D" w14:textId="77777777" w:rsidR="00616C63" w:rsidRPr="00D96AC3" w:rsidRDefault="00616C63" w:rsidP="00612354">
      <w:pPr>
        <w:rPr>
          <w:highlight w:val="yellow"/>
        </w:rPr>
      </w:pPr>
    </w:p>
    <w:p w14:paraId="64A6985B" w14:textId="72CA721D" w:rsidR="00616C63" w:rsidRDefault="00616C63" w:rsidP="00612354">
      <w:r w:rsidRPr="00955CB5">
        <w:t>Podrobnější tec</w:t>
      </w:r>
      <w:r w:rsidR="00955CB5">
        <w:t>hnické podmínky jsou stanoveny</w:t>
      </w:r>
      <w:r w:rsidRPr="00955CB5">
        <w:t xml:space="preserve"> </w:t>
      </w:r>
      <w:r w:rsidR="00955CB5" w:rsidRPr="00955CB5">
        <w:t xml:space="preserve">v projektové dokumentaci pro provádění stavby s názvem „Mateřská škola Na Výsluní – Uherský Brod“, kterou </w:t>
      </w:r>
      <w:r w:rsidR="00955CB5" w:rsidRPr="00955CB5">
        <w:rPr>
          <w:rFonts w:cs="Arial"/>
          <w:bCs/>
        </w:rPr>
        <w:t xml:space="preserve">zpracovala projekční kancelář ARTENDR, s.r.o. se sídlem Nádražní 67, Velký Osek, IČ </w:t>
      </w:r>
      <w:r w:rsidR="00955CB5" w:rsidRPr="00955CB5">
        <w:t xml:space="preserve">24190853 v </w:t>
      </w:r>
      <w:r w:rsidR="00641E6D">
        <w:rPr>
          <w:rFonts w:cs="Arial"/>
          <w:bCs/>
        </w:rPr>
        <w:t>květnu</w:t>
      </w:r>
      <w:r w:rsidR="00955CB5">
        <w:rPr>
          <w:rFonts w:cs="Arial"/>
          <w:bCs/>
        </w:rPr>
        <w:t xml:space="preserve"> 2021, </w:t>
      </w:r>
      <w:r w:rsidR="00955CB5" w:rsidRPr="00955CB5">
        <w:t>(dále jen „PD“)</w:t>
      </w:r>
      <w:r w:rsidRPr="00955CB5">
        <w:t>, která je nedílnou součástí zadávací dokumentace</w:t>
      </w:r>
      <w:r w:rsidR="00955CB5" w:rsidRPr="00955CB5">
        <w:t>, uložena</w:t>
      </w:r>
      <w:r w:rsidR="00CB1AFC">
        <w:t xml:space="preserve"> odděleně</w:t>
      </w:r>
      <w:r w:rsidR="00955CB5" w:rsidRPr="00955CB5">
        <w:t xml:space="preserve"> v sídle obou smluvních stran</w:t>
      </w:r>
      <w:r w:rsidRPr="00955CB5">
        <w:t>.</w:t>
      </w:r>
    </w:p>
    <w:p w14:paraId="3267FBA1" w14:textId="57C8BEF1" w:rsidR="004A3CE7" w:rsidRDefault="00955CB5" w:rsidP="00612354">
      <w:pPr>
        <w:pStyle w:val="Zkladntext"/>
      </w:pPr>
      <w:r>
        <w:t>Projektová dokumentace bude předána zhotoviteli ve 2 vyhotoveních.</w:t>
      </w:r>
    </w:p>
    <w:p w14:paraId="2C7C8D7B" w14:textId="77777777" w:rsidR="00955CB5" w:rsidRDefault="00955CB5" w:rsidP="00612354">
      <w:pPr>
        <w:pStyle w:val="Zkladntext"/>
      </w:pPr>
    </w:p>
    <w:p w14:paraId="37F755DD" w14:textId="77777777" w:rsidR="00AF4B0B" w:rsidRDefault="00AF4B0B" w:rsidP="00612354">
      <w:pPr>
        <w:pStyle w:val="Zkladntext"/>
      </w:pPr>
      <w:r>
        <w:t xml:space="preserve">Zhotovením </w:t>
      </w:r>
      <w:r w:rsidR="00301AAC">
        <w:t>stavby</w:t>
      </w:r>
      <w:r>
        <w:t xml:space="preserve"> se rozumí úplné, funkční a bezvadné provedení všech stavebních a montážních prací </w:t>
      </w:r>
      <w:r w:rsidR="00BA6BDF">
        <w:br/>
      </w:r>
      <w:r>
        <w:t>a konstrukcí včetně dodávek potřebných materiálů a zařízení nezbytných pro řádné dokončení díla, dále provedení všech činností souvisejících s dodávkou stavebních prací a konstrukcí, jejich</w:t>
      </w:r>
      <w:r w:rsidR="00B219A7">
        <w:t>ž</w:t>
      </w:r>
      <w:r>
        <w:t xml:space="preserve"> provedení je pro řádné dokončení díla nezbytné (zařízení staveniště apod.) vč. koordinační a kompletační činnosti celé</w:t>
      </w:r>
      <w:r w:rsidR="00940F05">
        <w:t>ho díla</w:t>
      </w:r>
      <w:r>
        <w:t>.</w:t>
      </w:r>
      <w:r w:rsidR="00940F05">
        <w:t xml:space="preserve"> </w:t>
      </w:r>
    </w:p>
    <w:p w14:paraId="26A5DD3F" w14:textId="77777777" w:rsidR="00B0405E" w:rsidRDefault="00B0405E" w:rsidP="00612354">
      <w:pPr>
        <w:pStyle w:val="Zkladntext"/>
      </w:pPr>
    </w:p>
    <w:p w14:paraId="44258B2F" w14:textId="77777777" w:rsidR="00AF4B0B" w:rsidRPr="0069310B" w:rsidRDefault="00AF4B0B" w:rsidP="00612354">
      <w:pPr>
        <w:pStyle w:val="Nadpis2"/>
      </w:pPr>
      <w:r w:rsidRPr="0069310B">
        <w:t>Rozsah díla</w:t>
      </w:r>
    </w:p>
    <w:p w14:paraId="6F5966FC" w14:textId="39B9B7C1" w:rsidR="00AF4B0B" w:rsidRDefault="00AF4B0B" w:rsidP="00612354">
      <w:pPr>
        <w:pStyle w:val="Zkladntextodsazen2-odrky"/>
      </w:pPr>
      <w:r>
        <w:t>Rozsah díla je vymezen d</w:t>
      </w:r>
      <w:r w:rsidR="000462DC">
        <w:t>okumentací zakázky a nabídkovým položkovým</w:t>
      </w:r>
      <w:r>
        <w:t xml:space="preserve"> rozpočt</w:t>
      </w:r>
      <w:r w:rsidR="000462DC">
        <w:t>em</w:t>
      </w:r>
      <w:r>
        <w:t>, které jsou nedílnou součástí této smlouvy</w:t>
      </w:r>
      <w:r w:rsidR="005151BC">
        <w:t xml:space="preserve"> a jsou odděleně uloženy v</w:t>
      </w:r>
      <w:r w:rsidR="00CB1AFC">
        <w:t> </w:t>
      </w:r>
      <w:r w:rsidR="005151BC">
        <w:t>místě</w:t>
      </w:r>
      <w:r w:rsidR="00CB1AFC">
        <w:rPr>
          <w:lang w:val="cs-CZ"/>
        </w:rPr>
        <w:t xml:space="preserve"> sídla</w:t>
      </w:r>
      <w:r w:rsidR="005151BC">
        <w:t xml:space="preserve"> obou smluvních stran</w:t>
      </w:r>
      <w:r>
        <w:t>.</w:t>
      </w:r>
    </w:p>
    <w:p w14:paraId="53D0B460" w14:textId="77777777" w:rsidR="00AF4B0B" w:rsidRDefault="00AF4B0B" w:rsidP="00612354">
      <w:pPr>
        <w:pStyle w:val="Zkladntextodsazen2-odrky"/>
      </w:pPr>
      <w:r>
        <w:t>Dokumentací zakázky se rozumí soubor dokumentů, skládající se z uzavřené smlouvy o dílo mezi objednatelem a zhotovitelem, podmín</w:t>
      </w:r>
      <w:r w:rsidR="009A0113">
        <w:t>ek výzvy a zadávací dokumentace</w:t>
      </w:r>
      <w:r>
        <w:t xml:space="preserve"> a</w:t>
      </w:r>
      <w:r w:rsidR="002A671E">
        <w:t> </w:t>
      </w:r>
      <w:r>
        <w:t xml:space="preserve">obdobných dokladů, které jsou vymezeny ve smlouvě o dílo jako součást dokumentace zakázky. Součástí dokumentace zakázky jsou </w:t>
      </w:r>
      <w:r w:rsidR="0013234E">
        <w:t xml:space="preserve">stavební deník, zápisy </w:t>
      </w:r>
      <w:r>
        <w:t>z kontrolního dne, seznam vad a</w:t>
      </w:r>
      <w:r w:rsidR="0069310B">
        <w:t> </w:t>
      </w:r>
      <w:r>
        <w:t>nedodělků, všechna rozhodnutí státních orgánů.</w:t>
      </w:r>
    </w:p>
    <w:p w14:paraId="08A4B732" w14:textId="77777777" w:rsidR="00AF4B0B" w:rsidRDefault="00AF4B0B" w:rsidP="00612354">
      <w:pPr>
        <w:pStyle w:val="Zkladntextodsazen2-odrky"/>
      </w:pPr>
      <w:r>
        <w:t>Předpokládá se, že veškeré práce, výrobky a služby nezbytné pro provedení díla v rozsahu a</w:t>
      </w:r>
      <w:r w:rsidR="002A671E">
        <w:t> </w:t>
      </w:r>
      <w:r>
        <w:t>obsahu určeném dokumentací zakázky jsou zahrnuty ve smlouvě, i když nejsou konkrétně rozepsány. Z toho však nelze dovozovat, že ve smlouvě jsou obsaženy dodávky výrobků a</w:t>
      </w:r>
      <w:r w:rsidR="002A671E">
        <w:t> </w:t>
      </w:r>
      <w:r>
        <w:t>provedení prací, které se s dokumentací zakázky neshodují.</w:t>
      </w:r>
    </w:p>
    <w:p w14:paraId="3214B75B" w14:textId="77777777" w:rsidR="00B0405E" w:rsidRDefault="00B0405E" w:rsidP="00612354">
      <w:pPr>
        <w:pStyle w:val="Nadpis7"/>
      </w:pPr>
    </w:p>
    <w:p w14:paraId="5FCAEEC1" w14:textId="77777777" w:rsidR="00AF4B0B" w:rsidRPr="00E011C5" w:rsidRDefault="000D6D21" w:rsidP="00612354">
      <w:pPr>
        <w:pStyle w:val="Nadpis7"/>
      </w:pPr>
      <w:r w:rsidRPr="00E011C5">
        <w:t>Rozsah díla – další související</w:t>
      </w:r>
      <w:r w:rsidR="00AF4B0B" w:rsidRPr="00E011C5">
        <w:t xml:space="preserve"> </w:t>
      </w:r>
      <w:r w:rsidRPr="00E011C5">
        <w:t>práce a činnosti</w:t>
      </w:r>
      <w:r w:rsidR="00AF4B0B" w:rsidRPr="00E011C5">
        <w:t xml:space="preserve"> zejména:</w:t>
      </w:r>
    </w:p>
    <w:p w14:paraId="19D3EB3B" w14:textId="77777777" w:rsidR="00FD53A1" w:rsidRDefault="00FD53A1" w:rsidP="00612354">
      <w:pPr>
        <w:pStyle w:val="Zkladntextodsazen2-odrky"/>
      </w:pPr>
      <w:r w:rsidRPr="00EA0906">
        <w:t>Vytyčení stávajících inženýrských sítí v rozsahu stavby.</w:t>
      </w:r>
    </w:p>
    <w:p w14:paraId="71F3EE07" w14:textId="77777777" w:rsidR="00FD53A1" w:rsidRPr="00EA0906" w:rsidRDefault="00FD53A1" w:rsidP="00612354">
      <w:pPr>
        <w:pStyle w:val="Zkladntextodsazen2-odrky"/>
      </w:pPr>
      <w:r w:rsidRPr="00EA0906">
        <w:t>Geodetické vytyčení staveniště před zahájením stavby, vytyčení výškových a polohopisných bodů stavby, vč. vypracování vytyčovacích protokolů, ověřených úředně oprávněným zeměměřičským inženýrem.</w:t>
      </w:r>
    </w:p>
    <w:p w14:paraId="35FF7A34" w14:textId="77777777" w:rsidR="00FD53A1" w:rsidRDefault="00FD53A1" w:rsidP="00612354">
      <w:pPr>
        <w:pStyle w:val="Zkladntextodsazen2-odrky"/>
      </w:pPr>
      <w:r w:rsidRPr="00EA0906">
        <w:t xml:space="preserve">Geodetické zaměření skutečného provedení stavby se zákresem do katastrální situace – </w:t>
      </w:r>
      <w:r>
        <w:t xml:space="preserve">3 </w:t>
      </w:r>
      <w:r w:rsidRPr="00EA0906">
        <w:t>x v</w:t>
      </w:r>
      <w:r>
        <w:t> </w:t>
      </w:r>
      <w:r w:rsidRPr="00EA0906">
        <w:t xml:space="preserve">grafické podobě a </w:t>
      </w:r>
      <w:r>
        <w:t>1</w:t>
      </w:r>
      <w:r w:rsidRPr="00EA0906">
        <w:t xml:space="preserve">x digitálně ve formátu </w:t>
      </w:r>
      <w:r>
        <w:t>PDF</w:t>
      </w:r>
      <w:r w:rsidRPr="00EA0906">
        <w:t xml:space="preserve">, </w:t>
      </w:r>
      <w:r>
        <w:t>DGN</w:t>
      </w:r>
      <w:r w:rsidRPr="00EA0906">
        <w:t xml:space="preserve">, </w:t>
      </w:r>
      <w:r>
        <w:t>DWG</w:t>
      </w:r>
      <w:r w:rsidRPr="00EA0906">
        <w:t>. Vše bude provedeno a ověřeno oprávněným zeměměřičským inženýrem; zhotovitel je povinen předat geodetické zaměření i</w:t>
      </w:r>
      <w:r>
        <w:t> K</w:t>
      </w:r>
      <w:r w:rsidRPr="00EA0906">
        <w:t xml:space="preserve">rajskému úřadu Zlínského kraje, </w:t>
      </w:r>
      <w:r>
        <w:t>O</w:t>
      </w:r>
      <w:r w:rsidRPr="00EA0906">
        <w:t xml:space="preserve">dbor strategického rozvoje k provedení aktualizace jednotné digitální technické mapy Zlínského kraje (JDTM ZK) dle pokynů uvedených na internetových stránkách </w:t>
      </w:r>
      <w:hyperlink r:id="rId8" w:history="1">
        <w:r w:rsidRPr="009A5789">
          <w:rPr>
            <w:rStyle w:val="Hypertextovodkaz"/>
          </w:rPr>
          <w:t>www.jdtm-zk.cz</w:t>
        </w:r>
      </w:hyperlink>
      <w:r>
        <w:t>.</w:t>
      </w:r>
    </w:p>
    <w:p w14:paraId="24FFF9E1" w14:textId="77777777" w:rsidR="00FD53A1" w:rsidRPr="00EA0906" w:rsidRDefault="00FD53A1" w:rsidP="00612354">
      <w:pPr>
        <w:pStyle w:val="Zkladntextodsazen2-odrky"/>
      </w:pPr>
      <w:r w:rsidRPr="00EA0906">
        <w:t xml:space="preserve">Projekt skutečného provedení stavby </w:t>
      </w:r>
      <w:r>
        <w:t xml:space="preserve">3 </w:t>
      </w:r>
      <w:r w:rsidRPr="00EA0906">
        <w:t xml:space="preserve">x v grafické podobě a </w:t>
      </w:r>
      <w:r>
        <w:t xml:space="preserve">1 </w:t>
      </w:r>
      <w:r w:rsidRPr="00EA0906">
        <w:t>x digitálně (editovatelná, needitovatelná verze).</w:t>
      </w:r>
    </w:p>
    <w:p w14:paraId="07365402" w14:textId="77777777" w:rsidR="0069310B" w:rsidRDefault="0069310B" w:rsidP="00612354">
      <w:pPr>
        <w:pStyle w:val="Zkladntextodsazen2-odrky"/>
      </w:pPr>
      <w:r>
        <w:t xml:space="preserve">Zajištění </w:t>
      </w:r>
      <w:r w:rsidR="00795D78" w:rsidRPr="00616C63">
        <w:rPr>
          <w:lang w:val="cs-CZ"/>
        </w:rPr>
        <w:t xml:space="preserve">neomezeného </w:t>
      </w:r>
      <w:r>
        <w:t>přístupu a příjezdu k nemovitostem v zájmovém území po dobu výstavby.</w:t>
      </w:r>
    </w:p>
    <w:p w14:paraId="4A4187CC" w14:textId="77777777" w:rsidR="0069310B" w:rsidRDefault="0069310B" w:rsidP="00612354">
      <w:pPr>
        <w:pStyle w:val="Zkladntextodsazen2-odrky"/>
      </w:pPr>
      <w:r>
        <w:t>Zajištění a provedení všech opatření organizačního charakteru a stavebně technologického charakteru k řádnému provedení díla.</w:t>
      </w:r>
    </w:p>
    <w:p w14:paraId="4F038A5B" w14:textId="77777777" w:rsidR="0069310B" w:rsidRDefault="0069310B" w:rsidP="00612354">
      <w:pPr>
        <w:pStyle w:val="Zkladntextodsazen2-odrky"/>
      </w:pPr>
      <w:r>
        <w:t>Zařízení a odstranění zařízení staveniště.</w:t>
      </w:r>
    </w:p>
    <w:p w14:paraId="55DF9874" w14:textId="77777777" w:rsidR="0069310B" w:rsidRPr="004B7A40" w:rsidRDefault="0069310B" w:rsidP="00612354">
      <w:pPr>
        <w:pStyle w:val="Zkladntextodsazen2-odrky"/>
      </w:pPr>
      <w:r w:rsidRPr="004B7A40">
        <w:t xml:space="preserve">Projednání a zajištění odběrných míst el. energie a vody </w:t>
      </w:r>
      <w:r>
        <w:t>vč. jejich úhrad</w:t>
      </w:r>
      <w:r w:rsidRPr="004B7A40">
        <w:t xml:space="preserve"> pro potřeby stavby</w:t>
      </w:r>
      <w:r>
        <w:t xml:space="preserve"> </w:t>
      </w:r>
      <w:r w:rsidRPr="004B7A40">
        <w:t>u</w:t>
      </w:r>
      <w:r>
        <w:t> jednotlivých</w:t>
      </w:r>
      <w:r w:rsidRPr="004B7A40">
        <w:t xml:space="preserve"> majitelů</w:t>
      </w:r>
      <w:r>
        <w:t xml:space="preserve"> nebo správců inženýrských sítí.</w:t>
      </w:r>
    </w:p>
    <w:p w14:paraId="7DE87A58" w14:textId="77777777" w:rsidR="0069310B" w:rsidRDefault="0069310B" w:rsidP="00612354">
      <w:pPr>
        <w:pStyle w:val="Zkladntextodsazen2-odrky"/>
      </w:pPr>
      <w:r>
        <w:t>Veškeré práce a dodávky související s bezpečnostními opatřeními na ochranu lidí a majetku.</w:t>
      </w:r>
    </w:p>
    <w:p w14:paraId="5AAA8ADD" w14:textId="77777777" w:rsidR="0069310B" w:rsidRDefault="0069310B" w:rsidP="00612354">
      <w:pPr>
        <w:pStyle w:val="Zkladntextodsazen2-odrky"/>
      </w:pPr>
      <w:r>
        <w:t>Zabezpečení předmětu díla během provádění včetně zajištění ochrany vnitřních prostor proti zatečení i vloupání.</w:t>
      </w:r>
    </w:p>
    <w:p w14:paraId="5B9E14BA" w14:textId="77777777" w:rsidR="0069310B" w:rsidRDefault="0069310B" w:rsidP="00612354">
      <w:pPr>
        <w:pStyle w:val="Zkladntextodsazen2-odrky"/>
      </w:pPr>
      <w:r>
        <w:t>Zajištění a provedení všech nutných zkoušek dle ČSN (případně jiných norem vztahujících se k prováděnému dílu) včetně pořízení protokolů a jejich předání.</w:t>
      </w:r>
    </w:p>
    <w:p w14:paraId="5A8E189B" w14:textId="77777777" w:rsidR="0069310B" w:rsidRDefault="0069310B" w:rsidP="00612354">
      <w:pPr>
        <w:pStyle w:val="Zkladntextodsazen2-odrky"/>
      </w:pPr>
      <w:r>
        <w:t>V</w:t>
      </w:r>
      <w:r w:rsidRPr="00635048">
        <w:t>edení stavebního deníku minimálně v rozsahu dle zákona č. 183/2006 Sb. ve znění pozdějších předpisů a prováděcích předpisů a předání jeho originálu objednateli</w:t>
      </w:r>
      <w:r>
        <w:t xml:space="preserve"> při předání a převzetí díla.</w:t>
      </w:r>
    </w:p>
    <w:p w14:paraId="1852E7E0" w14:textId="77777777" w:rsidR="0069310B" w:rsidRDefault="0069310B" w:rsidP="00612354">
      <w:pPr>
        <w:pStyle w:val="Zkladntextodsazen2-odrky"/>
      </w:pPr>
      <w:r>
        <w:lastRenderedPageBreak/>
        <w:t xml:space="preserve">Zhotovitel je povinen průběžně ode dne předání staveniště, až do doby protokolárního předání </w:t>
      </w:r>
      <w:r w:rsidR="00BA6BDF" w:rsidRPr="00616C63">
        <w:rPr>
          <w:lang w:val="cs-CZ"/>
        </w:rPr>
        <w:br/>
      </w:r>
      <w:r>
        <w:t xml:space="preserve">a převzetí díla pořizovat </w:t>
      </w:r>
      <w:r w:rsidRPr="00616C63">
        <w:rPr>
          <w:b/>
        </w:rPr>
        <w:t>fotodokumentaci</w:t>
      </w:r>
      <w:r>
        <w:t xml:space="preserve"> postupu stavebních a zejména všech zakrývaných prací.</w:t>
      </w:r>
    </w:p>
    <w:p w14:paraId="3F962FA0" w14:textId="77777777" w:rsidR="0069310B" w:rsidRPr="00B717B6" w:rsidRDefault="0069310B" w:rsidP="00612354">
      <w:pPr>
        <w:pStyle w:val="Zkladntextodsazen2-odrky"/>
      </w:pPr>
      <w:r>
        <w:t>P</w:t>
      </w:r>
      <w:r w:rsidRPr="00635048">
        <w:t>ojištění odpovědnosti za škodu způsobenou třetí osobě činností zhotovitele</w:t>
      </w:r>
      <w:r>
        <w:t xml:space="preserve"> a pojištění proti zahrnutí díla do majetkové podstaty</w:t>
      </w:r>
      <w:r w:rsidRPr="00B717B6">
        <w:t>.</w:t>
      </w:r>
    </w:p>
    <w:p w14:paraId="7FADF040" w14:textId="77777777" w:rsidR="00E96A24" w:rsidRPr="00E96A24" w:rsidRDefault="00E96A24" w:rsidP="00612354">
      <w:pPr>
        <w:pStyle w:val="Zkladntextodsazen2-odrky"/>
      </w:pPr>
      <w:r w:rsidRPr="00616C63">
        <w:rPr>
          <w:lang w:val="cs-CZ"/>
        </w:rPr>
        <w:t>P</w:t>
      </w:r>
      <w:r w:rsidRPr="00E96A24">
        <w:t>rovedení veškerých předepsaných zkoušek díla včetně vystavení dokladů o jejich provedení, provedení revizí a vypracování revizních zpráv dle příslušných právních předpisů a norem ČSN, doložení atestů, certifikátů, prohlášení o shodě nebo o vlastnostech dle zákona</w:t>
      </w:r>
      <w:r w:rsidRPr="00616C63">
        <w:rPr>
          <w:lang w:val="cs-CZ"/>
        </w:rPr>
        <w:t xml:space="preserve"> </w:t>
      </w:r>
      <w:r w:rsidRPr="00E96A24">
        <w:t xml:space="preserve">č. 22/1997 Sb., o technických požadavcích na výrobky a související předpisy ve znění pozdějších právních předpisů, a prováděcích předpisů, vše v českém jazyku a jejich předání </w:t>
      </w:r>
      <w:r w:rsidR="00EA3C8B" w:rsidRPr="00616C63">
        <w:rPr>
          <w:lang w:val="cs-CZ"/>
        </w:rPr>
        <w:t>objednateli.</w:t>
      </w:r>
    </w:p>
    <w:p w14:paraId="4EE6D35E" w14:textId="6EAB192B" w:rsidR="0069310B" w:rsidRDefault="0069310B" w:rsidP="00612354">
      <w:pPr>
        <w:pStyle w:val="Zkladntextodsazen2-odrky"/>
      </w:pPr>
      <w:r>
        <w:t xml:space="preserve">Odvoz a uložení vybouraných hmot a stavební suti vč. předložení evidence odpadů a dokladů </w:t>
      </w:r>
      <w:r w:rsidR="00BA6BDF" w:rsidRPr="00616C63">
        <w:rPr>
          <w:lang w:val="cs-CZ"/>
        </w:rPr>
        <w:br/>
      </w:r>
      <w:r>
        <w:t xml:space="preserve">o jejich využití (přednostně) či likvidaci dle zákona č. </w:t>
      </w:r>
      <w:r w:rsidR="00CB1AFC">
        <w:t>541/2020 Sb.</w:t>
      </w:r>
      <w:r w:rsidR="00CB1AFC" w:rsidRPr="00607EF2">
        <w:rPr>
          <w:lang w:val="cs-CZ"/>
        </w:rPr>
        <w:t xml:space="preserve">, </w:t>
      </w:r>
      <w:r w:rsidR="00CB1AFC">
        <w:t>o odpadech</w:t>
      </w:r>
    </w:p>
    <w:p w14:paraId="08478A67" w14:textId="77777777" w:rsidR="0069310B" w:rsidRDefault="0069310B" w:rsidP="00612354">
      <w:pPr>
        <w:pStyle w:val="Zkladntextodsazen2-odrky"/>
      </w:pPr>
      <w:r>
        <w:t>Odstranění případných závad zjištěných při závěrečné kontrolní prohlídce stavby.</w:t>
      </w:r>
    </w:p>
    <w:p w14:paraId="3B954F4F" w14:textId="77777777" w:rsidR="0069310B" w:rsidRDefault="0069310B" w:rsidP="00612354">
      <w:pPr>
        <w:pStyle w:val="Zkladntextodsazen2-odrky"/>
      </w:pPr>
      <w:r>
        <w:t>Uvedení všech povrchů dotčených stavbou do původního stavu.</w:t>
      </w:r>
    </w:p>
    <w:p w14:paraId="5FE6A988" w14:textId="7074FA24" w:rsidR="00955CB5" w:rsidRDefault="00955CB5" w:rsidP="00612354">
      <w:pPr>
        <w:pStyle w:val="Zkladntextodsazen2-odrky"/>
      </w:pPr>
      <w:r>
        <w:t>Výše uvedené související práce a činnosti jsou oceněny</w:t>
      </w:r>
      <w:r w:rsidRPr="00955E04">
        <w:t xml:space="preserve"> v položkách rozpočtu, případně ve vedlejších </w:t>
      </w:r>
      <w:r w:rsidR="00FD53A1">
        <w:rPr>
          <w:lang w:val="cs-CZ"/>
        </w:rPr>
        <w:t xml:space="preserve">a ostatních </w:t>
      </w:r>
      <w:r w:rsidRPr="00955E04">
        <w:t>nákladech.</w:t>
      </w:r>
    </w:p>
    <w:p w14:paraId="0BEA1AF6" w14:textId="77777777" w:rsidR="00955CB5" w:rsidRDefault="00955CB5" w:rsidP="00612354">
      <w:pPr>
        <w:pStyle w:val="Zkladntext"/>
      </w:pPr>
    </w:p>
    <w:p w14:paraId="6A1064E2" w14:textId="77777777" w:rsidR="00940D17" w:rsidRDefault="00940D17" w:rsidP="00612354">
      <w:pPr>
        <w:pStyle w:val="Nadpis2"/>
      </w:pPr>
      <w:r>
        <w:t>Dokumentace skutečného provedení stavby</w:t>
      </w:r>
    </w:p>
    <w:p w14:paraId="11FB347B" w14:textId="77777777" w:rsidR="00940D17" w:rsidRDefault="00940D17" w:rsidP="00612354">
      <w:pPr>
        <w:pStyle w:val="Zkladntextodsazen2-odrky"/>
      </w:pPr>
      <w:r>
        <w:t>Dokumentace skutečného provedení stavby bude provedena v souladu se stavebním zákonem a jeho prováděcími vyhláškami a podle zásad:</w:t>
      </w:r>
    </w:p>
    <w:p w14:paraId="6D190841" w14:textId="77777777" w:rsidR="00940D17" w:rsidRDefault="00940D17" w:rsidP="00612354">
      <w:pPr>
        <w:pStyle w:val="Zkladntextodsazen2"/>
      </w:pPr>
      <w:r>
        <w:t>-</w:t>
      </w:r>
      <w:r>
        <w:tab/>
        <w:t>do projektu pro provedení stavby budou zřetelně vyznačeny všechny změny, k nimž došlo v průběhu zhotovení díla,</w:t>
      </w:r>
    </w:p>
    <w:p w14:paraId="745EA0F1" w14:textId="77777777" w:rsidR="00940D17" w:rsidRDefault="00940D17" w:rsidP="00612354">
      <w:pPr>
        <w:pStyle w:val="Zkladntextodsazen2"/>
      </w:pPr>
      <w:r>
        <w:t>-</w:t>
      </w:r>
      <w:r>
        <w:tab/>
        <w:t>každý výkres dokumentace o skutečném provedení stavby bude opatřen razítkem a podpisem osoby, která změny provedla,</w:t>
      </w:r>
    </w:p>
    <w:p w14:paraId="6D513D27" w14:textId="77777777" w:rsidR="00940D17" w:rsidRDefault="00940D17" w:rsidP="00612354">
      <w:pPr>
        <w:pStyle w:val="Zkladntextodsazen2"/>
      </w:pPr>
      <w:r>
        <w:t>-</w:t>
      </w:r>
      <w:r>
        <w:tab/>
        <w:t>části projektu, ve kterých nedošlo ke změnám, budou označeny nápisem „bez změn“,</w:t>
      </w:r>
    </w:p>
    <w:p w14:paraId="60A3E7E5" w14:textId="77777777" w:rsidR="00940D17" w:rsidRPr="00940D17" w:rsidRDefault="00940D17" w:rsidP="00612354">
      <w:pPr>
        <w:pStyle w:val="Zkladntextodsazen2"/>
        <w:rPr>
          <w:lang w:val="cs-CZ"/>
        </w:rPr>
      </w:pPr>
      <w:r>
        <w:t>-</w:t>
      </w:r>
      <w:r>
        <w:tab/>
        <w:t>dokumentace skutečného provedení bude provedena i v digitální podobě</w:t>
      </w:r>
      <w:r>
        <w:rPr>
          <w:lang w:val="cs-CZ"/>
        </w:rPr>
        <w:t>.</w:t>
      </w:r>
    </w:p>
    <w:p w14:paraId="0B04173C" w14:textId="77777777" w:rsidR="00BF52BE" w:rsidRPr="0069310B" w:rsidRDefault="00BF52BE" w:rsidP="00612354">
      <w:pPr>
        <w:pStyle w:val="Nadpis2"/>
      </w:pPr>
      <w:r w:rsidRPr="0069310B">
        <w:t>Podmínky provádění stavby</w:t>
      </w:r>
    </w:p>
    <w:p w14:paraId="5B59F1B5" w14:textId="7618B111" w:rsidR="005E6FB7" w:rsidRPr="00271AC3" w:rsidRDefault="005E6FB7" w:rsidP="00612354">
      <w:pPr>
        <w:pStyle w:val="Zkladntextodsazen2-odrky"/>
      </w:pPr>
      <w:r w:rsidRPr="005E6FB7">
        <w:t>Před zahájením bouracích prací bude vyzděna příčka oddělující prostor MŠ a ZŠ.</w:t>
      </w:r>
    </w:p>
    <w:p w14:paraId="7F1EEB87" w14:textId="23CB406D" w:rsidR="00271AC3" w:rsidRPr="005E6FB7" w:rsidRDefault="00271AC3" w:rsidP="00612354">
      <w:pPr>
        <w:pStyle w:val="Zkladntextodsazen2-odrky"/>
      </w:pPr>
      <w:r>
        <w:t xml:space="preserve">Dokončení vyhrazeného závazku č. 1 </w:t>
      </w:r>
      <w:r w:rsidR="008A065D">
        <w:t>může nastat v součinnosti s instalací interiéru MŠ. Zhotovitel je povinen umožnit 3. osobě sdílet staveniště. Objednatel požaduje, aby zhotovitel koordinoval práce tak tak, aby nevznikaly vícepráce a prostoje obou účastníků výstavby.</w:t>
      </w:r>
    </w:p>
    <w:p w14:paraId="36FC0082" w14:textId="77777777" w:rsidR="00EE43AD" w:rsidRPr="007C1EA4" w:rsidRDefault="00EE43AD" w:rsidP="00612354">
      <w:pPr>
        <w:pStyle w:val="Zkladntextodsazen2-odrky"/>
      </w:pPr>
      <w:r>
        <w:t>Práce provádět nepřetržitě</w:t>
      </w:r>
      <w:r w:rsidR="00CC310F">
        <w:t xml:space="preserve"> bez přerušení – více jak 1 den, netýká se n</w:t>
      </w:r>
      <w:r w:rsidR="00301AAC">
        <w:t>evhodných klimatických podmínek</w:t>
      </w:r>
      <w:r w:rsidR="00395A9E">
        <w:t>,</w:t>
      </w:r>
      <w:r w:rsidR="00301AAC">
        <w:t xml:space="preserve"> případně </w:t>
      </w:r>
      <w:r w:rsidR="00395A9E">
        <w:t>vyvolaných provozem</w:t>
      </w:r>
      <w:r w:rsidR="00301AAC">
        <w:t xml:space="preserve"> školy.</w:t>
      </w:r>
    </w:p>
    <w:p w14:paraId="7CAC5F67" w14:textId="77777777" w:rsidR="007C1EA4" w:rsidRPr="001D6BF8" w:rsidRDefault="00395A9E" w:rsidP="00612354">
      <w:pPr>
        <w:pStyle w:val="Zkladntextodsazen2-odrky"/>
      </w:pPr>
      <w:r>
        <w:t>Pokud budou práce</w:t>
      </w:r>
      <w:r w:rsidR="00301AAC">
        <w:t xml:space="preserve"> </w:t>
      </w:r>
      <w:r w:rsidR="007C1EA4">
        <w:t xml:space="preserve">prováděny za provozu </w:t>
      </w:r>
      <w:r w:rsidR="00A82CE9">
        <w:t>základní školy</w:t>
      </w:r>
      <w:r>
        <w:t>,</w:t>
      </w:r>
      <w:r w:rsidR="00301AAC">
        <w:t xml:space="preserve"> </w:t>
      </w:r>
      <w:r>
        <w:t>musí být zajištěna zvýšená bezpečnost – náklady jsou v tomto případě zakalkulovány v ceně díla.</w:t>
      </w:r>
    </w:p>
    <w:p w14:paraId="3294F922" w14:textId="77777777" w:rsidR="0069310B" w:rsidRPr="00395A9E" w:rsidRDefault="0069310B" w:rsidP="00612354">
      <w:pPr>
        <w:pStyle w:val="Zkladntextodsazen2-odrky"/>
      </w:pPr>
      <w:r w:rsidRPr="00120F55">
        <w:t>Zhotovitel je povinen zajistit provádění stavebních a montážních prací tak, aby nedocházelo</w:t>
      </w:r>
      <w:r w:rsidRPr="00120F55">
        <w:br/>
        <w:t xml:space="preserve">k ohrožování, nadměrnému nebo zbytečnému obtěžování okolí stavby a majetku třetích osob. </w:t>
      </w:r>
    </w:p>
    <w:p w14:paraId="182668FE" w14:textId="77777777" w:rsidR="00395A9E" w:rsidRPr="00120F55" w:rsidRDefault="00395A9E" w:rsidP="00612354">
      <w:pPr>
        <w:pStyle w:val="Zkladntextodsazen2-odrky"/>
      </w:pPr>
      <w:r>
        <w:t>Zajištění těchto podmínek je utvrzeno smluvní pokutou.</w:t>
      </w:r>
    </w:p>
    <w:p w14:paraId="1496915F" w14:textId="77777777" w:rsidR="00AF4B0B" w:rsidRPr="00940F05" w:rsidRDefault="00AF4B0B" w:rsidP="00612354">
      <w:pPr>
        <w:pStyle w:val="Nadpis2"/>
      </w:pPr>
      <w:r w:rsidRPr="00940F05">
        <w:t>Právo objednatele na změnu předmětu smlouvy</w:t>
      </w:r>
      <w:r w:rsidR="00141236" w:rsidRPr="00940F05">
        <w:t xml:space="preserve"> </w:t>
      </w:r>
    </w:p>
    <w:p w14:paraId="3C23B5CC" w14:textId="4713DDD4" w:rsidR="001B536F" w:rsidRDefault="00AF4B0B" w:rsidP="00612354">
      <w:pPr>
        <w:pStyle w:val="Zkladntextodsazen2-odrky"/>
      </w:pPr>
      <w:r w:rsidRPr="001B63AB">
        <w:t>Objednatel má právo z předmětu smlouvy vy</w:t>
      </w:r>
      <w:r w:rsidR="00086EE1" w:rsidRPr="001B63AB">
        <w:t>loučit</w:t>
      </w:r>
      <w:r w:rsidRPr="001B63AB">
        <w:t xml:space="preserve"> některé práce nebo dodávky</w:t>
      </w:r>
      <w:r w:rsidR="001D7725">
        <w:t xml:space="preserve"> </w:t>
      </w:r>
      <w:r w:rsidR="001B536F">
        <w:t>(méněpráce</w:t>
      </w:r>
      <w:r w:rsidR="000708D3">
        <w:rPr>
          <w:lang w:val="cs-CZ"/>
        </w:rPr>
        <w:t>)</w:t>
      </w:r>
      <w:r w:rsidR="001D7725" w:rsidRPr="00616C63">
        <w:rPr>
          <w:lang w:val="cs-CZ"/>
        </w:rPr>
        <w:t xml:space="preserve"> </w:t>
      </w:r>
      <w:r w:rsidR="00CB68A6" w:rsidRPr="001B63AB">
        <w:t>a požadovat nové práce nebo</w:t>
      </w:r>
      <w:r w:rsidR="003822FE">
        <w:t xml:space="preserve"> dodávky (vícepráce) v rozsahu </w:t>
      </w:r>
      <w:r w:rsidR="001D7725" w:rsidRPr="00616C63">
        <w:rPr>
          <w:lang w:val="cs-CZ"/>
        </w:rPr>
        <w:t xml:space="preserve">15 % </w:t>
      </w:r>
      <w:r w:rsidR="00CB1AFC">
        <w:rPr>
          <w:lang w:val="cs-CZ"/>
        </w:rPr>
        <w:t xml:space="preserve">z ceny </w:t>
      </w:r>
      <w:r w:rsidR="00CB68A6" w:rsidRPr="001B63AB">
        <w:t>díla,</w:t>
      </w:r>
      <w:r w:rsidR="00141236" w:rsidRPr="001B63AB">
        <w:t xml:space="preserve"> v tomto případě se jedná o nepodstatnou změnu závazku, která nemá vliv na změnu termínu dokončení prací – předání díla.</w:t>
      </w:r>
    </w:p>
    <w:p w14:paraId="6F53ACB8" w14:textId="42BFB6C3" w:rsidR="001D7725" w:rsidRPr="001D7725" w:rsidRDefault="001B536F" w:rsidP="00612354">
      <w:pPr>
        <w:pStyle w:val="Zkladntextodsazen2-odrky"/>
      </w:pPr>
      <w:r>
        <w:t>Objednatel má právo uplatnit vyhraz</w:t>
      </w:r>
      <w:r w:rsidR="00462F8B">
        <w:t>ené změny závazku, na rozšíření díla uvedené v odst. 3.01 Popis předmětu smlouvy</w:t>
      </w:r>
      <w:r w:rsidR="00AF4B0B">
        <w:t xml:space="preserve"> </w:t>
      </w:r>
    </w:p>
    <w:p w14:paraId="1D3E807B" w14:textId="7F215D62" w:rsidR="00C046BC" w:rsidRPr="00086EE1" w:rsidRDefault="00AF4B0B" w:rsidP="000947E1">
      <w:pPr>
        <w:pStyle w:val="Zkladntextodsazen2-odrky"/>
      </w:pPr>
      <w:r>
        <w:t>Pokud objednatel toto právo uplatní, je zhotovitel povinen na ně přistoupit, v opačném případě je objednatel oprávněn od této smlouvy bez zbytečného odkladu odstoupit. Odstoupení je účinné doručením oznámení o odstoupení zhotoviteli.</w:t>
      </w:r>
      <w:r w:rsidR="00C046BC" w:rsidRPr="00612354">
        <w:rPr>
          <w:lang w:val="cs-CZ"/>
        </w:rPr>
        <w:t xml:space="preserve"> </w:t>
      </w:r>
      <w:r w:rsidR="00086EE1" w:rsidRPr="00086EE1">
        <w:t>Objednatel se zavazuje dílo od zhotovitele převzít a zaplatit mu sjednanou cenu.</w:t>
      </w:r>
    </w:p>
    <w:p w14:paraId="4A95BF32" w14:textId="77777777" w:rsidR="00AF4B0B" w:rsidRPr="0069310B" w:rsidRDefault="00C84605" w:rsidP="00612354">
      <w:pPr>
        <w:pStyle w:val="Nadpis1"/>
      </w:pPr>
      <w:r w:rsidRPr="0069310B">
        <w:t>Doba</w:t>
      </w:r>
      <w:r w:rsidR="00177B29" w:rsidRPr="0069310B">
        <w:t xml:space="preserve"> a místo </w:t>
      </w:r>
      <w:r w:rsidR="00AF4B0B" w:rsidRPr="0069310B">
        <w:t>plnění</w:t>
      </w:r>
    </w:p>
    <w:p w14:paraId="6DD4CF9B" w14:textId="77777777" w:rsidR="00AF4B0B" w:rsidRDefault="00C84605" w:rsidP="00612354">
      <w:pPr>
        <w:pStyle w:val="Nadpis2"/>
      </w:pPr>
      <w:r w:rsidRPr="0069310B">
        <w:t>Doba</w:t>
      </w:r>
      <w:r w:rsidR="00AF4B0B" w:rsidRPr="0069310B">
        <w:t xml:space="preserve"> plnění předmětu smlouvy:</w:t>
      </w:r>
    </w:p>
    <w:p w14:paraId="0DDE9F4B" w14:textId="77777777" w:rsidR="008136E6" w:rsidRPr="008136E6" w:rsidRDefault="008136E6" w:rsidP="00612354"/>
    <w:tbl>
      <w:tblPr>
        <w:tblW w:w="8844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26"/>
        <w:gridCol w:w="3118"/>
      </w:tblGrid>
      <w:tr w:rsidR="00E41B30" w14:paraId="4ECE7ECB" w14:textId="77777777" w:rsidTr="00271AC3">
        <w:trPr>
          <w:trHeight w:val="340"/>
        </w:trPr>
        <w:tc>
          <w:tcPr>
            <w:tcW w:w="5726" w:type="dxa"/>
            <w:vAlign w:val="center"/>
          </w:tcPr>
          <w:p w14:paraId="2205A9F5" w14:textId="13353673" w:rsidR="00E41B30" w:rsidRPr="004A3CE7" w:rsidRDefault="00E41B30" w:rsidP="00612354">
            <w:pPr>
              <w:pStyle w:val="normlnikmytext"/>
              <w:rPr>
                <w:rStyle w:val="cena"/>
                <w:i w:val="0"/>
              </w:rPr>
            </w:pPr>
            <w:r w:rsidRPr="004A3CE7">
              <w:rPr>
                <w:rStyle w:val="cena"/>
                <w:i w:val="0"/>
              </w:rPr>
              <w:t>Předání a převzetí staveniště</w:t>
            </w:r>
          </w:p>
        </w:tc>
        <w:tc>
          <w:tcPr>
            <w:tcW w:w="3118" w:type="dxa"/>
            <w:vAlign w:val="center"/>
          </w:tcPr>
          <w:p w14:paraId="4E55DB65" w14:textId="7B114EB6" w:rsidR="00E41B30" w:rsidRPr="00616C63" w:rsidRDefault="006B62CA" w:rsidP="00612354">
            <w:pPr>
              <w:pStyle w:val="normlnikmytext"/>
              <w:rPr>
                <w:rStyle w:val="cena"/>
                <w:i w:val="0"/>
              </w:rPr>
            </w:pPr>
            <w:r>
              <w:rPr>
                <w:rStyle w:val="cena"/>
                <w:i w:val="0"/>
              </w:rPr>
              <w:t>10.01</w:t>
            </w:r>
            <w:r w:rsidR="00616C63" w:rsidRPr="00616C63">
              <w:rPr>
                <w:rStyle w:val="cena"/>
                <w:i w:val="0"/>
              </w:rPr>
              <w:t>.202</w:t>
            </w:r>
            <w:r w:rsidR="008136E6">
              <w:rPr>
                <w:rStyle w:val="cena"/>
                <w:i w:val="0"/>
              </w:rPr>
              <w:t>2</w:t>
            </w:r>
          </w:p>
        </w:tc>
      </w:tr>
      <w:tr w:rsidR="00AF4B0B" w14:paraId="51406E24" w14:textId="77777777" w:rsidTr="00C046BC">
        <w:trPr>
          <w:trHeight w:val="738"/>
        </w:trPr>
        <w:tc>
          <w:tcPr>
            <w:tcW w:w="5726" w:type="dxa"/>
            <w:tcBorders>
              <w:bottom w:val="single" w:sz="4" w:space="0" w:color="auto"/>
            </w:tcBorders>
            <w:vAlign w:val="center"/>
          </w:tcPr>
          <w:p w14:paraId="1F48EC01" w14:textId="14F592C5" w:rsidR="00C046BC" w:rsidRPr="00616C63" w:rsidRDefault="008136E6" w:rsidP="00612354">
            <w:pPr>
              <w:pStyle w:val="normlnikmytext"/>
              <w:rPr>
                <w:rStyle w:val="cena"/>
                <w:i w:val="0"/>
              </w:rPr>
            </w:pPr>
            <w:r w:rsidRPr="004A3CE7">
              <w:rPr>
                <w:rStyle w:val="cena"/>
                <w:i w:val="0"/>
              </w:rPr>
              <w:t xml:space="preserve">Předání a převzetí </w:t>
            </w:r>
            <w:r>
              <w:rPr>
                <w:rStyle w:val="cena"/>
                <w:i w:val="0"/>
              </w:rPr>
              <w:t>díla bez dokladové části k vydání kolaudačního souhlasu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4B9293E4" w14:textId="3769AA39" w:rsidR="006D4C4D" w:rsidRPr="006B62CA" w:rsidRDefault="005E6FB7" w:rsidP="00612354">
            <w:pPr>
              <w:pStyle w:val="normlnikmytext"/>
              <w:rPr>
                <w:rStyle w:val="cena"/>
                <w:i w:val="0"/>
              </w:rPr>
            </w:pPr>
            <w:r>
              <w:rPr>
                <w:rStyle w:val="cena"/>
                <w:i w:val="0"/>
              </w:rPr>
              <w:t>29.04</w:t>
            </w:r>
            <w:r w:rsidR="006B62CA" w:rsidRPr="006B62CA">
              <w:rPr>
                <w:rStyle w:val="cena"/>
                <w:i w:val="0"/>
              </w:rPr>
              <w:t>.2022</w:t>
            </w:r>
          </w:p>
        </w:tc>
      </w:tr>
      <w:tr w:rsidR="008136E6" w:rsidRPr="00616C63" w14:paraId="1331B124" w14:textId="77777777" w:rsidTr="00C046BC">
        <w:trPr>
          <w:trHeight w:val="695"/>
        </w:trPr>
        <w:tc>
          <w:tcPr>
            <w:tcW w:w="5726" w:type="dxa"/>
            <w:tcBorders>
              <w:bottom w:val="single" w:sz="4" w:space="0" w:color="auto"/>
            </w:tcBorders>
            <w:vAlign w:val="center"/>
          </w:tcPr>
          <w:p w14:paraId="66888E41" w14:textId="52C79F79" w:rsidR="00C046BC" w:rsidRPr="00616C63" w:rsidRDefault="008136E6" w:rsidP="00612354">
            <w:pPr>
              <w:pStyle w:val="normlnikmytext"/>
              <w:rPr>
                <w:rStyle w:val="cena"/>
                <w:i w:val="0"/>
              </w:rPr>
            </w:pPr>
            <w:r w:rsidRPr="008136E6">
              <w:rPr>
                <w:rStyle w:val="cena"/>
                <w:i w:val="0"/>
              </w:rPr>
              <w:t>Z</w:t>
            </w:r>
            <w:r>
              <w:rPr>
                <w:rStyle w:val="cena"/>
                <w:i w:val="0"/>
              </w:rPr>
              <w:t>ajiště</w:t>
            </w:r>
            <w:r w:rsidRPr="008136E6">
              <w:rPr>
                <w:rStyle w:val="cena"/>
                <w:i w:val="0"/>
              </w:rPr>
              <w:t>ní d</w:t>
            </w:r>
            <w:r>
              <w:rPr>
                <w:rStyle w:val="cena"/>
                <w:i w:val="0"/>
              </w:rPr>
              <w:t>okladové části k vydání kolaudačního souhlasu</w:t>
            </w:r>
            <w:r w:rsidR="00641E6D">
              <w:rPr>
                <w:rStyle w:val="cena"/>
                <w:i w:val="0"/>
              </w:rPr>
              <w:t xml:space="preserve">, </w:t>
            </w:r>
            <w:r w:rsidR="00641E6D">
              <w:rPr>
                <w:rStyle w:val="cena"/>
                <w:b w:val="0"/>
                <w:i w:val="0"/>
              </w:rPr>
              <w:t xml:space="preserve">pokud nebude </w:t>
            </w:r>
            <w:r w:rsidR="00641E6D" w:rsidRPr="00641E6D">
              <w:rPr>
                <w:rStyle w:val="cena"/>
                <w:b w:val="0"/>
                <w:i w:val="0"/>
              </w:rPr>
              <w:t>dohodnuto jinak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1FC63D7D" w14:textId="5D1D3B98" w:rsidR="008136E6" w:rsidRPr="00616C63" w:rsidRDefault="005E6FB7" w:rsidP="00612354">
            <w:pPr>
              <w:pStyle w:val="normlnikmytext"/>
              <w:rPr>
                <w:rStyle w:val="cena"/>
                <w:i w:val="0"/>
              </w:rPr>
            </w:pPr>
            <w:r>
              <w:rPr>
                <w:rStyle w:val="cena"/>
                <w:i w:val="0"/>
              </w:rPr>
              <w:t xml:space="preserve">1 měsíc po předání </w:t>
            </w:r>
            <w:r w:rsidR="00271AC3">
              <w:rPr>
                <w:rStyle w:val="cena"/>
                <w:i w:val="0"/>
              </w:rPr>
              <w:t xml:space="preserve">a převzetí díla </w:t>
            </w:r>
          </w:p>
        </w:tc>
      </w:tr>
    </w:tbl>
    <w:p w14:paraId="3091B54C" w14:textId="77777777" w:rsidR="008136E6" w:rsidRDefault="008136E6" w:rsidP="00612354">
      <w:pPr>
        <w:pStyle w:val="Nadpis7"/>
      </w:pPr>
    </w:p>
    <w:p w14:paraId="74892E4F" w14:textId="034DC2AF" w:rsidR="006A65AE" w:rsidRPr="006A65AE" w:rsidRDefault="007F3D69" w:rsidP="00612354">
      <w:pPr>
        <w:pStyle w:val="Zkladntextodsazen2-odrky"/>
      </w:pPr>
      <w:r>
        <w:t>Dokončení</w:t>
      </w:r>
      <w:r w:rsidR="006A65AE">
        <w:t xml:space="preserve"> vyhrazené změny závazku č. 1: </w:t>
      </w:r>
    </w:p>
    <w:p w14:paraId="1578438B" w14:textId="4EA8F2E4" w:rsidR="006A65AE" w:rsidRPr="007F3D69" w:rsidRDefault="007F3D69" w:rsidP="00612354">
      <w:pPr>
        <w:pStyle w:val="Zkladntextodsazen2-odrky"/>
      </w:pPr>
      <w:r>
        <w:t xml:space="preserve">do 2 měsíců od písemného pokynu (rozhodnutí) objednatele, </w:t>
      </w:r>
    </w:p>
    <w:p w14:paraId="01FD7BF6" w14:textId="77777777" w:rsidR="006A65AE" w:rsidRPr="006A65AE" w:rsidRDefault="006A65AE" w:rsidP="00612354"/>
    <w:p w14:paraId="11D31F7C" w14:textId="2D29EEBA" w:rsidR="00271AC3" w:rsidRPr="00EF48F9" w:rsidRDefault="00271AC3" w:rsidP="00612354">
      <w:pPr>
        <w:pStyle w:val="Zkladntextodsazen2-odrky"/>
      </w:pPr>
      <w:r>
        <w:t xml:space="preserve">Doba plnění vyhrazené změny závazku </w:t>
      </w:r>
      <w:r w:rsidR="006A65AE">
        <w:t>č. 2</w:t>
      </w:r>
      <w:r>
        <w:t xml:space="preserve">: </w:t>
      </w:r>
    </w:p>
    <w:p w14:paraId="6B6B836E" w14:textId="03763A44" w:rsidR="00271AC3" w:rsidRPr="00EF48F9" w:rsidRDefault="00271AC3" w:rsidP="00612354">
      <w:pPr>
        <w:pStyle w:val="Zkladntextodsazen2-odrky"/>
        <w:numPr>
          <w:ilvl w:val="0"/>
          <w:numId w:val="35"/>
        </w:numPr>
      </w:pPr>
      <w:r>
        <w:t xml:space="preserve">parkoviště do 3 týdnů od předání o převzetí staveniště, </w:t>
      </w:r>
      <w:r w:rsidRPr="006947C3">
        <w:rPr>
          <w:strike/>
          <w:color w:val="FF0000"/>
        </w:rPr>
        <w:t>nejzazší</w:t>
      </w:r>
      <w:r w:rsidR="006947C3" w:rsidRPr="006947C3">
        <w:rPr>
          <w:color w:val="FF0000"/>
          <w:lang w:val="cs-CZ"/>
        </w:rPr>
        <w:t xml:space="preserve"> předpokládaný</w:t>
      </w:r>
      <w:r w:rsidRPr="006947C3">
        <w:rPr>
          <w:color w:val="FF0000"/>
        </w:rPr>
        <w:t xml:space="preserve"> </w:t>
      </w:r>
      <w:r>
        <w:t>termín dokončení bude 30. července 2022.</w:t>
      </w:r>
    </w:p>
    <w:p w14:paraId="169DF352" w14:textId="69A5FD38" w:rsidR="00271AC3" w:rsidRDefault="00271AC3" w:rsidP="00612354">
      <w:pPr>
        <w:pStyle w:val="Zkladntextodsazen2-odrky"/>
        <w:numPr>
          <w:ilvl w:val="0"/>
          <w:numId w:val="35"/>
        </w:numPr>
      </w:pPr>
      <w:r>
        <w:t>zahrada MŠ: opěrná gabionová zeď, terénní úpravy a oplocení do 6 týdnů od předání a převzetí staveniště,</w:t>
      </w:r>
      <w:r w:rsidRPr="00271AC3">
        <w:t xml:space="preserve"> </w:t>
      </w:r>
      <w:r w:rsidRPr="006947C3">
        <w:rPr>
          <w:strike/>
          <w:color w:val="FF0000"/>
        </w:rPr>
        <w:t>nejzazší</w:t>
      </w:r>
      <w:r w:rsidR="006947C3" w:rsidRPr="006947C3">
        <w:rPr>
          <w:color w:val="FF0000"/>
          <w:lang w:val="cs-CZ"/>
        </w:rPr>
        <w:t xml:space="preserve"> předpokládaný</w:t>
      </w:r>
      <w:r w:rsidRPr="006947C3">
        <w:rPr>
          <w:color w:val="FF0000"/>
        </w:rPr>
        <w:t xml:space="preserve"> </w:t>
      </w:r>
      <w:r>
        <w:t>termín dokončení bude 30. července 2022.</w:t>
      </w:r>
    </w:p>
    <w:p w14:paraId="5A2D2AE3" w14:textId="77777777" w:rsidR="00271AC3" w:rsidRDefault="00271AC3" w:rsidP="00612354">
      <w:pPr>
        <w:pStyle w:val="Nadpis7"/>
      </w:pPr>
    </w:p>
    <w:p w14:paraId="138EFB88" w14:textId="77777777" w:rsidR="00AF4B0B" w:rsidRDefault="00AF4B0B" w:rsidP="00612354">
      <w:pPr>
        <w:pStyle w:val="Nadpis7"/>
      </w:pPr>
      <w:r>
        <w:t>Změna v </w:t>
      </w:r>
      <w:r w:rsidR="00D95AEA">
        <w:t>době</w:t>
      </w:r>
      <w:r>
        <w:t xml:space="preserve"> plnění</w:t>
      </w:r>
    </w:p>
    <w:p w14:paraId="6F5444A1" w14:textId="77777777" w:rsidR="00C27EFF" w:rsidRDefault="00C27EFF" w:rsidP="00612354">
      <w:pPr>
        <w:pStyle w:val="Zkladntextodsazen2-odrky"/>
      </w:pPr>
      <w:r>
        <w:t>Objednatel si vyhrazuje právo na změnu</w:t>
      </w:r>
      <w:r w:rsidRPr="002D159F">
        <w:t> předpokládané</w:t>
      </w:r>
      <w:r w:rsidR="001059A0">
        <w:t>ho</w:t>
      </w:r>
      <w:r w:rsidRPr="002D159F">
        <w:t xml:space="preserve"> termínu realizac</w:t>
      </w:r>
      <w:r>
        <w:t>e</w:t>
      </w:r>
      <w:r w:rsidRPr="002D159F">
        <w:t xml:space="preserve"> stavebních prací, zejména </w:t>
      </w:r>
      <w:r>
        <w:t xml:space="preserve">z důvodu </w:t>
      </w:r>
      <w:r w:rsidRPr="002D159F">
        <w:t>prodloužení</w:t>
      </w:r>
      <w:r w:rsidR="00F1357F">
        <w:t xml:space="preserve"> doby trvání zadávacího řízení </w:t>
      </w:r>
      <w:r>
        <w:t xml:space="preserve">nebo z důvodů okolností vyšší moci. </w:t>
      </w:r>
    </w:p>
    <w:p w14:paraId="0ED9C57C" w14:textId="77777777" w:rsidR="00C27EFF" w:rsidRDefault="00C27EFF" w:rsidP="00612354">
      <w:pPr>
        <w:pStyle w:val="Zkladntextodsazen2-odrky"/>
      </w:pPr>
      <w:r>
        <w:t>Objednatel je povinen přistoupit na změnu termínu dokončení, jestliže dojde k prodlení na straně zhotovitele v důsledku okolností nemajících původ na jeho straně. Jedná se zejména o prodlení objednatele s předáním staveniště,</w:t>
      </w:r>
      <w:r w:rsidR="000409DE" w:rsidRPr="00616C63">
        <w:rPr>
          <w:lang w:val="cs-CZ"/>
        </w:rPr>
        <w:t xml:space="preserve"> nastoupení souvisejících subdodávek v režii objednatele,</w:t>
      </w:r>
      <w:r>
        <w:t xml:space="preserve"> pravomocného stavebního povolení (ohlášení stavby), přerušení stavebních prací ze strany objednatele a okolností ve smyslu § 2006 a násl</w:t>
      </w:r>
      <w:r w:rsidR="00C86D02" w:rsidRPr="00616C63">
        <w:rPr>
          <w:lang w:val="cs-CZ"/>
        </w:rPr>
        <w:t>.</w:t>
      </w:r>
      <w:r>
        <w:t xml:space="preserve"> a § 2913 odst. 2 občanského zákoníku.</w:t>
      </w:r>
    </w:p>
    <w:p w14:paraId="5379D63A" w14:textId="77777777" w:rsidR="00AF4B0B" w:rsidRDefault="00AF4B0B" w:rsidP="00612354">
      <w:pPr>
        <w:pStyle w:val="Zkladntextodsazen2-odrky"/>
      </w:pPr>
      <w:r>
        <w:t>Zhotovitel je povinen zahájit práce na díle a řádně v nich pokračovat do 5 dnů ode dne protokolárního předání staveniště.</w:t>
      </w:r>
    </w:p>
    <w:p w14:paraId="041C410C" w14:textId="77777777" w:rsidR="00AF4B0B" w:rsidRDefault="00AF4B0B" w:rsidP="00612354">
      <w:pPr>
        <w:pStyle w:val="Zkladntextodsazen2-odrky"/>
      </w:pPr>
      <w:r>
        <w:t>Zhotovitel je povinen dokončit práce na díle v </w:t>
      </w:r>
      <w:r w:rsidR="00D95AEA">
        <w:t>době</w:t>
      </w:r>
      <w:r>
        <w:t xml:space="preserve"> </w:t>
      </w:r>
      <w:r w:rsidR="00D95AEA">
        <w:t xml:space="preserve">plnění </w:t>
      </w:r>
      <w:r>
        <w:t>sjednané dle smlouvy.</w:t>
      </w:r>
    </w:p>
    <w:p w14:paraId="4AF811E5" w14:textId="77777777" w:rsidR="00AF4B0B" w:rsidRDefault="00AF4B0B" w:rsidP="00612354">
      <w:pPr>
        <w:pStyle w:val="Zkladntextodsazen2-odrky"/>
      </w:pPr>
      <w:r>
        <w:t>Zhotovitel je povinen předat předmět díla objednateli v termínu sjednaném ve smlouvě.</w:t>
      </w:r>
    </w:p>
    <w:p w14:paraId="29D3624C" w14:textId="77777777" w:rsidR="00177B29" w:rsidRPr="0069310B" w:rsidRDefault="00177B29" w:rsidP="00612354">
      <w:pPr>
        <w:pStyle w:val="Nadpis2"/>
      </w:pPr>
      <w:r w:rsidRPr="0069310B">
        <w:t>Místo plnění předmětu smlouvy:</w:t>
      </w:r>
    </w:p>
    <w:p w14:paraId="2D6ECADD" w14:textId="225791C0" w:rsidR="00177B29" w:rsidRPr="00177B29" w:rsidRDefault="006B62CA" w:rsidP="00612354">
      <w:pPr>
        <w:pStyle w:val="Zkladntextodsazen2-odrky"/>
      </w:pPr>
      <w:r>
        <w:t>Na Výsluní 2047, 688 01 Uherský Brod</w:t>
      </w:r>
      <w:r w:rsidR="00A57EC9" w:rsidRPr="00A57EC9">
        <w:t>,</w:t>
      </w:r>
      <w:r w:rsidR="00707341" w:rsidRPr="00BA6BDF">
        <w:t xml:space="preserve"> </w:t>
      </w:r>
      <w:r w:rsidR="00F939E7" w:rsidRPr="00BA6BDF">
        <w:t>katastrální území Uherský Brod, Česká republika.</w:t>
      </w:r>
    </w:p>
    <w:p w14:paraId="0E693E2E" w14:textId="77777777" w:rsidR="00AF4B0B" w:rsidRDefault="00AF4B0B" w:rsidP="00612354">
      <w:pPr>
        <w:pStyle w:val="Nadpis1"/>
      </w:pPr>
      <w:r>
        <w:t>Cena díla a podmínky pro změnu sjednané ceny</w:t>
      </w:r>
    </w:p>
    <w:p w14:paraId="76831F88" w14:textId="77777777" w:rsidR="00AF4B0B" w:rsidRPr="0069310B" w:rsidRDefault="00AF4B0B" w:rsidP="00612354">
      <w:pPr>
        <w:pStyle w:val="Nadpis2"/>
      </w:pPr>
      <w:r w:rsidRPr="0069310B">
        <w:t>Cena díla</w:t>
      </w:r>
    </w:p>
    <w:p w14:paraId="1F5DA6C9" w14:textId="77777777" w:rsidR="00AF4B0B" w:rsidRDefault="00AF4B0B" w:rsidP="00612354">
      <w:pPr>
        <w:pStyle w:val="Zkladntext"/>
      </w:pPr>
      <w:r>
        <w:t xml:space="preserve">Cena za zhotovení předmětu smlouvy v rozsahu čl. </w:t>
      </w:r>
      <w:r>
        <w:fldChar w:fldCharType="begin"/>
      </w:r>
      <w:r>
        <w:instrText xml:space="preserve"> REF _Ref283560940 \r \h </w:instrText>
      </w:r>
      <w:r w:rsidR="00707341">
        <w:instrText xml:space="preserve"> \* MERGEFORMAT </w:instrText>
      </w:r>
      <w:r>
        <w:fldChar w:fldCharType="separate"/>
      </w:r>
      <w:r w:rsidR="00C609E2">
        <w:t>3</w:t>
      </w:r>
      <w:r>
        <w:fldChar w:fldCharType="end"/>
      </w:r>
      <w:r>
        <w:t xml:space="preserve"> je stanovena na základě nabídky uchazeče, specifikace použitých materiálů a technologií a činí:  </w:t>
      </w:r>
    </w:p>
    <w:p w14:paraId="6A2979AA" w14:textId="77777777" w:rsidR="006B62CA" w:rsidRDefault="006B62CA" w:rsidP="00612354">
      <w:pPr>
        <w:pStyle w:val="Zkladntext"/>
      </w:pP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4"/>
        <w:gridCol w:w="3327"/>
      </w:tblGrid>
      <w:tr w:rsidR="00AF4B0B" w14:paraId="2ABADBD6" w14:textId="77777777" w:rsidTr="00612354">
        <w:trPr>
          <w:trHeight w:val="340"/>
        </w:trPr>
        <w:tc>
          <w:tcPr>
            <w:tcW w:w="4394" w:type="dxa"/>
            <w:vAlign w:val="center"/>
          </w:tcPr>
          <w:p w14:paraId="733FF62F" w14:textId="542D5B07" w:rsidR="00AF4B0B" w:rsidRDefault="00562573" w:rsidP="00612354">
            <w:r>
              <w:t>C</w:t>
            </w:r>
            <w:r w:rsidR="00AF4B0B">
              <w:t xml:space="preserve">ena celkem bez DPH  </w:t>
            </w:r>
          </w:p>
        </w:tc>
        <w:tc>
          <w:tcPr>
            <w:tcW w:w="3327" w:type="dxa"/>
            <w:vAlign w:val="center"/>
          </w:tcPr>
          <w:p w14:paraId="77D46886" w14:textId="64073EFF" w:rsidR="00AF4B0B" w:rsidRDefault="00612354" w:rsidP="00612354">
            <w:pPr>
              <w:pStyle w:val="Cenatabulka"/>
              <w:ind w:left="281"/>
            </w:pPr>
            <w:r>
              <w:tab/>
            </w:r>
            <w:r w:rsidR="001B63AB">
              <w:tab/>
            </w:r>
            <w:r w:rsidR="005763F3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0" w:name="Text50"/>
            <w:r w:rsidR="005763F3">
              <w:instrText xml:space="preserve"> FORMTEXT </w:instrText>
            </w:r>
            <w:r w:rsidR="005763F3">
              <w:fldChar w:fldCharType="separate"/>
            </w:r>
            <w:r w:rsidR="005763F3">
              <w:rPr>
                <w:noProof/>
              </w:rPr>
              <w:t> </w:t>
            </w:r>
            <w:r w:rsidR="005763F3">
              <w:rPr>
                <w:noProof/>
              </w:rPr>
              <w:t> </w:t>
            </w:r>
            <w:r w:rsidR="005763F3">
              <w:rPr>
                <w:noProof/>
              </w:rPr>
              <w:t> </w:t>
            </w:r>
            <w:r w:rsidR="005763F3">
              <w:rPr>
                <w:noProof/>
              </w:rPr>
              <w:t> </w:t>
            </w:r>
            <w:r w:rsidR="005763F3">
              <w:rPr>
                <w:noProof/>
              </w:rPr>
              <w:t> </w:t>
            </w:r>
            <w:r w:rsidR="005763F3">
              <w:fldChar w:fldCharType="end"/>
            </w:r>
            <w:bookmarkEnd w:id="20"/>
            <w:r w:rsidR="00AA7001">
              <w:t xml:space="preserve"> </w:t>
            </w:r>
            <w:r w:rsidR="008108D7">
              <w:t>Kč</w:t>
            </w:r>
          </w:p>
        </w:tc>
      </w:tr>
      <w:tr w:rsidR="00AF4B0B" w14:paraId="0EC42312" w14:textId="77777777" w:rsidTr="00612354">
        <w:trPr>
          <w:trHeight w:val="340"/>
        </w:trPr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5D905DA8" w14:textId="77777777" w:rsidR="00AF4B0B" w:rsidRDefault="00AF4B0B" w:rsidP="00612354">
            <w:r>
              <w:t xml:space="preserve">DPH </w:t>
            </w:r>
            <w:r w:rsidR="00707341">
              <w:t>21</w:t>
            </w:r>
            <w:r>
              <w:t>%</w:t>
            </w:r>
          </w:p>
        </w:tc>
        <w:tc>
          <w:tcPr>
            <w:tcW w:w="3327" w:type="dxa"/>
            <w:vAlign w:val="center"/>
          </w:tcPr>
          <w:p w14:paraId="0665E9B9" w14:textId="638E4558" w:rsidR="00AF4B0B" w:rsidRDefault="001B63AB" w:rsidP="00612354">
            <w:pPr>
              <w:pStyle w:val="Cenatabulka"/>
            </w:pPr>
            <w:r>
              <w:tab/>
            </w:r>
            <w:r w:rsidR="00612354">
              <w:t xml:space="preserve">  </w:t>
            </w:r>
            <w:r w:rsidR="00612354">
              <w:tab/>
            </w:r>
            <w:r w:rsidR="005763F3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1" w:name="Text49"/>
            <w:r w:rsidR="005763F3">
              <w:instrText xml:space="preserve"> FORMTEXT </w:instrText>
            </w:r>
            <w:r w:rsidR="005763F3">
              <w:fldChar w:fldCharType="separate"/>
            </w:r>
            <w:r w:rsidR="005763F3">
              <w:rPr>
                <w:noProof/>
              </w:rPr>
              <w:t> </w:t>
            </w:r>
            <w:r w:rsidR="005763F3">
              <w:rPr>
                <w:noProof/>
              </w:rPr>
              <w:t> </w:t>
            </w:r>
            <w:r w:rsidR="005763F3">
              <w:rPr>
                <w:noProof/>
              </w:rPr>
              <w:t> </w:t>
            </w:r>
            <w:r w:rsidR="005763F3">
              <w:rPr>
                <w:noProof/>
              </w:rPr>
              <w:t> </w:t>
            </w:r>
            <w:r w:rsidR="005763F3">
              <w:rPr>
                <w:noProof/>
              </w:rPr>
              <w:t> </w:t>
            </w:r>
            <w:r w:rsidR="005763F3">
              <w:fldChar w:fldCharType="end"/>
            </w:r>
            <w:bookmarkEnd w:id="21"/>
            <w:r w:rsidR="00AA7001">
              <w:t xml:space="preserve"> </w:t>
            </w:r>
            <w:r w:rsidR="008108D7">
              <w:t>Kč</w:t>
            </w:r>
          </w:p>
        </w:tc>
      </w:tr>
      <w:tr w:rsidR="00442F99" w14:paraId="1237FB10" w14:textId="77777777" w:rsidTr="00612354">
        <w:trPr>
          <w:trHeight w:val="340"/>
        </w:trPr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15821A3F" w14:textId="77777777" w:rsidR="00442F99" w:rsidRPr="00612354" w:rsidRDefault="00442F99" w:rsidP="00612354">
            <w:pPr>
              <w:rPr>
                <w:b/>
              </w:rPr>
            </w:pPr>
            <w:r w:rsidRPr="00612354">
              <w:rPr>
                <w:b/>
              </w:rPr>
              <w:t>Cena za dílo celkem včetně DPH</w:t>
            </w:r>
          </w:p>
        </w:tc>
        <w:tc>
          <w:tcPr>
            <w:tcW w:w="3327" w:type="dxa"/>
            <w:tcBorders>
              <w:bottom w:val="single" w:sz="4" w:space="0" w:color="auto"/>
            </w:tcBorders>
            <w:vAlign w:val="center"/>
          </w:tcPr>
          <w:p w14:paraId="3B3598E9" w14:textId="0508AA69" w:rsidR="00442F99" w:rsidRPr="00612354" w:rsidRDefault="001B63AB" w:rsidP="00612354">
            <w:pPr>
              <w:pStyle w:val="Cenatabulka"/>
              <w:rPr>
                <w:rStyle w:val="cena"/>
              </w:rPr>
            </w:pPr>
            <w:r w:rsidRPr="00612354">
              <w:rPr>
                <w:rStyle w:val="cena"/>
              </w:rPr>
              <w:tab/>
            </w:r>
            <w:r w:rsidR="00612354" w:rsidRPr="00612354">
              <w:rPr>
                <w:rStyle w:val="cena"/>
              </w:rPr>
              <w:tab/>
            </w:r>
            <w:r w:rsidR="005763F3" w:rsidRPr="00612354">
              <w:rPr>
                <w:rStyle w:val="cena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2" w:name="Text48"/>
            <w:r w:rsidR="005763F3" w:rsidRPr="00612354">
              <w:rPr>
                <w:rStyle w:val="cena"/>
              </w:rPr>
              <w:instrText xml:space="preserve"> FORMTEXT </w:instrText>
            </w:r>
            <w:r w:rsidR="005763F3" w:rsidRPr="00612354">
              <w:rPr>
                <w:rStyle w:val="cena"/>
              </w:rPr>
            </w:r>
            <w:r w:rsidR="005763F3" w:rsidRPr="00612354">
              <w:rPr>
                <w:rStyle w:val="cena"/>
              </w:rPr>
              <w:fldChar w:fldCharType="separate"/>
            </w:r>
            <w:r w:rsidR="005763F3" w:rsidRPr="00612354">
              <w:rPr>
                <w:rStyle w:val="cena"/>
                <w:noProof/>
              </w:rPr>
              <w:t> </w:t>
            </w:r>
            <w:r w:rsidR="005763F3" w:rsidRPr="00612354">
              <w:rPr>
                <w:rStyle w:val="cena"/>
                <w:noProof/>
              </w:rPr>
              <w:t> </w:t>
            </w:r>
            <w:r w:rsidR="005763F3" w:rsidRPr="00612354">
              <w:rPr>
                <w:rStyle w:val="cena"/>
                <w:noProof/>
              </w:rPr>
              <w:t> </w:t>
            </w:r>
            <w:r w:rsidR="005763F3" w:rsidRPr="00612354">
              <w:rPr>
                <w:rStyle w:val="cena"/>
                <w:noProof/>
              </w:rPr>
              <w:t> </w:t>
            </w:r>
            <w:r w:rsidR="005763F3" w:rsidRPr="00612354">
              <w:rPr>
                <w:rStyle w:val="cena"/>
                <w:noProof/>
              </w:rPr>
              <w:t> </w:t>
            </w:r>
            <w:r w:rsidR="005763F3" w:rsidRPr="00612354">
              <w:rPr>
                <w:rStyle w:val="cena"/>
              </w:rPr>
              <w:fldChar w:fldCharType="end"/>
            </w:r>
            <w:bookmarkEnd w:id="22"/>
            <w:r w:rsidR="00AA7001" w:rsidRPr="00612354">
              <w:rPr>
                <w:rStyle w:val="cena"/>
              </w:rPr>
              <w:t xml:space="preserve"> </w:t>
            </w:r>
            <w:r w:rsidR="00442F99" w:rsidRPr="00612354">
              <w:rPr>
                <w:rStyle w:val="cena"/>
              </w:rPr>
              <w:t>Kč</w:t>
            </w:r>
          </w:p>
        </w:tc>
      </w:tr>
    </w:tbl>
    <w:p w14:paraId="00854CCB" w14:textId="77777777" w:rsidR="00875660" w:rsidRDefault="00875660" w:rsidP="00612354">
      <w:pPr>
        <w:pStyle w:val="Zkladntext"/>
      </w:pPr>
    </w:p>
    <w:p w14:paraId="167B7A50" w14:textId="77777777" w:rsidR="002E5A12" w:rsidRPr="002E5A12" w:rsidRDefault="002E5A12" w:rsidP="00612354">
      <w:pPr>
        <w:pStyle w:val="Zkladntextodsazen2-odrky"/>
      </w:pPr>
      <w:r w:rsidRPr="002E5A12">
        <w:t>Do této ceny je již zahrnuta kupní cena za věci obstarané zhotovitelem pro účely provedení díla. Tato cena nebude po dobu trvání této smlouvy žádným způsobem upravována a na její výši nemá žádný vliv výše vynaložených nákladů souvisejících s provedením díla ani jakýchkoliv jiných nákladů či poplatků, k jejichž úhradě je zhotovitel povinen na základě této smlouvy či obecně závazných právních předpisů. Zhotovitel nemá právo domáhat se zvýšení sjednané ceny z důvodu chyb nebo nedostatků v jeho cenové kalkulaci cenové nabídky, pokud jsou tyto chyby důsledkem nepřesného nebo neúplného ocenění nabídky z jeho strany</w:t>
      </w:r>
      <w:r>
        <w:t>.</w:t>
      </w:r>
    </w:p>
    <w:p w14:paraId="1A10162C" w14:textId="77777777" w:rsidR="002E5A12" w:rsidRPr="002E5A12" w:rsidRDefault="002E5A12" w:rsidP="00612354">
      <w:pPr>
        <w:pStyle w:val="Zkladntextodsazen2-odrky"/>
      </w:pPr>
      <w:r w:rsidRPr="002E5A12">
        <w:t>Na výši sjednané ceny nemají vliv ani nepředvídatelné mimořádné okolnosti, které nastaly po uzavření této smlouvy.</w:t>
      </w:r>
    </w:p>
    <w:p w14:paraId="762F57EB" w14:textId="77777777" w:rsidR="00AF4B0B" w:rsidRDefault="00AF4B0B" w:rsidP="00612354">
      <w:pPr>
        <w:pStyle w:val="Zkladntextodsazen2-odrky"/>
      </w:pPr>
      <w:r>
        <w:t>Cena díla je oběma smluvními stranami sjednána v souladu s ustanoveními § 2 zákona č.</w:t>
      </w:r>
      <w:r w:rsidR="002F01BC">
        <w:t> </w:t>
      </w:r>
      <w:r>
        <w:t>526/1990 Sb. o cenách a je dohodnuta vč. daně z přidané hodnoty. Příslušná sazba daně z přidané hodnoty (DPH) bude účtována dle platných předpisů v době zdanitelného plnění.</w:t>
      </w:r>
    </w:p>
    <w:p w14:paraId="114CCC95" w14:textId="77777777" w:rsidR="00AF4B0B" w:rsidRDefault="00AF4B0B" w:rsidP="00612354">
      <w:pPr>
        <w:pStyle w:val="Zkladntextodsazen2-odrky"/>
      </w:pPr>
      <w:r>
        <w:t>Cena je dohodnuta na základě zhotovitelem vypracovaného položkového rozpočtu díla</w:t>
      </w:r>
      <w:r w:rsidR="00086EE1">
        <w:t>. O</w:t>
      </w:r>
      <w:r>
        <w:t>ceněný položkový rozpočet bude sloužit rovněž</w:t>
      </w:r>
      <w:r w:rsidR="00A837B8">
        <w:t xml:space="preserve"> jako cenová úroveň pro </w:t>
      </w:r>
      <w:r>
        <w:t>dodatečné stavební práce</w:t>
      </w:r>
      <w:r w:rsidR="00A837B8">
        <w:t xml:space="preserve"> – „vícepráce</w:t>
      </w:r>
      <w:r>
        <w:t>“ a „méně</w:t>
      </w:r>
      <w:r w:rsidR="00267E8F">
        <w:t>-</w:t>
      </w:r>
      <w:r>
        <w:t>práce“. Jednotkové ceny uvedené v položkovém rozpočtu jsou cenami pevnými po celou dobu realizace díla.</w:t>
      </w:r>
    </w:p>
    <w:p w14:paraId="4A512D7F" w14:textId="77777777" w:rsidR="00AF4B0B" w:rsidRDefault="00AF4B0B" w:rsidP="00612354">
      <w:pPr>
        <w:pStyle w:val="Zkladntextodsazen2-odrky"/>
      </w:pPr>
      <w:r>
        <w:t>Obě smluvní strany svým podpisem na smlouvě potvrzují, že zhotovitel si prohlédl a prověřil staveniště a jeho okolí včetně všech dostupných údajů, které mu byl objednatel za podmínek stanovených ve smlouvě povinen poskytnout. Zhotovitel potvrzuje, že rozsah poskytnutých informací považuje za postačující a přiměřený k tomu, aby posoudil náklady a čas nutný ke zhotovení díla.</w:t>
      </w:r>
    </w:p>
    <w:p w14:paraId="274B31E9" w14:textId="77777777" w:rsidR="00AF4B0B" w:rsidRPr="0069310B" w:rsidRDefault="00AF4B0B" w:rsidP="00612354">
      <w:pPr>
        <w:pStyle w:val="Nadpis2"/>
      </w:pPr>
      <w:r w:rsidRPr="0069310B">
        <w:t>Podmínky pro změnu ceny</w:t>
      </w:r>
    </w:p>
    <w:p w14:paraId="0AC68A25" w14:textId="77777777" w:rsidR="00AF4B0B" w:rsidRDefault="00AF4B0B" w:rsidP="00612354">
      <w:pPr>
        <w:pStyle w:val="Zkladntext"/>
      </w:pPr>
      <w:r>
        <w:t>Sjednaná cena může být změněna pouze za níže uvedených podmínek:</w:t>
      </w:r>
    </w:p>
    <w:p w14:paraId="7DAE6064" w14:textId="77777777" w:rsidR="00AF4B0B" w:rsidRDefault="00AF4B0B" w:rsidP="00612354">
      <w:pPr>
        <w:pStyle w:val="Zkladntextodsazen3-odstavce"/>
      </w:pPr>
      <w:r>
        <w:t>po podpisu smlouvy a před termínem dokončení díla dojde ke změně DPH</w:t>
      </w:r>
      <w:r w:rsidR="00791531">
        <w:t>,</w:t>
      </w:r>
    </w:p>
    <w:p w14:paraId="25B4C9F3" w14:textId="77777777" w:rsidR="00AF4B0B" w:rsidRDefault="00AF4B0B" w:rsidP="00612354">
      <w:pPr>
        <w:pStyle w:val="Zkladntextodsazen3-odstavce"/>
      </w:pPr>
      <w:r>
        <w:t xml:space="preserve">pokud objednatel požaduje provedení i prací a dodávek, které nebyly předmětem </w:t>
      </w:r>
      <w:r w:rsidR="00A837B8">
        <w:t>projektu (vícepráce)</w:t>
      </w:r>
      <w:r>
        <w:t xml:space="preserve"> nebo pokud objednatel vyloučí některé práce</w:t>
      </w:r>
      <w:r w:rsidR="00A837B8">
        <w:t xml:space="preserve"> nebo dodávky z předmětu plnění (méněpráce)</w:t>
      </w:r>
      <w:r w:rsidR="00791531">
        <w:t>,</w:t>
      </w:r>
    </w:p>
    <w:p w14:paraId="23B43F3A" w14:textId="420CE9D8" w:rsidR="00A4693C" w:rsidRDefault="00A4693C" w:rsidP="00612354">
      <w:pPr>
        <w:pStyle w:val="Zkladntextodsazen3-odstavce"/>
      </w:pPr>
      <w:r>
        <w:t xml:space="preserve">  </w:t>
      </w:r>
      <w:r w:rsidR="00945BA4">
        <w:tab/>
      </w:r>
      <w:r w:rsidRPr="007A6528">
        <w:t>kontrolou skutečně provedených prací budou technickým dozorem objednatele potvrzeny vícevýměry nebo méněvýměry</w:t>
      </w:r>
      <w:r w:rsidR="008136E6">
        <w:t>,</w:t>
      </w:r>
    </w:p>
    <w:p w14:paraId="60E4EF29" w14:textId="4B40BD87" w:rsidR="008136E6" w:rsidRPr="007A6528" w:rsidRDefault="008136E6" w:rsidP="00612354">
      <w:pPr>
        <w:pStyle w:val="Zkladntextodsazen3-odstavce"/>
      </w:pPr>
      <w:r>
        <w:t>v případě uplatnění vyhrazeného závazku.</w:t>
      </w:r>
    </w:p>
    <w:p w14:paraId="54EA66A4" w14:textId="77777777" w:rsidR="00AF4B0B" w:rsidRPr="0069310B" w:rsidRDefault="00AF4B0B" w:rsidP="00612354">
      <w:pPr>
        <w:pStyle w:val="Nadpis2"/>
      </w:pPr>
      <w:r w:rsidRPr="0069310B">
        <w:t>Způsob sjednání změny ceny</w:t>
      </w:r>
    </w:p>
    <w:p w14:paraId="3F7081DD" w14:textId="77777777" w:rsidR="00AF4B0B" w:rsidRDefault="00AF4B0B" w:rsidP="00612354">
      <w:pPr>
        <w:pStyle w:val="Zkladntext"/>
      </w:pPr>
      <w:r>
        <w:t xml:space="preserve">Nastane-li některá z podmínek, za kterých je možná změna sjednané ceny, je zhotovitel povinen provést výpočet změny nabídkové ceny a předloží jej objednateli k odsouhlasení.  </w:t>
      </w:r>
    </w:p>
    <w:p w14:paraId="5A32BE6B" w14:textId="77777777" w:rsidR="00D52963" w:rsidRDefault="00D52963" w:rsidP="00612354">
      <w:pPr>
        <w:pStyle w:val="Zkladntextodsazen2-odrky"/>
      </w:pPr>
      <w:r w:rsidRPr="001A70F2">
        <w:t xml:space="preserve">Před vlastním provedením </w:t>
      </w:r>
      <w:r>
        <w:t xml:space="preserve">změny </w:t>
      </w:r>
      <w:r w:rsidRPr="001A70F2">
        <w:t xml:space="preserve">musí být každá vícepráce </w:t>
      </w:r>
      <w:r>
        <w:t xml:space="preserve">či méněpráce </w:t>
      </w:r>
      <w:r w:rsidRPr="001A70F2">
        <w:t xml:space="preserve">technicky a cenově specifikována v soupisu a ten odsouhlasen technickým dozorem objednatele. Zhotovitel po </w:t>
      </w:r>
      <w:r>
        <w:t xml:space="preserve">odsouhlasení víceprací či méněprací </w:t>
      </w:r>
      <w:r w:rsidRPr="001A70F2">
        <w:t>předloží n</w:t>
      </w:r>
      <w:r>
        <w:t xml:space="preserve">ávrh písemného dodatku k této smlouvě. </w:t>
      </w:r>
      <w:r w:rsidRPr="001A70F2">
        <w:t xml:space="preserve">Zhotoviteli vzniká právo na </w:t>
      </w:r>
      <w:r>
        <w:t>změnu</w:t>
      </w:r>
      <w:r w:rsidRPr="001A70F2">
        <w:t xml:space="preserve"> sjednané ceny teprve tehdy, je-li změna odsouhlasena objednatelem</w:t>
      </w:r>
      <w:r>
        <w:t xml:space="preserve"> </w:t>
      </w:r>
      <w:r w:rsidRPr="001A70F2">
        <w:t>a</w:t>
      </w:r>
      <w:r>
        <w:t> uzavřen</w:t>
      </w:r>
      <w:r w:rsidRPr="001A70F2">
        <w:t xml:space="preserve"> </w:t>
      </w:r>
      <w:r>
        <w:t xml:space="preserve">písemný </w:t>
      </w:r>
      <w:r w:rsidRPr="001A70F2">
        <w:t>dodatek k</w:t>
      </w:r>
      <w:r>
        <w:t xml:space="preserve"> této </w:t>
      </w:r>
      <w:r w:rsidRPr="001A70F2">
        <w:t>smlouvě</w:t>
      </w:r>
      <w:r>
        <w:t>.</w:t>
      </w:r>
    </w:p>
    <w:p w14:paraId="67C0057B" w14:textId="77777777" w:rsidR="00AF4B0B" w:rsidRDefault="00AF4B0B" w:rsidP="00612354">
      <w:pPr>
        <w:pStyle w:val="Zkladntextodsazen2-odrky"/>
      </w:pPr>
      <w:r>
        <w:t>Zhotoviteli zaniká nárok na zvýšení ceny, jestliže písemně neoznámí nutnost jejího překročení a výši požadovaného zvýšení ceny bez zbytečného odkladu poté, kdy se</w:t>
      </w:r>
      <w:r w:rsidR="00A837B8">
        <w:t xml:space="preserve"> při provádění díla ukázala jeho nevyhnutelnost</w:t>
      </w:r>
      <w:r>
        <w:t xml:space="preserve">. Toto písemné oznámení však nezakládá právo zhotovitele na zvýšení sjednané ceny.  </w:t>
      </w:r>
    </w:p>
    <w:p w14:paraId="4C9F2E21" w14:textId="6F81FAAD" w:rsidR="00AF4B0B" w:rsidRDefault="00D52963" w:rsidP="00612354">
      <w:pPr>
        <w:pStyle w:val="Zkladntextodsazen2-odrky"/>
      </w:pPr>
      <w:r w:rsidRPr="003E4F55">
        <w:t xml:space="preserve">Případné vícepráce či </w:t>
      </w:r>
      <w:r w:rsidR="00EB3D7A">
        <w:t xml:space="preserve">méněpráce </w:t>
      </w:r>
      <w:r w:rsidRPr="003E4F55">
        <w:t>vyvolané objednatelem budou oceňovány stejnou metodikou</w:t>
      </w:r>
      <w:r w:rsidR="00F921C5">
        <w:t>,</w:t>
      </w:r>
      <w:r w:rsidR="00A57EC9">
        <w:t xml:space="preserve"> </w:t>
      </w:r>
      <w:r w:rsidRPr="003E4F55">
        <w:t xml:space="preserve">jako byla zpracována cenová nabídka. </w:t>
      </w:r>
      <w:r w:rsidR="00AF4B0B">
        <w:t>Pro výpočet změny ceny prací a dodávek neobsažených ve smluvním položkovém rozpočtu bude použita metodika oceňování</w:t>
      </w:r>
      <w:r w:rsidR="00640257">
        <w:t xml:space="preserve"> </w:t>
      </w:r>
      <w:r w:rsidR="0006035A" w:rsidRPr="00616C63">
        <w:rPr>
          <w:lang w:val="cs-CZ"/>
        </w:rPr>
        <w:t>RTS</w:t>
      </w:r>
      <w:r w:rsidR="008136E6">
        <w:rPr>
          <w:lang w:val="cs-CZ"/>
        </w:rPr>
        <w:t xml:space="preserve"> příp. URS</w:t>
      </w:r>
      <w:r w:rsidR="00AF4B0B">
        <w:t xml:space="preserve"> v cenové úrovni platné v</w:t>
      </w:r>
      <w:r w:rsidR="00E36982">
        <w:t> </w:t>
      </w:r>
      <w:r w:rsidR="00AF4B0B">
        <w:t>době</w:t>
      </w:r>
      <w:r w:rsidR="00E36982">
        <w:t>,</w:t>
      </w:r>
      <w:r w:rsidR="004A3CE7">
        <w:t xml:space="preserve"> ve které byly práce provedeny. </w:t>
      </w:r>
      <w:r>
        <w:t>V </w:t>
      </w:r>
      <w:r w:rsidRPr="003E4F55">
        <w:t>případě, že ceníky tyto práce neobsahují, předloží zhotovitel objednateli podrobnou kalkulaci ceny</w:t>
      </w:r>
      <w:r>
        <w:t xml:space="preserve"> nebo se práce ocení</w:t>
      </w:r>
      <w:r w:rsidRPr="003E4F55">
        <w:t xml:space="preserve"> </w:t>
      </w:r>
      <w:r w:rsidR="00AF4B0B">
        <w:t xml:space="preserve">HZS </w:t>
      </w:r>
      <w:r>
        <w:t xml:space="preserve">v max. výši </w:t>
      </w:r>
      <w:r w:rsidR="00AF4B0B">
        <w:t>(bez DPH): stavební prác</w:t>
      </w:r>
      <w:r w:rsidR="00791531">
        <w:t xml:space="preserve">e </w:t>
      </w:r>
      <w:r w:rsidR="0006035A" w:rsidRPr="00616C63">
        <w:rPr>
          <w:lang w:val="cs-CZ"/>
        </w:rPr>
        <w:t>3</w:t>
      </w:r>
      <w:r w:rsidR="00791531" w:rsidRPr="00616C63">
        <w:rPr>
          <w:lang w:val="cs-CZ"/>
        </w:rPr>
        <w:t>00</w:t>
      </w:r>
      <w:r w:rsidR="00E36982">
        <w:t xml:space="preserve"> </w:t>
      </w:r>
      <w:r w:rsidR="00AF4B0B">
        <w:t xml:space="preserve">Kč/hod; pro montážní práce </w:t>
      </w:r>
      <w:r w:rsidR="0006035A" w:rsidRPr="00616C63">
        <w:rPr>
          <w:lang w:val="cs-CZ"/>
        </w:rPr>
        <w:t>32</w:t>
      </w:r>
      <w:r w:rsidR="00AF4B0B">
        <w:t>0</w:t>
      </w:r>
      <w:r w:rsidR="00E36982">
        <w:t xml:space="preserve"> </w:t>
      </w:r>
      <w:r w:rsidR="00AF4B0B">
        <w:t>Kč/hod; pro revize</w:t>
      </w:r>
      <w:r w:rsidR="001B536F">
        <w:rPr>
          <w:lang w:val="cs-CZ"/>
        </w:rPr>
        <w:t xml:space="preserve"> </w:t>
      </w:r>
      <w:r w:rsidR="0006035A">
        <w:t xml:space="preserve">a zkoušky </w:t>
      </w:r>
      <w:r w:rsidR="0006035A" w:rsidRPr="00616C63">
        <w:rPr>
          <w:lang w:val="cs-CZ"/>
        </w:rPr>
        <w:t>35</w:t>
      </w:r>
      <w:r w:rsidR="00AF4B0B">
        <w:t>0 Kč/hod.</w:t>
      </w:r>
    </w:p>
    <w:p w14:paraId="11B977CA" w14:textId="77777777" w:rsidR="00D52963" w:rsidRDefault="00A837B8" w:rsidP="00612354">
      <w:pPr>
        <w:pStyle w:val="Zkladntextodsazen2-odrky"/>
      </w:pPr>
      <w:r w:rsidRPr="003E4F55">
        <w:t xml:space="preserve">Takto oceněné </w:t>
      </w:r>
      <w:r>
        <w:t>změny</w:t>
      </w:r>
      <w:r w:rsidRPr="003E4F55">
        <w:t xml:space="preserve"> budou odsouhlaseny pověřeným pracovníkem objednatele.</w:t>
      </w:r>
      <w:r w:rsidR="00D52963">
        <w:t xml:space="preserve"> Objednatel je povinen vyjádřit se k návrhu zhotovitele do 5 dnů ode dne předložení návrhu zhotovitele.</w:t>
      </w:r>
    </w:p>
    <w:p w14:paraId="13354505" w14:textId="0943B273" w:rsidR="00AF4B0B" w:rsidRPr="007A6528" w:rsidRDefault="00AF4B0B" w:rsidP="00612354">
      <w:pPr>
        <w:pStyle w:val="Zkladntextodsazen2-odrky"/>
      </w:pPr>
      <w:r>
        <w:t>Práce, které</w:t>
      </w:r>
      <w:r w:rsidR="008136E6">
        <w:t xml:space="preserve"> nebudou provedeny, ačkoliv byl</w:t>
      </w:r>
      <w:r w:rsidR="008136E6">
        <w:rPr>
          <w:lang w:val="cs-CZ"/>
        </w:rPr>
        <w:t>y</w:t>
      </w:r>
      <w:r>
        <w:t xml:space="preserve"> součástí položkového rozpočtu, budou z celkové ceny odečteny. Zhotovitel nemá právo neprovedené práce fakturovat. Práce, které zmenšují </w:t>
      </w:r>
      <w:r w:rsidRPr="007A6528">
        <w:t>rozsah díla, musí být odsouhlaseny dodatkem smlouvy.</w:t>
      </w:r>
    </w:p>
    <w:p w14:paraId="7DA592FA" w14:textId="77777777" w:rsidR="00265D07" w:rsidRPr="007A6528" w:rsidRDefault="00265D07" w:rsidP="00612354">
      <w:pPr>
        <w:pStyle w:val="Zkladntextodsazen2-odrky"/>
      </w:pPr>
      <w:r w:rsidRPr="007A6528">
        <w:t xml:space="preserve">Na odsouhlasené vícevýměry a méněvýměry technickým dozorem bude rovněž uzavřen dodatek smlouvy. </w:t>
      </w:r>
    </w:p>
    <w:p w14:paraId="54046992" w14:textId="77777777" w:rsidR="00AF4B0B" w:rsidRDefault="00AF4B0B" w:rsidP="00612354">
      <w:pPr>
        <w:pStyle w:val="Nadpis1"/>
      </w:pPr>
      <w:r>
        <w:t>Platební podmínky</w:t>
      </w:r>
    </w:p>
    <w:p w14:paraId="4852DD7B" w14:textId="77777777" w:rsidR="00A57EC9" w:rsidRDefault="00A57EC9" w:rsidP="00612354">
      <w:pPr>
        <w:pStyle w:val="Zkladntextodsazen2-odrky"/>
      </w:pPr>
      <w:r>
        <w:t xml:space="preserve">Nárok na cenu za dílo vznikne provedením díla, tj. jeho dokončením vč. předání staveniště. Dílo je dokončeno, je-li předvedena jeho způsobilost sloužit svému účelu. </w:t>
      </w:r>
    </w:p>
    <w:p w14:paraId="2E07908D" w14:textId="77777777" w:rsidR="00A57EC9" w:rsidRPr="004A26CF" w:rsidRDefault="00A57EC9" w:rsidP="00612354">
      <w:pPr>
        <w:pStyle w:val="Zkladntextodsazen2-odrky"/>
      </w:pPr>
      <w:r w:rsidRPr="004A26CF">
        <w:t xml:space="preserve">Objednatel prohlašuje, že předmět smlouvy </w:t>
      </w:r>
      <w:r w:rsidR="00CD51D3" w:rsidRPr="00616C63">
        <w:rPr>
          <w:rStyle w:val="Siln"/>
          <w:lang w:val="cs-CZ"/>
        </w:rPr>
        <w:t>není</w:t>
      </w:r>
      <w:r w:rsidRPr="004A26CF">
        <w:rPr>
          <w:rStyle w:val="Siln"/>
        </w:rPr>
        <w:t xml:space="preserve"> ekonomickou činností</w:t>
      </w:r>
      <w:r w:rsidR="007B2541" w:rsidRPr="004A26CF">
        <w:t xml:space="preserve"> zadavatele a </w:t>
      </w:r>
      <w:r w:rsidR="00CD51D3" w:rsidRPr="00616C63">
        <w:rPr>
          <w:lang w:val="cs-CZ"/>
        </w:rPr>
        <w:t>ne</w:t>
      </w:r>
      <w:r w:rsidRPr="004A26CF">
        <w:t>bude pro zdanitelné plnění aplikován režim přenesené daňové povinnosti dle § 92a zákona o DPH.</w:t>
      </w:r>
    </w:p>
    <w:p w14:paraId="73413508" w14:textId="77777777" w:rsidR="007C1EA4" w:rsidRPr="007C1EA4" w:rsidRDefault="00521130" w:rsidP="00612354">
      <w:pPr>
        <w:pStyle w:val="Zkladntextodsazen2-odrky"/>
      </w:pPr>
      <w:r w:rsidRPr="0037341C">
        <w:t xml:space="preserve">Cena za dílo bude hrazena </w:t>
      </w:r>
      <w:r w:rsidR="007C1EA4" w:rsidRPr="00616C63">
        <w:rPr>
          <w:lang w:val="cs-CZ"/>
        </w:rPr>
        <w:t>po předání a převzetí dokončeného díla</w:t>
      </w:r>
      <w:r w:rsidRPr="0037341C">
        <w:t xml:space="preserve"> na základě daňových dokladů (faktur</w:t>
      </w:r>
      <w:r>
        <w:t>) vystavených zhotovitelem dle skutečně provedených prací dodávek a služeb</w:t>
      </w:r>
      <w:r w:rsidRPr="0037341C">
        <w:t xml:space="preserve">. </w:t>
      </w:r>
    </w:p>
    <w:p w14:paraId="279C5C82" w14:textId="77777777" w:rsidR="00A57EC9" w:rsidRDefault="00A57EC9" w:rsidP="00612354">
      <w:pPr>
        <w:pStyle w:val="Zkladntextodsazen2-odrky"/>
      </w:pPr>
      <w:r>
        <w:t>Zhotovitel předloží objednateli oceněný soupis provedených prací. Objednatel je povinen se k tomuto soupisu vyjádřit do 5 pracovních dnů ode dne jeho obdržení. Na základě odsouhlaseného soupisu provedených prací vystaví zhotovitel fakturu. Soupis prací je nedílnou součástí faktury. Bez toho je faktura neplatná</w:t>
      </w:r>
      <w:r w:rsidRPr="00B4719A">
        <w:t>.</w:t>
      </w:r>
    </w:p>
    <w:p w14:paraId="3495B095" w14:textId="77777777" w:rsidR="00610826" w:rsidRPr="006B7BF6" w:rsidRDefault="00AF4B0B" w:rsidP="00612354">
      <w:pPr>
        <w:pStyle w:val="Zkladntextodsazen2-odrky"/>
      </w:pPr>
      <w:r>
        <w:t xml:space="preserve">Objednatel je povinen uhradit fakturu zhotovitele do </w:t>
      </w:r>
      <w:r w:rsidR="004B1A00">
        <w:rPr>
          <w:rStyle w:val="Siln"/>
        </w:rPr>
        <w:t>30</w:t>
      </w:r>
      <w:r>
        <w:rPr>
          <w:rStyle w:val="Siln"/>
        </w:rPr>
        <w:t xml:space="preserve"> dnů</w:t>
      </w:r>
      <w:r>
        <w:t xml:space="preserve"> ode dne následujícího po doručení faktury. </w:t>
      </w:r>
      <w:r w:rsidR="00610826" w:rsidRPr="006B7BF6">
        <w:t>Pokud faktura nebude doručena 30 dní před její splatností</w:t>
      </w:r>
      <w:r w:rsidR="00610826">
        <w:t>,</w:t>
      </w:r>
      <w:r w:rsidR="00610826" w:rsidRPr="006B7BF6">
        <w:t xml:space="preserve"> bude zhotoviteli vrácena</w:t>
      </w:r>
      <w:r w:rsidR="004A26CF" w:rsidRPr="00616C63">
        <w:rPr>
          <w:lang w:val="cs-CZ"/>
        </w:rPr>
        <w:t xml:space="preserve"> k opravení data splatnosti</w:t>
      </w:r>
      <w:r w:rsidR="00610826" w:rsidRPr="006B7BF6">
        <w:t>.</w:t>
      </w:r>
    </w:p>
    <w:p w14:paraId="6DA4174C" w14:textId="2779316C" w:rsidR="00814B14" w:rsidRPr="007A6528" w:rsidRDefault="00814B14" w:rsidP="00612354">
      <w:pPr>
        <w:pStyle w:val="Zkladntextodsazen2-odrky"/>
      </w:pPr>
      <w:r w:rsidRPr="007A6528">
        <w:t>Objednatel má právo neuhradit 10% z ceny díla do doby odstranění</w:t>
      </w:r>
      <w:r w:rsidR="007A6528">
        <w:t xml:space="preserve"> všech</w:t>
      </w:r>
      <w:r w:rsidRPr="007A6528">
        <w:t xml:space="preserve"> vad a nedodělků uvedených zápise o předání a převzetí díla</w:t>
      </w:r>
      <w:r w:rsidR="003E1759" w:rsidRPr="007A6528">
        <w:t>. Tato pozastávka bude uhrazena do 7 pracovních dní po odstranění vad a nedodělků</w:t>
      </w:r>
      <w:r w:rsidR="006C7FFE" w:rsidRPr="00616C63">
        <w:rPr>
          <w:lang w:val="cs-CZ"/>
        </w:rPr>
        <w:t>.</w:t>
      </w:r>
    </w:p>
    <w:p w14:paraId="4B1EB046" w14:textId="77777777" w:rsidR="00AF4B0B" w:rsidRDefault="00AF4B0B" w:rsidP="00612354">
      <w:pPr>
        <w:pStyle w:val="Zkladntextodsazen2-odrky"/>
      </w:pPr>
      <w:r>
        <w:t>V případě sjednané změny ceny za dílo</w:t>
      </w:r>
      <w:r w:rsidR="00E4395B">
        <w:t xml:space="preserve"> - víceprací</w:t>
      </w:r>
      <w:r>
        <w:t xml:space="preserve">, zhotovitel </w:t>
      </w:r>
      <w:r w:rsidR="007C1EA4">
        <w:t>vystaví</w:t>
      </w:r>
      <w:r>
        <w:t xml:space="preserve"> samostatný daňový doklad</w:t>
      </w:r>
      <w:r w:rsidR="0006035A" w:rsidRPr="00616C63">
        <w:rPr>
          <w:lang w:val="cs-CZ"/>
        </w:rPr>
        <w:t xml:space="preserve"> (pokud nebude dohodnuto jinak)</w:t>
      </w:r>
      <w:r>
        <w:t>, doložený objednatelem odsouhlaseným soupisem víceprací, a to za obdobných podmínek, jak je uvedeno v tomto článku.</w:t>
      </w:r>
    </w:p>
    <w:p w14:paraId="735D5C65" w14:textId="77777777" w:rsidR="00AF4B0B" w:rsidRDefault="00AF4B0B" w:rsidP="00612354">
      <w:pPr>
        <w:pStyle w:val="Zkladntextodsazen2-odrky"/>
      </w:pPr>
      <w:r>
        <w:t>Jakákoli faktura zhotovitele musí obsahovat:</w:t>
      </w:r>
    </w:p>
    <w:p w14:paraId="5FAE8F44" w14:textId="2EE323B5" w:rsidR="00AF4B0B" w:rsidRDefault="00AF4B0B" w:rsidP="00612354">
      <w:pPr>
        <w:pStyle w:val="Zkladntextodsazen2"/>
      </w:pPr>
      <w:r>
        <w:t xml:space="preserve">- </w:t>
      </w:r>
      <w:r>
        <w:tab/>
        <w:t>označení faktury a IČ</w:t>
      </w:r>
    </w:p>
    <w:p w14:paraId="46BB1837" w14:textId="77777777" w:rsidR="00AF4B0B" w:rsidRDefault="00AF4B0B" w:rsidP="00612354">
      <w:pPr>
        <w:pStyle w:val="Zkladntextodsazen2"/>
      </w:pPr>
      <w:r>
        <w:t xml:space="preserve">- </w:t>
      </w:r>
      <w:r>
        <w:tab/>
        <w:t xml:space="preserve">údaj o zápisu do </w:t>
      </w:r>
      <w:r w:rsidR="00095BBF">
        <w:t>veřejného</w:t>
      </w:r>
      <w:r>
        <w:t xml:space="preserve"> rejstříku včetně spisové značky (případně údaj o zápisu do jiné evidence)</w:t>
      </w:r>
    </w:p>
    <w:p w14:paraId="129CE122" w14:textId="77777777" w:rsidR="00AF4B0B" w:rsidRDefault="00AF4B0B" w:rsidP="00612354">
      <w:pPr>
        <w:pStyle w:val="Zkladntextodsazen2"/>
      </w:pPr>
      <w:r>
        <w:t>-</w:t>
      </w:r>
      <w:r>
        <w:tab/>
        <w:t>název a sídlo zhotovit</w:t>
      </w:r>
      <w:r w:rsidR="00223A71">
        <w:t xml:space="preserve">ele a objednatele včetně čísel </w:t>
      </w:r>
      <w:r>
        <w:t>bankovních účtů</w:t>
      </w:r>
    </w:p>
    <w:p w14:paraId="27757F17" w14:textId="77777777" w:rsidR="00AF4B0B" w:rsidRPr="001140CC" w:rsidRDefault="00AF4B0B" w:rsidP="00612354">
      <w:pPr>
        <w:pStyle w:val="Zkladntextodsazen2"/>
        <w:rPr>
          <w:lang w:val="cs-CZ"/>
        </w:rPr>
      </w:pPr>
      <w:r>
        <w:t xml:space="preserve">- </w:t>
      </w:r>
      <w:r>
        <w:tab/>
        <w:t>předmět plnění – název projektu/zakázky</w:t>
      </w:r>
      <w:r w:rsidR="001140CC">
        <w:rPr>
          <w:lang w:val="cs-CZ"/>
        </w:rPr>
        <w:t>, číslo smlouvy o dílo</w:t>
      </w:r>
    </w:p>
    <w:p w14:paraId="61994F80" w14:textId="77777777" w:rsidR="00AF4B0B" w:rsidRDefault="00AF4B0B" w:rsidP="00612354">
      <w:pPr>
        <w:pStyle w:val="Zkladntextodsazen2"/>
      </w:pPr>
      <w:r>
        <w:t xml:space="preserve">- </w:t>
      </w:r>
      <w:r>
        <w:tab/>
        <w:t>cena provedených prací</w:t>
      </w:r>
    </w:p>
    <w:p w14:paraId="518BB98A" w14:textId="77777777" w:rsidR="00AF4B0B" w:rsidRDefault="00AF4B0B" w:rsidP="00612354">
      <w:pPr>
        <w:pStyle w:val="Zkladntextodsazen2"/>
      </w:pPr>
      <w:r>
        <w:t xml:space="preserve">- </w:t>
      </w:r>
      <w:r>
        <w:tab/>
        <w:t>den vystavení a splatnosti faktury</w:t>
      </w:r>
    </w:p>
    <w:p w14:paraId="7859CD61" w14:textId="77777777" w:rsidR="00E4395B" w:rsidRPr="00616C63" w:rsidRDefault="00E4395B" w:rsidP="00612354">
      <w:pPr>
        <w:pStyle w:val="Zkladntextodsazen2-odrky"/>
        <w:rPr>
          <w:rFonts w:cs="Arial"/>
        </w:rPr>
      </w:pPr>
      <w:r>
        <w:t>F</w:t>
      </w:r>
      <w:r w:rsidRPr="00E4395B">
        <w:t>aktury zhotovitele musí formou a obsahem odpovídat zákonu o účetnictví a zákonu o dani</w:t>
      </w:r>
      <w:r>
        <w:t xml:space="preserve"> </w:t>
      </w:r>
      <w:r w:rsidRPr="00E4395B">
        <w:t>z</w:t>
      </w:r>
      <w:r w:rsidR="00120F55" w:rsidRPr="00616C63">
        <w:rPr>
          <w:lang w:val="cs-CZ"/>
        </w:rPr>
        <w:t> </w:t>
      </w:r>
      <w:r w:rsidRPr="00E4395B">
        <w:t>přidané hodnoty a dále musí obsahov</w:t>
      </w:r>
      <w:r>
        <w:t>at náležitosti daňového dokladu.</w:t>
      </w:r>
    </w:p>
    <w:p w14:paraId="2828F1CF" w14:textId="77777777" w:rsidR="00095BBF" w:rsidRPr="003E1759" w:rsidRDefault="00095BBF" w:rsidP="00612354">
      <w:pPr>
        <w:pStyle w:val="Zkladntextodsazen2-odrky"/>
      </w:pPr>
      <w:r w:rsidRPr="00945BA4">
        <w:t xml:space="preserve">Fakturu lze objednateli doručit taktéž v elektronické formě na adresu </w:t>
      </w:r>
      <w:hyperlink r:id="rId9" w:history="1">
        <w:r w:rsidR="009706B3" w:rsidRPr="00616C63">
          <w:rPr>
            <w:rStyle w:val="Hypertextovodkaz"/>
            <w:b/>
          </w:rPr>
          <w:t>podatelna@ub.cz</w:t>
        </w:r>
      </w:hyperlink>
      <w:r w:rsidR="009706B3" w:rsidRPr="00616C63">
        <w:rPr>
          <w:lang w:val="cs-CZ"/>
        </w:rPr>
        <w:t>.</w:t>
      </w:r>
    </w:p>
    <w:p w14:paraId="45D15782" w14:textId="77777777" w:rsidR="00E4395B" w:rsidRDefault="00E4395B" w:rsidP="00612354">
      <w:pPr>
        <w:pStyle w:val="Zkladntextodsazen2-odrky"/>
      </w:pPr>
      <w:r w:rsidRPr="00E705EA">
        <w:t>Objednatel je povinen do sedmi kalendářních dnů písemně oznámit a vrátit nesprávně vystavený daňový doklad zhotoviteli s uvedením důvodů. Zhotovitel je v tomto případě povinen vystavit nový daňový doklad. Vystavením nového daňového dokladu běží nová lhůta splatnosti</w:t>
      </w:r>
      <w:r>
        <w:t>.</w:t>
      </w:r>
    </w:p>
    <w:p w14:paraId="0B16F0BE" w14:textId="77777777" w:rsidR="00223A71" w:rsidRDefault="00223A71" w:rsidP="00612354">
      <w:pPr>
        <w:pStyle w:val="Zkladntextodsazen2-odrky"/>
      </w:pPr>
      <w:r>
        <w:t>Zhotovitel se zavazuje, že v případě nesplnění termínu vystavení a předání faktury uhradí objednateli případné sankce za opožděný odvod DPH.</w:t>
      </w:r>
    </w:p>
    <w:p w14:paraId="6A216BC2" w14:textId="77777777" w:rsidR="007068F6" w:rsidRDefault="007068F6" w:rsidP="00612354">
      <w:pPr>
        <w:pStyle w:val="Nadpis2"/>
      </w:pPr>
      <w:r w:rsidRPr="006A2571">
        <w:t>Bankovní záruka</w:t>
      </w:r>
    </w:p>
    <w:p w14:paraId="1F2FF0B5" w14:textId="570E594B" w:rsidR="007068F6" w:rsidRDefault="007068F6" w:rsidP="00612354">
      <w:pPr>
        <w:pStyle w:val="Zkladntextodsazen2-odrky"/>
        <w:numPr>
          <w:ilvl w:val="0"/>
          <w:numId w:val="36"/>
        </w:numPr>
      </w:pPr>
      <w:r>
        <w:t xml:space="preserve">Zhotovitel je povinen předložit nejpozději </w:t>
      </w:r>
      <w:r w:rsidRPr="000B523C">
        <w:t>k</w:t>
      </w:r>
      <w:r>
        <w:t xml:space="preserve"> předání a převzetí staveniště </w:t>
      </w:r>
      <w:r w:rsidR="00AA40FD" w:rsidRPr="00612354">
        <w:rPr>
          <w:lang w:val="cs-CZ"/>
        </w:rPr>
        <w:t>finanční</w:t>
      </w:r>
      <w:r>
        <w:t xml:space="preserve"> záruku ve prospěch </w:t>
      </w:r>
      <w:r w:rsidR="00687469" w:rsidRPr="00612354">
        <w:rPr>
          <w:lang w:val="cs-CZ"/>
        </w:rPr>
        <w:t>objednatele</w:t>
      </w:r>
      <w:r>
        <w:t xml:space="preserve"> ve výši </w:t>
      </w:r>
      <w:r w:rsidRPr="00612354">
        <w:rPr>
          <w:b/>
        </w:rPr>
        <w:t>100.000</w:t>
      </w:r>
      <w:r>
        <w:t xml:space="preserve"> </w:t>
      </w:r>
      <w:r w:rsidRPr="00612354">
        <w:rPr>
          <w:b/>
        </w:rPr>
        <w:t>Kč</w:t>
      </w:r>
      <w:r w:rsidR="00687469">
        <w:t xml:space="preserve"> vč. DPH, která bude</w:t>
      </w:r>
      <w:r>
        <w:t xml:space="preserve"> krýt peněžité pohledávky objednatele za zhotovitelem, které vzniknou z důvodu porušení povinnosti zhotovitele vyplývající ze smlouvy, </w:t>
      </w:r>
      <w:r w:rsidRPr="00612354">
        <w:rPr>
          <w:u w:val="single"/>
        </w:rPr>
        <w:t>a to v průběhu provádění, dokončení díla</w:t>
      </w:r>
      <w:r>
        <w:t xml:space="preserve"> (řádné provedení díla v předepsané kvalitě a smluvené době plnění) </w:t>
      </w:r>
      <w:r w:rsidRPr="00612354">
        <w:rPr>
          <w:u w:val="single"/>
        </w:rPr>
        <w:t xml:space="preserve">a po </w:t>
      </w:r>
      <w:r w:rsidR="00AA40FD" w:rsidRPr="00612354">
        <w:rPr>
          <w:u w:val="single"/>
          <w:lang w:val="cs-CZ"/>
        </w:rPr>
        <w:t>část</w:t>
      </w:r>
      <w:r w:rsidRPr="00612354">
        <w:rPr>
          <w:u w:val="single"/>
        </w:rPr>
        <w:t xml:space="preserve"> záruční doby</w:t>
      </w:r>
      <w:r w:rsidR="00AA40FD">
        <w:t xml:space="preserve">. </w:t>
      </w:r>
      <w:r w:rsidR="00AA40FD" w:rsidRPr="00612354">
        <w:rPr>
          <w:lang w:val="cs-CZ"/>
        </w:rPr>
        <w:t xml:space="preserve">Finanční záruka bude poskytnuta buď formou bankovní záruky a to předložením originálu záruční listiny vystavená bankovním ústavem ve výši 100.000 Kč, nebo složením finanční zálohy ve výši 100.000 Kč na účet objednatele č. </w:t>
      </w:r>
      <w:r w:rsidR="002355D3">
        <w:t xml:space="preserve">500010352/0800, </w:t>
      </w:r>
      <w:r w:rsidR="00AA40FD" w:rsidRPr="00612354">
        <w:rPr>
          <w:lang w:val="cs-CZ"/>
        </w:rPr>
        <w:t>variabilní symbol (číslo smlouvy objednatele) konstantní symbol 558, specifický symbol IČO zhotovitele</w:t>
      </w:r>
      <w:r w:rsidR="00F51F3C" w:rsidRPr="00612354">
        <w:rPr>
          <w:lang w:val="cs-CZ"/>
        </w:rPr>
        <w:t xml:space="preserve">. Záruční listina musí být účinná </w:t>
      </w:r>
      <w:r w:rsidR="00F51F3C" w:rsidRPr="00612354">
        <w:rPr>
          <w:b/>
          <w:lang w:val="cs-CZ"/>
        </w:rPr>
        <w:t>60 měsíců ode dne předání staveniště</w:t>
      </w:r>
      <w:r w:rsidR="00F51F3C" w:rsidRPr="00612354">
        <w:rPr>
          <w:lang w:val="cs-CZ"/>
        </w:rPr>
        <w:t>.</w:t>
      </w:r>
      <w:r>
        <w:t xml:space="preserve"> Zhotovitel je povinen návrh záruční listiny předložit ke schválení objednateli 14 dnů před </w:t>
      </w:r>
      <w:r w:rsidR="00F51F3C" w:rsidRPr="00612354">
        <w:rPr>
          <w:lang w:val="cs-CZ"/>
        </w:rPr>
        <w:t>vystavením bankovní záruky</w:t>
      </w:r>
      <w:r>
        <w:t>, nedohodnou–li se smluvní strany jinak. Objednatel je povinen se k návrhu záruční listiny vyjádřit do 3 pracovních dnů od předložení, tj. přijat nebo odmítnout.</w:t>
      </w:r>
    </w:p>
    <w:p w14:paraId="0D321391" w14:textId="77777777" w:rsidR="007068F6" w:rsidRDefault="007068F6" w:rsidP="00612354">
      <w:pPr>
        <w:pStyle w:val="Zkladntextodsazen2-odrky"/>
        <w:numPr>
          <w:ilvl w:val="0"/>
          <w:numId w:val="36"/>
        </w:numPr>
      </w:pPr>
      <w:r>
        <w:t>Bankovní záruka musí být vystavena jako neodvolatelná, vyplatitelná až do výše zaručené částky bez odkladu a bez námitek po obdržení první výzvy, a to na základě sdělení objednatele, že zhotovitel porušil své povinnosti vyplývající ze smlouvy v průběhu provádění a</w:t>
      </w:r>
      <w:r w:rsidRPr="00BA6BDF">
        <w:t> </w:t>
      </w:r>
      <w:r>
        <w:t>dokončení díla a po dobu záruční doby nebo nesplnil jakýkoliv peněžitý závazek, k němuž je podle smlouvy povinen.</w:t>
      </w:r>
      <w:r w:rsidRPr="00BA6BDF">
        <w:t xml:space="preserve"> </w:t>
      </w:r>
      <w:r>
        <w:t xml:space="preserve">Před uplatněním plnění z bankovní záruky oznámí objednatel písemně zhotoviteli výši požadovaného plnění ze strany banky. </w:t>
      </w:r>
    </w:p>
    <w:p w14:paraId="552563E9" w14:textId="77777777" w:rsidR="007068F6" w:rsidRDefault="007068F6" w:rsidP="00612354">
      <w:pPr>
        <w:pStyle w:val="Zkladntextodsazen2-odrky"/>
        <w:numPr>
          <w:ilvl w:val="0"/>
          <w:numId w:val="36"/>
        </w:numPr>
      </w:pPr>
      <w:r>
        <w:t>Zhotovitel je povinen doručit objednateli novou záruční listinu ve znění shodném s předchozí záruční listinou, v původní výši bankovní záruky, vždy nejpozději do 7 kalendářních dnů od jejího úplného vyčerpání.</w:t>
      </w:r>
    </w:p>
    <w:p w14:paraId="1676D15E" w14:textId="77777777" w:rsidR="007068F6" w:rsidRDefault="007068F6" w:rsidP="00612354">
      <w:pPr>
        <w:pStyle w:val="Zkladntextodsazen2-odrky"/>
        <w:numPr>
          <w:ilvl w:val="0"/>
          <w:numId w:val="36"/>
        </w:numPr>
      </w:pPr>
      <w:r>
        <w:t>Objednatel má právo odsouhlasit výstavce bankovní záruky.</w:t>
      </w:r>
    </w:p>
    <w:p w14:paraId="08CFBCE7" w14:textId="09941899" w:rsidR="00687469" w:rsidRDefault="00687469" w:rsidP="00612354">
      <w:pPr>
        <w:pStyle w:val="Zkladntextodsazen2-odrky"/>
        <w:numPr>
          <w:ilvl w:val="0"/>
          <w:numId w:val="36"/>
        </w:numPr>
      </w:pPr>
      <w:r>
        <w:t xml:space="preserve">Objednatel je oprávněn uplatnit nárok z finanční záruky </w:t>
      </w:r>
      <w:r w:rsidR="00FC7CF6">
        <w:t>například</w:t>
      </w:r>
      <w:r>
        <w:t xml:space="preserve"> v případě, kdy zhotovitel neuhradí </w:t>
      </w:r>
      <w:r w:rsidR="00FC7CF6">
        <w:t>o</w:t>
      </w:r>
      <w:r>
        <w:t xml:space="preserve">bjednateli jakoukoliv </w:t>
      </w:r>
      <w:r w:rsidR="00FC7CF6">
        <w:t>smluvní pokutu, náhradu škody, náklady, či jinou platbu, pokut tuto svým jednáním nezpůsobí, nebo nevydá bezdůvodné obohacení vzniklé v souvislosti se smlouvou)</w:t>
      </w:r>
      <w:r w:rsidR="00BA21F5">
        <w:t xml:space="preserve"> včetně případu</w:t>
      </w:r>
      <w:r w:rsidR="00FC7CF6">
        <w:t>, kdy dojde k odstoupení od této smlouvy) do dvaceti (20</w:t>
      </w:r>
      <w:r w:rsidR="00BA21F5">
        <w:t>)</w:t>
      </w:r>
      <w:r w:rsidR="00FC7CF6">
        <w:t xml:space="preserve"> dnů od přijetí žádosti objednatele a v případě bankovní záruky vždy však před uplynutím platnosti této bankovní záruky.</w:t>
      </w:r>
      <w:r>
        <w:t xml:space="preserve"> </w:t>
      </w:r>
    </w:p>
    <w:p w14:paraId="674AAFF4" w14:textId="1650AB4D" w:rsidR="007068F6" w:rsidRDefault="007068F6" w:rsidP="00612354">
      <w:pPr>
        <w:pStyle w:val="Zkladntextodsazen2-odrky"/>
        <w:numPr>
          <w:ilvl w:val="0"/>
          <w:numId w:val="36"/>
        </w:numPr>
      </w:pPr>
      <w:r>
        <w:t xml:space="preserve">Objednatel uvolní bankovní záruku do 10 kalendářních dnů po uplynutí </w:t>
      </w:r>
      <w:r w:rsidR="002355D3" w:rsidRPr="00612354">
        <w:rPr>
          <w:lang w:val="cs-CZ"/>
        </w:rPr>
        <w:t>účinnosti záruční listiny</w:t>
      </w:r>
      <w:r>
        <w:t xml:space="preserve"> na základě písemné žádosti zhotovitele.</w:t>
      </w:r>
    </w:p>
    <w:p w14:paraId="2337403B" w14:textId="15676A9C" w:rsidR="007068F6" w:rsidRPr="00EF01A4" w:rsidRDefault="002355D3" w:rsidP="00612354">
      <w:pPr>
        <w:pStyle w:val="Zkladntextodsazen2-odrky"/>
        <w:numPr>
          <w:ilvl w:val="0"/>
          <w:numId w:val="36"/>
        </w:numPr>
      </w:pPr>
      <w:r w:rsidRPr="00612354">
        <w:rPr>
          <w:lang w:val="cs-CZ"/>
        </w:rPr>
        <w:t>Finanční záloha</w:t>
      </w:r>
      <w:r w:rsidR="007068F6">
        <w:t xml:space="preserve"> </w:t>
      </w:r>
      <w:r w:rsidRPr="00612354">
        <w:rPr>
          <w:lang w:val="cs-CZ"/>
        </w:rPr>
        <w:t xml:space="preserve">složená na účet objednatele </w:t>
      </w:r>
      <w:r>
        <w:t xml:space="preserve">bude </w:t>
      </w:r>
      <w:r w:rsidR="007068F6">
        <w:t xml:space="preserve">zhotoviteli vrácena po uplynutí </w:t>
      </w:r>
      <w:r w:rsidRPr="00612354">
        <w:rPr>
          <w:lang w:val="cs-CZ"/>
        </w:rPr>
        <w:t>60 měsíců od předání staveniště</w:t>
      </w:r>
      <w:r w:rsidR="007068F6">
        <w:t xml:space="preserve"> na základě výzvy zhotovitele v</w:t>
      </w:r>
      <w:r w:rsidR="00F51F3C">
        <w:t>č. úroků ve výši zákonné sazby.</w:t>
      </w:r>
    </w:p>
    <w:p w14:paraId="0A1E6CB0" w14:textId="77777777" w:rsidR="00AF4B0B" w:rsidRDefault="00AF4B0B" w:rsidP="00612354">
      <w:pPr>
        <w:pStyle w:val="Nadpis1"/>
      </w:pPr>
      <w:r>
        <w:t>Majetkové sankce</w:t>
      </w:r>
    </w:p>
    <w:p w14:paraId="4C3C503D" w14:textId="77777777" w:rsidR="00AF4B0B" w:rsidRPr="0069310B" w:rsidRDefault="00AF4B0B" w:rsidP="00612354">
      <w:pPr>
        <w:pStyle w:val="Nadpis2"/>
      </w:pPr>
      <w:r w:rsidRPr="0069310B">
        <w:t xml:space="preserve">Sankce za nesplnění </w:t>
      </w:r>
      <w:r w:rsidR="00E4395B" w:rsidRPr="0069310B">
        <w:t>doby plnění</w:t>
      </w:r>
    </w:p>
    <w:p w14:paraId="40DF05C2" w14:textId="6DF867F7" w:rsidR="00AF4B0B" w:rsidRDefault="00AF4B0B" w:rsidP="00612354">
      <w:pPr>
        <w:pStyle w:val="Zkladntextodsazen2-odrky"/>
      </w:pPr>
      <w:r>
        <w:t xml:space="preserve">Pokud bude zhotovitel v prodlení </w:t>
      </w:r>
      <w:r w:rsidR="006A3A5E">
        <w:t>s dobou plnění sjednanou pro provedení díla</w:t>
      </w:r>
      <w:r w:rsidR="00CB1AFC" w:rsidRPr="00CB1AFC">
        <w:rPr>
          <w:lang w:val="cs-CZ"/>
        </w:rPr>
        <w:t xml:space="preserve"> </w:t>
      </w:r>
      <w:r w:rsidR="00CB1AFC">
        <w:rPr>
          <w:lang w:val="cs-CZ"/>
        </w:rPr>
        <w:t>dle čl. 4.01 smlouvy</w:t>
      </w:r>
      <w:r>
        <w:t xml:space="preserve">, je povinen zaplatit objednateli smluvní pokutu ve výši </w:t>
      </w:r>
      <w:r w:rsidR="006B62CA" w:rsidRPr="00CB1AFC">
        <w:rPr>
          <w:b/>
          <w:lang w:val="cs-CZ"/>
        </w:rPr>
        <w:t>5</w:t>
      </w:r>
      <w:r w:rsidR="00707341" w:rsidRPr="00CB1AFC">
        <w:rPr>
          <w:rStyle w:val="cena"/>
          <w:b w:val="0"/>
        </w:rPr>
        <w:t>.</w:t>
      </w:r>
      <w:r w:rsidR="00440C5B">
        <w:rPr>
          <w:rStyle w:val="cena"/>
        </w:rPr>
        <w:t>000</w:t>
      </w:r>
      <w:r w:rsidR="00257CDA">
        <w:rPr>
          <w:rStyle w:val="cena"/>
        </w:rPr>
        <w:t xml:space="preserve"> </w:t>
      </w:r>
      <w:r w:rsidRPr="00AF13DD">
        <w:rPr>
          <w:rStyle w:val="cena"/>
        </w:rPr>
        <w:t>Kč</w:t>
      </w:r>
      <w:r>
        <w:rPr>
          <w:rStyle w:val="cena"/>
        </w:rPr>
        <w:t xml:space="preserve"> </w:t>
      </w:r>
      <w:r>
        <w:t xml:space="preserve">za každý i započatý den prodlení. </w:t>
      </w:r>
    </w:p>
    <w:p w14:paraId="46ECB5E6" w14:textId="77777777" w:rsidR="00AF4B0B" w:rsidRPr="0069310B" w:rsidRDefault="00AF4B0B" w:rsidP="00612354">
      <w:pPr>
        <w:pStyle w:val="Nadpis2"/>
      </w:pPr>
      <w:r w:rsidRPr="0069310B">
        <w:t>Sankce za neodstranění vad a nedodělků zjištěných při předání a převzetí díla</w:t>
      </w:r>
    </w:p>
    <w:p w14:paraId="020B0AE8" w14:textId="27B3F754" w:rsidR="00AF4B0B" w:rsidRDefault="00AF4B0B" w:rsidP="00612354">
      <w:pPr>
        <w:pStyle w:val="Zkladntextodsazen2-odrky"/>
      </w:pPr>
      <w:r>
        <w:t xml:space="preserve">Pokud zhotovitel nenastoupí do pěti dnů od termínu předání a převzetí díla, či v jiném s objednatelem předem dohodnutém termínu k odstraňování vad a nedodělků, uvedených v zápise </w:t>
      </w:r>
      <w:r w:rsidR="00BA6BDF" w:rsidRPr="00616C63">
        <w:rPr>
          <w:lang w:val="cs-CZ"/>
        </w:rPr>
        <w:br/>
      </w:r>
      <w:r>
        <w:t xml:space="preserve">o předání a převzetí díla, je povinen zaplatit objednateli smluvní pokutu </w:t>
      </w:r>
      <w:r w:rsidR="006B62CA">
        <w:rPr>
          <w:b/>
          <w:lang w:val="cs-CZ"/>
        </w:rPr>
        <w:t>1.0</w:t>
      </w:r>
      <w:r w:rsidR="009053BF">
        <w:rPr>
          <w:rStyle w:val="cena"/>
        </w:rPr>
        <w:t>00</w:t>
      </w:r>
      <w:r w:rsidR="00B4719A">
        <w:rPr>
          <w:rStyle w:val="cena"/>
        </w:rPr>
        <w:t> </w:t>
      </w:r>
      <w:r>
        <w:rPr>
          <w:rStyle w:val="cena"/>
        </w:rPr>
        <w:t xml:space="preserve">Kč </w:t>
      </w:r>
      <w:r>
        <w:t>za každý nedodělek či vadu a každý den prodlení do odstranění vady.</w:t>
      </w:r>
    </w:p>
    <w:p w14:paraId="7CAE0B4B" w14:textId="0A3BCF48" w:rsidR="00AF4B0B" w:rsidRDefault="00AF4B0B" w:rsidP="00612354">
      <w:pPr>
        <w:pStyle w:val="Zkladntextodsazen2-odrky"/>
      </w:pPr>
      <w:r>
        <w:t>Pokud je zhotovitel v prodlení s odstraněním vad a nedodělků uvedených</w:t>
      </w:r>
      <w:r w:rsidR="000432C5">
        <w:t xml:space="preserve"> v</w:t>
      </w:r>
      <w:r>
        <w:t xml:space="preserve"> zápise o předání a převzetí do 10 dnů, zaplatí objednateli smluvní pokutu </w:t>
      </w:r>
      <w:r w:rsidR="006B62CA">
        <w:rPr>
          <w:rStyle w:val="cena"/>
          <w:lang w:val="cs-CZ"/>
        </w:rPr>
        <w:t>1.0</w:t>
      </w:r>
      <w:r w:rsidR="00440C5B">
        <w:rPr>
          <w:rStyle w:val="cena"/>
        </w:rPr>
        <w:t>00</w:t>
      </w:r>
      <w:r w:rsidR="00B4719A">
        <w:rPr>
          <w:rStyle w:val="cena"/>
        </w:rPr>
        <w:t> </w:t>
      </w:r>
      <w:r>
        <w:rPr>
          <w:rStyle w:val="cena"/>
        </w:rPr>
        <w:t>Kč</w:t>
      </w:r>
      <w:r>
        <w:t xml:space="preserve"> za každou vadu a nedodělek </w:t>
      </w:r>
      <w:r w:rsidR="00BA6BDF" w:rsidRPr="00616C63">
        <w:rPr>
          <w:lang w:val="cs-CZ"/>
        </w:rPr>
        <w:br/>
      </w:r>
      <w:r>
        <w:t xml:space="preserve">a každý den prodlení s odstraňováním. </w:t>
      </w:r>
    </w:p>
    <w:p w14:paraId="3BF4321C" w14:textId="68BDF03F" w:rsidR="00AF4B0B" w:rsidRPr="004A26CF" w:rsidRDefault="00AF4B0B" w:rsidP="00612354">
      <w:pPr>
        <w:pStyle w:val="Zkladntextodsazen2-odrky"/>
      </w:pPr>
      <w:r>
        <w:t xml:space="preserve">Pokud je zhotovitel v prodlení s odstraněním vad a nedodělků uvedených </w:t>
      </w:r>
      <w:r w:rsidR="000432C5">
        <w:t xml:space="preserve">v </w:t>
      </w:r>
      <w:r>
        <w:t xml:space="preserve">zápise o předání a převzetí o více než 10 dnů, zaplatí objednateli smluvní pokutu </w:t>
      </w:r>
      <w:r w:rsidR="006B62CA">
        <w:rPr>
          <w:b/>
          <w:lang w:val="cs-CZ"/>
        </w:rPr>
        <w:t>2</w:t>
      </w:r>
      <w:r w:rsidR="006B62CA" w:rsidRPr="006B62CA">
        <w:rPr>
          <w:b/>
          <w:lang w:val="cs-CZ"/>
        </w:rPr>
        <w:t>.0</w:t>
      </w:r>
      <w:r w:rsidR="001140CC" w:rsidRPr="00616C63">
        <w:rPr>
          <w:b/>
          <w:lang w:val="cs-CZ"/>
        </w:rPr>
        <w:t xml:space="preserve">00 </w:t>
      </w:r>
      <w:r>
        <w:rPr>
          <w:rStyle w:val="cena"/>
        </w:rPr>
        <w:t xml:space="preserve">Kč </w:t>
      </w:r>
      <w:r>
        <w:t xml:space="preserve">za každou vadu a nedodělek a každý den prodlení s odstraňováním. </w:t>
      </w:r>
    </w:p>
    <w:p w14:paraId="2233424D" w14:textId="77777777" w:rsidR="004A26CF" w:rsidRDefault="004A26CF" w:rsidP="00612354">
      <w:pPr>
        <w:pStyle w:val="Zkladntextodsazen2-odrky"/>
      </w:pPr>
      <w:r>
        <w:t xml:space="preserve">Pokud zhotovitel nevyklidí staveniště ve sjednaném termínu, nejpozději však do 5 dnů od předání </w:t>
      </w:r>
      <w:r w:rsidRPr="00616C63">
        <w:rPr>
          <w:lang w:val="cs-CZ"/>
        </w:rPr>
        <w:br/>
      </w:r>
      <w:r>
        <w:t xml:space="preserve">a převzetí díla, je povinen zaplatit objednateli smluvní pokutu </w:t>
      </w:r>
      <w:r>
        <w:rPr>
          <w:rStyle w:val="cena"/>
        </w:rPr>
        <w:t>1.000 Kč</w:t>
      </w:r>
      <w:r>
        <w:t xml:space="preserve"> za každý den prodlení </w:t>
      </w:r>
      <w:r w:rsidRPr="00616C63">
        <w:rPr>
          <w:lang w:val="cs-CZ"/>
        </w:rPr>
        <w:br/>
      </w:r>
      <w:r>
        <w:t>s odstraněním.</w:t>
      </w:r>
    </w:p>
    <w:p w14:paraId="23834D8E" w14:textId="77777777" w:rsidR="00AF4B0B" w:rsidRPr="0069310B" w:rsidRDefault="00AF4B0B" w:rsidP="00612354">
      <w:pPr>
        <w:pStyle w:val="Nadpis2"/>
      </w:pPr>
      <w:r w:rsidRPr="0069310B">
        <w:t>Sankce za neodstranění reklamovaných vad</w:t>
      </w:r>
    </w:p>
    <w:p w14:paraId="7F43024B" w14:textId="4DCD66D9" w:rsidR="00AF4B0B" w:rsidRDefault="00AF4B0B" w:rsidP="00612354">
      <w:pPr>
        <w:pStyle w:val="Zkladntextodsazen2-odrky"/>
      </w:pPr>
      <w:r>
        <w:t xml:space="preserve">Pokud zhotovitel nenastoupí ve sjednaném termínu ode dne obdržení reklamace k odstraňování reklamované vady, případně vad, je povinen zaplatit objednateli smluvní pokutu </w:t>
      </w:r>
      <w:r w:rsidR="006B62CA">
        <w:rPr>
          <w:b/>
          <w:lang w:val="cs-CZ"/>
        </w:rPr>
        <w:t>1.0</w:t>
      </w:r>
      <w:r w:rsidR="003C24BE">
        <w:rPr>
          <w:rStyle w:val="cena"/>
        </w:rPr>
        <w:t>00</w:t>
      </w:r>
      <w:r w:rsidR="00070DF0">
        <w:rPr>
          <w:rStyle w:val="cena"/>
        </w:rPr>
        <w:t> </w:t>
      </w:r>
      <w:r>
        <w:rPr>
          <w:rStyle w:val="cena"/>
        </w:rPr>
        <w:t>Kč</w:t>
      </w:r>
      <w:r>
        <w:t xml:space="preserve"> za každou reklamovanou vadu a den prodlení, na jejíž odstraňování nenastoupil ve sjednaném termínu</w:t>
      </w:r>
      <w:r w:rsidR="00095BBF">
        <w:t>.</w:t>
      </w:r>
    </w:p>
    <w:p w14:paraId="48BC02EA" w14:textId="24643883" w:rsidR="00AF4B0B" w:rsidRDefault="00AF4B0B" w:rsidP="00612354">
      <w:pPr>
        <w:pStyle w:val="Zkladntextodsazen2-odrky"/>
      </w:pPr>
      <w:r>
        <w:t>Pokud zhotovitel nenastoupí k  odstraňování reklamovaných vad o více než 10 dnů, zaplatí objednateli smluvní pokutu</w:t>
      </w:r>
      <w:r w:rsidR="009053BF">
        <w:t xml:space="preserve"> </w:t>
      </w:r>
      <w:r w:rsidR="006B62CA">
        <w:rPr>
          <w:b/>
          <w:lang w:val="cs-CZ"/>
        </w:rPr>
        <w:t>2.0</w:t>
      </w:r>
      <w:r w:rsidR="003C24BE">
        <w:rPr>
          <w:rStyle w:val="cena"/>
        </w:rPr>
        <w:t>00</w:t>
      </w:r>
      <w:r>
        <w:rPr>
          <w:rStyle w:val="cena"/>
        </w:rPr>
        <w:t xml:space="preserve"> Kč </w:t>
      </w:r>
      <w:r>
        <w:t xml:space="preserve">za každou vadu a každý den prodlení s nenastoupením k odstraňování reklamovaných vad. </w:t>
      </w:r>
    </w:p>
    <w:p w14:paraId="6FC894A9" w14:textId="1A6017C1" w:rsidR="00AF4B0B" w:rsidRDefault="00AF4B0B" w:rsidP="00612354">
      <w:pPr>
        <w:pStyle w:val="Zkladntextodsazen2-odrky"/>
      </w:pPr>
      <w:r>
        <w:t xml:space="preserve">Pokud je zhotovitel v prodlení s odstraněním reklamovaných vad, zaplatí objednateli smluvní pokutu </w:t>
      </w:r>
      <w:r w:rsidR="006B62CA">
        <w:rPr>
          <w:rStyle w:val="cena"/>
          <w:lang w:val="cs-CZ"/>
        </w:rPr>
        <w:t>1.0</w:t>
      </w:r>
      <w:r w:rsidR="003C24BE">
        <w:rPr>
          <w:rStyle w:val="cena"/>
        </w:rPr>
        <w:t>00</w:t>
      </w:r>
      <w:r>
        <w:rPr>
          <w:rStyle w:val="cena"/>
        </w:rPr>
        <w:t xml:space="preserve"> Kč</w:t>
      </w:r>
      <w:r>
        <w:t xml:space="preserve"> za každou vadu a každý den prodlení s odstraňováním. </w:t>
      </w:r>
    </w:p>
    <w:p w14:paraId="7CFC066F" w14:textId="77777777" w:rsidR="00AF4B0B" w:rsidRDefault="00AF4B0B" w:rsidP="00612354">
      <w:pPr>
        <w:pStyle w:val="Zkladntextodsazen2-odrky"/>
      </w:pPr>
      <w:r>
        <w:t>Označil-li objednatel v reklamaci, že se jedná o vadu, která brání řádnému užívání díla, případně hrozí nebezpečí škody velkého rozsahu, sjednávají obě smluvní strany pokuty ve dvojnásobné výši.</w:t>
      </w:r>
    </w:p>
    <w:p w14:paraId="6B8FD804" w14:textId="77777777" w:rsidR="00E4395B" w:rsidRPr="001A70F2" w:rsidRDefault="00E4395B" w:rsidP="00612354">
      <w:pPr>
        <w:pStyle w:val="Zkladntextodsazen2-odrky"/>
      </w:pPr>
      <w:r w:rsidRPr="001A70F2">
        <w:t xml:space="preserve">Pokud zhotovitel v dohodnutém termínu nenastoupí k odstranění reklamovaných vad, </w:t>
      </w:r>
      <w:r>
        <w:t xml:space="preserve">souhlasí </w:t>
      </w:r>
      <w:r w:rsidRPr="00AD040A">
        <w:t>zhotovitel s tím</w:t>
      </w:r>
      <w:r>
        <w:t xml:space="preserve">, aby si </w:t>
      </w:r>
      <w:r w:rsidRPr="001A70F2">
        <w:t>objednatel zajisti</w:t>
      </w:r>
      <w:r>
        <w:t>l</w:t>
      </w:r>
      <w:r w:rsidRPr="001A70F2">
        <w:t xml:space="preserve"> jejich odstranění třetí osobou na náklady zhotovitele.</w:t>
      </w:r>
      <w:r>
        <w:t xml:space="preserve"> Uplatnění tohoto práva ze strany objednatele považuje zhotovitel za uplatnění práva objednatele na přiměřenou slevu z ceny díla.</w:t>
      </w:r>
    </w:p>
    <w:p w14:paraId="085F0FDC" w14:textId="77777777" w:rsidR="00D36C3B" w:rsidRPr="00641144" w:rsidRDefault="00D36C3B" w:rsidP="00612354">
      <w:pPr>
        <w:pStyle w:val="Nadpis2"/>
      </w:pPr>
      <w:r w:rsidRPr="00CC310F">
        <w:t>Smluvní pokuta za porušení povinnosti v </w:t>
      </w:r>
      <w:r w:rsidRPr="00CB1AFC">
        <w:t>odst. 3.0</w:t>
      </w:r>
      <w:r w:rsidR="00C74988" w:rsidRPr="00CB1AFC">
        <w:t>4</w:t>
      </w:r>
      <w:r w:rsidRPr="00CB1AFC">
        <w:t xml:space="preserve"> této smlouvy</w:t>
      </w:r>
    </w:p>
    <w:p w14:paraId="41F02EE2" w14:textId="7A8AB382" w:rsidR="00D36C3B" w:rsidRPr="00641144" w:rsidRDefault="00D36C3B" w:rsidP="00612354">
      <w:pPr>
        <w:pStyle w:val="Zkladntextodsazen2-odrky"/>
      </w:pPr>
      <w:r w:rsidRPr="00641144">
        <w:t xml:space="preserve">Pokud zhotovitel poruší povinnost dle odst. 3.04, na kterou ho objednatel upozorní zápisem do stavebního deníku nebo zápisu z kontrolního dne, je povinen zaplatit objednateli smluvní pokutu ve výši </w:t>
      </w:r>
      <w:r w:rsidR="006B62CA">
        <w:rPr>
          <w:b/>
          <w:lang w:val="cs-CZ"/>
        </w:rPr>
        <w:t>2</w:t>
      </w:r>
      <w:r w:rsidR="00CC310F" w:rsidRPr="00616C63">
        <w:rPr>
          <w:b/>
          <w:lang w:val="cs-CZ"/>
        </w:rPr>
        <w:t>.0</w:t>
      </w:r>
      <w:r w:rsidR="00CF4E02" w:rsidRPr="00616C63">
        <w:rPr>
          <w:b/>
        </w:rPr>
        <w:t>00</w:t>
      </w:r>
      <w:r w:rsidRPr="00616C63">
        <w:rPr>
          <w:b/>
        </w:rPr>
        <w:t xml:space="preserve"> Kč</w:t>
      </w:r>
      <w:r w:rsidRPr="00641144">
        <w:t xml:space="preserve"> za každý případ.</w:t>
      </w:r>
    </w:p>
    <w:p w14:paraId="36436447" w14:textId="77777777" w:rsidR="00CF4E02" w:rsidRPr="00641144" w:rsidRDefault="00CF4E02" w:rsidP="00612354">
      <w:pPr>
        <w:pStyle w:val="Nadpis2"/>
      </w:pPr>
      <w:r w:rsidRPr="00641144">
        <w:t>Smluvní pokuta za porušení povinnosti v čl. 14 této smlouvy</w:t>
      </w:r>
    </w:p>
    <w:p w14:paraId="526AB8E8" w14:textId="73D1B557" w:rsidR="00CF4E02" w:rsidRDefault="00CF4E02" w:rsidP="00612354">
      <w:pPr>
        <w:pStyle w:val="Zkladntextodsazen2-odrky"/>
      </w:pPr>
      <w:r w:rsidRPr="00CC310F">
        <w:t xml:space="preserve">Pokud zhotovitel poruší povinnost dle čl. 14, na kterou ho objednatel upozorní </w:t>
      </w:r>
      <w:r w:rsidR="00574436" w:rsidRPr="00CC310F">
        <w:t xml:space="preserve">v </w:t>
      </w:r>
      <w:r w:rsidRPr="00CC310F">
        <w:t>písemn</w:t>
      </w:r>
      <w:r w:rsidR="00574436" w:rsidRPr="00CC310F">
        <w:t>é</w:t>
      </w:r>
      <w:r w:rsidRPr="00CC310F">
        <w:t xml:space="preserve"> výzvou</w:t>
      </w:r>
      <w:r w:rsidR="00574436" w:rsidRPr="00CC310F">
        <w:t xml:space="preserve"> s termínem předložení dokladů</w:t>
      </w:r>
      <w:r w:rsidRPr="00CC310F">
        <w:t xml:space="preserve">, je povinen zaplatit objednateli smluvní pokutu ve výši </w:t>
      </w:r>
      <w:r w:rsidR="006B62CA" w:rsidRPr="006B62CA">
        <w:rPr>
          <w:b/>
          <w:lang w:val="cs-CZ"/>
        </w:rPr>
        <w:t>1.0</w:t>
      </w:r>
      <w:r w:rsidRPr="00616C63">
        <w:rPr>
          <w:b/>
        </w:rPr>
        <w:t>00 Kč</w:t>
      </w:r>
      <w:r w:rsidR="00635217">
        <w:rPr>
          <w:b/>
        </w:rPr>
        <w:t xml:space="preserve"> </w:t>
      </w:r>
      <w:r w:rsidR="00635217" w:rsidRPr="00635217">
        <w:t>za každý den prodlení.</w:t>
      </w:r>
    </w:p>
    <w:p w14:paraId="7701089C" w14:textId="06F81B29" w:rsidR="00BA21F5" w:rsidRPr="00641144" w:rsidRDefault="00BA21F5" w:rsidP="00612354">
      <w:pPr>
        <w:pStyle w:val="Nadpis2"/>
      </w:pPr>
      <w:r w:rsidRPr="00641144">
        <w:t>Smluvní pokuta za porušení povinnosti</w:t>
      </w:r>
      <w:r>
        <w:t xml:space="preserve"> dle odst. 6.01. této</w:t>
      </w:r>
      <w:r w:rsidRPr="00641144">
        <w:t xml:space="preserve"> smlouvy</w:t>
      </w:r>
    </w:p>
    <w:p w14:paraId="301FF782" w14:textId="6CB2BF11" w:rsidR="00BA21F5" w:rsidRPr="00635217" w:rsidRDefault="00BA21F5" w:rsidP="00612354">
      <w:pPr>
        <w:pStyle w:val="Zkladntextodsazen2-odrky"/>
      </w:pPr>
      <w:r>
        <w:t xml:space="preserve">Zhotovitel zaplatí objednateli smluvní pokutu v případě nepředložení finanční záruky dle čl. 6. odst. 6.01. této smlouvy zaplatí zhotovitel objednateli smluvní pokutu , a to ve výši </w:t>
      </w:r>
      <w:r w:rsidRPr="00BA21F5">
        <w:rPr>
          <w:b/>
        </w:rPr>
        <w:t>5.000 Kč</w:t>
      </w:r>
      <w:r>
        <w:t xml:space="preserve"> za každý den prodlení s předáním finanční záruky.</w:t>
      </w:r>
    </w:p>
    <w:p w14:paraId="63447033" w14:textId="77777777" w:rsidR="00AF4B0B" w:rsidRPr="0069310B" w:rsidRDefault="00AF4B0B" w:rsidP="00612354">
      <w:pPr>
        <w:pStyle w:val="Nadpis2"/>
      </w:pPr>
      <w:r w:rsidRPr="0069310B">
        <w:t>Úrok z prodlení za pozdní úhradu faktury</w:t>
      </w:r>
    </w:p>
    <w:p w14:paraId="53913F26" w14:textId="77777777" w:rsidR="00AF4B0B" w:rsidRDefault="00AF4B0B" w:rsidP="00612354">
      <w:pPr>
        <w:pStyle w:val="Zkladntextodsazen2-odrky"/>
      </w:pPr>
      <w:r>
        <w:t xml:space="preserve">V případě prodlení objednatele se zaplacením faktury proti sjednanému termínu zaplatí objednatel zhotoviteli úrok z prodlení ve výši </w:t>
      </w:r>
      <w:r>
        <w:rPr>
          <w:rStyle w:val="cena"/>
        </w:rPr>
        <w:t>0,05 %</w:t>
      </w:r>
      <w:r>
        <w:t xml:space="preserve"> z dlužné částky za každý den prodlení.</w:t>
      </w:r>
    </w:p>
    <w:p w14:paraId="063080DB" w14:textId="77777777" w:rsidR="00EB3D7A" w:rsidRPr="0069310B" w:rsidRDefault="00EB3D7A" w:rsidP="00612354">
      <w:pPr>
        <w:pStyle w:val="Nadpis2"/>
      </w:pPr>
      <w:r w:rsidRPr="0069310B">
        <w:t>Způsob a vypořádání smluvních pokut</w:t>
      </w:r>
    </w:p>
    <w:p w14:paraId="0DCC0231" w14:textId="77777777" w:rsidR="00072391" w:rsidRDefault="00EB3D7A" w:rsidP="00612354">
      <w:pPr>
        <w:pStyle w:val="Zkladntextodsazen2-odrky"/>
      </w:pPr>
      <w:r>
        <w:t>V</w:t>
      </w:r>
      <w:r w:rsidRPr="001A70F2">
        <w:t xml:space="preserve"> případě, že budou uplatňovány </w:t>
      </w:r>
      <w:r>
        <w:t>sankce (</w:t>
      </w:r>
      <w:r w:rsidRPr="001A70F2">
        <w:t>smluvní pokut</w:t>
      </w:r>
      <w:r>
        <w:t>a, úrok z prodlení)</w:t>
      </w:r>
      <w:r w:rsidRPr="001A70F2">
        <w:t xml:space="preserve">, bude </w:t>
      </w:r>
      <w:r>
        <w:t xml:space="preserve">vystavena </w:t>
      </w:r>
      <w:r w:rsidRPr="001A70F2">
        <w:t>faktur</w:t>
      </w:r>
      <w:r>
        <w:t xml:space="preserve">a </w:t>
      </w:r>
      <w:r w:rsidRPr="001A70F2">
        <w:t>se</w:t>
      </w:r>
      <w:r>
        <w:t xml:space="preserve"> </w:t>
      </w:r>
      <w:r w:rsidRPr="00EB3D7A">
        <w:t>splatností</w:t>
      </w:r>
      <w:r w:rsidRPr="001A70F2">
        <w:t xml:space="preserve"> 14 dnů. </w:t>
      </w:r>
      <w:r>
        <w:t>V pochybnostech se má za to, že faktura byla doručena třetí den po jejím odeslání.</w:t>
      </w:r>
      <w:r w:rsidR="00072391" w:rsidRPr="00072391">
        <w:t xml:space="preserve"> </w:t>
      </w:r>
    </w:p>
    <w:p w14:paraId="667CC0DB" w14:textId="77777777" w:rsidR="00072391" w:rsidRDefault="00072391" w:rsidP="00612354">
      <w:pPr>
        <w:pStyle w:val="Zkladntextodsazen2-odrky"/>
      </w:pPr>
      <w:r>
        <w:t xml:space="preserve">Sjednané majetkové sankce se nezapočítávají na náhradu případně vzniklé škody, kterou lze vymáhat samostatně. </w:t>
      </w:r>
    </w:p>
    <w:p w14:paraId="5AFF6E18" w14:textId="77777777" w:rsidR="00223A71" w:rsidRDefault="00D34C40" w:rsidP="00612354">
      <w:pPr>
        <w:pStyle w:val="Zkladntextodsazen2-odrky"/>
      </w:pPr>
      <w:r>
        <w:t xml:space="preserve">Smluvní strany souhlasí s výší majetkových sankcí a považují je za přiměřené </w:t>
      </w:r>
      <w:r w:rsidR="00057A15" w:rsidRPr="00616C63">
        <w:rPr>
          <w:lang w:val="cs-CZ"/>
        </w:rPr>
        <w:t>k hodnotě a</w:t>
      </w:r>
      <w:r>
        <w:t xml:space="preserve"> významu z</w:t>
      </w:r>
      <w:r w:rsidR="00DB36C8" w:rsidRPr="00616C63">
        <w:rPr>
          <w:lang w:val="cs-CZ"/>
        </w:rPr>
        <w:t>a</w:t>
      </w:r>
      <w:r>
        <w:t>jišťovaných povinností.</w:t>
      </w:r>
    </w:p>
    <w:p w14:paraId="142F7513" w14:textId="77777777" w:rsidR="00AF4B0B" w:rsidRDefault="00AF4B0B" w:rsidP="00612354">
      <w:pPr>
        <w:pStyle w:val="Nadpis1"/>
      </w:pPr>
      <w:r>
        <w:t>Staveniště</w:t>
      </w:r>
    </w:p>
    <w:p w14:paraId="7BAB1205" w14:textId="77777777" w:rsidR="00AF4B0B" w:rsidRPr="0069310B" w:rsidRDefault="00AF4B0B" w:rsidP="00612354">
      <w:pPr>
        <w:pStyle w:val="Nadpis2"/>
      </w:pPr>
      <w:r w:rsidRPr="0069310B">
        <w:t>Předání a převzetí staveniště</w:t>
      </w:r>
    </w:p>
    <w:p w14:paraId="6CDF4BE4" w14:textId="77777777" w:rsidR="00210118" w:rsidRPr="00210118" w:rsidRDefault="00AF4B0B" w:rsidP="00612354">
      <w:pPr>
        <w:pStyle w:val="Zkladntextodsazen2-odrky"/>
      </w:pPr>
      <w:r>
        <w:t>Objednatel je povinen předat zhotoviteli staveniště prosté práv třetích osob po oboustranném podpisu smlouvy o dílo</w:t>
      </w:r>
      <w:r w:rsidR="00210118">
        <w:t xml:space="preserve"> a</w:t>
      </w:r>
      <w:r w:rsidR="00210118" w:rsidRPr="00210118">
        <w:t xml:space="preserve"> v souladu se zněním odstavce 4.1. Termíny plnění předmětu smlouvy.</w:t>
      </w:r>
    </w:p>
    <w:p w14:paraId="4D6F5041" w14:textId="77777777" w:rsidR="00AF4B0B" w:rsidRDefault="00AF4B0B" w:rsidP="00612354">
      <w:pPr>
        <w:pStyle w:val="Zkladntextodsazen2-odrky"/>
      </w:pPr>
      <w:r>
        <w:t>O předání a převzetí staveniště vyhotoví zhotovitel písemný protokol, který obě strany podepíší. Za den předání a převzetí staveniště se považuje den, kdy dojde k oboustrannému podpisu příslušného protokolu.</w:t>
      </w:r>
    </w:p>
    <w:p w14:paraId="4266B324" w14:textId="77777777" w:rsidR="00453502" w:rsidRDefault="00453502" w:rsidP="00612354">
      <w:pPr>
        <w:pStyle w:val="Zkladntextodsazen2-odrky"/>
      </w:pPr>
      <w:r>
        <w:t>Zhotovitel je povinen si při převzetí staveniště zajistit vytyčení tras stávajících inženýrských sítí na staveništi a přilehlých pozemcích dotčených prováděním díla a tyto vhodným způsobem chránit.  V případě jejich poškození je povinen bezodkladně uvést poškozené sítě do původního stavu na své náklady a uhradit případné škody a pokuty vzniklé v souvislosti s jejich poškozením.</w:t>
      </w:r>
    </w:p>
    <w:p w14:paraId="78F34AA2" w14:textId="77777777" w:rsidR="00453502" w:rsidRDefault="00453502" w:rsidP="00612354">
      <w:pPr>
        <w:pStyle w:val="Zkladntextodsazen2-odrky"/>
      </w:pPr>
      <w:r>
        <w:t>Zhotovitel je povinen zajistit stavbu tak, aby nedošlo k ohrožování, nadměrnému nebo zbytečnému obtěžování okolí stavby, ke znečišťování komunikace, vod a k porušení ochranných pásem, při plném respektování životního prostředí a majetku třetích osob v zájmovém území.</w:t>
      </w:r>
    </w:p>
    <w:p w14:paraId="288331E6" w14:textId="77777777" w:rsidR="00453502" w:rsidRDefault="00453502" w:rsidP="00612354">
      <w:pPr>
        <w:pStyle w:val="Zkladntextodsazen2-odrky"/>
      </w:pPr>
      <w:r>
        <w:t>Zhotovitel si zajistí pro stavební účely na své náklady případný odběr vody a elektrické energie.</w:t>
      </w:r>
    </w:p>
    <w:p w14:paraId="4C1E0092" w14:textId="77777777" w:rsidR="00AF4B0B" w:rsidRPr="0069310B" w:rsidRDefault="00AF4B0B" w:rsidP="00612354">
      <w:pPr>
        <w:pStyle w:val="Nadpis2"/>
      </w:pPr>
      <w:r w:rsidRPr="0069310B">
        <w:t xml:space="preserve">Vyklizení staveniště </w:t>
      </w:r>
    </w:p>
    <w:p w14:paraId="3608CDD6" w14:textId="77777777" w:rsidR="00AF4B0B" w:rsidRDefault="00AF4B0B" w:rsidP="00612354">
      <w:pPr>
        <w:pStyle w:val="Zkladntextodsazen2-odrky"/>
      </w:pPr>
      <w:r>
        <w:t>Zhotovitel je povinen odstranit a vyklidit zařízení staveniště a vyklidit staveniště nejpozději do 5 dnů ode dne předání a převzetí díla, pokud se strany nedohodnou jinak.</w:t>
      </w:r>
    </w:p>
    <w:p w14:paraId="0ACD5AB2" w14:textId="77777777" w:rsidR="00AF4B0B" w:rsidRDefault="00AF4B0B" w:rsidP="00612354">
      <w:pPr>
        <w:pStyle w:val="Zkladntextodsazen2-odrky"/>
      </w:pPr>
      <w:r>
        <w:t>Nevyklidí – li zhotovitel staveniště ve sjednaném termínu, je objednatel oprávněn zabezpečit vyklizení třetí osobou a náklady s tím spojené uhradí objednateli zhotovitel.</w:t>
      </w:r>
    </w:p>
    <w:p w14:paraId="031D0AE0" w14:textId="77777777" w:rsidR="00AF4B0B" w:rsidRDefault="00AF4B0B" w:rsidP="00612354">
      <w:pPr>
        <w:pStyle w:val="Nadpis1"/>
      </w:pPr>
      <w:r>
        <w:t>Stavební deník</w:t>
      </w:r>
    </w:p>
    <w:p w14:paraId="0C36ED4C" w14:textId="77777777" w:rsidR="00CD27FA" w:rsidRDefault="00CD27FA" w:rsidP="00612354">
      <w:pPr>
        <w:pStyle w:val="Zkladntextodsazen2-odrky"/>
      </w:pPr>
      <w:r>
        <w:t>Zhotovitel je povinen vést ode dne předání a převzetí staveniště o pracích, které provádí, stavební deník.</w:t>
      </w:r>
    </w:p>
    <w:p w14:paraId="323A3FC0" w14:textId="77777777" w:rsidR="00CD27FA" w:rsidRDefault="00CD27FA" w:rsidP="00612354">
      <w:pPr>
        <w:pStyle w:val="Zkladntextodsazen2-odrky"/>
      </w:pPr>
      <w:r>
        <w:t>Stavební deník musí být přístupný oprávněným osobám objednatele, případně jiným osobám oprávněným do stavebního deníku zapisovat.</w:t>
      </w:r>
    </w:p>
    <w:p w14:paraId="7FAC69A0" w14:textId="77777777" w:rsidR="00CD27FA" w:rsidRDefault="00CD27FA" w:rsidP="00612354">
      <w:pPr>
        <w:pStyle w:val="Zkladntextodsazen2-odrky"/>
      </w:pPr>
      <w:r>
        <w:t xml:space="preserve">Do stavebního deníku zapisuje zhotovitel veškeré skutečnosti rozhodné pro provádění díla. </w:t>
      </w:r>
    </w:p>
    <w:p w14:paraId="145D1B9F" w14:textId="77777777" w:rsidR="00CD27FA" w:rsidRDefault="00CD27FA" w:rsidP="00612354">
      <w:pPr>
        <w:pStyle w:val="Zkladntextodsazen2-odrky"/>
      </w:pPr>
      <w:r>
        <w:t>Zapisuje zejména údaje o:</w:t>
      </w:r>
    </w:p>
    <w:p w14:paraId="52F961A0" w14:textId="77777777" w:rsidR="00CD27FA" w:rsidRDefault="00CD27FA" w:rsidP="00612354">
      <w:pPr>
        <w:pStyle w:val="Zkladntextodsazen2"/>
      </w:pPr>
      <w:r>
        <w:t xml:space="preserve">- </w:t>
      </w:r>
      <w:r>
        <w:tab/>
        <w:t xml:space="preserve">stavu staveniště, počasí, počtu pracovníků, nasazení strojů a dopravních prostředků </w:t>
      </w:r>
    </w:p>
    <w:p w14:paraId="4423202D" w14:textId="77777777" w:rsidR="00CD27FA" w:rsidRDefault="00CD27FA" w:rsidP="00612354">
      <w:pPr>
        <w:pStyle w:val="Zkladntextodsazen2"/>
      </w:pPr>
      <w:r>
        <w:t>-</w:t>
      </w:r>
      <w:r>
        <w:tab/>
        <w:t>časovém postupu prací</w:t>
      </w:r>
    </w:p>
    <w:p w14:paraId="12962B27" w14:textId="77777777" w:rsidR="00CD27FA" w:rsidRDefault="00CD27FA" w:rsidP="00612354">
      <w:pPr>
        <w:pStyle w:val="Zkladntextodsazen2"/>
      </w:pPr>
      <w:r>
        <w:t>-</w:t>
      </w:r>
      <w:r>
        <w:tab/>
        <w:t>kontrole jakosti provedených prací</w:t>
      </w:r>
    </w:p>
    <w:p w14:paraId="2602319D" w14:textId="77777777" w:rsidR="00CD27FA" w:rsidRDefault="00CD27FA" w:rsidP="00612354">
      <w:pPr>
        <w:pStyle w:val="Zkladntextodsazen2"/>
      </w:pPr>
      <w:r>
        <w:t>-</w:t>
      </w:r>
      <w:r>
        <w:tab/>
        <w:t>opatřeních učiněných v souladu s předpisy o bezpečnosti a ochrany zdraví</w:t>
      </w:r>
    </w:p>
    <w:p w14:paraId="3D362196" w14:textId="77777777" w:rsidR="00CD27FA" w:rsidRDefault="00CD27FA" w:rsidP="00612354">
      <w:pPr>
        <w:pStyle w:val="Zkladntextodsazen2"/>
      </w:pPr>
      <w:r>
        <w:t>-</w:t>
      </w:r>
      <w:r>
        <w:tab/>
        <w:t>opatřeních učiněných v souladu s předpisy požární ochrany  a ochrany životního prostředí</w:t>
      </w:r>
    </w:p>
    <w:p w14:paraId="60B35141" w14:textId="77777777" w:rsidR="00CD27FA" w:rsidRDefault="00CD27FA" w:rsidP="00612354">
      <w:pPr>
        <w:pStyle w:val="Zkladntextodsazen2"/>
      </w:pPr>
      <w:r>
        <w:t>-</w:t>
      </w:r>
      <w:r>
        <w:tab/>
        <w:t>událostech, majících vliv na provádění díla</w:t>
      </w:r>
    </w:p>
    <w:p w14:paraId="5A411BAE" w14:textId="77777777" w:rsidR="00CD27FA" w:rsidRDefault="00CD27FA" w:rsidP="00612354">
      <w:pPr>
        <w:pStyle w:val="Zkladntextodsazen2-odrky"/>
      </w:pPr>
      <w:r>
        <w:t>Všechny listy deníku musí být očíslovány, ve stavebním deníku nesmí být vynechána volná místa.</w:t>
      </w:r>
    </w:p>
    <w:p w14:paraId="0ECFBFBA" w14:textId="77777777" w:rsidR="00CD27FA" w:rsidRDefault="00CD27FA" w:rsidP="00612354">
      <w:pPr>
        <w:pStyle w:val="Zkladntextodsazen2-odrky"/>
      </w:pPr>
      <w:r>
        <w:t>V případě neočekávaných událostí nebo okolností mající zvláštní význam pro další postup stavby pořizuje zhotovitel i příslušnou fotodokumentaci stavby, která se stane součástí stavebního deníku.</w:t>
      </w:r>
    </w:p>
    <w:p w14:paraId="52FAEA0F" w14:textId="77777777" w:rsidR="00CD27FA" w:rsidRDefault="00CD27FA" w:rsidP="00612354">
      <w:pPr>
        <w:pStyle w:val="Zkladntextodsazen2-odrky"/>
      </w:pPr>
      <w:r>
        <w:t>Stavební práce s hodinovou zúčtovací sazbou (HZS) budou zapisovány ve stavebním deníku (počet pracovníků vč. odpracovaných hodin), zápis bude odsouhlasen objednatelem, kopie tohoto zápisu bude doložena k soupisu provedených prací. Zahájení těchto prací bude min. jeden den předem oznámen investičnímu technikovi, který má na stavbě dozor.</w:t>
      </w:r>
    </w:p>
    <w:p w14:paraId="7EF210B8" w14:textId="6F69CA9B" w:rsidR="00CD27FA" w:rsidRDefault="00CD27FA" w:rsidP="00612354">
      <w:r>
        <w:t xml:space="preserve">Stavební deník vede zhotovitelem pověřená osoba – stavbyvedoucí </w:t>
      </w:r>
      <w:r w:rsidR="0087245F">
        <w:t>uvedený v záhlaví této smlouvy</w:t>
      </w:r>
      <w:r w:rsidR="0060143F">
        <w:t>.</w:t>
      </w:r>
      <w:r>
        <w:t xml:space="preserve"> V případě změny osoby </w:t>
      </w:r>
      <w:r w:rsidR="0060143F">
        <w:t>z</w:t>
      </w:r>
      <w:r>
        <w:t xml:space="preserve">hotovitelem pověřené k vedení stavebního deníku musí být tato skutečnost bezodkladně uvedena ve stavebním deníku. </w:t>
      </w:r>
    </w:p>
    <w:p w14:paraId="277869CB" w14:textId="77777777" w:rsidR="00AF4B0B" w:rsidRPr="0069310B" w:rsidRDefault="00AF4B0B" w:rsidP="00612354">
      <w:pPr>
        <w:pStyle w:val="Nadpis4"/>
      </w:pPr>
      <w:r w:rsidRPr="0069310B">
        <w:t>Kontrolní dny</w:t>
      </w:r>
    </w:p>
    <w:p w14:paraId="517F4977" w14:textId="77777777" w:rsidR="00AF4B0B" w:rsidRPr="00616C63" w:rsidRDefault="00BE1CE9" w:rsidP="00612354">
      <w:pPr>
        <w:pStyle w:val="Zkladntextodsazen2-odrky"/>
        <w:rPr>
          <w:b/>
        </w:rPr>
      </w:pPr>
      <w:r w:rsidRPr="00616C63">
        <w:rPr>
          <w:rStyle w:val="Siln"/>
          <w:b w:val="0"/>
        </w:rPr>
        <w:t>Objednatel má právo kontrolovat provádění díla a požadovat po zhotoviteli prokázání skutečného stavu provádění díla kdykoliv v průběhu této smlouvy.</w:t>
      </w:r>
      <w:r>
        <w:rPr>
          <w:rStyle w:val="Siln"/>
        </w:rPr>
        <w:t xml:space="preserve"> </w:t>
      </w:r>
      <w:r w:rsidR="00AF4B0B" w:rsidRPr="00616C63">
        <w:rPr>
          <w:rStyle w:val="Siln"/>
          <w:b w:val="0"/>
        </w:rPr>
        <w:t xml:space="preserve">Kontrolní dny budou probíhat </w:t>
      </w:r>
      <w:r w:rsidR="00AF4B0B" w:rsidRPr="00616C63">
        <w:rPr>
          <w:b/>
        </w:rPr>
        <w:t xml:space="preserve">minimálně 1x za </w:t>
      </w:r>
      <w:r w:rsidR="00A57EC9" w:rsidRPr="00616C63">
        <w:rPr>
          <w:b/>
        </w:rPr>
        <w:t>týden</w:t>
      </w:r>
      <w:r w:rsidRPr="00616C63">
        <w:rPr>
          <w:b/>
        </w:rPr>
        <w:t>.</w:t>
      </w:r>
    </w:p>
    <w:p w14:paraId="1B324754" w14:textId="77777777" w:rsidR="00AF4B0B" w:rsidRDefault="00AF4B0B" w:rsidP="00612354">
      <w:pPr>
        <w:pStyle w:val="Zkladntextodsazen2-odrky"/>
      </w:pPr>
      <w:r>
        <w:t xml:space="preserve">Zhotovitel ručí za kvalitu a termín prací prováděných </w:t>
      </w:r>
      <w:r w:rsidR="00732652">
        <w:t>pod</w:t>
      </w:r>
      <w:r>
        <w:t>dodavateli.</w:t>
      </w:r>
    </w:p>
    <w:p w14:paraId="72E726F9" w14:textId="77777777" w:rsidR="00AF4B0B" w:rsidRDefault="00AF4B0B" w:rsidP="00612354">
      <w:pPr>
        <w:pStyle w:val="Zkladntextodsazen2-odrky"/>
      </w:pPr>
      <w:r>
        <w:t xml:space="preserve">Zhotovitel prohlašuje, že pro uskutečnění dodávky je uvažováno vždy a zásadně s výrobky řádné </w:t>
      </w:r>
      <w:r w:rsidR="00C74988" w:rsidRPr="00616C63">
        <w:rPr>
          <w:lang w:val="cs-CZ"/>
        </w:rPr>
        <w:br/>
      </w:r>
      <w:r>
        <w:t>a objednavatelem požadované kvality. Zhotovitel je povinen průběžně při fakturaci a</w:t>
      </w:r>
      <w:r w:rsidR="00864184">
        <w:t> </w:t>
      </w:r>
      <w:r>
        <w:t>před zabudováním materiálu předkládat objednateli příslušné atesty na mat</w:t>
      </w:r>
      <w:r w:rsidR="009977EF">
        <w:t>e</w:t>
      </w:r>
      <w:r>
        <w:t xml:space="preserve">riály a zařízení (i za své </w:t>
      </w:r>
      <w:r w:rsidR="00732652">
        <w:t>pod</w:t>
      </w:r>
      <w:r>
        <w:t>dodavatele).</w:t>
      </w:r>
    </w:p>
    <w:p w14:paraId="28CF06E9" w14:textId="77777777" w:rsidR="00AF4B0B" w:rsidRDefault="00AF4B0B" w:rsidP="00612354">
      <w:pPr>
        <w:pStyle w:val="Zkladntextodsazen2-odrky"/>
      </w:pPr>
      <w:r>
        <w:t xml:space="preserve">Výkon činnosti odborného dozoru zastupujícího objednatele v žádném případě nesnímá povinnosti </w:t>
      </w:r>
      <w:r w:rsidR="00BA6BDF" w:rsidRPr="00616C63">
        <w:rPr>
          <w:lang w:val="cs-CZ"/>
        </w:rPr>
        <w:br/>
      </w:r>
      <w:r>
        <w:t>a odpovědnosti odborných pracovníků zhotovitele v souvislosti s prováděním díla, ani odpovědnost dalších osob zhotovitele za technickou dodavatelskou úplnost, za kvalitu prací a dodržení technologických postupů.</w:t>
      </w:r>
    </w:p>
    <w:p w14:paraId="2948D437" w14:textId="77777777" w:rsidR="00AF4B0B" w:rsidRDefault="00AF4B0B" w:rsidP="00612354">
      <w:pPr>
        <w:pStyle w:val="Nadpis1"/>
      </w:pPr>
      <w:r>
        <w:t xml:space="preserve">Provádění díla a bezpečnost práce </w:t>
      </w:r>
    </w:p>
    <w:p w14:paraId="6A0204F7" w14:textId="77777777" w:rsidR="00E3370F" w:rsidRPr="00E3370F" w:rsidRDefault="00E3370F" w:rsidP="00612354">
      <w:pPr>
        <w:pStyle w:val="Zkladntextodsazen2-odrky"/>
      </w:pPr>
      <w:r w:rsidRPr="00E3370F">
        <w:t xml:space="preserve">Zhotovitel se zavazuje provést dílo s odbornou péčí, v rozsahu a kvalitě podle této smlouvy </w:t>
      </w:r>
      <w:r w:rsidR="00BA6BDF" w:rsidRPr="00616C63">
        <w:rPr>
          <w:lang w:val="cs-CZ"/>
        </w:rPr>
        <w:br/>
      </w:r>
      <w:r w:rsidRPr="00E3370F">
        <w:t>a v dohodnuté době plnění. Dále se zhotovitel zavazuje opatřit vše, co je zapotřebí k provedení díla podle této smlouvy.</w:t>
      </w:r>
    </w:p>
    <w:p w14:paraId="6A856067" w14:textId="77777777" w:rsidR="00E3370F" w:rsidRDefault="00E3370F" w:rsidP="00612354">
      <w:pPr>
        <w:pStyle w:val="Zkladntextodsazen2-odrky"/>
      </w:pPr>
      <w:r>
        <w:t xml:space="preserve">Zhotovitel se zavazuje provést dílo pod svým osobním vedením. </w:t>
      </w:r>
    </w:p>
    <w:p w14:paraId="19D0461B" w14:textId="77777777" w:rsidR="00AF4B0B" w:rsidRDefault="00AF4B0B" w:rsidP="00612354">
      <w:pPr>
        <w:pStyle w:val="Zkladntextodsazen2-odrky"/>
      </w:pPr>
      <w:r>
        <w:t>Při provádění díla postupuje zhotovitel samostatně</w:t>
      </w:r>
      <w:r w:rsidR="00E3370F">
        <w:t xml:space="preserve">, zavazuje </w:t>
      </w:r>
      <w:r>
        <w:t xml:space="preserve">se však respektovat </w:t>
      </w:r>
      <w:r w:rsidR="00E3370F">
        <w:t>příkazy</w:t>
      </w:r>
      <w:r>
        <w:t xml:space="preserve"> objednatele upozorňující na možné porušování</w:t>
      </w:r>
      <w:r w:rsidR="00E3370F">
        <w:t xml:space="preserve"> jeho</w:t>
      </w:r>
      <w:r>
        <w:t xml:space="preserve"> povinností.</w:t>
      </w:r>
    </w:p>
    <w:p w14:paraId="661E48DB" w14:textId="77777777" w:rsidR="009977EF" w:rsidRDefault="009977EF" w:rsidP="00612354">
      <w:pPr>
        <w:pStyle w:val="Zkladntextodsazen2-odrky"/>
      </w:pPr>
      <w:r w:rsidRPr="006E408A">
        <w:t xml:space="preserve">Zhotovitel je povinen zajistit a financovat veškeré </w:t>
      </w:r>
      <w:r w:rsidR="00732652">
        <w:t>pod</w:t>
      </w:r>
      <w:r w:rsidRPr="006E408A">
        <w:t xml:space="preserve">dodavatelské práce a nese za ně </w:t>
      </w:r>
      <w:r w:rsidR="003F1058">
        <w:t xml:space="preserve">záruku </w:t>
      </w:r>
      <w:r w:rsidR="00BA6BDF" w:rsidRPr="00616C63">
        <w:rPr>
          <w:lang w:val="cs-CZ"/>
        </w:rPr>
        <w:br/>
      </w:r>
      <w:r w:rsidR="003F1058">
        <w:t>v plném rozsahu dle s</w:t>
      </w:r>
      <w:r w:rsidRPr="006E408A">
        <w:t>mlouvy. Zhotovite</w:t>
      </w:r>
      <w:r w:rsidR="003F1058">
        <w:t>l je povinen na písemnou výzvu o</w:t>
      </w:r>
      <w:r w:rsidRPr="006E408A">
        <w:t xml:space="preserve">bjednatele předložit </w:t>
      </w:r>
      <w:r w:rsidR="003F1058">
        <w:t>o</w:t>
      </w:r>
      <w:r w:rsidRPr="006E408A">
        <w:t xml:space="preserve">bjednateli kdykoli v průběhu provádění díla písemný seznam všech svých </w:t>
      </w:r>
      <w:r w:rsidR="00732652">
        <w:t>pod</w:t>
      </w:r>
      <w:r w:rsidRPr="006E408A">
        <w:t>dodavatelů. Zhotovitel není oprávněn pověřit provedením díla ani jeho části jinou osobu, než uvedl v</w:t>
      </w:r>
      <w:r w:rsidR="00864184">
        <w:t> </w:t>
      </w:r>
      <w:r w:rsidRPr="006E408A">
        <w:t>n</w:t>
      </w:r>
      <w:r w:rsidR="003F1058">
        <w:t>abídce, bez písemného souhlasu o</w:t>
      </w:r>
      <w:r w:rsidRPr="006E408A">
        <w:t xml:space="preserve">bjednatele. Pro případ změny </w:t>
      </w:r>
      <w:r w:rsidR="00732652">
        <w:t>pod</w:t>
      </w:r>
      <w:r w:rsidRPr="006E408A">
        <w:t>d</w:t>
      </w:r>
      <w:r w:rsidR="003F1058">
        <w:t>odavatele uvedeného v nabídce, z</w:t>
      </w:r>
      <w:r w:rsidRPr="006E408A">
        <w:t xml:space="preserve">hotovitel písemně požádá o změnu </w:t>
      </w:r>
      <w:r w:rsidR="00732652">
        <w:t>pod</w:t>
      </w:r>
      <w:r w:rsidRPr="006E408A">
        <w:t>dodavatel</w:t>
      </w:r>
      <w:r w:rsidR="003F1058">
        <w:t xml:space="preserve">e. Na změnu </w:t>
      </w:r>
      <w:r w:rsidR="00732652">
        <w:t>pod</w:t>
      </w:r>
      <w:r w:rsidR="003F1058">
        <w:t>dodavatele nemá z</w:t>
      </w:r>
      <w:r w:rsidRPr="006E408A">
        <w:t>hotovitel nárok</w:t>
      </w:r>
      <w:r>
        <w:t>.</w:t>
      </w:r>
    </w:p>
    <w:p w14:paraId="32DDEB9A" w14:textId="77777777" w:rsidR="00AF4B0B" w:rsidRDefault="00AF4B0B" w:rsidP="00612354">
      <w:pPr>
        <w:pStyle w:val="Zkladntextodsazen2-odrky"/>
      </w:pPr>
      <w:r>
        <w:t xml:space="preserve">Zhotovitel je povinen bez zbytečného odkladu upozornit objednatele na nevhodnou povahu věcí převzatých od objednatele nebo </w:t>
      </w:r>
      <w:r w:rsidR="00E3370F">
        <w:t>příkazů</w:t>
      </w:r>
      <w:r>
        <w:t xml:space="preserve"> daných mu objednatelem, jestliže zhotovitel mohl tuto nevhodnost  zjistit při vynaložení </w:t>
      </w:r>
      <w:r w:rsidR="00E3370F">
        <w:t>potřebné</w:t>
      </w:r>
      <w:r>
        <w:t xml:space="preserve"> péče.</w:t>
      </w:r>
    </w:p>
    <w:p w14:paraId="06A437F5" w14:textId="77777777" w:rsidR="00AF4B0B" w:rsidRDefault="00AF4B0B" w:rsidP="00612354">
      <w:pPr>
        <w:pStyle w:val="Zkladntextodsazen2-odrky"/>
      </w:pPr>
      <w:r>
        <w:t xml:space="preserve">Zhotovitel přebírá v plném rozsahu odpovědnost za vlastní řízení postupu prací, za odborné vedení akce, za sledování a dodržování předpisů o požární ochraně a bezpečnosti při práci, platných ČSN/EN/ISO, jejichž závaznost se touto smlouvou sjednává a dle obecně závazných </w:t>
      </w:r>
      <w:r w:rsidR="00BA6BDF" w:rsidRPr="00616C63">
        <w:rPr>
          <w:lang w:val="cs-CZ"/>
        </w:rPr>
        <w:br/>
      </w:r>
      <w:r>
        <w:t>a doporučených metodik, vč. technologických předpisů výrobců a dodavatelů.</w:t>
      </w:r>
    </w:p>
    <w:p w14:paraId="650370A4" w14:textId="77777777" w:rsidR="00AF4B0B" w:rsidRDefault="00AF4B0B" w:rsidP="00612354">
      <w:pPr>
        <w:pStyle w:val="Zkladntextodsazen2-odrky"/>
      </w:pPr>
      <w:r>
        <w:t>Pokud činností zhotovitele dojde ke škodě objednateli nebo třetím osobám z titulu opomenutí, nedbalosti nebo neplněním podmínek vyplývajících ze zákona, technických nebo jiných norem vyplývajících z této smlouvy, je zhotovitel povinen bez zbytečného odkladu tuto škodu odstranit  nebo finančně nahradit. Veškeré náklady s tím spojené nese zhotovitel.</w:t>
      </w:r>
    </w:p>
    <w:p w14:paraId="50053E16" w14:textId="77777777" w:rsidR="00AF4B0B" w:rsidRDefault="00AF4B0B" w:rsidP="00612354">
      <w:pPr>
        <w:pStyle w:val="Zkladntextodsazen2-odrky"/>
      </w:pPr>
      <w:r>
        <w:t>Zhotovitel odpovídá i za škodu způsobenou činností těch, kteří pro něj dílo provádějí.</w:t>
      </w:r>
    </w:p>
    <w:p w14:paraId="742BAB27" w14:textId="77777777" w:rsidR="00AF4B0B" w:rsidRDefault="00AF4B0B" w:rsidP="00612354">
      <w:pPr>
        <w:pStyle w:val="Zkladntextodsazen2-odrky"/>
      </w:pPr>
      <w:r>
        <w:t>Zhotovitel odpovídá za škodu způsobenou okolnostmi, které mají původ v povaze strojů přístrojů nebo jiných věcí, které zhotovitel použil nebo hodlal použít při provádění díla.</w:t>
      </w:r>
    </w:p>
    <w:p w14:paraId="4A51FD37" w14:textId="77777777" w:rsidR="00453502" w:rsidRPr="0081425B" w:rsidRDefault="00453502" w:rsidP="00612354">
      <w:pPr>
        <w:pStyle w:val="Zkladntextodsazen2-odrky"/>
      </w:pPr>
      <w:r w:rsidRPr="0081425B">
        <w:t>Při kontrole konstrukcí, které budou zakryty, vyzve zhotovitel objednatele písemně prokazatelně 3 pracovní dny před zakrytím konstrukcí k fyzické prohlídce provedených prací. Po prohlídce těchto konstrukcí a po písemném odsouhlasení jejich řádného provedení objednatelem mohou být konstrukce zakryty.</w:t>
      </w:r>
      <w:r w:rsidR="000432C5">
        <w:t xml:space="preserve"> Zhotovitel odpovídá za škodu způsobenou porušením této povinnosti a je povinen, pokud o to objednatel požádá, objednateli kontrolu dodatečně na své náklady umožnit.</w:t>
      </w:r>
    </w:p>
    <w:p w14:paraId="466BFF2C" w14:textId="77777777" w:rsidR="00AF4B0B" w:rsidRDefault="00AF4B0B" w:rsidP="00612354">
      <w:pPr>
        <w:pStyle w:val="Nadpis1"/>
      </w:pPr>
      <w:r>
        <w:t>Předání a převzetí díla</w:t>
      </w:r>
    </w:p>
    <w:p w14:paraId="38290CCF" w14:textId="77777777" w:rsidR="00AF4B0B" w:rsidRPr="0069310B" w:rsidRDefault="00AF4B0B" w:rsidP="00612354">
      <w:pPr>
        <w:pStyle w:val="Nadpis2"/>
      </w:pPr>
      <w:r w:rsidRPr="0069310B">
        <w:t>Organizace předání díla</w:t>
      </w:r>
    </w:p>
    <w:p w14:paraId="19DD222A" w14:textId="77777777" w:rsidR="00AF4B0B" w:rsidRDefault="00AF4B0B" w:rsidP="00612354">
      <w:pPr>
        <w:pStyle w:val="Zkladntextodsazen2-odrky"/>
      </w:pPr>
      <w:r>
        <w:t>Zhotovitel je povinen písemně oznámit objednateli nejpozději 5 dnů předem termín, kdy bude dílo připraveno k</w:t>
      </w:r>
      <w:r w:rsidR="00E3370F">
        <w:t xml:space="preserve"> jeho </w:t>
      </w:r>
      <w:r>
        <w:t>předání a převzetí.</w:t>
      </w:r>
    </w:p>
    <w:p w14:paraId="53746B3D" w14:textId="77777777" w:rsidR="00AF4B0B" w:rsidRDefault="00AF4B0B" w:rsidP="00612354">
      <w:pPr>
        <w:pStyle w:val="Zkladntextodsazen2-odrky"/>
      </w:pPr>
      <w:r>
        <w:t xml:space="preserve">Objednatel je pak povinen do </w:t>
      </w:r>
      <w:r w:rsidR="00E3370F">
        <w:t>3</w:t>
      </w:r>
      <w:r>
        <w:t xml:space="preserve"> dnů od navrženého termínu zahájit přejímací řízení.</w:t>
      </w:r>
      <w:r w:rsidR="00E3370F">
        <w:t xml:space="preserve"> Objednatel převezme dílo v místě svého sídla.</w:t>
      </w:r>
    </w:p>
    <w:p w14:paraId="3442F607" w14:textId="77777777" w:rsidR="00AF4B0B" w:rsidRDefault="00AF4B0B" w:rsidP="00612354">
      <w:pPr>
        <w:pStyle w:val="Zkladntextodsazen2-odrky"/>
      </w:pPr>
      <w:r>
        <w:t>O průběhu přejímacího řízení pořídí zhotovitel protokol o předání a převzetí díla.</w:t>
      </w:r>
    </w:p>
    <w:p w14:paraId="07E52F7B" w14:textId="77777777" w:rsidR="00AF4B0B" w:rsidRDefault="00AF4B0B" w:rsidP="00612354">
      <w:pPr>
        <w:pStyle w:val="Zkladntextodsazen2-odrky"/>
      </w:pPr>
      <w:r>
        <w:t>Pokud dílo obsahuje vady a nedodělky</w:t>
      </w:r>
      <w:r w:rsidR="00D14E79">
        <w:t xml:space="preserve"> (tzv. </w:t>
      </w:r>
      <w:r w:rsidR="00732652">
        <w:t>vý</w:t>
      </w:r>
      <w:r w:rsidR="00E3370F">
        <w:t>hrady)</w:t>
      </w:r>
      <w:r>
        <w:t xml:space="preserve">, musí být součástí protokolu soupis vad </w:t>
      </w:r>
      <w:r w:rsidR="00BA6BDF" w:rsidRPr="00616C63">
        <w:rPr>
          <w:lang w:val="cs-CZ"/>
        </w:rPr>
        <w:br/>
      </w:r>
      <w:r>
        <w:t>a nedodělků vč. dohody o způsobu a termínech odstranění, popřípadě o jiném způsobu narovnání.</w:t>
      </w:r>
    </w:p>
    <w:p w14:paraId="7E5B395A" w14:textId="77777777" w:rsidR="00AF4B0B" w:rsidRDefault="00AF4B0B" w:rsidP="00612354">
      <w:pPr>
        <w:pStyle w:val="Zkladntextodsazen2-odrky"/>
      </w:pPr>
      <w:r>
        <w:t>V případě, že objednatel odmítá dílo převzít, uvede do protokolu o předání a převzetí díla i důvody, které mu brání převzetí.</w:t>
      </w:r>
    </w:p>
    <w:p w14:paraId="0CB43054" w14:textId="77777777" w:rsidR="00AF4B0B" w:rsidRDefault="00AF4B0B" w:rsidP="00612354">
      <w:pPr>
        <w:pStyle w:val="Zkladntextodsazen2-odrky"/>
      </w:pPr>
      <w:r>
        <w:t>Objednatel</w:t>
      </w:r>
      <w:r w:rsidR="00901B7E">
        <w:t xml:space="preserve"> má</w:t>
      </w:r>
      <w:r>
        <w:t xml:space="preserve"> </w:t>
      </w:r>
      <w:r w:rsidR="00901B7E">
        <w:t xml:space="preserve">ve vážném a odůvodněném případu </w:t>
      </w:r>
      <w:r>
        <w:t xml:space="preserve">právo při předání a převzetí díla požadovat provedení dalších dodatečných zkoušek </w:t>
      </w:r>
      <w:r w:rsidR="00901B7E">
        <w:t xml:space="preserve">na náklady zhotovitele </w:t>
      </w:r>
      <w:r>
        <w:t xml:space="preserve">vč. </w:t>
      </w:r>
      <w:r w:rsidR="00901B7E">
        <w:t>uvedení</w:t>
      </w:r>
      <w:r>
        <w:t xml:space="preserve"> termínu, do kdy je požaduje provést.</w:t>
      </w:r>
      <w:r w:rsidR="00901B7E">
        <w:t xml:space="preserve"> Zhotovitel je povinen výsledek těchto zkoušek zachytit v zápisu a tento zápis předat objednateli.</w:t>
      </w:r>
      <w:r>
        <w:t xml:space="preserve"> Tento požadavek však není důvodem k odmítnutí převzetí díla.</w:t>
      </w:r>
    </w:p>
    <w:p w14:paraId="77AEB917" w14:textId="77777777" w:rsidR="00AF4B0B" w:rsidRDefault="00AF4B0B" w:rsidP="00612354">
      <w:pPr>
        <w:pStyle w:val="Zkladntextodsazen2-odrky"/>
      </w:pPr>
      <w:r>
        <w:t>K přejímce díla je zhotovitel povinen objednateli předložit následující doklady, jejichž seznam bude uveden v protokolu o předání a převzetí stavby:</w:t>
      </w:r>
    </w:p>
    <w:p w14:paraId="04FF9880" w14:textId="7397C9F3" w:rsidR="00AF4B0B" w:rsidRDefault="00AF4B0B" w:rsidP="00612354">
      <w:pPr>
        <w:pStyle w:val="Zkladntextodsazen2"/>
      </w:pPr>
      <w:r>
        <w:t>-</w:t>
      </w:r>
      <w:r>
        <w:tab/>
        <w:t xml:space="preserve">Doklad o zajištění likvidace odpadů dle zákona č. </w:t>
      </w:r>
      <w:r w:rsidR="001B536F">
        <w:rPr>
          <w:lang w:val="cs-CZ"/>
        </w:rPr>
        <w:t>541/2020 Sb.</w:t>
      </w:r>
      <w:r>
        <w:t>, ve</w:t>
      </w:r>
      <w:r w:rsidR="00AF1C55">
        <w:t xml:space="preserve"> </w:t>
      </w:r>
      <w:r>
        <w:t>znění pozdějších předpisů</w:t>
      </w:r>
      <w:r w:rsidR="00FC5B11">
        <w:t>.</w:t>
      </w:r>
      <w:r>
        <w:t xml:space="preserve"> </w:t>
      </w:r>
    </w:p>
    <w:p w14:paraId="5C8A24C4" w14:textId="77777777" w:rsidR="00AF4B0B" w:rsidRDefault="00D36C3B" w:rsidP="00612354">
      <w:pPr>
        <w:pStyle w:val="Zkladntextodsazen2"/>
      </w:pPr>
      <w:r>
        <w:t>-</w:t>
      </w:r>
      <w:r>
        <w:tab/>
      </w:r>
      <w:r w:rsidR="00AF4B0B">
        <w:t xml:space="preserve">Originál stavebního </w:t>
      </w:r>
      <w:r w:rsidR="008C0EA7">
        <w:t xml:space="preserve">nebo montážního </w:t>
      </w:r>
      <w:r w:rsidR="00AF4B0B">
        <w:t>deníku</w:t>
      </w:r>
      <w:r w:rsidR="00FC5B11">
        <w:t>.</w:t>
      </w:r>
    </w:p>
    <w:p w14:paraId="3AB14ADF" w14:textId="77777777" w:rsidR="00AF4B0B" w:rsidRDefault="00AF4B0B" w:rsidP="00612354">
      <w:pPr>
        <w:pStyle w:val="Zkladntextodsazen2"/>
      </w:pPr>
      <w:r>
        <w:t>-</w:t>
      </w:r>
      <w:r>
        <w:tab/>
        <w:t>Zápisy o provedení a kontrole zakrývaných konstrukcí</w:t>
      </w:r>
      <w:r w:rsidR="00FC5B11">
        <w:t>.</w:t>
      </w:r>
    </w:p>
    <w:p w14:paraId="3E92146B" w14:textId="77777777" w:rsidR="00847B6A" w:rsidRDefault="00847B6A" w:rsidP="00612354">
      <w:pPr>
        <w:pStyle w:val="Zkladntextodsazen2"/>
      </w:pPr>
      <w:r>
        <w:t>-</w:t>
      </w:r>
      <w:r>
        <w:tab/>
        <w:t>Fotodokumentaci pořízenou při realizaci stavby, především konstrukcí před zakrytím</w:t>
      </w:r>
      <w:r w:rsidR="00FC5B11">
        <w:t>.</w:t>
      </w:r>
    </w:p>
    <w:p w14:paraId="05262AAF" w14:textId="77777777" w:rsidR="00AF4B0B" w:rsidRDefault="00AF4B0B" w:rsidP="00612354">
      <w:pPr>
        <w:pStyle w:val="Zkladntextodsazen2"/>
        <w:rPr>
          <w:lang w:val="cs-CZ"/>
        </w:rPr>
      </w:pPr>
      <w:r>
        <w:t>-</w:t>
      </w:r>
      <w:r>
        <w:tab/>
      </w:r>
      <w:r w:rsidR="00E96A24">
        <w:t>Projekt skutečného provedení stavby (editovatelná, needitovatelná verze).</w:t>
      </w:r>
    </w:p>
    <w:p w14:paraId="24403EF0" w14:textId="77777777" w:rsidR="00EA3C8B" w:rsidRDefault="00EA3C8B" w:rsidP="00612354">
      <w:pPr>
        <w:pStyle w:val="Zkladntextodsazen2"/>
        <w:rPr>
          <w:lang w:val="cs-CZ"/>
        </w:rPr>
      </w:pPr>
      <w:r>
        <w:rPr>
          <w:lang w:val="cs-CZ"/>
        </w:rPr>
        <w:t>-</w:t>
      </w:r>
      <w:r>
        <w:rPr>
          <w:lang w:val="cs-CZ"/>
        </w:rPr>
        <w:tab/>
        <w:t>D</w:t>
      </w:r>
      <w:r w:rsidRPr="00E96A24">
        <w:t>okladů o provedení</w:t>
      </w:r>
      <w:r w:rsidRPr="00EA3C8B">
        <w:rPr>
          <w:lang w:val="cs-CZ"/>
        </w:rPr>
        <w:t xml:space="preserve"> </w:t>
      </w:r>
      <w:r w:rsidRPr="00E96A24">
        <w:t>veškerých předepsaných zkoušek díla, revizních zpráv dle příslušných právních předpisů a norem ČSN, doložení atestů, certifikátů, prohlášení o shodě nebo o vlastnostech dle zákona</w:t>
      </w:r>
      <w:r>
        <w:rPr>
          <w:lang w:val="cs-CZ"/>
        </w:rPr>
        <w:t xml:space="preserve"> </w:t>
      </w:r>
      <w:r w:rsidRPr="00E96A24">
        <w:t>č. 22/1997 Sb., o technických požadavcích na výrobky a související předpisy ve znění pozdějších právních předpisů, a prováděcích předpisů, vše v českém jazyku</w:t>
      </w:r>
      <w:r>
        <w:rPr>
          <w:lang w:val="cs-CZ"/>
        </w:rPr>
        <w:t>.</w:t>
      </w:r>
    </w:p>
    <w:p w14:paraId="4FBB3BFA" w14:textId="77777777" w:rsidR="00C609E2" w:rsidRPr="006C7FFE" w:rsidRDefault="00C609E2" w:rsidP="00612354">
      <w:pPr>
        <w:pStyle w:val="Zkladntextodsazen2"/>
        <w:rPr>
          <w:lang w:val="cs-CZ"/>
        </w:rPr>
      </w:pPr>
      <w:r>
        <w:rPr>
          <w:lang w:val="cs-CZ"/>
        </w:rPr>
        <w:t>-</w:t>
      </w:r>
      <w:r>
        <w:rPr>
          <w:lang w:val="cs-CZ"/>
        </w:rPr>
        <w:tab/>
        <w:t>S</w:t>
      </w:r>
      <w:r w:rsidRPr="00C609E2">
        <w:t>eznam strojů a zařízení, které jsou součástí díla, jejich pasporty, záruční listy, návody k obsluze a údržbě v českém jazyku</w:t>
      </w:r>
      <w:r w:rsidR="0087245F">
        <w:rPr>
          <w:lang w:val="cs-CZ"/>
        </w:rPr>
        <w:t>.</w:t>
      </w:r>
    </w:p>
    <w:p w14:paraId="5CF8C7E6" w14:textId="77777777" w:rsidR="00AF4B0B" w:rsidRPr="003C0E72" w:rsidRDefault="00C609E2" w:rsidP="00612354">
      <w:pPr>
        <w:pStyle w:val="Nadpis1"/>
      </w:pPr>
      <w:r w:rsidRPr="003C0E72">
        <w:t xml:space="preserve"> </w:t>
      </w:r>
      <w:r w:rsidR="00AF4B0B" w:rsidRPr="003C0E72">
        <w:t>Záruka za jakost díla</w:t>
      </w:r>
    </w:p>
    <w:p w14:paraId="4F19B9D7" w14:textId="77777777" w:rsidR="00AF4B0B" w:rsidRDefault="00AF4B0B" w:rsidP="00612354">
      <w:pPr>
        <w:pStyle w:val="Zkladntextodsazen2-odrky"/>
      </w:pPr>
      <w:r>
        <w:t>Zhotovitel poskyt</w:t>
      </w:r>
      <w:r w:rsidR="00901B7E">
        <w:t>uje</w:t>
      </w:r>
      <w:r>
        <w:t xml:space="preserve"> na </w:t>
      </w:r>
      <w:r w:rsidR="00901B7E">
        <w:t>provedené</w:t>
      </w:r>
      <w:r>
        <w:t xml:space="preserve"> dílo záruku </w:t>
      </w:r>
      <w:r w:rsidR="00901B7E">
        <w:t xml:space="preserve">za jakost </w:t>
      </w:r>
      <w:r>
        <w:rPr>
          <w:rStyle w:val="cena"/>
        </w:rPr>
        <w:t>60 měsíců</w:t>
      </w:r>
      <w:r w:rsidR="008E7AF2" w:rsidRPr="00616C63">
        <w:rPr>
          <w:rStyle w:val="cena"/>
          <w:lang w:val="cs-CZ"/>
        </w:rPr>
        <w:t xml:space="preserve"> </w:t>
      </w:r>
      <w:r>
        <w:t>od písemného předání</w:t>
      </w:r>
      <w:r w:rsidR="008E7AF2" w:rsidRPr="00616C63">
        <w:rPr>
          <w:lang w:val="cs-CZ"/>
        </w:rPr>
        <w:t xml:space="preserve"> </w:t>
      </w:r>
      <w:r w:rsidR="00CD51D3">
        <w:t>a převzetí díla objednatel</w:t>
      </w:r>
      <w:r w:rsidR="00CD51D3" w:rsidRPr="00616C63">
        <w:rPr>
          <w:lang w:val="cs-CZ"/>
        </w:rPr>
        <w:t>em</w:t>
      </w:r>
      <w:r>
        <w:t>. V případě odstoupení od smlouvy začíná záruční doba plynout okamžikem doručení oznámení o odstoupení od smlouvy</w:t>
      </w:r>
      <w:r w:rsidR="00043E63">
        <w:t>.</w:t>
      </w:r>
    </w:p>
    <w:p w14:paraId="28FB4D8A" w14:textId="77777777" w:rsidR="00AF4B0B" w:rsidRDefault="00AF4B0B" w:rsidP="00612354">
      <w:pPr>
        <w:pStyle w:val="Zkladntextodsazen2-odrky"/>
      </w:pPr>
      <w:r>
        <w:t>Zhotovitel zodpovídá za to, že předmět této smlouvy je provedený dle podmínek smlouvy, že je kompletní a že po dobu záruční doby bude mít vlastnosti dohodnuté ve smlouvě, především funkčnost a bezpečnost a dále zaručuje věcný soulad díla s projektovou dokumentací a technickými normami, které se na provádění vztahují.</w:t>
      </w:r>
      <w:r w:rsidR="006A2571" w:rsidRPr="00616C63">
        <w:rPr>
          <w:lang w:val="cs-CZ"/>
        </w:rPr>
        <w:t xml:space="preserve"> </w:t>
      </w:r>
      <w:r w:rsidR="00791531" w:rsidRPr="00616C63">
        <w:rPr>
          <w:lang w:val="cs-CZ"/>
        </w:rPr>
        <w:t xml:space="preserve">Objednatel požaduje dodat veškeré </w:t>
      </w:r>
      <w:r w:rsidR="00C609E2" w:rsidRPr="00616C63">
        <w:rPr>
          <w:lang w:val="cs-CZ"/>
        </w:rPr>
        <w:t xml:space="preserve">materiály a </w:t>
      </w:r>
      <w:r w:rsidR="00791531" w:rsidRPr="00616C63">
        <w:rPr>
          <w:lang w:val="cs-CZ"/>
        </w:rPr>
        <w:t xml:space="preserve">zařízení s životností </w:t>
      </w:r>
      <w:r w:rsidR="00057A15" w:rsidRPr="00616C63">
        <w:rPr>
          <w:lang w:val="cs-CZ"/>
        </w:rPr>
        <w:t>minimálně po celou</w:t>
      </w:r>
      <w:r w:rsidR="008E7AF2" w:rsidRPr="00616C63">
        <w:rPr>
          <w:lang w:val="cs-CZ"/>
        </w:rPr>
        <w:t xml:space="preserve"> výše uvedenou</w:t>
      </w:r>
      <w:r w:rsidR="00057A15" w:rsidRPr="00616C63">
        <w:rPr>
          <w:lang w:val="cs-CZ"/>
        </w:rPr>
        <w:t xml:space="preserve"> záruční dobu</w:t>
      </w:r>
      <w:r w:rsidR="00791531" w:rsidRPr="00616C63">
        <w:rPr>
          <w:lang w:val="cs-CZ"/>
        </w:rPr>
        <w:t>.</w:t>
      </w:r>
    </w:p>
    <w:p w14:paraId="4BDA7834" w14:textId="77777777" w:rsidR="00AF4B0B" w:rsidRDefault="00AF4B0B" w:rsidP="00612354">
      <w:pPr>
        <w:pStyle w:val="Zkladntextodsazen2-odrky"/>
      </w:pPr>
      <w:r>
        <w:t>Zhotovitel odpovídá za vady, jež má dílo v době jeho předání a dále odpovídá za vady díla zjištěné v záruční době. Režimu záruční doby z hlediska lhůt pro odstranění vad jsou podřízeny i vady, za něž zhotovitel odpovídá ze zákona.</w:t>
      </w:r>
    </w:p>
    <w:p w14:paraId="17425143" w14:textId="77777777" w:rsidR="00AF4B0B" w:rsidRDefault="00AF4B0B" w:rsidP="00612354">
      <w:pPr>
        <w:pStyle w:val="Zkladntextodsazen2-odrky"/>
      </w:pPr>
      <w:r>
        <w:t>Záruční doba neběží po dobu, po kterou objednatel nemohl předmět díla užívat pro vady díla, za které zhotovitel odpovídá.</w:t>
      </w:r>
    </w:p>
    <w:p w14:paraId="6634402B" w14:textId="77777777" w:rsidR="00AF4B0B" w:rsidRDefault="00AF4B0B" w:rsidP="00612354">
      <w:pPr>
        <w:pStyle w:val="Zkladntextodsazen2-odrky"/>
      </w:pPr>
      <w:r>
        <w:t>Pro ty části díla, které byly v důsledku oprávněné reklamace opraveny, běží záruční lhůta opětovně od počátku ode dne provedení reklamační opravy.</w:t>
      </w:r>
    </w:p>
    <w:p w14:paraId="7D8EA0BC" w14:textId="77777777" w:rsidR="00AF4B0B" w:rsidRPr="0069310B" w:rsidRDefault="00AF4B0B" w:rsidP="00612354">
      <w:pPr>
        <w:pStyle w:val="Nadpis2"/>
      </w:pPr>
      <w:r w:rsidRPr="0069310B">
        <w:t>Způsob reklamace vad</w:t>
      </w:r>
    </w:p>
    <w:p w14:paraId="63B95ACF" w14:textId="77777777" w:rsidR="00AF4B0B" w:rsidRDefault="00AF4B0B" w:rsidP="00612354">
      <w:pPr>
        <w:pStyle w:val="Zkladntextodsazen2-odrky"/>
      </w:pPr>
      <w:r>
        <w:t>Objeví-li se v průběhu záruční doby vady, může objednatel:</w:t>
      </w:r>
    </w:p>
    <w:p w14:paraId="58DDA39F" w14:textId="77777777" w:rsidR="00901B7E" w:rsidRDefault="00AF4B0B" w:rsidP="00612354">
      <w:pPr>
        <w:pStyle w:val="Zkladntextodsazen2"/>
      </w:pPr>
      <w:r>
        <w:t>-</w:t>
      </w:r>
      <w:r>
        <w:tab/>
        <w:t xml:space="preserve">požadovat odstranění vad dodáním </w:t>
      </w:r>
      <w:r w:rsidR="00901B7E">
        <w:t>nové věci bez vady nebo dodáním chybějící</w:t>
      </w:r>
      <w:r>
        <w:t xml:space="preserve"> </w:t>
      </w:r>
      <w:r w:rsidR="00901B7E">
        <w:t>věci</w:t>
      </w:r>
      <w:r>
        <w:t xml:space="preserve"> </w:t>
      </w:r>
    </w:p>
    <w:p w14:paraId="49DADE3B" w14:textId="77777777" w:rsidR="00AF4B0B" w:rsidRDefault="00AF4B0B" w:rsidP="00612354">
      <w:pPr>
        <w:pStyle w:val="Zkladntextodsazen2"/>
      </w:pPr>
      <w:r>
        <w:t xml:space="preserve">- </w:t>
      </w:r>
      <w:r>
        <w:tab/>
        <w:t>požadovat odstranění vad opravou, pokud jsou vady opravitelné</w:t>
      </w:r>
    </w:p>
    <w:p w14:paraId="6C8C649C" w14:textId="77777777" w:rsidR="00540A68" w:rsidRDefault="00901B7E" w:rsidP="00612354">
      <w:pPr>
        <w:pStyle w:val="Zkladntextodsazen2"/>
      </w:pPr>
      <w:r>
        <w:t xml:space="preserve">- </w:t>
      </w:r>
      <w:r>
        <w:tab/>
        <w:t>požadovat přiměřenou slevu z </w:t>
      </w:r>
      <w:r w:rsidR="00AF4B0B">
        <w:t>ceny</w:t>
      </w:r>
      <w:r w:rsidR="00BE1CE9">
        <w:t xml:space="preserve"> dí</w:t>
      </w:r>
      <w:r>
        <w:t>la (např. uplatní se v případě odstranění vad třetí osobou namísto zhotovitele, neopravitelných vad</w:t>
      </w:r>
      <w:r w:rsidR="00540A68">
        <w:t xml:space="preserve"> nebo vad</w:t>
      </w:r>
      <w:r w:rsidR="00B54C60">
        <w:t>,</w:t>
      </w:r>
      <w:r w:rsidR="00540A68">
        <w:t xml:space="preserve"> jež nebyly odstraněny v dohodnuté lhůtě, popř. zhotovitel oznámí, že vadu neopraví)</w:t>
      </w:r>
      <w:r w:rsidR="00AF4B0B">
        <w:tab/>
      </w:r>
    </w:p>
    <w:p w14:paraId="60FC9314" w14:textId="77777777" w:rsidR="00AF4B0B" w:rsidRDefault="00540A68" w:rsidP="00612354">
      <w:pPr>
        <w:pStyle w:val="Zkladntextodsazen2"/>
      </w:pPr>
      <w:r>
        <w:t>-</w:t>
      </w:r>
      <w:r>
        <w:tab/>
        <w:t>odstoupit od této smlouvy (např. uplatní se v případě</w:t>
      </w:r>
      <w:r w:rsidRPr="00540A68">
        <w:t xml:space="preserve"> </w:t>
      </w:r>
      <w:r>
        <w:t>neopravitelných vad nebo vad jež nebyly odstraněny v dohodnuté lhůtě, popř. zhotovitel oznámí, že vadu neopraví)</w:t>
      </w:r>
      <w:r w:rsidR="00AF4B0B">
        <w:tab/>
        <w:t xml:space="preserve"> </w:t>
      </w:r>
    </w:p>
    <w:p w14:paraId="54A3615F" w14:textId="77777777" w:rsidR="00AF4B0B" w:rsidRDefault="00AF4B0B" w:rsidP="00612354">
      <w:pPr>
        <w:pStyle w:val="Zkladntextodsazen2-odrky"/>
      </w:pPr>
      <w:r>
        <w:t>Při reklamaci objednatel písemně vyrozumí zhotovitele o konkrétní vadě neprodleně po jejím zjištění. V tomto oznámení musí být vada popsána a uvedeno, jak se projevuje.</w:t>
      </w:r>
      <w:r w:rsidR="00540A68">
        <w:t xml:space="preserve"> Při oznámení vady</w:t>
      </w:r>
      <w:r>
        <w:t xml:space="preserve"> musí objednatel uvést, jaký</w:t>
      </w:r>
      <w:r w:rsidR="00540A68">
        <w:t xml:space="preserve"> nárok z vady uplatňuje (např. sleva z ceny, odstranění vady atd.). Při nepodstatném porušení smlouvy může objednatel uplatnit nárok dle druhé a třetí odrážky.</w:t>
      </w:r>
    </w:p>
    <w:p w14:paraId="1ADB6410" w14:textId="77777777" w:rsidR="00AF4B0B" w:rsidRDefault="00AF4B0B" w:rsidP="00612354">
      <w:pPr>
        <w:pStyle w:val="Zkladntextodsazen2-odrky"/>
      </w:pPr>
      <w:r>
        <w:t xml:space="preserve">Reklamace musí být doručena zhotoviteli na adresu zhotovitele uvedenou </w:t>
      </w:r>
      <w:r w:rsidR="00540A68">
        <w:t>v této smlouvě</w:t>
      </w:r>
      <w:r>
        <w:t>. Za doručení se považuje forma doporučeného dopisu, doručení faxem nebo elektronickou poštou.</w:t>
      </w:r>
    </w:p>
    <w:p w14:paraId="6D9A7886" w14:textId="77777777" w:rsidR="00AF4B0B" w:rsidRDefault="00AF4B0B" w:rsidP="00612354">
      <w:pPr>
        <w:pStyle w:val="Zkladntextodsazen2-odrky"/>
      </w:pPr>
      <w:r>
        <w:t xml:space="preserve">Reklamaci lze uplatnit nejpozději do posledního dne záruční lhůty, přičemž i reklamace odeslaná objednatelem v poslední den záruční doby se považuje za včas uplatněnou. </w:t>
      </w:r>
    </w:p>
    <w:p w14:paraId="5A0EAE28" w14:textId="77777777" w:rsidR="00540A68" w:rsidRDefault="00540A68" w:rsidP="00612354">
      <w:pPr>
        <w:pStyle w:val="Zkladntextodsazen2-odrky"/>
      </w:pPr>
      <w:r>
        <w:t>Spolu se zhotovitelem odpovídá za vady společně a nerozdílně poddodavatel zhotovitele, ten kdo dodal projekt a ten, kdo prováděl dozor nad stavbou.</w:t>
      </w:r>
    </w:p>
    <w:p w14:paraId="003C0994" w14:textId="77777777" w:rsidR="00AF4B0B" w:rsidRPr="0069310B" w:rsidRDefault="00AF4B0B" w:rsidP="00612354">
      <w:pPr>
        <w:pStyle w:val="Nadpis2"/>
      </w:pPr>
      <w:r w:rsidRPr="0069310B">
        <w:t xml:space="preserve">Podmínky odstranění reklamovaných vad </w:t>
      </w:r>
    </w:p>
    <w:p w14:paraId="1A482C77" w14:textId="77777777" w:rsidR="00AF4B0B" w:rsidRDefault="00AF4B0B" w:rsidP="00612354">
      <w:pPr>
        <w:pStyle w:val="Zkladntextodsazen2-odrky"/>
      </w:pPr>
      <w:r>
        <w:t xml:space="preserve">Zhotovitel je povinen nejpozději do 5 dnů po obdržení reklamace písemně oznámit, zda reklamaci uznává. Pokud tak neučiní, má se za to, že reklamaci objednatele uznává. Zhotovitel nastoupí k odstranění vad do 10 dnů ode dne obdržení reklamace, bez ohledu na to, jestli zhotovitel reklamaci uznává či </w:t>
      </w:r>
      <w:r w:rsidR="00074431">
        <w:t>neuznává. Vady odstraní do 10</w:t>
      </w:r>
      <w:r>
        <w:t xml:space="preserve"> dnů ode dne nastoupení k odstranění vad, pokud to bude technicky možné, jinak sjedná s objednatelem závazný termín na jejich odstranění.</w:t>
      </w:r>
    </w:p>
    <w:p w14:paraId="5DDE7F76" w14:textId="77777777" w:rsidR="00AF4B0B" w:rsidRDefault="00AF4B0B" w:rsidP="00612354">
      <w:pPr>
        <w:pStyle w:val="Zkladntextodsazen2-odrky"/>
      </w:pPr>
      <w:r>
        <w:t xml:space="preserve">Jestliže objednatel v reklamaci výslovně písemně uvede, že se jedná o havárii, je zhotovitel povinen vady odstranit nejpozději do </w:t>
      </w:r>
      <w:r w:rsidR="00DE1CA3">
        <w:t>24</w:t>
      </w:r>
      <w:r>
        <w:t xml:space="preserve"> hodin od obdržení reklamace.</w:t>
      </w:r>
    </w:p>
    <w:p w14:paraId="3BCCBCD9" w14:textId="77777777" w:rsidR="007930C3" w:rsidRDefault="007930C3" w:rsidP="00612354">
      <w:pPr>
        <w:pStyle w:val="Zkladntextodsazen2-odrky"/>
      </w:pPr>
      <w:r>
        <w:t>Reklamace se zhotoviteli doručují na adresu uvedenou v záhlaví této smlouvy. Zhotovitel je povinen informovat objednatele o zamýšlené změně svého sídla.</w:t>
      </w:r>
    </w:p>
    <w:p w14:paraId="38759ADD" w14:textId="77777777" w:rsidR="00AF4B0B" w:rsidRDefault="00AF4B0B" w:rsidP="00612354">
      <w:pPr>
        <w:pStyle w:val="Nadpis1"/>
      </w:pPr>
      <w:r>
        <w:t>Vlastnictví díla a nebezpečí škody na díle</w:t>
      </w:r>
    </w:p>
    <w:p w14:paraId="12C2D572" w14:textId="77777777" w:rsidR="00AF4B0B" w:rsidRDefault="00AF4B0B" w:rsidP="00612354">
      <w:pPr>
        <w:pStyle w:val="Zkladntextodsazen2-odrky"/>
      </w:pPr>
      <w:r>
        <w:t>Vlastníkem díla je od počátku objednatel.</w:t>
      </w:r>
    </w:p>
    <w:p w14:paraId="578342FD" w14:textId="77777777" w:rsidR="00AF4B0B" w:rsidRDefault="00AF4B0B" w:rsidP="00612354">
      <w:pPr>
        <w:pStyle w:val="Zkladntextodsazen2-odrky"/>
      </w:pPr>
      <w:r>
        <w:t>Zhotovitel nese nebezpečí škody</w:t>
      </w:r>
      <w:r w:rsidR="007930C3">
        <w:t xml:space="preserve"> na věci až do doby </w:t>
      </w:r>
      <w:r>
        <w:t>řádného předání a převzetí díla.</w:t>
      </w:r>
    </w:p>
    <w:p w14:paraId="61ADD62D" w14:textId="77777777" w:rsidR="00AF4B0B" w:rsidRDefault="00AF4B0B" w:rsidP="00612354">
      <w:pPr>
        <w:pStyle w:val="Nadpis1"/>
      </w:pPr>
      <w:r>
        <w:t>Pojištění díla</w:t>
      </w:r>
    </w:p>
    <w:p w14:paraId="64FE5642" w14:textId="393F9D4C" w:rsidR="00AF4B0B" w:rsidRDefault="00AF4B0B" w:rsidP="00612354">
      <w:pPr>
        <w:pStyle w:val="Zkladntextodsazen2-odrky"/>
      </w:pPr>
      <w:r>
        <w:t xml:space="preserve">Zhotovitel je povinen být pojištěn proti škodám způsobeným jeho </w:t>
      </w:r>
      <w:r w:rsidRPr="00EB7BE4">
        <w:t>činností</w:t>
      </w:r>
      <w:r w:rsidR="008C0EA7">
        <w:t xml:space="preserve"> </w:t>
      </w:r>
      <w:r w:rsidR="008C0EA7" w:rsidRPr="008C0EA7">
        <w:t xml:space="preserve">a proti zahrnutí díla do majetkové podstaty, a to do výše </w:t>
      </w:r>
      <w:r w:rsidR="00D96AC3">
        <w:rPr>
          <w:lang w:val="cs-CZ"/>
        </w:rPr>
        <w:t>5</w:t>
      </w:r>
      <w:r w:rsidR="001D6BF8" w:rsidRPr="00616C63">
        <w:rPr>
          <w:lang w:val="cs-CZ"/>
        </w:rPr>
        <w:t xml:space="preserve"> mil. Kč.</w:t>
      </w:r>
      <w:r>
        <w:t xml:space="preserve"> Doklady o pojištění je povinen předložit objednateli na požádání. Zhotovitel se zavazuje udržovat toto pojištění v platnosti po celou dobu realizace díla</w:t>
      </w:r>
      <w:r w:rsidR="0008483D">
        <w:t xml:space="preserve"> </w:t>
      </w:r>
      <w:r w:rsidR="00C74988" w:rsidRPr="00616C63">
        <w:rPr>
          <w:lang w:val="cs-CZ"/>
        </w:rPr>
        <w:br/>
      </w:r>
      <w:r w:rsidR="0008483D">
        <w:t>a poskytnuté záruky na dílo</w:t>
      </w:r>
      <w:r>
        <w:t>.</w:t>
      </w:r>
      <w:r w:rsidR="004E27BB">
        <w:t xml:space="preserve"> Porušení této povinnosti je považováno za podstatné porušení této smlouvy s právem objednatele od ní odstoupit.</w:t>
      </w:r>
    </w:p>
    <w:p w14:paraId="0C4020FC" w14:textId="77777777" w:rsidR="00AF4B0B" w:rsidRDefault="00AF4B0B" w:rsidP="00612354">
      <w:pPr>
        <w:pStyle w:val="Zkladntextodsazen2-odrky"/>
      </w:pPr>
      <w:r>
        <w:t>Náklady na pojištění nese zhotovitel.</w:t>
      </w:r>
    </w:p>
    <w:p w14:paraId="133E1274" w14:textId="77777777" w:rsidR="00AF4B0B" w:rsidRDefault="00AF4B0B" w:rsidP="00612354">
      <w:pPr>
        <w:pStyle w:val="Nadpis1"/>
      </w:pPr>
      <w:r>
        <w:t xml:space="preserve">Vyšší moc </w:t>
      </w:r>
    </w:p>
    <w:p w14:paraId="4F56BABD" w14:textId="77777777" w:rsidR="00AF4B0B" w:rsidRDefault="00AF4B0B" w:rsidP="00612354">
      <w:pPr>
        <w:pStyle w:val="Zkladntextodsazen2-odrky"/>
      </w:pPr>
      <w:r>
        <w:t xml:space="preserve">Za vyšší moc se považují </w:t>
      </w:r>
      <w:r w:rsidR="007930C3">
        <w:t xml:space="preserve">zcela mimořádné nepředvídané </w:t>
      </w:r>
      <w:r>
        <w:t xml:space="preserve">okolnosti </w:t>
      </w:r>
      <w:r w:rsidR="007930C3">
        <w:t>či jejich podstatná změna</w:t>
      </w:r>
      <w:r>
        <w:t xml:space="preserve">, které nejsou závislé na smluvních stranách a které smluvní strany nemohou ovlivnit. Jedná se např. </w:t>
      </w:r>
      <w:r w:rsidR="00BA6BDF" w:rsidRPr="00616C63">
        <w:rPr>
          <w:lang w:val="cs-CZ"/>
        </w:rPr>
        <w:br/>
      </w:r>
      <w:r>
        <w:t>o válku, mobilizaci, povstání, živelné pohromy apod.</w:t>
      </w:r>
      <w:r w:rsidR="007930C3">
        <w:t xml:space="preserve"> Tyto okolnosti však nezakládají nárok zhotovitele na zvýšení sjednané ceny za dílo na změnu této smlouvy z důvodu znevýhodnění zhotovitele pro zvlášť hrubý nepoměr stran.</w:t>
      </w:r>
    </w:p>
    <w:p w14:paraId="4D46D341" w14:textId="77777777" w:rsidR="00AF4B0B" w:rsidRDefault="00AF4B0B" w:rsidP="00612354">
      <w:pPr>
        <w:pStyle w:val="Zkladntextodsazen2-odrky"/>
      </w:pPr>
      <w:r>
        <w:t>Pokud se plnění předmětu díla za sjednaných podmínek stane nemožným v důsledku vzniku vyšší moci, strana, která se bude chtít na vyšší moc odvolat, požádá druhou stranu o úpravu smlouvy ve vztahu k ceně</w:t>
      </w:r>
      <w:r w:rsidR="007930C3">
        <w:t xml:space="preserve"> a době plnění</w:t>
      </w:r>
      <w:r w:rsidRPr="004C52C5">
        <w:t>.</w:t>
      </w:r>
      <w:r>
        <w:t xml:space="preserve"> Pokud nedojde k dohodě, má strana, která se důvodně odvolala na vyšší moc, právo odstoupit od smlouvy.</w:t>
      </w:r>
      <w:r w:rsidR="007930C3">
        <w:t xml:space="preserve"> V případě odstoupení od smlouvy běží záruční doby k rozpracované části díla ode dne doručení oznámení o</w:t>
      </w:r>
      <w:r w:rsidR="00120F55" w:rsidRPr="00616C63">
        <w:rPr>
          <w:lang w:val="cs-CZ"/>
        </w:rPr>
        <w:t> </w:t>
      </w:r>
      <w:r w:rsidR="007930C3">
        <w:t>odstoupení od smlouvy druhé smluvní straně.</w:t>
      </w:r>
    </w:p>
    <w:p w14:paraId="3123425A" w14:textId="77777777" w:rsidR="00F5116C" w:rsidRPr="00AA4873" w:rsidRDefault="00F5116C" w:rsidP="00612354">
      <w:pPr>
        <w:pStyle w:val="Nadpis1"/>
      </w:pPr>
      <w:r w:rsidRPr="00AA4873">
        <w:t>Ukončení smlouvy</w:t>
      </w:r>
    </w:p>
    <w:p w14:paraId="30B53317" w14:textId="77777777" w:rsidR="00D9763A" w:rsidRPr="002966A0" w:rsidRDefault="00D9763A" w:rsidP="00612354">
      <w:pPr>
        <w:pStyle w:val="Zkladntextodsazen2-odrky"/>
      </w:pPr>
      <w:r w:rsidRPr="00D9763A">
        <w:t>Objednatel</w:t>
      </w:r>
      <w:r w:rsidRPr="002966A0">
        <w:t xml:space="preserve"> má právo odstoupit od </w:t>
      </w:r>
      <w:r>
        <w:t xml:space="preserve">této </w:t>
      </w:r>
      <w:r w:rsidRPr="002966A0">
        <w:t xml:space="preserve">smlouvy </w:t>
      </w:r>
      <w:r>
        <w:t xml:space="preserve">mimo zákonné důvody i </w:t>
      </w:r>
      <w:r w:rsidRPr="002966A0">
        <w:t>v případě, že:</w:t>
      </w:r>
    </w:p>
    <w:p w14:paraId="3275BC45" w14:textId="77777777" w:rsidR="00D9763A" w:rsidRDefault="00D9763A" w:rsidP="00612354">
      <w:pPr>
        <w:pStyle w:val="Odstavecseseznamem"/>
        <w:numPr>
          <w:ilvl w:val="0"/>
          <w:numId w:val="5"/>
        </w:numPr>
      </w:pPr>
      <w:r w:rsidRPr="002966A0">
        <w:t>zhotovitel řádně a včas neplní své povinnosti vyplývající z této smlouvy. Za porušení povinností se považuje také nerespektování p</w:t>
      </w:r>
      <w:r>
        <w:t xml:space="preserve">říkazů </w:t>
      </w:r>
      <w:r w:rsidRPr="002966A0">
        <w:t xml:space="preserve">objednatele; </w:t>
      </w:r>
    </w:p>
    <w:p w14:paraId="69C45E68" w14:textId="5E315FD6" w:rsidR="0087245F" w:rsidRPr="00616C63" w:rsidRDefault="00D9763A" w:rsidP="00612354">
      <w:pPr>
        <w:pStyle w:val="Odstavecseseznamem"/>
        <w:numPr>
          <w:ilvl w:val="0"/>
          <w:numId w:val="5"/>
        </w:numPr>
        <w:rPr>
          <w:bCs/>
        </w:rPr>
      </w:pPr>
      <w:r w:rsidRPr="002966A0">
        <w:t>zhotovitel nepřistoupí na změnu této smlouvy v důsledku uplatnění práva objednatele na</w:t>
      </w:r>
      <w:r w:rsidR="00BA6BDF">
        <w:t xml:space="preserve"> </w:t>
      </w:r>
      <w:r w:rsidRPr="002966A0">
        <w:t>vyčlenění některých pr</w:t>
      </w:r>
      <w:r w:rsidR="0087245F">
        <w:t>a</w:t>
      </w:r>
      <w:r w:rsidRPr="002966A0">
        <w:t>cí nebo dodávek z předmětu smlouvy</w:t>
      </w:r>
      <w:r w:rsidR="0087245F">
        <w:t>;</w:t>
      </w:r>
    </w:p>
    <w:p w14:paraId="2D66B697" w14:textId="77777777" w:rsidR="00D9763A" w:rsidRPr="00616C63" w:rsidRDefault="0087245F" w:rsidP="00612354">
      <w:pPr>
        <w:pStyle w:val="Odstavecseseznamem"/>
        <w:numPr>
          <w:ilvl w:val="0"/>
          <w:numId w:val="5"/>
        </w:numPr>
        <w:rPr>
          <w:bCs/>
        </w:rPr>
      </w:pPr>
      <w:r>
        <w:t>zhotovitel poruší svou povinnost součinnosti podle čl. 3. odst. 3.04. bod 3. této smlouvy</w:t>
      </w:r>
      <w:r w:rsidR="00D9763A" w:rsidRPr="002966A0">
        <w:t>.</w:t>
      </w:r>
    </w:p>
    <w:p w14:paraId="58778D87" w14:textId="77777777" w:rsidR="00D9763A" w:rsidRDefault="00D9763A" w:rsidP="00612354">
      <w:pPr>
        <w:pStyle w:val="Zkladntextodsazen2-odrky"/>
      </w:pPr>
      <w:r>
        <w:t>Poruší-li některá ze stran tuto smlouvu podstatným způsobem, může druhá strana bez zbytečného odkladu od této smlouvy odstoupit</w:t>
      </w:r>
      <w:r w:rsidR="0087245F" w:rsidRPr="00616C63">
        <w:rPr>
          <w:lang w:val="cs-CZ"/>
        </w:rPr>
        <w:t>.</w:t>
      </w:r>
    </w:p>
    <w:p w14:paraId="7D7D699A" w14:textId="77777777" w:rsidR="00AF4B0B" w:rsidRDefault="00AF4B0B" w:rsidP="00612354">
      <w:pPr>
        <w:pStyle w:val="Nadpis1"/>
      </w:pPr>
      <w:r>
        <w:t>Ostatní ujednání</w:t>
      </w:r>
    </w:p>
    <w:p w14:paraId="4F4938EC" w14:textId="77777777" w:rsidR="00AF4B0B" w:rsidRDefault="00AF4B0B" w:rsidP="00612354">
      <w:pPr>
        <w:pStyle w:val="Zkladntextodsazen2-odrky"/>
      </w:pPr>
      <w:r>
        <w:t>Jakákoli změna smlouvy musí mít písemnou formu a musí být podepsána osobami oprávněnými za objednatele a zhotovitele jednat a podepisovat nebo osobami jimi zmocněnými.</w:t>
      </w:r>
      <w:r w:rsidR="00585B54" w:rsidRPr="00585B54">
        <w:t xml:space="preserve"> </w:t>
      </w:r>
      <w:r w:rsidR="00585B54">
        <w:t>Změny smlouvy se sjednávají jako číslovaný dodatek ke smlouvě.</w:t>
      </w:r>
    </w:p>
    <w:p w14:paraId="471998DD" w14:textId="77777777" w:rsidR="000432C5" w:rsidRDefault="00D9763A" w:rsidP="00612354">
      <w:pPr>
        <w:pStyle w:val="Zkladntextodsazen2-odrky"/>
      </w:pPr>
      <w:r w:rsidRPr="00FA1C48">
        <w:t xml:space="preserve">Zhotovitel je podle ustanovení § 2 písm. e) zákona č. 320/2001 Sb., o finanční kontrole ve veřejné správě a o změně některých zákonů (zákon o finanční kontrole), ve znění pozdějších předpisů, osobou povinou spolupůsobit při výkonu finanční kontroly. Toto spolupůsobení je povinen zajistit </w:t>
      </w:r>
      <w:r w:rsidR="00C74988" w:rsidRPr="00616C63">
        <w:rPr>
          <w:lang w:val="cs-CZ"/>
        </w:rPr>
        <w:br/>
      </w:r>
      <w:r w:rsidRPr="00FA1C48">
        <w:t xml:space="preserve">i u svých příp. </w:t>
      </w:r>
      <w:r>
        <w:t>pod</w:t>
      </w:r>
      <w:r w:rsidRPr="00FA1C48">
        <w:t xml:space="preserve">dodavatelů. </w:t>
      </w:r>
    </w:p>
    <w:p w14:paraId="3C0A3C0A" w14:textId="33395B50" w:rsidR="001D6BF8" w:rsidRDefault="001D6BF8" w:rsidP="00612354">
      <w:pPr>
        <w:pStyle w:val="Zkladntextodsazen2-odrky"/>
      </w:pPr>
      <w:r>
        <w:t>Smluvní strany výslovně souhlasí s tím, že tato smlouva může být bez jakéhokoliv omezení zveřejněna na oficiálních internetových stránkách města Uherský Brod  (</w:t>
      </w:r>
      <w:hyperlink r:id="rId10" w:tooltip="http://www.ub.cz/" w:history="1">
        <w:r>
          <w:rPr>
            <w:rStyle w:val="Hypertextovodkaz"/>
          </w:rPr>
          <w:t>www.ub.cz</w:t>
        </w:r>
      </w:hyperlink>
      <w:r>
        <w:t xml:space="preserve"> nebo </w:t>
      </w:r>
      <w:hyperlink r:id="rId11" w:tooltip="http://www.uherskybrod.cz/" w:history="1">
        <w:r>
          <w:rPr>
            <w:rStyle w:val="Hypertextovodkaz"/>
          </w:rPr>
          <w:t>www.uherskybrod.cz</w:t>
        </w:r>
      </w:hyperlink>
      <w:r>
        <w:t>)</w:t>
      </w:r>
      <w:r w:rsidR="0087245F" w:rsidRPr="00616C63">
        <w:rPr>
          <w:lang w:val="cs-CZ"/>
        </w:rPr>
        <w:t>, kde jsou uveřejněny i podrobné informace o zpracování osobních údajů</w:t>
      </w:r>
      <w:r w:rsidR="00CB1AFC" w:rsidRPr="00CB1AFC">
        <w:rPr>
          <w:lang w:val="cs-CZ"/>
        </w:rPr>
        <w:t xml:space="preserve"> </w:t>
      </w:r>
      <w:r w:rsidR="00CB1AFC">
        <w:rPr>
          <w:lang w:val="cs-CZ"/>
        </w:rPr>
        <w:t xml:space="preserve">městem Uherský Brod, konkrétně tyto jsou k dispozici na </w:t>
      </w:r>
      <w:r w:rsidR="00CB1AFC" w:rsidRPr="002F6559">
        <w:rPr>
          <w:lang w:val="cs-CZ"/>
        </w:rPr>
        <w:t xml:space="preserve">webové stránce: </w:t>
      </w:r>
      <w:hyperlink r:id="rId12" w:history="1">
        <w:r w:rsidR="00CB1AFC" w:rsidRPr="00885A5F">
          <w:rPr>
            <w:rStyle w:val="Hypertextovodkaz"/>
            <w:lang w:val="cs-CZ"/>
          </w:rPr>
          <w:t>www.ub.cz/info/osobni-udaje</w:t>
        </w:r>
      </w:hyperlink>
      <w:r w:rsidR="00CB1AFC">
        <w:rPr>
          <w:lang w:val="cs-CZ"/>
        </w:rPr>
        <w:t>.</w:t>
      </w:r>
    </w:p>
    <w:p w14:paraId="6FAE18BB" w14:textId="77777777" w:rsidR="00BA6BDF" w:rsidRDefault="00BA6BDF" w:rsidP="00612354">
      <w:pPr>
        <w:pStyle w:val="Zkladntextodsazen2-odrky"/>
      </w:pPr>
      <w:r>
        <w:t>Smluvní strany navzájem prohlašují, že smlouva neobsahuje žádné obchodní tajemství.</w:t>
      </w:r>
    </w:p>
    <w:p w14:paraId="04F7BA9E" w14:textId="77777777" w:rsidR="00BA6BDF" w:rsidRDefault="00BA6BDF" w:rsidP="00612354">
      <w:pPr>
        <w:pStyle w:val="Zkladntextodsazen2-odrky"/>
      </w:pPr>
      <w:r>
        <w:t xml:space="preserve">Tato smlouva bude zveřejněna objednatelem v registru smluv podle zákona č. 340/2015 Sb., </w:t>
      </w:r>
      <w:r w:rsidRPr="00616C63">
        <w:rPr>
          <w:lang w:val="cs-CZ"/>
        </w:rPr>
        <w:br/>
      </w:r>
      <w:r>
        <w:t>o zvláštních podmínkách účinnosti některých smluv, uveřejňování těchto smluv a o registru smluv (zákon o registru smluv).</w:t>
      </w:r>
    </w:p>
    <w:p w14:paraId="2EBEFC77" w14:textId="77777777" w:rsidR="00BA6BDF" w:rsidRDefault="00BA6BDF" w:rsidP="00612354">
      <w:pPr>
        <w:pStyle w:val="Zkladntextodsazen2-odrky"/>
      </w:pPr>
      <w:r>
        <w:t>Objednatel zašle tuto smlouvu správci registru smluv k uveřejnění bez zbytečného odkladu, nejpozději však do 30 dnů od uzavření smlouvy.</w:t>
      </w:r>
    </w:p>
    <w:p w14:paraId="6FE83C7E" w14:textId="77777777" w:rsidR="00A57EC9" w:rsidRPr="00616C63" w:rsidRDefault="00A57EC9" w:rsidP="00612354">
      <w:pPr>
        <w:pStyle w:val="Zkladntextodsazen2-odrky"/>
        <w:rPr>
          <w:color w:val="1F497D"/>
        </w:rPr>
      </w:pPr>
      <w:r>
        <w:t>Smluvní strany se dohodly, že pokud se Objednatel ocitne v pozici ručitele dle § 109 ZoDPH, je Objednatel oprávněn uhradit DPH přímo správci daně Zhotovitele; zaplacení DPH na účet správce</w:t>
      </w:r>
      <w:r w:rsidRPr="00616C63">
        <w:rPr>
          <w:color w:val="1F497D"/>
        </w:rPr>
        <w:t xml:space="preserve"> </w:t>
      </w:r>
      <w:r>
        <w:t xml:space="preserve">daně Zhotovitele (a zaplacení ceny za provedení Předmětu plnění Zhotoviteli) bude považováno za splnění závazku Objednatele uhradit sjednanou cenu za provedení Předmětu plnění vč. DPH, </w:t>
      </w:r>
      <w:r w:rsidRPr="00616C63">
        <w:rPr>
          <w:color w:val="1F497D"/>
        </w:rPr>
        <w:t> </w:t>
      </w:r>
      <w:r>
        <w:t>resp. za dílčí plnění Předmětu plnění. Zhotovitel se zavazuje v případě, kdy se Objednatel ocitne v pozici ručitele dle § 109 ZoDPH, bez</w:t>
      </w:r>
      <w:r w:rsidRPr="00616C63">
        <w:rPr>
          <w:color w:val="1F497D"/>
        </w:rPr>
        <w:t xml:space="preserve"> </w:t>
      </w:r>
      <w:r>
        <w:t xml:space="preserve">zbytečného odkladu poskytnout Objednateli veškerou </w:t>
      </w:r>
      <w:r w:rsidRPr="00616C63">
        <w:rPr>
          <w:color w:val="1F497D"/>
        </w:rPr>
        <w:t> </w:t>
      </w:r>
      <w:r>
        <w:t xml:space="preserve">nezbytnou součinnost za účelem řádné a včasné úhrady DPH na účet správce daně Zhotovitele, zejména pak Zhotovitel poskytne Objednateli údaj o tom, ke kterému správci daně je Zhotovitel příslušný.    </w:t>
      </w:r>
    </w:p>
    <w:p w14:paraId="3B6590C1" w14:textId="77777777" w:rsidR="00AF4B0B" w:rsidRDefault="00AF4B0B" w:rsidP="00612354">
      <w:pPr>
        <w:pStyle w:val="Zkladntextodsazen2-odrky"/>
      </w:pPr>
      <w:r>
        <w:t>Přílohou a nedílnou součástí smlouvy jsou:</w:t>
      </w:r>
    </w:p>
    <w:p w14:paraId="426F1401" w14:textId="77777777" w:rsidR="00AF4B0B" w:rsidRDefault="00AF4B0B" w:rsidP="00612354">
      <w:pPr>
        <w:pStyle w:val="Zkladntextodsazen2"/>
      </w:pPr>
      <w:r>
        <w:t>-</w:t>
      </w:r>
      <w:r>
        <w:tab/>
        <w:t>nabídkový položkový rozpočet</w:t>
      </w:r>
    </w:p>
    <w:p w14:paraId="3A5F46AD" w14:textId="77777777" w:rsidR="00AF4B0B" w:rsidRPr="00BA6BDF" w:rsidRDefault="00AF4B0B" w:rsidP="00612354">
      <w:pPr>
        <w:pStyle w:val="Zkladntextodsazen2-odrky"/>
      </w:pPr>
      <w:r>
        <w:t>Přílohy, které jsou součástí smlouvy a jsou uloženy v sídle obou smluvních stran</w:t>
      </w:r>
    </w:p>
    <w:p w14:paraId="74272C4B" w14:textId="77777777" w:rsidR="00BA6BDF" w:rsidRDefault="00BA6BDF" w:rsidP="00612354">
      <w:pPr>
        <w:pStyle w:val="Zkladntextodsazen2-odrky"/>
        <w:rPr>
          <w:lang w:val="cs-CZ"/>
        </w:rPr>
      </w:pPr>
      <w:r>
        <w:t xml:space="preserve">- </w:t>
      </w:r>
      <w:r>
        <w:tab/>
      </w:r>
      <w:r w:rsidRPr="00616C63">
        <w:rPr>
          <w:lang w:val="cs-CZ"/>
        </w:rPr>
        <w:t>PD</w:t>
      </w:r>
    </w:p>
    <w:p w14:paraId="212B6E22" w14:textId="1A2CD5C3" w:rsidR="001B536F" w:rsidRPr="00616C63" w:rsidRDefault="001B536F" w:rsidP="00612354">
      <w:pPr>
        <w:pStyle w:val="Zkladntextodsazen2-odrky"/>
      </w:pPr>
      <w:r>
        <w:t>-</w:t>
      </w:r>
      <w:r>
        <w:tab/>
        <w:t>zadávací dokumentace</w:t>
      </w:r>
    </w:p>
    <w:p w14:paraId="1DDB2419" w14:textId="77777777" w:rsidR="00A8677C" w:rsidRPr="00A8677C" w:rsidRDefault="00AF4B0B" w:rsidP="00612354">
      <w:pPr>
        <w:pStyle w:val="Zkladntextodsazen2-odrky"/>
      </w:pPr>
      <w:r>
        <w:t xml:space="preserve">Smlouva je vyhotovena v </w:t>
      </w:r>
      <w:bookmarkStart w:id="23" w:name="Text28"/>
      <w:r w:rsidR="009910E5">
        <w:fldChar w:fldCharType="begin">
          <w:ffData>
            <w:name w:val="Text28"/>
            <w:enabled/>
            <w:calcOnExit w:val="0"/>
            <w:textInput/>
          </w:ffData>
        </w:fldChar>
      </w:r>
      <w:r w:rsidR="009910E5">
        <w:instrText xml:space="preserve"> FORMTEXT </w:instrText>
      </w:r>
      <w:r w:rsidR="009910E5">
        <w:fldChar w:fldCharType="separate"/>
      </w:r>
      <w:r w:rsidR="009910E5">
        <w:rPr>
          <w:noProof/>
        </w:rPr>
        <w:t> </w:t>
      </w:r>
      <w:r w:rsidR="009910E5">
        <w:rPr>
          <w:noProof/>
        </w:rPr>
        <w:t> </w:t>
      </w:r>
      <w:r w:rsidR="009910E5">
        <w:rPr>
          <w:noProof/>
        </w:rPr>
        <w:t> </w:t>
      </w:r>
      <w:r w:rsidR="009910E5">
        <w:rPr>
          <w:noProof/>
        </w:rPr>
        <w:t> </w:t>
      </w:r>
      <w:r w:rsidR="009910E5">
        <w:rPr>
          <w:noProof/>
        </w:rPr>
        <w:t> </w:t>
      </w:r>
      <w:r w:rsidR="009910E5">
        <w:fldChar w:fldCharType="end"/>
      </w:r>
      <w:bookmarkEnd w:id="23"/>
      <w:r>
        <w:t xml:space="preserve"> rovnocenných stejnopisech, z nichž zhotovitel obdrží </w:t>
      </w:r>
      <w:bookmarkStart w:id="24" w:name="Text27"/>
      <w:r w:rsidR="009910E5">
        <w:fldChar w:fldCharType="begin">
          <w:ffData>
            <w:name w:val="Text27"/>
            <w:enabled/>
            <w:calcOnExit w:val="0"/>
            <w:textInput/>
          </w:ffData>
        </w:fldChar>
      </w:r>
      <w:r w:rsidR="009910E5">
        <w:instrText xml:space="preserve"> FORMTEXT </w:instrText>
      </w:r>
      <w:r w:rsidR="009910E5">
        <w:fldChar w:fldCharType="separate"/>
      </w:r>
      <w:r w:rsidR="009910E5">
        <w:rPr>
          <w:noProof/>
        </w:rPr>
        <w:t> </w:t>
      </w:r>
      <w:r w:rsidR="009910E5">
        <w:rPr>
          <w:noProof/>
        </w:rPr>
        <w:t> </w:t>
      </w:r>
      <w:r w:rsidR="009910E5">
        <w:rPr>
          <w:noProof/>
        </w:rPr>
        <w:t> </w:t>
      </w:r>
      <w:r w:rsidR="009910E5">
        <w:rPr>
          <w:noProof/>
        </w:rPr>
        <w:t> </w:t>
      </w:r>
      <w:r w:rsidR="009910E5">
        <w:rPr>
          <w:noProof/>
        </w:rPr>
        <w:t> </w:t>
      </w:r>
      <w:r w:rsidR="009910E5">
        <w:fldChar w:fldCharType="end"/>
      </w:r>
      <w:bookmarkEnd w:id="24"/>
      <w:r>
        <w:t xml:space="preserve"> výtisky a objednatel </w:t>
      </w:r>
      <w:r w:rsidR="00DC4F88">
        <w:t>2</w:t>
      </w:r>
      <w:r>
        <w:t xml:space="preserve"> výtisky.</w:t>
      </w:r>
      <w:r w:rsidR="00DB36C8" w:rsidRPr="00616C63">
        <w:rPr>
          <w:lang w:val="cs-CZ"/>
        </w:rPr>
        <w:t xml:space="preserve"> </w:t>
      </w:r>
    </w:p>
    <w:p w14:paraId="7B048774" w14:textId="7F18B339" w:rsidR="00AF4B0B" w:rsidRDefault="00DB36C8" w:rsidP="00612354">
      <w:pPr>
        <w:pStyle w:val="Zkladntextodsazen2-odrky"/>
      </w:pPr>
      <w:r>
        <w:t xml:space="preserve">Smlouva nabývá platnosti </w:t>
      </w:r>
      <w:r w:rsidR="004D0693">
        <w:t xml:space="preserve">dnem podpisu smluvními stranami </w:t>
      </w:r>
      <w:r>
        <w:t>a účinnosti dnem jejího zveřejnění v registru smluv.</w:t>
      </w:r>
    </w:p>
    <w:p w14:paraId="77CD6C11" w14:textId="77777777" w:rsidR="00BE1CE9" w:rsidRDefault="00BE1CE9" w:rsidP="00612354"/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AF4B0B" w14:paraId="0EA37E87" w14:textId="77777777">
        <w:trPr>
          <w:trHeight w:val="168"/>
        </w:trPr>
        <w:tc>
          <w:tcPr>
            <w:tcW w:w="9211" w:type="dxa"/>
          </w:tcPr>
          <w:p w14:paraId="09DA16A5" w14:textId="77777777" w:rsidR="00AF4B0B" w:rsidRDefault="00AF4B0B" w:rsidP="00612354">
            <w:pPr>
              <w:pStyle w:val="Zkladntext"/>
            </w:pPr>
            <w:r>
              <w:t>Doložka dle § 41 z.č. 128/2000 Sb., o  obcích (obecní zřízení)</w:t>
            </w:r>
          </w:p>
        </w:tc>
      </w:tr>
      <w:tr w:rsidR="00AF4B0B" w14:paraId="0E6A5D02" w14:textId="77777777">
        <w:tc>
          <w:tcPr>
            <w:tcW w:w="9211" w:type="dxa"/>
          </w:tcPr>
          <w:p w14:paraId="3139B891" w14:textId="77777777" w:rsidR="00AF4B0B" w:rsidRDefault="00AF4B0B" w:rsidP="00612354">
            <w:pPr>
              <w:pStyle w:val="Odstavecseseznamem"/>
            </w:pPr>
            <w:r>
              <w:t>Schv</w:t>
            </w:r>
            <w:r w:rsidR="00945BA4">
              <w:t>áleno orgánem obce:</w:t>
            </w:r>
            <w:r w:rsidR="00BA6BDF">
              <w:t xml:space="preserve">   </w:t>
            </w:r>
            <w:r>
              <w:t>Rada města Uherský Brod</w:t>
            </w:r>
            <w:r w:rsidR="00BA6BDF">
              <w:t xml:space="preserve">  </w:t>
            </w:r>
            <w:r w:rsidR="00BA6BDF">
              <w:br/>
              <w:t xml:space="preserve">                             </w:t>
            </w:r>
            <w:r w:rsidR="00057A15">
              <w:t xml:space="preserve">                … schůze konaná d</w:t>
            </w:r>
            <w:r w:rsidR="00BA6BDF">
              <w:t xml:space="preserve">ne </w:t>
            </w:r>
            <w:r w:rsidR="00057A15">
              <w:t>…….</w:t>
            </w:r>
            <w:r w:rsidR="00641144">
              <w:t>.202</w:t>
            </w:r>
            <w:r w:rsidR="001D6BF8">
              <w:t>1</w:t>
            </w:r>
          </w:p>
        </w:tc>
      </w:tr>
      <w:tr w:rsidR="00AF4B0B" w14:paraId="190D9526" w14:textId="77777777" w:rsidTr="00612354">
        <w:trPr>
          <w:trHeight w:val="241"/>
        </w:trPr>
        <w:tc>
          <w:tcPr>
            <w:tcW w:w="9211" w:type="dxa"/>
          </w:tcPr>
          <w:p w14:paraId="217ED066" w14:textId="77777777" w:rsidR="00AF4B0B" w:rsidRDefault="00AF4B0B" w:rsidP="00612354">
            <w:pPr>
              <w:pStyle w:val="Odstavecseseznamem"/>
            </w:pPr>
            <w:r>
              <w:t xml:space="preserve">                                     </w:t>
            </w:r>
            <w:r w:rsidR="00C80C61">
              <w:t xml:space="preserve">          č. usnesení  </w:t>
            </w:r>
            <w:r w:rsidR="00BA6BDF">
              <w:t>……..</w:t>
            </w:r>
            <w:r w:rsidR="00043E63">
              <w:t>/R</w:t>
            </w:r>
            <w:r w:rsidR="00BA6BDF">
              <w:t>….</w:t>
            </w:r>
            <w:r w:rsidR="00641144">
              <w:t>/2</w:t>
            </w:r>
            <w:r w:rsidR="001D6BF8">
              <w:t>1</w:t>
            </w:r>
          </w:p>
        </w:tc>
      </w:tr>
    </w:tbl>
    <w:p w14:paraId="391FA035" w14:textId="77777777" w:rsidR="00453502" w:rsidRDefault="00453502" w:rsidP="00612354">
      <w:pPr>
        <w:pStyle w:val="podpisysmlouva"/>
      </w:pPr>
    </w:p>
    <w:p w14:paraId="4FFE6110" w14:textId="77777777" w:rsidR="00612354" w:rsidRDefault="00AF4B0B" w:rsidP="00612354">
      <w:pPr>
        <w:pStyle w:val="podpisysmlouva"/>
      </w:pPr>
      <w:r>
        <w:tab/>
      </w:r>
    </w:p>
    <w:p w14:paraId="189B4194" w14:textId="45FE80C1" w:rsidR="00AF4B0B" w:rsidRDefault="00612354" w:rsidP="00612354">
      <w:pPr>
        <w:pStyle w:val="podpisysmlouva"/>
      </w:pPr>
      <w:r>
        <w:tab/>
      </w:r>
      <w:r>
        <w:tab/>
      </w:r>
      <w:r w:rsidR="006C7315">
        <w:fldChar w:fldCharType="begin">
          <w:ffData>
            <w:name w:val="Text53"/>
            <w:enabled/>
            <w:calcOnExit w:val="0"/>
            <w:textInput/>
          </w:ffData>
        </w:fldChar>
      </w:r>
      <w:bookmarkStart w:id="25" w:name="Text53"/>
      <w:r w:rsidR="006C7315">
        <w:instrText xml:space="preserve"> FORMTEXT </w:instrText>
      </w:r>
      <w:r w:rsidR="006C7315">
        <w:fldChar w:fldCharType="separate"/>
      </w:r>
      <w:r w:rsidR="006C7315">
        <w:rPr>
          <w:noProof/>
        </w:rPr>
        <w:t> </w:t>
      </w:r>
      <w:r w:rsidR="006C7315">
        <w:rPr>
          <w:noProof/>
        </w:rPr>
        <w:t> </w:t>
      </w:r>
      <w:r w:rsidR="006C7315">
        <w:rPr>
          <w:noProof/>
        </w:rPr>
        <w:t> </w:t>
      </w:r>
      <w:r w:rsidR="006C7315">
        <w:rPr>
          <w:noProof/>
        </w:rPr>
        <w:t> </w:t>
      </w:r>
      <w:r w:rsidR="006C7315">
        <w:rPr>
          <w:noProof/>
        </w:rPr>
        <w:t> </w:t>
      </w:r>
      <w:r w:rsidR="006C7315">
        <w:fldChar w:fldCharType="end"/>
      </w:r>
      <w:bookmarkEnd w:id="25"/>
      <w:r>
        <w:tab/>
      </w:r>
      <w:r w:rsidR="00AF4B0B">
        <w:t xml:space="preserve">Uherský Brod, dne </w:t>
      </w:r>
    </w:p>
    <w:p w14:paraId="172F812B" w14:textId="77777777" w:rsidR="00AF4B0B" w:rsidRDefault="00AF4B0B" w:rsidP="00612354">
      <w:pPr>
        <w:pStyle w:val="podpisysmlouva"/>
      </w:pPr>
    </w:p>
    <w:p w14:paraId="147AFD28" w14:textId="687FD545" w:rsidR="00AF4B0B" w:rsidRDefault="00AF4B0B" w:rsidP="00612354">
      <w:pPr>
        <w:pStyle w:val="podpisysmlouva"/>
      </w:pPr>
      <w:r>
        <w:tab/>
      </w:r>
      <w:r w:rsidR="00612354">
        <w:t xml:space="preserve">   </w:t>
      </w:r>
      <w:r w:rsidR="00612354">
        <w:tab/>
      </w:r>
      <w:r>
        <w:t>Z h o t o v i t</w:t>
      </w:r>
      <w:r w:rsidR="00612354">
        <w:t xml:space="preserve"> </w:t>
      </w:r>
      <w:r>
        <w:t xml:space="preserve">e l : </w:t>
      </w:r>
      <w:r>
        <w:tab/>
        <w:t>O b j e d n a t e l:</w:t>
      </w:r>
    </w:p>
    <w:p w14:paraId="4D4E934A" w14:textId="77777777" w:rsidR="00AF4B0B" w:rsidRDefault="00AF4B0B" w:rsidP="00612354">
      <w:pPr>
        <w:pStyle w:val="podpisysmlouva"/>
      </w:pPr>
    </w:p>
    <w:p w14:paraId="73377A9E" w14:textId="77777777" w:rsidR="004A3CE7" w:rsidRDefault="004A3CE7" w:rsidP="00612354">
      <w:pPr>
        <w:pStyle w:val="podpisysmlouva"/>
      </w:pPr>
    </w:p>
    <w:p w14:paraId="387E3598" w14:textId="77777777" w:rsidR="00612354" w:rsidRDefault="00612354" w:rsidP="00612354">
      <w:pPr>
        <w:pStyle w:val="podpisysmlouva"/>
      </w:pPr>
    </w:p>
    <w:p w14:paraId="5CDACB94" w14:textId="77777777" w:rsidR="00612354" w:rsidRDefault="00612354" w:rsidP="00612354">
      <w:pPr>
        <w:pStyle w:val="podpisysmlouva"/>
      </w:pPr>
    </w:p>
    <w:p w14:paraId="50C0D1EB" w14:textId="77777777" w:rsidR="00612354" w:rsidRDefault="00612354" w:rsidP="00612354">
      <w:pPr>
        <w:pStyle w:val="podpisysmlouva"/>
      </w:pPr>
    </w:p>
    <w:p w14:paraId="10420675" w14:textId="77777777" w:rsidR="00612354" w:rsidRDefault="00612354" w:rsidP="00612354">
      <w:pPr>
        <w:pStyle w:val="podpisysmlouva"/>
      </w:pPr>
    </w:p>
    <w:p w14:paraId="5A755AB8" w14:textId="77777777" w:rsidR="00453502" w:rsidRDefault="00453502" w:rsidP="00612354">
      <w:pPr>
        <w:pStyle w:val="podpisysmlouva"/>
      </w:pPr>
    </w:p>
    <w:p w14:paraId="632620B4" w14:textId="77777777" w:rsidR="00453502" w:rsidRDefault="00453502" w:rsidP="00612354">
      <w:pPr>
        <w:pStyle w:val="podpisysmlouva"/>
      </w:pPr>
    </w:p>
    <w:p w14:paraId="48C18DC1" w14:textId="1151CF14" w:rsidR="00AF4B0B" w:rsidRDefault="00AF4B0B" w:rsidP="00612354">
      <w:pPr>
        <w:pStyle w:val="podpisysmlouva"/>
      </w:pPr>
      <w:r>
        <w:tab/>
      </w:r>
      <w:r w:rsidR="004A3CE7">
        <w:tab/>
      </w:r>
      <w:r w:rsidR="006C7315">
        <w:fldChar w:fldCharType="begin">
          <w:ffData>
            <w:name w:val="Text54"/>
            <w:enabled/>
            <w:calcOnExit w:val="0"/>
            <w:textInput/>
          </w:ffData>
        </w:fldChar>
      </w:r>
      <w:bookmarkStart w:id="26" w:name="Text54"/>
      <w:r w:rsidR="006C7315">
        <w:instrText xml:space="preserve"> FORMTEXT </w:instrText>
      </w:r>
      <w:r w:rsidR="006C7315">
        <w:fldChar w:fldCharType="separate"/>
      </w:r>
      <w:bookmarkStart w:id="27" w:name="_GoBack"/>
      <w:r w:rsidR="006C7315">
        <w:rPr>
          <w:noProof/>
        </w:rPr>
        <w:t> </w:t>
      </w:r>
      <w:r w:rsidR="006C7315">
        <w:rPr>
          <w:noProof/>
        </w:rPr>
        <w:t> </w:t>
      </w:r>
      <w:r w:rsidR="006C7315">
        <w:rPr>
          <w:noProof/>
        </w:rPr>
        <w:t> </w:t>
      </w:r>
      <w:r w:rsidR="006C7315">
        <w:rPr>
          <w:noProof/>
        </w:rPr>
        <w:t> </w:t>
      </w:r>
      <w:r w:rsidR="006C7315">
        <w:rPr>
          <w:noProof/>
        </w:rPr>
        <w:t> </w:t>
      </w:r>
      <w:bookmarkEnd w:id="27"/>
      <w:r w:rsidR="006C7315">
        <w:fldChar w:fldCharType="end"/>
      </w:r>
      <w:bookmarkEnd w:id="26"/>
      <w:r>
        <w:tab/>
      </w:r>
      <w:r w:rsidR="00574436">
        <w:t xml:space="preserve">Ing. </w:t>
      </w:r>
      <w:r w:rsidR="00641144">
        <w:t>Ferdinand Kubán</w:t>
      </w:r>
      <w:r w:rsidR="00CC1F19">
        <w:t>í</w:t>
      </w:r>
      <w:r w:rsidR="00CC310F">
        <w:t>k</w:t>
      </w:r>
    </w:p>
    <w:p w14:paraId="44680253" w14:textId="0A81E226" w:rsidR="008108D7" w:rsidRDefault="00AF4B0B" w:rsidP="00612354">
      <w:pPr>
        <w:pStyle w:val="podpisysmlouva"/>
      </w:pPr>
      <w:r>
        <w:tab/>
      </w:r>
      <w:r w:rsidR="004A3CE7">
        <w:tab/>
      </w:r>
      <w:r w:rsidR="006C7315">
        <w:fldChar w:fldCharType="begin">
          <w:ffData>
            <w:name w:val="Text55"/>
            <w:enabled/>
            <w:calcOnExit w:val="0"/>
            <w:textInput/>
          </w:ffData>
        </w:fldChar>
      </w:r>
      <w:bookmarkStart w:id="28" w:name="Text55"/>
      <w:r w:rsidR="006C7315">
        <w:instrText xml:space="preserve"> FORMTEXT </w:instrText>
      </w:r>
      <w:r w:rsidR="006C7315">
        <w:fldChar w:fldCharType="separate"/>
      </w:r>
      <w:r w:rsidR="006C7315">
        <w:rPr>
          <w:noProof/>
        </w:rPr>
        <w:t> </w:t>
      </w:r>
      <w:r w:rsidR="006C7315">
        <w:rPr>
          <w:noProof/>
        </w:rPr>
        <w:t> </w:t>
      </w:r>
      <w:r w:rsidR="006C7315">
        <w:rPr>
          <w:noProof/>
        </w:rPr>
        <w:t> </w:t>
      </w:r>
      <w:r w:rsidR="006C7315">
        <w:rPr>
          <w:noProof/>
        </w:rPr>
        <w:t> </w:t>
      </w:r>
      <w:r w:rsidR="006C7315">
        <w:rPr>
          <w:noProof/>
        </w:rPr>
        <w:t> </w:t>
      </w:r>
      <w:r w:rsidR="006C7315">
        <w:fldChar w:fldCharType="end"/>
      </w:r>
      <w:bookmarkEnd w:id="28"/>
      <w:r>
        <w:tab/>
        <w:t>starosta</w:t>
      </w:r>
    </w:p>
    <w:sectPr w:rsidR="008108D7" w:rsidSect="003811A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32" w:right="1134" w:bottom="1418" w:left="1134" w:header="62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2587CB" w14:textId="77777777" w:rsidR="00FC7CF6" w:rsidRDefault="00FC7CF6" w:rsidP="00612354">
      <w:r>
        <w:separator/>
      </w:r>
    </w:p>
    <w:p w14:paraId="4CD74A37" w14:textId="77777777" w:rsidR="00FC7CF6" w:rsidRDefault="00FC7CF6" w:rsidP="00612354"/>
    <w:p w14:paraId="7A470727" w14:textId="77777777" w:rsidR="00FC7CF6" w:rsidRDefault="00FC7CF6" w:rsidP="00612354"/>
    <w:p w14:paraId="11EA67F2" w14:textId="77777777" w:rsidR="00FC7CF6" w:rsidRDefault="00FC7CF6" w:rsidP="00612354"/>
    <w:p w14:paraId="68A25D4B" w14:textId="77777777" w:rsidR="00FC7CF6" w:rsidRDefault="00FC7CF6" w:rsidP="00612354"/>
    <w:p w14:paraId="37E1F0CC" w14:textId="77777777" w:rsidR="00FC7CF6" w:rsidRDefault="00FC7CF6" w:rsidP="00612354"/>
    <w:p w14:paraId="71DF80D2" w14:textId="77777777" w:rsidR="00FC7CF6" w:rsidRDefault="00FC7CF6" w:rsidP="00612354"/>
    <w:p w14:paraId="265DF9C4" w14:textId="77777777" w:rsidR="00FC7CF6" w:rsidRDefault="00FC7CF6" w:rsidP="00612354"/>
    <w:p w14:paraId="7E43A93E" w14:textId="77777777" w:rsidR="00FC7CF6" w:rsidRDefault="00FC7CF6" w:rsidP="00612354"/>
    <w:p w14:paraId="04C0B5F3" w14:textId="77777777" w:rsidR="00FC7CF6" w:rsidRDefault="00FC7CF6" w:rsidP="00612354"/>
    <w:p w14:paraId="7010D9A8" w14:textId="77777777" w:rsidR="00FC7CF6" w:rsidRDefault="00FC7CF6" w:rsidP="00612354"/>
    <w:p w14:paraId="517AEC94" w14:textId="77777777" w:rsidR="00FC7CF6" w:rsidRDefault="00FC7CF6" w:rsidP="00612354"/>
    <w:p w14:paraId="73D2CEFE" w14:textId="77777777" w:rsidR="00FC7CF6" w:rsidRDefault="00FC7CF6" w:rsidP="00612354"/>
    <w:p w14:paraId="795BCF52" w14:textId="77777777" w:rsidR="00FC7CF6" w:rsidRDefault="00FC7CF6" w:rsidP="00612354"/>
    <w:p w14:paraId="522D701A" w14:textId="77777777" w:rsidR="00FC7CF6" w:rsidRDefault="00FC7CF6" w:rsidP="00612354"/>
    <w:p w14:paraId="34328444" w14:textId="77777777" w:rsidR="00FC7CF6" w:rsidRDefault="00FC7CF6" w:rsidP="00612354"/>
    <w:p w14:paraId="1108F0FC" w14:textId="77777777" w:rsidR="00FC7CF6" w:rsidRDefault="00FC7CF6" w:rsidP="00612354"/>
    <w:p w14:paraId="1F11A394" w14:textId="77777777" w:rsidR="00FC7CF6" w:rsidRDefault="00FC7CF6" w:rsidP="00612354"/>
    <w:p w14:paraId="02BD28CE" w14:textId="77777777" w:rsidR="00FC7CF6" w:rsidRDefault="00FC7CF6" w:rsidP="00612354"/>
    <w:p w14:paraId="2DD3179E" w14:textId="77777777" w:rsidR="00FC7CF6" w:rsidRDefault="00FC7CF6" w:rsidP="00612354"/>
    <w:p w14:paraId="163DC565" w14:textId="77777777" w:rsidR="00FC7CF6" w:rsidRDefault="00FC7CF6" w:rsidP="00612354"/>
    <w:p w14:paraId="5ACA78A0" w14:textId="77777777" w:rsidR="00FC7CF6" w:rsidRDefault="00FC7CF6" w:rsidP="00612354"/>
    <w:p w14:paraId="24827029" w14:textId="77777777" w:rsidR="00FC7CF6" w:rsidRDefault="00FC7CF6" w:rsidP="00612354"/>
  </w:endnote>
  <w:endnote w:type="continuationSeparator" w:id="0">
    <w:p w14:paraId="49A0D6AF" w14:textId="77777777" w:rsidR="00FC7CF6" w:rsidRDefault="00FC7CF6" w:rsidP="00612354">
      <w:r>
        <w:continuationSeparator/>
      </w:r>
    </w:p>
    <w:p w14:paraId="3A58DAC8" w14:textId="77777777" w:rsidR="00FC7CF6" w:rsidRDefault="00FC7CF6" w:rsidP="00612354"/>
    <w:p w14:paraId="7DCDF103" w14:textId="77777777" w:rsidR="00FC7CF6" w:rsidRDefault="00FC7CF6" w:rsidP="00612354"/>
    <w:p w14:paraId="60A3EF6E" w14:textId="77777777" w:rsidR="00FC7CF6" w:rsidRDefault="00FC7CF6" w:rsidP="00612354"/>
    <w:p w14:paraId="0C254C2B" w14:textId="77777777" w:rsidR="00FC7CF6" w:rsidRDefault="00FC7CF6" w:rsidP="00612354"/>
    <w:p w14:paraId="0DE7D51B" w14:textId="77777777" w:rsidR="00FC7CF6" w:rsidRDefault="00FC7CF6" w:rsidP="00612354"/>
    <w:p w14:paraId="11E72B3A" w14:textId="77777777" w:rsidR="00FC7CF6" w:rsidRDefault="00FC7CF6" w:rsidP="00612354"/>
    <w:p w14:paraId="6C720F4F" w14:textId="77777777" w:rsidR="00FC7CF6" w:rsidRDefault="00FC7CF6" w:rsidP="00612354"/>
    <w:p w14:paraId="6EC22F39" w14:textId="77777777" w:rsidR="00FC7CF6" w:rsidRDefault="00FC7CF6" w:rsidP="00612354"/>
    <w:p w14:paraId="2A9AA2B5" w14:textId="77777777" w:rsidR="00FC7CF6" w:rsidRDefault="00FC7CF6" w:rsidP="00612354"/>
    <w:p w14:paraId="0960BD1E" w14:textId="77777777" w:rsidR="00FC7CF6" w:rsidRDefault="00FC7CF6" w:rsidP="00612354"/>
    <w:p w14:paraId="5F43E6B0" w14:textId="77777777" w:rsidR="00FC7CF6" w:rsidRDefault="00FC7CF6" w:rsidP="00612354"/>
    <w:p w14:paraId="4AF5D005" w14:textId="77777777" w:rsidR="00FC7CF6" w:rsidRDefault="00FC7CF6" w:rsidP="00612354"/>
    <w:p w14:paraId="533A20BD" w14:textId="77777777" w:rsidR="00FC7CF6" w:rsidRDefault="00FC7CF6" w:rsidP="00612354"/>
    <w:p w14:paraId="7806D317" w14:textId="77777777" w:rsidR="00FC7CF6" w:rsidRDefault="00FC7CF6" w:rsidP="00612354"/>
    <w:p w14:paraId="38DD10CB" w14:textId="77777777" w:rsidR="00FC7CF6" w:rsidRDefault="00FC7CF6" w:rsidP="00612354"/>
    <w:p w14:paraId="13DA03E8" w14:textId="77777777" w:rsidR="00FC7CF6" w:rsidRDefault="00FC7CF6" w:rsidP="00612354"/>
    <w:p w14:paraId="2DD48BB0" w14:textId="77777777" w:rsidR="00FC7CF6" w:rsidRDefault="00FC7CF6" w:rsidP="00612354"/>
    <w:p w14:paraId="4DFF9F73" w14:textId="77777777" w:rsidR="00FC7CF6" w:rsidRDefault="00FC7CF6" w:rsidP="00612354"/>
    <w:p w14:paraId="6294E7AD" w14:textId="77777777" w:rsidR="00FC7CF6" w:rsidRDefault="00FC7CF6" w:rsidP="00612354"/>
    <w:p w14:paraId="0588BD14" w14:textId="77777777" w:rsidR="00FC7CF6" w:rsidRDefault="00FC7CF6" w:rsidP="00612354"/>
    <w:p w14:paraId="69CA6AF3" w14:textId="77777777" w:rsidR="00FC7CF6" w:rsidRDefault="00FC7CF6" w:rsidP="00612354"/>
    <w:p w14:paraId="1575DF72" w14:textId="77777777" w:rsidR="00FC7CF6" w:rsidRDefault="00FC7CF6" w:rsidP="006123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FD66BA" w14:textId="77777777" w:rsidR="00FC7CF6" w:rsidRDefault="00FC7CF6" w:rsidP="00612354">
    <w:pPr>
      <w:pStyle w:val="Zpat"/>
    </w:pPr>
  </w:p>
  <w:p w14:paraId="0A5ADB0B" w14:textId="77777777" w:rsidR="00FC7CF6" w:rsidRDefault="00FC7CF6" w:rsidP="00612354"/>
  <w:p w14:paraId="5A91F702" w14:textId="77777777" w:rsidR="00FC7CF6" w:rsidRDefault="00FC7CF6" w:rsidP="00612354"/>
  <w:p w14:paraId="2CBDE28B" w14:textId="77777777" w:rsidR="00FC7CF6" w:rsidRDefault="00FC7CF6" w:rsidP="00612354"/>
  <w:p w14:paraId="0BA8A7AB" w14:textId="77777777" w:rsidR="00FC7CF6" w:rsidRDefault="00FC7CF6" w:rsidP="00612354"/>
  <w:p w14:paraId="6035154C" w14:textId="77777777" w:rsidR="00FC7CF6" w:rsidRDefault="00FC7CF6" w:rsidP="00612354"/>
  <w:p w14:paraId="6F7EFE11" w14:textId="77777777" w:rsidR="00FC7CF6" w:rsidRDefault="00FC7CF6" w:rsidP="00612354"/>
  <w:p w14:paraId="75E5BCDF" w14:textId="77777777" w:rsidR="00FC7CF6" w:rsidRDefault="00FC7CF6" w:rsidP="00612354"/>
  <w:p w14:paraId="098BAA08" w14:textId="77777777" w:rsidR="00FC7CF6" w:rsidRDefault="00FC7CF6" w:rsidP="00612354"/>
  <w:p w14:paraId="4E06A17D" w14:textId="77777777" w:rsidR="00FC7CF6" w:rsidRDefault="00FC7CF6" w:rsidP="00612354"/>
  <w:p w14:paraId="6F6E152B" w14:textId="77777777" w:rsidR="00FC7CF6" w:rsidRDefault="00FC7CF6" w:rsidP="00612354"/>
  <w:p w14:paraId="6D2F0DE0" w14:textId="77777777" w:rsidR="00FC7CF6" w:rsidRDefault="00FC7CF6" w:rsidP="00612354"/>
  <w:p w14:paraId="413442EF" w14:textId="77777777" w:rsidR="00FC7CF6" w:rsidRDefault="00FC7CF6" w:rsidP="00612354"/>
  <w:p w14:paraId="0CF8AEB5" w14:textId="77777777" w:rsidR="00FC7CF6" w:rsidRDefault="00FC7CF6" w:rsidP="00612354"/>
  <w:p w14:paraId="3B530E1A" w14:textId="77777777" w:rsidR="00FC7CF6" w:rsidRDefault="00FC7CF6" w:rsidP="00612354"/>
  <w:p w14:paraId="7C50C5B2" w14:textId="77777777" w:rsidR="00FC7CF6" w:rsidRDefault="00FC7CF6" w:rsidP="00612354"/>
  <w:p w14:paraId="41BD3E17" w14:textId="77777777" w:rsidR="00FC7CF6" w:rsidRDefault="00FC7CF6" w:rsidP="00612354"/>
  <w:p w14:paraId="1403DF16" w14:textId="77777777" w:rsidR="00FC7CF6" w:rsidRDefault="00FC7CF6" w:rsidP="00612354"/>
  <w:p w14:paraId="606781A8" w14:textId="77777777" w:rsidR="00FC7CF6" w:rsidRDefault="00FC7CF6" w:rsidP="00612354"/>
  <w:p w14:paraId="1CC65E48" w14:textId="77777777" w:rsidR="00FC7CF6" w:rsidRDefault="00FC7CF6" w:rsidP="0061235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A0A553" w14:textId="77777777" w:rsidR="00FC7CF6" w:rsidRDefault="00FC7CF6" w:rsidP="00612354">
    <w:pPr>
      <w:pStyle w:val="Zpat"/>
    </w:pPr>
  </w:p>
  <w:p w14:paraId="04F34988" w14:textId="77777777" w:rsidR="00FC7CF6" w:rsidRPr="0053581C" w:rsidRDefault="00FC7CF6" w:rsidP="00612354">
    <w:pPr>
      <w:pStyle w:val="Zpat"/>
      <w:rPr>
        <w:rFonts w:cs="Arial"/>
      </w:rPr>
    </w:pPr>
    <w:r w:rsidRPr="0053581C">
      <w:t>NÁVRH SMLOUVY O DÍLO</w:t>
    </w:r>
  </w:p>
  <w:p w14:paraId="04589ADC" w14:textId="52BEE312" w:rsidR="00FC7CF6" w:rsidRPr="0053581C" w:rsidRDefault="00FC7CF6" w:rsidP="00612354">
    <w:r>
      <w:t>MŠ Na Výsluní</w:t>
    </w:r>
    <w:r w:rsidRPr="0053581C">
      <w:tab/>
    </w:r>
    <w:r w:rsidRPr="0053581C">
      <w:rPr>
        <w:bCs/>
      </w:rPr>
      <w:t>S</w:t>
    </w:r>
    <w:r w:rsidRPr="0053581C">
      <w:t xml:space="preserve">trana </w:t>
    </w:r>
    <w:r w:rsidRPr="0053581C">
      <w:fldChar w:fldCharType="begin"/>
    </w:r>
    <w:r w:rsidRPr="0053581C">
      <w:instrText xml:space="preserve"> PAGE </w:instrText>
    </w:r>
    <w:r w:rsidRPr="0053581C">
      <w:fldChar w:fldCharType="separate"/>
    </w:r>
    <w:r w:rsidR="00612354">
      <w:rPr>
        <w:noProof/>
      </w:rPr>
      <w:t>13</w:t>
    </w:r>
    <w:r w:rsidRPr="0053581C">
      <w:fldChar w:fldCharType="end"/>
    </w:r>
    <w:r w:rsidRPr="0053581C">
      <w:t xml:space="preserve"> (celkem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612354">
      <w:rPr>
        <w:noProof/>
      </w:rPr>
      <w:t>13</w:t>
    </w:r>
    <w:r>
      <w:rPr>
        <w:noProof/>
      </w:rPr>
      <w:fldChar w:fldCharType="end"/>
    </w:r>
    <w:r w:rsidRPr="0053581C">
      <w:t>)</w:t>
    </w:r>
  </w:p>
  <w:p w14:paraId="7C3299E5" w14:textId="77777777" w:rsidR="00FC7CF6" w:rsidRDefault="00FC7CF6" w:rsidP="00612354"/>
  <w:p w14:paraId="3E04708B" w14:textId="77777777" w:rsidR="00FC7CF6" w:rsidRDefault="00FC7CF6" w:rsidP="00612354"/>
  <w:p w14:paraId="5B067188" w14:textId="77777777" w:rsidR="00FC7CF6" w:rsidRDefault="00FC7CF6" w:rsidP="0061235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5DEA41" w14:textId="77777777" w:rsidR="00FC7CF6" w:rsidRDefault="00FC7CF6" w:rsidP="00612354">
    <w:pPr>
      <w:pStyle w:val="Zpat"/>
    </w:pPr>
  </w:p>
  <w:p w14:paraId="37F067B3" w14:textId="77777777" w:rsidR="00FC7CF6" w:rsidRDefault="00FC7CF6" w:rsidP="00612354">
    <w:pPr>
      <w:pStyle w:val="Zpat"/>
    </w:pPr>
  </w:p>
  <w:p w14:paraId="1CC71EB0" w14:textId="77777777" w:rsidR="00FC7CF6" w:rsidRDefault="00FC7CF6" w:rsidP="0061235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77A2D8" w14:textId="77777777" w:rsidR="00FC7CF6" w:rsidRDefault="00FC7CF6" w:rsidP="00612354">
      <w:r>
        <w:separator/>
      </w:r>
    </w:p>
    <w:p w14:paraId="3FAEF11D" w14:textId="77777777" w:rsidR="00FC7CF6" w:rsidRDefault="00FC7CF6" w:rsidP="00612354"/>
    <w:p w14:paraId="3564CBAA" w14:textId="77777777" w:rsidR="00FC7CF6" w:rsidRDefault="00FC7CF6" w:rsidP="00612354"/>
    <w:p w14:paraId="76E60256" w14:textId="77777777" w:rsidR="00FC7CF6" w:rsidRDefault="00FC7CF6" w:rsidP="00612354"/>
    <w:p w14:paraId="70F48551" w14:textId="77777777" w:rsidR="00FC7CF6" w:rsidRDefault="00FC7CF6" w:rsidP="00612354"/>
    <w:p w14:paraId="6FAB59CD" w14:textId="77777777" w:rsidR="00FC7CF6" w:rsidRDefault="00FC7CF6" w:rsidP="00612354"/>
    <w:p w14:paraId="1BA10489" w14:textId="77777777" w:rsidR="00FC7CF6" w:rsidRDefault="00FC7CF6" w:rsidP="00612354"/>
    <w:p w14:paraId="0B37C760" w14:textId="77777777" w:rsidR="00FC7CF6" w:rsidRDefault="00FC7CF6" w:rsidP="00612354"/>
    <w:p w14:paraId="75E86BEA" w14:textId="77777777" w:rsidR="00FC7CF6" w:rsidRDefault="00FC7CF6" w:rsidP="00612354"/>
    <w:p w14:paraId="7080D921" w14:textId="77777777" w:rsidR="00FC7CF6" w:rsidRDefault="00FC7CF6" w:rsidP="00612354"/>
    <w:p w14:paraId="1A16C133" w14:textId="77777777" w:rsidR="00FC7CF6" w:rsidRDefault="00FC7CF6" w:rsidP="00612354"/>
    <w:p w14:paraId="75FE7EE4" w14:textId="77777777" w:rsidR="00FC7CF6" w:rsidRDefault="00FC7CF6" w:rsidP="00612354"/>
    <w:p w14:paraId="3F56E7F7" w14:textId="77777777" w:rsidR="00FC7CF6" w:rsidRDefault="00FC7CF6" w:rsidP="00612354"/>
    <w:p w14:paraId="040DC161" w14:textId="77777777" w:rsidR="00FC7CF6" w:rsidRDefault="00FC7CF6" w:rsidP="00612354"/>
    <w:p w14:paraId="1EC06721" w14:textId="77777777" w:rsidR="00FC7CF6" w:rsidRDefault="00FC7CF6" w:rsidP="00612354"/>
    <w:p w14:paraId="56411C00" w14:textId="77777777" w:rsidR="00FC7CF6" w:rsidRDefault="00FC7CF6" w:rsidP="00612354"/>
    <w:p w14:paraId="1ADC22FD" w14:textId="77777777" w:rsidR="00FC7CF6" w:rsidRDefault="00FC7CF6" w:rsidP="00612354"/>
    <w:p w14:paraId="0A370879" w14:textId="77777777" w:rsidR="00FC7CF6" w:rsidRDefault="00FC7CF6" w:rsidP="00612354"/>
    <w:p w14:paraId="7C4CC526" w14:textId="77777777" w:rsidR="00FC7CF6" w:rsidRDefault="00FC7CF6" w:rsidP="00612354"/>
    <w:p w14:paraId="28342FAD" w14:textId="77777777" w:rsidR="00FC7CF6" w:rsidRDefault="00FC7CF6" w:rsidP="00612354"/>
    <w:p w14:paraId="7515D6D6" w14:textId="77777777" w:rsidR="00FC7CF6" w:rsidRDefault="00FC7CF6" w:rsidP="00612354"/>
    <w:p w14:paraId="61DFCB86" w14:textId="77777777" w:rsidR="00FC7CF6" w:rsidRDefault="00FC7CF6" w:rsidP="00612354"/>
    <w:p w14:paraId="618FB037" w14:textId="77777777" w:rsidR="00FC7CF6" w:rsidRDefault="00FC7CF6" w:rsidP="00612354"/>
  </w:footnote>
  <w:footnote w:type="continuationSeparator" w:id="0">
    <w:p w14:paraId="13E0DF5E" w14:textId="77777777" w:rsidR="00FC7CF6" w:rsidRDefault="00FC7CF6" w:rsidP="00612354">
      <w:r>
        <w:continuationSeparator/>
      </w:r>
    </w:p>
    <w:p w14:paraId="34E5CE80" w14:textId="77777777" w:rsidR="00FC7CF6" w:rsidRDefault="00FC7CF6" w:rsidP="00612354"/>
    <w:p w14:paraId="6F2FC490" w14:textId="77777777" w:rsidR="00FC7CF6" w:rsidRDefault="00FC7CF6" w:rsidP="00612354"/>
    <w:p w14:paraId="1694ADC5" w14:textId="77777777" w:rsidR="00FC7CF6" w:rsidRDefault="00FC7CF6" w:rsidP="00612354"/>
    <w:p w14:paraId="60DB0FF1" w14:textId="77777777" w:rsidR="00FC7CF6" w:rsidRDefault="00FC7CF6" w:rsidP="00612354"/>
    <w:p w14:paraId="4EFF854A" w14:textId="77777777" w:rsidR="00FC7CF6" w:rsidRDefault="00FC7CF6" w:rsidP="00612354"/>
    <w:p w14:paraId="3BA94193" w14:textId="77777777" w:rsidR="00FC7CF6" w:rsidRDefault="00FC7CF6" w:rsidP="00612354"/>
    <w:p w14:paraId="67456823" w14:textId="77777777" w:rsidR="00FC7CF6" w:rsidRDefault="00FC7CF6" w:rsidP="00612354"/>
    <w:p w14:paraId="6CB8E858" w14:textId="77777777" w:rsidR="00FC7CF6" w:rsidRDefault="00FC7CF6" w:rsidP="00612354"/>
    <w:p w14:paraId="0CB66BD0" w14:textId="77777777" w:rsidR="00FC7CF6" w:rsidRDefault="00FC7CF6" w:rsidP="00612354"/>
    <w:p w14:paraId="4D52B725" w14:textId="77777777" w:rsidR="00FC7CF6" w:rsidRDefault="00FC7CF6" w:rsidP="00612354"/>
    <w:p w14:paraId="7948E333" w14:textId="77777777" w:rsidR="00FC7CF6" w:rsidRDefault="00FC7CF6" w:rsidP="00612354"/>
    <w:p w14:paraId="7C4116C8" w14:textId="77777777" w:rsidR="00FC7CF6" w:rsidRDefault="00FC7CF6" w:rsidP="00612354"/>
    <w:p w14:paraId="6813EF37" w14:textId="77777777" w:rsidR="00FC7CF6" w:rsidRDefault="00FC7CF6" w:rsidP="00612354"/>
    <w:p w14:paraId="5FCCF4DC" w14:textId="77777777" w:rsidR="00FC7CF6" w:rsidRDefault="00FC7CF6" w:rsidP="00612354"/>
    <w:p w14:paraId="54DA7AA1" w14:textId="77777777" w:rsidR="00FC7CF6" w:rsidRDefault="00FC7CF6" w:rsidP="00612354"/>
    <w:p w14:paraId="5C9F631B" w14:textId="77777777" w:rsidR="00FC7CF6" w:rsidRDefault="00FC7CF6" w:rsidP="00612354"/>
    <w:p w14:paraId="69A9DCDF" w14:textId="77777777" w:rsidR="00FC7CF6" w:rsidRDefault="00FC7CF6" w:rsidP="00612354"/>
    <w:p w14:paraId="348B3D97" w14:textId="77777777" w:rsidR="00FC7CF6" w:rsidRDefault="00FC7CF6" w:rsidP="00612354"/>
    <w:p w14:paraId="5CC696E1" w14:textId="77777777" w:rsidR="00FC7CF6" w:rsidRDefault="00FC7CF6" w:rsidP="00612354"/>
    <w:p w14:paraId="49972B73" w14:textId="77777777" w:rsidR="00FC7CF6" w:rsidRDefault="00FC7CF6" w:rsidP="00612354"/>
    <w:p w14:paraId="476AC254" w14:textId="77777777" w:rsidR="00FC7CF6" w:rsidRDefault="00FC7CF6" w:rsidP="00612354"/>
    <w:p w14:paraId="65ADEB67" w14:textId="77777777" w:rsidR="00FC7CF6" w:rsidRDefault="00FC7CF6" w:rsidP="0061235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47DA8B" w14:textId="77777777" w:rsidR="00FC7CF6" w:rsidRDefault="00FC7CF6" w:rsidP="00612354"/>
  <w:p w14:paraId="6897BFAA" w14:textId="77777777" w:rsidR="00FC7CF6" w:rsidRDefault="00FC7CF6" w:rsidP="00612354"/>
  <w:p w14:paraId="20A0CD4D" w14:textId="77777777" w:rsidR="00FC7CF6" w:rsidRDefault="00FC7CF6" w:rsidP="00612354"/>
  <w:p w14:paraId="53F0D611" w14:textId="77777777" w:rsidR="00FC7CF6" w:rsidRDefault="00FC7CF6" w:rsidP="00612354"/>
  <w:p w14:paraId="595134DF" w14:textId="77777777" w:rsidR="00FC7CF6" w:rsidRDefault="00FC7CF6" w:rsidP="00612354"/>
  <w:p w14:paraId="1B664207" w14:textId="77777777" w:rsidR="00FC7CF6" w:rsidRDefault="00FC7CF6" w:rsidP="00612354"/>
  <w:p w14:paraId="3CFFD96A" w14:textId="77777777" w:rsidR="00FC7CF6" w:rsidRDefault="00FC7CF6" w:rsidP="00612354"/>
  <w:p w14:paraId="3E448D4D" w14:textId="77777777" w:rsidR="00FC7CF6" w:rsidRDefault="00FC7CF6" w:rsidP="00612354"/>
  <w:p w14:paraId="66ED9BFC" w14:textId="77777777" w:rsidR="00FC7CF6" w:rsidRDefault="00FC7CF6" w:rsidP="00612354"/>
  <w:p w14:paraId="44860AA8" w14:textId="77777777" w:rsidR="00FC7CF6" w:rsidRDefault="00FC7CF6" w:rsidP="00612354"/>
  <w:p w14:paraId="6553AF63" w14:textId="77777777" w:rsidR="00FC7CF6" w:rsidRDefault="00FC7CF6" w:rsidP="00612354"/>
  <w:p w14:paraId="567C596E" w14:textId="77777777" w:rsidR="00FC7CF6" w:rsidRDefault="00FC7CF6" w:rsidP="00612354"/>
  <w:p w14:paraId="7B7FC373" w14:textId="77777777" w:rsidR="00FC7CF6" w:rsidRDefault="00FC7CF6" w:rsidP="00612354"/>
  <w:p w14:paraId="6F7A0198" w14:textId="77777777" w:rsidR="00FC7CF6" w:rsidRDefault="00FC7CF6" w:rsidP="00612354"/>
  <w:p w14:paraId="369C16EF" w14:textId="77777777" w:rsidR="00FC7CF6" w:rsidRDefault="00FC7CF6" w:rsidP="00612354"/>
  <w:p w14:paraId="1D28AC43" w14:textId="77777777" w:rsidR="00FC7CF6" w:rsidRDefault="00FC7CF6" w:rsidP="00612354"/>
  <w:p w14:paraId="3C654D39" w14:textId="77777777" w:rsidR="00FC7CF6" w:rsidRDefault="00FC7CF6" w:rsidP="00612354"/>
  <w:p w14:paraId="1550571B" w14:textId="77777777" w:rsidR="00FC7CF6" w:rsidRDefault="00FC7CF6" w:rsidP="00612354"/>
  <w:p w14:paraId="462A60A7" w14:textId="77777777" w:rsidR="00FC7CF6" w:rsidRDefault="00FC7CF6" w:rsidP="00612354"/>
  <w:p w14:paraId="62CAC932" w14:textId="77777777" w:rsidR="00FC7CF6" w:rsidRDefault="00FC7CF6" w:rsidP="00612354"/>
  <w:p w14:paraId="622DC371" w14:textId="77777777" w:rsidR="00FC7CF6" w:rsidRDefault="00FC7CF6" w:rsidP="00612354"/>
  <w:p w14:paraId="33D8CF93" w14:textId="77777777" w:rsidR="00FC7CF6" w:rsidRDefault="00FC7CF6" w:rsidP="0061235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DC5B31" w14:textId="77777777" w:rsidR="00FC7CF6" w:rsidRDefault="00FC7CF6" w:rsidP="00612354"/>
  <w:p w14:paraId="12D4095D" w14:textId="77777777" w:rsidR="00FC7CF6" w:rsidRDefault="00FC7CF6" w:rsidP="0061235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3FDB37" w14:textId="77777777" w:rsidR="00FC7CF6" w:rsidRPr="005C179D" w:rsidRDefault="00FC7CF6" w:rsidP="00612354">
    <w:r>
      <w:rPr>
        <w:noProof/>
      </w:rPr>
      <w:drawing>
        <wp:inline distT="0" distB="0" distL="0" distR="0" wp14:anchorId="30D0A564" wp14:editId="4F65AB85">
          <wp:extent cx="2400300" cy="552450"/>
          <wp:effectExtent l="0" t="0" r="0" b="0"/>
          <wp:docPr id="1" name="obrázek 1" descr="logo-ub_rastr-barva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-ub_rastr-barva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C9A327" w14:textId="77777777" w:rsidR="00FC7CF6" w:rsidRPr="005C179D" w:rsidRDefault="00FC7CF6" w:rsidP="00612354"/>
  <w:p w14:paraId="0C84BE4D" w14:textId="77777777" w:rsidR="00FC7CF6" w:rsidRDefault="00FC7CF6" w:rsidP="00612354"/>
  <w:p w14:paraId="5B854D1D" w14:textId="77777777" w:rsidR="00FC7CF6" w:rsidRDefault="00FC7CF6" w:rsidP="00612354"/>
  <w:p w14:paraId="23EC4AC3" w14:textId="77777777" w:rsidR="00FC7CF6" w:rsidRDefault="00FC7CF6" w:rsidP="0061235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BDDE89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13CA586C"/>
    <w:multiLevelType w:val="hybridMultilevel"/>
    <w:tmpl w:val="0D2EE0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D06E55"/>
    <w:multiLevelType w:val="hybridMultilevel"/>
    <w:tmpl w:val="EBC0D5E0"/>
    <w:lvl w:ilvl="0" w:tplc="D59C693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530144"/>
    <w:multiLevelType w:val="hybridMultilevel"/>
    <w:tmpl w:val="1152CE3C"/>
    <w:lvl w:ilvl="0" w:tplc="7FB2780E">
      <w:start w:val="2"/>
      <w:numFmt w:val="bullet"/>
      <w:pStyle w:val="Zkladntextodsazen2-odrky"/>
      <w:lvlText w:val=""/>
      <w:lvlJc w:val="left"/>
      <w:pPr>
        <w:tabs>
          <w:tab w:val="num" w:pos="717"/>
        </w:tabs>
        <w:ind w:left="717" w:hanging="360"/>
      </w:pPr>
      <w:rPr>
        <w:rFonts w:ascii="Symbol" w:eastAsia="Times New Roman" w:hAnsi="Symbol" w:cs="Times New Roman" w:hint="default"/>
        <w:color w:val="auto"/>
      </w:rPr>
    </w:lvl>
    <w:lvl w:ilvl="1" w:tplc="F0408C58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  <w:color w:val="auto"/>
      </w:rPr>
    </w:lvl>
    <w:lvl w:ilvl="2" w:tplc="637E63EE">
      <w:start w:val="1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Arial Unicode MS" w:hAnsi="Arial" w:cs="Arial" w:hint="default"/>
      </w:rPr>
    </w:lvl>
    <w:lvl w:ilvl="3" w:tplc="D8EED25A">
      <w:numFmt w:val="bullet"/>
      <w:lvlText w:val="•"/>
      <w:lvlJc w:val="left"/>
      <w:pPr>
        <w:ind w:left="3945" w:hanging="705"/>
      </w:pPr>
      <w:rPr>
        <w:rFonts w:ascii="Arial" w:eastAsia="Times New Roman" w:hAnsi="Arial" w:cs="Aria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1754EF"/>
    <w:multiLevelType w:val="hybridMultilevel"/>
    <w:tmpl w:val="CF04653C"/>
    <w:lvl w:ilvl="0" w:tplc="BF2A661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03DE9"/>
    <w:multiLevelType w:val="hybridMultilevel"/>
    <w:tmpl w:val="B6D0E07E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 w15:restartNumberingAfterBreak="0">
    <w:nsid w:val="1E6F3601"/>
    <w:multiLevelType w:val="hybridMultilevel"/>
    <w:tmpl w:val="FD0AF08E"/>
    <w:lvl w:ilvl="0" w:tplc="06509E5E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D3FBB"/>
    <w:multiLevelType w:val="hybridMultilevel"/>
    <w:tmpl w:val="D5247A9A"/>
    <w:lvl w:ilvl="0" w:tplc="DB921B1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D32A96F4">
      <w:start w:val="1"/>
      <w:numFmt w:val="lowerLetter"/>
      <w:lvlText w:val="%2)"/>
      <w:lvlJc w:val="left"/>
      <w:pPr>
        <w:ind w:left="1425" w:hanging="705"/>
      </w:pPr>
      <w:rPr>
        <w:b w:val="0"/>
      </w:rPr>
    </w:lvl>
    <w:lvl w:ilvl="2" w:tplc="43521C2C">
      <w:start w:val="1"/>
      <w:numFmt w:val="lowerLetter"/>
      <w:lvlText w:val="%3)"/>
      <w:lvlJc w:val="left"/>
      <w:pPr>
        <w:ind w:left="2325" w:hanging="705"/>
      </w:pPr>
    </w:lvl>
    <w:lvl w:ilvl="3" w:tplc="965CF036">
      <w:start w:val="7"/>
      <w:numFmt w:val="bullet"/>
      <w:lvlText w:val="•"/>
      <w:lvlJc w:val="left"/>
      <w:pPr>
        <w:ind w:left="2865" w:hanging="705"/>
      </w:pPr>
      <w:rPr>
        <w:rFonts w:ascii="Times New Roman" w:eastAsia="Calibri" w:hAnsi="Times New Roman" w:cs="Times New Roman" w:hint="default"/>
      </w:r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AF617D"/>
    <w:multiLevelType w:val="hybridMultilevel"/>
    <w:tmpl w:val="8AE61B24"/>
    <w:lvl w:ilvl="0" w:tplc="5F1049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83186A"/>
    <w:multiLevelType w:val="hybridMultilevel"/>
    <w:tmpl w:val="8862A11E"/>
    <w:lvl w:ilvl="0" w:tplc="D59C69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8D2989"/>
    <w:multiLevelType w:val="hybridMultilevel"/>
    <w:tmpl w:val="3174A9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3B1A57"/>
    <w:multiLevelType w:val="hybridMultilevel"/>
    <w:tmpl w:val="B4D6E67C"/>
    <w:lvl w:ilvl="0" w:tplc="B396EEF8">
      <w:start w:val="1"/>
      <w:numFmt w:val="lowerLetter"/>
      <w:pStyle w:val="Zkladntextodsazen3-odstavce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12" w15:restartNumberingAfterBreak="0">
    <w:nsid w:val="3B5D19DD"/>
    <w:multiLevelType w:val="hybridMultilevel"/>
    <w:tmpl w:val="EC9E0946"/>
    <w:lvl w:ilvl="0" w:tplc="C7D618D8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950FA9"/>
    <w:multiLevelType w:val="multilevel"/>
    <w:tmpl w:val="ED241D64"/>
    <w:lvl w:ilvl="0">
      <w:start w:val="1"/>
      <w:numFmt w:val="decimal"/>
      <w:pStyle w:val="Nadpis1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Zero"/>
      <w:pStyle w:val="Nadpis2"/>
      <w:isLgl/>
      <w:lvlText w:val="%1.%2."/>
      <w:lvlJc w:val="left"/>
      <w:pPr>
        <w:tabs>
          <w:tab w:val="num" w:pos="1222"/>
        </w:tabs>
        <w:ind w:left="142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4" w15:restartNumberingAfterBreak="0">
    <w:nsid w:val="462A7EA9"/>
    <w:multiLevelType w:val="hybridMultilevel"/>
    <w:tmpl w:val="3B323700"/>
    <w:lvl w:ilvl="0" w:tplc="0405001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19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5C5A2275"/>
    <w:multiLevelType w:val="hybridMultilevel"/>
    <w:tmpl w:val="53F667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7274FA"/>
    <w:multiLevelType w:val="hybridMultilevel"/>
    <w:tmpl w:val="E3EA45E2"/>
    <w:lvl w:ilvl="0" w:tplc="D59C69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0C1A18"/>
    <w:multiLevelType w:val="hybridMultilevel"/>
    <w:tmpl w:val="DCE6EB2E"/>
    <w:lvl w:ilvl="0" w:tplc="CFB4B2AA">
      <w:start w:val="1"/>
      <w:numFmt w:val="lowerLetter"/>
      <w:lvlText w:val="%1)"/>
      <w:lvlJc w:val="left"/>
      <w:pPr>
        <w:ind w:left="1077" w:hanging="360"/>
      </w:pPr>
      <w:rPr>
        <w:rFonts w:ascii="Arial" w:eastAsia="Arial Unicode MS" w:hAnsi="Arial" w:cs="Times New Roman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7B7466A6"/>
    <w:multiLevelType w:val="hybridMultilevel"/>
    <w:tmpl w:val="A9B4051E"/>
    <w:lvl w:ilvl="0" w:tplc="ACE4197E">
      <w:start w:val="1"/>
      <w:numFmt w:val="lowerLetter"/>
      <w:pStyle w:val="StylZkladntextodsazen3Ped2bZa0b1"/>
      <w:lvlText w:val="%1)"/>
      <w:lvlJc w:val="left"/>
      <w:pPr>
        <w:tabs>
          <w:tab w:val="num" w:pos="1003"/>
        </w:tabs>
        <w:ind w:left="1003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num w:numId="1">
    <w:abstractNumId w:val="13"/>
  </w:num>
  <w:num w:numId="2">
    <w:abstractNumId w:val="3"/>
  </w:num>
  <w:num w:numId="3">
    <w:abstractNumId w:val="18"/>
  </w:num>
  <w:num w:numId="4">
    <w:abstractNumId w:val="11"/>
  </w:num>
  <w:num w:numId="5">
    <w:abstractNumId w:val="5"/>
  </w:num>
  <w:num w:numId="6">
    <w:abstractNumId w:val="9"/>
  </w:num>
  <w:num w:numId="7">
    <w:abstractNumId w:val="2"/>
  </w:num>
  <w:num w:numId="8">
    <w:abstractNumId w:val="1"/>
  </w:num>
  <w:num w:numId="9">
    <w:abstractNumId w:val="6"/>
  </w:num>
  <w:num w:numId="10">
    <w:abstractNumId w:val="16"/>
  </w:num>
  <w:num w:numId="11">
    <w:abstractNumId w:val="14"/>
  </w:num>
  <w:num w:numId="12">
    <w:abstractNumId w:val="15"/>
  </w:num>
  <w:num w:numId="13">
    <w:abstractNumId w:val="10"/>
  </w:num>
  <w:num w:numId="14">
    <w:abstractNumId w:val="0"/>
  </w:num>
  <w:num w:numId="15">
    <w:abstractNumId w:val="8"/>
  </w:num>
  <w:num w:numId="16">
    <w:abstractNumId w:val="8"/>
  </w:num>
  <w:num w:numId="17">
    <w:abstractNumId w:val="3"/>
  </w:num>
  <w:num w:numId="18">
    <w:abstractNumId w:val="11"/>
  </w:num>
  <w:num w:numId="19">
    <w:abstractNumId w:val="13"/>
  </w:num>
  <w:num w:numId="20">
    <w:abstractNumId w:val="13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13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4"/>
  </w:num>
  <w:num w:numId="34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7"/>
  </w:num>
  <w:num w:numId="36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jR5Tq78sXiWvXXMB7azXZdxWoVNyoIHKWez6+4NPBQogm9vxd4IQLrjoWPUhT/tyRPxCwg2qYx5bhcut74Vyw==" w:salt="5UUBlbQn82wjP3/in/p9aQ=="/>
  <w:defaultTabStop w:val="709"/>
  <w:hyphenationZone w:val="425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C32"/>
    <w:rsid w:val="00000E9E"/>
    <w:rsid w:val="00001E6E"/>
    <w:rsid w:val="000036A6"/>
    <w:rsid w:val="000059E1"/>
    <w:rsid w:val="00007F73"/>
    <w:rsid w:val="0001000C"/>
    <w:rsid w:val="00010F94"/>
    <w:rsid w:val="00011216"/>
    <w:rsid w:val="00013FE9"/>
    <w:rsid w:val="000326D9"/>
    <w:rsid w:val="000409DE"/>
    <w:rsid w:val="000432C5"/>
    <w:rsid w:val="00043E63"/>
    <w:rsid w:val="00044230"/>
    <w:rsid w:val="000449DF"/>
    <w:rsid w:val="000462DC"/>
    <w:rsid w:val="00051DFF"/>
    <w:rsid w:val="0005301E"/>
    <w:rsid w:val="00057A15"/>
    <w:rsid w:val="00057B9C"/>
    <w:rsid w:val="0006035A"/>
    <w:rsid w:val="000607A7"/>
    <w:rsid w:val="00064D57"/>
    <w:rsid w:val="000708D3"/>
    <w:rsid w:val="00070DF0"/>
    <w:rsid w:val="00072391"/>
    <w:rsid w:val="00074431"/>
    <w:rsid w:val="00075794"/>
    <w:rsid w:val="00075E8E"/>
    <w:rsid w:val="0008483D"/>
    <w:rsid w:val="00086EE1"/>
    <w:rsid w:val="000873BD"/>
    <w:rsid w:val="00094568"/>
    <w:rsid w:val="00095BBF"/>
    <w:rsid w:val="000A4AA0"/>
    <w:rsid w:val="000B0802"/>
    <w:rsid w:val="000C3C19"/>
    <w:rsid w:val="000D082C"/>
    <w:rsid w:val="000D1164"/>
    <w:rsid w:val="000D42F3"/>
    <w:rsid w:val="000D6D21"/>
    <w:rsid w:val="000D78E6"/>
    <w:rsid w:val="000E4332"/>
    <w:rsid w:val="000F0CE9"/>
    <w:rsid w:val="000F2A49"/>
    <w:rsid w:val="0010080E"/>
    <w:rsid w:val="001059A0"/>
    <w:rsid w:val="001059E5"/>
    <w:rsid w:val="001074AF"/>
    <w:rsid w:val="001140CC"/>
    <w:rsid w:val="00120F55"/>
    <w:rsid w:val="001244D2"/>
    <w:rsid w:val="00130895"/>
    <w:rsid w:val="0013234E"/>
    <w:rsid w:val="001350FC"/>
    <w:rsid w:val="00141236"/>
    <w:rsid w:val="001437FC"/>
    <w:rsid w:val="001534AF"/>
    <w:rsid w:val="001676FE"/>
    <w:rsid w:val="00175730"/>
    <w:rsid w:val="00177B29"/>
    <w:rsid w:val="00182909"/>
    <w:rsid w:val="001842AE"/>
    <w:rsid w:val="001923B5"/>
    <w:rsid w:val="00194DE5"/>
    <w:rsid w:val="0019571E"/>
    <w:rsid w:val="001979AC"/>
    <w:rsid w:val="001A4290"/>
    <w:rsid w:val="001B2FEB"/>
    <w:rsid w:val="001B536F"/>
    <w:rsid w:val="001B63AB"/>
    <w:rsid w:val="001C06C7"/>
    <w:rsid w:val="001C3C9D"/>
    <w:rsid w:val="001C64EB"/>
    <w:rsid w:val="001D02F1"/>
    <w:rsid w:val="001D5AD4"/>
    <w:rsid w:val="001D6BF8"/>
    <w:rsid w:val="001D7725"/>
    <w:rsid w:val="001E11BC"/>
    <w:rsid w:val="00205B6B"/>
    <w:rsid w:val="00206AC8"/>
    <w:rsid w:val="00210118"/>
    <w:rsid w:val="00210354"/>
    <w:rsid w:val="00211ED9"/>
    <w:rsid w:val="002145FE"/>
    <w:rsid w:val="00217324"/>
    <w:rsid w:val="00223A71"/>
    <w:rsid w:val="002355D3"/>
    <w:rsid w:val="00240419"/>
    <w:rsid w:val="002465AC"/>
    <w:rsid w:val="0025473C"/>
    <w:rsid w:val="00257CDA"/>
    <w:rsid w:val="00257FF0"/>
    <w:rsid w:val="00265D07"/>
    <w:rsid w:val="00267E8F"/>
    <w:rsid w:val="00271AC3"/>
    <w:rsid w:val="00273B5D"/>
    <w:rsid w:val="002742CE"/>
    <w:rsid w:val="002957C1"/>
    <w:rsid w:val="002A08CA"/>
    <w:rsid w:val="002A2D1B"/>
    <w:rsid w:val="002A671E"/>
    <w:rsid w:val="002B2C85"/>
    <w:rsid w:val="002C6369"/>
    <w:rsid w:val="002C7B6B"/>
    <w:rsid w:val="002E5A12"/>
    <w:rsid w:val="002F01BC"/>
    <w:rsid w:val="002F2516"/>
    <w:rsid w:val="002F2592"/>
    <w:rsid w:val="00300827"/>
    <w:rsid w:val="00301AAC"/>
    <w:rsid w:val="00302527"/>
    <w:rsid w:val="003044DC"/>
    <w:rsid w:val="00305232"/>
    <w:rsid w:val="003065DC"/>
    <w:rsid w:val="003069BC"/>
    <w:rsid w:val="003103DE"/>
    <w:rsid w:val="00320194"/>
    <w:rsid w:val="003252B5"/>
    <w:rsid w:val="0034636E"/>
    <w:rsid w:val="00352412"/>
    <w:rsid w:val="00356AAD"/>
    <w:rsid w:val="0036040F"/>
    <w:rsid w:val="0036445C"/>
    <w:rsid w:val="003811A1"/>
    <w:rsid w:val="003822FE"/>
    <w:rsid w:val="00395650"/>
    <w:rsid w:val="00395A9E"/>
    <w:rsid w:val="003A1FE1"/>
    <w:rsid w:val="003C0E72"/>
    <w:rsid w:val="003C24BE"/>
    <w:rsid w:val="003C2F19"/>
    <w:rsid w:val="003C334E"/>
    <w:rsid w:val="003C3E93"/>
    <w:rsid w:val="003D6C32"/>
    <w:rsid w:val="003E1759"/>
    <w:rsid w:val="003E6C11"/>
    <w:rsid w:val="003F1058"/>
    <w:rsid w:val="003F14FB"/>
    <w:rsid w:val="003F222A"/>
    <w:rsid w:val="003F6433"/>
    <w:rsid w:val="0040275D"/>
    <w:rsid w:val="00417858"/>
    <w:rsid w:val="00426BB2"/>
    <w:rsid w:val="00432BD3"/>
    <w:rsid w:val="00433DCA"/>
    <w:rsid w:val="00440C5B"/>
    <w:rsid w:val="0044137C"/>
    <w:rsid w:val="00442F99"/>
    <w:rsid w:val="004435EC"/>
    <w:rsid w:val="00445FDB"/>
    <w:rsid w:val="00453502"/>
    <w:rsid w:val="00456F85"/>
    <w:rsid w:val="00457987"/>
    <w:rsid w:val="00462F8B"/>
    <w:rsid w:val="00471D6F"/>
    <w:rsid w:val="004832B5"/>
    <w:rsid w:val="00485B44"/>
    <w:rsid w:val="004925AF"/>
    <w:rsid w:val="00496DC8"/>
    <w:rsid w:val="004A22E1"/>
    <w:rsid w:val="004A26CF"/>
    <w:rsid w:val="004A3CE7"/>
    <w:rsid w:val="004B03D5"/>
    <w:rsid w:val="004B1A00"/>
    <w:rsid w:val="004B4568"/>
    <w:rsid w:val="004B5584"/>
    <w:rsid w:val="004B5665"/>
    <w:rsid w:val="004B5B1D"/>
    <w:rsid w:val="004B73F6"/>
    <w:rsid w:val="004B7A40"/>
    <w:rsid w:val="004C0E7E"/>
    <w:rsid w:val="004C16A6"/>
    <w:rsid w:val="004C52C5"/>
    <w:rsid w:val="004C65D7"/>
    <w:rsid w:val="004D0693"/>
    <w:rsid w:val="004D6E18"/>
    <w:rsid w:val="004E27BB"/>
    <w:rsid w:val="004E6022"/>
    <w:rsid w:val="004E6840"/>
    <w:rsid w:val="004F485E"/>
    <w:rsid w:val="00500180"/>
    <w:rsid w:val="005005FA"/>
    <w:rsid w:val="00502FEF"/>
    <w:rsid w:val="005151BC"/>
    <w:rsid w:val="00516691"/>
    <w:rsid w:val="005179A4"/>
    <w:rsid w:val="00521130"/>
    <w:rsid w:val="00525169"/>
    <w:rsid w:val="00530888"/>
    <w:rsid w:val="0053581C"/>
    <w:rsid w:val="00536A56"/>
    <w:rsid w:val="00540A68"/>
    <w:rsid w:val="0054303F"/>
    <w:rsid w:val="005555CB"/>
    <w:rsid w:val="00555F7B"/>
    <w:rsid w:val="0055778F"/>
    <w:rsid w:val="00562573"/>
    <w:rsid w:val="005647AB"/>
    <w:rsid w:val="00574436"/>
    <w:rsid w:val="005763F3"/>
    <w:rsid w:val="00580FA8"/>
    <w:rsid w:val="00585B54"/>
    <w:rsid w:val="005962A0"/>
    <w:rsid w:val="005A1BEA"/>
    <w:rsid w:val="005A3211"/>
    <w:rsid w:val="005B2649"/>
    <w:rsid w:val="005B59E0"/>
    <w:rsid w:val="005B69FC"/>
    <w:rsid w:val="005B6D5C"/>
    <w:rsid w:val="005C2D66"/>
    <w:rsid w:val="005C64ED"/>
    <w:rsid w:val="005D6B6D"/>
    <w:rsid w:val="005E04B3"/>
    <w:rsid w:val="005E16E9"/>
    <w:rsid w:val="005E6FB7"/>
    <w:rsid w:val="005F4838"/>
    <w:rsid w:val="0060143F"/>
    <w:rsid w:val="00610826"/>
    <w:rsid w:val="00612354"/>
    <w:rsid w:val="00612E12"/>
    <w:rsid w:val="00616C63"/>
    <w:rsid w:val="00621AD5"/>
    <w:rsid w:val="00634255"/>
    <w:rsid w:val="00635217"/>
    <w:rsid w:val="00637D11"/>
    <w:rsid w:val="00640257"/>
    <w:rsid w:val="00640940"/>
    <w:rsid w:val="00641144"/>
    <w:rsid w:val="0064125D"/>
    <w:rsid w:val="00641E6D"/>
    <w:rsid w:val="00646907"/>
    <w:rsid w:val="00647F2E"/>
    <w:rsid w:val="00650308"/>
    <w:rsid w:val="00655EDD"/>
    <w:rsid w:val="00660D77"/>
    <w:rsid w:val="00665203"/>
    <w:rsid w:val="0066773A"/>
    <w:rsid w:val="00667D02"/>
    <w:rsid w:val="00677F0C"/>
    <w:rsid w:val="006845A7"/>
    <w:rsid w:val="0068540C"/>
    <w:rsid w:val="00687469"/>
    <w:rsid w:val="0069310B"/>
    <w:rsid w:val="006947C3"/>
    <w:rsid w:val="006A0C27"/>
    <w:rsid w:val="006A1FED"/>
    <w:rsid w:val="006A2571"/>
    <w:rsid w:val="006A3A5E"/>
    <w:rsid w:val="006A659F"/>
    <w:rsid w:val="006A65AE"/>
    <w:rsid w:val="006B62CA"/>
    <w:rsid w:val="006C7315"/>
    <w:rsid w:val="006C7FFE"/>
    <w:rsid w:val="006D09B9"/>
    <w:rsid w:val="006D4C4D"/>
    <w:rsid w:val="006F0837"/>
    <w:rsid w:val="006F54B2"/>
    <w:rsid w:val="006F7A63"/>
    <w:rsid w:val="007068F6"/>
    <w:rsid w:val="00707341"/>
    <w:rsid w:val="007158A5"/>
    <w:rsid w:val="00716C9B"/>
    <w:rsid w:val="0072067B"/>
    <w:rsid w:val="00732652"/>
    <w:rsid w:val="00741834"/>
    <w:rsid w:val="007420B6"/>
    <w:rsid w:val="00742458"/>
    <w:rsid w:val="007458C4"/>
    <w:rsid w:val="00746A8C"/>
    <w:rsid w:val="00751989"/>
    <w:rsid w:val="00753AA3"/>
    <w:rsid w:val="007746A1"/>
    <w:rsid w:val="00786E7F"/>
    <w:rsid w:val="00791531"/>
    <w:rsid w:val="007930C3"/>
    <w:rsid w:val="00795D78"/>
    <w:rsid w:val="00796418"/>
    <w:rsid w:val="007A0836"/>
    <w:rsid w:val="007A348E"/>
    <w:rsid w:val="007A37C6"/>
    <w:rsid w:val="007A4869"/>
    <w:rsid w:val="007A6528"/>
    <w:rsid w:val="007B2541"/>
    <w:rsid w:val="007B6BA9"/>
    <w:rsid w:val="007C1EA4"/>
    <w:rsid w:val="007C1FEC"/>
    <w:rsid w:val="007C61A2"/>
    <w:rsid w:val="007C7938"/>
    <w:rsid w:val="007D4AF4"/>
    <w:rsid w:val="007E40A8"/>
    <w:rsid w:val="007F0065"/>
    <w:rsid w:val="007F1C99"/>
    <w:rsid w:val="007F31DD"/>
    <w:rsid w:val="007F3D69"/>
    <w:rsid w:val="007F4D6F"/>
    <w:rsid w:val="007F4E42"/>
    <w:rsid w:val="007F7D40"/>
    <w:rsid w:val="00806105"/>
    <w:rsid w:val="008108D7"/>
    <w:rsid w:val="008136E6"/>
    <w:rsid w:val="00814B14"/>
    <w:rsid w:val="0083288D"/>
    <w:rsid w:val="00835659"/>
    <w:rsid w:val="008430E7"/>
    <w:rsid w:val="008443CF"/>
    <w:rsid w:val="00847B6A"/>
    <w:rsid w:val="008567EB"/>
    <w:rsid w:val="00864184"/>
    <w:rsid w:val="0087245F"/>
    <w:rsid w:val="00874E93"/>
    <w:rsid w:val="008751A3"/>
    <w:rsid w:val="00875660"/>
    <w:rsid w:val="0088608E"/>
    <w:rsid w:val="00894C9E"/>
    <w:rsid w:val="00894DBC"/>
    <w:rsid w:val="008A065D"/>
    <w:rsid w:val="008A46F1"/>
    <w:rsid w:val="008B04CD"/>
    <w:rsid w:val="008B2769"/>
    <w:rsid w:val="008B2DEB"/>
    <w:rsid w:val="008B5256"/>
    <w:rsid w:val="008B5F3A"/>
    <w:rsid w:val="008C0EA7"/>
    <w:rsid w:val="008C24E9"/>
    <w:rsid w:val="008D2EC8"/>
    <w:rsid w:val="008D57B9"/>
    <w:rsid w:val="008D6780"/>
    <w:rsid w:val="008E2495"/>
    <w:rsid w:val="008E6999"/>
    <w:rsid w:val="008E7AF2"/>
    <w:rsid w:val="008F24B2"/>
    <w:rsid w:val="008F416B"/>
    <w:rsid w:val="00901B7E"/>
    <w:rsid w:val="00903D52"/>
    <w:rsid w:val="009053BF"/>
    <w:rsid w:val="00913905"/>
    <w:rsid w:val="0092017E"/>
    <w:rsid w:val="00920DF5"/>
    <w:rsid w:val="0092430A"/>
    <w:rsid w:val="0093139B"/>
    <w:rsid w:val="00940D17"/>
    <w:rsid w:val="00940F05"/>
    <w:rsid w:val="00945BA4"/>
    <w:rsid w:val="00955CB5"/>
    <w:rsid w:val="00961F46"/>
    <w:rsid w:val="00965396"/>
    <w:rsid w:val="009706B3"/>
    <w:rsid w:val="009729A6"/>
    <w:rsid w:val="009729EC"/>
    <w:rsid w:val="00976E05"/>
    <w:rsid w:val="00981279"/>
    <w:rsid w:val="009910E5"/>
    <w:rsid w:val="009947AD"/>
    <w:rsid w:val="009977EF"/>
    <w:rsid w:val="009A0113"/>
    <w:rsid w:val="009B1AF9"/>
    <w:rsid w:val="009C2B12"/>
    <w:rsid w:val="009C4044"/>
    <w:rsid w:val="009D599B"/>
    <w:rsid w:val="009D7C5A"/>
    <w:rsid w:val="009D7F4B"/>
    <w:rsid w:val="009E6F9F"/>
    <w:rsid w:val="009E7542"/>
    <w:rsid w:val="009F1B49"/>
    <w:rsid w:val="009F768E"/>
    <w:rsid w:val="00A001B0"/>
    <w:rsid w:val="00A0127B"/>
    <w:rsid w:val="00A06165"/>
    <w:rsid w:val="00A06C58"/>
    <w:rsid w:val="00A1098F"/>
    <w:rsid w:val="00A1356F"/>
    <w:rsid w:val="00A217E7"/>
    <w:rsid w:val="00A23DCF"/>
    <w:rsid w:val="00A32BAD"/>
    <w:rsid w:val="00A33697"/>
    <w:rsid w:val="00A3511B"/>
    <w:rsid w:val="00A42E0F"/>
    <w:rsid w:val="00A4693C"/>
    <w:rsid w:val="00A472BA"/>
    <w:rsid w:val="00A479B4"/>
    <w:rsid w:val="00A56A3F"/>
    <w:rsid w:val="00A57EC9"/>
    <w:rsid w:val="00A65C41"/>
    <w:rsid w:val="00A7738F"/>
    <w:rsid w:val="00A80172"/>
    <w:rsid w:val="00A82CE9"/>
    <w:rsid w:val="00A837B8"/>
    <w:rsid w:val="00A8677C"/>
    <w:rsid w:val="00A92B28"/>
    <w:rsid w:val="00A96F8E"/>
    <w:rsid w:val="00AA0C5B"/>
    <w:rsid w:val="00AA40FD"/>
    <w:rsid w:val="00AA4873"/>
    <w:rsid w:val="00AA568E"/>
    <w:rsid w:val="00AA7001"/>
    <w:rsid w:val="00AB6D11"/>
    <w:rsid w:val="00AB7E0F"/>
    <w:rsid w:val="00AC16CB"/>
    <w:rsid w:val="00AC43C8"/>
    <w:rsid w:val="00AC7DEF"/>
    <w:rsid w:val="00AD5B01"/>
    <w:rsid w:val="00AE6E43"/>
    <w:rsid w:val="00AF13DD"/>
    <w:rsid w:val="00AF1C55"/>
    <w:rsid w:val="00AF28EA"/>
    <w:rsid w:val="00AF4B0B"/>
    <w:rsid w:val="00AF4D6E"/>
    <w:rsid w:val="00AF5C06"/>
    <w:rsid w:val="00B0405E"/>
    <w:rsid w:val="00B219A7"/>
    <w:rsid w:val="00B25EFD"/>
    <w:rsid w:val="00B26F7D"/>
    <w:rsid w:val="00B42490"/>
    <w:rsid w:val="00B46CA4"/>
    <w:rsid w:val="00B4719A"/>
    <w:rsid w:val="00B54C60"/>
    <w:rsid w:val="00B62B10"/>
    <w:rsid w:val="00B62BB3"/>
    <w:rsid w:val="00B67BB5"/>
    <w:rsid w:val="00B707D0"/>
    <w:rsid w:val="00B717B6"/>
    <w:rsid w:val="00B764FC"/>
    <w:rsid w:val="00B83668"/>
    <w:rsid w:val="00B856D2"/>
    <w:rsid w:val="00B86BC7"/>
    <w:rsid w:val="00BA21F5"/>
    <w:rsid w:val="00BA271F"/>
    <w:rsid w:val="00BA6BDF"/>
    <w:rsid w:val="00BB3AF5"/>
    <w:rsid w:val="00BC509E"/>
    <w:rsid w:val="00BD1AC5"/>
    <w:rsid w:val="00BE1CE9"/>
    <w:rsid w:val="00BE2D12"/>
    <w:rsid w:val="00BE3610"/>
    <w:rsid w:val="00BE7597"/>
    <w:rsid w:val="00BE7D9A"/>
    <w:rsid w:val="00BF52BE"/>
    <w:rsid w:val="00BF594E"/>
    <w:rsid w:val="00BF7444"/>
    <w:rsid w:val="00C00A3F"/>
    <w:rsid w:val="00C046BC"/>
    <w:rsid w:val="00C0614E"/>
    <w:rsid w:val="00C20272"/>
    <w:rsid w:val="00C23C4C"/>
    <w:rsid w:val="00C27EFF"/>
    <w:rsid w:val="00C35123"/>
    <w:rsid w:val="00C41E77"/>
    <w:rsid w:val="00C530C8"/>
    <w:rsid w:val="00C609E2"/>
    <w:rsid w:val="00C60ABD"/>
    <w:rsid w:val="00C719D5"/>
    <w:rsid w:val="00C73BF2"/>
    <w:rsid w:val="00C74988"/>
    <w:rsid w:val="00C80C61"/>
    <w:rsid w:val="00C84605"/>
    <w:rsid w:val="00C86D02"/>
    <w:rsid w:val="00C870F2"/>
    <w:rsid w:val="00C97439"/>
    <w:rsid w:val="00CA14E8"/>
    <w:rsid w:val="00CA734B"/>
    <w:rsid w:val="00CB1AFC"/>
    <w:rsid w:val="00CB68A6"/>
    <w:rsid w:val="00CC1F19"/>
    <w:rsid w:val="00CC310F"/>
    <w:rsid w:val="00CD27FA"/>
    <w:rsid w:val="00CD51D3"/>
    <w:rsid w:val="00CD781F"/>
    <w:rsid w:val="00CE7E02"/>
    <w:rsid w:val="00CF4E02"/>
    <w:rsid w:val="00CF5B11"/>
    <w:rsid w:val="00D06C96"/>
    <w:rsid w:val="00D06D74"/>
    <w:rsid w:val="00D1049B"/>
    <w:rsid w:val="00D14E79"/>
    <w:rsid w:val="00D208AD"/>
    <w:rsid w:val="00D22C69"/>
    <w:rsid w:val="00D24899"/>
    <w:rsid w:val="00D34C40"/>
    <w:rsid w:val="00D36C3B"/>
    <w:rsid w:val="00D52963"/>
    <w:rsid w:val="00D57601"/>
    <w:rsid w:val="00D57EB1"/>
    <w:rsid w:val="00D629A9"/>
    <w:rsid w:val="00D70189"/>
    <w:rsid w:val="00D727D3"/>
    <w:rsid w:val="00D72825"/>
    <w:rsid w:val="00D74C86"/>
    <w:rsid w:val="00D757FF"/>
    <w:rsid w:val="00D800BA"/>
    <w:rsid w:val="00D9149B"/>
    <w:rsid w:val="00D93020"/>
    <w:rsid w:val="00D95AEA"/>
    <w:rsid w:val="00D96AC3"/>
    <w:rsid w:val="00D9763A"/>
    <w:rsid w:val="00DB0B2B"/>
    <w:rsid w:val="00DB36C8"/>
    <w:rsid w:val="00DC4F88"/>
    <w:rsid w:val="00DC5CCD"/>
    <w:rsid w:val="00DD1250"/>
    <w:rsid w:val="00DD48B3"/>
    <w:rsid w:val="00DD70FD"/>
    <w:rsid w:val="00DE041C"/>
    <w:rsid w:val="00DE05FF"/>
    <w:rsid w:val="00DE1CA3"/>
    <w:rsid w:val="00DE2E5E"/>
    <w:rsid w:val="00E011C5"/>
    <w:rsid w:val="00E06CF8"/>
    <w:rsid w:val="00E0775D"/>
    <w:rsid w:val="00E10177"/>
    <w:rsid w:val="00E11C2F"/>
    <w:rsid w:val="00E22FC7"/>
    <w:rsid w:val="00E27CBB"/>
    <w:rsid w:val="00E31A2F"/>
    <w:rsid w:val="00E3370F"/>
    <w:rsid w:val="00E36982"/>
    <w:rsid w:val="00E40220"/>
    <w:rsid w:val="00E40B8D"/>
    <w:rsid w:val="00E41B30"/>
    <w:rsid w:val="00E4395B"/>
    <w:rsid w:val="00E51EA3"/>
    <w:rsid w:val="00E60095"/>
    <w:rsid w:val="00E6319C"/>
    <w:rsid w:val="00E63770"/>
    <w:rsid w:val="00E661EF"/>
    <w:rsid w:val="00E72361"/>
    <w:rsid w:val="00E72550"/>
    <w:rsid w:val="00E747EA"/>
    <w:rsid w:val="00E816B3"/>
    <w:rsid w:val="00E81D3B"/>
    <w:rsid w:val="00E85020"/>
    <w:rsid w:val="00E914EB"/>
    <w:rsid w:val="00E91951"/>
    <w:rsid w:val="00E91B3B"/>
    <w:rsid w:val="00E95B5E"/>
    <w:rsid w:val="00E96A24"/>
    <w:rsid w:val="00E9711F"/>
    <w:rsid w:val="00E97EBF"/>
    <w:rsid w:val="00EA0906"/>
    <w:rsid w:val="00EA2EA7"/>
    <w:rsid w:val="00EA3B22"/>
    <w:rsid w:val="00EA3C8B"/>
    <w:rsid w:val="00EB3D7A"/>
    <w:rsid w:val="00EB7BE4"/>
    <w:rsid w:val="00EC0A31"/>
    <w:rsid w:val="00EE3108"/>
    <w:rsid w:val="00EE43AD"/>
    <w:rsid w:val="00EF01A4"/>
    <w:rsid w:val="00EF0A95"/>
    <w:rsid w:val="00EF21FC"/>
    <w:rsid w:val="00EF4732"/>
    <w:rsid w:val="00EF48F9"/>
    <w:rsid w:val="00F00104"/>
    <w:rsid w:val="00F00A30"/>
    <w:rsid w:val="00F0398B"/>
    <w:rsid w:val="00F04B2C"/>
    <w:rsid w:val="00F1357F"/>
    <w:rsid w:val="00F162B9"/>
    <w:rsid w:val="00F26ED7"/>
    <w:rsid w:val="00F445CA"/>
    <w:rsid w:val="00F44C6B"/>
    <w:rsid w:val="00F500BB"/>
    <w:rsid w:val="00F5116C"/>
    <w:rsid w:val="00F51F3C"/>
    <w:rsid w:val="00F54B07"/>
    <w:rsid w:val="00F5644B"/>
    <w:rsid w:val="00F56C64"/>
    <w:rsid w:val="00F8487A"/>
    <w:rsid w:val="00F912EC"/>
    <w:rsid w:val="00F921C5"/>
    <w:rsid w:val="00F939E7"/>
    <w:rsid w:val="00FA2936"/>
    <w:rsid w:val="00FA6FBA"/>
    <w:rsid w:val="00FA7A10"/>
    <w:rsid w:val="00FB207F"/>
    <w:rsid w:val="00FB2747"/>
    <w:rsid w:val="00FB78D7"/>
    <w:rsid w:val="00FC5B11"/>
    <w:rsid w:val="00FC6EFB"/>
    <w:rsid w:val="00FC7425"/>
    <w:rsid w:val="00FC7CF6"/>
    <w:rsid w:val="00FD53A1"/>
    <w:rsid w:val="00FD6A96"/>
    <w:rsid w:val="00FE0820"/>
    <w:rsid w:val="00FE2CDA"/>
    <w:rsid w:val="00FE443C"/>
    <w:rsid w:val="00FF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4D5F0AFB"/>
  <w15:docId w15:val="{C0F0E432-4A4D-4713-A461-17A8F75EB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utoRedefine/>
    <w:qFormat/>
    <w:rsid w:val="00612354"/>
    <w:pPr>
      <w:tabs>
        <w:tab w:val="left" w:pos="709"/>
        <w:tab w:val="right" w:pos="9072"/>
      </w:tabs>
      <w:ind w:left="-14"/>
      <w:jc w:val="both"/>
    </w:pPr>
    <w:rPr>
      <w:rFonts w:ascii="Arial" w:hAnsi="Arial"/>
    </w:rPr>
  </w:style>
  <w:style w:type="paragraph" w:styleId="Nadpis1">
    <w:name w:val="heading 1"/>
    <w:aliases w:val="článek"/>
    <w:basedOn w:val="Normln"/>
    <w:next w:val="Normln"/>
    <w:autoRedefine/>
    <w:qFormat/>
    <w:rsid w:val="0069310B"/>
    <w:pPr>
      <w:keepNext/>
      <w:numPr>
        <w:numId w:val="1"/>
      </w:numPr>
      <w:tabs>
        <w:tab w:val="clear" w:pos="709"/>
        <w:tab w:val="left" w:pos="720"/>
      </w:tabs>
      <w:spacing w:before="520" w:after="120"/>
      <w:ind w:left="357" w:hanging="357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2F2592"/>
    <w:pPr>
      <w:keepNext/>
      <w:numPr>
        <w:ilvl w:val="1"/>
        <w:numId w:val="1"/>
      </w:numPr>
      <w:tabs>
        <w:tab w:val="clear" w:pos="709"/>
        <w:tab w:val="left" w:pos="720"/>
        <w:tab w:val="left" w:pos="3969"/>
      </w:tabs>
      <w:spacing w:before="120" w:after="40"/>
      <w:outlineLvl w:val="1"/>
    </w:pPr>
    <w:rPr>
      <w:bCs/>
      <w:sz w:val="22"/>
    </w:rPr>
  </w:style>
  <w:style w:type="paragraph" w:styleId="Nadpis3">
    <w:name w:val="heading 3"/>
    <w:basedOn w:val="Normln"/>
    <w:next w:val="Normln"/>
    <w:autoRedefine/>
    <w:qFormat/>
    <w:pPr>
      <w:keepNext/>
      <w:widowControl w:val="0"/>
      <w:outlineLvl w:val="2"/>
    </w:pPr>
    <w:rPr>
      <w:snapToGrid w:val="0"/>
      <w:sz w:val="22"/>
    </w:rPr>
  </w:style>
  <w:style w:type="paragraph" w:styleId="Nadpis4">
    <w:name w:val="heading 4"/>
    <w:basedOn w:val="Normln"/>
    <w:next w:val="Normln"/>
    <w:autoRedefine/>
    <w:qFormat/>
    <w:rsid w:val="0069310B"/>
    <w:pPr>
      <w:keepNext/>
      <w:widowControl w:val="0"/>
      <w:spacing w:before="320" w:after="120"/>
      <w:outlineLvl w:val="3"/>
    </w:pPr>
    <w:rPr>
      <w:b/>
      <w:snapToGrid w:val="0"/>
    </w:rPr>
  </w:style>
  <w:style w:type="paragraph" w:styleId="Nadpis5">
    <w:name w:val="heading 5"/>
    <w:basedOn w:val="Normln"/>
    <w:next w:val="Normln"/>
    <w:autoRedefine/>
    <w:qFormat/>
    <w:rsid w:val="00612354"/>
    <w:pPr>
      <w:spacing w:before="120" w:after="60"/>
      <w:jc w:val="center"/>
      <w:outlineLvl w:val="4"/>
    </w:pPr>
    <w:rPr>
      <w:b/>
      <w:bCs/>
      <w:iCs/>
      <w:sz w:val="24"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dpis7">
    <w:name w:val="heading 7"/>
    <w:aliases w:val="odstavec"/>
    <w:basedOn w:val="Normln"/>
    <w:next w:val="Normln"/>
    <w:autoRedefine/>
    <w:qFormat/>
    <w:rsid w:val="00795D78"/>
    <w:pPr>
      <w:keepNext/>
      <w:tabs>
        <w:tab w:val="left" w:pos="567"/>
        <w:tab w:val="left" w:pos="1588"/>
      </w:tabs>
      <w:spacing w:after="80"/>
      <w:outlineLvl w:val="6"/>
    </w:pPr>
    <w:rPr>
      <w:bCs/>
    </w:r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</w:tabs>
    </w:pPr>
  </w:style>
  <w:style w:type="paragraph" w:styleId="Zpat">
    <w:name w:val="footer"/>
    <w:basedOn w:val="Normln"/>
    <w:pPr>
      <w:tabs>
        <w:tab w:val="center" w:pos="4536"/>
      </w:tabs>
    </w:pPr>
  </w:style>
  <w:style w:type="character" w:styleId="slostrnky">
    <w:name w:val="page number"/>
    <w:basedOn w:val="Standardnpsmoodstavce"/>
  </w:style>
  <w:style w:type="paragraph" w:styleId="Rozloendokumentu">
    <w:name w:val="Document Map"/>
    <w:basedOn w:val="Normln"/>
    <w:semiHidden/>
    <w:pPr>
      <w:shd w:val="clear" w:color="auto" w:fill="000080"/>
      <w:tabs>
        <w:tab w:val="left" w:pos="567"/>
        <w:tab w:val="left" w:pos="1588"/>
      </w:tabs>
    </w:pPr>
    <w:rPr>
      <w:rFonts w:ascii="Tahoma" w:hAnsi="Tahoma" w:cs="Tahoma"/>
    </w:rPr>
  </w:style>
  <w:style w:type="character" w:styleId="Odkaznakoment">
    <w:name w:val="annotation reference"/>
    <w:uiPriority w:val="99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</w:style>
  <w:style w:type="paragraph" w:styleId="Pedmtkomente">
    <w:name w:val="annotation subject"/>
    <w:basedOn w:val="Textkomente"/>
    <w:next w:val="Textkomente"/>
    <w:autoRedefine/>
    <w:semiHidden/>
    <w:rPr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autoRedefine/>
    <w:rsid w:val="00707341"/>
    <w:pPr>
      <w:spacing w:before="40" w:after="40"/>
    </w:pPr>
  </w:style>
  <w:style w:type="paragraph" w:styleId="Zkladntextodsazen">
    <w:name w:val="Body Text Indent"/>
    <w:basedOn w:val="Normln"/>
    <w:autoRedefine/>
    <w:pPr>
      <w:tabs>
        <w:tab w:val="num" w:pos="1080"/>
      </w:tabs>
      <w:spacing w:before="40" w:after="40"/>
      <w:ind w:left="1080" w:hanging="360"/>
    </w:pPr>
  </w:style>
  <w:style w:type="paragraph" w:styleId="Zkladntextodsazen2">
    <w:name w:val="Body Text Indent 2"/>
    <w:basedOn w:val="Normln"/>
    <w:link w:val="Zkladntextodsazen2Char"/>
    <w:autoRedefine/>
    <w:rsid w:val="00FA7A10"/>
    <w:pPr>
      <w:tabs>
        <w:tab w:val="left" w:pos="1134"/>
        <w:tab w:val="left" w:pos="2041"/>
        <w:tab w:val="left" w:pos="3969"/>
        <w:tab w:val="decimal" w:pos="7371"/>
      </w:tabs>
      <w:spacing w:before="40" w:after="40"/>
      <w:ind w:left="1134" w:hanging="414"/>
    </w:pPr>
    <w:rPr>
      <w:rFonts w:eastAsia="Arial Unicode MS"/>
      <w:lang w:val="x-none" w:eastAsia="x-none"/>
    </w:rPr>
  </w:style>
  <w:style w:type="paragraph" w:customStyle="1" w:styleId="Zkladntext-sted">
    <w:name w:val="Základní text- střed"/>
    <w:basedOn w:val="Zkladntext"/>
    <w:autoRedefine/>
    <w:rsid w:val="009910E5"/>
    <w:pPr>
      <w:jc w:val="center"/>
    </w:pPr>
  </w:style>
  <w:style w:type="paragraph" w:customStyle="1" w:styleId="Nadpis4-sted">
    <w:name w:val="Nadpis 4 - střed"/>
    <w:basedOn w:val="Nadpis4"/>
    <w:autoRedefine/>
    <w:pPr>
      <w:jc w:val="center"/>
    </w:pPr>
    <w:rPr>
      <w:bCs/>
      <w:sz w:val="24"/>
    </w:rPr>
  </w:style>
  <w:style w:type="character" w:customStyle="1" w:styleId="cena">
    <w:name w:val="cena"/>
    <w:rPr>
      <w:rFonts w:ascii="Arial" w:hAnsi="Arial"/>
      <w:b/>
      <w:sz w:val="20"/>
    </w:rPr>
  </w:style>
  <w:style w:type="character" w:customStyle="1" w:styleId="Text">
    <w:name w:val="Text"/>
    <w:rPr>
      <w:rFonts w:ascii="Arial" w:hAnsi="Arial"/>
      <w:dstrike w:val="0"/>
      <w:sz w:val="20"/>
      <w:vertAlign w:val="baseline"/>
    </w:rPr>
  </w:style>
  <w:style w:type="character" w:customStyle="1" w:styleId="Nadpis7Char">
    <w:name w:val="Nadpis 7 Char"/>
    <w:aliases w:val="odstavec Char"/>
    <w:rPr>
      <w:rFonts w:ascii="Arial" w:hAnsi="Arial"/>
      <w:bCs/>
      <w:sz w:val="22"/>
      <w:u w:val="single"/>
      <w:lang w:val="cs-CZ" w:eastAsia="cs-CZ" w:bidi="ar-SA"/>
    </w:rPr>
  </w:style>
  <w:style w:type="paragraph" w:customStyle="1" w:styleId="Zkladntextodsazen2-odrky">
    <w:name w:val="Základní text odsazený 2  - odrážky"/>
    <w:basedOn w:val="Zkladntextodsazen2"/>
    <w:autoRedefine/>
    <w:rsid w:val="00BA6BDF"/>
    <w:pPr>
      <w:numPr>
        <w:numId w:val="22"/>
      </w:numPr>
      <w:tabs>
        <w:tab w:val="clear" w:pos="717"/>
      </w:tabs>
    </w:pPr>
  </w:style>
  <w:style w:type="paragraph" w:styleId="Nzev">
    <w:name w:val="Title"/>
    <w:basedOn w:val="Normln"/>
    <w:link w:val="NzevChar"/>
    <w:autoRedefine/>
    <w:uiPriority w:val="99"/>
    <w:qFormat/>
    <w:rsid w:val="005763F3"/>
    <w:pPr>
      <w:spacing w:before="400" w:after="200"/>
      <w:jc w:val="center"/>
    </w:pPr>
    <w:rPr>
      <w:b/>
      <w:caps/>
      <w:sz w:val="28"/>
      <w:lang w:val="x-none" w:eastAsia="x-none"/>
    </w:rPr>
  </w:style>
  <w:style w:type="paragraph" w:customStyle="1" w:styleId="podpisysmlouva">
    <w:name w:val="podpisy smlouva"/>
    <w:basedOn w:val="Normln"/>
    <w:pPr>
      <w:tabs>
        <w:tab w:val="center" w:pos="1985"/>
        <w:tab w:val="center" w:pos="7371"/>
      </w:tabs>
    </w:pPr>
  </w:style>
  <w:style w:type="paragraph" w:customStyle="1" w:styleId="Cenatabulka">
    <w:name w:val="Cena tabulka"/>
    <w:basedOn w:val="Normln"/>
    <w:autoRedefine/>
    <w:rsid w:val="00612354"/>
    <w:pPr>
      <w:tabs>
        <w:tab w:val="right" w:pos="1814"/>
      </w:tabs>
      <w:ind w:left="-3" w:hanging="11"/>
    </w:pPr>
  </w:style>
  <w:style w:type="character" w:styleId="Siln">
    <w:name w:val="Strong"/>
    <w:qFormat/>
    <w:rPr>
      <w:b/>
      <w:bCs/>
    </w:rPr>
  </w:style>
  <w:style w:type="character" w:styleId="Hypertextovodkaz">
    <w:name w:val="Hyperlink"/>
    <w:rPr>
      <w:color w:val="0000FF"/>
      <w:u w:val="single"/>
    </w:rPr>
  </w:style>
  <w:style w:type="paragraph" w:styleId="Zkladntext3">
    <w:name w:val="Body Text 3"/>
    <w:basedOn w:val="Normln"/>
    <w:rPr>
      <w:color w:val="FF00FF"/>
      <w:szCs w:val="24"/>
    </w:rPr>
  </w:style>
  <w:style w:type="paragraph" w:styleId="Zptenadresanaoblku">
    <w:name w:val="envelope return"/>
    <w:basedOn w:val="Normln"/>
    <w:rPr>
      <w:rFonts w:cs="Arial"/>
    </w:rPr>
  </w:style>
  <w:style w:type="paragraph" w:customStyle="1" w:styleId="normlnikmytext">
    <w:name w:val="normální šikmy text"/>
    <w:basedOn w:val="Normln"/>
    <w:pPr>
      <w:jc w:val="left"/>
    </w:pPr>
    <w:rPr>
      <w:i/>
    </w:rPr>
  </w:style>
  <w:style w:type="paragraph" w:styleId="Zkladntextodsazen3">
    <w:name w:val="Body Text Indent 3"/>
    <w:basedOn w:val="Normln"/>
    <w:pPr>
      <w:spacing w:after="120"/>
      <w:ind w:left="283"/>
    </w:pPr>
    <w:rPr>
      <w:sz w:val="16"/>
      <w:szCs w:val="16"/>
    </w:rPr>
  </w:style>
  <w:style w:type="paragraph" w:customStyle="1" w:styleId="XXLNEK">
    <w:name w:val="X.X. ČLÁNEK"/>
    <w:basedOn w:val="Zkladntext"/>
    <w:pPr>
      <w:tabs>
        <w:tab w:val="left" w:pos="454"/>
        <w:tab w:val="left" w:pos="567"/>
      </w:tabs>
      <w:spacing w:before="0" w:after="80"/>
    </w:pPr>
    <w:rPr>
      <w:b/>
      <w:bCs/>
      <w:szCs w:val="24"/>
      <w:u w:val="single"/>
    </w:rPr>
  </w:style>
  <w:style w:type="character" w:customStyle="1" w:styleId="Textpodtren">
    <w:name w:val="Text podtržený"/>
    <w:rPr>
      <w:rFonts w:ascii="Arial" w:hAnsi="Arial"/>
      <w:u w:val="single"/>
    </w:rPr>
  </w:style>
  <w:style w:type="paragraph" w:customStyle="1" w:styleId="Zkladntextodsazen3-odstavce">
    <w:name w:val="Základní text odsazený 3 - odstavce"/>
    <w:basedOn w:val="Normln"/>
    <w:autoRedefine/>
    <w:pPr>
      <w:numPr>
        <w:numId w:val="4"/>
      </w:numPr>
      <w:tabs>
        <w:tab w:val="left" w:pos="1072"/>
      </w:tabs>
      <w:spacing w:before="40"/>
    </w:pPr>
  </w:style>
  <w:style w:type="paragraph" w:customStyle="1" w:styleId="StylZkladntextodsazen3Ped2bZa0b1">
    <w:name w:val="Styl Základní text odsazený 3 + Před:  2 b. Za:  0 b.1"/>
    <w:basedOn w:val="Normln"/>
    <w:autoRedefine/>
    <w:pPr>
      <w:numPr>
        <w:numId w:val="3"/>
      </w:numPr>
      <w:tabs>
        <w:tab w:val="clear" w:pos="1003"/>
        <w:tab w:val="left" w:pos="1060"/>
      </w:tabs>
      <w:spacing w:before="40"/>
      <w:ind w:left="1071" w:hanging="357"/>
    </w:pPr>
  </w:style>
  <w:style w:type="paragraph" w:styleId="Zkladntext2">
    <w:name w:val="Body Text 2"/>
    <w:basedOn w:val="Normln"/>
    <w:pPr>
      <w:spacing w:after="120" w:line="480" w:lineRule="auto"/>
    </w:pPr>
  </w:style>
  <w:style w:type="character" w:customStyle="1" w:styleId="ZkladntextChar">
    <w:name w:val="Základní text Char"/>
    <w:rPr>
      <w:rFonts w:ascii="Arial" w:hAnsi="Arial"/>
      <w:lang w:val="cs-CZ" w:eastAsia="cs-CZ" w:bidi="ar-SA"/>
    </w:rPr>
  </w:style>
  <w:style w:type="paragraph" w:styleId="Bezmezer">
    <w:name w:val="No Spacing"/>
    <w:link w:val="BezmezerChar"/>
    <w:qFormat/>
    <w:rsid w:val="00F5116C"/>
    <w:rPr>
      <w:rFonts w:ascii="Calibri" w:eastAsia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rsid w:val="00F5116C"/>
    <w:rPr>
      <w:rFonts w:ascii="Calibri" w:eastAsia="Calibri" w:hAnsi="Calibri"/>
      <w:sz w:val="22"/>
      <w:szCs w:val="22"/>
      <w:lang w:val="cs-CZ" w:eastAsia="en-US" w:bidi="ar-SA"/>
    </w:rPr>
  </w:style>
  <w:style w:type="character" w:customStyle="1" w:styleId="TextkomenteChar">
    <w:name w:val="Text komentáře Char"/>
    <w:link w:val="Textkomente"/>
    <w:uiPriority w:val="99"/>
    <w:semiHidden/>
    <w:locked/>
    <w:rsid w:val="00F5116C"/>
    <w:rPr>
      <w:rFonts w:ascii="Arial" w:hAnsi="Arial"/>
      <w:lang w:val="cs-CZ" w:eastAsia="cs-CZ" w:bidi="ar-SA"/>
    </w:rPr>
  </w:style>
  <w:style w:type="character" w:customStyle="1" w:styleId="NzevChar">
    <w:name w:val="Název Char"/>
    <w:link w:val="Nzev"/>
    <w:uiPriority w:val="99"/>
    <w:locked/>
    <w:rsid w:val="005763F3"/>
    <w:rPr>
      <w:rFonts w:ascii="Arial" w:hAnsi="Arial"/>
      <w:b/>
      <w:caps/>
      <w:sz w:val="28"/>
      <w:lang w:val="x-none" w:eastAsia="x-none"/>
    </w:rPr>
  </w:style>
  <w:style w:type="paragraph" w:customStyle="1" w:styleId="Zkladntext21">
    <w:name w:val="Základní text 21"/>
    <w:basedOn w:val="Normln"/>
    <w:uiPriority w:val="99"/>
    <w:rsid w:val="00E816B3"/>
    <w:pPr>
      <w:widowControl w:val="0"/>
      <w:suppressAutoHyphens/>
    </w:pPr>
    <w:rPr>
      <w:rFonts w:cs="Arial"/>
      <w:kern w:val="1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EB3D7A"/>
    <w:pPr>
      <w:ind w:left="708"/>
    </w:pPr>
  </w:style>
  <w:style w:type="paragraph" w:customStyle="1" w:styleId="StylNadpis411bTunPed16bZa6b">
    <w:name w:val="Styl Nadpis 4 + 11 b. Tučné Před:  16 b. Za:  6 b."/>
    <w:basedOn w:val="Nadpis4"/>
    <w:rsid w:val="00AC43C8"/>
    <w:pPr>
      <w:widowControl/>
      <w:tabs>
        <w:tab w:val="left" w:pos="567"/>
        <w:tab w:val="left" w:pos="1588"/>
      </w:tabs>
      <w:spacing w:before="600"/>
    </w:pPr>
    <w:rPr>
      <w:bCs/>
      <w:snapToGrid/>
      <w:sz w:val="22"/>
    </w:rPr>
  </w:style>
  <w:style w:type="character" w:customStyle="1" w:styleId="Zkladntextodsazen2Char">
    <w:name w:val="Základní text odsazený 2 Char"/>
    <w:link w:val="Zkladntextodsazen2"/>
    <w:rsid w:val="00FA7A10"/>
    <w:rPr>
      <w:rFonts w:ascii="Arial" w:eastAsia="Arial Unicode MS" w:hAnsi="Arial"/>
      <w:lang w:val="x-none" w:eastAsia="x-none"/>
    </w:rPr>
  </w:style>
  <w:style w:type="paragraph" w:customStyle="1" w:styleId="Textdopisu">
    <w:name w:val="Text dopisu"/>
    <w:basedOn w:val="Normln"/>
    <w:rsid w:val="00E011C5"/>
    <w:rPr>
      <w:rFonts w:cs="Arial"/>
    </w:rPr>
  </w:style>
  <w:style w:type="character" w:customStyle="1" w:styleId="OdstavecseseznamemChar">
    <w:name w:val="Odstavec se seznamem Char"/>
    <w:link w:val="Odstavecseseznamem"/>
    <w:uiPriority w:val="34"/>
    <w:locked/>
    <w:rsid w:val="00E96A2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dtm-zk.cz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b.cz/info/osobni-udaje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herskybrod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ub.cz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odatelna@ub.cz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_braun\Data%20aplikac&#237;\Microsoft\&#352;ablony\smlouva%20stavb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8BDE8-82D6-4C5C-B0A6-F4D07AFD0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 stavba</Template>
  <TotalTime>6652</TotalTime>
  <Pages>13</Pages>
  <Words>6549</Words>
  <Characters>38641</Characters>
  <Application>Microsoft Office Word</Application>
  <DocSecurity>0</DocSecurity>
  <Lines>322</Lines>
  <Paragraphs>90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VŠEOBECNÉ OBCHODNÍ PODMÍNKY NA DODÁVKU STAVBY</vt:lpstr>
    </vt:vector>
  </TitlesOfParts>
  <Company>Město UB</Company>
  <LinksUpToDate>false</LinksUpToDate>
  <CharactersWithSpaces>45100</CharactersWithSpaces>
  <SharedDoc>false</SharedDoc>
  <HLinks>
    <vt:vector size="18" baseType="variant">
      <vt:variant>
        <vt:i4>7012472</vt:i4>
      </vt:variant>
      <vt:variant>
        <vt:i4>75</vt:i4>
      </vt:variant>
      <vt:variant>
        <vt:i4>0</vt:i4>
      </vt:variant>
      <vt:variant>
        <vt:i4>5</vt:i4>
      </vt:variant>
      <vt:variant>
        <vt:lpwstr>http://www.uherskybrod.cz/</vt:lpwstr>
      </vt:variant>
      <vt:variant>
        <vt:lpwstr/>
      </vt:variant>
      <vt:variant>
        <vt:i4>655441</vt:i4>
      </vt:variant>
      <vt:variant>
        <vt:i4>72</vt:i4>
      </vt:variant>
      <vt:variant>
        <vt:i4>0</vt:i4>
      </vt:variant>
      <vt:variant>
        <vt:i4>5</vt:i4>
      </vt:variant>
      <vt:variant>
        <vt:lpwstr>http://www.ub.cz/</vt:lpwstr>
      </vt:variant>
      <vt:variant>
        <vt:lpwstr/>
      </vt:variant>
      <vt:variant>
        <vt:i4>3014670</vt:i4>
      </vt:variant>
      <vt:variant>
        <vt:i4>66</vt:i4>
      </vt:variant>
      <vt:variant>
        <vt:i4>0</vt:i4>
      </vt:variant>
      <vt:variant>
        <vt:i4>5</vt:i4>
      </vt:variant>
      <vt:variant>
        <vt:lpwstr>mailto:podatelna@ub.cz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VŠEOBECNÉ OBCHODNÍ PODMÍNKY NA DODÁVKU STAVBY</dc:title>
  <dc:creator>h_smido</dc:creator>
  <cp:lastModifiedBy>Braunerová Dagmar, Ing.</cp:lastModifiedBy>
  <cp:revision>24</cp:revision>
  <cp:lastPrinted>2017-05-02T12:38:00Z</cp:lastPrinted>
  <dcterms:created xsi:type="dcterms:W3CDTF">2021-04-19T11:10:00Z</dcterms:created>
  <dcterms:modified xsi:type="dcterms:W3CDTF">2021-11-03T16:08:00Z</dcterms:modified>
</cp:coreProperties>
</file>