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236E"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2C21F666" w14:textId="1169EFC8"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3F59F0">
        <w:rPr>
          <w:sz w:val="22"/>
          <w:szCs w:val="22"/>
        </w:rPr>
        <w:t>DOD20211905</w:t>
      </w:r>
    </w:p>
    <w:p w14:paraId="2DF66CD0"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D13530">
        <w:rPr>
          <w:sz w:val="22"/>
          <w:szCs w:val="22"/>
        </w:rPr>
        <w:t>zhotovitele</w:t>
      </w:r>
      <w:r>
        <w:rPr>
          <w:sz w:val="22"/>
          <w:szCs w:val="22"/>
        </w:rPr>
        <w:t>:</w:t>
      </w:r>
      <w:r w:rsidR="0078160A" w:rsidRPr="00D1102A">
        <w:rPr>
          <w:sz w:val="22"/>
          <w:szCs w:val="22"/>
        </w:rPr>
        <w:t xml:space="preserve"> </w:t>
      </w:r>
    </w:p>
    <w:p w14:paraId="61B94585" w14:textId="77777777" w:rsidR="0078160A" w:rsidRPr="00D1102A" w:rsidRDefault="0078160A" w:rsidP="0078160A">
      <w:pPr>
        <w:jc w:val="center"/>
        <w:rPr>
          <w:b/>
          <w:sz w:val="22"/>
          <w:szCs w:val="22"/>
        </w:rPr>
      </w:pPr>
    </w:p>
    <w:p w14:paraId="1BACF6FB" w14:textId="77777777" w:rsidR="0078160A" w:rsidRPr="00D1102A" w:rsidRDefault="0078160A" w:rsidP="0078160A">
      <w:pPr>
        <w:jc w:val="center"/>
        <w:rPr>
          <w:b/>
          <w:sz w:val="22"/>
          <w:szCs w:val="22"/>
        </w:rPr>
      </w:pPr>
    </w:p>
    <w:p w14:paraId="558BB1BB"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6B2E35C3" w14:textId="77777777" w:rsidR="0078160A" w:rsidRPr="00D1102A" w:rsidRDefault="0078160A" w:rsidP="0078160A">
      <w:pPr>
        <w:jc w:val="both"/>
        <w:rPr>
          <w:b/>
          <w:sz w:val="22"/>
          <w:szCs w:val="22"/>
        </w:rPr>
      </w:pPr>
    </w:p>
    <w:p w14:paraId="66D16A15"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ADF855E"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3C0C238B"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38BC4E68"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2B18CD7D"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719008DA"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3DB0883C"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38673526"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6A6EB3FD"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3FBF22A"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6385F565"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2524101D"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38AFC01"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5F2998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7E4B94">
        <w:rPr>
          <w:sz w:val="22"/>
          <w:szCs w:val="22"/>
        </w:rPr>
        <w:t>Ing. Petr Holuša</w:t>
      </w:r>
      <w:r w:rsidR="00E90255" w:rsidRPr="00585CE9">
        <w:rPr>
          <w:sz w:val="22"/>
          <w:szCs w:val="22"/>
        </w:rPr>
        <w:t>, vedoucí odboru dopravní cesta,</w:t>
      </w:r>
    </w:p>
    <w:p w14:paraId="36F9219E"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7E4B94" w:rsidRPr="004D76EF">
          <w:rPr>
            <w:rStyle w:val="Hypertextovodkaz"/>
            <w:sz w:val="22"/>
            <w:szCs w:val="22"/>
          </w:rPr>
          <w:t>petr.holusa@dpo.cz</w:t>
        </w:r>
      </w:hyperlink>
      <w:r w:rsidRPr="00585CE9">
        <w:rPr>
          <w:sz w:val="22"/>
          <w:szCs w:val="22"/>
        </w:rPr>
        <w:t xml:space="preserve"> </w:t>
      </w:r>
    </w:p>
    <w:p w14:paraId="0E8B861D"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19A4C69A" w14:textId="21DD18F3"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proofErr w:type="gramStart"/>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proofErr w:type="gramEnd"/>
      <w:r w:rsidRPr="00585CE9">
        <w:rPr>
          <w:sz w:val="22"/>
          <w:szCs w:val="22"/>
        </w:rPr>
        <w:t>:</w:t>
      </w:r>
      <w:r w:rsidR="00A513F3">
        <w:rPr>
          <w:sz w:val="22"/>
          <w:szCs w:val="22"/>
        </w:rPr>
        <w:t xml:space="preserve"> </w:t>
      </w:r>
      <w:r w:rsidRPr="00A513F3">
        <w:rPr>
          <w:rStyle w:val="Hypertextovodkaz"/>
          <w:sz w:val="22"/>
          <w:szCs w:val="22"/>
        </w:rPr>
        <w:t>r</w:t>
      </w:r>
      <w:r w:rsidR="006A5956" w:rsidRPr="00A513F3">
        <w:rPr>
          <w:rStyle w:val="Hypertextovodkaz"/>
          <w:sz w:val="22"/>
          <w:szCs w:val="22"/>
        </w:rPr>
        <w:t>oman.</w:t>
      </w:r>
      <w:r w:rsidRPr="00A513F3">
        <w:rPr>
          <w:rStyle w:val="Hypertextovodkaz"/>
          <w:sz w:val="22"/>
          <w:szCs w:val="22"/>
        </w:rPr>
        <w:t>macecek@dpo.</w:t>
      </w:r>
      <w:r w:rsidRPr="00A513F3">
        <w:rPr>
          <w:color w:val="1F497D" w:themeColor="text2"/>
          <w:sz w:val="22"/>
          <w:szCs w:val="22"/>
          <w:u w:val="single"/>
        </w:rPr>
        <w:t xml:space="preserve">cz                                                                </w:t>
      </w:r>
    </w:p>
    <w:p w14:paraId="6163C109"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4AF14DDC"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2644D7BA"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3A14B624"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79C4610"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5138BC7D"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08A3D7BD" w14:textId="77777777" w:rsidR="0078160A" w:rsidRPr="00D1102A" w:rsidRDefault="0078160A" w:rsidP="0078160A">
      <w:pPr>
        <w:widowControl w:val="0"/>
        <w:ind w:right="21"/>
        <w:jc w:val="center"/>
        <w:rPr>
          <w:sz w:val="22"/>
          <w:szCs w:val="22"/>
        </w:rPr>
      </w:pPr>
    </w:p>
    <w:p w14:paraId="10981659" w14:textId="77777777" w:rsidR="0078160A" w:rsidRPr="00D1102A" w:rsidRDefault="0078160A" w:rsidP="0078160A">
      <w:pPr>
        <w:widowControl w:val="0"/>
        <w:ind w:right="21"/>
        <w:jc w:val="both"/>
        <w:rPr>
          <w:sz w:val="22"/>
          <w:szCs w:val="22"/>
        </w:rPr>
      </w:pPr>
      <w:r w:rsidRPr="00D1102A">
        <w:rPr>
          <w:sz w:val="22"/>
          <w:szCs w:val="22"/>
        </w:rPr>
        <w:t>a</w:t>
      </w:r>
    </w:p>
    <w:p w14:paraId="359E2003" w14:textId="77777777" w:rsidR="0078160A" w:rsidRPr="00D1102A" w:rsidRDefault="0078160A" w:rsidP="0078160A">
      <w:pPr>
        <w:widowControl w:val="0"/>
        <w:ind w:right="21"/>
        <w:jc w:val="both"/>
        <w:rPr>
          <w:sz w:val="22"/>
          <w:szCs w:val="22"/>
        </w:rPr>
      </w:pPr>
    </w:p>
    <w:p w14:paraId="0E3ED81A" w14:textId="77777777" w:rsidR="0037357B" w:rsidRPr="006C6D22" w:rsidRDefault="00684F7D"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1BF51C17"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25434C23"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21CCB3E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451D9E6C"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1C536D5A" w14:textId="77777777" w:rsidR="004218E7" w:rsidRPr="00D22EC4" w:rsidRDefault="0078160A" w:rsidP="004218E7">
      <w:pPr>
        <w:tabs>
          <w:tab w:val="left" w:pos="3969"/>
        </w:tabs>
        <w:ind w:left="2124" w:hanging="2124"/>
        <w:rPr>
          <w:sz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r w:rsidR="004218E7">
        <w:rPr>
          <w:sz w:val="22"/>
          <w:szCs w:val="22"/>
        </w:rPr>
        <w:tab/>
      </w:r>
      <w:r w:rsidR="004218E7">
        <w:rPr>
          <w:sz w:val="22"/>
        </w:rPr>
        <w:t xml:space="preserve"> </w:t>
      </w:r>
    </w:p>
    <w:p w14:paraId="4796E08C" w14:textId="77777777" w:rsidR="003671B1" w:rsidRDefault="004218E7" w:rsidP="004218E7">
      <w:pPr>
        <w:widowControl w:val="0"/>
        <w:tabs>
          <w:tab w:val="left" w:pos="3969"/>
        </w:tabs>
        <w:ind w:right="21"/>
        <w:jc w:val="both"/>
        <w:rPr>
          <w:sz w:val="22"/>
          <w:szCs w:val="22"/>
        </w:rPr>
      </w:pPr>
      <w:r>
        <w:rPr>
          <w:sz w:val="22"/>
          <w:szCs w:val="22"/>
        </w:rPr>
        <w:tab/>
      </w:r>
    </w:p>
    <w:p w14:paraId="02314650"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37630A4F"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6D8F48B9"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6657646F" w14:textId="77777777" w:rsidR="00E03602" w:rsidRDefault="0078160A" w:rsidP="004218E7">
      <w:pPr>
        <w:widowControl w:val="0"/>
        <w:tabs>
          <w:tab w:val="left" w:pos="3969"/>
        </w:tabs>
        <w:ind w:right="21"/>
        <w:jc w:val="both"/>
        <w:rPr>
          <w:sz w:val="22"/>
          <w:szCs w:val="22"/>
        </w:rPr>
      </w:pPr>
      <w:r w:rsidRPr="006C6D22">
        <w:rPr>
          <w:sz w:val="22"/>
          <w:szCs w:val="22"/>
        </w:rPr>
        <w:t>číslo účtu:</w:t>
      </w:r>
    </w:p>
    <w:p w14:paraId="2CE5D1C0" w14:textId="6C53070F" w:rsidR="0078160A" w:rsidRPr="006C6D22" w:rsidRDefault="00E03602" w:rsidP="004218E7">
      <w:pPr>
        <w:widowControl w:val="0"/>
        <w:tabs>
          <w:tab w:val="left" w:pos="3969"/>
        </w:tabs>
        <w:ind w:right="21"/>
        <w:jc w:val="both"/>
        <w:rPr>
          <w:sz w:val="22"/>
          <w:szCs w:val="22"/>
        </w:rPr>
      </w:pPr>
      <w:r>
        <w:rPr>
          <w:sz w:val="22"/>
          <w:szCs w:val="22"/>
        </w:rPr>
        <w:t>kontaktní osoba zhotovitele:</w:t>
      </w:r>
      <w:r w:rsidR="00E12299">
        <w:rPr>
          <w:sz w:val="22"/>
          <w:szCs w:val="22"/>
        </w:rPr>
        <w:tab/>
        <w:t>e-mail:</w:t>
      </w:r>
      <w:r w:rsidR="0078160A" w:rsidRPr="006C6D22">
        <w:rPr>
          <w:sz w:val="22"/>
          <w:szCs w:val="22"/>
        </w:rPr>
        <w:tab/>
      </w:r>
    </w:p>
    <w:p w14:paraId="07AC8600" w14:textId="77777777" w:rsidR="004218E7" w:rsidRDefault="006C6D22" w:rsidP="0078160A">
      <w:pPr>
        <w:widowControl w:val="0"/>
        <w:ind w:right="21"/>
        <w:jc w:val="both"/>
        <w:rPr>
          <w:sz w:val="22"/>
          <w:szCs w:val="22"/>
        </w:rPr>
      </w:pPr>
      <w:r w:rsidRPr="006C6D22">
        <w:rPr>
          <w:sz w:val="22"/>
          <w:szCs w:val="22"/>
        </w:rPr>
        <w:t>oprávněn jednat ve věcech smluvních</w:t>
      </w:r>
    </w:p>
    <w:p w14:paraId="009D59EA"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2F8F040E" w14:textId="77777777" w:rsidR="006C6D22" w:rsidRPr="006C6D22" w:rsidRDefault="006C6D22" w:rsidP="0078160A">
      <w:pPr>
        <w:widowControl w:val="0"/>
        <w:ind w:right="21"/>
        <w:jc w:val="both"/>
        <w:rPr>
          <w:sz w:val="22"/>
          <w:szCs w:val="22"/>
        </w:rPr>
      </w:pPr>
    </w:p>
    <w:p w14:paraId="1C9B60B6"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684F7D">
        <w:rPr>
          <w:b/>
          <w:sz w:val="22"/>
          <w:szCs w:val="22"/>
        </w:rPr>
        <w:t>zhotovitel</w:t>
      </w:r>
      <w:r w:rsidRPr="006C6D22">
        <w:rPr>
          <w:b/>
          <w:sz w:val="22"/>
          <w:szCs w:val="22"/>
        </w:rPr>
        <w:t>“</w:t>
      </w:r>
      <w:r w:rsidRPr="006C6D22">
        <w:rPr>
          <w:sz w:val="22"/>
          <w:szCs w:val="22"/>
        </w:rPr>
        <w:t xml:space="preserve"> </w:t>
      </w:r>
    </w:p>
    <w:p w14:paraId="0FD9DA02" w14:textId="77777777" w:rsidR="00270E25" w:rsidRDefault="00270E25" w:rsidP="0078160A">
      <w:pPr>
        <w:widowControl w:val="0"/>
        <w:tabs>
          <w:tab w:val="left" w:pos="9498"/>
        </w:tabs>
        <w:ind w:right="21"/>
        <w:jc w:val="both"/>
        <w:rPr>
          <w:sz w:val="22"/>
          <w:szCs w:val="22"/>
        </w:rPr>
      </w:pPr>
    </w:p>
    <w:p w14:paraId="338D3D2E" w14:textId="77777777" w:rsidR="00883503" w:rsidRPr="006C6D22" w:rsidRDefault="00883503" w:rsidP="0078160A">
      <w:pPr>
        <w:widowControl w:val="0"/>
        <w:tabs>
          <w:tab w:val="left" w:pos="9498"/>
        </w:tabs>
        <w:ind w:right="21"/>
        <w:jc w:val="both"/>
        <w:rPr>
          <w:sz w:val="22"/>
          <w:szCs w:val="22"/>
        </w:rPr>
      </w:pPr>
    </w:p>
    <w:p w14:paraId="4C70E39E" w14:textId="69A2498B"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43430C">
        <w:rPr>
          <w:sz w:val="22"/>
          <w:szCs w:val="22"/>
        </w:rPr>
        <w:t>NR-05-22</w:t>
      </w:r>
      <w:bookmarkStart w:id="0" w:name="_GoBack"/>
      <w:bookmarkEnd w:id="0"/>
      <w:r w:rsidR="00113ACE">
        <w:rPr>
          <w:sz w:val="22"/>
          <w:szCs w:val="22"/>
        </w:rPr>
        <w:t>-PŘ-Ja.</w:t>
      </w:r>
    </w:p>
    <w:p w14:paraId="21D8F4B0" w14:textId="77777777" w:rsidR="00CD1E49" w:rsidRPr="00665436" w:rsidRDefault="00CD1E49" w:rsidP="00665436">
      <w:pPr>
        <w:widowControl w:val="0"/>
        <w:tabs>
          <w:tab w:val="left" w:pos="9498"/>
        </w:tabs>
        <w:ind w:right="21"/>
        <w:jc w:val="both"/>
        <w:rPr>
          <w:sz w:val="22"/>
          <w:szCs w:val="22"/>
        </w:rPr>
      </w:pPr>
    </w:p>
    <w:p w14:paraId="1B2FBC49"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115706C7" w14:textId="002C7FA6" w:rsidR="009278C0" w:rsidRPr="009278C0" w:rsidRDefault="009278C0" w:rsidP="009278C0">
      <w:pPr>
        <w:pStyle w:val="Odstavecseseznamem"/>
        <w:numPr>
          <w:ilvl w:val="0"/>
          <w:numId w:val="13"/>
        </w:numPr>
        <w:ind w:left="360"/>
        <w:jc w:val="both"/>
        <w:rPr>
          <w:sz w:val="22"/>
          <w:szCs w:val="22"/>
        </w:rPr>
      </w:pPr>
      <w:r w:rsidRPr="00C72100">
        <w:rPr>
          <w:sz w:val="22"/>
          <w:szCs w:val="22"/>
        </w:rPr>
        <w:t xml:space="preserve">Předmětem smlouvy je </w:t>
      </w:r>
      <w:r w:rsidRPr="00D13BFE">
        <w:rPr>
          <w:b/>
          <w:sz w:val="22"/>
          <w:szCs w:val="22"/>
        </w:rPr>
        <w:t xml:space="preserve">provedení sklenářských prací na protihlukové stěně na ulici Místecká, podél tramvajové </w:t>
      </w:r>
      <w:proofErr w:type="gramStart"/>
      <w:r w:rsidRPr="00D13BFE">
        <w:rPr>
          <w:b/>
          <w:sz w:val="22"/>
          <w:szCs w:val="22"/>
        </w:rPr>
        <w:t>zastávky</w:t>
      </w:r>
      <w:r w:rsidR="005E4183" w:rsidRPr="00D13BFE">
        <w:rPr>
          <w:b/>
          <w:sz w:val="22"/>
          <w:szCs w:val="22"/>
        </w:rPr>
        <w:t xml:space="preserve"> </w:t>
      </w:r>
      <w:r w:rsidRPr="00D13BFE">
        <w:rPr>
          <w:b/>
          <w:sz w:val="22"/>
          <w:szCs w:val="22"/>
        </w:rPr>
        <w:t>,,Kolonie</w:t>
      </w:r>
      <w:proofErr w:type="gramEnd"/>
      <w:r w:rsidRPr="00D13BFE">
        <w:rPr>
          <w:b/>
          <w:sz w:val="22"/>
          <w:szCs w:val="22"/>
        </w:rPr>
        <w:t xml:space="preserve"> </w:t>
      </w:r>
      <w:proofErr w:type="spellStart"/>
      <w:r w:rsidRPr="00D13BFE">
        <w:rPr>
          <w:b/>
          <w:sz w:val="22"/>
          <w:szCs w:val="22"/>
        </w:rPr>
        <w:t>Jeremenko</w:t>
      </w:r>
      <w:proofErr w:type="spellEnd"/>
      <w:r w:rsidRPr="00D13BFE">
        <w:rPr>
          <w:b/>
          <w:sz w:val="22"/>
          <w:szCs w:val="22"/>
        </w:rPr>
        <w:t>‘‘</w:t>
      </w:r>
      <w:r>
        <w:rPr>
          <w:sz w:val="22"/>
          <w:szCs w:val="22"/>
        </w:rPr>
        <w:t>směr Dubina</w:t>
      </w:r>
      <w:r w:rsidRPr="009278C0">
        <w:rPr>
          <w:sz w:val="22"/>
          <w:szCs w:val="22"/>
        </w:rPr>
        <w:t>,</w:t>
      </w:r>
      <w:r>
        <w:rPr>
          <w:sz w:val="22"/>
          <w:szCs w:val="22"/>
        </w:rPr>
        <w:t xml:space="preserve"> </w:t>
      </w:r>
      <w:r w:rsidRPr="009278C0">
        <w:rPr>
          <w:sz w:val="22"/>
          <w:szCs w:val="22"/>
        </w:rPr>
        <w:t>včetně použitého materiálu a všech ostatních činností nutných k provedení díla.</w:t>
      </w:r>
    </w:p>
    <w:p w14:paraId="52ABB3FE" w14:textId="6ED6E356" w:rsidR="009278C0" w:rsidRPr="00C72100" w:rsidRDefault="009278C0" w:rsidP="00B405C0">
      <w:pPr>
        <w:pStyle w:val="Zkladntext"/>
        <w:spacing w:before="90"/>
        <w:ind w:left="360"/>
        <w:rPr>
          <w:sz w:val="22"/>
          <w:szCs w:val="22"/>
        </w:rPr>
      </w:pPr>
      <w:r w:rsidRPr="00C72100">
        <w:rPr>
          <w:bCs/>
          <w:sz w:val="22"/>
          <w:szCs w:val="22"/>
        </w:rPr>
        <w:t>Plněním se rozumí výměna vadných skel za nová</w:t>
      </w:r>
      <w:r w:rsidRPr="00C72100">
        <w:rPr>
          <w:b/>
          <w:bCs/>
          <w:sz w:val="22"/>
          <w:szCs w:val="22"/>
        </w:rPr>
        <w:t xml:space="preserve"> </w:t>
      </w:r>
      <w:r w:rsidRPr="00C72100">
        <w:rPr>
          <w:sz w:val="22"/>
          <w:szCs w:val="22"/>
        </w:rPr>
        <w:t xml:space="preserve">v rozsahu specifikovaném jednotlivými objednávkami v celkové předpokládané hodnotě do </w:t>
      </w:r>
      <w:r w:rsidR="00693A18">
        <w:rPr>
          <w:sz w:val="22"/>
          <w:szCs w:val="22"/>
        </w:rPr>
        <w:t>650 000</w:t>
      </w:r>
      <w:r w:rsidRPr="00C72100">
        <w:rPr>
          <w:sz w:val="22"/>
          <w:szCs w:val="22"/>
        </w:rPr>
        <w:t>,- Kč bez DPH</w:t>
      </w:r>
      <w:r w:rsidR="008C763F">
        <w:rPr>
          <w:sz w:val="22"/>
          <w:szCs w:val="22"/>
        </w:rPr>
        <w:t xml:space="preserve"> (z toho předpokládaná hodnota vyhrazené změny závazku dle čl. VII. této smlouvy činí 150 000,- Kč bez DPH)</w:t>
      </w:r>
      <w:r w:rsidRPr="00C72100">
        <w:rPr>
          <w:sz w:val="22"/>
          <w:szCs w:val="22"/>
        </w:rPr>
        <w:t>.  Objednatel si vyhrazuje právo odebrat předmět plnění v hodnotě nižší než je hodnota předpokládaná.</w:t>
      </w:r>
    </w:p>
    <w:p w14:paraId="2024FDDA" w14:textId="77777777" w:rsidR="009278C0" w:rsidRPr="00C72100" w:rsidRDefault="009278C0" w:rsidP="009278C0">
      <w:pPr>
        <w:pStyle w:val="Zkladntext"/>
        <w:numPr>
          <w:ilvl w:val="0"/>
          <w:numId w:val="13"/>
        </w:numPr>
        <w:spacing w:before="90"/>
        <w:ind w:left="360"/>
        <w:rPr>
          <w:sz w:val="22"/>
          <w:szCs w:val="22"/>
        </w:rPr>
      </w:pPr>
      <w:r w:rsidRPr="00C72100">
        <w:rPr>
          <w:sz w:val="22"/>
          <w:szCs w:val="22"/>
        </w:rPr>
        <w:t>Zhotovitel se touto smlouvou zavazuje objednateli k provedení díla uvedeného v bodě 1 tohoto článku, a to v množství a termínech vyplývajících z jednotlivých objednávek, za podmínek níže specifikovaných.</w:t>
      </w:r>
    </w:p>
    <w:p w14:paraId="462B6139" w14:textId="77777777" w:rsidR="009278C0" w:rsidRPr="00C72100" w:rsidRDefault="009278C0" w:rsidP="009278C0">
      <w:pPr>
        <w:pStyle w:val="Zkladntext"/>
        <w:numPr>
          <w:ilvl w:val="0"/>
          <w:numId w:val="13"/>
        </w:numPr>
        <w:spacing w:before="90"/>
        <w:ind w:left="360"/>
        <w:rPr>
          <w:sz w:val="22"/>
          <w:szCs w:val="22"/>
        </w:rPr>
      </w:pPr>
      <w:r w:rsidRPr="00C72100">
        <w:rPr>
          <w:sz w:val="22"/>
          <w:szCs w:val="22"/>
        </w:rPr>
        <w:t>Objednatel se zavazuje za řádně a včas provedené dílo zaplatit sjednanou cenu.</w:t>
      </w:r>
    </w:p>
    <w:p w14:paraId="093D970F" w14:textId="77777777" w:rsidR="009278C0" w:rsidRDefault="009278C0" w:rsidP="009278C0">
      <w:pPr>
        <w:pStyle w:val="Zkladntext"/>
        <w:spacing w:before="90"/>
        <w:ind w:left="426"/>
        <w:rPr>
          <w:sz w:val="22"/>
          <w:szCs w:val="22"/>
        </w:rPr>
      </w:pPr>
    </w:p>
    <w:p w14:paraId="1AD8DBA4" w14:textId="77777777" w:rsidR="003671B1" w:rsidRPr="003C3501" w:rsidRDefault="003671B1" w:rsidP="003671B1">
      <w:pPr>
        <w:pStyle w:val="Zkladntext"/>
        <w:spacing w:before="90"/>
        <w:rPr>
          <w:sz w:val="22"/>
          <w:szCs w:val="22"/>
        </w:rPr>
      </w:pPr>
    </w:p>
    <w:p w14:paraId="0C6ED71B"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133EE6F3" w14:textId="19588184" w:rsidR="00F54381" w:rsidRDefault="00684F7D"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6636ED">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6F2EBE55"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6F48BCB6" w14:textId="51805BB7"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684F7D">
        <w:rPr>
          <w:sz w:val="22"/>
          <w:szCs w:val="22"/>
        </w:rPr>
        <w:t>zhotovitele</w:t>
      </w:r>
      <w:r w:rsidR="00E03602">
        <w:rPr>
          <w:sz w:val="22"/>
          <w:szCs w:val="22"/>
        </w:rPr>
        <w:t xml:space="preserve"> dle čl. I smlouvy</w:t>
      </w:r>
      <w:r>
        <w:rPr>
          <w:sz w:val="22"/>
          <w:szCs w:val="22"/>
        </w:rPr>
        <w:t xml:space="preserve"> a budou obsahovat minimálně následující údaje: místo provedení prací, množství požadovaných prací a použitého materiálu – skla, termín provedení prací, kontaktní </w:t>
      </w:r>
      <w:r w:rsidR="006636ED">
        <w:rPr>
          <w:sz w:val="22"/>
          <w:szCs w:val="22"/>
        </w:rPr>
        <w:t>osobu objednatele</w:t>
      </w:r>
      <w:r>
        <w:rPr>
          <w:sz w:val="22"/>
          <w:szCs w:val="22"/>
        </w:rPr>
        <w:t xml:space="preserve"> pro dan</w:t>
      </w:r>
      <w:r w:rsidR="00665436">
        <w:rPr>
          <w:sz w:val="22"/>
          <w:szCs w:val="22"/>
        </w:rPr>
        <w:t>ou objednávku</w:t>
      </w:r>
      <w:r>
        <w:rPr>
          <w:sz w:val="22"/>
          <w:szCs w:val="22"/>
        </w:rPr>
        <w:t>.</w:t>
      </w:r>
      <w:r w:rsidR="00E12299">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547C7971" w14:textId="3665ED99"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0E1056">
        <w:rPr>
          <w:sz w:val="22"/>
          <w:szCs w:val="22"/>
        </w:rPr>
        <w:t>je možné pouze</w:t>
      </w:r>
      <w:r>
        <w:rPr>
          <w:sz w:val="22"/>
          <w:szCs w:val="22"/>
        </w:rPr>
        <w:t xml:space="preserve"> po vzájemné dohodě</w:t>
      </w:r>
      <w:r w:rsidR="000E1056">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684F7D">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684F7D">
        <w:rPr>
          <w:sz w:val="22"/>
          <w:szCs w:val="22"/>
        </w:rPr>
        <w:t xml:space="preserve">Zhotovitel </w:t>
      </w:r>
      <w:r w:rsidR="005E5077">
        <w:rPr>
          <w:sz w:val="22"/>
          <w:szCs w:val="22"/>
        </w:rPr>
        <w:t>je oprávněn realizovat fakturaci až do plné výše prokazatelně vzniklých nákladů vlastních i nákladů v rámci kooperace.</w:t>
      </w:r>
    </w:p>
    <w:p w14:paraId="464BD079" w14:textId="77777777" w:rsidR="005E5077" w:rsidRPr="00CB76FA" w:rsidRDefault="00684F7D"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6589856D"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95415F">
        <w:rPr>
          <w:sz w:val="22"/>
          <w:szCs w:val="22"/>
        </w:rPr>
        <w:t>zhotovitel</w:t>
      </w:r>
      <w:r>
        <w:rPr>
          <w:sz w:val="22"/>
          <w:szCs w:val="22"/>
        </w:rPr>
        <w:t xml:space="preserve"> povinen informovat kontaktní osobu objednatele minimálně 1 pracovní den předem.</w:t>
      </w:r>
    </w:p>
    <w:p w14:paraId="67D08DC6" w14:textId="1483C5B9" w:rsidR="005E5077" w:rsidRPr="00E03602" w:rsidRDefault="00CD1E49" w:rsidP="00E03602">
      <w:pPr>
        <w:pStyle w:val="Zkladntext"/>
        <w:numPr>
          <w:ilvl w:val="0"/>
          <w:numId w:val="12"/>
        </w:numPr>
        <w:spacing w:before="90"/>
        <w:ind w:left="435" w:hanging="435"/>
        <w:rPr>
          <w:sz w:val="22"/>
          <w:szCs w:val="22"/>
        </w:rPr>
      </w:pPr>
      <w:r>
        <w:rPr>
          <w:sz w:val="22"/>
          <w:szCs w:val="22"/>
        </w:rPr>
        <w:t xml:space="preserve">Pokud v průběhu plnění </w:t>
      </w:r>
      <w:r w:rsidR="0095415F">
        <w:rPr>
          <w:sz w:val="22"/>
          <w:szCs w:val="22"/>
        </w:rPr>
        <w:t>zhotovitel</w:t>
      </w:r>
      <w:r w:rsidR="005E5077">
        <w:rPr>
          <w:sz w:val="22"/>
          <w:szCs w:val="22"/>
        </w:rPr>
        <w:t xml:space="preserve"> </w:t>
      </w:r>
      <w:r w:rsidR="00280E8B">
        <w:rPr>
          <w:sz w:val="22"/>
          <w:szCs w:val="22"/>
        </w:rPr>
        <w:t xml:space="preserve">zjistí, že cena za </w:t>
      </w:r>
      <w:r w:rsidR="006636ED">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777434">
        <w:rPr>
          <w:sz w:val="22"/>
          <w:szCs w:val="22"/>
        </w:rPr>
        <w:t>m</w:t>
      </w:r>
      <w:r w:rsidR="00280E8B">
        <w:rPr>
          <w:sz w:val="22"/>
          <w:szCs w:val="22"/>
        </w:rPr>
        <w:t xml:space="preserve"> bezodkladně informovat kontaktní osobu objednatele</w:t>
      </w:r>
      <w:r w:rsidR="00E12299">
        <w:rPr>
          <w:sz w:val="22"/>
          <w:szCs w:val="22"/>
        </w:rPr>
        <w:t>.</w:t>
      </w:r>
      <w:r w:rsidR="00E03602" w:rsidRPr="00E03602">
        <w:rPr>
          <w:sz w:val="22"/>
          <w:szCs w:val="22"/>
        </w:rPr>
        <w:t xml:space="preserve"> </w:t>
      </w:r>
      <w:r w:rsidR="00E03602">
        <w:rPr>
          <w:sz w:val="22"/>
          <w:szCs w:val="22"/>
        </w:rPr>
        <w:t>Bez jejího souhlasu není zhotovitel oprávněn dílo realizovat.</w:t>
      </w:r>
    </w:p>
    <w:p w14:paraId="659ED8A8" w14:textId="77777777" w:rsidR="00EC1F83" w:rsidRDefault="00EC1F83" w:rsidP="00EC1F83">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46DBC357" w14:textId="31304E2F" w:rsidR="00280E8B" w:rsidRDefault="00280E8B" w:rsidP="00EC1F83">
      <w:pPr>
        <w:pStyle w:val="Zkladntext"/>
        <w:spacing w:before="90"/>
        <w:ind w:left="435"/>
        <w:rPr>
          <w:sz w:val="22"/>
          <w:szCs w:val="22"/>
        </w:rPr>
      </w:pPr>
    </w:p>
    <w:p w14:paraId="77E1B559" w14:textId="77777777" w:rsidR="00C326F9" w:rsidRDefault="00C326F9" w:rsidP="00C326F9">
      <w:pPr>
        <w:pStyle w:val="Zkladntext"/>
        <w:rPr>
          <w:color w:val="FF00FF"/>
          <w:sz w:val="22"/>
        </w:rPr>
      </w:pPr>
    </w:p>
    <w:p w14:paraId="28F701E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270FF9F8" w14:textId="4585E034" w:rsidR="00161EDD" w:rsidRPr="00C72100" w:rsidRDefault="00161EDD" w:rsidP="00161EDD">
      <w:pPr>
        <w:pStyle w:val="Zkladntext"/>
        <w:numPr>
          <w:ilvl w:val="0"/>
          <w:numId w:val="2"/>
        </w:numPr>
        <w:rPr>
          <w:bCs/>
          <w:sz w:val="22"/>
          <w:szCs w:val="22"/>
        </w:rPr>
      </w:pPr>
      <w:r>
        <w:rPr>
          <w:sz w:val="22"/>
          <w:szCs w:val="22"/>
        </w:rPr>
        <w:t>Místem plnění pro převzetí a předání předmětu smlouvy je</w:t>
      </w:r>
      <w:r w:rsidRPr="009278C0">
        <w:rPr>
          <w:sz w:val="22"/>
          <w:szCs w:val="22"/>
        </w:rPr>
        <w:t xml:space="preserve"> </w:t>
      </w:r>
      <w:r>
        <w:rPr>
          <w:sz w:val="22"/>
          <w:szCs w:val="22"/>
        </w:rPr>
        <w:t>p</w:t>
      </w:r>
      <w:r w:rsidRPr="00C72100">
        <w:rPr>
          <w:sz w:val="22"/>
          <w:szCs w:val="22"/>
        </w:rPr>
        <w:t>rotihluková stěna u tram</w:t>
      </w:r>
      <w:r w:rsidR="00043607">
        <w:rPr>
          <w:sz w:val="22"/>
          <w:szCs w:val="22"/>
        </w:rPr>
        <w:t xml:space="preserve">vajové </w:t>
      </w:r>
      <w:r w:rsidRPr="00C72100">
        <w:rPr>
          <w:sz w:val="22"/>
          <w:szCs w:val="22"/>
        </w:rPr>
        <w:t xml:space="preserve">zastávky Kolonie </w:t>
      </w:r>
      <w:proofErr w:type="spellStart"/>
      <w:r w:rsidRPr="00C72100">
        <w:rPr>
          <w:sz w:val="22"/>
          <w:szCs w:val="22"/>
        </w:rPr>
        <w:t>Jeremenko</w:t>
      </w:r>
      <w:proofErr w:type="spellEnd"/>
      <w:r w:rsidRPr="00C72100">
        <w:rPr>
          <w:sz w:val="22"/>
          <w:szCs w:val="22"/>
        </w:rPr>
        <w:t xml:space="preserve"> -</w:t>
      </w:r>
      <w:r w:rsidR="00BE6E36">
        <w:rPr>
          <w:sz w:val="22"/>
          <w:szCs w:val="22"/>
        </w:rPr>
        <w:t xml:space="preserve"> </w:t>
      </w:r>
      <w:r w:rsidRPr="00C72100">
        <w:rPr>
          <w:sz w:val="22"/>
          <w:szCs w:val="22"/>
        </w:rPr>
        <w:t>směr Dubina</w:t>
      </w:r>
      <w:r w:rsidR="0095415F">
        <w:rPr>
          <w:sz w:val="22"/>
          <w:szCs w:val="22"/>
        </w:rPr>
        <w:t>.</w:t>
      </w:r>
    </w:p>
    <w:p w14:paraId="2AF561C8" w14:textId="77777777" w:rsidR="00C326F9" w:rsidRPr="00D53AB4" w:rsidRDefault="00C326F9" w:rsidP="00161EDD">
      <w:pPr>
        <w:pStyle w:val="Zkladntext"/>
        <w:spacing w:before="90"/>
        <w:ind w:left="435"/>
        <w:rPr>
          <w:sz w:val="22"/>
          <w:szCs w:val="22"/>
        </w:rPr>
      </w:pPr>
    </w:p>
    <w:p w14:paraId="22B50276" w14:textId="77777777" w:rsidR="00CC6A9F" w:rsidRPr="00350A44" w:rsidRDefault="00CC6A9F" w:rsidP="00732161">
      <w:pPr>
        <w:pStyle w:val="Zkladntext"/>
        <w:rPr>
          <w:b/>
          <w:bCs/>
          <w:sz w:val="22"/>
          <w:szCs w:val="22"/>
        </w:rPr>
      </w:pPr>
    </w:p>
    <w:p w14:paraId="152C2350"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5953819D" w14:textId="6B984315"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4C6602">
        <w:rPr>
          <w:sz w:val="22"/>
          <w:szCs w:val="22"/>
        </w:rPr>
        <w:t xml:space="preserve"> určitou</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7E4B94">
        <w:rPr>
          <w:b/>
          <w:sz w:val="22"/>
          <w:szCs w:val="22"/>
        </w:rPr>
        <w:t>3</w:t>
      </w:r>
      <w:r w:rsidR="004C6602" w:rsidRPr="004C6602">
        <w:rPr>
          <w:sz w:val="22"/>
          <w:szCs w:val="22"/>
        </w:rPr>
        <w:t>, nebo do vyčerpání finančního limitu uvedeného v čl. II. této smlouvy, podle toho, která skutečnost nastane dříve</w:t>
      </w:r>
      <w:r w:rsidR="00B73960" w:rsidRPr="004C6602">
        <w:rPr>
          <w:sz w:val="22"/>
          <w:szCs w:val="22"/>
        </w:rPr>
        <w:t>.</w:t>
      </w:r>
      <w:r w:rsidR="00611B6B">
        <w:rPr>
          <w:b/>
          <w:sz w:val="22"/>
          <w:szCs w:val="22"/>
        </w:rPr>
        <w:t xml:space="preserve"> </w:t>
      </w:r>
    </w:p>
    <w:p w14:paraId="73A03DCC" w14:textId="77777777" w:rsidR="00CC6A9F" w:rsidRPr="00350A44" w:rsidRDefault="00CC6A9F" w:rsidP="00732161">
      <w:pPr>
        <w:pStyle w:val="Zkladntext"/>
        <w:rPr>
          <w:b/>
          <w:bCs/>
          <w:sz w:val="22"/>
          <w:szCs w:val="22"/>
        </w:rPr>
      </w:pPr>
    </w:p>
    <w:p w14:paraId="656FAC2D"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082D17F0" w14:textId="77777777" w:rsidR="009278C0" w:rsidRPr="00C72100" w:rsidRDefault="009278C0" w:rsidP="009278C0">
      <w:pPr>
        <w:pStyle w:val="Zkladntext"/>
        <w:numPr>
          <w:ilvl w:val="0"/>
          <w:numId w:val="7"/>
        </w:numPr>
        <w:tabs>
          <w:tab w:val="clear" w:pos="502"/>
          <w:tab w:val="num" w:pos="400"/>
        </w:tabs>
        <w:spacing w:line="240" w:lineRule="atLeast"/>
        <w:ind w:left="426" w:right="-50" w:hanging="426"/>
        <w:rPr>
          <w:iCs/>
          <w:sz w:val="22"/>
          <w:szCs w:val="22"/>
        </w:rPr>
      </w:pPr>
      <w:r w:rsidRPr="00C72100">
        <w:rPr>
          <w:sz w:val="22"/>
          <w:szCs w:val="22"/>
        </w:rPr>
        <w:t xml:space="preserve">Cena je stanovena ve smyslu nabídky zhotovitele jako cena nejvýše přípustná, obsahující veškeré náklady na dodání předmětu plnění,  platná po celou dobu provádění prací, překročitelná pouze při splnění podmínek, uvedených v bodě </w:t>
      </w:r>
      <w:proofErr w:type="gramStart"/>
      <w:r w:rsidRPr="00C72100">
        <w:rPr>
          <w:sz w:val="22"/>
          <w:szCs w:val="22"/>
        </w:rPr>
        <w:t>VI.3.</w:t>
      </w:r>
      <w:proofErr w:type="gramEnd"/>
    </w:p>
    <w:p w14:paraId="44FC00A5" w14:textId="77777777" w:rsidR="009278C0" w:rsidRPr="00C72100" w:rsidRDefault="009278C0" w:rsidP="009278C0">
      <w:pPr>
        <w:pStyle w:val="Zkladntext"/>
        <w:numPr>
          <w:ilvl w:val="1"/>
          <w:numId w:val="26"/>
        </w:numPr>
        <w:ind w:hanging="720"/>
        <w:rPr>
          <w:iCs/>
          <w:sz w:val="22"/>
          <w:szCs w:val="22"/>
        </w:rPr>
      </w:pPr>
    </w:p>
    <w:p w14:paraId="12B18519" w14:textId="5C1C4E38" w:rsidR="009278C0" w:rsidRPr="00C72100" w:rsidRDefault="009278C0" w:rsidP="0095415F">
      <w:pPr>
        <w:pStyle w:val="Zkladntextodsazen2"/>
        <w:widowControl w:val="0"/>
        <w:spacing w:line="240" w:lineRule="atLeast"/>
        <w:ind w:left="426"/>
        <w:rPr>
          <w:b/>
          <w:sz w:val="22"/>
          <w:szCs w:val="22"/>
        </w:rPr>
      </w:pPr>
      <w:r w:rsidRPr="00C72100">
        <w:rPr>
          <w:b/>
          <w:iCs/>
          <w:sz w:val="22"/>
          <w:szCs w:val="22"/>
        </w:rPr>
        <w:t xml:space="preserve">Cena bez DPH za 1 m2 zasklení výplní </w:t>
      </w:r>
      <w:proofErr w:type="gramStart"/>
      <w:r w:rsidRPr="00C72100">
        <w:rPr>
          <w:b/>
          <w:iCs/>
          <w:sz w:val="22"/>
          <w:szCs w:val="22"/>
        </w:rPr>
        <w:t>na ,,</w:t>
      </w:r>
      <w:r w:rsidRPr="00C72100">
        <w:rPr>
          <w:b/>
          <w:sz w:val="22"/>
          <w:szCs w:val="22"/>
        </w:rPr>
        <w:t>Protihlukové</w:t>
      </w:r>
      <w:proofErr w:type="gramEnd"/>
      <w:r w:rsidRPr="00C72100">
        <w:rPr>
          <w:b/>
          <w:sz w:val="22"/>
          <w:szCs w:val="22"/>
        </w:rPr>
        <w:t xml:space="preserve"> stěně u tram.</w:t>
      </w:r>
      <w:r w:rsidR="003D3B0E">
        <w:rPr>
          <w:b/>
          <w:sz w:val="22"/>
          <w:szCs w:val="22"/>
        </w:rPr>
        <w:t xml:space="preserve"> </w:t>
      </w:r>
      <w:r w:rsidRPr="00C72100">
        <w:rPr>
          <w:b/>
          <w:sz w:val="22"/>
          <w:szCs w:val="22"/>
        </w:rPr>
        <w:t xml:space="preserve">zastávky Kolonie </w:t>
      </w:r>
      <w:proofErr w:type="spellStart"/>
      <w:r w:rsidRPr="00C72100">
        <w:rPr>
          <w:b/>
          <w:sz w:val="22"/>
          <w:szCs w:val="22"/>
        </w:rPr>
        <w:t>Jeremenko</w:t>
      </w:r>
      <w:proofErr w:type="spellEnd"/>
      <w:r w:rsidRPr="00C72100">
        <w:rPr>
          <w:b/>
          <w:sz w:val="22"/>
          <w:szCs w:val="22"/>
        </w:rPr>
        <w:t xml:space="preserve"> -</w:t>
      </w:r>
      <w:r w:rsidR="003D3B0E">
        <w:rPr>
          <w:b/>
          <w:sz w:val="22"/>
          <w:szCs w:val="22"/>
        </w:rPr>
        <w:t xml:space="preserve"> </w:t>
      </w:r>
      <w:r w:rsidRPr="00C72100">
        <w:rPr>
          <w:b/>
          <w:sz w:val="22"/>
          <w:szCs w:val="22"/>
        </w:rPr>
        <w:t>směr Dubina‘‘</w:t>
      </w:r>
      <w:r w:rsidRPr="00C72100">
        <w:rPr>
          <w:b/>
          <w:sz w:val="22"/>
          <w:szCs w:val="22"/>
          <w:highlight w:val="yellow"/>
        </w:rPr>
        <w:t>………</w:t>
      </w:r>
      <w:r w:rsidR="0060450A">
        <w:rPr>
          <w:b/>
          <w:sz w:val="22"/>
          <w:szCs w:val="22"/>
        </w:rPr>
        <w:t>.K</w:t>
      </w:r>
      <w:r w:rsidRPr="00C72100">
        <w:rPr>
          <w:b/>
          <w:sz w:val="22"/>
          <w:szCs w:val="22"/>
        </w:rPr>
        <w:t>č/m2</w:t>
      </w:r>
      <w:r w:rsidR="00F930EC" w:rsidRPr="00A463D0">
        <w:rPr>
          <w:i/>
          <w:color w:val="0070C0"/>
          <w:sz w:val="22"/>
          <w:szCs w:val="22"/>
        </w:rPr>
        <w:t xml:space="preserve">(doplní </w:t>
      </w:r>
      <w:r w:rsidR="001F0B38">
        <w:rPr>
          <w:i/>
          <w:color w:val="0070C0"/>
          <w:sz w:val="22"/>
          <w:szCs w:val="22"/>
        </w:rPr>
        <w:t>účastník</w:t>
      </w:r>
      <w:r w:rsidR="000A2DE3">
        <w:rPr>
          <w:i/>
          <w:color w:val="0070C0"/>
          <w:sz w:val="22"/>
          <w:szCs w:val="22"/>
        </w:rPr>
        <w:t>,</w:t>
      </w:r>
      <w:r w:rsidR="009D5EDB">
        <w:rPr>
          <w:i/>
          <w:color w:val="0070C0"/>
          <w:sz w:val="22"/>
          <w:szCs w:val="22"/>
        </w:rPr>
        <w:t xml:space="preserve"> </w:t>
      </w:r>
      <w:r w:rsidR="00F930EC" w:rsidRPr="00A463D0">
        <w:rPr>
          <w:i/>
          <w:color w:val="0070C0"/>
          <w:sz w:val="22"/>
          <w:szCs w:val="22"/>
        </w:rPr>
        <w:t>poté poznámku vymaže)</w:t>
      </w:r>
      <w:r w:rsidR="00F930EC">
        <w:rPr>
          <w:sz w:val="22"/>
          <w:szCs w:val="22"/>
        </w:rPr>
        <w:t xml:space="preserve">                                    </w:t>
      </w:r>
    </w:p>
    <w:p w14:paraId="3F4BCAAD" w14:textId="77777777" w:rsidR="009278C0" w:rsidRPr="00C72100" w:rsidRDefault="009278C0" w:rsidP="009278C0">
      <w:pPr>
        <w:pStyle w:val="Zkladntextodsazen2"/>
        <w:widowControl w:val="0"/>
        <w:spacing w:line="240" w:lineRule="atLeast"/>
        <w:ind w:left="0"/>
        <w:rPr>
          <w:sz w:val="22"/>
          <w:szCs w:val="22"/>
        </w:rPr>
      </w:pPr>
      <w:r w:rsidRPr="00C72100">
        <w:rPr>
          <w:iCs/>
          <w:sz w:val="22"/>
          <w:szCs w:val="22"/>
        </w:rPr>
        <w:t xml:space="preserve">              </w:t>
      </w:r>
      <w:r w:rsidR="001D30D0">
        <w:rPr>
          <w:iCs/>
          <w:sz w:val="22"/>
          <w:szCs w:val="22"/>
        </w:rPr>
        <w:t xml:space="preserve">Cena </w:t>
      </w:r>
      <w:r w:rsidR="0079279B">
        <w:rPr>
          <w:iCs/>
          <w:sz w:val="22"/>
          <w:szCs w:val="22"/>
        </w:rPr>
        <w:t xml:space="preserve">bude </w:t>
      </w:r>
      <w:r w:rsidR="001D30D0">
        <w:rPr>
          <w:iCs/>
          <w:sz w:val="22"/>
          <w:szCs w:val="22"/>
        </w:rPr>
        <w:t xml:space="preserve">obsahovat: </w:t>
      </w:r>
    </w:p>
    <w:p w14:paraId="59AB2A55" w14:textId="77777777" w:rsidR="009278C0" w:rsidRPr="00C72100" w:rsidRDefault="009278C0" w:rsidP="009278C0">
      <w:pPr>
        <w:pStyle w:val="Zkladntext"/>
        <w:numPr>
          <w:ilvl w:val="0"/>
          <w:numId w:val="27"/>
        </w:numPr>
        <w:jc w:val="left"/>
        <w:rPr>
          <w:sz w:val="22"/>
          <w:szCs w:val="22"/>
        </w:rPr>
      </w:pPr>
      <w:r w:rsidRPr="00C72100">
        <w:rPr>
          <w:sz w:val="22"/>
          <w:szCs w:val="22"/>
        </w:rPr>
        <w:t>-</w:t>
      </w:r>
      <w:r w:rsidR="0079279B">
        <w:rPr>
          <w:sz w:val="22"/>
          <w:szCs w:val="22"/>
        </w:rPr>
        <w:t xml:space="preserve"> </w:t>
      </w:r>
      <w:r w:rsidRPr="00C72100">
        <w:rPr>
          <w:sz w:val="22"/>
          <w:szCs w:val="22"/>
        </w:rPr>
        <w:t>vyčištění střepů, odstranění starého těsniva a likvidace skla</w:t>
      </w:r>
      <w:r w:rsidR="0079279B">
        <w:rPr>
          <w:sz w:val="22"/>
          <w:szCs w:val="22"/>
        </w:rPr>
        <w:t>,</w:t>
      </w:r>
    </w:p>
    <w:p w14:paraId="1683F6C4" w14:textId="5CD378A9"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 xml:space="preserve">1 m2 použitého materiálu - </w:t>
      </w:r>
      <w:r w:rsidRPr="009278C0">
        <w:rPr>
          <w:b/>
          <w:sz w:val="22"/>
          <w:szCs w:val="22"/>
        </w:rPr>
        <w:t xml:space="preserve">bezpečnostního skla </w:t>
      </w:r>
      <w:proofErr w:type="spellStart"/>
      <w:r w:rsidRPr="009278C0">
        <w:rPr>
          <w:b/>
          <w:sz w:val="22"/>
          <w:szCs w:val="22"/>
        </w:rPr>
        <w:t>tl</w:t>
      </w:r>
      <w:proofErr w:type="spellEnd"/>
      <w:r w:rsidRPr="009278C0">
        <w:rPr>
          <w:b/>
          <w:sz w:val="22"/>
          <w:szCs w:val="22"/>
        </w:rPr>
        <w:t>.</w:t>
      </w:r>
      <w:r w:rsidR="008D50E3">
        <w:rPr>
          <w:b/>
          <w:sz w:val="22"/>
          <w:szCs w:val="22"/>
        </w:rPr>
        <w:t xml:space="preserve"> </w:t>
      </w:r>
      <w:r w:rsidRPr="009278C0">
        <w:rPr>
          <w:b/>
          <w:sz w:val="22"/>
          <w:szCs w:val="22"/>
        </w:rPr>
        <w:t xml:space="preserve">12mm, tvrzené </w:t>
      </w:r>
      <w:proofErr w:type="spellStart"/>
      <w:r w:rsidRPr="009278C0">
        <w:rPr>
          <w:b/>
          <w:sz w:val="22"/>
          <w:szCs w:val="22"/>
        </w:rPr>
        <w:t>Paraglas</w:t>
      </w:r>
      <w:proofErr w:type="spellEnd"/>
      <w:r w:rsidRPr="00C72100">
        <w:rPr>
          <w:sz w:val="22"/>
          <w:szCs w:val="22"/>
        </w:rPr>
        <w:t xml:space="preserve"> (nebo jiné, srovnatelných vlastností)</w:t>
      </w:r>
      <w:r w:rsidR="0079279B">
        <w:rPr>
          <w:sz w:val="22"/>
          <w:szCs w:val="22"/>
        </w:rPr>
        <w:t>,</w:t>
      </w:r>
    </w:p>
    <w:p w14:paraId="5F9E88A8" w14:textId="77777777"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montáž skla včetně těsniva</w:t>
      </w:r>
      <w:r w:rsidR="0079279B">
        <w:rPr>
          <w:sz w:val="22"/>
          <w:szCs w:val="22"/>
        </w:rPr>
        <w:t>,</w:t>
      </w:r>
    </w:p>
    <w:p w14:paraId="5FED6B7F" w14:textId="77777777"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doprava skla</w:t>
      </w:r>
      <w:r w:rsidR="0079279B">
        <w:rPr>
          <w:sz w:val="22"/>
          <w:szCs w:val="22"/>
        </w:rPr>
        <w:t>,</w:t>
      </w:r>
    </w:p>
    <w:p w14:paraId="3241D881" w14:textId="77777777" w:rsidR="009278C0" w:rsidRPr="009278C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jeřáb včetně osádky,</w:t>
      </w:r>
      <w:r>
        <w:rPr>
          <w:sz w:val="22"/>
          <w:szCs w:val="22"/>
        </w:rPr>
        <w:t xml:space="preserve"> </w:t>
      </w:r>
      <w:r w:rsidRPr="009278C0">
        <w:rPr>
          <w:sz w:val="22"/>
          <w:szCs w:val="22"/>
        </w:rPr>
        <w:t>nebo jiný mechanizační prostředek</w:t>
      </w:r>
      <w:r w:rsidR="0079279B">
        <w:rPr>
          <w:sz w:val="22"/>
          <w:szCs w:val="22"/>
        </w:rPr>
        <w:t>.</w:t>
      </w:r>
    </w:p>
    <w:p w14:paraId="231B9FE3" w14:textId="77777777" w:rsidR="009278C0" w:rsidRPr="00C72100" w:rsidRDefault="009278C0" w:rsidP="009278C0">
      <w:pPr>
        <w:pStyle w:val="Zkladntext"/>
        <w:spacing w:line="240" w:lineRule="atLeast"/>
        <w:ind w:left="142" w:right="-50"/>
        <w:rPr>
          <w:b/>
          <w:sz w:val="22"/>
          <w:szCs w:val="22"/>
        </w:rPr>
      </w:pPr>
    </w:p>
    <w:p w14:paraId="75D184D4" w14:textId="77777777" w:rsidR="009278C0" w:rsidRPr="00C72100" w:rsidRDefault="009278C0" w:rsidP="009278C0">
      <w:pPr>
        <w:pStyle w:val="Odstavecseseznamem"/>
        <w:ind w:left="426"/>
        <w:jc w:val="both"/>
        <w:rPr>
          <w:iCs/>
          <w:sz w:val="22"/>
          <w:szCs w:val="22"/>
        </w:rPr>
      </w:pPr>
      <w:r w:rsidRPr="00C72100">
        <w:rPr>
          <w:iCs/>
          <w:sz w:val="22"/>
          <w:szCs w:val="22"/>
        </w:rPr>
        <w:t xml:space="preserve">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 ceny jsou platné do </w:t>
      </w:r>
      <w:r>
        <w:rPr>
          <w:iCs/>
          <w:sz w:val="22"/>
          <w:szCs w:val="22"/>
        </w:rPr>
        <w:t>31. 12. 202</w:t>
      </w:r>
      <w:r w:rsidR="007E4B94">
        <w:rPr>
          <w:iCs/>
          <w:sz w:val="22"/>
          <w:szCs w:val="22"/>
        </w:rPr>
        <w:t>3</w:t>
      </w:r>
      <w:r>
        <w:rPr>
          <w:iCs/>
          <w:sz w:val="22"/>
          <w:szCs w:val="22"/>
        </w:rPr>
        <w:t>.</w:t>
      </w:r>
    </w:p>
    <w:p w14:paraId="01E1B028" w14:textId="77777777" w:rsidR="001A06B9" w:rsidRDefault="001A06B9" w:rsidP="00883503">
      <w:pPr>
        <w:pStyle w:val="Odstavecseseznamem"/>
        <w:spacing w:after="240"/>
        <w:ind w:left="426"/>
        <w:rPr>
          <w:iCs/>
          <w:sz w:val="22"/>
          <w:szCs w:val="22"/>
        </w:rPr>
      </w:pPr>
    </w:p>
    <w:p w14:paraId="4A2F9AD0"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823DC">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1F5304D1"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4EEC9BF1"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66275A78" w14:textId="69674EB4"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6636ED" w:rsidRPr="00DA148E">
        <w:rPr>
          <w:sz w:val="22"/>
          <w:szCs w:val="22"/>
        </w:rPr>
        <w:t xml:space="preserve">přesáhne-li součet meziroční míry inflace vyjádřené přírůstkem průměrného ročního indexu spotřebitelských cen vyhlašované ČSÚ </w:t>
      </w:r>
      <w:r w:rsidR="006636ED">
        <w:rPr>
          <w:sz w:val="22"/>
          <w:szCs w:val="22"/>
        </w:rPr>
        <w:t>6</w:t>
      </w:r>
      <w:r w:rsidR="006636ED" w:rsidRPr="00DA148E">
        <w:rPr>
          <w:sz w:val="22"/>
          <w:szCs w:val="22"/>
        </w:rPr>
        <w:t xml:space="preserve"> %, a to počínaje meziroční mírou inflace k</w:t>
      </w:r>
      <w:r w:rsidR="006636ED">
        <w:rPr>
          <w:sz w:val="22"/>
          <w:szCs w:val="22"/>
        </w:rPr>
        <w:t> </w:t>
      </w:r>
      <w:r w:rsidR="006636ED" w:rsidRPr="00DA148E">
        <w:rPr>
          <w:sz w:val="22"/>
          <w:szCs w:val="22"/>
        </w:rPr>
        <w:t>31.</w:t>
      </w:r>
      <w:r w:rsidR="006636ED">
        <w:rPr>
          <w:sz w:val="22"/>
          <w:szCs w:val="22"/>
        </w:rPr>
        <w:t> </w:t>
      </w:r>
      <w:r w:rsidR="006636ED" w:rsidRPr="00DA148E">
        <w:rPr>
          <w:sz w:val="22"/>
          <w:szCs w:val="22"/>
        </w:rPr>
        <w:t>12. 202</w:t>
      </w:r>
      <w:r w:rsidR="006636ED">
        <w:rPr>
          <w:sz w:val="22"/>
          <w:szCs w:val="22"/>
        </w:rPr>
        <w:t>1</w:t>
      </w:r>
      <w:r w:rsidR="006636ED" w:rsidRPr="00DA148E">
        <w:rPr>
          <w:sz w:val="22"/>
          <w:szCs w:val="22"/>
        </w:rPr>
        <w:t xml:space="preserve">. Změnu výše sjednaných cen pak bude možné z tohoto důvodu sjednat nejdříve od 1. ledna následujícího roku (např. bude-li meziroční míra inflace k 31. 12. 2021 činit </w:t>
      </w:r>
      <w:r w:rsidR="006636ED">
        <w:rPr>
          <w:sz w:val="22"/>
          <w:szCs w:val="22"/>
        </w:rPr>
        <w:t>3</w:t>
      </w:r>
      <w:r w:rsidR="006636ED" w:rsidRPr="00DA148E">
        <w:rPr>
          <w:sz w:val="22"/>
          <w:szCs w:val="22"/>
        </w:rPr>
        <w:t>,1 % a k 31.12.2022 3 %, bude možné nejdříve od 1. 1. 202</w:t>
      </w:r>
      <w:r w:rsidR="006636ED">
        <w:rPr>
          <w:sz w:val="22"/>
          <w:szCs w:val="22"/>
        </w:rPr>
        <w:t>3</w:t>
      </w:r>
      <w:r w:rsidR="006636ED" w:rsidRPr="00DA148E">
        <w:rPr>
          <w:sz w:val="22"/>
          <w:szCs w:val="22"/>
        </w:rPr>
        <w:t xml:space="preserve"> z tohoto důvodu sjednat změnu cen)</w:t>
      </w:r>
      <w:r w:rsidR="006636ED">
        <w:rPr>
          <w:sz w:val="22"/>
          <w:szCs w:val="22"/>
        </w:rPr>
        <w:t>.</w:t>
      </w:r>
      <w:r w:rsidRPr="00D62485">
        <w:rPr>
          <w:sz w:val="22"/>
          <w:szCs w:val="22"/>
        </w:rPr>
        <w:t xml:space="preserve"> </w:t>
      </w:r>
    </w:p>
    <w:p w14:paraId="0EC69958" w14:textId="77777777" w:rsidR="003559F7" w:rsidRDefault="003559F7" w:rsidP="003559F7">
      <w:pPr>
        <w:jc w:val="both"/>
        <w:rPr>
          <w:sz w:val="22"/>
          <w:szCs w:val="22"/>
        </w:rPr>
      </w:pPr>
    </w:p>
    <w:p w14:paraId="2C3FB1E5" w14:textId="77777777" w:rsidR="003559F7" w:rsidRPr="00D62485" w:rsidRDefault="003559F7" w:rsidP="003559F7">
      <w:pPr>
        <w:pStyle w:val="Odstavecseseznamem"/>
        <w:tabs>
          <w:tab w:val="left" w:pos="284"/>
          <w:tab w:val="left" w:pos="6521"/>
        </w:tabs>
        <w:ind w:left="750"/>
        <w:jc w:val="both"/>
        <w:rPr>
          <w:sz w:val="22"/>
          <w:szCs w:val="22"/>
        </w:rPr>
      </w:pPr>
    </w:p>
    <w:p w14:paraId="2298793B" w14:textId="77777777" w:rsidR="00D62485" w:rsidRDefault="00D62485" w:rsidP="00D62485">
      <w:pPr>
        <w:pStyle w:val="Zkladntext"/>
        <w:spacing w:line="240" w:lineRule="atLeast"/>
        <w:ind w:left="750" w:right="-51"/>
        <w:rPr>
          <w:sz w:val="22"/>
          <w:szCs w:val="22"/>
        </w:rPr>
      </w:pPr>
    </w:p>
    <w:p w14:paraId="4E6F9A82" w14:textId="457DCCF1"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0E1056">
        <w:rPr>
          <w:sz w:val="22"/>
          <w:szCs w:val="22"/>
        </w:rPr>
        <w:t xml:space="preserve"> formou dodatku k této smlouvě</w:t>
      </w:r>
      <w:r>
        <w:rPr>
          <w:sz w:val="22"/>
          <w:szCs w:val="22"/>
        </w:rPr>
        <w:t>.</w:t>
      </w:r>
    </w:p>
    <w:p w14:paraId="062C04B5" w14:textId="77777777" w:rsidR="00F263D1" w:rsidRDefault="00F263D1" w:rsidP="00F263D1">
      <w:pPr>
        <w:pStyle w:val="Zkladntext"/>
        <w:spacing w:line="240" w:lineRule="atLeast"/>
        <w:ind w:left="502" w:right="-51"/>
        <w:rPr>
          <w:sz w:val="22"/>
          <w:szCs w:val="22"/>
        </w:rPr>
      </w:pPr>
    </w:p>
    <w:p w14:paraId="01E532AC" w14:textId="77777777" w:rsidR="00F263D1" w:rsidRDefault="00F263D1" w:rsidP="00F263D1">
      <w:pPr>
        <w:pStyle w:val="Odstavecseseznamem"/>
        <w:numPr>
          <w:ilvl w:val="0"/>
          <w:numId w:val="11"/>
        </w:numPr>
        <w:ind w:left="426" w:hanging="426"/>
        <w:contextualSpacing w:val="0"/>
        <w:jc w:val="center"/>
        <w:rPr>
          <w:b/>
          <w:sz w:val="22"/>
          <w:szCs w:val="22"/>
        </w:rPr>
      </w:pPr>
      <w:r>
        <w:rPr>
          <w:b/>
          <w:sz w:val="22"/>
          <w:szCs w:val="22"/>
        </w:rPr>
        <w:t>Vyhrazené změny závazku</w:t>
      </w:r>
    </w:p>
    <w:p w14:paraId="50D594E6" w14:textId="77777777" w:rsidR="00F263D1" w:rsidRDefault="00F263D1" w:rsidP="00F263D1">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2CBE200A" w14:textId="77777777" w:rsidR="00F263D1" w:rsidRDefault="00F263D1" w:rsidP="00F263D1">
      <w:pPr>
        <w:pStyle w:val="Odstavecseseznamem"/>
        <w:spacing w:before="90"/>
        <w:jc w:val="both"/>
        <w:rPr>
          <w:sz w:val="22"/>
          <w:szCs w:val="22"/>
        </w:rPr>
      </w:pPr>
    </w:p>
    <w:p w14:paraId="14DFDA01" w14:textId="77777777" w:rsidR="00F263D1" w:rsidRDefault="00F263D1" w:rsidP="00F263D1">
      <w:pPr>
        <w:pStyle w:val="Odstavecseseznamem"/>
        <w:numPr>
          <w:ilvl w:val="0"/>
          <w:numId w:val="29"/>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w:t>
      </w:r>
      <w:r>
        <w:rPr>
          <w:sz w:val="22"/>
          <w:szCs w:val="22"/>
        </w:rPr>
        <w:lastRenderedPageBreak/>
        <w:t>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6ABB1EF2" w14:textId="77777777" w:rsidR="00F263D1" w:rsidRDefault="00F263D1" w:rsidP="00F263D1">
      <w:pPr>
        <w:pStyle w:val="Odstavecseseznamem"/>
        <w:spacing w:before="90"/>
        <w:ind w:left="1440"/>
        <w:jc w:val="both"/>
        <w:rPr>
          <w:sz w:val="22"/>
          <w:szCs w:val="22"/>
        </w:rPr>
      </w:pPr>
    </w:p>
    <w:p w14:paraId="279F07CD" w14:textId="77777777" w:rsidR="00F263D1" w:rsidRPr="00C63121" w:rsidRDefault="00F263D1" w:rsidP="00F263D1">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25BA05F4" w14:textId="77777777" w:rsidR="00F263D1" w:rsidRDefault="00F263D1" w:rsidP="00F263D1">
      <w:pPr>
        <w:pStyle w:val="Zkladntext"/>
        <w:spacing w:line="240" w:lineRule="atLeast"/>
        <w:ind w:left="502" w:right="-51"/>
        <w:rPr>
          <w:sz w:val="22"/>
          <w:szCs w:val="22"/>
        </w:rPr>
      </w:pPr>
    </w:p>
    <w:p w14:paraId="2A875168" w14:textId="77777777" w:rsidR="001A06B9" w:rsidRPr="001A06B9" w:rsidRDefault="001A06B9" w:rsidP="001A06B9">
      <w:pPr>
        <w:pStyle w:val="Zkladntext"/>
        <w:spacing w:line="240" w:lineRule="atLeast"/>
        <w:ind w:left="426" w:right="-50"/>
        <w:rPr>
          <w:b/>
          <w:sz w:val="22"/>
          <w:szCs w:val="22"/>
        </w:rPr>
      </w:pPr>
    </w:p>
    <w:p w14:paraId="244AD701"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6626FB22" w14:textId="2FA2A121"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sidRPr="003E4A27">
        <w:rPr>
          <w:rFonts w:cs="Times New Roman"/>
          <w:sz w:val="22"/>
          <w:szCs w:val="22"/>
          <w:lang w:eastAsia="cs-CZ"/>
        </w:rPr>
        <w:t xml:space="preserve">Podkladem pro fakturaci je objednatelem potvrzený </w:t>
      </w:r>
      <w:r w:rsidR="00665436" w:rsidRPr="003E4A27">
        <w:rPr>
          <w:rFonts w:cs="Times New Roman"/>
          <w:sz w:val="22"/>
          <w:szCs w:val="22"/>
          <w:lang w:eastAsia="cs-CZ"/>
        </w:rPr>
        <w:t>soupis provedených prací</w:t>
      </w:r>
      <w:r w:rsidRPr="003E4A27">
        <w:rPr>
          <w:rFonts w:cs="Times New Roman"/>
          <w:sz w:val="22"/>
          <w:szCs w:val="22"/>
          <w:lang w:eastAsia="cs-CZ"/>
        </w:rPr>
        <w:t xml:space="preserve">. </w:t>
      </w:r>
      <w:r w:rsidR="00665436" w:rsidRPr="003E4A27">
        <w:rPr>
          <w:rFonts w:cs="Times New Roman"/>
          <w:sz w:val="22"/>
          <w:szCs w:val="22"/>
          <w:lang w:eastAsia="cs-CZ"/>
        </w:rPr>
        <w:t>Soupis provedených prací</w:t>
      </w:r>
      <w:r w:rsidRPr="003E4A27">
        <w:rPr>
          <w:rFonts w:cs="Times New Roman"/>
          <w:sz w:val="22"/>
          <w:szCs w:val="22"/>
          <w:lang w:eastAsia="cs-CZ"/>
        </w:rPr>
        <w:t xml:space="preserve"> tvoří nedílnou součást faktury.</w:t>
      </w:r>
    </w:p>
    <w:p w14:paraId="0D0C3127" w14:textId="77777777" w:rsidR="003E4A27" w:rsidRPr="003E4A27" w:rsidRDefault="003E4A27" w:rsidP="00031AD8">
      <w:pPr>
        <w:pStyle w:val="Textvbloku1"/>
        <w:numPr>
          <w:ilvl w:val="0"/>
          <w:numId w:val="10"/>
        </w:numPr>
        <w:suppressAutoHyphens w:val="0"/>
        <w:spacing w:before="90"/>
        <w:ind w:left="426" w:right="0" w:hanging="426"/>
        <w:jc w:val="both"/>
        <w:rPr>
          <w:rFonts w:cs="Times New Roman"/>
          <w:sz w:val="22"/>
          <w:szCs w:val="22"/>
          <w:lang w:eastAsia="cs-CZ"/>
        </w:rPr>
      </w:pPr>
    </w:p>
    <w:p w14:paraId="20A876C9" w14:textId="77777777" w:rsidR="003E4A27" w:rsidRPr="00630011" w:rsidRDefault="00325201" w:rsidP="003E4A27">
      <w:pPr>
        <w:pStyle w:val="Text"/>
        <w:tabs>
          <w:tab w:val="clear" w:pos="227"/>
          <w:tab w:val="left" w:pos="709"/>
        </w:tabs>
        <w:spacing w:before="90" w:line="240" w:lineRule="auto"/>
        <w:ind w:left="397"/>
        <w:rPr>
          <w:rFonts w:ascii="Times New Roman" w:hAnsi="Times New Roman"/>
          <w:sz w:val="22"/>
          <w:szCs w:val="24"/>
          <w:lang w:val="cs-CZ"/>
        </w:rPr>
      </w:pPr>
      <w:r w:rsidRPr="00630011">
        <w:rPr>
          <w:rFonts w:ascii="Times New Roman" w:hAnsi="Times New Roman"/>
          <w:sz w:val="22"/>
          <w:szCs w:val="22"/>
          <w:lang w:val="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r w:rsidR="003E4A27" w:rsidRPr="00630011">
        <w:rPr>
          <w:rFonts w:ascii="Times New Roman" w:hAnsi="Times New Roman"/>
          <w:sz w:val="22"/>
          <w:szCs w:val="24"/>
          <w:lang w:val="cs-CZ"/>
        </w:rPr>
        <w:t xml:space="preserve">Za správnost údajů o svém účtu odpovídá zhotovitel. Bankovní účet, na který bude objednatelem placeno, musí být vždy bankovním účtem zhotovitele. </w:t>
      </w:r>
    </w:p>
    <w:p w14:paraId="5BB1437F" w14:textId="2CD1F063"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w:t>
      </w:r>
      <w:r w:rsidR="00482647">
        <w:rPr>
          <w:rFonts w:cs="Times New Roman"/>
          <w:sz w:val="22"/>
          <w:szCs w:val="22"/>
          <w:lang w:eastAsia="cs-CZ"/>
        </w:rPr>
        <w:t xml:space="preserve">nebo smluvní </w:t>
      </w:r>
      <w:r w:rsidRPr="00D1102A">
        <w:rPr>
          <w:rFonts w:cs="Times New Roman"/>
          <w:sz w:val="22"/>
          <w:szCs w:val="22"/>
          <w:lang w:eastAsia="cs-CZ"/>
        </w:rPr>
        <w:t>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424CDD">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II</w:t>
      </w:r>
      <w:r w:rsidR="00A63D5F">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4DD4F472" w14:textId="329B9968" w:rsidR="00482647" w:rsidRPr="004902CC" w:rsidRDefault="00482647"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3A774CD5"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0DCB69B0" w14:textId="0C0F3E1A"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63637">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4FA24467" w14:textId="00F58679" w:rsidR="00883503" w:rsidRDefault="00883503" w:rsidP="00B73960">
      <w:pPr>
        <w:pStyle w:val="Seznam"/>
        <w:ind w:left="570" w:firstLine="0"/>
        <w:jc w:val="both"/>
        <w:rPr>
          <w:sz w:val="22"/>
          <w:szCs w:val="22"/>
        </w:rPr>
      </w:pPr>
    </w:p>
    <w:p w14:paraId="22425DA9" w14:textId="77777777" w:rsidR="008E50F5" w:rsidRPr="00883503" w:rsidRDefault="008E50F5" w:rsidP="008E50F5">
      <w:pPr>
        <w:pStyle w:val="Textvbloku1"/>
        <w:suppressAutoHyphens w:val="0"/>
        <w:spacing w:before="90"/>
        <w:ind w:left="450" w:right="0" w:firstLine="0"/>
        <w:jc w:val="both"/>
        <w:rPr>
          <w:rFonts w:cs="Times New Roman"/>
          <w:sz w:val="22"/>
          <w:szCs w:val="22"/>
          <w:lang w:eastAsia="cs-CZ"/>
        </w:rPr>
      </w:pPr>
    </w:p>
    <w:p w14:paraId="670FDEB4" w14:textId="77777777" w:rsidR="008E50F5" w:rsidRDefault="008E50F5" w:rsidP="008E50F5">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6DF9613" w14:textId="77777777" w:rsidR="008E50F5" w:rsidRPr="001751CF" w:rsidRDefault="008E50F5" w:rsidP="008E50F5">
      <w:pPr>
        <w:pStyle w:val="Odstavecseseznamem"/>
        <w:numPr>
          <w:ilvl w:val="0"/>
          <w:numId w:val="31"/>
        </w:numPr>
        <w:ind w:left="426" w:hanging="502"/>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A8D4C51" w14:textId="77777777" w:rsidR="008E50F5" w:rsidRPr="001751CF" w:rsidRDefault="008E50F5" w:rsidP="008E50F5">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9B58B1B" w14:textId="77777777" w:rsidR="008E50F5" w:rsidRPr="001751CF" w:rsidRDefault="008E50F5" w:rsidP="008E50F5">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14A64FD2" w14:textId="77777777" w:rsidR="008E50F5" w:rsidRPr="001751CF" w:rsidRDefault="008E50F5" w:rsidP="008E50F5">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4B50E9EE" w14:textId="77777777" w:rsidR="008E50F5" w:rsidRPr="001751CF" w:rsidRDefault="008E50F5" w:rsidP="008E50F5">
      <w:pPr>
        <w:pStyle w:val="Odstavecseseznamem"/>
        <w:numPr>
          <w:ilvl w:val="0"/>
          <w:numId w:val="30"/>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A2B239A" w14:textId="77777777" w:rsidR="008E50F5" w:rsidRPr="00044FA2" w:rsidRDefault="008E50F5" w:rsidP="008E50F5">
      <w:pPr>
        <w:rPr>
          <w:b/>
          <w:sz w:val="22"/>
          <w:szCs w:val="22"/>
        </w:rPr>
      </w:pPr>
    </w:p>
    <w:p w14:paraId="6401CA79" w14:textId="77777777" w:rsidR="008E50F5" w:rsidRPr="00044FA2" w:rsidRDefault="008E50F5" w:rsidP="008E50F5">
      <w:pPr>
        <w:numPr>
          <w:ilvl w:val="0"/>
          <w:numId w:val="31"/>
        </w:numPr>
        <w:jc w:val="both"/>
        <w:rPr>
          <w:bCs/>
          <w:sz w:val="22"/>
          <w:szCs w:val="22"/>
        </w:rPr>
      </w:pPr>
      <w:r w:rsidRPr="00044FA2">
        <w:rPr>
          <w:bCs/>
          <w:sz w:val="22"/>
          <w:szCs w:val="22"/>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66348202" w14:textId="77777777" w:rsidR="008E50F5" w:rsidRPr="0012420C" w:rsidRDefault="008E50F5" w:rsidP="00B73960">
      <w:pPr>
        <w:pStyle w:val="Seznam"/>
        <w:ind w:left="570" w:firstLine="0"/>
        <w:jc w:val="both"/>
        <w:rPr>
          <w:sz w:val="22"/>
          <w:szCs w:val="22"/>
        </w:rPr>
      </w:pPr>
    </w:p>
    <w:p w14:paraId="1F26F77D" w14:textId="77777777" w:rsidR="002E2AD2" w:rsidRPr="0095724F" w:rsidRDefault="002E2AD2" w:rsidP="00732161">
      <w:pPr>
        <w:pStyle w:val="Zkladntext"/>
        <w:rPr>
          <w:b/>
          <w:bCs/>
          <w:sz w:val="22"/>
          <w:szCs w:val="22"/>
        </w:rPr>
      </w:pPr>
    </w:p>
    <w:p w14:paraId="34F1489C"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277B461D" w14:textId="0C5405F2" w:rsidR="00C6665F" w:rsidRPr="0095724F" w:rsidRDefault="00163637"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C45C6B">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3F3D9E47"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9EDD82B"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Záruční doba se staví po dobu oprávněné reklamace vady, za které nese odpovědnost</w:t>
      </w:r>
      <w:r w:rsidR="007E4B94">
        <w:rPr>
          <w:sz w:val="22"/>
          <w:szCs w:val="22"/>
        </w:rPr>
        <w:t>.</w:t>
      </w:r>
    </w:p>
    <w:p w14:paraId="748AC34F"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160D9E">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7A2AE1C5" w14:textId="1263F73E" w:rsidR="00975C7C" w:rsidRDefault="00975C7C" w:rsidP="00975C7C">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0F934EBF"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160D9E">
        <w:rPr>
          <w:sz w:val="22"/>
          <w:szCs w:val="22"/>
        </w:rPr>
        <w:t xml:space="preserve">Zhotovitel </w:t>
      </w:r>
      <w:r w:rsidRPr="00D733C7">
        <w:rPr>
          <w:sz w:val="22"/>
          <w:szCs w:val="22"/>
        </w:rPr>
        <w:t xml:space="preserve">neodpovídá za škody vzniklé běžným opotřebením a neodborným používáním. </w:t>
      </w:r>
    </w:p>
    <w:p w14:paraId="21409C80"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46C0AD4C" w14:textId="77777777" w:rsidR="00786CFD" w:rsidRDefault="00786CFD" w:rsidP="007E5215">
      <w:pPr>
        <w:pStyle w:val="Zkladntext"/>
        <w:jc w:val="center"/>
        <w:rPr>
          <w:b/>
          <w:bCs/>
          <w:sz w:val="22"/>
          <w:szCs w:val="22"/>
        </w:rPr>
      </w:pPr>
    </w:p>
    <w:p w14:paraId="68C50B6F"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3542D251" w14:textId="69FBFDF2" w:rsidR="00975C7C" w:rsidRPr="00EB52E2" w:rsidRDefault="00230836" w:rsidP="00975C7C">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55016D">
        <w:rPr>
          <w:sz w:val="22"/>
          <w:szCs w:val="22"/>
        </w:rPr>
        <w:t xml:space="preserve">zhotovitele </w:t>
      </w:r>
      <w:r w:rsidRPr="00EB52E2">
        <w:rPr>
          <w:sz w:val="22"/>
          <w:szCs w:val="22"/>
        </w:rPr>
        <w:t>s dodáním předmětu plnění</w:t>
      </w:r>
      <w:r w:rsidR="00975C7C">
        <w:rPr>
          <w:sz w:val="22"/>
          <w:szCs w:val="22"/>
        </w:rPr>
        <w:t xml:space="preserve"> ne</w:t>
      </w:r>
      <w:r w:rsidR="00C60C78">
        <w:rPr>
          <w:sz w:val="22"/>
          <w:szCs w:val="22"/>
        </w:rPr>
        <w:t xml:space="preserve">bo </w:t>
      </w:r>
      <w:r w:rsidR="000E0141">
        <w:rPr>
          <w:sz w:val="22"/>
          <w:szCs w:val="22"/>
        </w:rPr>
        <w:t xml:space="preserve">s </w:t>
      </w:r>
      <w:r w:rsidR="00C60C78">
        <w:rPr>
          <w:sz w:val="22"/>
          <w:szCs w:val="22"/>
        </w:rPr>
        <w:t>odstranění</w:t>
      </w:r>
      <w:r w:rsidR="000E0141">
        <w:rPr>
          <w:sz w:val="22"/>
          <w:szCs w:val="22"/>
        </w:rPr>
        <w:t>m</w:t>
      </w:r>
      <w:r w:rsidR="00C60C78">
        <w:rPr>
          <w:sz w:val="22"/>
          <w:szCs w:val="22"/>
        </w:rPr>
        <w:t xml:space="preserve"> závady dle čl. X</w:t>
      </w:r>
      <w:r w:rsidR="00975C7C">
        <w:rPr>
          <w:sz w:val="22"/>
          <w:szCs w:val="22"/>
        </w:rPr>
        <w:t>. bod 5.</w:t>
      </w:r>
    </w:p>
    <w:p w14:paraId="6A547E75" w14:textId="034A0FE6" w:rsidR="00230836" w:rsidRPr="00EB52E2" w:rsidRDefault="00230836" w:rsidP="000E0141">
      <w:pPr>
        <w:pStyle w:val="Zkladntext"/>
        <w:spacing w:before="90"/>
        <w:ind w:left="435"/>
        <w:rPr>
          <w:sz w:val="22"/>
          <w:szCs w:val="22"/>
        </w:rPr>
      </w:pPr>
    </w:p>
    <w:p w14:paraId="4684463D"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55016D">
        <w:rPr>
          <w:sz w:val="22"/>
          <w:szCs w:val="22"/>
        </w:rPr>
        <w:t xml:space="preserve">zhotovitelem </w:t>
      </w:r>
      <w:r w:rsidRPr="00EB52E2">
        <w:rPr>
          <w:sz w:val="22"/>
          <w:szCs w:val="22"/>
        </w:rPr>
        <w:t>není dotčeno právo objednatele na náhradu škody.</w:t>
      </w:r>
    </w:p>
    <w:p w14:paraId="5B87760A"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76C83C57" w14:textId="77777777" w:rsidR="00723078" w:rsidRDefault="00723078" w:rsidP="0049785E">
      <w:pPr>
        <w:pStyle w:val="Zkladntext"/>
        <w:ind w:left="426" w:hanging="426"/>
        <w:jc w:val="center"/>
        <w:rPr>
          <w:b/>
          <w:bCs/>
          <w:sz w:val="22"/>
          <w:szCs w:val="22"/>
        </w:rPr>
      </w:pPr>
    </w:p>
    <w:p w14:paraId="7ABFC638"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A2452D9" w14:textId="77777777" w:rsidR="0095724F" w:rsidRDefault="0055016D"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5A85C4C8" w14:textId="0E806348" w:rsidR="00073541" w:rsidRDefault="00073541" w:rsidP="000D2F0C">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w:t>
      </w:r>
      <w:proofErr w:type="gramStart"/>
      <w:r>
        <w:rPr>
          <w:bCs/>
          <w:sz w:val="22"/>
          <w:szCs w:val="22"/>
        </w:rPr>
        <w:t>této</w:t>
      </w:r>
      <w:proofErr w:type="gramEnd"/>
      <w:r>
        <w:rPr>
          <w:bCs/>
          <w:sz w:val="22"/>
          <w:szCs w:val="22"/>
        </w:rPr>
        <w:t xml:space="preserve"> smlouvy, je </w:t>
      </w:r>
      <w:r w:rsidR="000D2F0C">
        <w:rPr>
          <w:bCs/>
          <w:sz w:val="22"/>
          <w:szCs w:val="22"/>
        </w:rPr>
        <w:t>z</w:t>
      </w:r>
      <w:r>
        <w:rPr>
          <w:bCs/>
          <w:sz w:val="22"/>
          <w:szCs w:val="22"/>
        </w:rPr>
        <w:t>hotovitel v souladu s § 5 zákona č. 541/2020 Sb. o odpadech původcem odpadů</w:t>
      </w:r>
      <w:r w:rsidR="000D2F0C">
        <w:rPr>
          <w:bCs/>
          <w:sz w:val="22"/>
          <w:szCs w:val="22"/>
        </w:rPr>
        <w:t xml:space="preserve"> </w:t>
      </w:r>
      <w:proofErr w:type="spellStart"/>
      <w:r w:rsidR="000D2F0C">
        <w:rPr>
          <w:bCs/>
          <w:sz w:val="22"/>
          <w:szCs w:val="22"/>
        </w:rPr>
        <w:t>a</w:t>
      </w:r>
      <w:r>
        <w:rPr>
          <w:bCs/>
          <w:sz w:val="22"/>
          <w:szCs w:val="22"/>
        </w:rPr>
        <w:t>je</w:t>
      </w:r>
      <w:proofErr w:type="spellEnd"/>
      <w:r>
        <w:rPr>
          <w:bCs/>
          <w:sz w:val="22"/>
          <w:szCs w:val="22"/>
        </w:rPr>
        <w:t xml:space="preserv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AA6246">
        <w:rPr>
          <w:bCs/>
          <w:sz w:val="22"/>
          <w:szCs w:val="22"/>
        </w:rPr>
        <w:t>o</w:t>
      </w:r>
      <w:r>
        <w:rPr>
          <w:bCs/>
          <w:sz w:val="22"/>
          <w:szCs w:val="22"/>
        </w:rPr>
        <w:t>bjednatelem.</w:t>
      </w:r>
    </w:p>
    <w:p w14:paraId="58DB2225" w14:textId="4DBC93AF" w:rsidR="00073541" w:rsidRDefault="00073541" w:rsidP="00AA6246">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AA6246">
        <w:rPr>
          <w:bCs/>
          <w:sz w:val="22"/>
          <w:szCs w:val="22"/>
        </w:rPr>
        <w:t>o</w:t>
      </w:r>
      <w:r>
        <w:rPr>
          <w:bCs/>
          <w:sz w:val="22"/>
          <w:szCs w:val="22"/>
        </w:rPr>
        <w:t xml:space="preserve">bjednatel vyhrazuje </w:t>
      </w:r>
      <w:r w:rsidR="00C45C6B">
        <w:rPr>
          <w:bCs/>
          <w:sz w:val="22"/>
          <w:szCs w:val="22"/>
        </w:rPr>
        <w:t>požadovat po</w:t>
      </w:r>
      <w:r>
        <w:rPr>
          <w:bCs/>
          <w:sz w:val="22"/>
          <w:szCs w:val="22"/>
        </w:rPr>
        <w:t xml:space="preserve"> </w:t>
      </w:r>
      <w:r w:rsidR="001F49BF">
        <w:rPr>
          <w:bCs/>
          <w:sz w:val="22"/>
          <w:szCs w:val="22"/>
        </w:rPr>
        <w:t>z</w:t>
      </w:r>
      <w:r>
        <w:rPr>
          <w:bCs/>
          <w:sz w:val="22"/>
          <w:szCs w:val="22"/>
        </w:rPr>
        <w:t xml:space="preserve">hotoviteli </w:t>
      </w:r>
      <w:r w:rsidR="00C45C6B">
        <w:rPr>
          <w:bCs/>
          <w:sz w:val="22"/>
          <w:szCs w:val="22"/>
        </w:rPr>
        <w:t>smluvní pokutu</w:t>
      </w:r>
      <w:r>
        <w:rPr>
          <w:bCs/>
          <w:sz w:val="22"/>
          <w:szCs w:val="22"/>
        </w:rPr>
        <w:t xml:space="preserve"> ve výši 10 000,- Kč za každý zjištěný případ. </w:t>
      </w:r>
    </w:p>
    <w:p w14:paraId="69B9B816" w14:textId="7030742B" w:rsidR="00073541" w:rsidRDefault="00073541" w:rsidP="00AA6246">
      <w:pPr>
        <w:pStyle w:val="Odstavecseseznamem"/>
        <w:numPr>
          <w:ilvl w:val="0"/>
          <w:numId w:val="6"/>
        </w:numPr>
        <w:tabs>
          <w:tab w:val="left" w:pos="567"/>
        </w:tabs>
        <w:jc w:val="both"/>
        <w:rPr>
          <w:bCs/>
          <w:sz w:val="22"/>
          <w:szCs w:val="22"/>
        </w:rPr>
      </w:pPr>
      <w:r>
        <w:rPr>
          <w:bCs/>
          <w:sz w:val="22"/>
          <w:szCs w:val="22"/>
        </w:rPr>
        <w:t xml:space="preserve">V případě, že </w:t>
      </w:r>
      <w:r w:rsidR="00484519">
        <w:rPr>
          <w:bCs/>
          <w:sz w:val="22"/>
          <w:szCs w:val="22"/>
        </w:rPr>
        <w:t>z</w:t>
      </w:r>
      <w:r>
        <w:rPr>
          <w:bCs/>
          <w:sz w:val="22"/>
          <w:szCs w:val="22"/>
        </w:rPr>
        <w:t xml:space="preserve">hotovitel způsobí ekologickou událost nebo ekologickou havárii, oznámí tuto skutečnost na oddělení energie a ekologie </w:t>
      </w:r>
      <w:r w:rsidR="001F49BF">
        <w:rPr>
          <w:bCs/>
          <w:sz w:val="22"/>
          <w:szCs w:val="22"/>
        </w:rPr>
        <w:t>o</w:t>
      </w:r>
      <w:r>
        <w:rPr>
          <w:bCs/>
          <w:sz w:val="22"/>
          <w:szCs w:val="22"/>
        </w:rPr>
        <w:t xml:space="preserve">bjednatele na tel. č. 725 749 374. Náklady na odstranění následků ekologické události nebo havárie hradí </w:t>
      </w:r>
      <w:r w:rsidR="001F49BF">
        <w:rPr>
          <w:bCs/>
          <w:sz w:val="22"/>
          <w:szCs w:val="22"/>
        </w:rPr>
        <w:t>z</w:t>
      </w:r>
      <w:r>
        <w:rPr>
          <w:bCs/>
          <w:sz w:val="22"/>
          <w:szCs w:val="22"/>
        </w:rPr>
        <w:t>hotovitel.</w:t>
      </w:r>
    </w:p>
    <w:p w14:paraId="4E8B1617" w14:textId="7D9417D3"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C45C6B">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48DB403B" w14:textId="77777777" w:rsidR="00D94377" w:rsidRPr="00F511E4" w:rsidRDefault="00A373A3" w:rsidP="00031AD8">
      <w:pPr>
        <w:pStyle w:val="Zkladntext"/>
        <w:numPr>
          <w:ilvl w:val="0"/>
          <w:numId w:val="6"/>
        </w:numPr>
        <w:spacing w:before="75"/>
        <w:ind w:left="426" w:right="-25" w:hanging="426"/>
        <w:rPr>
          <w:sz w:val="22"/>
          <w:szCs w:val="22"/>
        </w:rPr>
      </w:pPr>
      <w:r>
        <w:rPr>
          <w:sz w:val="22"/>
          <w:szCs w:val="22"/>
        </w:rPr>
        <w:lastRenderedPageBreak/>
        <w:t xml:space="preserve">Zhotovitel </w:t>
      </w:r>
      <w:r w:rsidR="00D94377" w:rsidRPr="00280239">
        <w:rPr>
          <w:sz w:val="22"/>
          <w:szCs w:val="22"/>
        </w:rPr>
        <w:t>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1E3BE30A"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A81B4AC"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5CFD139B" w14:textId="77777777" w:rsidR="00704BCF" w:rsidRDefault="00704BCF" w:rsidP="00B9594B">
      <w:pPr>
        <w:pStyle w:val="Zkladntext"/>
        <w:spacing w:line="240" w:lineRule="atLeast"/>
        <w:ind w:right="-50"/>
        <w:rPr>
          <w:sz w:val="22"/>
          <w:szCs w:val="22"/>
        </w:rPr>
      </w:pPr>
    </w:p>
    <w:p w14:paraId="73E61B84" w14:textId="77777777" w:rsidR="00883503" w:rsidRDefault="00883503" w:rsidP="00B9594B">
      <w:pPr>
        <w:pStyle w:val="Zkladntext"/>
        <w:spacing w:line="240" w:lineRule="atLeast"/>
        <w:ind w:right="-50"/>
        <w:rPr>
          <w:sz w:val="22"/>
          <w:szCs w:val="22"/>
        </w:rPr>
      </w:pPr>
    </w:p>
    <w:p w14:paraId="5DBA7A9B"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55FE7CA0" w14:textId="3232E338" w:rsidR="00CB772F" w:rsidRPr="00704BCF" w:rsidRDefault="00C45C6B"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1EFFEAAE"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A373A3">
        <w:rPr>
          <w:rFonts w:cs="Times New Roman"/>
          <w:sz w:val="22"/>
          <w:szCs w:val="22"/>
          <w:lang w:eastAsia="cs-CZ"/>
        </w:rPr>
        <w:t xml:space="preserve">zhotovitel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5ADAE5E8" w14:textId="63FD889B" w:rsidR="007E5215" w:rsidRDefault="00A373A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106E9A7F" w14:textId="555487FF" w:rsidR="00CD15B6" w:rsidRPr="00CD15B6" w:rsidRDefault="00CD15B6" w:rsidP="00CD15B6">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se zavazuje akceptovat a dodržovat pravidla sociální odpovědnosti, která jsou přílohou č. 3 </w:t>
      </w:r>
      <w:proofErr w:type="gramStart"/>
      <w:r>
        <w:rPr>
          <w:rFonts w:cs="Times New Roman"/>
          <w:sz w:val="22"/>
          <w:szCs w:val="22"/>
          <w:lang w:eastAsia="cs-CZ"/>
        </w:rPr>
        <w:t>této</w:t>
      </w:r>
      <w:proofErr w:type="gramEnd"/>
      <w:r>
        <w:rPr>
          <w:rFonts w:cs="Times New Roman"/>
          <w:sz w:val="22"/>
          <w:szCs w:val="22"/>
          <w:lang w:eastAsia="cs-CZ"/>
        </w:rPr>
        <w:t xml:space="preserve"> smlouvy. Porušení kteréhokoliv pravidla sociální odpovědnosti, nebude-li bez</w:t>
      </w:r>
      <w:r w:rsidR="00EB4CCE">
        <w:rPr>
          <w:rFonts w:cs="Times New Roman"/>
          <w:sz w:val="22"/>
          <w:szCs w:val="22"/>
          <w:lang w:eastAsia="cs-CZ"/>
        </w:rPr>
        <w:t>odkladně napraveno v souladu s P</w:t>
      </w:r>
      <w:r>
        <w:rPr>
          <w:rFonts w:cs="Times New Roman"/>
          <w:sz w:val="22"/>
          <w:szCs w:val="22"/>
          <w:lang w:eastAsia="cs-CZ"/>
        </w:rPr>
        <w:t>řílohou č. 3 smlouvy, se považuje za podstatné porušení této smlouvy.</w:t>
      </w:r>
    </w:p>
    <w:p w14:paraId="1AB2E72D"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C5B606B" w14:textId="7B970BAC" w:rsidR="00B73960" w:rsidRPr="00B73960" w:rsidRDefault="00643DAC"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 xml:space="preserve">Zhotovitel </w:t>
      </w:r>
      <w:r w:rsidR="00B73960" w:rsidRPr="00B73960">
        <w:rPr>
          <w:rStyle w:val="slostrnky"/>
          <w:sz w:val="22"/>
          <w:szCs w:val="22"/>
        </w:rPr>
        <w:t>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 xml:space="preserve">zhotovitel </w:t>
      </w:r>
      <w:r w:rsidR="00B73960" w:rsidRPr="00B73960">
        <w:rPr>
          <w:rStyle w:val="slostrnky"/>
          <w:sz w:val="22"/>
          <w:szCs w:val="22"/>
        </w:rPr>
        <w:t xml:space="preserve">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Pr>
          <w:rStyle w:val="slostrnky"/>
          <w:sz w:val="22"/>
          <w:szCs w:val="22"/>
        </w:rPr>
        <w:t xml:space="preserve">zhotovitele </w:t>
      </w:r>
      <w:r w:rsidR="00B73960" w:rsidRPr="00B73960">
        <w:rPr>
          <w:rStyle w:val="slostrnky"/>
          <w:sz w:val="22"/>
          <w:szCs w:val="22"/>
        </w:rPr>
        <w:t xml:space="preserve">je blíže vyspecifikováno v </w:t>
      </w:r>
      <w:r w:rsidR="000322B4">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388ED61E"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5AB9104B"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8B2ED75"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534C5DAC" w14:textId="6FE26596"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26DB9">
        <w:rPr>
          <w:rFonts w:cs="Times New Roman"/>
          <w:sz w:val="22"/>
          <w:szCs w:val="22"/>
          <w:lang w:eastAsia="cs-CZ"/>
        </w:rPr>
        <w:t>.</w:t>
      </w:r>
    </w:p>
    <w:p w14:paraId="33B263D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24385">
        <w:rPr>
          <w:rFonts w:cs="Times New Roman"/>
          <w:sz w:val="22"/>
          <w:szCs w:val="22"/>
          <w:lang w:eastAsia="cs-CZ"/>
        </w:rPr>
        <w:t xml:space="preserve">zhotovitel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1A62CB69" w14:textId="77777777" w:rsidR="00C45C6B" w:rsidRDefault="00C45C6B"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3A27F4A8" w14:textId="77777777" w:rsidR="00C45C6B" w:rsidRDefault="00C45C6B" w:rsidP="00C45C6B">
      <w:pPr>
        <w:pStyle w:val="Textvbloku1"/>
        <w:tabs>
          <w:tab w:val="left" w:pos="426"/>
        </w:tabs>
        <w:suppressAutoHyphens w:val="0"/>
        <w:spacing w:before="75"/>
        <w:ind w:left="426" w:right="-270" w:firstLine="0"/>
        <w:jc w:val="both"/>
        <w:rPr>
          <w:rFonts w:cs="Times New Roman"/>
          <w:sz w:val="22"/>
          <w:szCs w:val="22"/>
          <w:lang w:eastAsia="cs-CZ"/>
        </w:rPr>
      </w:pPr>
    </w:p>
    <w:p w14:paraId="5DAD9043" w14:textId="78413D04" w:rsidR="00B73960" w:rsidRPr="00B73960" w:rsidRDefault="00C45C6B" w:rsidP="00C45C6B">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66845405" w14:textId="77777777" w:rsidR="00883503" w:rsidRDefault="00883503" w:rsidP="00D746C3">
      <w:pPr>
        <w:pStyle w:val="Zkladntext"/>
        <w:spacing w:before="60" w:line="240" w:lineRule="atLeast"/>
        <w:ind w:right="-51"/>
        <w:rPr>
          <w:sz w:val="22"/>
          <w:szCs w:val="22"/>
        </w:rPr>
      </w:pPr>
    </w:p>
    <w:p w14:paraId="7D98436A"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555F4686" w14:textId="0133E6A7" w:rsidR="009F7873" w:rsidRDefault="00C67347"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02218D3E" w14:textId="7D1C16D7" w:rsidR="00C67347" w:rsidRDefault="00C67347"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Vymezení obchodního tajemství</w:t>
      </w:r>
      <w:r w:rsidR="009D5EDB">
        <w:rPr>
          <w:sz w:val="22"/>
          <w:szCs w:val="22"/>
        </w:rPr>
        <w:t xml:space="preserve"> </w:t>
      </w:r>
      <w:r w:rsidR="00024385">
        <w:rPr>
          <w:sz w:val="22"/>
          <w:szCs w:val="22"/>
        </w:rPr>
        <w:t>zhotovitele</w:t>
      </w:r>
      <w:r>
        <w:rPr>
          <w:sz w:val="22"/>
          <w:szCs w:val="22"/>
        </w:rPr>
        <w:t>,</w:t>
      </w:r>
    </w:p>
    <w:p w14:paraId="432156D3" w14:textId="73A217D9" w:rsidR="00B73960" w:rsidRDefault="00C67347" w:rsidP="00B73960">
      <w:pPr>
        <w:pStyle w:val="Zkladntext"/>
        <w:spacing w:before="60" w:line="240" w:lineRule="atLeast"/>
        <w:ind w:right="-51"/>
        <w:rPr>
          <w:sz w:val="22"/>
          <w:szCs w:val="22"/>
        </w:rPr>
      </w:pPr>
      <w:r>
        <w:rPr>
          <w:sz w:val="22"/>
          <w:szCs w:val="22"/>
        </w:rPr>
        <w:t>Příloha č. 3 – Pravidla sociální odpovědnosti.</w:t>
      </w:r>
    </w:p>
    <w:p w14:paraId="710CB5D0"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0FA7F29D" w14:textId="22988008" w:rsidR="00941ED0" w:rsidRDefault="00145E4D"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391322DD"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2E2D4A1C"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1A80D523"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1813D1">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B7D65B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4B35087"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E25365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4A285A5"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9EDBCD8"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70728342"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A203CF">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74225E2E" w14:textId="4B4A8DCC"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A203CF">
        <w:rPr>
          <w:rFonts w:cs="Times New Roman"/>
          <w:i/>
          <w:color w:val="0070C0"/>
          <w:sz w:val="22"/>
          <w:szCs w:val="22"/>
        </w:rPr>
        <w:t>účastník</w:t>
      </w:r>
      <w:r w:rsidR="00FC534A">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7E4B94">
        <w:rPr>
          <w:rFonts w:cs="Times New Roman"/>
          <w:sz w:val="22"/>
          <w:szCs w:val="22"/>
        </w:rPr>
        <w:t xml:space="preserve">  </w:t>
      </w:r>
      <w:r w:rsidR="00211976">
        <w:rPr>
          <w:rFonts w:cs="Times New Roman"/>
          <w:sz w:val="22"/>
          <w:szCs w:val="22"/>
        </w:rPr>
        <w:t xml:space="preserve">  ředitel úseku technického</w:t>
      </w:r>
    </w:p>
    <w:p w14:paraId="6583F76E"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53D8" w14:textId="77777777" w:rsidR="006C2D7F" w:rsidRDefault="006C2D7F" w:rsidP="001C41F5">
      <w:r>
        <w:separator/>
      </w:r>
    </w:p>
  </w:endnote>
  <w:endnote w:type="continuationSeparator" w:id="0">
    <w:p w14:paraId="5D5B5B13" w14:textId="77777777" w:rsidR="006C2D7F" w:rsidRDefault="006C2D7F"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236E" w14:textId="25169BA6" w:rsidR="009278C0" w:rsidRPr="0074299A" w:rsidRDefault="000F39F2">
    <w:pPr>
      <w:pStyle w:val="Zpat"/>
      <w:pBdr>
        <w:top w:val="single" w:sz="4" w:space="1" w:color="auto"/>
      </w:pBdr>
      <w:tabs>
        <w:tab w:val="clear" w:pos="4536"/>
        <w:tab w:val="clear" w:pos="9072"/>
        <w:tab w:val="right" w:pos="9354"/>
      </w:tabs>
    </w:pPr>
    <w:r w:rsidRPr="00953896">
      <w:rPr>
        <w:i/>
        <w:sz w:val="20"/>
        <w:szCs w:val="20"/>
      </w:rPr>
      <w:fldChar w:fldCharType="begin"/>
    </w:r>
    <w:r w:rsidR="009278C0" w:rsidRPr="00953896">
      <w:rPr>
        <w:i/>
        <w:sz w:val="20"/>
        <w:szCs w:val="20"/>
      </w:rPr>
      <w:instrText xml:space="preserve"> PAGE   \* MERGEFORMAT </w:instrText>
    </w:r>
    <w:r w:rsidRPr="00953896">
      <w:rPr>
        <w:i/>
        <w:sz w:val="20"/>
        <w:szCs w:val="20"/>
      </w:rPr>
      <w:fldChar w:fldCharType="separate"/>
    </w:r>
    <w:r w:rsidR="0043430C">
      <w:rPr>
        <w:i/>
        <w:noProof/>
        <w:sz w:val="20"/>
        <w:szCs w:val="20"/>
      </w:rPr>
      <w:t>2</w:t>
    </w:r>
    <w:r w:rsidRPr="00953896">
      <w:rPr>
        <w:i/>
        <w:sz w:val="20"/>
        <w:szCs w:val="20"/>
      </w:rPr>
      <w:fldChar w:fldCharType="end"/>
    </w:r>
  </w:p>
  <w:p w14:paraId="6FFCFA4A" w14:textId="77777777" w:rsidR="009278C0" w:rsidRPr="004902CC" w:rsidRDefault="009278C0">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34E6" w14:textId="77777777" w:rsidR="006C2D7F" w:rsidRDefault="006C2D7F" w:rsidP="001C41F5">
      <w:r>
        <w:separator/>
      </w:r>
    </w:p>
  </w:footnote>
  <w:footnote w:type="continuationSeparator" w:id="0">
    <w:p w14:paraId="2BB6F201" w14:textId="77777777" w:rsidR="006C2D7F" w:rsidRDefault="006C2D7F"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49B0" w14:textId="13478B65" w:rsidR="009278C0" w:rsidRDefault="009278C0">
    <w:pPr>
      <w:pStyle w:val="Zhlav"/>
    </w:pPr>
    <w:r w:rsidRPr="0013047B">
      <w:rPr>
        <w:i/>
      </w:rPr>
      <w:t>Příloha č.</w:t>
    </w:r>
    <w:r w:rsidR="0013047B" w:rsidRPr="0013047B">
      <w:rPr>
        <w:i/>
      </w:rPr>
      <w:t xml:space="preserve"> </w:t>
    </w:r>
    <w:r w:rsidR="00ED3668">
      <w:rPr>
        <w:i/>
      </w:rPr>
      <w:t>7 zadávací dokumentace</w:t>
    </w:r>
    <w:r w:rsidR="0013047B" w:rsidRPr="0013047B">
      <w:rPr>
        <w:i/>
      </w:rPr>
      <w:t xml:space="preserve"> </w:t>
    </w:r>
    <w:r w:rsidRPr="0013047B">
      <w:rPr>
        <w:i/>
      </w:rPr>
      <w:t>-</w:t>
    </w:r>
    <w:r w:rsidR="0013047B" w:rsidRPr="0013047B">
      <w:rPr>
        <w:i/>
      </w:rPr>
      <w:t xml:space="preserve"> </w:t>
    </w:r>
    <w:r w:rsidRPr="0013047B">
      <w:rPr>
        <w:i/>
      </w:rPr>
      <w:t>Návrh smlouvy o dílo</w:t>
    </w:r>
    <w:r w:rsidR="00ED3668">
      <w:rPr>
        <w:i/>
      </w:rPr>
      <w:t xml:space="preserve"> pro </w:t>
    </w:r>
    <w:r w:rsidR="0013047B" w:rsidRPr="0013047B">
      <w:rPr>
        <w:i/>
      </w:rPr>
      <w:t>Část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68F3"/>
    <w:rsid w:val="00015283"/>
    <w:rsid w:val="00016BAD"/>
    <w:rsid w:val="00024385"/>
    <w:rsid w:val="00026490"/>
    <w:rsid w:val="00031AD8"/>
    <w:rsid w:val="000322B4"/>
    <w:rsid w:val="000352F6"/>
    <w:rsid w:val="00036D16"/>
    <w:rsid w:val="00043607"/>
    <w:rsid w:val="00043B34"/>
    <w:rsid w:val="000454AA"/>
    <w:rsid w:val="00045813"/>
    <w:rsid w:val="00051DE3"/>
    <w:rsid w:val="00051F22"/>
    <w:rsid w:val="0005222F"/>
    <w:rsid w:val="00054352"/>
    <w:rsid w:val="000642BF"/>
    <w:rsid w:val="00073541"/>
    <w:rsid w:val="000755D0"/>
    <w:rsid w:val="00081197"/>
    <w:rsid w:val="00082E87"/>
    <w:rsid w:val="00083568"/>
    <w:rsid w:val="0009244E"/>
    <w:rsid w:val="000A0686"/>
    <w:rsid w:val="000A0DFE"/>
    <w:rsid w:val="000A16C2"/>
    <w:rsid w:val="000A2DE3"/>
    <w:rsid w:val="000A545F"/>
    <w:rsid w:val="000B7991"/>
    <w:rsid w:val="000D0B2E"/>
    <w:rsid w:val="000D1B2E"/>
    <w:rsid w:val="000D2F0C"/>
    <w:rsid w:val="000D4705"/>
    <w:rsid w:val="000E0141"/>
    <w:rsid w:val="000E0EEA"/>
    <w:rsid w:val="000E1056"/>
    <w:rsid w:val="000E37A5"/>
    <w:rsid w:val="000F2293"/>
    <w:rsid w:val="000F39F2"/>
    <w:rsid w:val="000F45A5"/>
    <w:rsid w:val="00102539"/>
    <w:rsid w:val="00113ACE"/>
    <w:rsid w:val="00116F7D"/>
    <w:rsid w:val="001202D4"/>
    <w:rsid w:val="001204A5"/>
    <w:rsid w:val="0013047B"/>
    <w:rsid w:val="00133EE0"/>
    <w:rsid w:val="00145E4D"/>
    <w:rsid w:val="00146141"/>
    <w:rsid w:val="001517FB"/>
    <w:rsid w:val="00151FFC"/>
    <w:rsid w:val="00160D9E"/>
    <w:rsid w:val="0016108D"/>
    <w:rsid w:val="00161EDD"/>
    <w:rsid w:val="00162058"/>
    <w:rsid w:val="00163637"/>
    <w:rsid w:val="00165A02"/>
    <w:rsid w:val="001717D9"/>
    <w:rsid w:val="0017433D"/>
    <w:rsid w:val="001813D1"/>
    <w:rsid w:val="001823DC"/>
    <w:rsid w:val="00192AE9"/>
    <w:rsid w:val="001A06B9"/>
    <w:rsid w:val="001A648C"/>
    <w:rsid w:val="001B292A"/>
    <w:rsid w:val="001B4850"/>
    <w:rsid w:val="001C389A"/>
    <w:rsid w:val="001C41F5"/>
    <w:rsid w:val="001C7290"/>
    <w:rsid w:val="001D3008"/>
    <w:rsid w:val="001D30D0"/>
    <w:rsid w:val="001E2D42"/>
    <w:rsid w:val="001E2E9D"/>
    <w:rsid w:val="001F0B38"/>
    <w:rsid w:val="001F49BF"/>
    <w:rsid w:val="002039A0"/>
    <w:rsid w:val="00207D01"/>
    <w:rsid w:val="00210787"/>
    <w:rsid w:val="00211976"/>
    <w:rsid w:val="00217CCF"/>
    <w:rsid w:val="00221515"/>
    <w:rsid w:val="00225156"/>
    <w:rsid w:val="00226DB9"/>
    <w:rsid w:val="00230711"/>
    <w:rsid w:val="00230836"/>
    <w:rsid w:val="00232739"/>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4044"/>
    <w:rsid w:val="003559F7"/>
    <w:rsid w:val="00355AE8"/>
    <w:rsid w:val="00356163"/>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D1118"/>
    <w:rsid w:val="003D3B0E"/>
    <w:rsid w:val="003E211B"/>
    <w:rsid w:val="003E4A27"/>
    <w:rsid w:val="003E659F"/>
    <w:rsid w:val="003E69B2"/>
    <w:rsid w:val="003E7810"/>
    <w:rsid w:val="003F59F0"/>
    <w:rsid w:val="003F5BED"/>
    <w:rsid w:val="003F6281"/>
    <w:rsid w:val="00406661"/>
    <w:rsid w:val="0040771E"/>
    <w:rsid w:val="00417786"/>
    <w:rsid w:val="004218E7"/>
    <w:rsid w:val="004222DA"/>
    <w:rsid w:val="00424CDD"/>
    <w:rsid w:val="004302C1"/>
    <w:rsid w:val="0043430C"/>
    <w:rsid w:val="00442D33"/>
    <w:rsid w:val="00443EA6"/>
    <w:rsid w:val="00451696"/>
    <w:rsid w:val="00453C87"/>
    <w:rsid w:val="004542CD"/>
    <w:rsid w:val="0045588E"/>
    <w:rsid w:val="00455A3D"/>
    <w:rsid w:val="00461C34"/>
    <w:rsid w:val="004620B1"/>
    <w:rsid w:val="004703AE"/>
    <w:rsid w:val="00470F96"/>
    <w:rsid w:val="00482647"/>
    <w:rsid w:val="00484519"/>
    <w:rsid w:val="004902CC"/>
    <w:rsid w:val="00492745"/>
    <w:rsid w:val="004945A9"/>
    <w:rsid w:val="0049785E"/>
    <w:rsid w:val="004A1133"/>
    <w:rsid w:val="004A4029"/>
    <w:rsid w:val="004B3EAA"/>
    <w:rsid w:val="004B3F82"/>
    <w:rsid w:val="004C6602"/>
    <w:rsid w:val="004D0CE6"/>
    <w:rsid w:val="004D7932"/>
    <w:rsid w:val="004D7A2B"/>
    <w:rsid w:val="004E615D"/>
    <w:rsid w:val="00500D7B"/>
    <w:rsid w:val="00501523"/>
    <w:rsid w:val="00503AB9"/>
    <w:rsid w:val="0051489B"/>
    <w:rsid w:val="00521F7A"/>
    <w:rsid w:val="005246BC"/>
    <w:rsid w:val="00532F18"/>
    <w:rsid w:val="00543479"/>
    <w:rsid w:val="00546A37"/>
    <w:rsid w:val="00546D32"/>
    <w:rsid w:val="0055016D"/>
    <w:rsid w:val="00550616"/>
    <w:rsid w:val="0055586C"/>
    <w:rsid w:val="00557E1B"/>
    <w:rsid w:val="005606D7"/>
    <w:rsid w:val="0056680D"/>
    <w:rsid w:val="00567B16"/>
    <w:rsid w:val="005724BD"/>
    <w:rsid w:val="0057398C"/>
    <w:rsid w:val="00575690"/>
    <w:rsid w:val="005762B1"/>
    <w:rsid w:val="005843ED"/>
    <w:rsid w:val="00585CE9"/>
    <w:rsid w:val="00593E01"/>
    <w:rsid w:val="0059537D"/>
    <w:rsid w:val="005A320E"/>
    <w:rsid w:val="005B3282"/>
    <w:rsid w:val="005B3937"/>
    <w:rsid w:val="005B3CC6"/>
    <w:rsid w:val="005B7826"/>
    <w:rsid w:val="005C0B66"/>
    <w:rsid w:val="005C331C"/>
    <w:rsid w:val="005C5226"/>
    <w:rsid w:val="005D3F0A"/>
    <w:rsid w:val="005E4183"/>
    <w:rsid w:val="005E5077"/>
    <w:rsid w:val="005E667A"/>
    <w:rsid w:val="005F4CF9"/>
    <w:rsid w:val="005F6CD9"/>
    <w:rsid w:val="006019BE"/>
    <w:rsid w:val="0060450A"/>
    <w:rsid w:val="00605F98"/>
    <w:rsid w:val="00611B6B"/>
    <w:rsid w:val="00626BAA"/>
    <w:rsid w:val="00630011"/>
    <w:rsid w:val="0063722C"/>
    <w:rsid w:val="00641C99"/>
    <w:rsid w:val="00643DAC"/>
    <w:rsid w:val="00646578"/>
    <w:rsid w:val="006504EB"/>
    <w:rsid w:val="0065353B"/>
    <w:rsid w:val="0066106C"/>
    <w:rsid w:val="006636ED"/>
    <w:rsid w:val="0066492F"/>
    <w:rsid w:val="00665436"/>
    <w:rsid w:val="00677913"/>
    <w:rsid w:val="00684F7D"/>
    <w:rsid w:val="00693A18"/>
    <w:rsid w:val="006A5956"/>
    <w:rsid w:val="006A683C"/>
    <w:rsid w:val="006B51CC"/>
    <w:rsid w:val="006B5F74"/>
    <w:rsid w:val="006B75F7"/>
    <w:rsid w:val="006B7889"/>
    <w:rsid w:val="006C2D7F"/>
    <w:rsid w:val="006C6D22"/>
    <w:rsid w:val="006D40CC"/>
    <w:rsid w:val="006D40D4"/>
    <w:rsid w:val="006D7510"/>
    <w:rsid w:val="006E39D8"/>
    <w:rsid w:val="006E44E1"/>
    <w:rsid w:val="006F2B43"/>
    <w:rsid w:val="006F2DC2"/>
    <w:rsid w:val="00701BE8"/>
    <w:rsid w:val="00704445"/>
    <w:rsid w:val="00704BCF"/>
    <w:rsid w:val="0071228D"/>
    <w:rsid w:val="00723078"/>
    <w:rsid w:val="00730042"/>
    <w:rsid w:val="00730E82"/>
    <w:rsid w:val="00732161"/>
    <w:rsid w:val="0074299A"/>
    <w:rsid w:val="00744BF7"/>
    <w:rsid w:val="0074595C"/>
    <w:rsid w:val="00750CE1"/>
    <w:rsid w:val="00756A42"/>
    <w:rsid w:val="00764724"/>
    <w:rsid w:val="007712F0"/>
    <w:rsid w:val="00776D33"/>
    <w:rsid w:val="00777434"/>
    <w:rsid w:val="0078160A"/>
    <w:rsid w:val="00783F3B"/>
    <w:rsid w:val="00786CFD"/>
    <w:rsid w:val="0079025A"/>
    <w:rsid w:val="00790650"/>
    <w:rsid w:val="0079279B"/>
    <w:rsid w:val="007A532B"/>
    <w:rsid w:val="007B0976"/>
    <w:rsid w:val="007B0A42"/>
    <w:rsid w:val="007B1A42"/>
    <w:rsid w:val="007B5A89"/>
    <w:rsid w:val="007C0D64"/>
    <w:rsid w:val="007C1299"/>
    <w:rsid w:val="007C57D1"/>
    <w:rsid w:val="007C6878"/>
    <w:rsid w:val="007C7CB1"/>
    <w:rsid w:val="007D0FEB"/>
    <w:rsid w:val="007D4412"/>
    <w:rsid w:val="007D67FB"/>
    <w:rsid w:val="007E3A1C"/>
    <w:rsid w:val="007E4844"/>
    <w:rsid w:val="007E4B94"/>
    <w:rsid w:val="007E5215"/>
    <w:rsid w:val="00800682"/>
    <w:rsid w:val="008059C3"/>
    <w:rsid w:val="00812063"/>
    <w:rsid w:val="00814F70"/>
    <w:rsid w:val="008218A4"/>
    <w:rsid w:val="008263BD"/>
    <w:rsid w:val="0083254D"/>
    <w:rsid w:val="0083534D"/>
    <w:rsid w:val="008436F4"/>
    <w:rsid w:val="0086684E"/>
    <w:rsid w:val="0086754F"/>
    <w:rsid w:val="0087203D"/>
    <w:rsid w:val="00876712"/>
    <w:rsid w:val="00883503"/>
    <w:rsid w:val="008A26E8"/>
    <w:rsid w:val="008A3A44"/>
    <w:rsid w:val="008A54EC"/>
    <w:rsid w:val="008C763F"/>
    <w:rsid w:val="008D0966"/>
    <w:rsid w:val="008D50E3"/>
    <w:rsid w:val="008D519B"/>
    <w:rsid w:val="008E50F5"/>
    <w:rsid w:val="008E727F"/>
    <w:rsid w:val="008F2228"/>
    <w:rsid w:val="008F5471"/>
    <w:rsid w:val="008F5D06"/>
    <w:rsid w:val="008F61BF"/>
    <w:rsid w:val="009001F2"/>
    <w:rsid w:val="00910EFB"/>
    <w:rsid w:val="00914B47"/>
    <w:rsid w:val="00916FBD"/>
    <w:rsid w:val="009179E4"/>
    <w:rsid w:val="009201CC"/>
    <w:rsid w:val="00924598"/>
    <w:rsid w:val="00924F3F"/>
    <w:rsid w:val="009268E6"/>
    <w:rsid w:val="009278C0"/>
    <w:rsid w:val="00932BF5"/>
    <w:rsid w:val="00936C85"/>
    <w:rsid w:val="00941ED0"/>
    <w:rsid w:val="00944022"/>
    <w:rsid w:val="009453CD"/>
    <w:rsid w:val="00953896"/>
    <w:rsid w:val="0095415F"/>
    <w:rsid w:val="0095724F"/>
    <w:rsid w:val="00960F77"/>
    <w:rsid w:val="009634ED"/>
    <w:rsid w:val="0096484B"/>
    <w:rsid w:val="0097353E"/>
    <w:rsid w:val="00974EE9"/>
    <w:rsid w:val="00975C7C"/>
    <w:rsid w:val="0098176A"/>
    <w:rsid w:val="009866C7"/>
    <w:rsid w:val="009930D6"/>
    <w:rsid w:val="00994617"/>
    <w:rsid w:val="009A651E"/>
    <w:rsid w:val="009A696D"/>
    <w:rsid w:val="009A7ADF"/>
    <w:rsid w:val="009B0160"/>
    <w:rsid w:val="009C52DB"/>
    <w:rsid w:val="009C546F"/>
    <w:rsid w:val="009D22C5"/>
    <w:rsid w:val="009D5EDB"/>
    <w:rsid w:val="009D6BFB"/>
    <w:rsid w:val="009F12AC"/>
    <w:rsid w:val="009F2545"/>
    <w:rsid w:val="009F7873"/>
    <w:rsid w:val="00A0615D"/>
    <w:rsid w:val="00A12249"/>
    <w:rsid w:val="00A133AA"/>
    <w:rsid w:val="00A14882"/>
    <w:rsid w:val="00A15BA6"/>
    <w:rsid w:val="00A1691F"/>
    <w:rsid w:val="00A16E5A"/>
    <w:rsid w:val="00A16F03"/>
    <w:rsid w:val="00A2032F"/>
    <w:rsid w:val="00A203CF"/>
    <w:rsid w:val="00A22295"/>
    <w:rsid w:val="00A2260A"/>
    <w:rsid w:val="00A23EAE"/>
    <w:rsid w:val="00A24129"/>
    <w:rsid w:val="00A34733"/>
    <w:rsid w:val="00A373A3"/>
    <w:rsid w:val="00A463D0"/>
    <w:rsid w:val="00A50A6C"/>
    <w:rsid w:val="00A513F3"/>
    <w:rsid w:val="00A5659E"/>
    <w:rsid w:val="00A60C4F"/>
    <w:rsid w:val="00A63D5F"/>
    <w:rsid w:val="00A715C0"/>
    <w:rsid w:val="00A90606"/>
    <w:rsid w:val="00A90B2D"/>
    <w:rsid w:val="00A92FA7"/>
    <w:rsid w:val="00AA0E3C"/>
    <w:rsid w:val="00AA10DE"/>
    <w:rsid w:val="00AA6246"/>
    <w:rsid w:val="00AC73CD"/>
    <w:rsid w:val="00AD598B"/>
    <w:rsid w:val="00AE1910"/>
    <w:rsid w:val="00AE3D6F"/>
    <w:rsid w:val="00AF20A5"/>
    <w:rsid w:val="00AF66A3"/>
    <w:rsid w:val="00B14F17"/>
    <w:rsid w:val="00B1754D"/>
    <w:rsid w:val="00B20085"/>
    <w:rsid w:val="00B348D6"/>
    <w:rsid w:val="00B35E37"/>
    <w:rsid w:val="00B4005E"/>
    <w:rsid w:val="00B405C0"/>
    <w:rsid w:val="00B552EE"/>
    <w:rsid w:val="00B6014E"/>
    <w:rsid w:val="00B73960"/>
    <w:rsid w:val="00B917DF"/>
    <w:rsid w:val="00B9594B"/>
    <w:rsid w:val="00BA36C1"/>
    <w:rsid w:val="00BA7AF0"/>
    <w:rsid w:val="00BB049A"/>
    <w:rsid w:val="00BC3E74"/>
    <w:rsid w:val="00BC5819"/>
    <w:rsid w:val="00BC787D"/>
    <w:rsid w:val="00BC7A48"/>
    <w:rsid w:val="00BD244A"/>
    <w:rsid w:val="00BE6E36"/>
    <w:rsid w:val="00BF3E1E"/>
    <w:rsid w:val="00BF744F"/>
    <w:rsid w:val="00C16A0E"/>
    <w:rsid w:val="00C22E71"/>
    <w:rsid w:val="00C3106F"/>
    <w:rsid w:val="00C325B0"/>
    <w:rsid w:val="00C325D7"/>
    <w:rsid w:val="00C326F9"/>
    <w:rsid w:val="00C3298D"/>
    <w:rsid w:val="00C36FD7"/>
    <w:rsid w:val="00C436E6"/>
    <w:rsid w:val="00C45C6B"/>
    <w:rsid w:val="00C51327"/>
    <w:rsid w:val="00C52E81"/>
    <w:rsid w:val="00C53B4D"/>
    <w:rsid w:val="00C60C78"/>
    <w:rsid w:val="00C625F7"/>
    <w:rsid w:val="00C658D8"/>
    <w:rsid w:val="00C6665F"/>
    <w:rsid w:val="00C67347"/>
    <w:rsid w:val="00C73BD5"/>
    <w:rsid w:val="00C75D1B"/>
    <w:rsid w:val="00C80F7A"/>
    <w:rsid w:val="00C8796B"/>
    <w:rsid w:val="00C9219D"/>
    <w:rsid w:val="00C927D3"/>
    <w:rsid w:val="00CA0031"/>
    <w:rsid w:val="00CA12A9"/>
    <w:rsid w:val="00CA5819"/>
    <w:rsid w:val="00CA6460"/>
    <w:rsid w:val="00CA7B49"/>
    <w:rsid w:val="00CB772F"/>
    <w:rsid w:val="00CC6A9F"/>
    <w:rsid w:val="00CD15B6"/>
    <w:rsid w:val="00CD1E49"/>
    <w:rsid w:val="00CD6137"/>
    <w:rsid w:val="00CE3E4C"/>
    <w:rsid w:val="00CF538B"/>
    <w:rsid w:val="00D0216B"/>
    <w:rsid w:val="00D07394"/>
    <w:rsid w:val="00D13530"/>
    <w:rsid w:val="00D13BFE"/>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B62CC"/>
    <w:rsid w:val="00DC1DFB"/>
    <w:rsid w:val="00DC7E3A"/>
    <w:rsid w:val="00DD1CB4"/>
    <w:rsid w:val="00DE4A7B"/>
    <w:rsid w:val="00DE58FC"/>
    <w:rsid w:val="00DE5AE8"/>
    <w:rsid w:val="00DF376A"/>
    <w:rsid w:val="00DF6AC5"/>
    <w:rsid w:val="00E03602"/>
    <w:rsid w:val="00E04FD1"/>
    <w:rsid w:val="00E069E3"/>
    <w:rsid w:val="00E07919"/>
    <w:rsid w:val="00E1229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40EA"/>
    <w:rsid w:val="00E97664"/>
    <w:rsid w:val="00EB1FD9"/>
    <w:rsid w:val="00EB32C6"/>
    <w:rsid w:val="00EB4CCE"/>
    <w:rsid w:val="00EB52E2"/>
    <w:rsid w:val="00EC1F83"/>
    <w:rsid w:val="00EC25B2"/>
    <w:rsid w:val="00ED0E36"/>
    <w:rsid w:val="00ED3668"/>
    <w:rsid w:val="00EE50AF"/>
    <w:rsid w:val="00EF1061"/>
    <w:rsid w:val="00EF6DBA"/>
    <w:rsid w:val="00EF731F"/>
    <w:rsid w:val="00F01BBA"/>
    <w:rsid w:val="00F074F8"/>
    <w:rsid w:val="00F156D9"/>
    <w:rsid w:val="00F212F7"/>
    <w:rsid w:val="00F263D1"/>
    <w:rsid w:val="00F30C34"/>
    <w:rsid w:val="00F3382A"/>
    <w:rsid w:val="00F34157"/>
    <w:rsid w:val="00F35F21"/>
    <w:rsid w:val="00F45922"/>
    <w:rsid w:val="00F47BDE"/>
    <w:rsid w:val="00F505CD"/>
    <w:rsid w:val="00F511E4"/>
    <w:rsid w:val="00F5289E"/>
    <w:rsid w:val="00F54381"/>
    <w:rsid w:val="00F66864"/>
    <w:rsid w:val="00F66F65"/>
    <w:rsid w:val="00F7119B"/>
    <w:rsid w:val="00F74161"/>
    <w:rsid w:val="00F76C65"/>
    <w:rsid w:val="00F86E0E"/>
    <w:rsid w:val="00F913B8"/>
    <w:rsid w:val="00F930EC"/>
    <w:rsid w:val="00F937F7"/>
    <w:rsid w:val="00F9584D"/>
    <w:rsid w:val="00F9626E"/>
    <w:rsid w:val="00F9644E"/>
    <w:rsid w:val="00FA1116"/>
    <w:rsid w:val="00FA38BF"/>
    <w:rsid w:val="00FA5F83"/>
    <w:rsid w:val="00FA792F"/>
    <w:rsid w:val="00FB73AC"/>
    <w:rsid w:val="00FB7CA0"/>
    <w:rsid w:val="00FC31E5"/>
    <w:rsid w:val="00FC3E10"/>
    <w:rsid w:val="00FC534A"/>
    <w:rsid w:val="00FC799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F48DAD0"/>
  <w15:docId w15:val="{C3C9D8D0-697C-451A-B1D3-65CE7544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073541"/>
    <w:rPr>
      <w:sz w:val="24"/>
      <w:szCs w:val="24"/>
    </w:rPr>
  </w:style>
  <w:style w:type="character" w:customStyle="1" w:styleId="ZkladntextChar">
    <w:name w:val="Základní text Char"/>
    <w:basedOn w:val="Standardnpsmoodstavce"/>
    <w:link w:val="Zkladntext"/>
    <w:rsid w:val="00EC1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393193755">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B3A57-B05A-4239-917F-9F191401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7</Pages>
  <Words>3076</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9</cp:revision>
  <cp:lastPrinted>2017-02-02T07:05:00Z</cp:lastPrinted>
  <dcterms:created xsi:type="dcterms:W3CDTF">2021-11-10T07:16:00Z</dcterms:created>
  <dcterms:modified xsi:type="dcterms:W3CDTF">2021-12-07T08:07:00Z</dcterms:modified>
</cp:coreProperties>
</file>