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F53F"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0BD857CB" w14:textId="2B0F9242"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AB78DF">
        <w:rPr>
          <w:sz w:val="22"/>
          <w:szCs w:val="22"/>
        </w:rPr>
        <w:t>:</w:t>
      </w:r>
      <w:r w:rsidR="00217CCF">
        <w:rPr>
          <w:sz w:val="22"/>
          <w:szCs w:val="22"/>
        </w:rPr>
        <w:t xml:space="preserve"> </w:t>
      </w:r>
      <w:r w:rsidR="00AB78DF">
        <w:rPr>
          <w:sz w:val="22"/>
          <w:szCs w:val="22"/>
        </w:rPr>
        <w:t>DOD20211907</w:t>
      </w:r>
    </w:p>
    <w:p w14:paraId="05ACBB6D"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14:paraId="4E9EEC4F" w14:textId="77777777" w:rsidR="0078160A" w:rsidRPr="00D1102A" w:rsidRDefault="0078160A" w:rsidP="0078160A">
      <w:pPr>
        <w:jc w:val="center"/>
        <w:rPr>
          <w:b/>
          <w:sz w:val="22"/>
          <w:szCs w:val="22"/>
        </w:rPr>
      </w:pPr>
    </w:p>
    <w:p w14:paraId="41DC76E1" w14:textId="77777777" w:rsidR="0078160A" w:rsidRPr="00D1102A" w:rsidRDefault="0078160A" w:rsidP="0078160A">
      <w:pPr>
        <w:jc w:val="center"/>
        <w:rPr>
          <w:b/>
          <w:sz w:val="22"/>
          <w:szCs w:val="22"/>
        </w:rPr>
      </w:pPr>
    </w:p>
    <w:p w14:paraId="41C969F5"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66F2BC23" w14:textId="77777777" w:rsidR="0078160A" w:rsidRPr="00D1102A" w:rsidRDefault="0078160A" w:rsidP="0078160A">
      <w:pPr>
        <w:jc w:val="both"/>
        <w:rPr>
          <w:b/>
          <w:sz w:val="22"/>
          <w:szCs w:val="22"/>
        </w:rPr>
      </w:pPr>
    </w:p>
    <w:p w14:paraId="09286648"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6DE88A48"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0D0DD9DB"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676B5709"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w:t>
      </w:r>
      <w:proofErr w:type="gramStart"/>
      <w:r w:rsidRPr="00585CE9">
        <w:rPr>
          <w:sz w:val="22"/>
          <w:szCs w:val="22"/>
        </w:rPr>
        <w:t>rejstříku</w:t>
      </w:r>
      <w:proofErr w:type="gramEnd"/>
      <w:r w:rsidRPr="00585CE9">
        <w:rPr>
          <w:sz w:val="22"/>
          <w:szCs w:val="22"/>
        </w:rPr>
        <w:t xml:space="preserve">: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1BF6E21E"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694D5750"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571B7DAA"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54B0C849"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1D007715"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35E51CF2"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proofErr w:type="spellStart"/>
      <w:r w:rsidRPr="00585CE9">
        <w:rPr>
          <w:sz w:val="22"/>
          <w:szCs w:val="22"/>
        </w:rPr>
        <w:t>niCredit</w:t>
      </w:r>
      <w:proofErr w:type="spellEnd"/>
      <w:r w:rsidRPr="00585CE9">
        <w:rPr>
          <w:sz w:val="22"/>
          <w:szCs w:val="22"/>
        </w:rPr>
        <w:t xml:space="preserve"> Bank Czech Republic, a.s.</w:t>
      </w:r>
    </w:p>
    <w:p w14:paraId="31945239"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2223142C"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36C9B00E"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7273DB48"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DA7A29">
        <w:rPr>
          <w:sz w:val="22"/>
          <w:szCs w:val="22"/>
        </w:rPr>
        <w:t>Ing. Petr Holuša</w:t>
      </w:r>
      <w:r w:rsidR="00E90255" w:rsidRPr="00585CE9">
        <w:rPr>
          <w:sz w:val="22"/>
          <w:szCs w:val="22"/>
        </w:rPr>
        <w:t>, vedoucí odboru dopravní cesta,</w:t>
      </w:r>
    </w:p>
    <w:p w14:paraId="61B03CF6"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DA7A29" w:rsidRPr="00197E2B">
          <w:rPr>
            <w:rStyle w:val="Hypertextovodkaz"/>
            <w:sz w:val="22"/>
            <w:szCs w:val="22"/>
          </w:rPr>
          <w:t>petr.holusa@dpo.cz</w:t>
        </w:r>
      </w:hyperlink>
      <w:r w:rsidRPr="00585CE9">
        <w:rPr>
          <w:sz w:val="22"/>
          <w:szCs w:val="22"/>
        </w:rPr>
        <w:t xml:space="preserve"> </w:t>
      </w:r>
    </w:p>
    <w:p w14:paraId="411F811C"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70A8DD8B" w14:textId="537B1018"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proofErr w:type="gramStart"/>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proofErr w:type="gramEnd"/>
      <w:r w:rsidRPr="00585CE9">
        <w:rPr>
          <w:sz w:val="22"/>
          <w:szCs w:val="22"/>
        </w:rPr>
        <w:t>:</w:t>
      </w:r>
      <w:r w:rsidR="008F4889">
        <w:rPr>
          <w:sz w:val="22"/>
          <w:szCs w:val="22"/>
        </w:rPr>
        <w:t xml:space="preserve"> </w:t>
      </w:r>
      <w:r w:rsidRPr="008F4889">
        <w:rPr>
          <w:rStyle w:val="Hypertextovodkaz"/>
          <w:sz w:val="22"/>
          <w:szCs w:val="22"/>
        </w:rPr>
        <w:t>r</w:t>
      </w:r>
      <w:r w:rsidR="006A5956" w:rsidRPr="008F4889">
        <w:rPr>
          <w:rStyle w:val="Hypertextovodkaz"/>
          <w:sz w:val="22"/>
          <w:szCs w:val="22"/>
        </w:rPr>
        <w:t>oman.</w:t>
      </w:r>
      <w:r w:rsidRPr="008F4889">
        <w:rPr>
          <w:rStyle w:val="Hypertextovodkaz"/>
          <w:sz w:val="22"/>
          <w:szCs w:val="22"/>
        </w:rPr>
        <w:t xml:space="preserve">macecek@dpo.cz                                                                </w:t>
      </w:r>
    </w:p>
    <w:p w14:paraId="19481D8D"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7EA26E07"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38641182"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72007194"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1612344D"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536D396D" w14:textId="77777777" w:rsidR="0078160A" w:rsidRPr="006C6D22" w:rsidRDefault="0078160A" w:rsidP="00732161">
      <w:pPr>
        <w:pStyle w:val="Text"/>
        <w:spacing w:line="240" w:lineRule="auto"/>
        <w:ind w:right="21"/>
        <w:rPr>
          <w:sz w:val="22"/>
          <w:szCs w:val="22"/>
        </w:rPr>
      </w:pPr>
      <w:proofErr w:type="spellStart"/>
      <w:proofErr w:type="gramStart"/>
      <w:r w:rsidRPr="006C6D22">
        <w:rPr>
          <w:sz w:val="22"/>
          <w:szCs w:val="22"/>
        </w:rPr>
        <w:t>dále</w:t>
      </w:r>
      <w:proofErr w:type="spellEnd"/>
      <w:proofErr w:type="gramEnd"/>
      <w:r w:rsidRPr="006C6D22">
        <w:rPr>
          <w:sz w:val="22"/>
          <w:szCs w:val="22"/>
        </w:rPr>
        <w:t xml:space="preserve"> </w:t>
      </w:r>
      <w:proofErr w:type="spellStart"/>
      <w:r w:rsidRPr="006C6D22">
        <w:rPr>
          <w:sz w:val="22"/>
          <w:szCs w:val="22"/>
        </w:rPr>
        <w:t>jen</w:t>
      </w:r>
      <w:proofErr w:type="spellEnd"/>
      <w:r w:rsidRPr="006C6D22">
        <w:rPr>
          <w:sz w:val="22"/>
          <w:szCs w:val="22"/>
        </w:rPr>
        <w:t xml:space="preserve"> </w:t>
      </w:r>
      <w:r w:rsidRPr="006C6D22">
        <w:rPr>
          <w:rFonts w:ascii="Times New Roman" w:hAnsi="Times New Roman"/>
          <w:b/>
          <w:color w:val="auto"/>
          <w:sz w:val="22"/>
          <w:szCs w:val="22"/>
          <w:lang w:val="cs-CZ"/>
        </w:rPr>
        <w:t>„objednatel“</w:t>
      </w:r>
      <w:r w:rsidRPr="006C6D22">
        <w:rPr>
          <w:sz w:val="22"/>
          <w:szCs w:val="22"/>
        </w:rPr>
        <w:t xml:space="preserve"> </w:t>
      </w:r>
    </w:p>
    <w:p w14:paraId="2040E111" w14:textId="77777777" w:rsidR="0078160A" w:rsidRPr="00D1102A" w:rsidRDefault="0078160A" w:rsidP="0078160A">
      <w:pPr>
        <w:widowControl w:val="0"/>
        <w:ind w:right="21"/>
        <w:jc w:val="center"/>
        <w:rPr>
          <w:sz w:val="22"/>
          <w:szCs w:val="22"/>
        </w:rPr>
      </w:pPr>
    </w:p>
    <w:p w14:paraId="7407142D" w14:textId="77777777" w:rsidR="0078160A" w:rsidRPr="00D1102A" w:rsidRDefault="0078160A" w:rsidP="0078160A">
      <w:pPr>
        <w:widowControl w:val="0"/>
        <w:ind w:right="21"/>
        <w:jc w:val="both"/>
        <w:rPr>
          <w:sz w:val="22"/>
          <w:szCs w:val="22"/>
        </w:rPr>
      </w:pPr>
      <w:r w:rsidRPr="00D1102A">
        <w:rPr>
          <w:sz w:val="22"/>
          <w:szCs w:val="22"/>
        </w:rPr>
        <w:t>a</w:t>
      </w:r>
    </w:p>
    <w:p w14:paraId="4E9DFBBB" w14:textId="77777777" w:rsidR="0078160A" w:rsidRPr="00D1102A" w:rsidRDefault="0078160A" w:rsidP="0078160A">
      <w:pPr>
        <w:widowControl w:val="0"/>
        <w:ind w:right="21"/>
        <w:jc w:val="both"/>
        <w:rPr>
          <w:sz w:val="22"/>
          <w:szCs w:val="22"/>
        </w:rPr>
      </w:pPr>
    </w:p>
    <w:p w14:paraId="1DCF18AA" w14:textId="77777777"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2CF20288"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5B57EDE7"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574E903B"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7C00150D"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2A3489F6" w14:textId="77777777" w:rsidR="004218E7" w:rsidRPr="00D22EC4" w:rsidRDefault="0078160A" w:rsidP="004218E7">
      <w:pPr>
        <w:tabs>
          <w:tab w:val="left" w:pos="3969"/>
        </w:tabs>
        <w:ind w:left="2124" w:hanging="2124"/>
        <w:rPr>
          <w:sz w:val="22"/>
        </w:rPr>
      </w:pPr>
      <w:r w:rsidRPr="006C6D22">
        <w:rPr>
          <w:sz w:val="22"/>
          <w:szCs w:val="22"/>
        </w:rPr>
        <w:t xml:space="preserve">zapsaná v obch. </w:t>
      </w:r>
      <w:proofErr w:type="gramStart"/>
      <w:r w:rsidRPr="006C6D22">
        <w:rPr>
          <w:sz w:val="22"/>
          <w:szCs w:val="22"/>
        </w:rPr>
        <w:t>rejstříku</w:t>
      </w:r>
      <w:proofErr w:type="gramEnd"/>
      <w:r w:rsidRPr="006C6D22">
        <w:rPr>
          <w:sz w:val="22"/>
          <w:szCs w:val="22"/>
        </w:rPr>
        <w:t>:</w:t>
      </w:r>
      <w:r w:rsidR="004218E7">
        <w:rPr>
          <w:sz w:val="22"/>
          <w:szCs w:val="22"/>
        </w:rPr>
        <w:tab/>
      </w:r>
      <w:r w:rsidR="004218E7">
        <w:rPr>
          <w:sz w:val="22"/>
        </w:rPr>
        <w:t xml:space="preserve"> </w:t>
      </w:r>
    </w:p>
    <w:p w14:paraId="3C9D6E1F" w14:textId="77777777" w:rsidR="003671B1" w:rsidRDefault="004218E7" w:rsidP="004218E7">
      <w:pPr>
        <w:widowControl w:val="0"/>
        <w:tabs>
          <w:tab w:val="left" w:pos="3969"/>
        </w:tabs>
        <w:ind w:right="21"/>
        <w:jc w:val="both"/>
        <w:rPr>
          <w:sz w:val="22"/>
          <w:szCs w:val="22"/>
        </w:rPr>
      </w:pPr>
      <w:r>
        <w:rPr>
          <w:sz w:val="22"/>
          <w:szCs w:val="22"/>
        </w:rPr>
        <w:tab/>
      </w:r>
    </w:p>
    <w:p w14:paraId="7E96673C"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6B03700A"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7DEE2A96"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1C59A450" w14:textId="77777777" w:rsidR="009458E0" w:rsidRDefault="0078160A" w:rsidP="004218E7">
      <w:pPr>
        <w:widowControl w:val="0"/>
        <w:tabs>
          <w:tab w:val="left" w:pos="3969"/>
        </w:tabs>
        <w:ind w:right="21"/>
        <w:jc w:val="both"/>
        <w:rPr>
          <w:sz w:val="22"/>
          <w:szCs w:val="22"/>
        </w:rPr>
      </w:pPr>
      <w:r w:rsidRPr="006C6D22">
        <w:rPr>
          <w:sz w:val="22"/>
          <w:szCs w:val="22"/>
        </w:rPr>
        <w:t>číslo účtu:</w:t>
      </w:r>
    </w:p>
    <w:p w14:paraId="34E4BF8B" w14:textId="0F9A7D6D" w:rsidR="0078160A" w:rsidRPr="006C6D22" w:rsidRDefault="009458E0" w:rsidP="004218E7">
      <w:pPr>
        <w:widowControl w:val="0"/>
        <w:tabs>
          <w:tab w:val="left" w:pos="3969"/>
        </w:tabs>
        <w:ind w:right="21"/>
        <w:jc w:val="both"/>
        <w:rPr>
          <w:sz w:val="22"/>
          <w:szCs w:val="22"/>
        </w:rPr>
      </w:pPr>
      <w:r>
        <w:rPr>
          <w:sz w:val="22"/>
          <w:szCs w:val="22"/>
        </w:rPr>
        <w:t>kontaktní osoba zhotovitele:</w:t>
      </w:r>
      <w:r w:rsidR="00A369E8">
        <w:rPr>
          <w:sz w:val="22"/>
          <w:szCs w:val="22"/>
        </w:rPr>
        <w:tab/>
        <w:t>e-mail:</w:t>
      </w:r>
      <w:r w:rsidR="0078160A" w:rsidRPr="006C6D22">
        <w:rPr>
          <w:sz w:val="22"/>
          <w:szCs w:val="22"/>
        </w:rPr>
        <w:tab/>
      </w:r>
    </w:p>
    <w:p w14:paraId="4695057F" w14:textId="77777777" w:rsidR="004218E7" w:rsidRDefault="006C6D22" w:rsidP="0078160A">
      <w:pPr>
        <w:widowControl w:val="0"/>
        <w:ind w:right="21"/>
        <w:jc w:val="both"/>
        <w:rPr>
          <w:sz w:val="22"/>
          <w:szCs w:val="22"/>
        </w:rPr>
      </w:pPr>
      <w:r w:rsidRPr="006C6D22">
        <w:rPr>
          <w:sz w:val="22"/>
          <w:szCs w:val="22"/>
        </w:rPr>
        <w:t>oprávněn jednat ve věcech smluvních</w:t>
      </w:r>
    </w:p>
    <w:p w14:paraId="5E00B659"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5C604CAC" w14:textId="77777777" w:rsidR="006C6D22" w:rsidRPr="006C6D22" w:rsidRDefault="006C6D22" w:rsidP="0078160A">
      <w:pPr>
        <w:widowControl w:val="0"/>
        <w:ind w:right="21"/>
        <w:jc w:val="both"/>
        <w:rPr>
          <w:sz w:val="22"/>
          <w:szCs w:val="22"/>
        </w:rPr>
      </w:pPr>
    </w:p>
    <w:p w14:paraId="756A423D"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14:paraId="087C239C" w14:textId="77777777" w:rsidR="00270E25" w:rsidRDefault="00270E25" w:rsidP="0078160A">
      <w:pPr>
        <w:widowControl w:val="0"/>
        <w:tabs>
          <w:tab w:val="left" w:pos="9498"/>
        </w:tabs>
        <w:ind w:right="21"/>
        <w:jc w:val="both"/>
        <w:rPr>
          <w:sz w:val="22"/>
          <w:szCs w:val="22"/>
        </w:rPr>
      </w:pPr>
    </w:p>
    <w:p w14:paraId="1D6EDE7B" w14:textId="77777777" w:rsidR="00883503" w:rsidRPr="006C6D22" w:rsidRDefault="00883503" w:rsidP="0078160A">
      <w:pPr>
        <w:widowControl w:val="0"/>
        <w:tabs>
          <w:tab w:val="left" w:pos="9498"/>
        </w:tabs>
        <w:ind w:right="21"/>
        <w:jc w:val="both"/>
        <w:rPr>
          <w:sz w:val="22"/>
          <w:szCs w:val="22"/>
        </w:rPr>
      </w:pPr>
    </w:p>
    <w:p w14:paraId="4159E11C" w14:textId="472CB2A2"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710612">
        <w:rPr>
          <w:sz w:val="22"/>
          <w:szCs w:val="22"/>
        </w:rPr>
        <w:t>NR-05-22</w:t>
      </w:r>
      <w:bookmarkStart w:id="0" w:name="_GoBack"/>
      <w:bookmarkEnd w:id="0"/>
      <w:r w:rsidR="002C397E">
        <w:rPr>
          <w:sz w:val="22"/>
          <w:szCs w:val="22"/>
        </w:rPr>
        <w:t>-PŘ-Ja.</w:t>
      </w:r>
    </w:p>
    <w:p w14:paraId="301DD381" w14:textId="77777777" w:rsidR="00CD1E49" w:rsidRPr="00665436" w:rsidRDefault="00CD1E49" w:rsidP="00665436">
      <w:pPr>
        <w:widowControl w:val="0"/>
        <w:tabs>
          <w:tab w:val="left" w:pos="9498"/>
        </w:tabs>
        <w:ind w:right="21"/>
        <w:jc w:val="both"/>
        <w:rPr>
          <w:sz w:val="22"/>
          <w:szCs w:val="22"/>
        </w:rPr>
      </w:pPr>
    </w:p>
    <w:p w14:paraId="0347B7A9"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715D7FEB" w14:textId="77777777" w:rsidR="009278C0" w:rsidRPr="00110D72" w:rsidRDefault="009278C0" w:rsidP="00110D72">
      <w:pPr>
        <w:pStyle w:val="Odstavecseseznamem"/>
        <w:ind w:left="360"/>
        <w:jc w:val="both"/>
        <w:rPr>
          <w:sz w:val="22"/>
          <w:szCs w:val="22"/>
        </w:rPr>
      </w:pPr>
    </w:p>
    <w:p w14:paraId="2B015D0D" w14:textId="79761DA1"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Pr="00755462">
        <w:rPr>
          <w:b/>
          <w:sz w:val="22"/>
          <w:szCs w:val="22"/>
        </w:rPr>
        <w:t>provedení sklenářských prací na zastřešení</w:t>
      </w:r>
      <w:r w:rsidR="007B4B6D" w:rsidRPr="00755462">
        <w:rPr>
          <w:b/>
          <w:sz w:val="22"/>
          <w:szCs w:val="22"/>
        </w:rPr>
        <w:t xml:space="preserve"> tramvajových nástupišť přestupního </w:t>
      </w:r>
      <w:proofErr w:type="gramStart"/>
      <w:r w:rsidR="007B4B6D" w:rsidRPr="00755462">
        <w:rPr>
          <w:b/>
          <w:sz w:val="22"/>
          <w:szCs w:val="22"/>
        </w:rPr>
        <w:t xml:space="preserve">terminálu </w:t>
      </w:r>
      <w:r w:rsidRPr="00755462">
        <w:rPr>
          <w:b/>
          <w:sz w:val="22"/>
          <w:szCs w:val="22"/>
        </w:rPr>
        <w:t>,,</w:t>
      </w:r>
      <w:r w:rsidR="001E72DE" w:rsidRPr="00755462">
        <w:rPr>
          <w:b/>
          <w:sz w:val="22"/>
          <w:szCs w:val="22"/>
        </w:rPr>
        <w:t>Dubina</w:t>
      </w:r>
      <w:proofErr w:type="gramEnd"/>
      <w:r w:rsidRPr="00755462">
        <w:rPr>
          <w:b/>
          <w:sz w:val="22"/>
          <w:szCs w:val="22"/>
        </w:rPr>
        <w:t>.“</w:t>
      </w:r>
      <w:r w:rsidRPr="00110D72">
        <w:rPr>
          <w:sz w:val="22"/>
          <w:szCs w:val="22"/>
        </w:rPr>
        <w:t>, včetně použitého materiálu a všech ostatních činností nutných k provedení díla.</w:t>
      </w:r>
    </w:p>
    <w:p w14:paraId="6E5B7DE2" w14:textId="77777777" w:rsidR="00110D72" w:rsidRPr="00A539AE" w:rsidRDefault="00110D72" w:rsidP="00110D72">
      <w:pPr>
        <w:pStyle w:val="Odstavecseseznamem"/>
        <w:ind w:left="360"/>
        <w:rPr>
          <w:sz w:val="22"/>
          <w:szCs w:val="22"/>
        </w:rPr>
      </w:pPr>
    </w:p>
    <w:p w14:paraId="46F92FDA" w14:textId="3D7C699A" w:rsidR="00110D72" w:rsidRPr="00A539AE" w:rsidRDefault="00110D72" w:rsidP="00CC70CE">
      <w:pPr>
        <w:pStyle w:val="Zkladntext"/>
        <w:spacing w:before="90"/>
        <w:ind w:left="360"/>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 xml:space="preserve">v rozsahu specifikovaném jednotlivými objednávkami v celkové předpokládané hodnotě do </w:t>
      </w:r>
      <w:r w:rsidR="00A60128">
        <w:rPr>
          <w:sz w:val="22"/>
          <w:szCs w:val="22"/>
        </w:rPr>
        <w:t>650</w:t>
      </w:r>
      <w:r w:rsidRPr="00A539AE">
        <w:rPr>
          <w:sz w:val="22"/>
          <w:szCs w:val="22"/>
        </w:rPr>
        <w:t> 000,- Kč bez DPH</w:t>
      </w:r>
      <w:r w:rsidR="00A60128">
        <w:rPr>
          <w:sz w:val="22"/>
          <w:szCs w:val="22"/>
        </w:rPr>
        <w:t xml:space="preserve"> (z toho předpokládaná hodnota vyhrazené změny závazku dle čl. VII. činí 150 000,- Kč bez DPH)</w:t>
      </w:r>
      <w:r w:rsidRPr="00A539AE">
        <w:rPr>
          <w:sz w:val="22"/>
          <w:szCs w:val="22"/>
        </w:rPr>
        <w:t>.  Objednatel si vyhrazuje právo odebrat předmět plnění v hodnotě nižší než je hodnota předpokládaná.</w:t>
      </w:r>
    </w:p>
    <w:p w14:paraId="60AD95A3"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14:paraId="7E526714"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14:paraId="3A495471" w14:textId="77777777" w:rsidR="00110D72" w:rsidRPr="00C72100" w:rsidRDefault="00110D72" w:rsidP="00110D72">
      <w:pPr>
        <w:pStyle w:val="Zkladntext"/>
        <w:spacing w:before="90"/>
        <w:rPr>
          <w:sz w:val="22"/>
          <w:szCs w:val="22"/>
        </w:rPr>
      </w:pPr>
    </w:p>
    <w:p w14:paraId="2A39355D" w14:textId="77777777" w:rsidR="009278C0" w:rsidRDefault="009278C0" w:rsidP="009278C0">
      <w:pPr>
        <w:pStyle w:val="Zkladntext"/>
        <w:spacing w:before="90"/>
        <w:ind w:left="426"/>
        <w:rPr>
          <w:sz w:val="22"/>
          <w:szCs w:val="22"/>
        </w:rPr>
      </w:pPr>
    </w:p>
    <w:p w14:paraId="6FC1011B" w14:textId="77777777" w:rsidR="003671B1" w:rsidRPr="003C3501" w:rsidRDefault="003671B1" w:rsidP="003671B1">
      <w:pPr>
        <w:pStyle w:val="Zkladntext"/>
        <w:spacing w:before="90"/>
        <w:rPr>
          <w:sz w:val="22"/>
          <w:szCs w:val="22"/>
        </w:rPr>
      </w:pPr>
    </w:p>
    <w:p w14:paraId="5A545E38"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71AF7C75" w14:textId="42D598B9"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E06DCF">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744686D7"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50AFED80" w14:textId="1ACDDA1D"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Pr>
          <w:sz w:val="22"/>
          <w:szCs w:val="22"/>
        </w:rPr>
        <w:t xml:space="preserve"> a budou obsahovat minimálně následující údaje: místo provedení prací, množství požadovaných prací a použitého materiálu – skla, termín provedení prací, kontaktní </w:t>
      </w:r>
      <w:r w:rsidR="00E06DCF">
        <w:rPr>
          <w:sz w:val="22"/>
          <w:szCs w:val="22"/>
        </w:rPr>
        <w:t>osobu objednatele</w:t>
      </w:r>
      <w:r>
        <w:rPr>
          <w:sz w:val="22"/>
          <w:szCs w:val="22"/>
        </w:rPr>
        <w:t xml:space="preserve"> pro dan</w:t>
      </w:r>
      <w:r w:rsidR="00665436">
        <w:rPr>
          <w:sz w:val="22"/>
          <w:szCs w:val="22"/>
        </w:rPr>
        <w:t>ou objednávku</w:t>
      </w:r>
      <w:r>
        <w:rPr>
          <w:sz w:val="22"/>
          <w:szCs w:val="22"/>
        </w:rPr>
        <w:t>.</w:t>
      </w:r>
      <w:r w:rsidR="00A369E8">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08372A09" w14:textId="759E3502"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E06DCF">
        <w:rPr>
          <w:sz w:val="22"/>
          <w:szCs w:val="22"/>
        </w:rPr>
        <w:t>je možné pouze</w:t>
      </w:r>
      <w:r>
        <w:rPr>
          <w:sz w:val="22"/>
          <w:szCs w:val="22"/>
        </w:rPr>
        <w:t xml:space="preserve"> po vzájemné dohodě</w:t>
      </w:r>
      <w:r w:rsidR="00E06DCF">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14:paraId="47544946" w14:textId="77777777"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078BF081"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14:paraId="1E9631D3" w14:textId="1066FEB7"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 xml:space="preserve">zjistí, že cena za </w:t>
      </w:r>
      <w:r w:rsidR="00E06DCF">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E06DCF">
        <w:rPr>
          <w:sz w:val="22"/>
          <w:szCs w:val="22"/>
        </w:rPr>
        <w:t>m</w:t>
      </w:r>
      <w:r w:rsidR="00280E8B">
        <w:rPr>
          <w:sz w:val="22"/>
          <w:szCs w:val="22"/>
        </w:rPr>
        <w:t xml:space="preserve"> bezodkladně informovat kontaktní osobu objednatele. </w:t>
      </w:r>
      <w:r w:rsidR="009458E0">
        <w:rPr>
          <w:sz w:val="22"/>
          <w:szCs w:val="22"/>
        </w:rPr>
        <w:t>Bez jejího souhlasu není zhotovitel oprávněn dílo realizovat</w:t>
      </w:r>
      <w:r w:rsidR="009458E0" w:rsidDel="009458E0">
        <w:rPr>
          <w:sz w:val="22"/>
          <w:szCs w:val="22"/>
        </w:rPr>
        <w:t xml:space="preserve"> </w:t>
      </w:r>
    </w:p>
    <w:p w14:paraId="6DBF75F2" w14:textId="77777777" w:rsidR="00FF3520" w:rsidRDefault="00FF3520" w:rsidP="00FF3520">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035A07B3" w14:textId="77777777" w:rsidR="00C326F9" w:rsidRDefault="00C326F9" w:rsidP="00C326F9">
      <w:pPr>
        <w:pStyle w:val="Zkladntext"/>
        <w:rPr>
          <w:color w:val="FF00FF"/>
          <w:sz w:val="22"/>
        </w:rPr>
      </w:pPr>
    </w:p>
    <w:p w14:paraId="2FE60BAA"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275A349E" w14:textId="77777777" w:rsidR="00110D72" w:rsidRPr="00110D72" w:rsidRDefault="00110D72" w:rsidP="00110D72">
      <w:pPr>
        <w:pStyle w:val="Zkladntext"/>
        <w:numPr>
          <w:ilvl w:val="0"/>
          <w:numId w:val="2"/>
        </w:numPr>
        <w:spacing w:before="90"/>
        <w:ind w:left="435" w:hanging="435"/>
        <w:rPr>
          <w:sz w:val="22"/>
          <w:szCs w:val="22"/>
        </w:rPr>
      </w:pPr>
      <w:r w:rsidRPr="00A539AE">
        <w:rPr>
          <w:sz w:val="22"/>
          <w:szCs w:val="22"/>
        </w:rPr>
        <w:t>Místem plnění pro převzet</w:t>
      </w:r>
      <w:r>
        <w:rPr>
          <w:sz w:val="22"/>
          <w:szCs w:val="22"/>
        </w:rPr>
        <w:t>í a předání předmětu smlouvy je:</w:t>
      </w:r>
      <w:r w:rsidR="007B4B6D">
        <w:rPr>
          <w:sz w:val="22"/>
          <w:szCs w:val="22"/>
        </w:rPr>
        <w:t xml:space="preserve"> </w:t>
      </w:r>
      <w:r w:rsidR="007B4B6D" w:rsidRPr="007B4B6D">
        <w:rPr>
          <w:b/>
          <w:sz w:val="22"/>
          <w:szCs w:val="22"/>
        </w:rPr>
        <w:t>Přestupní terminál</w:t>
      </w:r>
      <w:r w:rsidRPr="007B4B6D">
        <w:rPr>
          <w:b/>
          <w:sz w:val="22"/>
          <w:szCs w:val="22"/>
        </w:rPr>
        <w:t xml:space="preserve"> </w:t>
      </w:r>
      <w:r w:rsidR="001E72DE" w:rsidRPr="007B4B6D">
        <w:rPr>
          <w:b/>
          <w:sz w:val="22"/>
          <w:szCs w:val="22"/>
        </w:rPr>
        <w:t>Dubina</w:t>
      </w:r>
      <w:r>
        <w:rPr>
          <w:sz w:val="22"/>
          <w:szCs w:val="22"/>
        </w:rPr>
        <w:t>.</w:t>
      </w:r>
    </w:p>
    <w:p w14:paraId="4AA16102" w14:textId="77777777" w:rsidR="009278C0" w:rsidRPr="00C72100" w:rsidRDefault="009278C0" w:rsidP="009278C0">
      <w:pPr>
        <w:pStyle w:val="Zkladntext"/>
        <w:rPr>
          <w:bCs/>
          <w:sz w:val="22"/>
          <w:szCs w:val="22"/>
        </w:rPr>
      </w:pPr>
    </w:p>
    <w:p w14:paraId="2C13767D" w14:textId="77777777" w:rsidR="00C326F9" w:rsidRPr="00D53AB4" w:rsidRDefault="00C326F9" w:rsidP="00110D72">
      <w:pPr>
        <w:pStyle w:val="Zkladntext"/>
        <w:spacing w:before="90"/>
        <w:rPr>
          <w:sz w:val="22"/>
          <w:szCs w:val="22"/>
        </w:rPr>
      </w:pPr>
    </w:p>
    <w:p w14:paraId="01B552A9" w14:textId="77777777" w:rsidR="00CC6A9F" w:rsidRPr="00350A44" w:rsidRDefault="00CC6A9F" w:rsidP="00732161">
      <w:pPr>
        <w:pStyle w:val="Zkladntext"/>
        <w:rPr>
          <w:b/>
          <w:bCs/>
          <w:sz w:val="22"/>
          <w:szCs w:val="22"/>
        </w:rPr>
      </w:pPr>
    </w:p>
    <w:p w14:paraId="2430C82E"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7E7C5BAF" w14:textId="52ACD01A" w:rsidR="00CC6A9F" w:rsidRDefault="003671B1" w:rsidP="00D47312">
      <w:pPr>
        <w:pStyle w:val="Zkladntext"/>
        <w:numPr>
          <w:ilvl w:val="0"/>
          <w:numId w:val="14"/>
        </w:numPr>
        <w:spacing w:before="90"/>
        <w:ind w:left="435" w:hanging="435"/>
        <w:rPr>
          <w:sz w:val="22"/>
          <w:szCs w:val="22"/>
        </w:rPr>
      </w:pPr>
      <w:r>
        <w:rPr>
          <w:sz w:val="22"/>
          <w:szCs w:val="22"/>
        </w:rPr>
        <w:t>Smlouva se sjednává na dobu</w:t>
      </w:r>
      <w:r w:rsidR="000823E0">
        <w:rPr>
          <w:sz w:val="22"/>
          <w:szCs w:val="22"/>
        </w:rPr>
        <w:t xml:space="preserve"> určitou</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DA7A29">
        <w:rPr>
          <w:b/>
          <w:sz w:val="22"/>
          <w:szCs w:val="22"/>
        </w:rPr>
        <w:t>3</w:t>
      </w:r>
      <w:r w:rsidR="000823E0" w:rsidRPr="00CC6CBF">
        <w:rPr>
          <w:sz w:val="22"/>
          <w:szCs w:val="22"/>
        </w:rPr>
        <w:t>, nebo do vyčerpání finančního limitu uvedeného v čl. II. této smlouvy, podle toho, která skutečnost nastane</w:t>
      </w:r>
      <w:r w:rsidR="00684D46">
        <w:rPr>
          <w:sz w:val="22"/>
          <w:szCs w:val="22"/>
        </w:rPr>
        <w:t xml:space="preserve"> dříve</w:t>
      </w:r>
      <w:r w:rsidR="00B73960" w:rsidRPr="00CC6CBF">
        <w:rPr>
          <w:sz w:val="22"/>
          <w:szCs w:val="22"/>
        </w:rPr>
        <w:t>.</w:t>
      </w:r>
      <w:r w:rsidR="00611B6B">
        <w:rPr>
          <w:b/>
          <w:sz w:val="22"/>
          <w:szCs w:val="22"/>
        </w:rPr>
        <w:t xml:space="preserve"> </w:t>
      </w:r>
    </w:p>
    <w:p w14:paraId="03D64AA7" w14:textId="77777777" w:rsidR="00CC6A9F" w:rsidRPr="00350A44" w:rsidRDefault="00CC6A9F" w:rsidP="00732161">
      <w:pPr>
        <w:pStyle w:val="Zkladntext"/>
        <w:rPr>
          <w:b/>
          <w:bCs/>
          <w:sz w:val="22"/>
          <w:szCs w:val="22"/>
        </w:rPr>
      </w:pPr>
    </w:p>
    <w:p w14:paraId="4EFAA8BB"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0127F364" w14:textId="77777777"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 xml:space="preserve">Cena je stanovena ve smyslu nabídky zhotovitele jako cena nejvýše přípustná, obsahující veškeré náklady na dodání předmětu plnění,  platná po celou dobu provádění prací, překročitelná pouze při splnění podmínek, uvedených v bodě </w:t>
      </w:r>
      <w:proofErr w:type="gramStart"/>
      <w:r w:rsidRPr="00110D72">
        <w:rPr>
          <w:sz w:val="22"/>
          <w:szCs w:val="22"/>
        </w:rPr>
        <w:t>VI.3.</w:t>
      </w:r>
      <w:proofErr w:type="gramEnd"/>
    </w:p>
    <w:p w14:paraId="74B0F48E" w14:textId="77777777" w:rsidR="00110D72" w:rsidRPr="00A539AE" w:rsidRDefault="00110D72" w:rsidP="00110D72">
      <w:pPr>
        <w:pStyle w:val="Zkladntext"/>
        <w:numPr>
          <w:ilvl w:val="1"/>
          <w:numId w:val="26"/>
        </w:numPr>
        <w:ind w:hanging="720"/>
        <w:rPr>
          <w:iCs/>
          <w:sz w:val="22"/>
          <w:szCs w:val="22"/>
        </w:rPr>
      </w:pPr>
    </w:p>
    <w:p w14:paraId="43A2D264" w14:textId="4C78EF72" w:rsidR="00110D72" w:rsidRPr="00A539AE" w:rsidRDefault="00110D72" w:rsidP="00AE4C67">
      <w:pPr>
        <w:pStyle w:val="Zkladntext"/>
        <w:numPr>
          <w:ilvl w:val="3"/>
          <w:numId w:val="26"/>
        </w:numPr>
        <w:ind w:left="426" w:hanging="720"/>
        <w:rPr>
          <w:iCs/>
          <w:sz w:val="22"/>
          <w:szCs w:val="22"/>
        </w:rPr>
      </w:pPr>
      <w:r w:rsidRPr="00A539AE">
        <w:rPr>
          <w:b/>
          <w:iCs/>
          <w:sz w:val="22"/>
          <w:szCs w:val="22"/>
        </w:rPr>
        <w:t xml:space="preserve">Cena bez DPH za 1 m2 zasklení výplní </w:t>
      </w:r>
      <w:proofErr w:type="gramStart"/>
      <w:r w:rsidRPr="00A539AE">
        <w:rPr>
          <w:b/>
          <w:iCs/>
          <w:sz w:val="22"/>
          <w:szCs w:val="22"/>
        </w:rPr>
        <w:t>na ,,</w:t>
      </w:r>
      <w:r w:rsidR="007B4B6D">
        <w:rPr>
          <w:b/>
          <w:iCs/>
          <w:sz w:val="22"/>
          <w:szCs w:val="22"/>
        </w:rPr>
        <w:t>Přestupní</w:t>
      </w:r>
      <w:proofErr w:type="gramEnd"/>
      <w:r w:rsidR="007B4B6D">
        <w:rPr>
          <w:b/>
          <w:iCs/>
          <w:sz w:val="22"/>
          <w:szCs w:val="22"/>
        </w:rPr>
        <w:t xml:space="preserve"> terminál </w:t>
      </w:r>
      <w:r w:rsidR="001E72DE">
        <w:rPr>
          <w:b/>
          <w:sz w:val="22"/>
          <w:szCs w:val="22"/>
        </w:rPr>
        <w:t>Dubina</w:t>
      </w:r>
      <w:r w:rsidRPr="00A539AE">
        <w:rPr>
          <w:b/>
          <w:sz w:val="22"/>
          <w:szCs w:val="22"/>
        </w:rPr>
        <w:t>‘‘</w:t>
      </w:r>
      <w:r w:rsidRPr="00A539AE">
        <w:rPr>
          <w:b/>
          <w:sz w:val="22"/>
          <w:szCs w:val="22"/>
          <w:highlight w:val="yellow"/>
        </w:rPr>
        <w:t>………………</w:t>
      </w:r>
      <w:r w:rsidR="00344203">
        <w:rPr>
          <w:b/>
          <w:sz w:val="22"/>
          <w:szCs w:val="22"/>
        </w:rPr>
        <w:t xml:space="preserve">  K</w:t>
      </w:r>
      <w:r w:rsidRPr="00A539AE">
        <w:rPr>
          <w:b/>
          <w:sz w:val="22"/>
          <w:szCs w:val="22"/>
        </w:rPr>
        <w:t>č/m2</w:t>
      </w:r>
      <w:r w:rsidR="004B7152" w:rsidRPr="00A463D0">
        <w:rPr>
          <w:i/>
          <w:color w:val="0070C0"/>
          <w:sz w:val="22"/>
          <w:szCs w:val="22"/>
        </w:rPr>
        <w:t xml:space="preserve">(doplní </w:t>
      </w:r>
      <w:r w:rsidR="000B7545">
        <w:rPr>
          <w:i/>
          <w:color w:val="0070C0"/>
          <w:sz w:val="22"/>
          <w:szCs w:val="22"/>
        </w:rPr>
        <w:t>účastník</w:t>
      </w:r>
      <w:r w:rsidR="00344203">
        <w:rPr>
          <w:i/>
          <w:color w:val="0070C0"/>
          <w:sz w:val="22"/>
          <w:szCs w:val="22"/>
        </w:rPr>
        <w:t>,</w:t>
      </w:r>
      <w:r w:rsidR="004B7152" w:rsidRPr="00A463D0">
        <w:rPr>
          <w:i/>
          <w:color w:val="0070C0"/>
          <w:sz w:val="22"/>
          <w:szCs w:val="22"/>
        </w:rPr>
        <w:t xml:space="preserve"> poté poznámku vymaže)</w:t>
      </w:r>
      <w:r w:rsidR="004B7152">
        <w:rPr>
          <w:sz w:val="22"/>
          <w:szCs w:val="22"/>
        </w:rPr>
        <w:t xml:space="preserve">                                    </w:t>
      </w:r>
    </w:p>
    <w:p w14:paraId="586E0D6F" w14:textId="77777777"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AE4C67">
        <w:rPr>
          <w:iCs/>
          <w:sz w:val="22"/>
          <w:szCs w:val="22"/>
        </w:rPr>
        <w:t>C</w:t>
      </w:r>
      <w:r w:rsidRPr="00A539AE">
        <w:rPr>
          <w:iCs/>
          <w:sz w:val="22"/>
          <w:szCs w:val="22"/>
        </w:rPr>
        <w:t xml:space="preserve">ena </w:t>
      </w:r>
      <w:r w:rsidR="00AE4C67">
        <w:rPr>
          <w:iCs/>
          <w:sz w:val="22"/>
          <w:szCs w:val="22"/>
        </w:rPr>
        <w:t xml:space="preserve">bude </w:t>
      </w:r>
      <w:r w:rsidRPr="00A539AE">
        <w:rPr>
          <w:iCs/>
          <w:sz w:val="22"/>
          <w:szCs w:val="22"/>
        </w:rPr>
        <w:t>obsa</w:t>
      </w:r>
      <w:r w:rsidR="00AE4C67">
        <w:rPr>
          <w:iCs/>
          <w:sz w:val="22"/>
          <w:szCs w:val="22"/>
        </w:rPr>
        <w:t>hovat</w:t>
      </w:r>
      <w:r w:rsidRPr="00A539AE">
        <w:rPr>
          <w:iCs/>
          <w:sz w:val="22"/>
          <w:szCs w:val="22"/>
        </w:rPr>
        <w:t>:</w:t>
      </w:r>
    </w:p>
    <w:p w14:paraId="110643A1" w14:textId="3293061A" w:rsidR="00110D72" w:rsidRPr="00A539AE" w:rsidRDefault="00110D72" w:rsidP="00110D72">
      <w:pPr>
        <w:pStyle w:val="Zkladntext"/>
        <w:numPr>
          <w:ilvl w:val="0"/>
          <w:numId w:val="27"/>
        </w:numPr>
        <w:jc w:val="left"/>
        <w:rPr>
          <w:sz w:val="22"/>
          <w:szCs w:val="22"/>
        </w:rPr>
      </w:pPr>
      <w:r w:rsidRPr="00A539AE">
        <w:rPr>
          <w:sz w:val="22"/>
          <w:szCs w:val="22"/>
        </w:rPr>
        <w:t>-</w:t>
      </w:r>
      <w:r w:rsidR="00442468">
        <w:rPr>
          <w:sz w:val="22"/>
          <w:szCs w:val="22"/>
        </w:rPr>
        <w:t xml:space="preserve"> </w:t>
      </w:r>
      <w:r w:rsidRPr="00A539AE">
        <w:rPr>
          <w:sz w:val="22"/>
          <w:szCs w:val="22"/>
        </w:rPr>
        <w:t>vyčištění střepů, odstranění starého těsniva a likvidace skla</w:t>
      </w:r>
      <w:r w:rsidR="00AE4C67">
        <w:rPr>
          <w:sz w:val="22"/>
          <w:szCs w:val="22"/>
        </w:rPr>
        <w:t>,</w:t>
      </w:r>
    </w:p>
    <w:p w14:paraId="385D24F8" w14:textId="744B9EB8"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1 m2 použitého materiálu - nové bezpečnostní</w:t>
      </w:r>
      <w:r w:rsidR="006F3826">
        <w:rPr>
          <w:sz w:val="22"/>
          <w:szCs w:val="22"/>
        </w:rPr>
        <w:t xml:space="preserve"> kalené lepené sklo vč. polepu</w:t>
      </w:r>
      <w:r w:rsidRPr="00A539AE">
        <w:rPr>
          <w:sz w:val="22"/>
          <w:szCs w:val="22"/>
        </w:rPr>
        <w:t xml:space="preserve"> EG VSG 6.6.4</w:t>
      </w:r>
      <w:r w:rsidR="00AE4C67">
        <w:rPr>
          <w:sz w:val="22"/>
          <w:szCs w:val="22"/>
        </w:rPr>
        <w:t>,</w:t>
      </w:r>
    </w:p>
    <w:p w14:paraId="686021BF" w14:textId="2735DEDA"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00442468">
        <w:rPr>
          <w:sz w:val="22"/>
          <w:szCs w:val="22"/>
        </w:rPr>
        <w:t xml:space="preserve"> </w:t>
      </w:r>
      <w:r w:rsidRPr="00A539AE">
        <w:rPr>
          <w:sz w:val="22"/>
          <w:szCs w:val="22"/>
        </w:rPr>
        <w:t>montáž skla včetně těsniva</w:t>
      </w:r>
      <w:r w:rsidR="00AE4C67">
        <w:rPr>
          <w:sz w:val="22"/>
          <w:szCs w:val="22"/>
        </w:rPr>
        <w:t>,</w:t>
      </w:r>
    </w:p>
    <w:p w14:paraId="4AFB8C8E" w14:textId="5333FB86"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doprava skla</w:t>
      </w:r>
      <w:r w:rsidR="00AE4C67">
        <w:rPr>
          <w:sz w:val="22"/>
          <w:szCs w:val="22"/>
        </w:rPr>
        <w:t>,</w:t>
      </w:r>
    </w:p>
    <w:p w14:paraId="2F4BFA34" w14:textId="67039062"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14:paraId="10CA75D5" w14:textId="77777777" w:rsidR="00AE4C67" w:rsidRPr="00A539AE" w:rsidRDefault="00AE4C67" w:rsidP="00AE4C67">
      <w:pPr>
        <w:pStyle w:val="Zkladntextodsazen2"/>
        <w:widowControl w:val="0"/>
        <w:spacing w:after="0" w:line="240" w:lineRule="atLeast"/>
        <w:ind w:left="720"/>
        <w:rPr>
          <w:sz w:val="22"/>
          <w:szCs w:val="22"/>
        </w:rPr>
      </w:pPr>
    </w:p>
    <w:p w14:paraId="42173728" w14:textId="77777777" w:rsidR="001A06B9" w:rsidRDefault="00110D72" w:rsidP="006B51C9">
      <w:pPr>
        <w:pStyle w:val="Odstavecseseznamem"/>
        <w:ind w:left="502"/>
        <w:jc w:val="both"/>
        <w:rPr>
          <w:iCs/>
          <w:sz w:val="22"/>
          <w:szCs w:val="22"/>
        </w:rPr>
      </w:pPr>
      <w:r w:rsidRPr="00A539AE">
        <w:rPr>
          <w:iCs/>
          <w:sz w:val="22"/>
          <w:szCs w:val="22"/>
        </w:rPr>
        <w:t>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w:t>
      </w:r>
      <w:r>
        <w:rPr>
          <w:iCs/>
          <w:sz w:val="22"/>
          <w:szCs w:val="22"/>
        </w:rPr>
        <w:t xml:space="preserve"> </w:t>
      </w:r>
      <w:r w:rsidR="006402FF">
        <w:rPr>
          <w:iCs/>
          <w:sz w:val="22"/>
          <w:szCs w:val="22"/>
        </w:rPr>
        <w:t>ceny jsou platné do 31. 12. 2023</w:t>
      </w:r>
      <w:r w:rsidR="00AE4C67">
        <w:rPr>
          <w:iCs/>
          <w:sz w:val="22"/>
          <w:szCs w:val="22"/>
        </w:rPr>
        <w:t>.</w:t>
      </w:r>
    </w:p>
    <w:p w14:paraId="0FABDE03" w14:textId="77777777" w:rsidR="00110D72" w:rsidRPr="00110D72" w:rsidRDefault="00110D72" w:rsidP="00110D72">
      <w:pPr>
        <w:pStyle w:val="Odstavecseseznamem"/>
        <w:ind w:left="502"/>
        <w:rPr>
          <w:iCs/>
          <w:sz w:val="22"/>
          <w:szCs w:val="22"/>
        </w:rPr>
      </w:pPr>
    </w:p>
    <w:p w14:paraId="4F70E2D2"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38BA61F0"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614C113F"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3E3E8EA7" w14:textId="39B7821B"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E06DCF" w:rsidRPr="00DA148E">
        <w:rPr>
          <w:sz w:val="22"/>
          <w:szCs w:val="22"/>
        </w:rPr>
        <w:t xml:space="preserve">přesáhne-li součet meziroční míry inflace vyjádřené přírůstkem průměrného ročního indexu spotřebitelských cen vyhlašované ČSÚ </w:t>
      </w:r>
      <w:r w:rsidR="00E06DCF">
        <w:rPr>
          <w:sz w:val="22"/>
          <w:szCs w:val="22"/>
        </w:rPr>
        <w:t>6</w:t>
      </w:r>
      <w:r w:rsidR="00E06DCF" w:rsidRPr="00DA148E">
        <w:rPr>
          <w:sz w:val="22"/>
          <w:szCs w:val="22"/>
        </w:rPr>
        <w:t xml:space="preserve"> %, a to počínaje meziroční mírou inflace k</w:t>
      </w:r>
      <w:r w:rsidR="00E06DCF">
        <w:rPr>
          <w:sz w:val="22"/>
          <w:szCs w:val="22"/>
        </w:rPr>
        <w:t> </w:t>
      </w:r>
      <w:r w:rsidR="00E06DCF" w:rsidRPr="00DA148E">
        <w:rPr>
          <w:sz w:val="22"/>
          <w:szCs w:val="22"/>
        </w:rPr>
        <w:t>31.</w:t>
      </w:r>
      <w:r w:rsidR="00E06DCF">
        <w:rPr>
          <w:sz w:val="22"/>
          <w:szCs w:val="22"/>
        </w:rPr>
        <w:t> </w:t>
      </w:r>
      <w:r w:rsidR="00E06DCF" w:rsidRPr="00DA148E">
        <w:rPr>
          <w:sz w:val="22"/>
          <w:szCs w:val="22"/>
        </w:rPr>
        <w:t>12. 202</w:t>
      </w:r>
      <w:r w:rsidR="00E06DCF">
        <w:rPr>
          <w:sz w:val="22"/>
          <w:szCs w:val="22"/>
        </w:rPr>
        <w:t>1</w:t>
      </w:r>
      <w:r w:rsidR="00E06DCF" w:rsidRPr="00DA148E">
        <w:rPr>
          <w:sz w:val="22"/>
          <w:szCs w:val="22"/>
        </w:rPr>
        <w:t xml:space="preserve">. Změnu výše sjednaných cen pak bude možné z tohoto důvodu sjednat nejdříve od 1. ledna následujícího roku (např. bude-li meziroční míra inflace k 31. 12. 2021 činit </w:t>
      </w:r>
      <w:r w:rsidR="00E06DCF">
        <w:rPr>
          <w:sz w:val="22"/>
          <w:szCs w:val="22"/>
        </w:rPr>
        <w:t>3</w:t>
      </w:r>
      <w:r w:rsidR="00E06DCF" w:rsidRPr="00DA148E">
        <w:rPr>
          <w:sz w:val="22"/>
          <w:szCs w:val="22"/>
        </w:rPr>
        <w:t>,1 % a k 31.12.2022 3 %, bude možné nejdříve od 1. 1. 202</w:t>
      </w:r>
      <w:r w:rsidR="00E06DCF">
        <w:rPr>
          <w:sz w:val="22"/>
          <w:szCs w:val="22"/>
        </w:rPr>
        <w:t>3</w:t>
      </w:r>
      <w:r w:rsidR="00E06DCF" w:rsidRPr="00DA148E">
        <w:rPr>
          <w:sz w:val="22"/>
          <w:szCs w:val="22"/>
        </w:rPr>
        <w:t xml:space="preserve"> z tohoto důvodu sjednat změnu cen)</w:t>
      </w:r>
      <w:r w:rsidR="00E06DCF">
        <w:rPr>
          <w:sz w:val="22"/>
          <w:szCs w:val="22"/>
        </w:rPr>
        <w:t>.</w:t>
      </w:r>
      <w:r w:rsidRPr="00D62485">
        <w:rPr>
          <w:sz w:val="22"/>
          <w:szCs w:val="22"/>
        </w:rPr>
        <w:t xml:space="preserve"> </w:t>
      </w:r>
    </w:p>
    <w:p w14:paraId="00F384AC" w14:textId="77777777" w:rsidR="0092620E" w:rsidRDefault="0092620E" w:rsidP="0092620E">
      <w:pPr>
        <w:tabs>
          <w:tab w:val="left" w:pos="284"/>
          <w:tab w:val="num" w:pos="750"/>
          <w:tab w:val="left" w:pos="6521"/>
        </w:tabs>
        <w:jc w:val="both"/>
        <w:rPr>
          <w:sz w:val="22"/>
          <w:szCs w:val="22"/>
        </w:rPr>
      </w:pPr>
    </w:p>
    <w:p w14:paraId="3274C048" w14:textId="77777777" w:rsidR="0092620E" w:rsidRPr="0092620E" w:rsidRDefault="0092620E" w:rsidP="0092620E">
      <w:pPr>
        <w:tabs>
          <w:tab w:val="left" w:pos="284"/>
          <w:tab w:val="num" w:pos="750"/>
          <w:tab w:val="left" w:pos="6521"/>
        </w:tabs>
        <w:jc w:val="both"/>
        <w:rPr>
          <w:sz w:val="22"/>
          <w:szCs w:val="22"/>
        </w:rPr>
      </w:pPr>
    </w:p>
    <w:p w14:paraId="44015DF7" w14:textId="77777777" w:rsidR="00D62485" w:rsidRDefault="00D62485" w:rsidP="00D62485">
      <w:pPr>
        <w:pStyle w:val="Zkladntext"/>
        <w:spacing w:line="240" w:lineRule="atLeast"/>
        <w:ind w:left="750" w:right="-51"/>
        <w:rPr>
          <w:sz w:val="22"/>
          <w:szCs w:val="22"/>
        </w:rPr>
      </w:pPr>
    </w:p>
    <w:p w14:paraId="41537DFD" w14:textId="50F85252" w:rsidR="000A741C" w:rsidRDefault="001A06B9" w:rsidP="000A741C">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E06DCF">
        <w:rPr>
          <w:sz w:val="22"/>
          <w:szCs w:val="22"/>
        </w:rPr>
        <w:t xml:space="preserve"> formou dodatku k této smlouvě</w:t>
      </w:r>
      <w:r>
        <w:rPr>
          <w:sz w:val="22"/>
          <w:szCs w:val="22"/>
        </w:rPr>
        <w:t>.</w:t>
      </w:r>
    </w:p>
    <w:p w14:paraId="617AE576" w14:textId="62587A35" w:rsidR="000A741C" w:rsidRDefault="000A741C" w:rsidP="000A741C">
      <w:pPr>
        <w:pStyle w:val="Zkladntext"/>
        <w:spacing w:line="240" w:lineRule="atLeast"/>
        <w:ind w:left="502" w:right="-51"/>
        <w:rPr>
          <w:sz w:val="22"/>
          <w:szCs w:val="22"/>
        </w:rPr>
      </w:pPr>
    </w:p>
    <w:p w14:paraId="1A9C5230" w14:textId="77777777" w:rsidR="000A741C" w:rsidRDefault="000A741C" w:rsidP="000A741C">
      <w:pPr>
        <w:pStyle w:val="Odstavecseseznamem"/>
        <w:numPr>
          <w:ilvl w:val="0"/>
          <w:numId w:val="11"/>
        </w:numPr>
        <w:ind w:left="426" w:hanging="426"/>
        <w:contextualSpacing w:val="0"/>
        <w:jc w:val="center"/>
        <w:rPr>
          <w:b/>
          <w:sz w:val="22"/>
          <w:szCs w:val="22"/>
        </w:rPr>
      </w:pPr>
      <w:r>
        <w:rPr>
          <w:b/>
          <w:sz w:val="22"/>
          <w:szCs w:val="22"/>
        </w:rPr>
        <w:t>Vyhrazené změny závazku</w:t>
      </w:r>
    </w:p>
    <w:p w14:paraId="7A09B235" w14:textId="77777777" w:rsidR="000A741C" w:rsidRDefault="000A741C" w:rsidP="000A741C">
      <w:pPr>
        <w:pStyle w:val="Odstavecseseznamem"/>
        <w:numPr>
          <w:ilvl w:val="0"/>
          <w:numId w:val="29"/>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610692FD" w14:textId="77777777" w:rsidR="000A741C" w:rsidRDefault="000A741C" w:rsidP="000A741C">
      <w:pPr>
        <w:pStyle w:val="Odstavecseseznamem"/>
        <w:spacing w:before="90"/>
        <w:jc w:val="both"/>
        <w:rPr>
          <w:sz w:val="22"/>
          <w:szCs w:val="22"/>
        </w:rPr>
      </w:pPr>
    </w:p>
    <w:p w14:paraId="5441D7F0" w14:textId="77777777" w:rsidR="000A741C" w:rsidRDefault="000A741C" w:rsidP="000A741C">
      <w:pPr>
        <w:pStyle w:val="Odstavecseseznamem"/>
        <w:numPr>
          <w:ilvl w:val="0"/>
          <w:numId w:val="30"/>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smlouvě uzavřen </w:t>
      </w:r>
      <w:r>
        <w:rPr>
          <w:sz w:val="22"/>
          <w:szCs w:val="22"/>
        </w:rPr>
        <w:lastRenderedPageBreak/>
        <w:t>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7D05FED5" w14:textId="77777777" w:rsidR="000A741C" w:rsidRDefault="000A741C" w:rsidP="000A741C">
      <w:pPr>
        <w:pStyle w:val="Odstavecseseznamem"/>
        <w:spacing w:before="90"/>
        <w:ind w:left="1440"/>
        <w:jc w:val="both"/>
        <w:rPr>
          <w:sz w:val="22"/>
          <w:szCs w:val="22"/>
        </w:rPr>
      </w:pPr>
    </w:p>
    <w:p w14:paraId="6A0E19C0" w14:textId="77777777" w:rsidR="000A741C" w:rsidRPr="00C63121" w:rsidRDefault="000A741C" w:rsidP="000A741C">
      <w:pPr>
        <w:pStyle w:val="Odstavecseseznamem"/>
        <w:numPr>
          <w:ilvl w:val="0"/>
          <w:numId w:val="29"/>
        </w:numPr>
        <w:spacing w:before="90"/>
        <w:ind w:left="426" w:hanging="426"/>
        <w:jc w:val="both"/>
        <w:rPr>
          <w:sz w:val="22"/>
          <w:szCs w:val="22"/>
        </w:rPr>
      </w:pPr>
      <w:r>
        <w:rPr>
          <w:sz w:val="22"/>
          <w:szCs w:val="22"/>
        </w:rPr>
        <w:t>Změna nemění celkovou povahu veřejné zakázky.</w:t>
      </w:r>
    </w:p>
    <w:p w14:paraId="7755264E" w14:textId="77777777" w:rsidR="000A741C" w:rsidRPr="000A741C" w:rsidRDefault="000A741C" w:rsidP="000A741C">
      <w:pPr>
        <w:pStyle w:val="Zkladntext"/>
        <w:spacing w:line="240" w:lineRule="atLeast"/>
        <w:ind w:left="502" w:right="-51"/>
        <w:rPr>
          <w:sz w:val="22"/>
          <w:szCs w:val="22"/>
        </w:rPr>
      </w:pPr>
    </w:p>
    <w:p w14:paraId="2ADC06DB" w14:textId="77777777" w:rsidR="001A06B9" w:rsidRPr="001A06B9" w:rsidRDefault="001A06B9" w:rsidP="001A06B9">
      <w:pPr>
        <w:pStyle w:val="Zkladntext"/>
        <w:spacing w:line="240" w:lineRule="atLeast"/>
        <w:ind w:left="426" w:right="-50"/>
        <w:rPr>
          <w:b/>
          <w:sz w:val="22"/>
          <w:szCs w:val="22"/>
        </w:rPr>
      </w:pPr>
    </w:p>
    <w:p w14:paraId="55FFBF52"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4F5B9CBB" w14:textId="7777777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61592407" w14:textId="77777777" w:rsidR="00835D6E" w:rsidRPr="00835D6E" w:rsidRDefault="00325201" w:rsidP="00835D6E">
      <w:pPr>
        <w:pStyle w:val="Textvbloku1"/>
        <w:numPr>
          <w:ilvl w:val="0"/>
          <w:numId w:val="10"/>
        </w:numPr>
        <w:tabs>
          <w:tab w:val="left" w:pos="709"/>
        </w:tabs>
        <w:suppressAutoHyphens w:val="0"/>
        <w:spacing w:before="90"/>
        <w:ind w:left="397" w:right="0" w:hanging="426"/>
        <w:jc w:val="both"/>
        <w:rPr>
          <w:rFonts w:cs="Times New Roman"/>
          <w:sz w:val="22"/>
          <w:szCs w:val="24"/>
        </w:rPr>
      </w:pPr>
      <w:r w:rsidRPr="00835D6E">
        <w:rPr>
          <w:rFonts w:cs="Times New Roman"/>
          <w:sz w:val="22"/>
          <w:szCs w:val="22"/>
          <w:lang w:eastAsia="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 </w:t>
      </w:r>
      <w:r w:rsidR="00835D6E" w:rsidRPr="00835D6E">
        <w:rPr>
          <w:rFonts w:cs="Times New Roman"/>
          <w:sz w:val="22"/>
          <w:szCs w:val="24"/>
        </w:rPr>
        <w:t xml:space="preserve">Za správnost údajů o svém účtu odpovídá zhotovitel. Bankovní účet, na který bude objednatelem placeno, musí být vždy bankovním účtem zhotovitele. </w:t>
      </w:r>
    </w:p>
    <w:p w14:paraId="1D302CFF" w14:textId="4E7791DD"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w:t>
      </w:r>
      <w:r w:rsidR="00CF5B34">
        <w:rPr>
          <w:rFonts w:cs="Times New Roman"/>
          <w:sz w:val="22"/>
          <w:szCs w:val="22"/>
          <w:lang w:eastAsia="cs-CZ"/>
        </w:rPr>
        <w:t xml:space="preserve"> nebo smluvní</w:t>
      </w:r>
      <w:r w:rsidRPr="00D1102A">
        <w:rPr>
          <w:rFonts w:cs="Times New Roman"/>
          <w:sz w:val="22"/>
          <w:szCs w:val="22"/>
          <w:lang w:eastAsia="cs-CZ"/>
        </w:rPr>
        <w:t xml:space="preserve">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lhůta splatnosti dle </w:t>
      </w:r>
      <w:proofErr w:type="spellStart"/>
      <w:r w:rsidRPr="004902CC">
        <w:rPr>
          <w:rFonts w:cs="Times New Roman"/>
          <w:sz w:val="22"/>
          <w:szCs w:val="22"/>
          <w:lang w:eastAsia="cs-CZ"/>
        </w:rPr>
        <w:t>ust</w:t>
      </w:r>
      <w:proofErr w:type="spellEnd"/>
      <w:r w:rsidRPr="004902CC">
        <w:rPr>
          <w:rFonts w:cs="Times New Roman"/>
          <w:sz w:val="22"/>
          <w:szCs w:val="22"/>
          <w:lang w:eastAsia="cs-CZ"/>
        </w:rPr>
        <w:t xml:space="preserve">. </w:t>
      </w:r>
      <w:proofErr w:type="gramStart"/>
      <w:r w:rsidRPr="004902CC">
        <w:rPr>
          <w:rFonts w:cs="Times New Roman"/>
          <w:sz w:val="22"/>
          <w:szCs w:val="22"/>
          <w:lang w:eastAsia="cs-CZ"/>
        </w:rPr>
        <w:t>V</w:t>
      </w:r>
      <w:r w:rsidR="004902CC" w:rsidRPr="004902CC">
        <w:rPr>
          <w:rFonts w:cs="Times New Roman"/>
          <w:sz w:val="22"/>
          <w:szCs w:val="22"/>
          <w:lang w:eastAsia="cs-CZ"/>
        </w:rPr>
        <w:t>II</w:t>
      </w:r>
      <w:r w:rsidR="00032E65">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a nová</w:t>
      </w:r>
      <w:proofErr w:type="gramEnd"/>
      <w:r w:rsidRPr="004902CC">
        <w:rPr>
          <w:rFonts w:cs="Times New Roman"/>
          <w:sz w:val="22"/>
          <w:szCs w:val="22"/>
          <w:lang w:eastAsia="cs-CZ"/>
        </w:rPr>
        <w:t xml:space="preserve"> lhůta splatnosti začne plynout až doručením opravené faktury – daňového dokladu zpět objednateli. </w:t>
      </w:r>
    </w:p>
    <w:p w14:paraId="785091A1" w14:textId="66483472" w:rsidR="00CF5B34" w:rsidRPr="004902CC" w:rsidRDefault="00CF5B34"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5C3AED74"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5BB46B88" w14:textId="53149404"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820DA8">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338E2BEE" w14:textId="4D9FC5B0" w:rsidR="00883503" w:rsidRDefault="00883503" w:rsidP="00B73960">
      <w:pPr>
        <w:pStyle w:val="Seznam"/>
        <w:ind w:left="570" w:firstLine="0"/>
        <w:jc w:val="both"/>
        <w:rPr>
          <w:sz w:val="22"/>
          <w:szCs w:val="22"/>
        </w:rPr>
      </w:pPr>
    </w:p>
    <w:p w14:paraId="19DEA489" w14:textId="77777777" w:rsidR="00215DAE" w:rsidRDefault="00215DAE" w:rsidP="00215DAE">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0D5AD3BF" w14:textId="77777777" w:rsidR="00215DAE" w:rsidRPr="001751CF" w:rsidRDefault="00215DAE" w:rsidP="00215DAE">
      <w:pPr>
        <w:pStyle w:val="Odstavecseseznamem"/>
        <w:numPr>
          <w:ilvl w:val="0"/>
          <w:numId w:val="32"/>
        </w:numPr>
        <w:ind w:left="426" w:hanging="426"/>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079EDCC" w14:textId="77777777" w:rsidR="00215DAE" w:rsidRPr="001751CF" w:rsidRDefault="00215DAE" w:rsidP="00215DAE">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0A499C8" w14:textId="77777777" w:rsidR="00215DAE" w:rsidRPr="001751CF" w:rsidRDefault="00215DAE" w:rsidP="00215DAE">
      <w:pPr>
        <w:pStyle w:val="Odstavecseseznamem"/>
        <w:numPr>
          <w:ilvl w:val="0"/>
          <w:numId w:val="31"/>
        </w:numPr>
        <w:ind w:left="567" w:hanging="141"/>
        <w:contextualSpacing w:val="0"/>
        <w:jc w:val="both"/>
        <w:rPr>
          <w:bCs/>
          <w:sz w:val="22"/>
          <w:szCs w:val="22"/>
        </w:rPr>
      </w:pPr>
      <w:r w:rsidRPr="001751CF">
        <w:rPr>
          <w:bCs/>
          <w:sz w:val="22"/>
          <w:szCs w:val="22"/>
        </w:rPr>
        <w:t>živelné události (zejména zemětřesení, záplavy, vichřice),</w:t>
      </w:r>
    </w:p>
    <w:p w14:paraId="15AC4C13" w14:textId="77777777" w:rsidR="00215DAE" w:rsidRPr="001751CF" w:rsidRDefault="00215DAE" w:rsidP="00215DAE">
      <w:pPr>
        <w:pStyle w:val="Odstavecseseznamem"/>
        <w:numPr>
          <w:ilvl w:val="0"/>
          <w:numId w:val="31"/>
        </w:numPr>
        <w:ind w:left="709" w:hanging="283"/>
        <w:contextualSpacing w:val="0"/>
        <w:jc w:val="both"/>
        <w:rPr>
          <w:bCs/>
          <w:sz w:val="22"/>
          <w:szCs w:val="22"/>
        </w:rPr>
      </w:pPr>
      <w:r w:rsidRPr="001751CF">
        <w:rPr>
          <w:bCs/>
          <w:sz w:val="22"/>
          <w:szCs w:val="22"/>
        </w:rPr>
        <w:t>události související s činností člověka, např. války, občanské nepokoje,</w:t>
      </w:r>
    </w:p>
    <w:p w14:paraId="0DEF3425" w14:textId="77777777" w:rsidR="00215DAE" w:rsidRPr="001751CF" w:rsidRDefault="00215DAE" w:rsidP="00215DAE">
      <w:pPr>
        <w:pStyle w:val="Odstavecseseznamem"/>
        <w:numPr>
          <w:ilvl w:val="0"/>
          <w:numId w:val="31"/>
        </w:numPr>
        <w:ind w:left="567" w:hanging="141"/>
        <w:contextualSpacing w:val="0"/>
        <w:jc w:val="both"/>
        <w:rPr>
          <w:bCs/>
          <w:sz w:val="22"/>
          <w:szCs w:val="22"/>
        </w:rPr>
      </w:pPr>
      <w:r w:rsidRPr="001751CF">
        <w:rPr>
          <w:bCs/>
          <w:sz w:val="22"/>
          <w:szCs w:val="22"/>
        </w:rPr>
        <w:t xml:space="preserve">epidemie, karanténa, či krizová a další opatření orgánů veřejné moci, a to zejména epidemie </w:t>
      </w:r>
      <w:proofErr w:type="spellStart"/>
      <w:r w:rsidRPr="001751CF">
        <w:rPr>
          <w:bCs/>
          <w:sz w:val="22"/>
          <w:szCs w:val="22"/>
        </w:rPr>
        <w:t>koronaviru</w:t>
      </w:r>
      <w:proofErr w:type="spellEnd"/>
      <w:r w:rsidRPr="001751CF">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2CB02E9C" w14:textId="77777777" w:rsidR="00215DAE" w:rsidRPr="00044FA2" w:rsidRDefault="00215DAE" w:rsidP="00215DAE">
      <w:pPr>
        <w:rPr>
          <w:b/>
          <w:sz w:val="22"/>
          <w:szCs w:val="22"/>
        </w:rPr>
      </w:pPr>
    </w:p>
    <w:p w14:paraId="7DF8CEDD" w14:textId="77777777" w:rsidR="00215DAE" w:rsidRPr="00044FA2" w:rsidRDefault="00215DAE" w:rsidP="00215DAE">
      <w:pPr>
        <w:numPr>
          <w:ilvl w:val="0"/>
          <w:numId w:val="32"/>
        </w:numPr>
        <w:jc w:val="both"/>
        <w:rPr>
          <w:bCs/>
          <w:sz w:val="22"/>
          <w:szCs w:val="22"/>
        </w:rPr>
      </w:pPr>
      <w:r w:rsidRPr="00044FA2">
        <w:rPr>
          <w:bCs/>
          <w:sz w:val="22"/>
          <w:szCs w:val="22"/>
        </w:rPr>
        <w:t xml:space="preserve">Smluvní strana dotčená vyšší mocí je povinna informovat druhou smluvní stranu o existenci překážky v podobě vyšší moci bez zbytečného odkladu a dále podniknout veškeré kroky, které lze po takové </w:t>
      </w:r>
      <w:r w:rsidRPr="00044FA2">
        <w:rPr>
          <w:bCs/>
          <w:sz w:val="22"/>
          <w:szCs w:val="22"/>
        </w:rPr>
        <w:lastRenderedPageBreak/>
        <w:t>smluvní straně rozumně požadovat, aby se zmírnil vliv vyšší moci na plnění povinnosti dle smlouvy nebo dílčí objednávky.</w:t>
      </w:r>
    </w:p>
    <w:p w14:paraId="056FC7EF" w14:textId="77777777" w:rsidR="00215DAE" w:rsidRPr="0012420C" w:rsidRDefault="00215DAE" w:rsidP="00B73960">
      <w:pPr>
        <w:pStyle w:val="Seznam"/>
        <w:ind w:left="570" w:firstLine="0"/>
        <w:jc w:val="both"/>
        <w:rPr>
          <w:sz w:val="22"/>
          <w:szCs w:val="22"/>
        </w:rPr>
      </w:pPr>
    </w:p>
    <w:p w14:paraId="70381609" w14:textId="77777777" w:rsidR="002E2AD2" w:rsidRPr="0095724F" w:rsidRDefault="002E2AD2" w:rsidP="00732161">
      <w:pPr>
        <w:pStyle w:val="Zkladntext"/>
        <w:rPr>
          <w:b/>
          <w:bCs/>
          <w:sz w:val="22"/>
          <w:szCs w:val="22"/>
        </w:rPr>
      </w:pPr>
    </w:p>
    <w:p w14:paraId="32B24989"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7CBBE6C1" w14:textId="0A6E4DF1"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E06DCF">
        <w:rPr>
          <w:sz w:val="22"/>
          <w:szCs w:val="22"/>
        </w:rPr>
        <w:t>. Zhotovitel poskytuje na provedené dílo záruku za jakost. Délka záruční doby činí</w:t>
      </w:r>
      <w:r w:rsidR="007E5215" w:rsidRPr="0095724F">
        <w:rPr>
          <w:sz w:val="22"/>
          <w:szCs w:val="22"/>
        </w:rPr>
        <w:t xml:space="preserve"> v</w:t>
      </w:r>
      <w:r w:rsidR="0095724F" w:rsidRPr="0095724F">
        <w:rPr>
          <w:sz w:val="22"/>
          <w:szCs w:val="22"/>
        </w:rPr>
        <w:t> </w:t>
      </w:r>
      <w:r w:rsidR="007E5215" w:rsidRPr="0095724F">
        <w:rPr>
          <w:sz w:val="22"/>
          <w:szCs w:val="22"/>
        </w:rPr>
        <w:t>délce</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4F908016"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758E9D23"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14:paraId="7B2F3D0D"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6C645967" w14:textId="118867F7" w:rsidR="009458E0" w:rsidRDefault="009458E0" w:rsidP="009458E0">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3F85490E"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77508170"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6682A058" w14:textId="77777777" w:rsidR="00786CFD" w:rsidRDefault="00786CFD" w:rsidP="007E5215">
      <w:pPr>
        <w:pStyle w:val="Zkladntext"/>
        <w:jc w:val="center"/>
        <w:rPr>
          <w:b/>
          <w:bCs/>
          <w:sz w:val="22"/>
          <w:szCs w:val="22"/>
        </w:rPr>
      </w:pPr>
    </w:p>
    <w:p w14:paraId="3C4E3725"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2C2DB983" w14:textId="6BBD7C22" w:rsidR="009458E0" w:rsidRPr="00EB52E2" w:rsidRDefault="00230836" w:rsidP="009458E0">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r w:rsidR="009458E0">
        <w:rPr>
          <w:sz w:val="22"/>
          <w:szCs w:val="22"/>
        </w:rPr>
        <w:t xml:space="preserve"> nebo </w:t>
      </w:r>
      <w:r w:rsidR="00A369E8">
        <w:rPr>
          <w:sz w:val="22"/>
          <w:szCs w:val="22"/>
        </w:rPr>
        <w:t xml:space="preserve">s </w:t>
      </w:r>
      <w:r w:rsidR="009458E0">
        <w:rPr>
          <w:sz w:val="22"/>
          <w:szCs w:val="22"/>
        </w:rPr>
        <w:t>odstranění</w:t>
      </w:r>
      <w:r w:rsidR="00A369E8">
        <w:rPr>
          <w:sz w:val="22"/>
          <w:szCs w:val="22"/>
        </w:rPr>
        <w:t>m</w:t>
      </w:r>
      <w:r w:rsidR="009458E0">
        <w:rPr>
          <w:sz w:val="22"/>
          <w:szCs w:val="22"/>
        </w:rPr>
        <w:t xml:space="preserve"> závady dle čl. X. bod 5.</w:t>
      </w:r>
    </w:p>
    <w:p w14:paraId="1FA664DA" w14:textId="5DAA54B8" w:rsidR="00230836" w:rsidRPr="00EB52E2" w:rsidRDefault="00230836" w:rsidP="00A369E8">
      <w:pPr>
        <w:pStyle w:val="Zkladntext"/>
        <w:spacing w:before="90"/>
        <w:rPr>
          <w:sz w:val="22"/>
          <w:szCs w:val="22"/>
        </w:rPr>
      </w:pPr>
    </w:p>
    <w:p w14:paraId="4D77D3F0"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14:paraId="090A88BD"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742C795F" w14:textId="77777777" w:rsidR="00723078" w:rsidRDefault="00723078" w:rsidP="0049785E">
      <w:pPr>
        <w:pStyle w:val="Zkladntext"/>
        <w:ind w:left="426" w:hanging="426"/>
        <w:jc w:val="center"/>
        <w:rPr>
          <w:b/>
          <w:bCs/>
          <w:sz w:val="22"/>
          <w:szCs w:val="22"/>
        </w:rPr>
      </w:pPr>
    </w:p>
    <w:p w14:paraId="693932FC"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5265E8F4" w14:textId="77777777"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0CB2B539" w14:textId="262DCC01" w:rsidR="00E70D64" w:rsidRDefault="00E70D64" w:rsidP="00025C2D">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w:t>
      </w:r>
      <w:proofErr w:type="gramStart"/>
      <w:r>
        <w:rPr>
          <w:bCs/>
          <w:sz w:val="22"/>
          <w:szCs w:val="22"/>
        </w:rPr>
        <w:t>této</w:t>
      </w:r>
      <w:proofErr w:type="gramEnd"/>
      <w:r>
        <w:rPr>
          <w:bCs/>
          <w:sz w:val="22"/>
          <w:szCs w:val="22"/>
        </w:rPr>
        <w:t xml:space="preserve"> smlouvy, je </w:t>
      </w:r>
      <w:r w:rsidR="00FF0ACB">
        <w:rPr>
          <w:bCs/>
          <w:sz w:val="22"/>
          <w:szCs w:val="22"/>
        </w:rPr>
        <w:t>z</w:t>
      </w:r>
      <w:r>
        <w:rPr>
          <w:bCs/>
          <w:sz w:val="22"/>
          <w:szCs w:val="22"/>
        </w:rPr>
        <w:t>hotovitel v souladu s § 5 zákona č. 541/2020 Sb. o odpadech původcem odpadů</w:t>
      </w:r>
      <w:r w:rsidR="00FF0ACB">
        <w:rPr>
          <w:bCs/>
          <w:sz w:val="22"/>
          <w:szCs w:val="22"/>
        </w:rPr>
        <w:t xml:space="preserve"> a</w:t>
      </w:r>
      <w:r>
        <w:rPr>
          <w:bCs/>
          <w:sz w:val="22"/>
          <w:szCs w:val="22"/>
        </w:rPr>
        <w:t xml:space="preserve">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222110">
        <w:rPr>
          <w:bCs/>
          <w:sz w:val="22"/>
          <w:szCs w:val="22"/>
        </w:rPr>
        <w:t>o</w:t>
      </w:r>
      <w:r>
        <w:rPr>
          <w:bCs/>
          <w:sz w:val="22"/>
          <w:szCs w:val="22"/>
        </w:rPr>
        <w:t>bjednatelem.</w:t>
      </w:r>
    </w:p>
    <w:p w14:paraId="3EDF0F98" w14:textId="3B752B57" w:rsidR="00E70D64" w:rsidRDefault="00E70D64" w:rsidP="00025C2D">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222110">
        <w:rPr>
          <w:bCs/>
          <w:sz w:val="22"/>
          <w:szCs w:val="22"/>
        </w:rPr>
        <w:t>o</w:t>
      </w:r>
      <w:r>
        <w:rPr>
          <w:bCs/>
          <w:sz w:val="22"/>
          <w:szCs w:val="22"/>
        </w:rPr>
        <w:t xml:space="preserve">bjednatel vyhrazuje právo </w:t>
      </w:r>
      <w:r w:rsidR="00E06DCF">
        <w:rPr>
          <w:bCs/>
          <w:sz w:val="22"/>
          <w:szCs w:val="22"/>
        </w:rPr>
        <w:t>požadovat po</w:t>
      </w:r>
      <w:r>
        <w:rPr>
          <w:bCs/>
          <w:sz w:val="22"/>
          <w:szCs w:val="22"/>
        </w:rPr>
        <w:t xml:space="preserve"> </w:t>
      </w:r>
      <w:r w:rsidR="00222110">
        <w:rPr>
          <w:bCs/>
          <w:sz w:val="22"/>
          <w:szCs w:val="22"/>
        </w:rPr>
        <w:t>z</w:t>
      </w:r>
      <w:r>
        <w:rPr>
          <w:bCs/>
          <w:sz w:val="22"/>
          <w:szCs w:val="22"/>
        </w:rPr>
        <w:t xml:space="preserve">hotoviteli </w:t>
      </w:r>
      <w:r w:rsidR="00E06DCF">
        <w:rPr>
          <w:bCs/>
          <w:sz w:val="22"/>
          <w:szCs w:val="22"/>
        </w:rPr>
        <w:t>smluvní pokutu</w:t>
      </w:r>
      <w:r>
        <w:rPr>
          <w:bCs/>
          <w:sz w:val="22"/>
          <w:szCs w:val="22"/>
        </w:rPr>
        <w:t xml:space="preserve"> ve výši 10 000,- Kč za každý zjištěný případ. </w:t>
      </w:r>
    </w:p>
    <w:p w14:paraId="0E66036D" w14:textId="7E24EB05" w:rsidR="00E70D64" w:rsidRPr="00322011" w:rsidRDefault="00E70D64" w:rsidP="00032E65">
      <w:pPr>
        <w:pStyle w:val="Odstavecseseznamem"/>
        <w:numPr>
          <w:ilvl w:val="0"/>
          <w:numId w:val="6"/>
        </w:numPr>
        <w:tabs>
          <w:tab w:val="left" w:pos="567"/>
        </w:tabs>
        <w:jc w:val="both"/>
        <w:rPr>
          <w:bCs/>
          <w:sz w:val="22"/>
          <w:szCs w:val="22"/>
        </w:rPr>
      </w:pPr>
      <w:r>
        <w:rPr>
          <w:bCs/>
          <w:sz w:val="22"/>
          <w:szCs w:val="22"/>
        </w:rPr>
        <w:t xml:space="preserve">V případě, že </w:t>
      </w:r>
      <w:r w:rsidR="00222110">
        <w:rPr>
          <w:bCs/>
          <w:sz w:val="22"/>
          <w:szCs w:val="22"/>
        </w:rPr>
        <w:t>z</w:t>
      </w:r>
      <w:r>
        <w:rPr>
          <w:bCs/>
          <w:sz w:val="22"/>
          <w:szCs w:val="22"/>
        </w:rPr>
        <w:t xml:space="preserve">hotovitel způsobí ekologickou událost nebo ekologickou havárii, oznámí tuto skutečnost na oddělení energie a ekologie Objednatele na tel. č. 725 749 374. Náklady na odstranění následků ekologické události nebo havárie hradí </w:t>
      </w:r>
      <w:r w:rsidR="00222110">
        <w:rPr>
          <w:bCs/>
          <w:sz w:val="22"/>
          <w:szCs w:val="22"/>
        </w:rPr>
        <w:t>z</w:t>
      </w:r>
      <w:r>
        <w:rPr>
          <w:bCs/>
          <w:sz w:val="22"/>
          <w:szCs w:val="22"/>
        </w:rPr>
        <w:t>hotovitel.</w:t>
      </w:r>
    </w:p>
    <w:p w14:paraId="2AA6B8B3" w14:textId="7B0F7832"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E06DCF">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59087F9F" w14:textId="77777777" w:rsidR="00D94377" w:rsidRPr="00F511E4" w:rsidRDefault="00E94BCA"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w:t>
      </w:r>
      <w:r w:rsidR="00D94377" w:rsidRPr="00280239">
        <w:rPr>
          <w:sz w:val="22"/>
          <w:szCs w:val="22"/>
        </w:rPr>
        <w:lastRenderedPageBreak/>
        <w:t xml:space="preserve">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3614D360"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57FDD0D5"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3F4155BE" w14:textId="77777777" w:rsidR="00704BCF" w:rsidRDefault="00704BCF" w:rsidP="00B9594B">
      <w:pPr>
        <w:pStyle w:val="Zkladntext"/>
        <w:spacing w:line="240" w:lineRule="atLeast"/>
        <w:ind w:right="-50"/>
        <w:rPr>
          <w:sz w:val="22"/>
          <w:szCs w:val="22"/>
        </w:rPr>
      </w:pPr>
    </w:p>
    <w:p w14:paraId="4883361C" w14:textId="77777777" w:rsidR="00883503" w:rsidRDefault="00883503" w:rsidP="00B9594B">
      <w:pPr>
        <w:pStyle w:val="Zkladntext"/>
        <w:spacing w:line="240" w:lineRule="atLeast"/>
        <w:ind w:right="-50"/>
        <w:rPr>
          <w:sz w:val="22"/>
          <w:szCs w:val="22"/>
        </w:rPr>
      </w:pPr>
    </w:p>
    <w:p w14:paraId="6CBFB313"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1145D71E" w14:textId="17851F6C" w:rsidR="00CB772F" w:rsidRPr="00704BCF" w:rsidRDefault="00E06D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3F5A4D13"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064BAE11" w14:textId="62C8C72B" w:rsidR="007E5215"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4B8D9603" w14:textId="6B9BC6CC" w:rsidR="00F76D83" w:rsidRPr="00F76D83" w:rsidRDefault="00F76D83" w:rsidP="00F76D8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se zavazuje akceptovat a dodržovat pravidla sociální odpovědnosti, která jsou Přílohou č. 3 </w:t>
      </w:r>
      <w:proofErr w:type="gramStart"/>
      <w:r>
        <w:rPr>
          <w:rFonts w:cs="Times New Roman"/>
          <w:sz w:val="22"/>
          <w:szCs w:val="22"/>
          <w:lang w:eastAsia="cs-CZ"/>
        </w:rPr>
        <w:t>této</w:t>
      </w:r>
      <w:proofErr w:type="gramEnd"/>
      <w:r>
        <w:rPr>
          <w:rFonts w:cs="Times New Roman"/>
          <w:sz w:val="22"/>
          <w:szCs w:val="22"/>
          <w:lang w:eastAsia="cs-CZ"/>
        </w:rPr>
        <w:t xml:space="preserve"> smlouvy. Porušení kteréhokoliv pravidla sociální odpovědnosti, nebude-li bezodkladně napraveno v souladu s přílohou č. 3 smlouvy, se považuje za podstatné porušení této smlouvy.</w:t>
      </w:r>
    </w:p>
    <w:p w14:paraId="206185B0"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8527DAA" w14:textId="4A401457"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 xml:space="preserve">to smlouvy bere na vědomí, že Dopravní podnik Ostrava a. s. je povinným subjektem v souladu se zákonem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(dále také  </w:t>
      </w:r>
      <w:proofErr w:type="gramStart"/>
      <w:r w:rsidR="00B73960" w:rsidRPr="00B73960">
        <w:rPr>
          <w:rStyle w:val="slostrnky"/>
          <w:sz w:val="22"/>
          <w:szCs w:val="22"/>
          <w:lang w:val="es-ES_tradnl"/>
        </w:rPr>
        <w:t>jen ,,z</w:t>
      </w:r>
      <w:proofErr w:type="spellStart"/>
      <w:r w:rsidR="00B73960" w:rsidRPr="00B73960">
        <w:rPr>
          <w:rStyle w:val="slostrnky"/>
          <w:sz w:val="22"/>
          <w:szCs w:val="22"/>
        </w:rPr>
        <w:t>ákon</w:t>
      </w:r>
      <w:proofErr w:type="spellEnd"/>
      <w:proofErr w:type="gramEnd"/>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w:t>
      </w:r>
      <w:proofErr w:type="spellStart"/>
      <w:r w:rsidR="00B73960" w:rsidRPr="00B73960">
        <w:rPr>
          <w:rStyle w:val="slostrnky"/>
          <w:sz w:val="22"/>
          <w:szCs w:val="22"/>
        </w:rPr>
        <w:t>veřejn</w:t>
      </w:r>
      <w:proofErr w:type="spellEnd"/>
      <w:r w:rsidR="00B73960" w:rsidRPr="00B73960">
        <w:rPr>
          <w:rStyle w:val="slostrnky"/>
          <w:sz w:val="22"/>
          <w:szCs w:val="22"/>
          <w:lang w:val="fr-FR"/>
        </w:rPr>
        <w:t xml:space="preserve">é </w:t>
      </w:r>
      <w:proofErr w:type="spellStart"/>
      <w:r w:rsidR="00B73960" w:rsidRPr="00B73960">
        <w:rPr>
          <w:rStyle w:val="slostrnky"/>
          <w:sz w:val="22"/>
          <w:szCs w:val="22"/>
          <w:lang w:val="de-DE"/>
        </w:rPr>
        <w:t>spr</w:t>
      </w:r>
      <w:r w:rsidR="00B73960" w:rsidRPr="00B73960">
        <w:rPr>
          <w:rStyle w:val="slostrnky"/>
          <w:sz w:val="22"/>
          <w:szCs w:val="22"/>
        </w:rPr>
        <w:t>ávy</w:t>
      </w:r>
      <w:proofErr w:type="spellEnd"/>
      <w:r w:rsidR="00B73960" w:rsidRPr="00B73960">
        <w:rPr>
          <w:rStyle w:val="slostrnky"/>
          <w:sz w:val="22"/>
          <w:szCs w:val="22"/>
        </w:rPr>
        <w:t xml:space="preserve"> v Registru smluv. Objednatel podpisem smlouvy bere na vědomí, že </w:t>
      </w:r>
      <w:proofErr w:type="spellStart"/>
      <w:r w:rsidR="00B73960" w:rsidRPr="00B73960">
        <w:rPr>
          <w:rStyle w:val="slostrnky"/>
          <w:sz w:val="22"/>
          <w:szCs w:val="22"/>
        </w:rPr>
        <w:t>někter</w:t>
      </w:r>
      <w:proofErr w:type="spellEnd"/>
      <w:r w:rsidR="00B73960" w:rsidRPr="00B73960">
        <w:rPr>
          <w:rStyle w:val="slostrnky"/>
          <w:sz w:val="22"/>
          <w:szCs w:val="22"/>
          <w:lang w:val="fr-FR"/>
        </w:rPr>
        <w:t>é ú</w:t>
      </w:r>
      <w:proofErr w:type="spellStart"/>
      <w:r w:rsidR="00B73960" w:rsidRPr="00B73960">
        <w:rPr>
          <w:rStyle w:val="slostrnky"/>
          <w:sz w:val="22"/>
          <w:szCs w:val="22"/>
        </w:rPr>
        <w:t>daje</w:t>
      </w:r>
      <w:proofErr w:type="spellEnd"/>
      <w:r w:rsidR="00B73960" w:rsidRPr="00B73960">
        <w:rPr>
          <w:rStyle w:val="slostrnky"/>
          <w:sz w:val="22"/>
          <w:szCs w:val="22"/>
        </w:rPr>
        <w:t xml:space="preserv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w:t>
      </w:r>
      <w:r w:rsidR="00C55301">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 xml:space="preserve">č. 2 smlouvy. Ostatní ustanovení smlouvy </w:t>
      </w:r>
      <w:proofErr w:type="spellStart"/>
      <w:r w:rsidR="00B73960" w:rsidRPr="00B73960">
        <w:rPr>
          <w:rStyle w:val="slostrnky"/>
          <w:sz w:val="22"/>
          <w:szCs w:val="22"/>
        </w:rPr>
        <w:t>nepodl</w:t>
      </w:r>
      <w:proofErr w:type="spellEnd"/>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sidR="00B73960" w:rsidRPr="00B73960">
        <w:rPr>
          <w:rStyle w:val="slostrnky"/>
          <w:sz w:val="22"/>
          <w:szCs w:val="22"/>
        </w:rPr>
        <w:t>zejm</w:t>
      </w:r>
      <w:proofErr w:type="spellEnd"/>
      <w:r w:rsidR="00B73960" w:rsidRPr="00B73960">
        <w:rPr>
          <w:rStyle w:val="slostrnky"/>
          <w:sz w:val="22"/>
          <w:szCs w:val="22"/>
          <w:lang w:val="fr-FR"/>
        </w:rPr>
        <w:t>é</w:t>
      </w:r>
      <w:r w:rsidR="00B73960" w:rsidRPr="00B73960">
        <w:rPr>
          <w:rStyle w:val="slostrnky"/>
          <w:sz w:val="22"/>
          <w:szCs w:val="22"/>
        </w:rPr>
        <w:t xml:space="preserve">na zák.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ve znění pozdějších předpisů</w:t>
      </w:r>
      <w:r w:rsidR="00B73960" w:rsidRPr="00B73960">
        <w:rPr>
          <w:rStyle w:val="slostrnky"/>
          <w:sz w:val="22"/>
          <w:szCs w:val="22"/>
          <w:lang w:val="nl-NL"/>
        </w:rPr>
        <w:t>, z</w:t>
      </w:r>
      <w:proofErr w:type="spellStart"/>
      <w:r w:rsidR="00B73960" w:rsidRPr="00B73960">
        <w:rPr>
          <w:rStyle w:val="slostrnky"/>
          <w:sz w:val="22"/>
          <w:szCs w:val="22"/>
        </w:rPr>
        <w:t>ákona</w:t>
      </w:r>
      <w:proofErr w:type="spellEnd"/>
      <w:r w:rsidR="00B73960" w:rsidRPr="00B73960">
        <w:rPr>
          <w:rStyle w:val="slostrnky"/>
          <w:sz w:val="22"/>
          <w:szCs w:val="22"/>
        </w:rPr>
        <w:t xml:space="preserve"> č. 134/2016 Sb., o zadávání veřejných zakázek, ve znění pozdějších předpisů, a zákona č. 340/2015 Sb., o registru smluv, ve znění pozdějších předpisů.</w:t>
      </w:r>
    </w:p>
    <w:p w14:paraId="6FABBC98"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2A6F0B41"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10F9628"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4E003254" w14:textId="6F1F4D5E"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7079CC">
        <w:rPr>
          <w:rFonts w:cs="Times New Roman"/>
          <w:sz w:val="22"/>
          <w:szCs w:val="22"/>
          <w:lang w:eastAsia="cs-CZ"/>
        </w:rPr>
        <w:t>.</w:t>
      </w:r>
    </w:p>
    <w:p w14:paraId="7897AA63"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236D0486" w14:textId="77777777" w:rsidR="00E06DCF" w:rsidRDefault="00E06D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w:t>
      </w:r>
      <w:r w:rsidRPr="00A953CC">
        <w:rPr>
          <w:rFonts w:cs="Times New Roman"/>
          <w:sz w:val="22"/>
          <w:szCs w:val="22"/>
          <w:lang w:eastAsia="cs-CZ"/>
        </w:rPr>
        <w:lastRenderedPageBreak/>
        <w:t xml:space="preserve">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7D1C1D97" w14:textId="77777777" w:rsidR="00E06DCF" w:rsidRDefault="00E06DCF" w:rsidP="00E06DCF">
      <w:pPr>
        <w:pStyle w:val="Textvbloku1"/>
        <w:tabs>
          <w:tab w:val="left" w:pos="426"/>
        </w:tabs>
        <w:suppressAutoHyphens w:val="0"/>
        <w:spacing w:before="75"/>
        <w:ind w:left="426" w:right="-270" w:firstLine="0"/>
        <w:jc w:val="both"/>
        <w:rPr>
          <w:rFonts w:cs="Times New Roman"/>
          <w:sz w:val="22"/>
          <w:szCs w:val="22"/>
          <w:lang w:eastAsia="cs-CZ"/>
        </w:rPr>
      </w:pPr>
    </w:p>
    <w:p w14:paraId="6D709684" w14:textId="528D9759" w:rsidR="00B73960" w:rsidRPr="00B73960" w:rsidRDefault="00E06DCF" w:rsidP="00E06DCF">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134B3E37" w14:textId="77777777" w:rsidR="00883503" w:rsidRDefault="00883503" w:rsidP="00D746C3">
      <w:pPr>
        <w:pStyle w:val="Zkladntext"/>
        <w:spacing w:before="60" w:line="240" w:lineRule="atLeast"/>
        <w:ind w:right="-51"/>
        <w:rPr>
          <w:sz w:val="22"/>
          <w:szCs w:val="22"/>
        </w:rPr>
      </w:pPr>
    </w:p>
    <w:p w14:paraId="489E8BFD"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056D31BF" w14:textId="13E5B6FE" w:rsidR="009F7873" w:rsidRDefault="00C55301"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491A0EC7" w14:textId="7EC9F223" w:rsidR="00B73960" w:rsidRDefault="00C55301"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074E65">
        <w:rPr>
          <w:sz w:val="22"/>
          <w:szCs w:val="22"/>
        </w:rPr>
        <w:t>zhotovitele</w:t>
      </w:r>
      <w:r>
        <w:rPr>
          <w:sz w:val="22"/>
          <w:szCs w:val="22"/>
        </w:rPr>
        <w:t>,</w:t>
      </w:r>
    </w:p>
    <w:p w14:paraId="1F8866CA" w14:textId="197F3614" w:rsidR="00C55301" w:rsidRDefault="00C55301" w:rsidP="00B73960">
      <w:pPr>
        <w:pStyle w:val="Zkladntext"/>
        <w:spacing w:before="60" w:line="240" w:lineRule="atLeast"/>
        <w:ind w:right="-51"/>
        <w:rPr>
          <w:sz w:val="22"/>
          <w:szCs w:val="22"/>
        </w:rPr>
      </w:pPr>
      <w:r>
        <w:rPr>
          <w:sz w:val="22"/>
          <w:szCs w:val="22"/>
        </w:rPr>
        <w:t>Příloha č. 3 – Pravidla sociální odpovědnosti.</w:t>
      </w:r>
    </w:p>
    <w:p w14:paraId="07B5D072"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650A6B52" w14:textId="202295D9" w:rsidR="00941ED0" w:rsidRDefault="00A369E8"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5BC414AF"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0C5A6CFF"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041429F0"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w:t>
      </w:r>
      <w:proofErr w:type="gramStart"/>
      <w:r>
        <w:rPr>
          <w:rFonts w:cs="Times New Roman"/>
          <w:sz w:val="22"/>
          <w:szCs w:val="22"/>
        </w:rPr>
        <w:t>dne</w:t>
      </w:r>
      <w:proofErr w:type="gramEnd"/>
      <w:r>
        <w:rPr>
          <w:rFonts w:cs="Times New Roman"/>
          <w:sz w:val="22"/>
          <w:szCs w:val="22"/>
        </w:rPr>
        <w:t>:</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1499919D"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6273FB11"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6739C83"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6C47FF31"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2115DE15"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5EF59907"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0EFC93BD" w14:textId="0C348140"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00676FD6">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14:paraId="0ABC663F"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B09D" w14:textId="77777777" w:rsidR="00C13EA3" w:rsidRDefault="00C13EA3" w:rsidP="001C41F5">
      <w:r>
        <w:separator/>
      </w:r>
    </w:p>
  </w:endnote>
  <w:endnote w:type="continuationSeparator" w:id="0">
    <w:p w14:paraId="06BC8DF3" w14:textId="77777777"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F7E9" w14:textId="01ADB497"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710612">
      <w:rPr>
        <w:i/>
        <w:noProof/>
        <w:sz w:val="20"/>
        <w:szCs w:val="20"/>
      </w:rPr>
      <w:t>2</w:t>
    </w:r>
    <w:r w:rsidRPr="00953896">
      <w:rPr>
        <w:i/>
        <w:sz w:val="20"/>
        <w:szCs w:val="20"/>
      </w:rPr>
      <w:fldChar w:fldCharType="end"/>
    </w:r>
  </w:p>
  <w:p w14:paraId="37F2ADDD" w14:textId="77777777" w:rsidR="00110D72" w:rsidRPr="004902CC" w:rsidRDefault="00110D72">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21A4" w14:textId="77777777" w:rsidR="00C13EA3" w:rsidRDefault="00C13EA3" w:rsidP="001C41F5">
      <w:r>
        <w:separator/>
      </w:r>
    </w:p>
  </w:footnote>
  <w:footnote w:type="continuationSeparator" w:id="0">
    <w:p w14:paraId="08E7D6DB" w14:textId="77777777"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5CC" w14:textId="07C1998C" w:rsidR="00110D72" w:rsidRPr="00680B9B" w:rsidRDefault="00110D72">
    <w:pPr>
      <w:pStyle w:val="Zhlav"/>
      <w:rPr>
        <w:i/>
      </w:rPr>
    </w:pPr>
    <w:r w:rsidRPr="00680B9B">
      <w:rPr>
        <w:i/>
      </w:rPr>
      <w:t>Příloha č.</w:t>
    </w:r>
    <w:r w:rsidR="00BE78C5" w:rsidRPr="00680B9B">
      <w:rPr>
        <w:i/>
      </w:rPr>
      <w:t xml:space="preserve"> </w:t>
    </w:r>
    <w:r w:rsidR="00680B9B" w:rsidRPr="00680B9B">
      <w:rPr>
        <w:i/>
      </w:rPr>
      <w:t>17 zadávací dokumentace</w:t>
    </w:r>
    <w:r w:rsidR="00BE78C5" w:rsidRPr="00680B9B">
      <w:rPr>
        <w:i/>
      </w:rPr>
      <w:t xml:space="preserve"> </w:t>
    </w:r>
    <w:r w:rsidRPr="00680B9B">
      <w:rPr>
        <w:i/>
      </w:rPr>
      <w:t>-</w:t>
    </w:r>
    <w:r w:rsidR="00BE78C5" w:rsidRPr="00680B9B">
      <w:rPr>
        <w:i/>
      </w:rPr>
      <w:t xml:space="preserve"> </w:t>
    </w:r>
    <w:r w:rsidRPr="00680B9B">
      <w:rPr>
        <w:i/>
      </w:rPr>
      <w:t>Návrh smlouvy o dílo</w:t>
    </w:r>
    <w:r w:rsidR="00BE78C5" w:rsidRPr="00680B9B">
      <w:rPr>
        <w:i/>
      </w:rPr>
      <w:t xml:space="preserve"> </w:t>
    </w:r>
    <w:r w:rsidR="00680B9B" w:rsidRPr="00680B9B">
      <w:rPr>
        <w:i/>
      </w:rPr>
      <w:t>pro</w:t>
    </w:r>
    <w:r w:rsidR="00BE78C5" w:rsidRPr="00680B9B">
      <w:rPr>
        <w:i/>
      </w:rPr>
      <w:t xml:space="preserve"> Část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E3A7C47"/>
    <w:multiLevelType w:val="hybridMultilevel"/>
    <w:tmpl w:val="28B4E0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6"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4"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4"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7"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6"/>
  </w:num>
  <w:num w:numId="2">
    <w:abstractNumId w:val="21"/>
  </w:num>
  <w:num w:numId="3">
    <w:abstractNumId w:val="17"/>
  </w:num>
  <w:num w:numId="4">
    <w:abstractNumId w:val="12"/>
  </w:num>
  <w:num w:numId="5">
    <w:abstractNumId w:val="27"/>
  </w:num>
  <w:num w:numId="6">
    <w:abstractNumId w:val="25"/>
  </w:num>
  <w:num w:numId="7">
    <w:abstractNumId w:val="23"/>
    <w:lvlOverride w:ilvl="0">
      <w:startOverride w:val="1"/>
    </w:lvlOverride>
  </w:num>
  <w:num w:numId="8">
    <w:abstractNumId w:val="14"/>
  </w:num>
  <w:num w:numId="9">
    <w:abstractNumId w:val="9"/>
  </w:num>
  <w:num w:numId="10">
    <w:abstractNumId w:val="7"/>
  </w:num>
  <w:num w:numId="11">
    <w:abstractNumId w:val="30"/>
  </w:num>
  <w:num w:numId="12">
    <w:abstractNumId w:val="8"/>
  </w:num>
  <w:num w:numId="13">
    <w:abstractNumId w:val="11"/>
  </w:num>
  <w:num w:numId="14">
    <w:abstractNumId w:val="2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15"/>
  </w:num>
  <w:num w:numId="19">
    <w:abstractNumId w:val="19"/>
  </w:num>
  <w:num w:numId="20">
    <w:abstractNumId w:val="18"/>
  </w:num>
  <w:num w:numId="21">
    <w:abstractNumId w:val="2"/>
  </w:num>
  <w:num w:numId="22">
    <w:abstractNumId w:val="13"/>
  </w:num>
  <w:num w:numId="23">
    <w:abstractNumId w:val="0"/>
  </w:num>
  <w:num w:numId="24">
    <w:abstractNumId w:val="1"/>
  </w:num>
  <w:num w:numId="25">
    <w:abstractNumId w:val="4"/>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6"/>
  </w:num>
  <w:num w:numId="30">
    <w:abstractNumId w:val="24"/>
  </w:num>
  <w:num w:numId="31">
    <w:abstractNumId w:val="16"/>
  </w:num>
  <w:num w:numId="32">
    <w:abstractNumId w:val="2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68F3"/>
    <w:rsid w:val="00015283"/>
    <w:rsid w:val="00016BAD"/>
    <w:rsid w:val="00024E49"/>
    <w:rsid w:val="00025C2D"/>
    <w:rsid w:val="00026490"/>
    <w:rsid w:val="00031AD8"/>
    <w:rsid w:val="00032E65"/>
    <w:rsid w:val="000352F6"/>
    <w:rsid w:val="00036D16"/>
    <w:rsid w:val="00043B34"/>
    <w:rsid w:val="000454AA"/>
    <w:rsid w:val="00045813"/>
    <w:rsid w:val="00051DE3"/>
    <w:rsid w:val="00051F22"/>
    <w:rsid w:val="0005222F"/>
    <w:rsid w:val="00053321"/>
    <w:rsid w:val="00054352"/>
    <w:rsid w:val="00074E65"/>
    <w:rsid w:val="000755D0"/>
    <w:rsid w:val="000823E0"/>
    <w:rsid w:val="00082E87"/>
    <w:rsid w:val="00083568"/>
    <w:rsid w:val="0009244E"/>
    <w:rsid w:val="000A0686"/>
    <w:rsid w:val="000A0DFE"/>
    <w:rsid w:val="000A16C2"/>
    <w:rsid w:val="000A545F"/>
    <w:rsid w:val="000A741C"/>
    <w:rsid w:val="000B7545"/>
    <w:rsid w:val="000D0B2E"/>
    <w:rsid w:val="000D1B2E"/>
    <w:rsid w:val="000D4705"/>
    <w:rsid w:val="000E0EEA"/>
    <w:rsid w:val="000E37A5"/>
    <w:rsid w:val="000F2293"/>
    <w:rsid w:val="000F45A5"/>
    <w:rsid w:val="00102539"/>
    <w:rsid w:val="00110D72"/>
    <w:rsid w:val="00112431"/>
    <w:rsid w:val="00116F7D"/>
    <w:rsid w:val="001202D4"/>
    <w:rsid w:val="001204A5"/>
    <w:rsid w:val="00133EE0"/>
    <w:rsid w:val="00146141"/>
    <w:rsid w:val="001517FB"/>
    <w:rsid w:val="00151FFC"/>
    <w:rsid w:val="0015246B"/>
    <w:rsid w:val="0016108D"/>
    <w:rsid w:val="00162058"/>
    <w:rsid w:val="00163B3C"/>
    <w:rsid w:val="00165A02"/>
    <w:rsid w:val="001717D9"/>
    <w:rsid w:val="0017433D"/>
    <w:rsid w:val="00192AE9"/>
    <w:rsid w:val="001A06B9"/>
    <w:rsid w:val="001A648C"/>
    <w:rsid w:val="001B292A"/>
    <w:rsid w:val="001B4850"/>
    <w:rsid w:val="001B6EAD"/>
    <w:rsid w:val="001C389A"/>
    <w:rsid w:val="001C41F5"/>
    <w:rsid w:val="001C7290"/>
    <w:rsid w:val="001D3008"/>
    <w:rsid w:val="001E2D42"/>
    <w:rsid w:val="001E2E9D"/>
    <w:rsid w:val="001E72DE"/>
    <w:rsid w:val="002039A0"/>
    <w:rsid w:val="00207D01"/>
    <w:rsid w:val="00210787"/>
    <w:rsid w:val="00211976"/>
    <w:rsid w:val="00215DAE"/>
    <w:rsid w:val="00217CCF"/>
    <w:rsid w:val="00221515"/>
    <w:rsid w:val="00222110"/>
    <w:rsid w:val="00225156"/>
    <w:rsid w:val="00230711"/>
    <w:rsid w:val="00230836"/>
    <w:rsid w:val="0024093A"/>
    <w:rsid w:val="0024221D"/>
    <w:rsid w:val="00242449"/>
    <w:rsid w:val="0024423F"/>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397E"/>
    <w:rsid w:val="002D4FB3"/>
    <w:rsid w:val="002E04D8"/>
    <w:rsid w:val="002E1833"/>
    <w:rsid w:val="002E2AD2"/>
    <w:rsid w:val="002F2531"/>
    <w:rsid w:val="002F3C99"/>
    <w:rsid w:val="002F4D45"/>
    <w:rsid w:val="002F5AD2"/>
    <w:rsid w:val="002F63DF"/>
    <w:rsid w:val="0030544E"/>
    <w:rsid w:val="00306008"/>
    <w:rsid w:val="00311457"/>
    <w:rsid w:val="003172C1"/>
    <w:rsid w:val="00325201"/>
    <w:rsid w:val="00337A6A"/>
    <w:rsid w:val="00344203"/>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C7EDF"/>
    <w:rsid w:val="003D1118"/>
    <w:rsid w:val="003E211B"/>
    <w:rsid w:val="003E659F"/>
    <w:rsid w:val="003E69B2"/>
    <w:rsid w:val="003E7810"/>
    <w:rsid w:val="003F5BED"/>
    <w:rsid w:val="003F6281"/>
    <w:rsid w:val="00406661"/>
    <w:rsid w:val="0040771E"/>
    <w:rsid w:val="00417786"/>
    <w:rsid w:val="004218E7"/>
    <w:rsid w:val="004222DA"/>
    <w:rsid w:val="004302C1"/>
    <w:rsid w:val="00442468"/>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B3EAA"/>
    <w:rsid w:val="004B3F82"/>
    <w:rsid w:val="004B7152"/>
    <w:rsid w:val="004D0CE6"/>
    <w:rsid w:val="004D7932"/>
    <w:rsid w:val="004E2ED3"/>
    <w:rsid w:val="004E615D"/>
    <w:rsid w:val="00500D7B"/>
    <w:rsid w:val="00501523"/>
    <w:rsid w:val="00503AB9"/>
    <w:rsid w:val="0051489B"/>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7826"/>
    <w:rsid w:val="005C0B66"/>
    <w:rsid w:val="005C331C"/>
    <w:rsid w:val="005C5226"/>
    <w:rsid w:val="005D3F0A"/>
    <w:rsid w:val="005E5077"/>
    <w:rsid w:val="005E667A"/>
    <w:rsid w:val="005F4CF9"/>
    <w:rsid w:val="006019BE"/>
    <w:rsid w:val="006041AA"/>
    <w:rsid w:val="00611B6B"/>
    <w:rsid w:val="00626BAA"/>
    <w:rsid w:val="0063722C"/>
    <w:rsid w:val="006402FF"/>
    <w:rsid w:val="00641C99"/>
    <w:rsid w:val="00646578"/>
    <w:rsid w:val="006504EB"/>
    <w:rsid w:val="0065353B"/>
    <w:rsid w:val="0066106C"/>
    <w:rsid w:val="0066492F"/>
    <w:rsid w:val="00665436"/>
    <w:rsid w:val="00676FD6"/>
    <w:rsid w:val="00677913"/>
    <w:rsid w:val="00680B9B"/>
    <w:rsid w:val="00684D46"/>
    <w:rsid w:val="006A5956"/>
    <w:rsid w:val="006A683C"/>
    <w:rsid w:val="006B51C9"/>
    <w:rsid w:val="006B51CC"/>
    <w:rsid w:val="006B5F74"/>
    <w:rsid w:val="006B75F7"/>
    <w:rsid w:val="006B7889"/>
    <w:rsid w:val="006C6D22"/>
    <w:rsid w:val="006D40CC"/>
    <w:rsid w:val="006D40D4"/>
    <w:rsid w:val="006D7510"/>
    <w:rsid w:val="006E39D8"/>
    <w:rsid w:val="006E41D8"/>
    <w:rsid w:val="006E44E1"/>
    <w:rsid w:val="006F2B43"/>
    <w:rsid w:val="006F2DC2"/>
    <w:rsid w:val="006F3826"/>
    <w:rsid w:val="00701BE8"/>
    <w:rsid w:val="00704445"/>
    <w:rsid w:val="00704BCF"/>
    <w:rsid w:val="007079CC"/>
    <w:rsid w:val="00710612"/>
    <w:rsid w:val="0071228D"/>
    <w:rsid w:val="00723078"/>
    <w:rsid w:val="00730042"/>
    <w:rsid w:val="00732161"/>
    <w:rsid w:val="00736739"/>
    <w:rsid w:val="0074299A"/>
    <w:rsid w:val="00744BF7"/>
    <w:rsid w:val="0074595C"/>
    <w:rsid w:val="00750CE1"/>
    <w:rsid w:val="00751119"/>
    <w:rsid w:val="00755462"/>
    <w:rsid w:val="00756A42"/>
    <w:rsid w:val="00764724"/>
    <w:rsid w:val="007712F0"/>
    <w:rsid w:val="00776D33"/>
    <w:rsid w:val="0078160A"/>
    <w:rsid w:val="00783F3B"/>
    <w:rsid w:val="00786CFD"/>
    <w:rsid w:val="0079025A"/>
    <w:rsid w:val="00790650"/>
    <w:rsid w:val="00795C7A"/>
    <w:rsid w:val="007A532B"/>
    <w:rsid w:val="007B0976"/>
    <w:rsid w:val="007B0A42"/>
    <w:rsid w:val="007B1A42"/>
    <w:rsid w:val="007B4B6D"/>
    <w:rsid w:val="007B5A89"/>
    <w:rsid w:val="007C0D64"/>
    <w:rsid w:val="007C1299"/>
    <w:rsid w:val="007C57D1"/>
    <w:rsid w:val="007C6878"/>
    <w:rsid w:val="007C7CB1"/>
    <w:rsid w:val="007D0FEB"/>
    <w:rsid w:val="007D67FB"/>
    <w:rsid w:val="007E3A1C"/>
    <w:rsid w:val="007E4844"/>
    <w:rsid w:val="007E5215"/>
    <w:rsid w:val="00800682"/>
    <w:rsid w:val="008059C3"/>
    <w:rsid w:val="00812063"/>
    <w:rsid w:val="00814F70"/>
    <w:rsid w:val="008205F0"/>
    <w:rsid w:val="00820DA8"/>
    <w:rsid w:val="008218A4"/>
    <w:rsid w:val="008263BD"/>
    <w:rsid w:val="0083254D"/>
    <w:rsid w:val="0083534D"/>
    <w:rsid w:val="00835D6E"/>
    <w:rsid w:val="008436F4"/>
    <w:rsid w:val="0086684E"/>
    <w:rsid w:val="0086754F"/>
    <w:rsid w:val="0087203D"/>
    <w:rsid w:val="00876712"/>
    <w:rsid w:val="00883503"/>
    <w:rsid w:val="008A3A44"/>
    <w:rsid w:val="008A54EC"/>
    <w:rsid w:val="008A6FCF"/>
    <w:rsid w:val="008D0966"/>
    <w:rsid w:val="008D519B"/>
    <w:rsid w:val="008E727F"/>
    <w:rsid w:val="008F2228"/>
    <w:rsid w:val="008F4889"/>
    <w:rsid w:val="008F5471"/>
    <w:rsid w:val="008F5D06"/>
    <w:rsid w:val="008F61BF"/>
    <w:rsid w:val="009001F2"/>
    <w:rsid w:val="00910EFB"/>
    <w:rsid w:val="00914B47"/>
    <w:rsid w:val="00916FBD"/>
    <w:rsid w:val="009179E4"/>
    <w:rsid w:val="009201CC"/>
    <w:rsid w:val="00924598"/>
    <w:rsid w:val="00924F3F"/>
    <w:rsid w:val="0092620E"/>
    <w:rsid w:val="009268E6"/>
    <w:rsid w:val="009278C0"/>
    <w:rsid w:val="00932BF5"/>
    <w:rsid w:val="00936C85"/>
    <w:rsid w:val="00941ED0"/>
    <w:rsid w:val="00944022"/>
    <w:rsid w:val="009453CD"/>
    <w:rsid w:val="009458E0"/>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369E8"/>
    <w:rsid w:val="00A463D0"/>
    <w:rsid w:val="00A50A6C"/>
    <w:rsid w:val="00A5659E"/>
    <w:rsid w:val="00A60128"/>
    <w:rsid w:val="00A60C4F"/>
    <w:rsid w:val="00A715C0"/>
    <w:rsid w:val="00A90606"/>
    <w:rsid w:val="00A90B2D"/>
    <w:rsid w:val="00A92FA7"/>
    <w:rsid w:val="00AA0E3C"/>
    <w:rsid w:val="00AA10DE"/>
    <w:rsid w:val="00AB33F6"/>
    <w:rsid w:val="00AB78DF"/>
    <w:rsid w:val="00AC73CD"/>
    <w:rsid w:val="00AD598B"/>
    <w:rsid w:val="00AE1910"/>
    <w:rsid w:val="00AE3D6F"/>
    <w:rsid w:val="00AE4C67"/>
    <w:rsid w:val="00AF66A3"/>
    <w:rsid w:val="00B14F17"/>
    <w:rsid w:val="00B1754D"/>
    <w:rsid w:val="00B20085"/>
    <w:rsid w:val="00B221D2"/>
    <w:rsid w:val="00B348D6"/>
    <w:rsid w:val="00B35E37"/>
    <w:rsid w:val="00B4005E"/>
    <w:rsid w:val="00B552EE"/>
    <w:rsid w:val="00B6014E"/>
    <w:rsid w:val="00B73960"/>
    <w:rsid w:val="00B823AD"/>
    <w:rsid w:val="00B917DF"/>
    <w:rsid w:val="00B9594B"/>
    <w:rsid w:val="00B9675F"/>
    <w:rsid w:val="00BA36C1"/>
    <w:rsid w:val="00BA7AF0"/>
    <w:rsid w:val="00BB049A"/>
    <w:rsid w:val="00BC3E74"/>
    <w:rsid w:val="00BC787D"/>
    <w:rsid w:val="00BC7A48"/>
    <w:rsid w:val="00BD244A"/>
    <w:rsid w:val="00BE78C5"/>
    <w:rsid w:val="00BF3E1E"/>
    <w:rsid w:val="00C13EA3"/>
    <w:rsid w:val="00C16A0E"/>
    <w:rsid w:val="00C22E71"/>
    <w:rsid w:val="00C3106F"/>
    <w:rsid w:val="00C325B0"/>
    <w:rsid w:val="00C325D7"/>
    <w:rsid w:val="00C326F9"/>
    <w:rsid w:val="00C3298D"/>
    <w:rsid w:val="00C36FD7"/>
    <w:rsid w:val="00C436E6"/>
    <w:rsid w:val="00C51327"/>
    <w:rsid w:val="00C52E81"/>
    <w:rsid w:val="00C53B4D"/>
    <w:rsid w:val="00C55301"/>
    <w:rsid w:val="00C625F7"/>
    <w:rsid w:val="00C658D8"/>
    <w:rsid w:val="00C6665F"/>
    <w:rsid w:val="00C73BD5"/>
    <w:rsid w:val="00C75221"/>
    <w:rsid w:val="00C75D1B"/>
    <w:rsid w:val="00C80F7A"/>
    <w:rsid w:val="00C9219D"/>
    <w:rsid w:val="00C927D3"/>
    <w:rsid w:val="00CA0031"/>
    <w:rsid w:val="00CA12A9"/>
    <w:rsid w:val="00CA5819"/>
    <w:rsid w:val="00CA6460"/>
    <w:rsid w:val="00CA7B49"/>
    <w:rsid w:val="00CB772F"/>
    <w:rsid w:val="00CC6A9F"/>
    <w:rsid w:val="00CC6CBF"/>
    <w:rsid w:val="00CC70CE"/>
    <w:rsid w:val="00CD1E49"/>
    <w:rsid w:val="00CD6137"/>
    <w:rsid w:val="00CE3E4C"/>
    <w:rsid w:val="00CF538B"/>
    <w:rsid w:val="00CF5B34"/>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94377"/>
    <w:rsid w:val="00D95D74"/>
    <w:rsid w:val="00D97C13"/>
    <w:rsid w:val="00DA1B2F"/>
    <w:rsid w:val="00DA2262"/>
    <w:rsid w:val="00DA2306"/>
    <w:rsid w:val="00DA7A29"/>
    <w:rsid w:val="00DB62CC"/>
    <w:rsid w:val="00DC1DFB"/>
    <w:rsid w:val="00DC7E3A"/>
    <w:rsid w:val="00DD1CB4"/>
    <w:rsid w:val="00DE4A7B"/>
    <w:rsid w:val="00DE4B19"/>
    <w:rsid w:val="00DE58FC"/>
    <w:rsid w:val="00DE5AE8"/>
    <w:rsid w:val="00DF376A"/>
    <w:rsid w:val="00DF6AC5"/>
    <w:rsid w:val="00E04FD1"/>
    <w:rsid w:val="00E069E3"/>
    <w:rsid w:val="00E06DCF"/>
    <w:rsid w:val="00E07919"/>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0D64"/>
    <w:rsid w:val="00E75F50"/>
    <w:rsid w:val="00E861A9"/>
    <w:rsid w:val="00E90255"/>
    <w:rsid w:val="00E9160A"/>
    <w:rsid w:val="00E940EA"/>
    <w:rsid w:val="00E94BCA"/>
    <w:rsid w:val="00EB1FD9"/>
    <w:rsid w:val="00EB32C6"/>
    <w:rsid w:val="00EB52E2"/>
    <w:rsid w:val="00EC25B2"/>
    <w:rsid w:val="00ED0E36"/>
    <w:rsid w:val="00EE50AF"/>
    <w:rsid w:val="00EF6DBA"/>
    <w:rsid w:val="00EF731F"/>
    <w:rsid w:val="00F01BBA"/>
    <w:rsid w:val="00F074F8"/>
    <w:rsid w:val="00F156D9"/>
    <w:rsid w:val="00F20897"/>
    <w:rsid w:val="00F212F7"/>
    <w:rsid w:val="00F30C34"/>
    <w:rsid w:val="00F3382A"/>
    <w:rsid w:val="00F35F21"/>
    <w:rsid w:val="00F45922"/>
    <w:rsid w:val="00F47BDE"/>
    <w:rsid w:val="00F505CD"/>
    <w:rsid w:val="00F511E4"/>
    <w:rsid w:val="00F5289E"/>
    <w:rsid w:val="00F54381"/>
    <w:rsid w:val="00F66864"/>
    <w:rsid w:val="00F66F65"/>
    <w:rsid w:val="00F7119B"/>
    <w:rsid w:val="00F74161"/>
    <w:rsid w:val="00F76C65"/>
    <w:rsid w:val="00F76D83"/>
    <w:rsid w:val="00F86E0E"/>
    <w:rsid w:val="00F913B8"/>
    <w:rsid w:val="00F9218A"/>
    <w:rsid w:val="00F937F7"/>
    <w:rsid w:val="00F9626E"/>
    <w:rsid w:val="00F9644E"/>
    <w:rsid w:val="00FA1116"/>
    <w:rsid w:val="00FA38BF"/>
    <w:rsid w:val="00FA5F83"/>
    <w:rsid w:val="00FA792F"/>
    <w:rsid w:val="00FB73AC"/>
    <w:rsid w:val="00FB7CA0"/>
    <w:rsid w:val="00FC31E5"/>
    <w:rsid w:val="00FC3E10"/>
    <w:rsid w:val="00FC7995"/>
    <w:rsid w:val="00FE32C5"/>
    <w:rsid w:val="00FE7BAA"/>
    <w:rsid w:val="00FF0ACB"/>
    <w:rsid w:val="00FF3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9A06890"/>
  <w15:docId w15:val="{A1F73519-01AD-453A-9B72-C075357B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E70D64"/>
    <w:rPr>
      <w:sz w:val="24"/>
      <w:szCs w:val="24"/>
    </w:rPr>
  </w:style>
  <w:style w:type="character" w:customStyle="1" w:styleId="ZkladntextChar">
    <w:name w:val="Základní text Char"/>
    <w:basedOn w:val="Standardnpsmoodstavce"/>
    <w:link w:val="Zkladntext"/>
    <w:rsid w:val="00FF35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266960709">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23BBD-6B36-4FAD-8E21-0CAADD05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2</TotalTime>
  <Pages>7</Pages>
  <Words>3055</Words>
  <Characters>18027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8</cp:revision>
  <cp:lastPrinted>2017-02-02T07:05:00Z</cp:lastPrinted>
  <dcterms:created xsi:type="dcterms:W3CDTF">2021-11-10T07:23:00Z</dcterms:created>
  <dcterms:modified xsi:type="dcterms:W3CDTF">2021-12-07T08:07:00Z</dcterms:modified>
</cp:coreProperties>
</file>