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C6A3" w14:textId="3B87DFD8" w:rsidR="00EB3B82" w:rsidRPr="00A86E69" w:rsidRDefault="007A0781">
      <w:pPr>
        <w:tabs>
          <w:tab w:val="left" w:pos="1440"/>
        </w:tabs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5910271B" w14:textId="77777777" w:rsidR="00EB3B82" w:rsidRDefault="00EB3B82">
      <w:pPr>
        <w:tabs>
          <w:tab w:val="left" w:pos="14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Č. J.:</w:t>
      </w:r>
      <w:r>
        <w:rPr>
          <w:rFonts w:ascii="Arial Narrow" w:hAnsi="Arial Narrow"/>
          <w:sz w:val="20"/>
          <w:szCs w:val="20"/>
        </w:rPr>
        <w:tab/>
      </w:r>
    </w:p>
    <w:p w14:paraId="5BB927CD" w14:textId="77777777" w:rsidR="00EB3B82" w:rsidRPr="008A2A07" w:rsidRDefault="00EB3B82" w:rsidP="00191DC6">
      <w:pPr>
        <w:tabs>
          <w:tab w:val="left" w:pos="1440"/>
        </w:tabs>
        <w:spacing w:before="120"/>
        <w:ind w:right="-28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VYŘIZUJE:</w:t>
      </w:r>
      <w:r>
        <w:rPr>
          <w:rFonts w:ascii="Arial Narrow" w:hAnsi="Arial Narrow"/>
          <w:sz w:val="20"/>
          <w:szCs w:val="20"/>
        </w:rPr>
        <w:tab/>
      </w:r>
      <w:r w:rsidR="00191DC6">
        <w:rPr>
          <w:rFonts w:ascii="Arial Narrow" w:hAnsi="Arial Narrow"/>
          <w:sz w:val="20"/>
          <w:szCs w:val="20"/>
        </w:rPr>
        <w:t>Mgr. Kateřina Škarpichová</w:t>
      </w:r>
    </w:p>
    <w:p w14:paraId="6938BA03" w14:textId="77777777" w:rsidR="00EB3B82" w:rsidRPr="008A2A07" w:rsidRDefault="00EB3B82">
      <w:pPr>
        <w:tabs>
          <w:tab w:val="left" w:pos="1440"/>
        </w:tabs>
        <w:rPr>
          <w:rFonts w:ascii="Arial Narrow" w:hAnsi="Arial Narrow"/>
          <w:sz w:val="20"/>
          <w:szCs w:val="20"/>
        </w:rPr>
      </w:pPr>
      <w:r w:rsidRPr="008A2A07">
        <w:rPr>
          <w:rFonts w:ascii="Arial Narrow" w:hAnsi="Arial Narrow"/>
          <w:sz w:val="20"/>
          <w:szCs w:val="20"/>
        </w:rPr>
        <w:t>TEL./FAX:</w:t>
      </w:r>
      <w:r w:rsidRPr="008A2A07">
        <w:rPr>
          <w:rFonts w:ascii="Arial Narrow" w:hAnsi="Arial Narrow"/>
          <w:sz w:val="20"/>
          <w:szCs w:val="20"/>
        </w:rPr>
        <w:tab/>
      </w:r>
      <w:r w:rsidR="0001024F" w:rsidRPr="008A2A07">
        <w:rPr>
          <w:rFonts w:ascii="Arial Narrow" w:hAnsi="Arial Narrow"/>
          <w:sz w:val="20"/>
          <w:szCs w:val="20"/>
        </w:rPr>
        <w:t>573</w:t>
      </w:r>
      <w:r w:rsidR="00191DC6">
        <w:rPr>
          <w:rFonts w:ascii="Arial Narrow" w:hAnsi="Arial Narrow"/>
          <w:sz w:val="20"/>
          <w:szCs w:val="20"/>
        </w:rPr>
        <w:t> 501 964</w:t>
      </w:r>
    </w:p>
    <w:p w14:paraId="4044FD6D" w14:textId="77777777" w:rsidR="00EB3B82" w:rsidRPr="008A2A07" w:rsidRDefault="00EB3B82" w:rsidP="00191DC6">
      <w:pPr>
        <w:tabs>
          <w:tab w:val="left" w:pos="1440"/>
        </w:tabs>
        <w:ind w:right="-707"/>
        <w:rPr>
          <w:rFonts w:ascii="Arial Narrow" w:hAnsi="Arial Narrow"/>
          <w:sz w:val="20"/>
          <w:szCs w:val="20"/>
        </w:rPr>
      </w:pPr>
      <w:r w:rsidRPr="008A2A07">
        <w:rPr>
          <w:rFonts w:ascii="Arial Narrow" w:hAnsi="Arial Narrow"/>
          <w:sz w:val="20"/>
          <w:szCs w:val="20"/>
        </w:rPr>
        <w:t>E-MAIL:</w:t>
      </w:r>
      <w:r w:rsidRPr="008A2A07">
        <w:rPr>
          <w:rFonts w:ascii="Arial Narrow" w:hAnsi="Arial Narrow"/>
          <w:sz w:val="20"/>
          <w:szCs w:val="20"/>
        </w:rPr>
        <w:tab/>
      </w:r>
      <w:r w:rsidR="00191DC6">
        <w:rPr>
          <w:rFonts w:ascii="Arial Narrow" w:hAnsi="Arial Narrow"/>
          <w:sz w:val="20"/>
          <w:szCs w:val="20"/>
        </w:rPr>
        <w:t>katerina.skarpichova</w:t>
      </w:r>
      <w:r w:rsidRPr="008A2A07">
        <w:rPr>
          <w:rFonts w:ascii="Arial Narrow" w:hAnsi="Arial Narrow"/>
          <w:sz w:val="20"/>
          <w:szCs w:val="20"/>
        </w:rPr>
        <w:t xml:space="preserve">@mubph.cz </w:t>
      </w:r>
    </w:p>
    <w:p w14:paraId="31BB0D80" w14:textId="63DCD4D1" w:rsidR="00EB3B82" w:rsidRPr="00F4539C" w:rsidRDefault="007A0781">
      <w:pPr>
        <w:tabs>
          <w:tab w:val="left" w:pos="1440"/>
        </w:tabs>
        <w:spacing w:before="120"/>
        <w:rPr>
          <w:rFonts w:ascii="Arial Narrow" w:hAnsi="Arial Narrow"/>
          <w:color w:val="FF0000"/>
          <w:sz w:val="20"/>
          <w:szCs w:val="20"/>
        </w:rPr>
      </w:pPr>
      <w:r w:rsidRPr="008A2A07">
        <w:rPr>
          <w:rFonts w:ascii="Arial Narrow" w:hAnsi="Arial Narrow"/>
          <w:sz w:val="20"/>
          <w:szCs w:val="20"/>
        </w:rPr>
        <w:t>DATUM:</w:t>
      </w:r>
      <w:r w:rsidRPr="008A2A07">
        <w:rPr>
          <w:rFonts w:ascii="Arial Narrow" w:hAnsi="Arial Narrow"/>
          <w:sz w:val="20"/>
          <w:szCs w:val="20"/>
        </w:rPr>
        <w:tab/>
      </w:r>
      <w:r w:rsidR="00484E78">
        <w:rPr>
          <w:rFonts w:ascii="Arial Narrow" w:hAnsi="Arial Narrow"/>
          <w:sz w:val="20"/>
          <w:szCs w:val="20"/>
        </w:rPr>
        <w:t>06.12.2021</w:t>
      </w:r>
    </w:p>
    <w:p w14:paraId="7001A53D" w14:textId="77777777" w:rsidR="00EB3B82" w:rsidRDefault="00EB3B82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0A2D08C7" w14:textId="77777777" w:rsidR="00BD13B3" w:rsidRDefault="00BD13B3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7CB67841" w14:textId="77777777" w:rsidR="00BD13B3" w:rsidRDefault="00BD13B3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7F305E21" w14:textId="77777777" w:rsidR="00BD13B3" w:rsidRDefault="00BD13B3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7D981664" w14:textId="77777777" w:rsidR="00EB3B82" w:rsidRDefault="00EB3B82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4E9FE4A7" w14:textId="77777777" w:rsidR="00EB3B82" w:rsidRDefault="00EB3B82">
      <w:pPr>
        <w:tabs>
          <w:tab w:val="left" w:pos="1440"/>
        </w:tabs>
        <w:rPr>
          <w:rFonts w:ascii="Arial Narrow" w:hAnsi="Arial Narrow"/>
          <w:sz w:val="20"/>
          <w:szCs w:val="20"/>
        </w:rPr>
      </w:pPr>
    </w:p>
    <w:p w14:paraId="6713AAEA" w14:textId="77777777" w:rsidR="00EB3B82" w:rsidRDefault="00651304">
      <w:pPr>
        <w:tabs>
          <w:tab w:val="left" w:pos="1440"/>
        </w:tabs>
        <w:rPr>
          <w:rFonts w:ascii="Arial Narrow" w:hAnsi="Arial Narrow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0D630874" wp14:editId="2B480EA0">
                <wp:simplePos x="0" y="0"/>
                <wp:positionH relativeFrom="column">
                  <wp:posOffset>-247015</wp:posOffset>
                </wp:positionH>
                <wp:positionV relativeFrom="paragraph">
                  <wp:posOffset>60960</wp:posOffset>
                </wp:positionV>
                <wp:extent cx="2971800" cy="1172210"/>
                <wp:effectExtent l="5080" t="12700" r="13970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25724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2225D" id="Rectangle 4" o:spid="_x0000_s1026" style="position:absolute;margin-left:-19.45pt;margin-top:4.8pt;width:234pt;height:92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" strokecolor="white">
                <v:shadow opacity=".5" offset="7pt,7pt"/>
                <w10:anchorlock/>
              </v:rect>
            </w:pict>
          </mc:Fallback>
        </mc:AlternateContent>
      </w:r>
    </w:p>
    <w:p w14:paraId="7890C173" w14:textId="77777777" w:rsidR="00EB3B82" w:rsidRDefault="00EB3B82">
      <w:pPr>
        <w:tabs>
          <w:tab w:val="left" w:pos="1440"/>
        </w:tabs>
        <w:rPr>
          <w:rFonts w:ascii="Arial Narrow" w:hAnsi="Arial Narrow"/>
        </w:rPr>
      </w:pPr>
    </w:p>
    <w:p w14:paraId="645A4EF0" w14:textId="77777777" w:rsidR="00EB3B82" w:rsidRDefault="00EB3B82">
      <w:pPr>
        <w:tabs>
          <w:tab w:val="left" w:pos="1440"/>
        </w:tabs>
        <w:rPr>
          <w:rFonts w:ascii="Arial Narrow" w:hAnsi="Arial Narrow"/>
        </w:rPr>
      </w:pPr>
    </w:p>
    <w:p w14:paraId="17DF8560" w14:textId="77777777" w:rsidR="00EB3B82" w:rsidRDefault="00EB3B82">
      <w:pPr>
        <w:spacing w:before="120"/>
        <w:rPr>
          <w:rFonts w:ascii="Arial Narrow" w:hAnsi="Arial Narrow"/>
        </w:rPr>
        <w:sectPr w:rsidR="00EB3B82" w:rsidSect="00191DC6">
          <w:headerReference w:type="default" r:id="rId8"/>
          <w:footerReference w:type="default" r:id="rId9"/>
          <w:type w:val="continuous"/>
          <w:pgSz w:w="11906" w:h="16838" w:code="9"/>
          <w:pgMar w:top="1418" w:right="1418" w:bottom="1418" w:left="1418" w:header="709" w:footer="709" w:gutter="0"/>
          <w:cols w:num="2" w:space="708" w:equalWidth="0">
            <w:col w:w="3262" w:space="1627"/>
            <w:col w:w="4181"/>
          </w:cols>
          <w:docGrid w:linePitch="360"/>
        </w:sectPr>
      </w:pPr>
    </w:p>
    <w:p w14:paraId="750C7B47" w14:textId="77777777" w:rsidR="00EB3B82" w:rsidRDefault="00B460D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F53FCD">
        <w:rPr>
          <w:rFonts w:ascii="Arial" w:hAnsi="Arial" w:cs="Arial"/>
          <w:b/>
        </w:rPr>
        <w:t>dělení o výši s</w:t>
      </w:r>
      <w:r>
        <w:rPr>
          <w:rFonts w:ascii="Arial" w:hAnsi="Arial" w:cs="Arial"/>
          <w:b/>
        </w:rPr>
        <w:t>kutečně uhrazen</w:t>
      </w:r>
      <w:r w:rsidR="00F53FCD">
        <w:rPr>
          <w:rFonts w:ascii="Arial" w:hAnsi="Arial" w:cs="Arial"/>
          <w:b/>
        </w:rPr>
        <w:t>é</w:t>
      </w:r>
      <w:r>
        <w:rPr>
          <w:rFonts w:ascii="Arial" w:hAnsi="Arial" w:cs="Arial"/>
          <w:b/>
        </w:rPr>
        <w:t xml:space="preserve"> cen</w:t>
      </w:r>
      <w:r w:rsidR="00F53FCD">
        <w:rPr>
          <w:rFonts w:ascii="Arial" w:hAnsi="Arial" w:cs="Arial"/>
          <w:b/>
        </w:rPr>
        <w:t>y</w:t>
      </w:r>
    </w:p>
    <w:p w14:paraId="7AE256F7" w14:textId="77777777" w:rsidR="00EB3B82" w:rsidRDefault="00EB3B82">
      <w:pPr>
        <w:rPr>
          <w:rFonts w:ascii="Arial" w:hAnsi="Arial" w:cs="Arial"/>
          <w:sz w:val="22"/>
          <w:szCs w:val="22"/>
        </w:rPr>
      </w:pPr>
    </w:p>
    <w:tbl>
      <w:tblPr>
        <w:tblW w:w="9330" w:type="dxa"/>
        <w:tblInd w:w="-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4"/>
        <w:gridCol w:w="6056"/>
      </w:tblGrid>
      <w:tr w:rsidR="0048512F" w14:paraId="186C8D33" w14:textId="77777777" w:rsidTr="0048512F">
        <w:trPr>
          <w:trHeight w:val="627"/>
        </w:trPr>
        <w:tc>
          <w:tcPr>
            <w:tcW w:w="3274" w:type="dxa"/>
          </w:tcPr>
          <w:p w14:paraId="582F2B74" w14:textId="77777777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Zadavatel: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6056" w:type="dxa"/>
          </w:tcPr>
          <w:p w14:paraId="24A2E65F" w14:textId="77777777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Město Bystřice pod Hostýnem, Masarykovo nám.137, 768 61 Bystřice pod Hostýnem</w:t>
            </w:r>
          </w:p>
        </w:tc>
      </w:tr>
      <w:tr w:rsidR="0048512F" w14:paraId="63C3F2B4" w14:textId="77777777" w:rsidTr="0048512F">
        <w:trPr>
          <w:trHeight w:val="435"/>
        </w:trPr>
        <w:tc>
          <w:tcPr>
            <w:tcW w:w="3274" w:type="dxa"/>
          </w:tcPr>
          <w:p w14:paraId="1771AA55" w14:textId="77777777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Název akce/VZ: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7EA03952" w14:textId="1878746E" w:rsidR="0048512F" w:rsidRPr="00D140D6" w:rsidRDefault="00B4237A" w:rsidP="00B93223">
            <w:pPr>
              <w:spacing w:after="24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237A">
              <w:rPr>
                <w:rFonts w:ascii="Arial" w:hAnsi="Arial" w:cs="Arial"/>
                <w:b/>
                <w:bCs/>
                <w:sz w:val="22"/>
                <w:szCs w:val="22"/>
              </w:rPr>
              <w:t>Rekonstrukce chodníku u krajské komunikace III/43819 v Hlinsku 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 Hostýnem</w:t>
            </w:r>
            <w:r w:rsidRPr="00B423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dobudování chodníku u krajské komunikace II/438 v Bílavsku</w:t>
            </w:r>
          </w:p>
        </w:tc>
      </w:tr>
      <w:tr w:rsidR="0048512F" w14:paraId="4CF4AF59" w14:textId="77777777" w:rsidTr="00E87B59">
        <w:trPr>
          <w:trHeight w:val="1044"/>
        </w:trPr>
        <w:tc>
          <w:tcPr>
            <w:tcW w:w="3274" w:type="dxa"/>
          </w:tcPr>
          <w:p w14:paraId="6F42BD3A" w14:textId="71B1E136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Stručný popis předmětu plnění:</w:t>
            </w:r>
          </w:p>
        </w:tc>
        <w:tc>
          <w:tcPr>
            <w:tcW w:w="6056" w:type="dxa"/>
          </w:tcPr>
          <w:p w14:paraId="6E62521A" w14:textId="33C5A383" w:rsidR="00D140D6" w:rsidRPr="00E87B59" w:rsidRDefault="00D140D6" w:rsidP="00D140D6">
            <w:pPr>
              <w:spacing w:after="2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Předmět</w:t>
            </w:r>
            <w:r w:rsidR="009E5554">
              <w:rPr>
                <w:rFonts w:ascii="Arial" w:hAnsi="Arial" w:cs="Arial"/>
                <w:color w:val="000000"/>
                <w:sz w:val="22"/>
                <w:szCs w:val="22"/>
              </w:rPr>
              <w:t>em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plnění </w:t>
            </w:r>
            <w:r w:rsidR="00E87B59">
              <w:rPr>
                <w:rFonts w:ascii="Arial" w:hAnsi="Arial" w:cs="Arial"/>
                <w:color w:val="000000"/>
                <w:sz w:val="22"/>
                <w:szCs w:val="22"/>
              </w:rPr>
              <w:t>byla oprava chodníků v místní části Hlinsko po Hostýnem krajské komunikace III/43819 v úseku od pomníku padlých na náves a dále dobudování chodníku při krajské komunikaci II/438 v místní části Bílavsko.</w:t>
            </w:r>
          </w:p>
        </w:tc>
      </w:tr>
      <w:tr w:rsidR="0048512F" w14:paraId="6F1582EB" w14:textId="77777777" w:rsidTr="0048512F">
        <w:trPr>
          <w:trHeight w:val="465"/>
        </w:trPr>
        <w:tc>
          <w:tcPr>
            <w:tcW w:w="3274" w:type="dxa"/>
          </w:tcPr>
          <w:p w14:paraId="61F7C591" w14:textId="66D54C99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Období plnění: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79633C84" w14:textId="76E779A9" w:rsidR="0048512F" w:rsidRDefault="003C23D1" w:rsidP="0048512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F4539C">
              <w:rPr>
                <w:rFonts w:ascii="Arial" w:hAnsi="Arial" w:cs="Arial"/>
                <w:sz w:val="22"/>
                <w:szCs w:val="22"/>
              </w:rPr>
              <w:t>2</w:t>
            </w:r>
            <w:r w:rsidR="009E555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8512F" w14:paraId="52099B81" w14:textId="77777777" w:rsidTr="0048512F">
        <w:trPr>
          <w:trHeight w:val="465"/>
        </w:trPr>
        <w:tc>
          <w:tcPr>
            <w:tcW w:w="3274" w:type="dxa"/>
          </w:tcPr>
          <w:p w14:paraId="274C7206" w14:textId="1323FE09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Dodavatel: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3ABF2560" w14:textId="4B352E0B" w:rsidR="00575FF1" w:rsidRDefault="00B4237A" w:rsidP="00025F00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HLAVA-STAVBY s.r.o., IČ: 26950421, Hlinsko pod Hostýnem 74, 768 41 Bystřice pod Hostýnem</w:t>
            </w:r>
          </w:p>
        </w:tc>
      </w:tr>
      <w:tr w:rsidR="0048512F" w14:paraId="207976E8" w14:textId="77777777" w:rsidTr="0048512F">
        <w:trPr>
          <w:trHeight w:val="405"/>
        </w:trPr>
        <w:tc>
          <w:tcPr>
            <w:tcW w:w="3274" w:type="dxa"/>
          </w:tcPr>
          <w:p w14:paraId="559F9694" w14:textId="1FE885AA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Výše plnění dodavatelem: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66608920" w14:textId="637E6AD4" w:rsidR="00B5458B" w:rsidRDefault="00B4237A" w:rsidP="00191DC6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1 255</w:t>
            </w:r>
            <w:r w:rsidR="004B32BE">
              <w:rPr>
                <w:rFonts w:ascii="Arial" w:hAnsi="Arial" w:cs="Arial"/>
                <w:sz w:val="22"/>
                <w:szCs w:val="22"/>
              </w:rPr>
              <w:t xml:space="preserve"> 612,66 </w:t>
            </w:r>
            <w:r w:rsidR="009E5554">
              <w:rPr>
                <w:rFonts w:ascii="Arial" w:hAnsi="Arial" w:cs="Arial"/>
                <w:sz w:val="22"/>
                <w:szCs w:val="22"/>
              </w:rPr>
              <w:t>Kč, vč. DPH</w:t>
            </w:r>
          </w:p>
        </w:tc>
      </w:tr>
      <w:tr w:rsidR="0048512F" w14:paraId="4B4A49A8" w14:textId="77777777" w:rsidTr="0048512F">
        <w:trPr>
          <w:trHeight w:val="480"/>
        </w:trPr>
        <w:tc>
          <w:tcPr>
            <w:tcW w:w="3274" w:type="dxa"/>
          </w:tcPr>
          <w:p w14:paraId="6ED3536F" w14:textId="365C9CCE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Subdodavatel: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3C34A928" w14:textId="77777777" w:rsidR="0048512F" w:rsidRDefault="00383986" w:rsidP="0048512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8512F" w14:paraId="74C307C8" w14:textId="77777777" w:rsidTr="0048512F">
        <w:trPr>
          <w:trHeight w:val="480"/>
        </w:trPr>
        <w:tc>
          <w:tcPr>
            <w:tcW w:w="3274" w:type="dxa"/>
          </w:tcPr>
          <w:p w14:paraId="7BF8A1F9" w14:textId="77777777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Výše plnění subdodavatelem:</w:t>
            </w:r>
          </w:p>
        </w:tc>
        <w:tc>
          <w:tcPr>
            <w:tcW w:w="6056" w:type="dxa"/>
          </w:tcPr>
          <w:p w14:paraId="0C6AB589" w14:textId="77777777" w:rsidR="00D86254" w:rsidRDefault="00025F00" w:rsidP="0048512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790E7AA4" w14:textId="77777777" w:rsidR="0002267E" w:rsidRDefault="0002267E">
      <w:pPr>
        <w:rPr>
          <w:rFonts w:ascii="Arial" w:hAnsi="Arial" w:cs="Arial"/>
          <w:sz w:val="22"/>
          <w:szCs w:val="22"/>
        </w:rPr>
      </w:pPr>
    </w:p>
    <w:p w14:paraId="3B83D080" w14:textId="77777777" w:rsidR="0048512F" w:rsidRDefault="0048512F">
      <w:pPr>
        <w:rPr>
          <w:rFonts w:ascii="Arial" w:hAnsi="Arial" w:cs="Arial"/>
          <w:sz w:val="22"/>
          <w:szCs w:val="22"/>
        </w:rPr>
      </w:pPr>
    </w:p>
    <w:p w14:paraId="7E580CF8" w14:textId="77777777" w:rsidR="00EB3B82" w:rsidRDefault="00EB3B82">
      <w:pPr>
        <w:rPr>
          <w:rFonts w:ascii="Arial" w:hAnsi="Arial" w:cs="Arial"/>
          <w:sz w:val="22"/>
          <w:szCs w:val="22"/>
        </w:rPr>
      </w:pPr>
    </w:p>
    <w:p w14:paraId="0B0B7CCA" w14:textId="3B29E25B" w:rsidR="00EB3B82" w:rsidRDefault="00EB3B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Příloh</w:t>
      </w:r>
      <w:r w:rsidR="0035521A">
        <w:rPr>
          <w:rFonts w:ascii="Arial" w:hAnsi="Arial" w:cs="Arial"/>
          <w:b/>
          <w:sz w:val="22"/>
          <w:szCs w:val="22"/>
        </w:rPr>
        <w:t>y</w:t>
      </w:r>
    </w:p>
    <w:p w14:paraId="52BF02E9" w14:textId="3353ADF5" w:rsidR="006965EC" w:rsidRDefault="009F2D5B" w:rsidP="006965EC">
      <w:pPr>
        <w:pStyle w:val="Odstavecseseznamem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460DF" w:rsidRPr="006965EC">
        <w:rPr>
          <w:rFonts w:ascii="Arial" w:hAnsi="Arial" w:cs="Arial"/>
          <w:sz w:val="22"/>
          <w:szCs w:val="22"/>
        </w:rPr>
        <w:t xml:space="preserve">mlouva </w:t>
      </w:r>
      <w:r w:rsidR="003048E8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>(</w:t>
      </w:r>
      <w:r w:rsidR="009E5554">
        <w:rPr>
          <w:rFonts w:ascii="Arial" w:hAnsi="Arial" w:cs="Arial"/>
          <w:sz w:val="22"/>
          <w:szCs w:val="22"/>
        </w:rPr>
        <w:t xml:space="preserve">č. </w:t>
      </w:r>
      <w:r w:rsidR="0035521A">
        <w:rPr>
          <w:rFonts w:ascii="Arial" w:hAnsi="Arial" w:cs="Arial"/>
          <w:sz w:val="22"/>
          <w:szCs w:val="22"/>
        </w:rPr>
        <w:t>SMLD/202</w:t>
      </w:r>
      <w:r w:rsidR="009E5554">
        <w:rPr>
          <w:rFonts w:ascii="Arial" w:hAnsi="Arial" w:cs="Arial"/>
          <w:sz w:val="22"/>
          <w:szCs w:val="22"/>
        </w:rPr>
        <w:t>1</w:t>
      </w:r>
      <w:r w:rsidR="0035521A">
        <w:rPr>
          <w:rFonts w:ascii="Arial" w:hAnsi="Arial" w:cs="Arial"/>
          <w:sz w:val="22"/>
          <w:szCs w:val="22"/>
        </w:rPr>
        <w:t>/</w:t>
      </w:r>
      <w:r w:rsidR="007D7E89">
        <w:rPr>
          <w:rFonts w:ascii="Arial" w:hAnsi="Arial" w:cs="Arial"/>
          <w:sz w:val="22"/>
          <w:szCs w:val="22"/>
        </w:rPr>
        <w:t>0118/OVS-SM</w:t>
      </w:r>
      <w:r w:rsidR="00D140D6">
        <w:rPr>
          <w:rFonts w:ascii="Arial" w:hAnsi="Arial" w:cs="Arial"/>
          <w:sz w:val="22"/>
          <w:szCs w:val="22"/>
        </w:rPr>
        <w:t>)</w:t>
      </w:r>
    </w:p>
    <w:p w14:paraId="04DF80F6" w14:textId="77A6908F" w:rsidR="008070FB" w:rsidRDefault="00F4539C" w:rsidP="008070FB">
      <w:pPr>
        <w:pStyle w:val="Odstavecseseznamem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dodatek </w:t>
      </w:r>
      <w:r w:rsidR="007D7E89">
        <w:rPr>
          <w:rFonts w:ascii="Arial" w:hAnsi="Arial" w:cs="Arial"/>
          <w:sz w:val="22"/>
          <w:szCs w:val="22"/>
        </w:rPr>
        <w:t xml:space="preserve">smlouvy o dílo </w:t>
      </w:r>
      <w:r>
        <w:rPr>
          <w:rFonts w:ascii="Arial" w:hAnsi="Arial" w:cs="Arial"/>
          <w:sz w:val="22"/>
          <w:szCs w:val="22"/>
        </w:rPr>
        <w:t xml:space="preserve">č. 1 (č. </w:t>
      </w:r>
      <w:r w:rsidRPr="00F4539C">
        <w:rPr>
          <w:rFonts w:ascii="Arial" w:hAnsi="Arial" w:cs="Arial"/>
          <w:sz w:val="22"/>
          <w:szCs w:val="22"/>
        </w:rPr>
        <w:t>SMLD/</w:t>
      </w:r>
      <w:r w:rsidR="0035521A">
        <w:rPr>
          <w:rFonts w:ascii="Arial" w:hAnsi="Arial" w:cs="Arial"/>
          <w:sz w:val="22"/>
          <w:szCs w:val="22"/>
        </w:rPr>
        <w:t>202</w:t>
      </w:r>
      <w:r w:rsidR="009E5554">
        <w:rPr>
          <w:rFonts w:ascii="Arial" w:hAnsi="Arial" w:cs="Arial"/>
          <w:sz w:val="22"/>
          <w:szCs w:val="22"/>
        </w:rPr>
        <w:t>1/</w:t>
      </w:r>
      <w:r w:rsidR="007D7E89">
        <w:rPr>
          <w:rFonts w:ascii="Arial" w:hAnsi="Arial" w:cs="Arial"/>
          <w:sz w:val="22"/>
          <w:szCs w:val="22"/>
        </w:rPr>
        <w:t>0118/OVS-SM/1</w:t>
      </w:r>
      <w:r w:rsidR="00D140D6">
        <w:rPr>
          <w:rFonts w:ascii="Arial" w:hAnsi="Arial" w:cs="Arial"/>
          <w:sz w:val="22"/>
          <w:szCs w:val="22"/>
        </w:rPr>
        <w:t>)</w:t>
      </w:r>
    </w:p>
    <w:p w14:paraId="4C8753D2" w14:textId="2FD44FD8" w:rsidR="009E5554" w:rsidRPr="00EC7588" w:rsidRDefault="009E5554" w:rsidP="007D7E89">
      <w:pPr>
        <w:pStyle w:val="Odstavecseseznamem"/>
        <w:ind w:left="284"/>
        <w:rPr>
          <w:rFonts w:ascii="Arial" w:hAnsi="Arial" w:cs="Arial"/>
          <w:sz w:val="22"/>
          <w:szCs w:val="22"/>
        </w:rPr>
      </w:pPr>
    </w:p>
    <w:sectPr w:rsidR="009E5554" w:rsidRPr="00EC7588">
      <w:headerReference w:type="default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31C09" w14:textId="77777777" w:rsidR="00CD2DA1" w:rsidRDefault="00CD2DA1">
      <w:r>
        <w:separator/>
      </w:r>
    </w:p>
  </w:endnote>
  <w:endnote w:type="continuationSeparator" w:id="0">
    <w:p w14:paraId="4A0212E9" w14:textId="77777777" w:rsidR="00CD2DA1" w:rsidRDefault="00CD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01CC" w14:textId="77777777" w:rsidR="006965EC" w:rsidRPr="00F76666" w:rsidRDefault="006965EC" w:rsidP="003156D5">
    <w:pPr>
      <w:rPr>
        <w:rFonts w:ascii="Arial Narrow" w:hAnsi="Arial Narrow" w:cs="Arial"/>
        <w:color w:val="7F7F7F"/>
        <w:sz w:val="20"/>
        <w:szCs w:val="20"/>
      </w:rPr>
    </w:pPr>
    <w:r w:rsidRPr="00F76666">
      <w:rPr>
        <w:rFonts w:ascii="Arial Narrow" w:hAnsi="Arial Narrow" w:cs="Arial"/>
        <w:color w:val="7F7F7F"/>
        <w:sz w:val="20"/>
        <w:szCs w:val="20"/>
      </w:rPr>
      <w:t>Masarykovo nám. 137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  <w:t xml:space="preserve">tel.: + 420 573 501 911 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hyperlink r:id="rId1" w:history="1">
      <w:r w:rsidRPr="009937B6">
        <w:rPr>
          <w:rStyle w:val="Hypertextovodkaz"/>
          <w:rFonts w:ascii="Arial Narrow" w:hAnsi="Arial Narrow" w:cs="Arial"/>
          <w:sz w:val="20"/>
          <w:szCs w:val="20"/>
        </w:rPr>
        <w:t>www.bystriceph.cz</w:t>
      </w:r>
    </w:hyperlink>
  </w:p>
  <w:p w14:paraId="118BC7D4" w14:textId="2E401EED" w:rsidR="006965EC" w:rsidRPr="003156D5" w:rsidRDefault="006965EC" w:rsidP="003156D5">
    <w:pPr>
      <w:rPr>
        <w:rFonts w:ascii="Arial Narrow" w:hAnsi="Arial Narrow"/>
        <w:sz w:val="20"/>
        <w:szCs w:val="20"/>
      </w:rPr>
    </w:pPr>
    <w:r w:rsidRPr="00F76666">
      <w:rPr>
        <w:rFonts w:ascii="Arial Narrow" w:hAnsi="Arial Narrow" w:cs="Arial"/>
        <w:color w:val="7F7F7F"/>
        <w:sz w:val="20"/>
        <w:szCs w:val="20"/>
      </w:rPr>
      <w:t xml:space="preserve">768 61 Bystřice pod Hostýnem 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  <w:t xml:space="preserve">fax: + 420 573 501 968 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r>
      <w:rPr>
        <w:rFonts w:ascii="Arial Narrow" w:hAnsi="Arial Narrow" w:cs="Arial"/>
        <w:color w:val="7F7F7F"/>
        <w:sz w:val="20"/>
        <w:szCs w:val="20"/>
      </w:rPr>
      <w:t xml:space="preserve"> </w:t>
    </w:r>
    <w:hyperlink r:id="rId2" w:history="1">
      <w:r w:rsidRPr="004E03D9">
        <w:rPr>
          <w:rStyle w:val="Hypertextovodkaz"/>
          <w:rFonts w:ascii="Arial Narrow" w:hAnsi="Arial Narrow" w:cs="Arial"/>
          <w:sz w:val="20"/>
          <w:szCs w:val="20"/>
        </w:rPr>
        <w:t>posta@mubph.cz</w:t>
      </w:r>
    </w:hyperlink>
    <w:r>
      <w:rPr>
        <w:rFonts w:ascii="Arial Narrow" w:hAnsi="Arial Narrow" w:cs="Arial"/>
        <w:color w:val="7F7F7F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838D" w14:textId="77777777" w:rsidR="006965EC" w:rsidRPr="005F021F" w:rsidRDefault="006965EC">
    <w:pPr>
      <w:pStyle w:val="Zpat"/>
      <w:jc w:val="center"/>
      <w:rPr>
        <w:rFonts w:ascii="Arial" w:hAnsi="Arial" w:cs="Arial"/>
        <w:sz w:val="20"/>
        <w:szCs w:val="20"/>
      </w:rPr>
    </w:pPr>
    <w:r w:rsidRPr="005F021F">
      <w:rPr>
        <w:rFonts w:ascii="Arial" w:hAnsi="Arial" w:cs="Arial"/>
        <w:sz w:val="20"/>
        <w:szCs w:val="20"/>
      </w:rPr>
      <w:fldChar w:fldCharType="begin"/>
    </w:r>
    <w:r w:rsidRPr="005F021F">
      <w:rPr>
        <w:rFonts w:ascii="Arial" w:hAnsi="Arial" w:cs="Arial"/>
        <w:sz w:val="20"/>
        <w:szCs w:val="20"/>
      </w:rPr>
      <w:instrText>PAGE   \* MERGEFORMAT</w:instrText>
    </w:r>
    <w:r w:rsidRPr="005F021F">
      <w:rPr>
        <w:rFonts w:ascii="Arial" w:hAnsi="Arial" w:cs="Arial"/>
        <w:sz w:val="20"/>
        <w:szCs w:val="20"/>
      </w:rPr>
      <w:fldChar w:fldCharType="separate"/>
    </w:r>
    <w:r w:rsidR="00575FF1">
      <w:rPr>
        <w:rFonts w:ascii="Arial" w:hAnsi="Arial" w:cs="Arial"/>
        <w:noProof/>
        <w:sz w:val="20"/>
        <w:szCs w:val="20"/>
      </w:rPr>
      <w:t>2</w:t>
    </w:r>
    <w:r w:rsidRPr="005F021F">
      <w:rPr>
        <w:rFonts w:ascii="Arial" w:hAnsi="Arial" w:cs="Arial"/>
        <w:sz w:val="20"/>
        <w:szCs w:val="20"/>
      </w:rPr>
      <w:fldChar w:fldCharType="end"/>
    </w:r>
  </w:p>
  <w:p w14:paraId="4D83865F" w14:textId="77777777" w:rsidR="006965EC" w:rsidRPr="005F021F" w:rsidRDefault="006965EC" w:rsidP="00DA169D">
    <w:pPr>
      <w:rPr>
        <w:rFonts w:ascii="Arial Narrow" w:hAnsi="Arial Narrow" w:cs="Arial"/>
        <w:color w:val="7F7F7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5EAB8" w14:textId="77777777" w:rsidR="00CD2DA1" w:rsidRDefault="00CD2DA1">
      <w:r>
        <w:separator/>
      </w:r>
    </w:p>
  </w:footnote>
  <w:footnote w:type="continuationSeparator" w:id="0">
    <w:p w14:paraId="4A9DBDB7" w14:textId="77777777" w:rsidR="00CD2DA1" w:rsidRDefault="00CD2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4ABF" w14:textId="77777777" w:rsidR="006965EC" w:rsidRPr="00F76666" w:rsidRDefault="006965EC" w:rsidP="003156D5">
    <w:pPr>
      <w:pStyle w:val="Nadpis1"/>
      <w:jc w:val="center"/>
      <w:rPr>
        <w:rFonts w:ascii="Verdana" w:hAnsi="Verdana" w:cs="Arial"/>
        <w:b/>
        <w:bCs/>
        <w:color w:val="7F7F7F"/>
        <w:w w:val="50"/>
        <w:sz w:val="50"/>
        <w:szCs w:val="5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48AB648" wp14:editId="187FC033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0" b="0"/>
          <wp:wrapNone/>
          <wp:docPr id="5" name="Obrázek 5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b/>
        <w:bCs/>
        <w:color w:val="7F7F7F"/>
        <w:w w:val="50"/>
        <w:sz w:val="50"/>
        <w:szCs w:val="50"/>
      </w:rPr>
      <w:t>MĚSTO</w:t>
    </w:r>
    <w:r w:rsidRPr="00F76666">
      <w:rPr>
        <w:rFonts w:ascii="Verdana" w:hAnsi="Verdana" w:cs="Arial"/>
        <w:b/>
        <w:color w:val="7F7F7F"/>
        <w:w w:val="50"/>
        <w:sz w:val="50"/>
        <w:szCs w:val="50"/>
      </w:rPr>
      <w:t xml:space="preserve"> </w:t>
    </w:r>
    <w:r w:rsidRPr="00F76666">
      <w:rPr>
        <w:rFonts w:ascii="Verdana" w:hAnsi="Verdana" w:cs="Arial"/>
        <w:b/>
        <w:bCs/>
        <w:color w:val="7F7F7F"/>
        <w:w w:val="50"/>
        <w:sz w:val="50"/>
        <w:szCs w:val="50"/>
      </w:rPr>
      <w:t>BYSTŘICE POD HOSTÝNEM</w:t>
    </w:r>
  </w:p>
  <w:p w14:paraId="3D3F3709" w14:textId="76405761" w:rsidR="006965EC" w:rsidRPr="00191DC6" w:rsidRDefault="009E5554" w:rsidP="003156D5">
    <w:pPr>
      <w:jc w:val="center"/>
      <w:rPr>
        <w:rFonts w:ascii="Arial Narrow" w:hAnsi="Arial Narrow"/>
        <w:color w:val="7F7F7F"/>
      </w:rPr>
    </w:pPr>
    <w:r>
      <w:rPr>
        <w:rFonts w:ascii="Arial Narrow" w:hAnsi="Arial Narrow"/>
        <w:color w:val="7F7F7F"/>
      </w:rPr>
      <w:t>ODBOR ROZVOJE A INVESTIC</w:t>
    </w:r>
  </w:p>
  <w:p w14:paraId="3D2F3035" w14:textId="77777777" w:rsidR="006965EC" w:rsidRPr="003156D5" w:rsidRDefault="006965EC" w:rsidP="003156D5">
    <w:pPr>
      <w:pStyle w:val="Zhlav"/>
    </w:pPr>
    <w:r w:rsidRPr="008A2A0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FD2869" wp14:editId="460433B6">
              <wp:simplePos x="0" y="0"/>
              <wp:positionH relativeFrom="margin">
                <wp:align>center</wp:align>
              </wp:positionH>
              <wp:positionV relativeFrom="paragraph">
                <wp:posOffset>99060</wp:posOffset>
              </wp:positionV>
              <wp:extent cx="5936615" cy="0"/>
              <wp:effectExtent l="12065" t="10160" r="13970" b="889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6615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A8739B" id="Přímá spojnic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8pt" to="467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" strokecolor="#7f7f7f"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8650" w14:textId="77777777" w:rsidR="006965EC" w:rsidRDefault="006965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5C95"/>
    <w:multiLevelType w:val="hybridMultilevel"/>
    <w:tmpl w:val="51AEE2CE"/>
    <w:lvl w:ilvl="0" w:tplc="05FA9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6AFA"/>
    <w:multiLevelType w:val="hybridMultilevel"/>
    <w:tmpl w:val="26587D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55236"/>
    <w:multiLevelType w:val="hybridMultilevel"/>
    <w:tmpl w:val="5AF4C9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A35CD"/>
    <w:multiLevelType w:val="hybridMultilevel"/>
    <w:tmpl w:val="6EEA77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630D"/>
    <w:multiLevelType w:val="hybridMultilevel"/>
    <w:tmpl w:val="62E2D6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D05BF"/>
    <w:multiLevelType w:val="hybridMultilevel"/>
    <w:tmpl w:val="881E54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E6D21"/>
    <w:multiLevelType w:val="hybridMultilevel"/>
    <w:tmpl w:val="BF6E73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drawingGridHorizontalSpacing w:val="57"/>
  <w:drawingGridVerticalSpacing w:val="57"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F1C"/>
    <w:rsid w:val="00004F1C"/>
    <w:rsid w:val="0001024F"/>
    <w:rsid w:val="00015D49"/>
    <w:rsid w:val="0002267E"/>
    <w:rsid w:val="00025F00"/>
    <w:rsid w:val="00031DA4"/>
    <w:rsid w:val="000758F2"/>
    <w:rsid w:val="000766FA"/>
    <w:rsid w:val="000A4C89"/>
    <w:rsid w:val="000C0A3A"/>
    <w:rsid w:val="00105AA6"/>
    <w:rsid w:val="00133731"/>
    <w:rsid w:val="00191DC6"/>
    <w:rsid w:val="001C20E3"/>
    <w:rsid w:val="00214BC0"/>
    <w:rsid w:val="00214D98"/>
    <w:rsid w:val="00254D9F"/>
    <w:rsid w:val="00266991"/>
    <w:rsid w:val="00287EA5"/>
    <w:rsid w:val="002C71D6"/>
    <w:rsid w:val="003048E8"/>
    <w:rsid w:val="003156D5"/>
    <w:rsid w:val="00317011"/>
    <w:rsid w:val="003253C6"/>
    <w:rsid w:val="00352FFB"/>
    <w:rsid w:val="0035521A"/>
    <w:rsid w:val="00375080"/>
    <w:rsid w:val="00375474"/>
    <w:rsid w:val="00383986"/>
    <w:rsid w:val="00386E1F"/>
    <w:rsid w:val="003C23D1"/>
    <w:rsid w:val="003E26F3"/>
    <w:rsid w:val="003F0C38"/>
    <w:rsid w:val="004130A5"/>
    <w:rsid w:val="004275E1"/>
    <w:rsid w:val="00461991"/>
    <w:rsid w:val="00484E78"/>
    <w:rsid w:val="0048512F"/>
    <w:rsid w:val="004A7914"/>
    <w:rsid w:val="004B32BE"/>
    <w:rsid w:val="004E4A28"/>
    <w:rsid w:val="00506FBB"/>
    <w:rsid w:val="005137C2"/>
    <w:rsid w:val="00561515"/>
    <w:rsid w:val="00573F31"/>
    <w:rsid w:val="00575FF1"/>
    <w:rsid w:val="005C5464"/>
    <w:rsid w:val="005D1653"/>
    <w:rsid w:val="005E71BA"/>
    <w:rsid w:val="005F021F"/>
    <w:rsid w:val="005F5A0D"/>
    <w:rsid w:val="00617934"/>
    <w:rsid w:val="00620892"/>
    <w:rsid w:val="0062137E"/>
    <w:rsid w:val="00651304"/>
    <w:rsid w:val="0065133F"/>
    <w:rsid w:val="006965EC"/>
    <w:rsid w:val="006C0221"/>
    <w:rsid w:val="006D4DFC"/>
    <w:rsid w:val="00706F70"/>
    <w:rsid w:val="0071048B"/>
    <w:rsid w:val="007818BE"/>
    <w:rsid w:val="00797578"/>
    <w:rsid w:val="007A0781"/>
    <w:rsid w:val="007A0D34"/>
    <w:rsid w:val="007D4FD2"/>
    <w:rsid w:val="007D7E89"/>
    <w:rsid w:val="00802C4C"/>
    <w:rsid w:val="008070FB"/>
    <w:rsid w:val="00863ADE"/>
    <w:rsid w:val="008A2A07"/>
    <w:rsid w:val="008B2DE0"/>
    <w:rsid w:val="008F2D75"/>
    <w:rsid w:val="0093231F"/>
    <w:rsid w:val="00954771"/>
    <w:rsid w:val="009D2AE0"/>
    <w:rsid w:val="009E1B9B"/>
    <w:rsid w:val="009E5554"/>
    <w:rsid w:val="009F2D5B"/>
    <w:rsid w:val="00A34B8C"/>
    <w:rsid w:val="00A42722"/>
    <w:rsid w:val="00A86E69"/>
    <w:rsid w:val="00AB268E"/>
    <w:rsid w:val="00AB5982"/>
    <w:rsid w:val="00AE0640"/>
    <w:rsid w:val="00B02B86"/>
    <w:rsid w:val="00B07945"/>
    <w:rsid w:val="00B07B55"/>
    <w:rsid w:val="00B30A49"/>
    <w:rsid w:val="00B4237A"/>
    <w:rsid w:val="00B460DF"/>
    <w:rsid w:val="00B5458B"/>
    <w:rsid w:val="00B71EF9"/>
    <w:rsid w:val="00B93223"/>
    <w:rsid w:val="00BD13B3"/>
    <w:rsid w:val="00C02A20"/>
    <w:rsid w:val="00C24F13"/>
    <w:rsid w:val="00C63C9F"/>
    <w:rsid w:val="00CB5282"/>
    <w:rsid w:val="00CD2DA1"/>
    <w:rsid w:val="00D107B0"/>
    <w:rsid w:val="00D140D6"/>
    <w:rsid w:val="00D26ED1"/>
    <w:rsid w:val="00D86254"/>
    <w:rsid w:val="00DA169D"/>
    <w:rsid w:val="00DA5DEF"/>
    <w:rsid w:val="00DF6E71"/>
    <w:rsid w:val="00E31673"/>
    <w:rsid w:val="00E37D8D"/>
    <w:rsid w:val="00E646E8"/>
    <w:rsid w:val="00E733BC"/>
    <w:rsid w:val="00E87B59"/>
    <w:rsid w:val="00EB3B82"/>
    <w:rsid w:val="00EB444F"/>
    <w:rsid w:val="00EC7588"/>
    <w:rsid w:val="00ED121C"/>
    <w:rsid w:val="00F367F2"/>
    <w:rsid w:val="00F4539C"/>
    <w:rsid w:val="00F53FCD"/>
    <w:rsid w:val="00F55C84"/>
    <w:rsid w:val="00F65E53"/>
    <w:rsid w:val="00F76CF9"/>
    <w:rsid w:val="00FB5067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FFDF7E6"/>
  <w15:chartTrackingRefBased/>
  <w15:docId w15:val="{B7A198C9-0D70-4619-8499-BE84152C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156D5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ostrnky">
    <w:name w:val="page number"/>
    <w:basedOn w:val="Standardnpsmoodstavce"/>
    <w:semiHidden/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F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4F1C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3156D5"/>
    <w:rPr>
      <w:sz w:val="24"/>
    </w:rPr>
  </w:style>
  <w:style w:type="character" w:customStyle="1" w:styleId="ZhlavChar">
    <w:name w:val="Záhlaví Char"/>
    <w:link w:val="Zhlav"/>
    <w:uiPriority w:val="99"/>
    <w:rsid w:val="003156D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A169D"/>
    <w:pPr>
      <w:ind w:left="720"/>
      <w:contextualSpacing/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5F021F"/>
    <w:rPr>
      <w:sz w:val="24"/>
      <w:szCs w:val="24"/>
    </w:rPr>
  </w:style>
  <w:style w:type="character" w:customStyle="1" w:styleId="Nevyeenzmnka1">
    <w:name w:val="Nevyřešená zmínka1"/>
    <w:uiPriority w:val="99"/>
    <w:semiHidden/>
    <w:unhideWhenUsed/>
    <w:rsid w:val="00317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mubph.cz" TargetMode="External"/><Relationship Id="rId1" Type="http://schemas.openxmlformats.org/officeDocument/2006/relationships/hyperlink" Target="http://www.bystricep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ublic\Hlavi&#269;ka%20OR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0F941-9EF8-46F0-AB74-F4B600CA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ORR.dot</Template>
  <TotalTime>106</TotalTime>
  <Pages>1</Pages>
  <Words>138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/>
  <LinksUpToDate>false</LinksUpToDate>
  <CharactersWithSpaces>1020</CharactersWithSpaces>
  <SharedDoc>false</SharedDoc>
  <HLinks>
    <vt:vector size="12" baseType="variant">
      <vt:variant>
        <vt:i4>262202</vt:i4>
      </vt:variant>
      <vt:variant>
        <vt:i4>3</vt:i4>
      </vt:variant>
      <vt:variant>
        <vt:i4>0</vt:i4>
      </vt:variant>
      <vt:variant>
        <vt:i4>5</vt:i4>
      </vt:variant>
      <vt:variant>
        <vt:lpwstr>mailto:posta@mubph.cz</vt:lpwstr>
      </vt:variant>
      <vt:variant>
        <vt:lpwstr/>
      </vt:variant>
      <vt:variant>
        <vt:i4>983130</vt:i4>
      </vt:variant>
      <vt:variant>
        <vt:i4>0</vt:i4>
      </vt:variant>
      <vt:variant>
        <vt:i4>0</vt:i4>
      </vt:variant>
      <vt:variant>
        <vt:i4>5</vt:i4>
      </vt:variant>
      <vt:variant>
        <vt:lpwstr>http://www.bystriceph.cz/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Ing. Jakub Kynčl</dc:creator>
  <cp:keywords/>
  <cp:lastModifiedBy>Kateřina Škarpichová</cp:lastModifiedBy>
  <cp:revision>34</cp:revision>
  <cp:lastPrinted>2020-12-09T08:09:00Z</cp:lastPrinted>
  <dcterms:created xsi:type="dcterms:W3CDTF">2019-04-29T07:36:00Z</dcterms:created>
  <dcterms:modified xsi:type="dcterms:W3CDTF">2021-12-01T10:04:00Z</dcterms:modified>
</cp:coreProperties>
</file>