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3C97534B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275D5B">
        <w:rPr>
          <w:rFonts w:ascii="Arial Narrow" w:hAnsi="Arial Narrow"/>
          <w:sz w:val="20"/>
          <w:szCs w:val="20"/>
        </w:rPr>
        <w:t>06.12.2021</w:t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78785975" w:rsidR="0048512F" w:rsidRPr="00D140D6" w:rsidRDefault="00F5247E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Generální oprava chodníků na návsi v Rychlově</w:t>
            </w:r>
          </w:p>
        </w:tc>
      </w:tr>
      <w:tr w:rsidR="0048512F" w14:paraId="4CF4AF59" w14:textId="77777777" w:rsidTr="00E034EF">
        <w:trPr>
          <w:trHeight w:val="458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5E35B0F8" w14:textId="071DCFFB" w:rsidR="009E5554" w:rsidRDefault="00D140D6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plnění </w:t>
            </w:r>
            <w:r w:rsidR="00E034EF">
              <w:rPr>
                <w:rFonts w:ascii="Arial" w:hAnsi="Arial" w:cs="Arial"/>
                <w:color w:val="000000"/>
                <w:sz w:val="22"/>
                <w:szCs w:val="22"/>
              </w:rPr>
              <w:t>byla oboustranná oprava komunikací pro pěší v ulici Na Návsi v místní části Rychlov.</w:t>
            </w:r>
          </w:p>
          <w:p w14:paraId="6E62521A" w14:textId="3B5C397A" w:rsidR="00D140D6" w:rsidRDefault="00D140D6" w:rsidP="00D140D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76E779A9"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5EAA396C" w:rsidR="00575FF1" w:rsidRDefault="00622A47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Pavel Ulrych STAVITEL s.r.o., IČ: </w:t>
            </w:r>
            <w:r w:rsidRPr="00622A47">
              <w:rPr>
                <w:rFonts w:ascii="Arial" w:hAnsi="Arial" w:cs="Arial"/>
                <w:sz w:val="22"/>
                <w:szCs w:val="22"/>
              </w:rPr>
              <w:t>29183375</w:t>
            </w:r>
            <w:r>
              <w:rPr>
                <w:rFonts w:ascii="Arial" w:hAnsi="Arial" w:cs="Arial"/>
                <w:sz w:val="22"/>
                <w:szCs w:val="22"/>
              </w:rPr>
              <w:t>, Palackého 804, 768 61 Bystřice pod Hostýnem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26FFD9EA" w:rsidR="00B5458B" w:rsidRDefault="00622A47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2 463 442,07 </w:t>
            </w:r>
            <w:r w:rsidR="009E5554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52BF02E9" w14:textId="3E982001" w:rsidR="006965EC" w:rsidRDefault="009F2D5B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(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5521A">
        <w:rPr>
          <w:rFonts w:ascii="Arial" w:hAnsi="Arial" w:cs="Arial"/>
          <w:sz w:val="22"/>
          <w:szCs w:val="22"/>
        </w:rPr>
        <w:t>SMLD/202</w:t>
      </w:r>
      <w:r w:rsidR="009E5554">
        <w:rPr>
          <w:rFonts w:ascii="Arial" w:hAnsi="Arial" w:cs="Arial"/>
          <w:sz w:val="22"/>
          <w:szCs w:val="22"/>
        </w:rPr>
        <w:t>1</w:t>
      </w:r>
      <w:r w:rsidR="0035521A">
        <w:rPr>
          <w:rFonts w:ascii="Arial" w:hAnsi="Arial" w:cs="Arial"/>
          <w:sz w:val="22"/>
          <w:szCs w:val="22"/>
        </w:rPr>
        <w:t>/</w:t>
      </w:r>
      <w:r w:rsidR="00622A47">
        <w:rPr>
          <w:rFonts w:ascii="Arial" w:hAnsi="Arial" w:cs="Arial"/>
          <w:sz w:val="22"/>
          <w:szCs w:val="22"/>
        </w:rPr>
        <w:t>0153/ORI</w:t>
      </w:r>
      <w:r w:rsidR="009E5554">
        <w:rPr>
          <w:rFonts w:ascii="Arial" w:hAnsi="Arial" w:cs="Arial"/>
          <w:sz w:val="22"/>
          <w:szCs w:val="22"/>
        </w:rPr>
        <w:tab/>
      </w:r>
      <w:r w:rsidR="00D140D6">
        <w:rPr>
          <w:rFonts w:ascii="Arial" w:hAnsi="Arial" w:cs="Arial"/>
          <w:sz w:val="22"/>
          <w:szCs w:val="22"/>
        </w:rPr>
        <w:t>)</w:t>
      </w:r>
    </w:p>
    <w:p w14:paraId="04DF80F6" w14:textId="68DA10D9" w:rsidR="008070FB" w:rsidRDefault="00F4539C" w:rsidP="008070FB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</w:t>
      </w:r>
      <w:r w:rsidR="00622A47">
        <w:rPr>
          <w:rFonts w:ascii="Arial" w:hAnsi="Arial" w:cs="Arial"/>
          <w:sz w:val="22"/>
          <w:szCs w:val="22"/>
        </w:rPr>
        <w:t xml:space="preserve">smlouvy o dílo </w:t>
      </w:r>
      <w:r>
        <w:rPr>
          <w:rFonts w:ascii="Arial" w:hAnsi="Arial" w:cs="Arial"/>
          <w:sz w:val="22"/>
          <w:szCs w:val="22"/>
        </w:rPr>
        <w:t xml:space="preserve">č. 1 (č. </w:t>
      </w:r>
      <w:r w:rsidRPr="00F4539C">
        <w:rPr>
          <w:rFonts w:ascii="Arial" w:hAnsi="Arial" w:cs="Arial"/>
          <w:sz w:val="22"/>
          <w:szCs w:val="22"/>
        </w:rPr>
        <w:t>SMLD/</w:t>
      </w:r>
      <w:r w:rsidR="0035521A">
        <w:rPr>
          <w:rFonts w:ascii="Arial" w:hAnsi="Arial" w:cs="Arial"/>
          <w:sz w:val="22"/>
          <w:szCs w:val="22"/>
        </w:rPr>
        <w:t>202</w:t>
      </w:r>
      <w:r w:rsidR="009E5554">
        <w:rPr>
          <w:rFonts w:ascii="Arial" w:hAnsi="Arial" w:cs="Arial"/>
          <w:sz w:val="22"/>
          <w:szCs w:val="22"/>
        </w:rPr>
        <w:t>1/</w:t>
      </w:r>
      <w:r w:rsidR="00622A47">
        <w:rPr>
          <w:rFonts w:ascii="Arial" w:hAnsi="Arial" w:cs="Arial"/>
          <w:sz w:val="22"/>
          <w:szCs w:val="22"/>
        </w:rPr>
        <w:t>0153/ORI/1</w:t>
      </w:r>
      <w:r w:rsidR="00D140D6">
        <w:rPr>
          <w:rFonts w:ascii="Arial" w:hAnsi="Arial" w:cs="Arial"/>
          <w:sz w:val="22"/>
          <w:szCs w:val="22"/>
        </w:rPr>
        <w:t>)</w:t>
      </w:r>
    </w:p>
    <w:p w14:paraId="4C8753D2" w14:textId="49291CE4" w:rsidR="009E5554" w:rsidRPr="00622A47" w:rsidRDefault="009E5554" w:rsidP="00622A47">
      <w:pPr>
        <w:rPr>
          <w:rFonts w:ascii="Arial" w:hAnsi="Arial" w:cs="Arial"/>
          <w:sz w:val="22"/>
          <w:szCs w:val="22"/>
        </w:rPr>
      </w:pPr>
    </w:p>
    <w:sectPr w:rsidR="009E5554" w:rsidRPr="00622A47"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F27" w14:textId="77777777" w:rsidR="00F73B69" w:rsidRDefault="00F73B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27A690D8"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2" w:history="1">
      <w:r w:rsidR="00F73B69" w:rsidRPr="000E7A54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450B" w14:textId="77777777" w:rsidR="00F73B69" w:rsidRDefault="00F73B6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E912" w14:textId="77777777" w:rsidR="00F73B69" w:rsidRDefault="00F73B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6F24" w14:textId="77777777" w:rsidR="00F73B69" w:rsidRDefault="00F73B6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A4C89"/>
    <w:rsid w:val="000C0A3A"/>
    <w:rsid w:val="00105AA6"/>
    <w:rsid w:val="00133731"/>
    <w:rsid w:val="00191DC6"/>
    <w:rsid w:val="001C20E3"/>
    <w:rsid w:val="00214BC0"/>
    <w:rsid w:val="00214D98"/>
    <w:rsid w:val="00266991"/>
    <w:rsid w:val="00275D5B"/>
    <w:rsid w:val="00287EA5"/>
    <w:rsid w:val="002C71D6"/>
    <w:rsid w:val="003048E8"/>
    <w:rsid w:val="003156D5"/>
    <w:rsid w:val="00317011"/>
    <w:rsid w:val="003253C6"/>
    <w:rsid w:val="00352FFB"/>
    <w:rsid w:val="0035521A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7934"/>
    <w:rsid w:val="00620892"/>
    <w:rsid w:val="0062137E"/>
    <w:rsid w:val="00622A47"/>
    <w:rsid w:val="00651304"/>
    <w:rsid w:val="0065133F"/>
    <w:rsid w:val="006965EC"/>
    <w:rsid w:val="006C0221"/>
    <w:rsid w:val="006C73B7"/>
    <w:rsid w:val="006D4DFC"/>
    <w:rsid w:val="00706F70"/>
    <w:rsid w:val="0071048B"/>
    <w:rsid w:val="007818BE"/>
    <w:rsid w:val="00797578"/>
    <w:rsid w:val="007A0781"/>
    <w:rsid w:val="007A0D34"/>
    <w:rsid w:val="007D4FD2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5554"/>
    <w:rsid w:val="009F2D5B"/>
    <w:rsid w:val="00A34B8C"/>
    <w:rsid w:val="00A42722"/>
    <w:rsid w:val="00A54174"/>
    <w:rsid w:val="00A86E69"/>
    <w:rsid w:val="00AB268E"/>
    <w:rsid w:val="00AB5982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034EF"/>
    <w:rsid w:val="00E31673"/>
    <w:rsid w:val="00E37D8D"/>
    <w:rsid w:val="00E646E8"/>
    <w:rsid w:val="00E733BC"/>
    <w:rsid w:val="00EB3B82"/>
    <w:rsid w:val="00EB444F"/>
    <w:rsid w:val="00EC7588"/>
    <w:rsid w:val="00ED121C"/>
    <w:rsid w:val="00F367F2"/>
    <w:rsid w:val="00F4539C"/>
    <w:rsid w:val="00F5247E"/>
    <w:rsid w:val="00F53FCD"/>
    <w:rsid w:val="00F55C84"/>
    <w:rsid w:val="00F65E53"/>
    <w:rsid w:val="00F73B69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7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F941-9EF8-46F0-AB74-F4B600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101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807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36</cp:revision>
  <cp:lastPrinted>2020-12-09T08:09:00Z</cp:lastPrinted>
  <dcterms:created xsi:type="dcterms:W3CDTF">2019-04-29T07:36:00Z</dcterms:created>
  <dcterms:modified xsi:type="dcterms:W3CDTF">2021-12-01T10:05:00Z</dcterms:modified>
</cp:coreProperties>
</file>