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720B9B70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EE3E40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5718D9DA" w:rsidR="0048512F" w:rsidRPr="00D140D6" w:rsidRDefault="00AB31D0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B31D0">
              <w:rPr>
                <w:rFonts w:ascii="Arial" w:hAnsi="Arial" w:cs="Arial"/>
                <w:b/>
                <w:bCs/>
                <w:sz w:val="22"/>
                <w:szCs w:val="22"/>
              </w:rPr>
              <w:t>ekonstrukce budovy kotelny PK 16 Sídliště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AB31D0">
              <w:rPr>
                <w:rFonts w:ascii="Arial" w:hAnsi="Arial" w:cs="Arial"/>
                <w:b/>
                <w:bCs/>
                <w:sz w:val="22"/>
                <w:szCs w:val="22"/>
              </w:rPr>
              <w:t>silnoproudá elektrot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echnika</w:t>
            </w:r>
          </w:p>
        </w:tc>
      </w:tr>
      <w:tr w:rsidR="0048512F" w14:paraId="4CF4AF59" w14:textId="77777777" w:rsidTr="00AB31D0">
        <w:trPr>
          <w:trHeight w:val="316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2E7F37FB" w:rsidR="00D140D6" w:rsidRPr="001E6C05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byla </w:t>
            </w:r>
            <w:r w:rsidR="00AB31D0">
              <w:rPr>
                <w:rFonts w:ascii="Arial" w:hAnsi="Arial" w:cs="Arial"/>
                <w:color w:val="000000"/>
                <w:sz w:val="22"/>
                <w:szCs w:val="22"/>
              </w:rPr>
              <w:t>rekonstrukce elektroinstalace v</w:t>
            </w:r>
            <w:r w:rsidR="001E6C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B31D0">
              <w:rPr>
                <w:rFonts w:ascii="Arial" w:hAnsi="Arial" w:cs="Arial"/>
                <w:color w:val="000000"/>
                <w:sz w:val="22"/>
                <w:szCs w:val="22"/>
              </w:rPr>
              <w:t>budově centrální kotelny na sídlišti v Bystřici pod Hostýnem.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0D9A5A5" w14:textId="1D037443" w:rsidR="00AB31D0" w:rsidRDefault="00AB31D0" w:rsidP="00AB31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B31D0">
              <w:rPr>
                <w:rFonts w:ascii="Arial" w:hAnsi="Arial" w:cs="Arial"/>
                <w:sz w:val="22"/>
                <w:szCs w:val="22"/>
              </w:rPr>
              <w:t xml:space="preserve">ADEKOV spol. s r.o., </w:t>
            </w: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AB31D0">
              <w:rPr>
                <w:rFonts w:ascii="Arial" w:hAnsi="Arial" w:cs="Arial"/>
                <w:sz w:val="22"/>
                <w:szCs w:val="22"/>
              </w:rPr>
              <w:t>41035933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B31D0">
              <w:rPr>
                <w:rFonts w:ascii="Arial" w:hAnsi="Arial" w:cs="Arial"/>
                <w:sz w:val="22"/>
                <w:szCs w:val="22"/>
              </w:rPr>
              <w:t xml:space="preserve">Hasičská 2698,  </w:t>
            </w:r>
          </w:p>
          <w:p w14:paraId="3ABF2560" w14:textId="2725667E" w:rsidR="00575FF1" w:rsidRDefault="00AB31D0" w:rsidP="00AB31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1D0">
              <w:rPr>
                <w:rFonts w:ascii="Arial" w:hAnsi="Arial" w:cs="Arial"/>
                <w:sz w:val="22"/>
                <w:szCs w:val="22"/>
              </w:rPr>
              <w:t>756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1D0">
              <w:rPr>
                <w:rFonts w:ascii="Arial" w:hAnsi="Arial" w:cs="Arial"/>
                <w:sz w:val="22"/>
                <w:szCs w:val="22"/>
              </w:rPr>
              <w:t>61 Rožnov pod Radhoštěm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398DBD0D" w:rsidR="00B5458B" w:rsidRDefault="00AB31D0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732 111,35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232682B3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AB31D0">
        <w:rPr>
          <w:rFonts w:ascii="Arial" w:hAnsi="Arial" w:cs="Arial"/>
          <w:sz w:val="22"/>
          <w:szCs w:val="22"/>
        </w:rPr>
        <w:t>0201/ORI</w:t>
      </w:r>
      <w:r w:rsidR="009E5554">
        <w:rPr>
          <w:rFonts w:ascii="Arial" w:hAnsi="Arial" w:cs="Arial"/>
          <w:sz w:val="22"/>
          <w:szCs w:val="22"/>
        </w:rPr>
        <w:tab/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17056319" w:rsidR="009E5554" w:rsidRPr="00AB31D0" w:rsidRDefault="00F4539C" w:rsidP="00AB31D0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(č. </w:t>
      </w:r>
      <w:r w:rsidR="00AB31D0" w:rsidRPr="00AB31D0">
        <w:rPr>
          <w:rFonts w:ascii="Arial" w:hAnsi="Arial" w:cs="Arial"/>
          <w:sz w:val="22"/>
          <w:szCs w:val="22"/>
        </w:rPr>
        <w:t>SMLD/2021/0201/ORI/1</w:t>
      </w:r>
      <w:r w:rsidR="00AB31D0">
        <w:rPr>
          <w:rFonts w:ascii="Arial" w:hAnsi="Arial" w:cs="Arial"/>
          <w:sz w:val="22"/>
          <w:szCs w:val="22"/>
        </w:rPr>
        <w:t>)</w:t>
      </w:r>
    </w:p>
    <w:sectPr w:rsidR="009E5554" w:rsidRPr="00AB31D0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E555" w14:textId="77777777" w:rsidR="00EF1E89" w:rsidRDefault="00EF1E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5080A7B3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="00EF1E89" w:rsidRPr="00057F01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ED05" w14:textId="77777777" w:rsidR="00EF1E89" w:rsidRDefault="00EF1E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93F8" w14:textId="77777777" w:rsidR="00EF1E89" w:rsidRDefault="00EF1E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8B23" w14:textId="77777777" w:rsidR="00EF1E89" w:rsidRDefault="00EF1E8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1E6C05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6E69"/>
    <w:rsid w:val="00AB268E"/>
    <w:rsid w:val="00AB31D0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EE3E40"/>
    <w:rsid w:val="00EF1E89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F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102</TotalTime>
  <Pages>1</Pages>
  <Words>107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822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33</cp:revision>
  <cp:lastPrinted>2020-12-09T08:09:00Z</cp:lastPrinted>
  <dcterms:created xsi:type="dcterms:W3CDTF">2019-04-29T07:36:00Z</dcterms:created>
  <dcterms:modified xsi:type="dcterms:W3CDTF">2021-12-01T10:10:00Z</dcterms:modified>
</cp:coreProperties>
</file>