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2AD5DCBA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9704A0">
        <w:rPr>
          <w:rFonts w:ascii="Arial Narrow" w:hAnsi="Arial Narrow"/>
          <w:sz w:val="20"/>
          <w:szCs w:val="20"/>
        </w:rPr>
        <w:t>06.12.2021</w:t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4B0EA1FD" w:rsidR="0048512F" w:rsidRPr="00D140D6" w:rsidRDefault="0035521A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40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Zámek Bystřice pod Hostýnem, východní křídlo – sanace dřevěných stropů a krovu – </w:t>
            </w:r>
            <w:r w:rsidR="009E555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D140D6">
              <w:rPr>
                <w:rFonts w:ascii="Arial" w:hAnsi="Arial" w:cs="Arial"/>
                <w:b/>
                <w:bCs/>
                <w:sz w:val="22"/>
                <w:szCs w:val="22"/>
              </w:rPr>
              <w:t>. etapa</w:t>
            </w:r>
          </w:p>
        </w:tc>
      </w:tr>
      <w:tr w:rsidR="0048512F" w14:paraId="4CF4AF59" w14:textId="77777777" w:rsidTr="00585DC2">
        <w:trPr>
          <w:trHeight w:val="1734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31B261F7" w14:textId="792AC90C" w:rsidR="009E5554" w:rsidRDefault="00D140D6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plnění byla 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etap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sanace krovu a stropů nad 3. NP východního křídla hlavní zámecké budovy zámku Bystřice pod Hostýnem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E62521A" w14:textId="4F600526" w:rsidR="00D140D6" w:rsidRPr="00585DC2" w:rsidRDefault="00C63C9F" w:rsidP="00D140D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85DC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Předmět plnění byl spolufinancován Ministerstvem kultury v rámci Programu záchrany architektonického dědictví.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76E779A9"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0112C542" w:rsidR="00575FF1" w:rsidRDefault="0035521A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JURÁŇ s.r.o.</w:t>
            </w:r>
            <w:r w:rsidR="009D2AE0">
              <w:rPr>
                <w:rFonts w:ascii="Arial" w:hAnsi="Arial" w:cs="Arial"/>
                <w:sz w:val="22"/>
                <w:szCs w:val="22"/>
              </w:rPr>
              <w:t>, IČ: 27816788, Ústí 200, 755 01 Vsetín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37553BF5" w:rsidR="00B5458B" w:rsidRDefault="009A4BE2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1.113.950,65 </w:t>
            </w:r>
            <w:r w:rsidR="009E5554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52BF02E9" w14:textId="5B84BC1D" w:rsidR="006965EC" w:rsidRDefault="009F2D5B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(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5521A">
        <w:rPr>
          <w:rFonts w:ascii="Arial" w:hAnsi="Arial" w:cs="Arial"/>
          <w:sz w:val="22"/>
          <w:szCs w:val="22"/>
        </w:rPr>
        <w:t>SMLD/202</w:t>
      </w:r>
      <w:r w:rsidR="009E5554">
        <w:rPr>
          <w:rFonts w:ascii="Arial" w:hAnsi="Arial" w:cs="Arial"/>
          <w:sz w:val="22"/>
          <w:szCs w:val="22"/>
        </w:rPr>
        <w:t>1</w:t>
      </w:r>
      <w:r w:rsidR="0035521A">
        <w:rPr>
          <w:rFonts w:ascii="Arial" w:hAnsi="Arial" w:cs="Arial"/>
          <w:sz w:val="22"/>
          <w:szCs w:val="22"/>
        </w:rPr>
        <w:t>/</w:t>
      </w:r>
      <w:r w:rsidR="009A4BE2">
        <w:rPr>
          <w:rFonts w:ascii="Arial" w:hAnsi="Arial" w:cs="Arial"/>
          <w:sz w:val="22"/>
          <w:szCs w:val="22"/>
        </w:rPr>
        <w:t>0144/ORI</w:t>
      </w:r>
      <w:r w:rsidR="00D140D6">
        <w:rPr>
          <w:rFonts w:ascii="Arial" w:hAnsi="Arial" w:cs="Arial"/>
          <w:sz w:val="22"/>
          <w:szCs w:val="22"/>
        </w:rPr>
        <w:t>)</w:t>
      </w:r>
    </w:p>
    <w:p w14:paraId="04DF80F6" w14:textId="26442A08" w:rsidR="008070FB" w:rsidRDefault="00F4539C" w:rsidP="008070FB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 1 (č. </w:t>
      </w:r>
      <w:r w:rsidRPr="00F4539C">
        <w:rPr>
          <w:rFonts w:ascii="Arial" w:hAnsi="Arial" w:cs="Arial"/>
          <w:sz w:val="22"/>
          <w:szCs w:val="22"/>
        </w:rPr>
        <w:t>SMLD/</w:t>
      </w:r>
      <w:r w:rsidR="0035521A">
        <w:rPr>
          <w:rFonts w:ascii="Arial" w:hAnsi="Arial" w:cs="Arial"/>
          <w:sz w:val="22"/>
          <w:szCs w:val="22"/>
        </w:rPr>
        <w:t>202</w:t>
      </w:r>
      <w:r w:rsidR="009E5554">
        <w:rPr>
          <w:rFonts w:ascii="Arial" w:hAnsi="Arial" w:cs="Arial"/>
          <w:sz w:val="22"/>
          <w:szCs w:val="22"/>
        </w:rPr>
        <w:t>1/</w:t>
      </w:r>
      <w:r w:rsidR="009A4BE2">
        <w:rPr>
          <w:rFonts w:ascii="Arial" w:hAnsi="Arial" w:cs="Arial"/>
          <w:sz w:val="22"/>
          <w:szCs w:val="22"/>
        </w:rPr>
        <w:t>0144/ORI/1</w:t>
      </w:r>
      <w:r w:rsidR="00D140D6">
        <w:rPr>
          <w:rFonts w:ascii="Arial" w:hAnsi="Arial" w:cs="Arial"/>
          <w:sz w:val="22"/>
          <w:szCs w:val="22"/>
        </w:rPr>
        <w:t>)</w:t>
      </w:r>
    </w:p>
    <w:p w14:paraId="4C8753D2" w14:textId="64BFEC44" w:rsidR="009E5554" w:rsidRPr="00EC7588" w:rsidRDefault="009E5554" w:rsidP="008070FB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2 (č. SMLD/2021</w:t>
      </w:r>
      <w:r w:rsidR="009A4BE2">
        <w:rPr>
          <w:rFonts w:ascii="Arial" w:hAnsi="Arial" w:cs="Arial"/>
          <w:sz w:val="22"/>
          <w:szCs w:val="22"/>
        </w:rPr>
        <w:t>/0144/ORI/2</w:t>
      </w:r>
      <w:r>
        <w:rPr>
          <w:rFonts w:ascii="Arial" w:hAnsi="Arial" w:cs="Arial"/>
          <w:sz w:val="22"/>
          <w:szCs w:val="22"/>
        </w:rPr>
        <w:t>)</w:t>
      </w:r>
    </w:p>
    <w:sectPr w:rsidR="009E5554" w:rsidRPr="00EC7588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78C0F893"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>
      <w:rPr>
        <w:rFonts w:ascii="Arial Narrow" w:hAnsi="Arial Narrow" w:cs="Arial"/>
        <w:color w:val="7F7F7F"/>
        <w:sz w:val="20"/>
        <w:szCs w:val="20"/>
      </w:rPr>
      <w:t xml:space="preserve"> </w:t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A4C89"/>
    <w:rsid w:val="000C0A3A"/>
    <w:rsid w:val="00105AA6"/>
    <w:rsid w:val="00133731"/>
    <w:rsid w:val="00191DC6"/>
    <w:rsid w:val="001C20E3"/>
    <w:rsid w:val="00214BC0"/>
    <w:rsid w:val="00214D98"/>
    <w:rsid w:val="00266991"/>
    <w:rsid w:val="00287EA5"/>
    <w:rsid w:val="002C71D6"/>
    <w:rsid w:val="003048E8"/>
    <w:rsid w:val="003156D5"/>
    <w:rsid w:val="00317011"/>
    <w:rsid w:val="003253C6"/>
    <w:rsid w:val="00352FFB"/>
    <w:rsid w:val="0035521A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85DC2"/>
    <w:rsid w:val="005C5464"/>
    <w:rsid w:val="005D1653"/>
    <w:rsid w:val="005E71BA"/>
    <w:rsid w:val="005F021F"/>
    <w:rsid w:val="005F5A0D"/>
    <w:rsid w:val="00617934"/>
    <w:rsid w:val="00620892"/>
    <w:rsid w:val="0062137E"/>
    <w:rsid w:val="00651304"/>
    <w:rsid w:val="0065133F"/>
    <w:rsid w:val="006965EC"/>
    <w:rsid w:val="006C0221"/>
    <w:rsid w:val="006D4DFC"/>
    <w:rsid w:val="007014F9"/>
    <w:rsid w:val="00706F70"/>
    <w:rsid w:val="0071048B"/>
    <w:rsid w:val="007818BE"/>
    <w:rsid w:val="00797578"/>
    <w:rsid w:val="007A0781"/>
    <w:rsid w:val="007A0D34"/>
    <w:rsid w:val="007D4FD2"/>
    <w:rsid w:val="00802C4C"/>
    <w:rsid w:val="008070FB"/>
    <w:rsid w:val="00863ADE"/>
    <w:rsid w:val="008A2A07"/>
    <w:rsid w:val="008B2DE0"/>
    <w:rsid w:val="008F2D75"/>
    <w:rsid w:val="0093231F"/>
    <w:rsid w:val="00954771"/>
    <w:rsid w:val="009704A0"/>
    <w:rsid w:val="009A4BE2"/>
    <w:rsid w:val="009D2AE0"/>
    <w:rsid w:val="009E1B9B"/>
    <w:rsid w:val="009E5554"/>
    <w:rsid w:val="009F2D5B"/>
    <w:rsid w:val="00A34B8C"/>
    <w:rsid w:val="00A42722"/>
    <w:rsid w:val="00A86E69"/>
    <w:rsid w:val="00AB268E"/>
    <w:rsid w:val="00AB5982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B444F"/>
    <w:rsid w:val="00EC7588"/>
    <w:rsid w:val="00ED121C"/>
    <w:rsid w:val="00F367F2"/>
    <w:rsid w:val="00F4539C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9886-9D14-4B87-9B4C-5D1E2043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102</TotalTime>
  <Pages>1</Pages>
  <Words>129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978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33</cp:revision>
  <cp:lastPrinted>2020-12-09T08:09:00Z</cp:lastPrinted>
  <dcterms:created xsi:type="dcterms:W3CDTF">2019-04-29T07:36:00Z</dcterms:created>
  <dcterms:modified xsi:type="dcterms:W3CDTF">2021-12-06T13:52:00Z</dcterms:modified>
</cp:coreProperties>
</file>