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5805E53F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 xml:space="preserve">SEZNAM </w:t>
            </w:r>
            <w:r w:rsidR="004B1733">
              <w:rPr>
                <w:b/>
                <w:color w:val="000000"/>
                <w:sz w:val="32"/>
              </w:rPr>
              <w:t>POD</w:t>
            </w:r>
            <w:r w:rsidRPr="00AC165E">
              <w:rPr>
                <w:b/>
                <w:color w:val="000000"/>
                <w:sz w:val="32"/>
              </w:rPr>
              <w:t>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54017212" w:rsidR="002051FF" w:rsidRPr="00AC165E" w:rsidRDefault="004D7727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727">
              <w:rPr>
                <w:b/>
                <w:sz w:val="28"/>
                <w:szCs w:val="28"/>
              </w:rPr>
              <w:t>Oprava a čištění požární nádrže Blatno 2</w:t>
            </w:r>
            <w:bookmarkStart w:id="0" w:name="_GoBack"/>
            <w:bookmarkEnd w:id="0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1137C9" w:rsidRDefault="004B1733" w:rsidP="008A4E31">
            <w:pPr>
              <w:rPr>
                <w:b/>
                <w:color w:val="7376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</w:t>
            </w:r>
            <w:r w:rsidR="005626A3" w:rsidRPr="00507FFA">
              <w:rPr>
                <w:b/>
                <w:sz w:val="20"/>
                <w:szCs w:val="20"/>
              </w:rPr>
              <w:t>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511B812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Popis prací, které jsou předmětem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Finanční objem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1137C9" w:rsidRDefault="00090A44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Podíl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77777777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proofErr w:type="spellStart"/>
      <w:r w:rsidRPr="00EE223D">
        <w:rPr>
          <w:color w:val="FF0000"/>
          <w:sz w:val="20"/>
          <w:szCs w:val="20"/>
          <w:highlight w:val="yellow"/>
        </w:rPr>
        <w:t>dd</w:t>
      </w:r>
      <w:proofErr w:type="spellEnd"/>
      <w:r w:rsidRPr="00EE223D">
        <w:rPr>
          <w:color w:val="FF0000"/>
          <w:sz w:val="20"/>
          <w:szCs w:val="20"/>
          <w:highlight w:val="yellow"/>
        </w:rPr>
        <w:t xml:space="preserve">. mm. </w:t>
      </w:r>
      <w:proofErr w:type="spellStart"/>
      <w:r w:rsidRPr="00EE223D">
        <w:rPr>
          <w:color w:val="FF0000"/>
          <w:sz w:val="20"/>
          <w:szCs w:val="20"/>
          <w:highlight w:val="yellow"/>
        </w:rPr>
        <w:t>rrrr</w:t>
      </w:r>
      <w:proofErr w:type="spellEnd"/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6ED5D3EA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</w:p>
    <w:p w14:paraId="6B6A9C01" w14:textId="26BD6F79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 xml:space="preserve"> případě většího počtu </w:t>
      </w:r>
      <w:r w:rsidR="004B1733">
        <w:rPr>
          <w:sz w:val="20"/>
          <w:szCs w:val="20"/>
        </w:rPr>
        <w:t>pod</w:t>
      </w:r>
      <w:r w:rsidRPr="009D19E0">
        <w:rPr>
          <w:sz w:val="20"/>
          <w:szCs w:val="20"/>
        </w:rPr>
        <w:t>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AC165E" w:rsidRDefault="002051FF" w:rsidP="002051FF">
    <w:pPr>
      <w:jc w:val="right"/>
      <w:rPr>
        <w:color w:val="000000"/>
      </w:rPr>
    </w:pPr>
    <w:r>
      <w:rPr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D7727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067A-CE1B-4AEC-800C-75F4CD75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7</cp:revision>
  <cp:lastPrinted>2008-06-11T14:40:00Z</cp:lastPrinted>
  <dcterms:created xsi:type="dcterms:W3CDTF">2016-12-01T02:12:00Z</dcterms:created>
  <dcterms:modified xsi:type="dcterms:W3CDTF">2022-03-23T04:04:00Z</dcterms:modified>
</cp:coreProperties>
</file>