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AF40C" w14:textId="77777777" w:rsidR="00AF4B0B" w:rsidRPr="005763F3" w:rsidRDefault="00E816B3" w:rsidP="0006035A">
      <w:pPr>
        <w:pStyle w:val="Nzev"/>
      </w:pPr>
      <w:r w:rsidRPr="005763F3">
        <w:t xml:space="preserve">návrh </w:t>
      </w:r>
      <w:r w:rsidR="00AF4B0B" w:rsidRPr="005763F3">
        <w:t>smlouv</w:t>
      </w:r>
      <w:r w:rsidRPr="005763F3">
        <w:t>y</w:t>
      </w:r>
      <w:r w:rsidR="00AF4B0B" w:rsidRPr="005763F3">
        <w:t xml:space="preserve"> o dílo</w:t>
      </w:r>
      <w:r w:rsidR="007158A5" w:rsidRPr="005763F3">
        <w:t xml:space="preserve"> </w:t>
      </w:r>
    </w:p>
    <w:p w14:paraId="35015656" w14:textId="77777777" w:rsidR="00A56A3F" w:rsidRDefault="00A56A3F" w:rsidP="0006035A">
      <w:pPr>
        <w:pStyle w:val="Zkladntext-sted"/>
      </w:pPr>
    </w:p>
    <w:p w14:paraId="0F5A0354" w14:textId="77777777" w:rsidR="009910E5" w:rsidRDefault="009910E5" w:rsidP="0006035A">
      <w:pPr>
        <w:pStyle w:val="Zkladntext-sted"/>
      </w:pPr>
      <w:r w:rsidRPr="00E816B3">
        <w:t>dle § 2586 a násl. zákona č. 89/2012 Sb., občanský zákoník ve znění pozdějších předpisů</w:t>
      </w:r>
    </w:p>
    <w:p w14:paraId="0B3E5814" w14:textId="77777777" w:rsidR="009910E5" w:rsidRDefault="009910E5" w:rsidP="00653D90">
      <w:pPr>
        <w:pStyle w:val="Zkladntextodsazen2"/>
      </w:pPr>
    </w:p>
    <w:p w14:paraId="71C5B155" w14:textId="77777777" w:rsidR="00A56A3F" w:rsidRDefault="00A56A3F" w:rsidP="00653D90">
      <w:pPr>
        <w:pStyle w:val="Zkladntextodsazen2"/>
      </w:pPr>
      <w:r>
        <w:t>Číslo objednatele:</w:t>
      </w:r>
      <w:r w:rsidR="00791531">
        <w:rPr>
          <w:lang w:val="cs-CZ"/>
        </w:rPr>
        <w:tab/>
      </w:r>
      <w:r w:rsidR="000059E1"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0059E1">
        <w:instrText xml:space="preserve"> FORMTEXT </w:instrText>
      </w:r>
      <w:r w:rsidR="000059E1">
        <w:fldChar w:fldCharType="separate"/>
      </w:r>
      <w:r w:rsidR="000059E1">
        <w:t> </w:t>
      </w:r>
      <w:r w:rsidR="000059E1">
        <w:t> </w:t>
      </w:r>
      <w:r w:rsidR="000059E1">
        <w:t> </w:t>
      </w:r>
      <w:r w:rsidR="000059E1">
        <w:t> </w:t>
      </w:r>
      <w:r w:rsidR="000059E1">
        <w:t> </w:t>
      </w:r>
      <w:r w:rsidR="000059E1">
        <w:fldChar w:fldCharType="end"/>
      </w:r>
      <w:bookmarkEnd w:id="0"/>
      <w:r>
        <w:tab/>
      </w:r>
    </w:p>
    <w:p w14:paraId="48310150" w14:textId="77777777" w:rsidR="00A56A3F" w:rsidRDefault="00A56A3F" w:rsidP="00653D90">
      <w:pPr>
        <w:pStyle w:val="Zkladntextodsazen2"/>
      </w:pPr>
      <w:r>
        <w:t>Číslo zhotovitele:</w:t>
      </w:r>
      <w:r w:rsidR="00791531">
        <w:rPr>
          <w:lang w:val="cs-CZ"/>
        </w:rPr>
        <w:tab/>
      </w:r>
      <w:r w:rsidR="00E011C5"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E011C5">
        <w:instrText xml:space="preserve"> FORMTEXT </w:instrText>
      </w:r>
      <w:r w:rsidR="00E011C5">
        <w:fldChar w:fldCharType="separate"/>
      </w:r>
      <w:r w:rsidR="00E011C5">
        <w:t> </w:t>
      </w:r>
      <w:r w:rsidR="00E011C5">
        <w:t> </w:t>
      </w:r>
      <w:r w:rsidR="00E011C5">
        <w:t> </w:t>
      </w:r>
      <w:r w:rsidR="00E011C5">
        <w:t> </w:t>
      </w:r>
      <w:r w:rsidR="00E011C5">
        <w:t> </w:t>
      </w:r>
      <w:r w:rsidR="00E011C5">
        <w:fldChar w:fldCharType="end"/>
      </w:r>
      <w:bookmarkEnd w:id="1"/>
    </w:p>
    <w:p w14:paraId="1B0C4896" w14:textId="77777777" w:rsidR="00A56A3F" w:rsidRDefault="00A56A3F" w:rsidP="0006035A">
      <w:pPr>
        <w:pStyle w:val="Nadpis1"/>
      </w:pPr>
      <w:r>
        <w:t>Smluvní strany</w:t>
      </w:r>
    </w:p>
    <w:p w14:paraId="414952E5" w14:textId="77777777" w:rsidR="00AF4B0B" w:rsidRPr="005763F3" w:rsidRDefault="00AF4B0B" w:rsidP="0006035A">
      <w:pPr>
        <w:pStyle w:val="Nadpis2"/>
      </w:pPr>
      <w:r w:rsidRPr="005763F3">
        <w:t>Objednatel:</w:t>
      </w:r>
    </w:p>
    <w:p w14:paraId="34FE0212" w14:textId="77777777" w:rsidR="00AF4B0B" w:rsidRDefault="00AF4B0B" w:rsidP="00653D90">
      <w:pPr>
        <w:pStyle w:val="Zkladntextodsazen2"/>
      </w:pPr>
      <w:r>
        <w:rPr>
          <w:rStyle w:val="cena"/>
        </w:rPr>
        <w:t xml:space="preserve">                  </w:t>
      </w:r>
      <w:r>
        <w:rPr>
          <w:rStyle w:val="cena"/>
        </w:rPr>
        <w:tab/>
      </w:r>
      <w:r>
        <w:rPr>
          <w:rStyle w:val="cena"/>
        </w:rPr>
        <w:tab/>
        <w:t>MĚSTO UHERSKÝ BROD</w:t>
      </w:r>
    </w:p>
    <w:p w14:paraId="0FA22F14" w14:textId="77777777" w:rsidR="00AF4B0B" w:rsidRDefault="00AF4B0B" w:rsidP="00653D90">
      <w:pPr>
        <w:pStyle w:val="Zkladntextodsazen2"/>
      </w:pPr>
      <w:r>
        <w:t xml:space="preserve">                                               </w:t>
      </w:r>
      <w:r>
        <w:tab/>
        <w:t>688 01 Uherský Brod, Masarykovo nám. 100</w:t>
      </w:r>
    </w:p>
    <w:p w14:paraId="5BF4D121" w14:textId="43CD19F0" w:rsidR="00AF4B0B" w:rsidRPr="00737FAA" w:rsidRDefault="00AF4B0B" w:rsidP="00653D90">
      <w:pPr>
        <w:pStyle w:val="Zkladntextodsazen2"/>
        <w:rPr>
          <w:lang w:val="cs-CZ"/>
        </w:rPr>
      </w:pPr>
      <w:r>
        <w:t xml:space="preserve">Zastoupeno:                      </w:t>
      </w:r>
      <w:r>
        <w:tab/>
      </w:r>
      <w:r w:rsidR="00665203" w:rsidRPr="00CB12BF">
        <w:t xml:space="preserve">Ing. </w:t>
      </w:r>
      <w:r w:rsidR="00737FAA" w:rsidRPr="00CB12BF">
        <w:rPr>
          <w:lang w:val="cs-CZ"/>
        </w:rPr>
        <w:t>Kamilem Válkem</w:t>
      </w:r>
      <w:r w:rsidRPr="00CB12BF">
        <w:t xml:space="preserve">, </w:t>
      </w:r>
      <w:r w:rsidR="00737FAA">
        <w:rPr>
          <w:lang w:val="cs-CZ"/>
        </w:rPr>
        <w:t>tajemníkem</w:t>
      </w:r>
    </w:p>
    <w:p w14:paraId="5A07C809" w14:textId="77777777" w:rsidR="00AF4B0B" w:rsidRDefault="00AF4B0B" w:rsidP="00653D90">
      <w:pPr>
        <w:pStyle w:val="Zkladntextodsazen2"/>
      </w:pPr>
      <w:r>
        <w:t xml:space="preserve">Ve věcech stavby je oprávněn jednat:     </w:t>
      </w:r>
      <w:r>
        <w:tab/>
      </w:r>
      <w:r>
        <w:tab/>
      </w:r>
    </w:p>
    <w:p w14:paraId="7791F46E" w14:textId="54C2068E" w:rsidR="00AF4B0B" w:rsidRDefault="00EA3EBB" w:rsidP="00653D90">
      <w:pPr>
        <w:pStyle w:val="Zkladntextodsazen2"/>
      </w:pPr>
      <w:r>
        <w:tab/>
      </w:r>
      <w:r>
        <w:tab/>
      </w:r>
      <w:r>
        <w:tab/>
      </w:r>
      <w:r w:rsidR="00AF4B0B">
        <w:t xml:space="preserve">Odbor rozvoje města, </w:t>
      </w:r>
      <w:r>
        <w:rPr>
          <w:lang w:val="cs-CZ"/>
        </w:rPr>
        <w:t>o</w:t>
      </w:r>
      <w:r w:rsidR="00AF4B0B">
        <w:t>ddělení investic</w:t>
      </w:r>
      <w:r w:rsidR="00C97439">
        <w:t>,</w:t>
      </w:r>
      <w:r w:rsidR="00AF4B0B">
        <w:t xml:space="preserve"> </w:t>
      </w:r>
    </w:p>
    <w:p w14:paraId="355B2722" w14:textId="48A3CAED" w:rsidR="00AF4B0B" w:rsidRPr="00795D78" w:rsidRDefault="00EA3EBB" w:rsidP="00653D90">
      <w:pPr>
        <w:pStyle w:val="Zkladntextodsazen2"/>
        <w:rPr>
          <w:lang w:val="cs-CZ"/>
        </w:rPr>
      </w:pPr>
      <w:r>
        <w:tab/>
      </w:r>
      <w:r>
        <w:tab/>
      </w:r>
      <w:r>
        <w:tab/>
      </w:r>
      <w:r w:rsidR="00AF4B0B">
        <w:t>Ing. Robert</w:t>
      </w:r>
      <w:r w:rsidR="00453502">
        <w:t xml:space="preserve"> Vráblík, </w:t>
      </w:r>
      <w:r w:rsidR="00795D78">
        <w:rPr>
          <w:lang w:val="cs-CZ"/>
        </w:rPr>
        <w:t>Ing. Dagmar Braunerová</w:t>
      </w:r>
    </w:p>
    <w:p w14:paraId="04F910E8" w14:textId="77777777" w:rsidR="00AF4B0B" w:rsidRDefault="00AF4B0B" w:rsidP="00653D90">
      <w:pPr>
        <w:pStyle w:val="Zkladntextodsazen2"/>
      </w:pPr>
      <w:r>
        <w:t xml:space="preserve">  </w:t>
      </w:r>
    </w:p>
    <w:p w14:paraId="620A47AE" w14:textId="77777777" w:rsidR="00AF4B0B" w:rsidRDefault="00AF4B0B" w:rsidP="00653D90">
      <w:pPr>
        <w:pStyle w:val="Zkladntextodsazen2"/>
      </w:pPr>
      <w:r>
        <w:t xml:space="preserve">IČ:                                  </w:t>
      </w:r>
      <w:r>
        <w:tab/>
        <w:t>00291463</w:t>
      </w:r>
    </w:p>
    <w:p w14:paraId="3F6CCF47" w14:textId="77777777" w:rsidR="00AF4B0B" w:rsidRDefault="00AF4B0B" w:rsidP="00653D90">
      <w:pPr>
        <w:pStyle w:val="Zkladntextodsazen2"/>
      </w:pPr>
      <w:r>
        <w:t xml:space="preserve">DIČ:                                </w:t>
      </w:r>
      <w:r>
        <w:tab/>
        <w:t xml:space="preserve">CZ 00291463 </w:t>
      </w:r>
    </w:p>
    <w:p w14:paraId="4C58B44E" w14:textId="77777777" w:rsidR="00AF4B0B" w:rsidRDefault="00AF4B0B" w:rsidP="00653D90">
      <w:pPr>
        <w:pStyle w:val="Zkladntextodsazen2"/>
      </w:pPr>
      <w:r>
        <w:t>Bank</w:t>
      </w:r>
      <w:r w:rsidR="00095BBF">
        <w:t xml:space="preserve">ovní </w:t>
      </w:r>
      <w:r>
        <w:t xml:space="preserve">spojení:                    </w:t>
      </w:r>
      <w:r>
        <w:tab/>
        <w:t>ČS a.s., pob</w:t>
      </w:r>
      <w:r w:rsidR="00095BBF">
        <w:t>očka</w:t>
      </w:r>
      <w:r>
        <w:t xml:space="preserve"> Uherský Brod</w:t>
      </w:r>
    </w:p>
    <w:p w14:paraId="0209E231" w14:textId="77777777" w:rsidR="00AF4B0B" w:rsidRDefault="00AF4B0B" w:rsidP="00653D90">
      <w:pPr>
        <w:pStyle w:val="Zkladntextodsazen2"/>
      </w:pPr>
      <w:r>
        <w:t>č</w:t>
      </w:r>
      <w:r w:rsidR="00095BBF">
        <w:t>íslo</w:t>
      </w:r>
      <w:r w:rsidR="007746A1">
        <w:t xml:space="preserve"> </w:t>
      </w:r>
      <w:r>
        <w:t xml:space="preserve">účtu:                              </w:t>
      </w:r>
      <w:r>
        <w:tab/>
        <w:t>4204852/0800, úvěrový účet 3348512/0800</w:t>
      </w:r>
    </w:p>
    <w:p w14:paraId="50371AB6" w14:textId="77777777" w:rsidR="00AF4B0B" w:rsidRDefault="00AF4B0B" w:rsidP="00653D90">
      <w:pPr>
        <w:pStyle w:val="Zkladntextodsazen2"/>
      </w:pPr>
    </w:p>
    <w:p w14:paraId="6D0898B3" w14:textId="77777777" w:rsidR="00AF4B0B" w:rsidRPr="005763F3" w:rsidRDefault="00AF4B0B" w:rsidP="0006035A">
      <w:pPr>
        <w:pStyle w:val="Nadpis2"/>
      </w:pPr>
      <w:r w:rsidRPr="005763F3">
        <w:t>Zhotovitel:</w:t>
      </w:r>
    </w:p>
    <w:p w14:paraId="7DD70109" w14:textId="328265D4" w:rsidR="00AF4B0B" w:rsidRDefault="00AF4B0B" w:rsidP="00653D90">
      <w:pPr>
        <w:pStyle w:val="Zkladntextodsazen2"/>
      </w:pPr>
      <w:r>
        <w:t xml:space="preserve">    </w:t>
      </w:r>
      <w:r>
        <w:tab/>
      </w:r>
      <w:r>
        <w:tab/>
      </w:r>
      <w:r>
        <w:tab/>
      </w:r>
      <w:r w:rsidR="00E011C5">
        <w:rPr>
          <w:rStyle w:val="cen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E011C5">
        <w:rPr>
          <w:rStyle w:val="cena"/>
        </w:rPr>
        <w:instrText xml:space="preserve"> FORMTEXT </w:instrText>
      </w:r>
      <w:r w:rsidR="00E011C5">
        <w:rPr>
          <w:rStyle w:val="cena"/>
        </w:rPr>
      </w:r>
      <w:r w:rsidR="00E011C5">
        <w:rPr>
          <w:rStyle w:val="cena"/>
        </w:rPr>
        <w:fldChar w:fldCharType="separate"/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</w:rPr>
        <w:fldChar w:fldCharType="end"/>
      </w:r>
      <w:bookmarkEnd w:id="2"/>
      <w:r w:rsidR="00E011C5">
        <w:rPr>
          <w:rStyle w:val="cen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E011C5">
        <w:rPr>
          <w:rStyle w:val="cena"/>
        </w:rPr>
        <w:instrText xml:space="preserve"> FORMTEXT </w:instrText>
      </w:r>
      <w:r w:rsidR="00E011C5">
        <w:rPr>
          <w:rStyle w:val="cena"/>
        </w:rPr>
      </w:r>
      <w:r w:rsidR="00E011C5">
        <w:rPr>
          <w:rStyle w:val="cena"/>
        </w:rPr>
        <w:fldChar w:fldCharType="separate"/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</w:rPr>
        <w:fldChar w:fldCharType="end"/>
      </w:r>
      <w:bookmarkEnd w:id="3"/>
    </w:p>
    <w:p w14:paraId="3C4FB9C5" w14:textId="77777777" w:rsidR="00AF4B0B" w:rsidRDefault="00AF4B0B" w:rsidP="00653D90">
      <w:pPr>
        <w:pStyle w:val="Zkladntextodsazen2"/>
      </w:pPr>
      <w:r>
        <w:t>se sídlem:</w:t>
      </w:r>
      <w:r>
        <w:tab/>
      </w:r>
      <w:r>
        <w:tab/>
      </w:r>
      <w:r w:rsidR="00E011C5"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4"/>
    </w:p>
    <w:p w14:paraId="59968C03" w14:textId="77777777" w:rsidR="00AF4B0B" w:rsidRDefault="00AF4B0B" w:rsidP="00653D90">
      <w:pPr>
        <w:pStyle w:val="Zkladntextodsazen2"/>
      </w:pPr>
      <w:r>
        <w:t>adresa provozovny:</w:t>
      </w:r>
      <w:r>
        <w:tab/>
      </w:r>
      <w:r w:rsidR="00E011C5"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5"/>
    </w:p>
    <w:p w14:paraId="7F8639EF" w14:textId="77777777" w:rsidR="00AF4B0B" w:rsidRDefault="000A4AA0" w:rsidP="00653D90">
      <w:pPr>
        <w:pStyle w:val="Zkladntextodsazen2"/>
      </w:pPr>
      <w:r>
        <w:t>Zastoupen</w:t>
      </w:r>
      <w:r w:rsidR="00AF4B0B">
        <w:t>:</w:t>
      </w:r>
      <w:r w:rsidR="00AF4B0B">
        <w:tab/>
      </w:r>
      <w:r w:rsidR="00AF4B0B">
        <w:tab/>
      </w:r>
      <w:r w:rsidR="00E011C5"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6"/>
      <w:r w:rsidR="008108D7">
        <w:tab/>
      </w:r>
      <w:r w:rsidR="008108D7">
        <w:tab/>
      </w:r>
      <w:r w:rsidR="008108D7">
        <w:tab/>
      </w:r>
    </w:p>
    <w:p w14:paraId="5B6986C6" w14:textId="77777777" w:rsidR="00D14E79" w:rsidRPr="00E011C5" w:rsidRDefault="00AF4B0B" w:rsidP="00653D90">
      <w:pPr>
        <w:pStyle w:val="Zkladntextodsazen2"/>
        <w:rPr>
          <w:lang w:val="cs-CZ"/>
        </w:rPr>
      </w:pPr>
      <w:r>
        <w:lastRenderedPageBreak/>
        <w:t>zapsaný v</w:t>
      </w:r>
      <w:r w:rsidR="005151BC">
        <w:t>e veřejném</w:t>
      </w:r>
      <w:r>
        <w:t xml:space="preserve"> </w:t>
      </w:r>
      <w:bookmarkStart w:id="7" w:name="Text14"/>
      <w:r w:rsidR="00D14E79">
        <w:fldChar w:fldCharType="begin">
          <w:ffData>
            <w:name w:val="Text14"/>
            <w:enabled/>
            <w:calcOnExit w:val="0"/>
            <w:textInput/>
          </w:ffData>
        </w:fldChar>
      </w:r>
      <w:r w:rsidR="00D14E79">
        <w:instrText xml:space="preserve"> FORMTEXT </w:instrText>
      </w:r>
      <w:r w:rsidR="00D14E79">
        <w:fldChar w:fldCharType="separate"/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fldChar w:fldCharType="end"/>
      </w:r>
      <w:bookmarkEnd w:id="7"/>
      <w:r>
        <w:t xml:space="preserve"> rejstříku vedeném </w:t>
      </w:r>
      <w:r w:rsidR="009729EC">
        <w:t>nebo jiné evidenci</w:t>
      </w:r>
      <w:r w:rsidR="00E011C5"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8"/>
      <w:r>
        <w:tab/>
        <w:t xml:space="preserve"> </w:t>
      </w:r>
    </w:p>
    <w:p w14:paraId="7A644AFE" w14:textId="77777777" w:rsidR="00D14E79" w:rsidRDefault="00AF4B0B" w:rsidP="00653D90">
      <w:pPr>
        <w:pStyle w:val="Zkladntextodsazen2"/>
        <w:rPr>
          <w:lang w:val="cs-CZ"/>
        </w:rPr>
      </w:pPr>
      <w:r>
        <w:t>Zás</w:t>
      </w:r>
      <w:r w:rsidR="00095BBF">
        <w:t>tupce</w:t>
      </w:r>
      <w:r>
        <w:t xml:space="preserve"> ve věcech stavby:</w:t>
      </w:r>
      <w:r w:rsidR="00E011C5">
        <w:rPr>
          <w:lang w:val="cs-CZ"/>
        </w:rPr>
        <w:tab/>
      </w:r>
      <w:r w:rsidR="00E011C5">
        <w:rPr>
          <w:lang w:val="cs-CZ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11C5">
        <w:rPr>
          <w:lang w:val="cs-CZ"/>
        </w:rPr>
        <w:instrText xml:space="preserve"> FORMTEXT </w:instrText>
      </w:r>
      <w:r w:rsidR="00E011C5">
        <w:rPr>
          <w:lang w:val="cs-CZ"/>
        </w:rPr>
      </w:r>
      <w:r w:rsidR="00E011C5">
        <w:rPr>
          <w:lang w:val="cs-CZ"/>
        </w:rPr>
        <w:fldChar w:fldCharType="separate"/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lang w:val="cs-CZ"/>
        </w:rPr>
        <w:fldChar w:fldCharType="end"/>
      </w:r>
      <w:bookmarkEnd w:id="9"/>
      <w:r>
        <w:tab/>
      </w:r>
    </w:p>
    <w:p w14:paraId="749DF625" w14:textId="77777777" w:rsidR="00E011C5" w:rsidRDefault="003103DE" w:rsidP="00653D90">
      <w:pPr>
        <w:pStyle w:val="Zkladntextodsazen2"/>
      </w:pPr>
      <w:r>
        <w:t>Zástupce ve věcech smluvních:</w:t>
      </w:r>
      <w:r>
        <w:tab/>
      </w:r>
      <w:r w:rsidR="00E011C5"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0"/>
    </w:p>
    <w:p w14:paraId="6AF8DDA7" w14:textId="77777777" w:rsidR="00D14E79" w:rsidRDefault="00D14E79" w:rsidP="00653D90">
      <w:pPr>
        <w:pStyle w:val="Zkladntextodsazen2"/>
      </w:pPr>
      <w:r>
        <w:t>Kontakt – tel., email:</w:t>
      </w:r>
      <w:r>
        <w:tab/>
      </w:r>
      <w:r w:rsidR="00E011C5"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1"/>
    </w:p>
    <w:p w14:paraId="685C4561" w14:textId="77777777" w:rsidR="00AF4B0B" w:rsidRDefault="00AF4B0B" w:rsidP="00653D90">
      <w:pPr>
        <w:pStyle w:val="Zkladntextodsazen2"/>
      </w:pPr>
      <w:r>
        <w:tab/>
      </w:r>
    </w:p>
    <w:p w14:paraId="36DE81DD" w14:textId="77777777" w:rsidR="00AF4B0B" w:rsidRDefault="00AF4B0B" w:rsidP="00653D90">
      <w:pPr>
        <w:pStyle w:val="Zkladntextodsazen2"/>
      </w:pPr>
      <w:r>
        <w:t xml:space="preserve">IČ:                              </w:t>
      </w:r>
      <w:r>
        <w:tab/>
      </w:r>
      <w:r w:rsidR="00E011C5"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2"/>
    </w:p>
    <w:p w14:paraId="1128DD25" w14:textId="77777777" w:rsidR="00E011C5" w:rsidRPr="00E011C5" w:rsidRDefault="00AF4B0B" w:rsidP="00653D90">
      <w:pPr>
        <w:pStyle w:val="Zkladntextodsazen2"/>
        <w:rPr>
          <w:lang w:val="cs-CZ"/>
        </w:rPr>
      </w:pPr>
      <w:r>
        <w:t xml:space="preserve">DIČ:                               </w:t>
      </w:r>
      <w:r w:rsidR="00E011C5">
        <w:rPr>
          <w:lang w:val="cs-CZ"/>
        </w:rPr>
        <w:tab/>
      </w:r>
      <w:r w:rsidR="00E011C5">
        <w:rPr>
          <w:lang w:val="cs-CZ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="00E011C5">
        <w:rPr>
          <w:lang w:val="cs-CZ"/>
        </w:rPr>
        <w:instrText xml:space="preserve"> FORMTEXT </w:instrText>
      </w:r>
      <w:r w:rsidR="00E011C5">
        <w:rPr>
          <w:lang w:val="cs-CZ"/>
        </w:rPr>
      </w:r>
      <w:r w:rsidR="00E011C5">
        <w:rPr>
          <w:lang w:val="cs-CZ"/>
        </w:rPr>
        <w:fldChar w:fldCharType="separate"/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lang w:val="cs-CZ"/>
        </w:rPr>
        <w:fldChar w:fldCharType="end"/>
      </w:r>
      <w:bookmarkEnd w:id="13"/>
    </w:p>
    <w:p w14:paraId="67B89075" w14:textId="77777777" w:rsidR="00AF4B0B" w:rsidRDefault="00AF4B0B" w:rsidP="00653D90">
      <w:pPr>
        <w:pStyle w:val="Zkladntextodsazen2"/>
      </w:pPr>
      <w:r>
        <w:t>Bank</w:t>
      </w:r>
      <w:r w:rsidR="00095BBF">
        <w:t xml:space="preserve">ovní </w:t>
      </w:r>
      <w:r>
        <w:t xml:space="preserve">spojení:                  </w:t>
      </w:r>
      <w:r>
        <w:tab/>
      </w:r>
      <w:r w:rsidR="00E011C5"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4"/>
    </w:p>
    <w:p w14:paraId="2E8AC54D" w14:textId="77777777" w:rsidR="00AF4B0B" w:rsidRDefault="00AF4B0B" w:rsidP="00653D90">
      <w:pPr>
        <w:pStyle w:val="Zkladntextodsazen2"/>
      </w:pPr>
      <w:r>
        <w:t>č</w:t>
      </w:r>
      <w:r w:rsidR="00095BBF">
        <w:t xml:space="preserve">íslo </w:t>
      </w:r>
      <w:r>
        <w:t xml:space="preserve">účtu:                             </w:t>
      </w:r>
      <w:r>
        <w:tab/>
      </w:r>
      <w:r w:rsidR="00E011C5"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5"/>
    </w:p>
    <w:p w14:paraId="1CBFEAEC" w14:textId="77777777" w:rsidR="00BD1AC5" w:rsidRDefault="00BD1AC5" w:rsidP="00653D90">
      <w:pPr>
        <w:pStyle w:val="Zkladntextodsazen2"/>
      </w:pPr>
    </w:p>
    <w:p w14:paraId="09A4324F" w14:textId="77777777" w:rsidR="00BD1AC5" w:rsidRDefault="00BD1AC5" w:rsidP="00653D90">
      <w:pPr>
        <w:pStyle w:val="Zkladntextodsazen2"/>
      </w:pPr>
    </w:p>
    <w:p w14:paraId="7B2ABA9E" w14:textId="77777777" w:rsidR="002F2592" w:rsidRPr="005763F3" w:rsidRDefault="002F2592" w:rsidP="002F2592">
      <w:pPr>
        <w:pStyle w:val="Nadpis2"/>
        <w:tabs>
          <w:tab w:val="left" w:pos="3828"/>
        </w:tabs>
      </w:pPr>
      <w:r>
        <w:t>Identifikační údaje stavby</w:t>
      </w:r>
    </w:p>
    <w:p w14:paraId="314628E6" w14:textId="77777777" w:rsidR="002F2592" w:rsidRDefault="002F2592" w:rsidP="00653D90">
      <w:pPr>
        <w:pStyle w:val="Zkladntextodsazen2"/>
      </w:pPr>
    </w:p>
    <w:p w14:paraId="6B9BCFCD" w14:textId="598541C0" w:rsidR="002F2592" w:rsidRPr="00653D90" w:rsidRDefault="002F2592" w:rsidP="001A0FBA">
      <w:pPr>
        <w:pStyle w:val="Zkladntextodsazen2"/>
        <w:ind w:left="3969" w:hanging="3249"/>
        <w:rPr>
          <w:rStyle w:val="Siln"/>
        </w:rPr>
      </w:pPr>
      <w:r w:rsidRPr="00B643D3">
        <w:t>Název veřejné zakázky:</w:t>
      </w:r>
      <w:r w:rsidRPr="00B643D3">
        <w:tab/>
      </w:r>
      <w:r w:rsidR="00653D90" w:rsidRPr="00653D90">
        <w:rPr>
          <w:rStyle w:val="Siln"/>
        </w:rPr>
        <w:t>Městský úřad Uherský Brod č</w:t>
      </w:r>
      <w:r w:rsidR="009F1ED7" w:rsidRPr="00653D90">
        <w:rPr>
          <w:rStyle w:val="Siln"/>
        </w:rPr>
        <w:t>p. 136 – Fotovoltaická elektrárna</w:t>
      </w:r>
    </w:p>
    <w:p w14:paraId="6AD7DC51" w14:textId="77777777" w:rsidR="002F2592" w:rsidRPr="00B643D3" w:rsidRDefault="002F2592" w:rsidP="00653D90">
      <w:pPr>
        <w:pStyle w:val="Zkladntextodsazen2"/>
      </w:pPr>
      <w:r w:rsidRPr="00B643D3">
        <w:t>Stavební povolení:</w:t>
      </w:r>
      <w:r w:rsidRPr="00B643D3">
        <w:tab/>
      </w:r>
      <w:r>
        <w:t>nebude vydáno</w:t>
      </w:r>
    </w:p>
    <w:p w14:paraId="762C085B" w14:textId="6DA5CAC0" w:rsidR="002F2592" w:rsidRPr="002F2592" w:rsidRDefault="002F2592" w:rsidP="00653D90">
      <w:pPr>
        <w:pStyle w:val="Zkladntextodsazen2"/>
      </w:pPr>
      <w:r w:rsidRPr="00B643D3">
        <w:t>Místo stavby:</w:t>
      </w:r>
      <w:r w:rsidRPr="00B643D3">
        <w:tab/>
      </w:r>
      <w:r w:rsidR="00A96F8E">
        <w:tab/>
      </w:r>
      <w:r w:rsidR="009F1ED7">
        <w:rPr>
          <w:lang w:val="cs-CZ"/>
        </w:rPr>
        <w:t xml:space="preserve">Masarykovo </w:t>
      </w:r>
      <w:r w:rsidR="00A96F8E">
        <w:t>nám. č.</w:t>
      </w:r>
      <w:r w:rsidR="008D0A93">
        <w:t xml:space="preserve"> </w:t>
      </w:r>
      <w:r w:rsidR="009F1ED7">
        <w:t>p. 136</w:t>
      </w:r>
    </w:p>
    <w:p w14:paraId="2B6D4FB5" w14:textId="0EF781DF" w:rsidR="002F2592" w:rsidRPr="00737FAA" w:rsidRDefault="002F2592" w:rsidP="00653D90">
      <w:pPr>
        <w:pStyle w:val="Zkladntextodsazen2"/>
        <w:rPr>
          <w:highlight w:val="yellow"/>
        </w:rPr>
      </w:pPr>
      <w:r w:rsidRPr="00B643D3">
        <w:t xml:space="preserve">Projektant: </w:t>
      </w:r>
      <w:r w:rsidRPr="00B643D3">
        <w:tab/>
      </w:r>
      <w:r>
        <w:tab/>
      </w:r>
      <w:r w:rsidR="00B63C39">
        <w:t xml:space="preserve">ENERGOSTAV, s.r.o., </w:t>
      </w:r>
      <w:r w:rsidR="00B63C39">
        <w:rPr>
          <w:lang w:val="cs-CZ"/>
        </w:rPr>
        <w:t xml:space="preserve">Buzkova 48, </w:t>
      </w:r>
      <w:r w:rsidR="00B63C39">
        <w:t>Brno</w:t>
      </w:r>
      <w:r w:rsidR="00B63C39" w:rsidRPr="00B63C39">
        <w:t xml:space="preserve">, </w:t>
      </w:r>
    </w:p>
    <w:p w14:paraId="1B97A1BB" w14:textId="509481D1" w:rsidR="002F2592" w:rsidRPr="009F1ED7" w:rsidRDefault="002F2592" w:rsidP="00653D90">
      <w:pPr>
        <w:pStyle w:val="Zkladntextodsazen2"/>
      </w:pPr>
      <w:r w:rsidRPr="00B63C39">
        <w:tab/>
      </w:r>
      <w:r w:rsidRPr="00B63C39">
        <w:tab/>
      </w:r>
      <w:r w:rsidR="00653D90" w:rsidRPr="00B63C39">
        <w:tab/>
      </w:r>
      <w:r w:rsidR="00B63C39" w:rsidRPr="00B63C39">
        <w:rPr>
          <w:rFonts w:cs="Arial"/>
          <w:bCs/>
        </w:rPr>
        <w:t>IČ 46902392</w:t>
      </w:r>
    </w:p>
    <w:p w14:paraId="3B9D3E51" w14:textId="77777777" w:rsidR="00AF4B0B" w:rsidRDefault="00A56A3F" w:rsidP="0006035A">
      <w:pPr>
        <w:pStyle w:val="Nadpis1"/>
      </w:pPr>
      <w:r>
        <w:t>Preambule, v</w:t>
      </w:r>
      <w:r w:rsidR="00AF4B0B">
        <w:t>ýchozí podklady a údaje, účel smlouvy</w:t>
      </w:r>
    </w:p>
    <w:p w14:paraId="1A6C7A80" w14:textId="77777777" w:rsidR="00AF4B0B" w:rsidRPr="005763F3" w:rsidRDefault="00AF4B0B" w:rsidP="002F2592">
      <w:pPr>
        <w:pStyle w:val="Nadpis2"/>
      </w:pPr>
      <w:r w:rsidRPr="002F2592">
        <w:t>Závazek</w:t>
      </w:r>
      <w:r w:rsidRPr="005763F3">
        <w:t xml:space="preserve"> provést dílo na svůj náklad a na svou odpovědnost</w:t>
      </w:r>
    </w:p>
    <w:p w14:paraId="4EA44881" w14:textId="77777777" w:rsidR="00AF4B0B" w:rsidRDefault="00AF4B0B" w:rsidP="0006035A">
      <w:pPr>
        <w:pStyle w:val="Zkladntext"/>
      </w:pPr>
      <w:r>
        <w:t xml:space="preserve">Zhotovitel je povinen provést dílo na svůj náklad a na vlastní </w:t>
      </w:r>
      <w:r w:rsidR="00C84605">
        <w:t>nebezpečí</w:t>
      </w:r>
      <w:r>
        <w:t>.</w:t>
      </w:r>
    </w:p>
    <w:p w14:paraId="0F7E6C0F" w14:textId="77777777" w:rsidR="00AF4B0B" w:rsidRPr="005763F3" w:rsidRDefault="00AF4B0B" w:rsidP="0006035A">
      <w:pPr>
        <w:pStyle w:val="Nadpis2"/>
      </w:pPr>
      <w:r w:rsidRPr="005763F3">
        <w:t>Výchozí podklady</w:t>
      </w:r>
    </w:p>
    <w:p w14:paraId="00044435" w14:textId="77777777" w:rsidR="00A56A3F" w:rsidRPr="00A56A3F" w:rsidRDefault="00A56A3F" w:rsidP="0006035A">
      <w:pPr>
        <w:pStyle w:val="Zkladntext"/>
      </w:pPr>
      <w:bookmarkStart w:id="16" w:name="_Ref283561001"/>
      <w:r w:rsidRPr="00A56A3F">
        <w:t xml:space="preserve">Podkladem k uzavření této smlouvy je nabídka zhotovitele ze dne </w:t>
      </w:r>
      <w:r w:rsidR="006C7315" w:rsidRPr="00B0405E">
        <w:fldChar w:fldCharType="begin">
          <w:ffData>
            <w:name w:val="Text56"/>
            <w:enabled/>
            <w:calcOnExit w:val="0"/>
            <w:textInput/>
          </w:ffData>
        </w:fldChar>
      </w:r>
      <w:bookmarkStart w:id="17" w:name="Text56"/>
      <w:r w:rsidR="006C7315" w:rsidRPr="00B0405E">
        <w:instrText xml:space="preserve"> FORMTEXT </w:instrText>
      </w:r>
      <w:r w:rsidR="006C7315" w:rsidRPr="00B0405E">
        <w:fldChar w:fldCharType="separate"/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fldChar w:fldCharType="end"/>
      </w:r>
      <w:bookmarkEnd w:id="17"/>
      <w:r w:rsidRPr="00A56A3F">
        <w:t xml:space="preserve">, která byla vypracována na základě </w:t>
      </w:r>
      <w:r w:rsidR="002C6369">
        <w:t>v</w:t>
      </w:r>
      <w:r w:rsidRPr="00A56A3F">
        <w:t>ýzvy objednatele k podání nabídky jako zakázka malého rozsahu na stavební práce</w:t>
      </w:r>
      <w:r w:rsidR="004B5665">
        <w:t xml:space="preserve"> s dodávkami</w:t>
      </w:r>
      <w:r w:rsidRPr="00A56A3F">
        <w:t>.</w:t>
      </w:r>
    </w:p>
    <w:p w14:paraId="3EB9670B" w14:textId="129CF11F" w:rsidR="00AF4B0B" w:rsidRPr="005763F3" w:rsidRDefault="00AF4B0B" w:rsidP="0006035A">
      <w:pPr>
        <w:pStyle w:val="Nadpis2"/>
      </w:pPr>
      <w:r w:rsidRPr="005763F3">
        <w:t>Účel smlouvy</w:t>
      </w:r>
      <w:bookmarkEnd w:id="16"/>
    </w:p>
    <w:p w14:paraId="69B2D6E7" w14:textId="77777777" w:rsidR="00AF4B0B" w:rsidRDefault="00AF4B0B" w:rsidP="0006035A">
      <w:r>
        <w:t xml:space="preserve">Účelem </w:t>
      </w:r>
      <w:r w:rsidR="00DD1250">
        <w:t xml:space="preserve">této </w:t>
      </w:r>
      <w:r>
        <w:t>smlouvy</w:t>
      </w:r>
      <w:r w:rsidR="00DD1250">
        <w:t xml:space="preserve"> (dále taky „Smlouva“)</w:t>
      </w:r>
      <w:r>
        <w:t xml:space="preserve"> je realizace </w:t>
      </w:r>
      <w:r w:rsidR="007420B6">
        <w:t>díla v bezvadné kvalitě a dohodnutém čase</w:t>
      </w:r>
      <w:r>
        <w:t xml:space="preserve">. </w:t>
      </w:r>
    </w:p>
    <w:p w14:paraId="0CEB55AE" w14:textId="77777777" w:rsidR="00A56A3F" w:rsidRPr="009706B3" w:rsidRDefault="00A56A3F" w:rsidP="0006035A">
      <w:pPr>
        <w:pStyle w:val="Nadpis2"/>
      </w:pPr>
      <w:r w:rsidRPr="009706B3">
        <w:lastRenderedPageBreak/>
        <w:t>Zhotovitel prohlašuje, že se s rozsahem díla seznámil, že je schopen dílo ve smluvené lhůtě dodat a že veškeré náklady spojené se zhotovením díla jsou zahrnuty v ceně díla.</w:t>
      </w:r>
    </w:p>
    <w:p w14:paraId="3B42AE0E" w14:textId="3A3693E3" w:rsidR="00AF4B0B" w:rsidRDefault="00AF4B0B" w:rsidP="0006035A">
      <w:pPr>
        <w:pStyle w:val="Nadpis1"/>
      </w:pPr>
      <w:bookmarkStart w:id="18" w:name="_Ref283560940"/>
      <w:r>
        <w:t>Předmět smlouvy</w:t>
      </w:r>
      <w:bookmarkEnd w:id="18"/>
    </w:p>
    <w:p w14:paraId="081C319F" w14:textId="7D87B87E" w:rsidR="00AF4B0B" w:rsidRPr="005763F3" w:rsidRDefault="00AF4B0B" w:rsidP="0006035A">
      <w:pPr>
        <w:pStyle w:val="Nadpis2"/>
      </w:pPr>
      <w:bookmarkStart w:id="19" w:name="_Ref283560770"/>
      <w:r w:rsidRPr="005763F3">
        <w:t>Popis předmětu smlouvy</w:t>
      </w:r>
      <w:bookmarkEnd w:id="19"/>
    </w:p>
    <w:p w14:paraId="3CA84EC5" w14:textId="77777777" w:rsidR="00AF4B0B" w:rsidRDefault="00AF4B0B" w:rsidP="0006035A">
      <w:r>
        <w:t>Předmětem této smlouvy je závazek zhotovitele provést pro</w:t>
      </w:r>
      <w:r w:rsidR="007420B6">
        <w:t xml:space="preserve"> objednatele dílo</w:t>
      </w:r>
      <w:r>
        <w:t>, jehož rozsah a</w:t>
      </w:r>
      <w:r w:rsidR="00217324">
        <w:t> </w:t>
      </w:r>
      <w:r>
        <w:t>podmínky provádění jsou specifikovány  touto smlouvou.</w:t>
      </w:r>
    </w:p>
    <w:p w14:paraId="1FE2A346" w14:textId="77777777" w:rsidR="006F54B2" w:rsidRDefault="006F54B2" w:rsidP="0006035A">
      <w:pPr>
        <w:pStyle w:val="Nadpis7"/>
      </w:pPr>
    </w:p>
    <w:p w14:paraId="549E87C0" w14:textId="0BC36926" w:rsidR="00BD1AC5" w:rsidRPr="00795D78" w:rsidRDefault="00AF4B0B" w:rsidP="0006035A">
      <w:pPr>
        <w:pStyle w:val="Nadpis7"/>
      </w:pPr>
      <w:r w:rsidRPr="00795D78">
        <w:t xml:space="preserve">Dílem se rozumí </w:t>
      </w:r>
      <w:r w:rsidR="004B5665" w:rsidRPr="00B63C39">
        <w:t>dodávk</w:t>
      </w:r>
      <w:r w:rsidR="00737FAA" w:rsidRPr="00B63C39">
        <w:t xml:space="preserve">a </w:t>
      </w:r>
      <w:r w:rsidR="00B63C39">
        <w:t>a její zprovoznění</w:t>
      </w:r>
      <w:r w:rsidR="00F445CA" w:rsidRPr="00F445CA">
        <w:t xml:space="preserve"> </w:t>
      </w:r>
      <w:r w:rsidR="00795D78" w:rsidRPr="00795D78">
        <w:t>pod názvem</w:t>
      </w:r>
      <w:r w:rsidRPr="00795D78">
        <w:t>:</w:t>
      </w:r>
    </w:p>
    <w:p w14:paraId="60CAA9FD" w14:textId="77777777" w:rsidR="002C7B6B" w:rsidRPr="002C7B6B" w:rsidRDefault="002C7B6B" w:rsidP="0006035A"/>
    <w:p w14:paraId="59E83590" w14:textId="5B0ECBFD" w:rsidR="00795D78" w:rsidRPr="001E1399" w:rsidRDefault="00653D90" w:rsidP="001E1399">
      <w:pPr>
        <w:pStyle w:val="Textdopis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Městský úřad Uherský Brod č</w:t>
      </w:r>
      <w:r w:rsidR="009F1ED7" w:rsidRPr="009F1ED7">
        <w:rPr>
          <w:b/>
          <w:sz w:val="28"/>
          <w:szCs w:val="28"/>
        </w:rPr>
        <w:t>p. 136 – Fotovoltaická elektrárna</w:t>
      </w:r>
      <w:r w:rsidR="00737FAA">
        <w:rPr>
          <w:b/>
          <w:sz w:val="28"/>
          <w:szCs w:val="28"/>
        </w:rPr>
        <w:t xml:space="preserve"> 19,8 kWp</w:t>
      </w:r>
    </w:p>
    <w:p w14:paraId="3C5BA94F" w14:textId="77777777" w:rsidR="00795D78" w:rsidRDefault="00795D78" w:rsidP="0006035A">
      <w:pPr>
        <w:pStyle w:val="Textdopisu"/>
      </w:pPr>
    </w:p>
    <w:p w14:paraId="237B06EE" w14:textId="40E78C70" w:rsidR="00AF4B0B" w:rsidRDefault="00DD1250" w:rsidP="0006035A">
      <w:r>
        <w:t>(d</w:t>
      </w:r>
      <w:r w:rsidR="00AF4B0B">
        <w:t>ále jen</w:t>
      </w:r>
      <w:r w:rsidR="001A0FBA">
        <w:t xml:space="preserve"> „dílo“ nebo</w:t>
      </w:r>
      <w:r w:rsidR="00AF4B0B">
        <w:t xml:space="preserve"> „stavba“</w:t>
      </w:r>
      <w:r>
        <w:t>).</w:t>
      </w:r>
    </w:p>
    <w:p w14:paraId="41C59A06" w14:textId="77777777" w:rsidR="00742458" w:rsidRDefault="00742458" w:rsidP="0006035A">
      <w:pPr>
        <w:pStyle w:val="Zkladntext"/>
      </w:pPr>
    </w:p>
    <w:p w14:paraId="4E5D060F" w14:textId="4EB6FEC1" w:rsidR="00DB021B" w:rsidRDefault="00DB021B" w:rsidP="00DB021B">
      <w:pPr>
        <w:rPr>
          <w:color w:val="000000" w:themeColor="text1"/>
        </w:rPr>
      </w:pPr>
      <w:r>
        <w:rPr>
          <w:color w:val="000000" w:themeColor="text1"/>
        </w:rPr>
        <w:t xml:space="preserve">Předmětem smlouvy je dodávka a montáž fotovoltaické elektrárny (FVE) o celkovém instalovaném výkonu 19,80 kWp  na střechu budovy Městského úřadu Uherský Brod čp. 136, </w:t>
      </w:r>
      <w:r w:rsidRPr="003A5413">
        <w:rPr>
          <w:color w:val="000000" w:themeColor="text1"/>
        </w:rPr>
        <w:t xml:space="preserve">provozní režim: </w:t>
      </w:r>
      <w:r>
        <w:rPr>
          <w:rFonts w:cs="Arial"/>
          <w:color w:val="000000" w:themeColor="text1"/>
        </w:rPr>
        <w:t>přebytky do distribuční sítě.</w:t>
      </w:r>
    </w:p>
    <w:p w14:paraId="61BE56F2" w14:textId="70B7F827" w:rsidR="00DB021B" w:rsidRDefault="00DB021B" w:rsidP="00DB021B">
      <w:pPr>
        <w:rPr>
          <w:color w:val="000000" w:themeColor="text1"/>
        </w:rPr>
      </w:pPr>
      <w:r w:rsidRPr="00833FDA">
        <w:rPr>
          <w:color w:val="000000" w:themeColor="text1"/>
        </w:rPr>
        <w:t>Na ploše střechy bude instalováno 44 ks fotovoltaických panelů</w:t>
      </w:r>
      <w:r>
        <w:rPr>
          <w:color w:val="000000" w:themeColor="text1"/>
        </w:rPr>
        <w:t xml:space="preserve"> </w:t>
      </w:r>
      <w:r w:rsidR="000F146F">
        <w:rPr>
          <w:color w:val="000000" w:themeColor="text1"/>
        </w:rPr>
        <w:t xml:space="preserve">(FVP) </w:t>
      </w:r>
      <w:r>
        <w:rPr>
          <w:color w:val="000000" w:themeColor="text1"/>
        </w:rPr>
        <w:t>o výkonu 450 Wp.</w:t>
      </w:r>
      <w:r w:rsidRPr="00833FDA">
        <w:rPr>
          <w:color w:val="000000" w:themeColor="text1"/>
        </w:rPr>
        <w:t xml:space="preserve"> Panely budou na</w:t>
      </w:r>
      <w:r>
        <w:rPr>
          <w:color w:val="000000" w:themeColor="text1"/>
        </w:rPr>
        <w:t xml:space="preserve"> </w:t>
      </w:r>
      <w:r w:rsidRPr="00833FDA">
        <w:rPr>
          <w:color w:val="000000" w:themeColor="text1"/>
        </w:rPr>
        <w:t>hliníkové konstrukci o sklonu 10°, s orientací na jih. Panely</w:t>
      </w:r>
      <w:r>
        <w:rPr>
          <w:color w:val="000000" w:themeColor="text1"/>
        </w:rPr>
        <w:t xml:space="preserve"> budou kotveny k plechové střešní krytině, na asfaltové a foliové krytině budou přitíženy. Vše je podrobně popsáno v níže uvedené projektové dokumentaci (PD).</w:t>
      </w:r>
    </w:p>
    <w:p w14:paraId="5E1A7886" w14:textId="5F0917C6" w:rsidR="00DB021B" w:rsidRDefault="009456F8" w:rsidP="00DB021B">
      <w:r w:rsidRPr="00BA3CEA">
        <w:rPr>
          <w:b/>
          <w:color w:val="000000" w:themeColor="text1"/>
          <w:highlight w:val="lightGray"/>
        </w:rPr>
        <w:t>Požadovan</w:t>
      </w:r>
      <w:r w:rsidR="000F146F" w:rsidRPr="00BA3CEA">
        <w:rPr>
          <w:b/>
          <w:color w:val="000000" w:themeColor="text1"/>
          <w:highlight w:val="lightGray"/>
        </w:rPr>
        <w:t xml:space="preserve">á min. záruka na výrobní vady </w:t>
      </w:r>
      <w:r w:rsidR="00056BEC" w:rsidRPr="00BA3CEA">
        <w:rPr>
          <w:color w:val="000000" w:themeColor="text1"/>
          <w:highlight w:val="lightGray"/>
        </w:rPr>
        <w:t>(tj. nedostatky v materiálu a zpracování)</w:t>
      </w:r>
      <w:r w:rsidR="00056BEC" w:rsidRPr="00BA3CEA">
        <w:rPr>
          <w:b/>
          <w:color w:val="000000" w:themeColor="text1"/>
          <w:highlight w:val="lightGray"/>
        </w:rPr>
        <w:t xml:space="preserve"> </w:t>
      </w:r>
      <w:r w:rsidR="000F146F" w:rsidRPr="00BA3CEA">
        <w:rPr>
          <w:b/>
          <w:color w:val="000000" w:themeColor="text1"/>
          <w:highlight w:val="lightGray"/>
        </w:rPr>
        <w:t>FVP je 12</w:t>
      </w:r>
      <w:r w:rsidR="00056BEC" w:rsidRPr="00BA3CEA">
        <w:rPr>
          <w:b/>
          <w:color w:val="000000" w:themeColor="text1"/>
          <w:highlight w:val="lightGray"/>
        </w:rPr>
        <w:t xml:space="preserve"> let</w:t>
      </w:r>
      <w:r w:rsidR="000F146F" w:rsidRPr="00BA3CEA">
        <w:rPr>
          <w:color w:val="000000" w:themeColor="text1"/>
          <w:highlight w:val="lightGray"/>
        </w:rPr>
        <w:t>.</w:t>
      </w:r>
      <w:r w:rsidR="000F146F" w:rsidRPr="00BA3CEA">
        <w:rPr>
          <w:b/>
          <w:color w:val="000000" w:themeColor="text1"/>
          <w:highlight w:val="lightGray"/>
        </w:rPr>
        <w:t xml:space="preserve"> Požadovan</w:t>
      </w:r>
      <w:r w:rsidRPr="00BA3CEA">
        <w:rPr>
          <w:b/>
          <w:color w:val="000000" w:themeColor="text1"/>
          <w:highlight w:val="lightGray"/>
        </w:rPr>
        <w:t>á záruka n</w:t>
      </w:r>
      <w:r w:rsidR="00056BEC" w:rsidRPr="00BA3CEA">
        <w:rPr>
          <w:b/>
          <w:color w:val="000000" w:themeColor="text1"/>
          <w:highlight w:val="lightGray"/>
        </w:rPr>
        <w:t>a</w:t>
      </w:r>
      <w:r w:rsidR="000F146F" w:rsidRPr="00BA3CEA">
        <w:rPr>
          <w:b/>
          <w:color w:val="000000" w:themeColor="text1"/>
          <w:highlight w:val="lightGray"/>
        </w:rPr>
        <w:t xml:space="preserve"> výkon</w:t>
      </w:r>
      <w:r w:rsidR="006B7B47" w:rsidRPr="00BA3CEA">
        <w:rPr>
          <w:b/>
          <w:color w:val="000000" w:themeColor="text1"/>
          <w:highlight w:val="lightGray"/>
        </w:rPr>
        <w:t xml:space="preserve"> FVP je</w:t>
      </w:r>
      <w:r w:rsidR="000F146F" w:rsidRPr="00BA3CEA">
        <w:rPr>
          <w:b/>
          <w:color w:val="000000" w:themeColor="text1"/>
          <w:highlight w:val="lightGray"/>
        </w:rPr>
        <w:t xml:space="preserve"> 25 let</w:t>
      </w:r>
      <w:r w:rsidR="006B7B47" w:rsidRPr="00BA3CEA">
        <w:rPr>
          <w:b/>
          <w:color w:val="000000" w:themeColor="text1"/>
          <w:highlight w:val="lightGray"/>
        </w:rPr>
        <w:t>,</w:t>
      </w:r>
      <w:r w:rsidR="000F146F" w:rsidRPr="00BA3CEA">
        <w:rPr>
          <w:b/>
          <w:color w:val="000000" w:themeColor="text1"/>
          <w:highlight w:val="lightGray"/>
        </w:rPr>
        <w:t xml:space="preserve"> </w:t>
      </w:r>
      <w:r w:rsidR="006B7B47" w:rsidRPr="00BA3CEA">
        <w:rPr>
          <w:color w:val="000000" w:themeColor="text1"/>
          <w:highlight w:val="lightGray"/>
        </w:rPr>
        <w:t xml:space="preserve">snížení výkonu buněk po 25 letech provozu je garantován max. na </w:t>
      </w:r>
      <w:r w:rsidR="000F146F" w:rsidRPr="00BA3CEA">
        <w:rPr>
          <w:color w:val="000000" w:themeColor="text1"/>
          <w:highlight w:val="lightGray"/>
        </w:rPr>
        <w:t>80 %</w:t>
      </w:r>
      <w:r w:rsidR="00056BEC" w:rsidRPr="00BA3CEA">
        <w:rPr>
          <w:color w:val="000000" w:themeColor="text1"/>
          <w:highlight w:val="lightGray"/>
        </w:rPr>
        <w:t xml:space="preserve"> jmenovitého výkonu uvedeného u dodávky</w:t>
      </w:r>
      <w:r w:rsidR="000F146F" w:rsidRPr="00BA3CEA">
        <w:rPr>
          <w:b/>
          <w:color w:val="000000" w:themeColor="text1"/>
          <w:highlight w:val="lightGray"/>
        </w:rPr>
        <w:t>.</w:t>
      </w:r>
      <w:r w:rsidRPr="00BA3CEA">
        <w:rPr>
          <w:b/>
          <w:color w:val="000000" w:themeColor="text1"/>
          <w:highlight w:val="lightGray"/>
        </w:rPr>
        <w:t xml:space="preserve"> </w:t>
      </w:r>
      <w:r w:rsidRPr="00BA3CEA">
        <w:rPr>
          <w:color w:val="000000" w:themeColor="text1"/>
          <w:highlight w:val="lightGray"/>
        </w:rPr>
        <w:t>Obě záruky budou platné od předání a převzetí díla.</w:t>
      </w:r>
      <w:r w:rsidR="006B7B47" w:rsidRPr="00BA3CEA">
        <w:rPr>
          <w:color w:val="000000" w:themeColor="text1"/>
          <w:highlight w:val="lightGray"/>
        </w:rPr>
        <w:t xml:space="preserve"> Ostatní záruční podmínky jsou uvedeny v čl. 12.</w:t>
      </w:r>
    </w:p>
    <w:p w14:paraId="7706E70D" w14:textId="77777777" w:rsidR="00056BEC" w:rsidRDefault="00056BEC" w:rsidP="00DB021B"/>
    <w:p w14:paraId="388E9B20" w14:textId="29F82E44" w:rsidR="00DB021B" w:rsidRPr="00337D72" w:rsidRDefault="00DB021B" w:rsidP="00DB021B">
      <w:r w:rsidRPr="00337D72">
        <w:t>Součástí zakázky mimo samotnou dodávku</w:t>
      </w:r>
      <w:r>
        <w:t xml:space="preserve"> a montáž </w:t>
      </w:r>
      <w:r w:rsidRPr="00337D72">
        <w:t>fotovoltaických panelů je napojení na stávající elektroinstalaci</w:t>
      </w:r>
      <w:r>
        <w:t xml:space="preserve"> a propojení přebytků do distribuční sítě</w:t>
      </w:r>
      <w:r w:rsidRPr="00337D72">
        <w:t xml:space="preserve"> </w:t>
      </w:r>
      <w:r>
        <w:t>v elektrorozvodně, která je umístěna v suterénu budovy, jejich</w:t>
      </w:r>
      <w:r w:rsidRPr="00337D72">
        <w:t xml:space="preserve"> uzemnění.</w:t>
      </w:r>
      <w:r>
        <w:t>a zprovoznění FVE -</w:t>
      </w:r>
      <w:r w:rsidR="00CB12BF">
        <w:t xml:space="preserve">  uvedení do zkušebního provozu, vč. podání žádosti o první paralelní připojení.</w:t>
      </w:r>
    </w:p>
    <w:p w14:paraId="51E1EA6C" w14:textId="77777777" w:rsidR="00DB021B" w:rsidRDefault="00DB021B" w:rsidP="00DB021B">
      <w:pPr>
        <w:rPr>
          <w:b/>
        </w:rPr>
      </w:pPr>
    </w:p>
    <w:p w14:paraId="22074702" w14:textId="538DE2D5" w:rsidR="0053581C" w:rsidRDefault="00DB021B" w:rsidP="00DB021B">
      <w:r>
        <w:t xml:space="preserve">Technické podmínky a rozsah zakázky jsou stanoveny v projektové dokumentaci </w:t>
      </w:r>
      <w:r w:rsidRPr="003A5413">
        <w:t>„FOTOVOLTAICKÝ SYSTÉM 19,8 KWp na střeše administrativní budovy</w:t>
      </w:r>
      <w:r w:rsidRPr="00B63C39">
        <w:t>“,</w:t>
      </w:r>
      <w:r w:rsidR="00653D90" w:rsidRPr="00B63C39">
        <w:t xml:space="preserve"> </w:t>
      </w:r>
      <w:r w:rsidR="00B63C39" w:rsidRPr="00B63C39">
        <w:t xml:space="preserve">ENERGOSTAV, s.r.o. v Brně, </w:t>
      </w:r>
      <w:r w:rsidR="00B63C39" w:rsidRPr="00B63C39">
        <w:rPr>
          <w:rFonts w:cs="Arial"/>
          <w:bCs/>
        </w:rPr>
        <w:t xml:space="preserve"> IČ 46902392</w:t>
      </w:r>
      <w:r w:rsidR="00B63C39" w:rsidRPr="003A5413">
        <w:rPr>
          <w:rFonts w:cs="Arial"/>
          <w:bCs/>
        </w:rPr>
        <w:t xml:space="preserve"> </w:t>
      </w:r>
      <w:r w:rsidR="00166223" w:rsidRPr="00B63C39">
        <w:rPr>
          <w:rFonts w:cs="Arial"/>
          <w:bCs/>
        </w:rPr>
        <w:t>v</w:t>
      </w:r>
      <w:r w:rsidR="00166223">
        <w:rPr>
          <w:rFonts w:cs="Arial"/>
          <w:bCs/>
        </w:rPr>
        <w:t> </w:t>
      </w:r>
      <w:r>
        <w:rPr>
          <w:rFonts w:cs="Arial"/>
          <w:bCs/>
        </w:rPr>
        <w:t>červnu</w:t>
      </w:r>
      <w:r w:rsidR="00166223">
        <w:rPr>
          <w:rFonts w:cs="Arial"/>
          <w:bCs/>
        </w:rPr>
        <w:t xml:space="preserve"> </w:t>
      </w:r>
      <w:r w:rsidR="00653D90">
        <w:rPr>
          <w:rFonts w:cs="Arial"/>
          <w:bCs/>
        </w:rPr>
        <w:t>2022</w:t>
      </w:r>
      <w:r w:rsidR="00940F05">
        <w:rPr>
          <w:rFonts w:cs="Arial"/>
          <w:bCs/>
        </w:rPr>
        <w:t xml:space="preserve"> </w:t>
      </w:r>
      <w:r w:rsidR="00D22C69">
        <w:t xml:space="preserve">(dále jen „PD“), </w:t>
      </w:r>
      <w:r w:rsidR="00CB12BF">
        <w:t xml:space="preserve">  </w:t>
      </w:r>
      <w:r w:rsidR="00CB12BF" w:rsidRPr="00B63C39">
        <w:rPr>
          <w:b/>
        </w:rPr>
        <w:t>smlouvou o připojení k distribuční soustavě a požadavky na výrobní modul</w:t>
      </w:r>
      <w:r w:rsidR="00CB12BF">
        <w:t xml:space="preserve"> A2, které</w:t>
      </w:r>
      <w:r w:rsidR="0053581C">
        <w:t xml:space="preserve"> </w:t>
      </w:r>
      <w:r w:rsidR="00CB12BF">
        <w:t>jsou</w:t>
      </w:r>
      <w:r w:rsidR="0053581C">
        <w:t xml:space="preserve"> nedílnou součástí zadávací dokumentace.</w:t>
      </w:r>
    </w:p>
    <w:p w14:paraId="70C0AF97" w14:textId="77777777" w:rsidR="00CB68A6" w:rsidRDefault="00CB68A6" w:rsidP="0006035A">
      <w:pPr>
        <w:pStyle w:val="Zkladntext"/>
      </w:pPr>
    </w:p>
    <w:p w14:paraId="2B1D1F87" w14:textId="77777777" w:rsidR="00AF4B0B" w:rsidRDefault="00AF4B0B" w:rsidP="0006035A">
      <w:pPr>
        <w:pStyle w:val="Zkladntext"/>
      </w:pPr>
      <w:r>
        <w:t xml:space="preserve">Zhotovením </w:t>
      </w:r>
      <w:r w:rsidR="00940F05">
        <w:t>díla</w:t>
      </w:r>
      <w:r>
        <w:t xml:space="preserve"> se rozumí úplné, funkční a bezvadné provedení všech stavebních a montážních prací </w:t>
      </w:r>
      <w:r w:rsidR="00BA6BDF">
        <w:br/>
      </w:r>
      <w:r>
        <w:t>a konstrukcí včetně dodávek potřebných materiálů a zařízení nezbytných pro řádné dokončení díla, dále provedení všech činností souvisejících s dodávkou stavebních prací a konstrukcí, jejich</w:t>
      </w:r>
      <w:r w:rsidR="00B219A7">
        <w:t>ž</w:t>
      </w:r>
      <w:r>
        <w:t xml:space="preserve"> provedení je pro řádné dokončení díla nezbytné (zařízení staveniště apod.) vč. koordinační a kompletační činnosti celé</w:t>
      </w:r>
      <w:r w:rsidR="00940F05">
        <w:t>ho díla</w:t>
      </w:r>
      <w:r>
        <w:t>.</w:t>
      </w:r>
      <w:r w:rsidR="00940F05">
        <w:t xml:space="preserve"> </w:t>
      </w:r>
    </w:p>
    <w:p w14:paraId="6FA3A50A" w14:textId="77777777" w:rsidR="00AF4B0B" w:rsidRPr="0069310B" w:rsidRDefault="00AF4B0B" w:rsidP="0006035A">
      <w:pPr>
        <w:pStyle w:val="Nadpis2"/>
      </w:pPr>
      <w:r w:rsidRPr="0069310B">
        <w:t>Rozsah díla</w:t>
      </w:r>
    </w:p>
    <w:p w14:paraId="73FF65E5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Rozsah díla je vymezen d</w:t>
      </w:r>
      <w:r w:rsidR="000462DC">
        <w:t>okumentací zakázky a nabídkovým položkovým</w:t>
      </w:r>
      <w:r>
        <w:t xml:space="preserve"> rozpočt</w:t>
      </w:r>
      <w:r w:rsidR="000462DC">
        <w:t>em</w:t>
      </w:r>
      <w:r>
        <w:t>, které jsou nedílnou součástí této smlouvy</w:t>
      </w:r>
      <w:r w:rsidR="005151BC">
        <w:t xml:space="preserve"> a jsou odděleně uloženy v místě obou smluvních stran</w:t>
      </w:r>
      <w:r>
        <w:t>.</w:t>
      </w:r>
    </w:p>
    <w:p w14:paraId="27F4F1E9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Dokumentací zakázky se rozumí soubor dokumentů, skládající se z uzavřené smlouvy o dílo mezi objednatelem a zhotovitelem, podmín</w:t>
      </w:r>
      <w:r w:rsidR="009A0113">
        <w:t>ek výzvy a zadávací dokumentace</w:t>
      </w:r>
      <w:r>
        <w:t xml:space="preserve"> a</w:t>
      </w:r>
      <w:r w:rsidR="002A671E">
        <w:t> </w:t>
      </w:r>
      <w:r>
        <w:t xml:space="preserve">obdobných dokladů, které jsou vymezeny ve smlouvě o dílo jako součást dokumentace zakázky. Součástí dokumentace zakázky jsou </w:t>
      </w:r>
      <w:r w:rsidR="0013234E">
        <w:t xml:space="preserve">stavební deník, zápisy </w:t>
      </w:r>
      <w:r>
        <w:t>z kontrolního dne, seznam vad a</w:t>
      </w:r>
      <w:r w:rsidR="0069310B">
        <w:t> </w:t>
      </w:r>
      <w:r>
        <w:t>nedodělků, všechna rozhodnutí státních orgánů.</w:t>
      </w:r>
    </w:p>
    <w:p w14:paraId="7AF14AE3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Předpokládá se, že veškeré práce, výrobky a služby nezbytné pro provedení díla v rozsahu a</w:t>
      </w:r>
      <w:r w:rsidR="002A671E">
        <w:t> </w:t>
      </w:r>
      <w:r>
        <w:t>obsahu určeném dokumentací zakázky jsou zahrnuty ve smlouvě, i když nejsou konkrétně rozepsány. Z toho však nelze dovozovat, že ve smlouvě jsou obsaženy dodávky výrobků a</w:t>
      </w:r>
      <w:r w:rsidR="002A671E">
        <w:t> </w:t>
      </w:r>
      <w:r>
        <w:t>provedení prací, které se s dokumentací zakázky neshodují.</w:t>
      </w:r>
    </w:p>
    <w:p w14:paraId="15D2DF1A" w14:textId="77777777" w:rsidR="00B0405E" w:rsidRDefault="00B0405E" w:rsidP="0006035A">
      <w:pPr>
        <w:pStyle w:val="Nadpis7"/>
      </w:pPr>
    </w:p>
    <w:p w14:paraId="55C5AD01" w14:textId="77777777" w:rsidR="00AF4B0B" w:rsidRPr="00E011C5" w:rsidRDefault="000D6D21" w:rsidP="0006035A">
      <w:pPr>
        <w:pStyle w:val="Nadpis7"/>
      </w:pPr>
      <w:r w:rsidRPr="00E011C5">
        <w:t>Rozsah díla – další související</w:t>
      </w:r>
      <w:r w:rsidR="00AF4B0B" w:rsidRPr="00E011C5">
        <w:t xml:space="preserve"> </w:t>
      </w:r>
      <w:r w:rsidRPr="00E011C5">
        <w:t>práce a činnosti</w:t>
      </w:r>
      <w:r w:rsidR="00AF4B0B" w:rsidRPr="00E011C5">
        <w:t xml:space="preserve"> zejména:</w:t>
      </w:r>
    </w:p>
    <w:p w14:paraId="1B8AE0EC" w14:textId="77777777" w:rsidR="0069310B" w:rsidRDefault="0069310B" w:rsidP="001A0FBA">
      <w:pPr>
        <w:pStyle w:val="Zkladntextodsazen2-odrky"/>
        <w:numPr>
          <w:ilvl w:val="0"/>
          <w:numId w:val="22"/>
        </w:numPr>
      </w:pPr>
      <w:r>
        <w:t xml:space="preserve">Zajištění </w:t>
      </w:r>
      <w:r w:rsidR="00795D78" w:rsidRPr="001A0FBA">
        <w:rPr>
          <w:lang w:val="cs-CZ"/>
        </w:rPr>
        <w:t xml:space="preserve">neomezeného </w:t>
      </w:r>
      <w:r>
        <w:t>přístupu a příjezdu k nemovitostem v zájmovém území po dobu výstavby.</w:t>
      </w:r>
    </w:p>
    <w:p w14:paraId="39E3843E" w14:textId="77777777" w:rsidR="0069310B" w:rsidRDefault="0069310B" w:rsidP="001A0FBA">
      <w:pPr>
        <w:pStyle w:val="Zkladntextodsazen2-odrky"/>
        <w:numPr>
          <w:ilvl w:val="0"/>
          <w:numId w:val="22"/>
        </w:numPr>
      </w:pPr>
      <w:r>
        <w:t>Zajištění a provedení všech opatření organizačního charakteru a stavebně technologického charakteru k řádnému provedení díla.</w:t>
      </w:r>
    </w:p>
    <w:p w14:paraId="68551570" w14:textId="77777777" w:rsidR="0069310B" w:rsidRDefault="0069310B" w:rsidP="001A0FBA">
      <w:pPr>
        <w:pStyle w:val="Zkladntextodsazen2-odrky"/>
        <w:numPr>
          <w:ilvl w:val="0"/>
          <w:numId w:val="22"/>
        </w:numPr>
      </w:pPr>
      <w:r>
        <w:t>Zařízení a odstranění zařízení staveniště.</w:t>
      </w:r>
    </w:p>
    <w:p w14:paraId="23245E81" w14:textId="4C242380" w:rsidR="0069310B" w:rsidRPr="004B7A40" w:rsidRDefault="0069310B" w:rsidP="001A0FBA">
      <w:pPr>
        <w:pStyle w:val="Zkladntextodsazen2-odrky"/>
        <w:numPr>
          <w:ilvl w:val="0"/>
          <w:numId w:val="22"/>
        </w:numPr>
      </w:pPr>
      <w:r w:rsidRPr="004B7A40">
        <w:lastRenderedPageBreak/>
        <w:t xml:space="preserve">Projednání a zajištění odběrných míst el. energie a vody </w:t>
      </w:r>
      <w:r>
        <w:t>vč. jejich úhrad</w:t>
      </w:r>
      <w:r w:rsidRPr="004B7A40">
        <w:t xml:space="preserve"> pro potřeby stavby</w:t>
      </w:r>
      <w:r>
        <w:t xml:space="preserve"> </w:t>
      </w:r>
      <w:r w:rsidRPr="004B7A40">
        <w:t>u</w:t>
      </w:r>
      <w:r>
        <w:t> jednotlivých</w:t>
      </w:r>
      <w:r w:rsidRPr="004B7A40">
        <w:t xml:space="preserve"> majitelů</w:t>
      </w:r>
      <w:r>
        <w:t xml:space="preserve"> nebo správců inženýrských sítí</w:t>
      </w:r>
      <w:r w:rsidR="00653D90" w:rsidRPr="001A0FBA">
        <w:rPr>
          <w:lang w:val="cs-CZ"/>
        </w:rPr>
        <w:t xml:space="preserve"> příp. provozovatelů objektů</w:t>
      </w:r>
      <w:r>
        <w:t>.</w:t>
      </w:r>
    </w:p>
    <w:p w14:paraId="454A3528" w14:textId="77777777" w:rsidR="0069310B" w:rsidRDefault="0069310B" w:rsidP="001A0FBA">
      <w:pPr>
        <w:pStyle w:val="Zkladntextodsazen2-odrky"/>
        <w:numPr>
          <w:ilvl w:val="0"/>
          <w:numId w:val="22"/>
        </w:numPr>
      </w:pPr>
      <w:r>
        <w:t>Veškeré práce a dodávky související s bezpečnostními opatřeními na ochranu lidí a majetku.</w:t>
      </w:r>
    </w:p>
    <w:p w14:paraId="4AE62582" w14:textId="77777777" w:rsidR="0069310B" w:rsidRDefault="0069310B" w:rsidP="001A0FBA">
      <w:pPr>
        <w:pStyle w:val="Zkladntextodsazen2-odrky"/>
        <w:numPr>
          <w:ilvl w:val="0"/>
          <w:numId w:val="22"/>
        </w:numPr>
      </w:pPr>
      <w:r>
        <w:t>Zabezpečení předmětu díla během provádění včetně zajištění ochrany vnitřních prostor proti zatečení i vloupání.</w:t>
      </w:r>
    </w:p>
    <w:p w14:paraId="7A39CE3B" w14:textId="77777777" w:rsidR="0069310B" w:rsidRDefault="0069310B" w:rsidP="001A0FBA">
      <w:pPr>
        <w:pStyle w:val="Zkladntextodsazen2-odrky"/>
        <w:numPr>
          <w:ilvl w:val="0"/>
          <w:numId w:val="22"/>
        </w:numPr>
      </w:pPr>
      <w:r>
        <w:t>Zajištění a provedení všech nutných zkoušek dle ČSN (případně jiných norem vztahujících se k prováděnému dílu) včetně pořízení protokolů a jejich předání.</w:t>
      </w:r>
    </w:p>
    <w:p w14:paraId="16A99DC1" w14:textId="77777777" w:rsidR="0069310B" w:rsidRDefault="0069310B" w:rsidP="001A0FBA">
      <w:pPr>
        <w:pStyle w:val="Zkladntextodsazen2-odrky"/>
        <w:numPr>
          <w:ilvl w:val="0"/>
          <w:numId w:val="22"/>
        </w:numPr>
      </w:pPr>
      <w:r>
        <w:t>V</w:t>
      </w:r>
      <w:r w:rsidRPr="00635048">
        <w:t>edení stavebního deníku minimálně v rozsahu dle zákona č. 183/2006 Sb. ve znění pozdějších předpisů a prováděcích předpisů a předání jeho originálu objednateli</w:t>
      </w:r>
      <w:r>
        <w:t xml:space="preserve"> při předání a převzetí díla.</w:t>
      </w:r>
    </w:p>
    <w:p w14:paraId="0415B362" w14:textId="77777777" w:rsidR="0069310B" w:rsidRDefault="0069310B" w:rsidP="001A0FBA">
      <w:pPr>
        <w:pStyle w:val="Zkladntextodsazen2-odrky"/>
        <w:numPr>
          <w:ilvl w:val="0"/>
          <w:numId w:val="22"/>
        </w:numPr>
      </w:pPr>
      <w:r>
        <w:t xml:space="preserve">Zhotovitel je povinen průběžně ode dne předání staveniště, až do doby protokolárního předání </w:t>
      </w:r>
      <w:r w:rsidR="00BA6BDF" w:rsidRPr="001A0FBA">
        <w:rPr>
          <w:lang w:val="cs-CZ"/>
        </w:rPr>
        <w:br/>
      </w:r>
      <w:r>
        <w:t xml:space="preserve">a převzetí díla pořizovat </w:t>
      </w:r>
      <w:r w:rsidRPr="001A0FBA">
        <w:rPr>
          <w:b/>
        </w:rPr>
        <w:t>fotodokumentaci</w:t>
      </w:r>
      <w:r>
        <w:t xml:space="preserve"> postupu stavebních a zejména všech zakrývaných prací.</w:t>
      </w:r>
    </w:p>
    <w:p w14:paraId="4F8F67E7" w14:textId="77777777" w:rsidR="0069310B" w:rsidRPr="00B717B6" w:rsidRDefault="0069310B" w:rsidP="001A0FBA">
      <w:pPr>
        <w:pStyle w:val="Zkladntextodsazen2-odrky"/>
        <w:numPr>
          <w:ilvl w:val="0"/>
          <w:numId w:val="22"/>
        </w:numPr>
      </w:pPr>
      <w:r>
        <w:t>P</w:t>
      </w:r>
      <w:r w:rsidRPr="00635048">
        <w:t>ojištění odpovědnosti za škodu způsobenou třetí osobě činností zhotovitele</w:t>
      </w:r>
      <w:r>
        <w:t xml:space="preserve"> a pojištění proti zahrnutí díla do majetkové podstaty</w:t>
      </w:r>
      <w:r w:rsidRPr="00B717B6">
        <w:t>.</w:t>
      </w:r>
    </w:p>
    <w:p w14:paraId="4B91F6B0" w14:textId="69681586" w:rsidR="00E96A24" w:rsidRPr="00E96A24" w:rsidRDefault="00E96A24" w:rsidP="001A0FBA">
      <w:pPr>
        <w:pStyle w:val="Zkladntextodsazen2-odrky"/>
        <w:numPr>
          <w:ilvl w:val="0"/>
          <w:numId w:val="22"/>
        </w:numPr>
      </w:pPr>
      <w:r w:rsidRPr="001A0FBA">
        <w:rPr>
          <w:lang w:val="cs-CZ"/>
        </w:rPr>
        <w:t>P</w:t>
      </w:r>
      <w:r w:rsidRPr="00E96A24">
        <w:t>rovedení veškerých předepsaných zkoušek díla včetně vystavení dokladů o jejich provedení, provedení revizí a vypracování revizních zpráv dle příslušných právních předpisů a norem ČSN, doložení atestů, certifikátů, prohlášení o shodě nebo o vlastnostech dle zákona</w:t>
      </w:r>
      <w:r w:rsidRPr="001A0FBA">
        <w:rPr>
          <w:lang w:val="cs-CZ"/>
        </w:rPr>
        <w:t xml:space="preserve"> </w:t>
      </w:r>
      <w:r w:rsidRPr="00E96A24">
        <w:t xml:space="preserve">č. 22/1997 Sb., </w:t>
      </w:r>
      <w:r w:rsidR="00EA3EBB">
        <w:br/>
      </w:r>
      <w:r w:rsidRPr="00E96A24">
        <w:t xml:space="preserve">o technických požadavcích na výrobky a související předpisy ve znění pozdějších právních předpisů, a prováděcích předpisů, vše v českém jazyku a jejich předání </w:t>
      </w:r>
      <w:r w:rsidR="00EA3C8B" w:rsidRPr="001A0FBA">
        <w:rPr>
          <w:lang w:val="cs-CZ"/>
        </w:rPr>
        <w:t>objednateli.</w:t>
      </w:r>
    </w:p>
    <w:p w14:paraId="39B19BC0" w14:textId="77777777" w:rsidR="0069310B" w:rsidRDefault="0069310B" w:rsidP="001A0FBA">
      <w:pPr>
        <w:pStyle w:val="Zkladntextodsazen2-odrky"/>
        <w:numPr>
          <w:ilvl w:val="0"/>
          <w:numId w:val="22"/>
        </w:numPr>
      </w:pPr>
      <w:r>
        <w:t xml:space="preserve">Odvoz a uložení vybouraných hmot a stavební suti vč. předložení evidence odpadů a dokladů </w:t>
      </w:r>
      <w:r w:rsidR="00BA6BDF" w:rsidRPr="001A0FBA">
        <w:rPr>
          <w:lang w:val="cs-CZ"/>
        </w:rPr>
        <w:br/>
      </w:r>
      <w:r>
        <w:t>o jejich využití (přednostně) či likvidaci dle zákona č. 185/2001 Sb.</w:t>
      </w:r>
    </w:p>
    <w:p w14:paraId="6DB0D81C" w14:textId="77777777" w:rsidR="0069310B" w:rsidRDefault="0069310B" w:rsidP="001A0FBA">
      <w:pPr>
        <w:pStyle w:val="Zkladntextodsazen2-odrky"/>
        <w:numPr>
          <w:ilvl w:val="0"/>
          <w:numId w:val="22"/>
        </w:numPr>
      </w:pPr>
      <w:r>
        <w:t>Odstranění případných závad zjištěných při závěrečné kontrolní prohlídce stavby.</w:t>
      </w:r>
    </w:p>
    <w:p w14:paraId="345F8F53" w14:textId="77777777" w:rsidR="0069310B" w:rsidRDefault="0069310B" w:rsidP="001A0FBA">
      <w:pPr>
        <w:pStyle w:val="Zkladntextodsazen2-odrky"/>
        <w:numPr>
          <w:ilvl w:val="0"/>
          <w:numId w:val="22"/>
        </w:numPr>
      </w:pPr>
      <w:r>
        <w:t>Uvedení všech povrchů dotčených stavbou do původního stavu.</w:t>
      </w:r>
    </w:p>
    <w:p w14:paraId="510A4562" w14:textId="77777777" w:rsidR="00940D17" w:rsidRDefault="00940D17" w:rsidP="0006035A">
      <w:pPr>
        <w:pStyle w:val="Nadpis2"/>
      </w:pPr>
      <w:r>
        <w:t>Dokumentace skutečného provedení stavby</w:t>
      </w:r>
    </w:p>
    <w:p w14:paraId="12149F77" w14:textId="77777777" w:rsidR="00940D17" w:rsidRDefault="00940D17" w:rsidP="001A0FBA">
      <w:pPr>
        <w:pStyle w:val="Zkladntextodsazen2-odrky"/>
        <w:numPr>
          <w:ilvl w:val="0"/>
          <w:numId w:val="22"/>
        </w:numPr>
      </w:pPr>
      <w:r>
        <w:t>Dokumentace skutečného provedení stavby bude provedena v souladu se stavebním zákonem a jeho prováděcími vyhláškami a podle zásad:</w:t>
      </w:r>
    </w:p>
    <w:p w14:paraId="3C364A0F" w14:textId="77777777" w:rsidR="00940D17" w:rsidRDefault="00940D17" w:rsidP="00653D90">
      <w:pPr>
        <w:pStyle w:val="Zkladntextodsazen2"/>
      </w:pPr>
      <w:r>
        <w:lastRenderedPageBreak/>
        <w:t>-</w:t>
      </w:r>
      <w:r>
        <w:tab/>
        <w:t>do projektu pro provedení stavby budou zřetelně vyznačeny všechny změny, k nimž došlo v průběhu zhotovení díla,</w:t>
      </w:r>
    </w:p>
    <w:p w14:paraId="09C3F346" w14:textId="77777777" w:rsidR="00940D17" w:rsidRDefault="00940D17" w:rsidP="00653D90">
      <w:pPr>
        <w:pStyle w:val="Zkladntextodsazen2"/>
      </w:pPr>
      <w:r>
        <w:t>-</w:t>
      </w:r>
      <w:r>
        <w:tab/>
        <w:t>každý výkres dokumentace o skutečném provedení stavby bude opatřen razítkem a podpisem osoby, která změny provedla,</w:t>
      </w:r>
    </w:p>
    <w:p w14:paraId="3D588565" w14:textId="77777777" w:rsidR="00940D17" w:rsidRDefault="00940D17" w:rsidP="00653D90">
      <w:pPr>
        <w:pStyle w:val="Zkladntextodsazen2"/>
      </w:pPr>
      <w:r>
        <w:t>-</w:t>
      </w:r>
      <w:r>
        <w:tab/>
        <w:t>části projektu, ve kterých nedošlo ke změnám, budou označeny nápisem „bez změn“,</w:t>
      </w:r>
    </w:p>
    <w:p w14:paraId="080239AE" w14:textId="7C672864" w:rsidR="00940D17" w:rsidRPr="00940D17" w:rsidRDefault="00940D17" w:rsidP="00653D90">
      <w:pPr>
        <w:pStyle w:val="Zkladntextodsazen2"/>
        <w:rPr>
          <w:lang w:val="cs-CZ"/>
        </w:rPr>
      </w:pPr>
      <w:r>
        <w:t>-</w:t>
      </w:r>
      <w:r>
        <w:tab/>
        <w:t>dokumentace skutečného provedení bude provedena i v digitální podobě</w:t>
      </w:r>
      <w:r>
        <w:rPr>
          <w:lang w:val="cs-CZ"/>
        </w:rPr>
        <w:t>.</w:t>
      </w:r>
    </w:p>
    <w:p w14:paraId="586B6E59" w14:textId="77777777" w:rsidR="00BF52BE" w:rsidRPr="0069310B" w:rsidRDefault="00BF52BE" w:rsidP="0006035A">
      <w:pPr>
        <w:pStyle w:val="Nadpis2"/>
      </w:pPr>
      <w:r w:rsidRPr="0069310B">
        <w:t>Podmínky provádění stavby</w:t>
      </w:r>
    </w:p>
    <w:p w14:paraId="2C7537A2" w14:textId="2047736B" w:rsidR="00DB0B2B" w:rsidRPr="008B639B" w:rsidRDefault="00DB0B2B" w:rsidP="001A0FBA">
      <w:pPr>
        <w:pStyle w:val="Zkladntextodsazen2-odrky"/>
        <w:numPr>
          <w:ilvl w:val="0"/>
          <w:numId w:val="22"/>
        </w:numPr>
      </w:pPr>
      <w:r w:rsidRPr="008B639B">
        <w:t>V průběhu a po ukončení každodenních prací bude prováděn úklid odpadu nebo materiálu v </w:t>
      </w:r>
      <w:r w:rsidR="001E1399" w:rsidRPr="008B639B">
        <w:t xml:space="preserve">objektu </w:t>
      </w:r>
      <w:r w:rsidR="001E1399" w:rsidRPr="001A0FBA">
        <w:rPr>
          <w:lang w:val="cs-CZ"/>
        </w:rPr>
        <w:t xml:space="preserve">a </w:t>
      </w:r>
      <w:r w:rsidRPr="008B639B">
        <w:t xml:space="preserve">okolí, který vznikl při realizaci </w:t>
      </w:r>
      <w:r w:rsidR="007C1EA4" w:rsidRPr="001A0FBA">
        <w:rPr>
          <w:lang w:val="cs-CZ"/>
        </w:rPr>
        <w:t>díla</w:t>
      </w:r>
      <w:r w:rsidRPr="008B639B">
        <w:t>.</w:t>
      </w:r>
    </w:p>
    <w:p w14:paraId="27E3F986" w14:textId="56C2129A" w:rsidR="00EE43AD" w:rsidRPr="00A134D9" w:rsidRDefault="00EE43AD" w:rsidP="001A0FBA">
      <w:pPr>
        <w:pStyle w:val="Zkladntextodsazen2-odrky"/>
        <w:numPr>
          <w:ilvl w:val="0"/>
          <w:numId w:val="22"/>
        </w:numPr>
      </w:pPr>
      <w:r w:rsidRPr="00A134D9">
        <w:t>Práce provádět nepřetržitě</w:t>
      </w:r>
      <w:r w:rsidR="00CC310F" w:rsidRPr="00A134D9">
        <w:t xml:space="preserve"> bez přerušení – více jak 1 den</w:t>
      </w:r>
      <w:r w:rsidR="001E1399" w:rsidRPr="001A0FBA">
        <w:rPr>
          <w:lang w:val="cs-CZ"/>
        </w:rPr>
        <w:t>.</w:t>
      </w:r>
    </w:p>
    <w:p w14:paraId="410259B4" w14:textId="77777777" w:rsidR="0069310B" w:rsidRPr="00A134D9" w:rsidRDefault="0069310B" w:rsidP="001A0FBA">
      <w:pPr>
        <w:pStyle w:val="Zkladntextodsazen2-odrky"/>
        <w:numPr>
          <w:ilvl w:val="0"/>
          <w:numId w:val="22"/>
        </w:numPr>
      </w:pPr>
      <w:r w:rsidRPr="00A134D9">
        <w:t>Zhotovitel je povinen zajistit provádění stavebních a montážních prací tak, aby nedocházelo</w:t>
      </w:r>
      <w:r w:rsidRPr="00A134D9">
        <w:br/>
        <w:t xml:space="preserve">k ohrožování, nadměrnému nebo zbytečnému obtěžování okolí stavby a majetku třetích osob. </w:t>
      </w:r>
    </w:p>
    <w:p w14:paraId="123831AC" w14:textId="77777777" w:rsidR="00AF4B0B" w:rsidRPr="00940F05" w:rsidRDefault="00AF4B0B" w:rsidP="0006035A">
      <w:pPr>
        <w:pStyle w:val="Nadpis2"/>
        <w:rPr>
          <w:b/>
        </w:rPr>
      </w:pPr>
      <w:r w:rsidRPr="00940F05">
        <w:rPr>
          <w:b/>
        </w:rPr>
        <w:t>Právo objednatele na změnu předmětu smlouvy</w:t>
      </w:r>
      <w:r w:rsidR="00141236" w:rsidRPr="00940F05">
        <w:rPr>
          <w:b/>
        </w:rPr>
        <w:t xml:space="preserve"> </w:t>
      </w:r>
    </w:p>
    <w:p w14:paraId="10D660D0" w14:textId="17E64AFF" w:rsidR="001D7725" w:rsidRPr="001D7725" w:rsidRDefault="00AF4B0B" w:rsidP="001A0FBA">
      <w:pPr>
        <w:pStyle w:val="Zkladntextodsazen2-odrky"/>
        <w:numPr>
          <w:ilvl w:val="0"/>
          <w:numId w:val="22"/>
        </w:numPr>
      </w:pPr>
      <w:r w:rsidRPr="001B63AB">
        <w:t>Objednatel má právo z předmětu smlouvy vy</w:t>
      </w:r>
      <w:r w:rsidR="00086EE1" w:rsidRPr="001B63AB">
        <w:t>loučit</w:t>
      </w:r>
      <w:r w:rsidRPr="001B63AB">
        <w:t xml:space="preserve"> některé práce nebo dodávky</w:t>
      </w:r>
      <w:r w:rsidR="001D7725">
        <w:t xml:space="preserve"> (méněpráce</w:t>
      </w:r>
      <w:r w:rsidR="001D7725" w:rsidRPr="001A0FBA">
        <w:rPr>
          <w:lang w:val="cs-CZ"/>
        </w:rPr>
        <w:t>)</w:t>
      </w:r>
      <w:r w:rsidR="00CB68A6" w:rsidRPr="001B63AB">
        <w:t xml:space="preserve"> a</w:t>
      </w:r>
      <w:r w:rsidR="00F211BB" w:rsidRPr="001A0FBA">
        <w:rPr>
          <w:lang w:val="cs-CZ"/>
        </w:rPr>
        <w:t> </w:t>
      </w:r>
      <w:r w:rsidR="00CB68A6" w:rsidRPr="001B63AB">
        <w:t>požadovat nové práce nebo</w:t>
      </w:r>
      <w:r w:rsidR="003822FE">
        <w:t xml:space="preserve"> dodávky (vícepráce) v rozsahu </w:t>
      </w:r>
      <w:r w:rsidR="001D7725" w:rsidRPr="001A0FBA">
        <w:rPr>
          <w:lang w:val="cs-CZ"/>
        </w:rPr>
        <w:t xml:space="preserve">15 % </w:t>
      </w:r>
      <w:r w:rsidR="00CB68A6" w:rsidRPr="001B63AB">
        <w:t>díla,</w:t>
      </w:r>
      <w:r w:rsidR="00141236" w:rsidRPr="001B63AB">
        <w:t xml:space="preserve"> v tomto případě se jedná o</w:t>
      </w:r>
      <w:r w:rsidR="00F211BB" w:rsidRPr="001A0FBA">
        <w:rPr>
          <w:lang w:val="cs-CZ"/>
        </w:rPr>
        <w:t> </w:t>
      </w:r>
      <w:r w:rsidR="00141236" w:rsidRPr="001B63AB">
        <w:t>nepodstatnou změnu závazku, která nemá vliv na změnu termínu dokončení prací – předání díla.</w:t>
      </w:r>
      <w:r>
        <w:t xml:space="preserve"> </w:t>
      </w:r>
    </w:p>
    <w:p w14:paraId="0B4CD06D" w14:textId="77777777" w:rsidR="00742458" w:rsidRPr="00742458" w:rsidRDefault="00AF4B0B" w:rsidP="001A0FBA">
      <w:pPr>
        <w:pStyle w:val="Zkladntextodsazen2-odrky"/>
        <w:numPr>
          <w:ilvl w:val="0"/>
          <w:numId w:val="22"/>
        </w:numPr>
      </w:pPr>
      <w:r>
        <w:t>Pokud objednatel toto právo uplatní, je zhotovitel povinen na ně přistoupit, v opačném případě je objednatel oprávněn od této smlouvy bez zbytečného odkladu odstoupit. Odstoupení je účinné doručením oznámení o odstoupení zhotoviteli.</w:t>
      </w:r>
    </w:p>
    <w:p w14:paraId="1CE4964E" w14:textId="77777777" w:rsidR="00086EE1" w:rsidRPr="00086EE1" w:rsidRDefault="00086EE1" w:rsidP="0006035A">
      <w:pPr>
        <w:pStyle w:val="Nadpis2"/>
      </w:pPr>
      <w:r w:rsidRPr="00086EE1">
        <w:t>Objednatel se zavazuje dílo od zhotovitele převzít a zaplatit mu sjednanou cenu.</w:t>
      </w:r>
    </w:p>
    <w:p w14:paraId="0866E45D" w14:textId="77777777" w:rsidR="00AF4B0B" w:rsidRPr="0069310B" w:rsidRDefault="00C84605" w:rsidP="0006035A">
      <w:pPr>
        <w:pStyle w:val="Nadpis1"/>
      </w:pPr>
      <w:r w:rsidRPr="0069310B">
        <w:t>Doba</w:t>
      </w:r>
      <w:r w:rsidR="00177B29" w:rsidRPr="0069310B">
        <w:t xml:space="preserve"> a místo </w:t>
      </w:r>
      <w:r w:rsidR="00AF4B0B" w:rsidRPr="0069310B">
        <w:t>plnění</w:t>
      </w:r>
    </w:p>
    <w:p w14:paraId="6E5375D6" w14:textId="77777777" w:rsidR="00AF4B0B" w:rsidRPr="0069310B" w:rsidRDefault="00C84605" w:rsidP="0006035A">
      <w:pPr>
        <w:pStyle w:val="Nadpis2"/>
      </w:pPr>
      <w:r w:rsidRPr="0069310B">
        <w:t>Doba</w:t>
      </w:r>
      <w:r w:rsidR="00AF4B0B" w:rsidRPr="0069310B">
        <w:t xml:space="preserve"> plnění předmětu smlouvy:</w:t>
      </w:r>
    </w:p>
    <w:p w14:paraId="12DC7979" w14:textId="77777777" w:rsidR="00AF4B0B" w:rsidRDefault="00AF4B0B" w:rsidP="0006035A">
      <w:r>
        <w:t xml:space="preserve"> </w:t>
      </w:r>
      <w: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531"/>
      </w:tblGrid>
      <w:tr w:rsidR="00E41B30" w14:paraId="09AB0F48" w14:textId="77777777" w:rsidTr="0006035A">
        <w:trPr>
          <w:trHeight w:val="340"/>
        </w:trPr>
        <w:tc>
          <w:tcPr>
            <w:tcW w:w="4680" w:type="dxa"/>
            <w:vAlign w:val="center"/>
          </w:tcPr>
          <w:p w14:paraId="2F2CCBA2" w14:textId="77777777" w:rsidR="00E41B30" w:rsidRDefault="00E41B30" w:rsidP="0006035A">
            <w:r>
              <w:t>Předání a převzetí staveniště</w:t>
            </w:r>
          </w:p>
        </w:tc>
        <w:tc>
          <w:tcPr>
            <w:tcW w:w="3531" w:type="dxa"/>
            <w:vAlign w:val="center"/>
          </w:tcPr>
          <w:p w14:paraId="648CD3ED" w14:textId="77777777" w:rsidR="00E41B30" w:rsidRDefault="00E41B30" w:rsidP="007E40A8">
            <w:pPr>
              <w:pStyle w:val="normlnikmytext"/>
              <w:tabs>
                <w:tab w:val="right" w:pos="3177"/>
              </w:tabs>
              <w:jc w:val="center"/>
              <w:rPr>
                <w:highlight w:val="yellow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0"/>
            <w:r>
              <w:fldChar w:fldCharType="end"/>
            </w:r>
          </w:p>
        </w:tc>
      </w:tr>
      <w:tr w:rsidR="0006035A" w14:paraId="3B531046" w14:textId="77777777" w:rsidTr="0006035A">
        <w:trPr>
          <w:trHeight w:val="340"/>
        </w:trPr>
        <w:tc>
          <w:tcPr>
            <w:tcW w:w="4680" w:type="dxa"/>
            <w:vAlign w:val="center"/>
          </w:tcPr>
          <w:p w14:paraId="0275EB04" w14:textId="77777777" w:rsidR="0006035A" w:rsidRDefault="0006035A" w:rsidP="0006035A">
            <w:r>
              <w:lastRenderedPageBreak/>
              <w:t>Maximální délka realizace</w:t>
            </w:r>
          </w:p>
        </w:tc>
        <w:tc>
          <w:tcPr>
            <w:tcW w:w="3531" w:type="dxa"/>
            <w:vAlign w:val="center"/>
          </w:tcPr>
          <w:p w14:paraId="00C5B23A" w14:textId="56730AA9" w:rsidR="0006035A" w:rsidRPr="00CC310F" w:rsidRDefault="00DB021B" w:rsidP="000409DE">
            <w:pPr>
              <w:pStyle w:val="normlnikmytext"/>
              <w:tabs>
                <w:tab w:val="right" w:pos="3177"/>
              </w:tabs>
              <w:jc w:val="center"/>
              <w:rPr>
                <w:highlight w:val="yellow"/>
              </w:rPr>
            </w:pPr>
            <w:r w:rsidRPr="00737FAA">
              <w:t>2</w:t>
            </w:r>
            <w:r w:rsidR="007C1EA4" w:rsidRPr="00737FAA">
              <w:t xml:space="preserve"> </w:t>
            </w:r>
            <w:r w:rsidR="00A0127B" w:rsidRPr="00737FAA">
              <w:t>týdn</w:t>
            </w:r>
            <w:r w:rsidR="000409DE" w:rsidRPr="00737FAA">
              <w:t>y</w:t>
            </w:r>
            <w:r w:rsidR="0006035A" w:rsidRPr="00737FAA">
              <w:t xml:space="preserve"> od předání a převzetí staveniště</w:t>
            </w:r>
          </w:p>
        </w:tc>
      </w:tr>
      <w:tr w:rsidR="00AF4B0B" w14:paraId="713D589F" w14:textId="77777777" w:rsidTr="0006035A">
        <w:trPr>
          <w:trHeight w:val="340"/>
        </w:trPr>
        <w:tc>
          <w:tcPr>
            <w:tcW w:w="4680" w:type="dxa"/>
            <w:vAlign w:val="center"/>
          </w:tcPr>
          <w:p w14:paraId="7CA4168D" w14:textId="77777777" w:rsidR="00AF4B0B" w:rsidRDefault="00707341" w:rsidP="0006035A">
            <w:r>
              <w:t>D</w:t>
            </w:r>
            <w:r w:rsidR="00AF4B0B">
              <w:t>okončení prací - předání díla</w:t>
            </w:r>
          </w:p>
        </w:tc>
        <w:tc>
          <w:tcPr>
            <w:tcW w:w="3531" w:type="dxa"/>
            <w:vAlign w:val="center"/>
          </w:tcPr>
          <w:p w14:paraId="3E02171C" w14:textId="77777777" w:rsidR="006D4C4D" w:rsidRPr="00CC310F" w:rsidRDefault="0036445C" w:rsidP="00A0127B">
            <w:pPr>
              <w:pStyle w:val="normlnikmytext"/>
              <w:tabs>
                <w:tab w:val="right" w:pos="3177"/>
              </w:tabs>
              <w:jc w:val="center"/>
              <w:rPr>
                <w:rStyle w:val="cena"/>
                <w:b w:val="0"/>
                <w:i w:val="0"/>
                <w:highlight w:val="yellow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7DC897" w14:textId="77777777" w:rsidR="00AF4B0B" w:rsidRDefault="00AF4B0B" w:rsidP="0006035A"/>
    <w:p w14:paraId="4B5D1DFD" w14:textId="77777777" w:rsidR="00A134D9" w:rsidRDefault="00A134D9" w:rsidP="0006035A">
      <w:pPr>
        <w:pStyle w:val="Nadpis7"/>
      </w:pPr>
    </w:p>
    <w:p w14:paraId="49853A5F" w14:textId="77777777" w:rsidR="00AF4B0B" w:rsidRDefault="00AF4B0B" w:rsidP="0006035A">
      <w:pPr>
        <w:pStyle w:val="Nadpis7"/>
      </w:pPr>
      <w:r>
        <w:t>Změna v </w:t>
      </w:r>
      <w:r w:rsidR="00D95AEA">
        <w:t>době</w:t>
      </w:r>
      <w:r>
        <w:t xml:space="preserve"> plnění</w:t>
      </w:r>
    </w:p>
    <w:p w14:paraId="171D2F79" w14:textId="77777777" w:rsidR="00C27EFF" w:rsidRDefault="00C27EFF" w:rsidP="001A0FBA">
      <w:pPr>
        <w:pStyle w:val="Zkladntextodsazen2-odrky"/>
        <w:numPr>
          <w:ilvl w:val="0"/>
          <w:numId w:val="22"/>
        </w:numPr>
      </w:pPr>
      <w:r>
        <w:t>Objednatel si vyhrazuje právo na změnu</w:t>
      </w:r>
      <w:r w:rsidRPr="002D159F">
        <w:t> předpokládané</w:t>
      </w:r>
      <w:r w:rsidR="001059A0">
        <w:t>ho</w:t>
      </w:r>
      <w:r w:rsidRPr="002D159F">
        <w:t xml:space="preserve"> termínu realizac</w:t>
      </w:r>
      <w:r>
        <w:t>e</w:t>
      </w:r>
      <w:r w:rsidRPr="002D159F">
        <w:t xml:space="preserve"> stavebních prací, zejména </w:t>
      </w:r>
      <w:r>
        <w:t xml:space="preserve">z důvodu </w:t>
      </w:r>
      <w:r w:rsidRPr="002D159F">
        <w:t>prodloužení</w:t>
      </w:r>
      <w:r w:rsidR="00F1357F">
        <w:t xml:space="preserve"> doby trvání zadávacího řízení </w:t>
      </w:r>
      <w:r>
        <w:t xml:space="preserve">nebo z důvodů okolností vyšší moci. </w:t>
      </w:r>
    </w:p>
    <w:p w14:paraId="55B2EA15" w14:textId="77777777" w:rsidR="00C27EFF" w:rsidRDefault="00C27EFF" w:rsidP="001A0FBA">
      <w:pPr>
        <w:pStyle w:val="Zkladntextodsazen2-odrky"/>
        <w:numPr>
          <w:ilvl w:val="0"/>
          <w:numId w:val="22"/>
        </w:numPr>
      </w:pPr>
      <w:r>
        <w:t>Objednatel je povinen přistoupit na změnu termínu dokončení, jestliže dojde k prodlení na straně zhotovitele v důsledku okolností nemajících původ na jeho straně. Jedná se zejména o prodlení objednatele s předáním staveniště,</w:t>
      </w:r>
      <w:r w:rsidR="000409DE" w:rsidRPr="001A0FBA">
        <w:rPr>
          <w:lang w:val="cs-CZ"/>
        </w:rPr>
        <w:t xml:space="preserve"> nastoupení souvisejících subdodávek v režii objednatele,</w:t>
      </w:r>
      <w:r>
        <w:t xml:space="preserve"> pravomocného stavebního povolení (ohlášení stavby), přerušení stavebních prací ze strany objednatele a okolností ve smyslu § 2006 a násl a § 2913 odst. 2 občanského zákoníku.</w:t>
      </w:r>
    </w:p>
    <w:p w14:paraId="4BCAF927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Zhotovitel je povinen zahájit práce na díle a řádně v nich pokračovat do 5 dnů ode dne protokolárního předání staveniště.</w:t>
      </w:r>
    </w:p>
    <w:p w14:paraId="44C5189F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Zhotovitel je povinen dokončit práce na díle v </w:t>
      </w:r>
      <w:r w:rsidR="00D95AEA">
        <w:t>době</w:t>
      </w:r>
      <w:r>
        <w:t xml:space="preserve"> </w:t>
      </w:r>
      <w:r w:rsidR="00D95AEA">
        <w:t xml:space="preserve">plnění </w:t>
      </w:r>
      <w:r>
        <w:t>sjednané dle smlouvy.</w:t>
      </w:r>
    </w:p>
    <w:p w14:paraId="584E623A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Zhotovitel je povinen předat předmět díla objednateli v termínu sjednaném ve smlouvě.</w:t>
      </w:r>
    </w:p>
    <w:p w14:paraId="521B3C70" w14:textId="77777777" w:rsidR="00177B29" w:rsidRPr="0069310B" w:rsidRDefault="00177B29" w:rsidP="0006035A">
      <w:pPr>
        <w:pStyle w:val="Nadpis2"/>
      </w:pPr>
      <w:r w:rsidRPr="0069310B">
        <w:t>Místo plnění předmětu smlouvy:</w:t>
      </w:r>
    </w:p>
    <w:p w14:paraId="79EA67B4" w14:textId="2B3C947D" w:rsidR="00177B29" w:rsidRPr="00177B29" w:rsidRDefault="00A4693C" w:rsidP="001A0FBA">
      <w:pPr>
        <w:pStyle w:val="Zkladntextodsazen2-odrky"/>
        <w:numPr>
          <w:ilvl w:val="0"/>
          <w:numId w:val="22"/>
        </w:numPr>
      </w:pPr>
      <w:r>
        <w:t>M</w:t>
      </w:r>
      <w:r w:rsidR="001A0FBA" w:rsidRPr="001A0FBA">
        <w:rPr>
          <w:lang w:val="cs-CZ"/>
        </w:rPr>
        <w:t>asarykovo nám</w:t>
      </w:r>
      <w:r>
        <w:t xml:space="preserve">. č. p. </w:t>
      </w:r>
      <w:r w:rsidR="001A0FBA" w:rsidRPr="001A0FBA">
        <w:rPr>
          <w:lang w:val="cs-CZ"/>
        </w:rPr>
        <w:t>136</w:t>
      </w:r>
      <w:r w:rsidR="00530888" w:rsidRPr="00530888">
        <w:t>,</w:t>
      </w:r>
      <w:r w:rsidR="00530888">
        <w:t xml:space="preserve"> </w:t>
      </w:r>
      <w:r w:rsidR="00A57EC9" w:rsidRPr="00A57EC9">
        <w:t>688 01 Uherský Brod,</w:t>
      </w:r>
      <w:r w:rsidR="00707341" w:rsidRPr="00BA6BDF">
        <w:t xml:space="preserve"> </w:t>
      </w:r>
      <w:r w:rsidR="00F939E7" w:rsidRPr="00BA6BDF">
        <w:t>katastrální území Uherský Brod, Česká republika.</w:t>
      </w:r>
    </w:p>
    <w:p w14:paraId="30996E7C" w14:textId="77777777" w:rsidR="00AF4B0B" w:rsidRDefault="00AF4B0B" w:rsidP="0006035A">
      <w:pPr>
        <w:pStyle w:val="Nadpis1"/>
      </w:pPr>
      <w:r>
        <w:t>Cena díla a podmínky pro změnu sjednané ceny</w:t>
      </w:r>
    </w:p>
    <w:p w14:paraId="09305BE6" w14:textId="77777777" w:rsidR="00AF4B0B" w:rsidRPr="0069310B" w:rsidRDefault="00AF4B0B" w:rsidP="0006035A">
      <w:pPr>
        <w:pStyle w:val="Nadpis2"/>
      </w:pPr>
      <w:r w:rsidRPr="0069310B">
        <w:t>Cena díla</w:t>
      </w:r>
    </w:p>
    <w:p w14:paraId="1F4239A8" w14:textId="77777777" w:rsidR="00AF4B0B" w:rsidRDefault="00AF4B0B" w:rsidP="0006035A">
      <w:pPr>
        <w:pStyle w:val="Zkladntext"/>
      </w:pPr>
      <w:r>
        <w:t xml:space="preserve">Cena za zhotovení předmětu smlouvy v rozsahu čl. </w:t>
      </w:r>
      <w:r>
        <w:fldChar w:fldCharType="begin"/>
      </w:r>
      <w:r>
        <w:instrText xml:space="preserve"> REF _Ref283560940 \r \h </w:instrText>
      </w:r>
      <w:r w:rsidR="00707341">
        <w:instrText xml:space="preserve"> \* MERGEFORMAT </w:instrText>
      </w:r>
      <w:r>
        <w:fldChar w:fldCharType="separate"/>
      </w:r>
      <w:r w:rsidR="00C609E2">
        <w:t>3</w:t>
      </w:r>
      <w:r>
        <w:fldChar w:fldCharType="end"/>
      </w:r>
      <w:r>
        <w:t xml:space="preserve"> je stanovena na základě nabídky uchazeče, specifikace použitých materiálů a technologií a činí:  </w:t>
      </w:r>
    </w:p>
    <w:p w14:paraId="4AAAB739" w14:textId="77777777" w:rsidR="00007F73" w:rsidRDefault="00007F73" w:rsidP="0006035A">
      <w:pPr>
        <w:pStyle w:val="Zkladntext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2637"/>
      </w:tblGrid>
      <w:tr w:rsidR="00AF4B0B" w14:paraId="2E9AB263" w14:textId="77777777" w:rsidTr="001B63AB">
        <w:trPr>
          <w:trHeight w:val="340"/>
        </w:trPr>
        <w:tc>
          <w:tcPr>
            <w:tcW w:w="4394" w:type="dxa"/>
            <w:vAlign w:val="center"/>
          </w:tcPr>
          <w:p w14:paraId="1243F3B4" w14:textId="77777777" w:rsidR="00AF4B0B" w:rsidRDefault="00562573" w:rsidP="0006035A">
            <w:r>
              <w:t>C</w:t>
            </w:r>
            <w:r w:rsidR="00AF4B0B">
              <w:t xml:space="preserve">ena celkem bez DPH  </w:t>
            </w:r>
          </w:p>
        </w:tc>
        <w:tc>
          <w:tcPr>
            <w:tcW w:w="2637" w:type="dxa"/>
            <w:vAlign w:val="center"/>
          </w:tcPr>
          <w:p w14:paraId="53E90CBE" w14:textId="04E28E42" w:rsidR="00AF4B0B" w:rsidRDefault="001B63AB" w:rsidP="00166223">
            <w:pPr>
              <w:pStyle w:val="Cenatabulka"/>
              <w:tabs>
                <w:tab w:val="clear" w:pos="1814"/>
                <w:tab w:val="right" w:pos="2198"/>
              </w:tabs>
            </w:pPr>
            <w:r>
              <w:tab/>
            </w:r>
            <w:r w:rsidR="0016622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66223">
              <w:instrText xml:space="preserve"> FORMTEXT </w:instrText>
            </w:r>
            <w:r w:rsidR="00166223">
              <w:fldChar w:fldCharType="separate"/>
            </w:r>
            <w:r w:rsidR="00166223">
              <w:rPr>
                <w:noProof/>
              </w:rPr>
              <w:t> </w:t>
            </w:r>
            <w:r w:rsidR="00166223">
              <w:rPr>
                <w:noProof/>
              </w:rPr>
              <w:t> </w:t>
            </w:r>
            <w:r w:rsidR="00166223">
              <w:rPr>
                <w:noProof/>
              </w:rPr>
              <w:t> </w:t>
            </w:r>
            <w:r w:rsidR="00166223">
              <w:rPr>
                <w:noProof/>
              </w:rPr>
              <w:t> </w:t>
            </w:r>
            <w:r w:rsidR="00166223">
              <w:rPr>
                <w:noProof/>
              </w:rPr>
              <w:t> </w:t>
            </w:r>
            <w:r w:rsidR="00166223">
              <w:fldChar w:fldCharType="end"/>
            </w:r>
            <w:r w:rsidR="00166223">
              <w:t xml:space="preserve"> </w:t>
            </w:r>
            <w:r w:rsidR="008108D7">
              <w:t>Kč</w:t>
            </w:r>
          </w:p>
        </w:tc>
      </w:tr>
      <w:tr w:rsidR="00AF4B0B" w14:paraId="2EF90773" w14:textId="77777777" w:rsidTr="001B63AB">
        <w:trPr>
          <w:trHeight w:val="340"/>
        </w:trPr>
        <w:tc>
          <w:tcPr>
            <w:tcW w:w="4394" w:type="dxa"/>
            <w:vAlign w:val="center"/>
          </w:tcPr>
          <w:p w14:paraId="7FBA3FE0" w14:textId="77777777" w:rsidR="00AF4B0B" w:rsidRDefault="00AF4B0B" w:rsidP="0006035A">
            <w:r>
              <w:t xml:space="preserve">DPH </w:t>
            </w:r>
            <w:r w:rsidR="00707341">
              <w:t>21</w:t>
            </w:r>
            <w:r>
              <w:t>%</w:t>
            </w:r>
          </w:p>
        </w:tc>
        <w:tc>
          <w:tcPr>
            <w:tcW w:w="2637" w:type="dxa"/>
            <w:vAlign w:val="center"/>
          </w:tcPr>
          <w:p w14:paraId="27317242" w14:textId="77777777" w:rsidR="00AF4B0B" w:rsidRDefault="001B63AB" w:rsidP="0006035A">
            <w:pPr>
              <w:pStyle w:val="Cenatabulka"/>
              <w:tabs>
                <w:tab w:val="clear" w:pos="1814"/>
                <w:tab w:val="right" w:pos="2198"/>
              </w:tabs>
            </w:pPr>
            <w:r>
              <w:tab/>
            </w:r>
            <w:r w:rsidR="005763F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5763F3">
              <w:instrText xml:space="preserve"> FORMTEXT </w:instrText>
            </w:r>
            <w:r w:rsidR="005763F3">
              <w:fldChar w:fldCharType="separate"/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fldChar w:fldCharType="end"/>
            </w:r>
            <w:bookmarkEnd w:id="21"/>
            <w:r w:rsidR="00AA7001">
              <w:t xml:space="preserve"> </w:t>
            </w:r>
            <w:r w:rsidR="008108D7">
              <w:t>Kč</w:t>
            </w:r>
          </w:p>
        </w:tc>
      </w:tr>
      <w:tr w:rsidR="00442F99" w14:paraId="74A1F316" w14:textId="77777777" w:rsidTr="001B63AB">
        <w:trPr>
          <w:trHeight w:val="34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29F8678" w14:textId="77777777" w:rsidR="00442F99" w:rsidRPr="00442F99" w:rsidRDefault="00442F99" w:rsidP="0006035A">
            <w:r w:rsidRPr="00442F99">
              <w:lastRenderedPageBreak/>
              <w:t>Cena za dílo celkem včetně DPH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14:paraId="5CF66C34" w14:textId="77777777" w:rsidR="00442F99" w:rsidRDefault="001B63AB" w:rsidP="0006035A">
            <w:pPr>
              <w:pStyle w:val="Cenatabulka"/>
              <w:tabs>
                <w:tab w:val="clear" w:pos="1814"/>
                <w:tab w:val="right" w:pos="2198"/>
              </w:tabs>
              <w:rPr>
                <w:rStyle w:val="cena"/>
              </w:rPr>
            </w:pPr>
            <w:r>
              <w:rPr>
                <w:rStyle w:val="cena"/>
              </w:rPr>
              <w:tab/>
            </w:r>
            <w:r w:rsidR="005763F3">
              <w:rPr>
                <w:rStyle w:val="ce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="005763F3">
              <w:rPr>
                <w:rStyle w:val="cena"/>
              </w:rPr>
              <w:instrText xml:space="preserve"> FORMTEXT </w:instrText>
            </w:r>
            <w:r w:rsidR="005763F3">
              <w:rPr>
                <w:rStyle w:val="cena"/>
              </w:rPr>
            </w:r>
            <w:r w:rsidR="005763F3">
              <w:rPr>
                <w:rStyle w:val="cena"/>
              </w:rPr>
              <w:fldChar w:fldCharType="separate"/>
            </w:r>
            <w:r w:rsidR="005763F3">
              <w:rPr>
                <w:rStyle w:val="cena"/>
                <w:noProof/>
              </w:rPr>
              <w:t> </w:t>
            </w:r>
            <w:r w:rsidR="005763F3">
              <w:rPr>
                <w:rStyle w:val="cena"/>
                <w:noProof/>
              </w:rPr>
              <w:t> </w:t>
            </w:r>
            <w:r w:rsidR="005763F3">
              <w:rPr>
                <w:rStyle w:val="cena"/>
                <w:noProof/>
              </w:rPr>
              <w:t> </w:t>
            </w:r>
            <w:r w:rsidR="005763F3">
              <w:rPr>
                <w:rStyle w:val="cena"/>
                <w:noProof/>
              </w:rPr>
              <w:t> </w:t>
            </w:r>
            <w:r w:rsidR="005763F3">
              <w:rPr>
                <w:rStyle w:val="cena"/>
                <w:noProof/>
              </w:rPr>
              <w:t> </w:t>
            </w:r>
            <w:r w:rsidR="005763F3">
              <w:rPr>
                <w:rStyle w:val="cena"/>
              </w:rPr>
              <w:fldChar w:fldCharType="end"/>
            </w:r>
            <w:bookmarkEnd w:id="22"/>
            <w:r w:rsidR="00AA7001">
              <w:rPr>
                <w:rStyle w:val="cena"/>
              </w:rPr>
              <w:t xml:space="preserve"> </w:t>
            </w:r>
            <w:r w:rsidR="00442F99">
              <w:rPr>
                <w:rStyle w:val="cena"/>
              </w:rPr>
              <w:t>Kč</w:t>
            </w:r>
          </w:p>
        </w:tc>
      </w:tr>
    </w:tbl>
    <w:p w14:paraId="03F777ED" w14:textId="77777777" w:rsidR="002E5A12" w:rsidRDefault="002E5A12" w:rsidP="0006035A">
      <w:pPr>
        <w:pStyle w:val="Zkladntext"/>
      </w:pPr>
    </w:p>
    <w:p w14:paraId="47C065FC" w14:textId="77777777" w:rsidR="002E5A12" w:rsidRPr="002E5A12" w:rsidRDefault="002E5A12" w:rsidP="001A0FBA">
      <w:pPr>
        <w:pStyle w:val="Zkladntextodsazen2-odrky"/>
        <w:numPr>
          <w:ilvl w:val="0"/>
          <w:numId w:val="22"/>
        </w:numPr>
      </w:pPr>
      <w:r w:rsidRPr="002E5A12">
        <w:t>Do této ceny je již zahrnuta kupní cena za věci obstarané zhotovitelem pro účely provedení díla. Tato cena nebude po dobu trvání této smlouvy žádným způsobem upravována a na její výši nemá žádný vliv výše vynaložených nákladů souvisejících s provedením díla ani jakýchkoliv jiných nákladů či poplatků, k jejichž úhradě je zhotovitel povinen na základě této smlouvy či obecně závazných právních předpisů. Zhotovitel nemá právo domáhat se zvýšení sjednané ceny z důvodu chyb nebo nedostatků v jeho cenové kalkulaci cenové nabídky, pokud jsou tyto chyby důsledkem nepřesného nebo neúplného ocenění nabídky z jeho strany</w:t>
      </w:r>
      <w:r>
        <w:t>.</w:t>
      </w:r>
    </w:p>
    <w:p w14:paraId="3B1558CD" w14:textId="77777777" w:rsidR="002E5A12" w:rsidRPr="002E5A12" w:rsidRDefault="002E5A12" w:rsidP="001A0FBA">
      <w:pPr>
        <w:pStyle w:val="Zkladntextodsazen2-odrky"/>
        <w:numPr>
          <w:ilvl w:val="0"/>
          <w:numId w:val="22"/>
        </w:numPr>
      </w:pPr>
      <w:r w:rsidRPr="002E5A12">
        <w:t>Na výši sjednané ceny nemají vliv ani nepředvídatelné mimořádné okolnosti, které nastaly po uzavření této smlouvy.</w:t>
      </w:r>
    </w:p>
    <w:p w14:paraId="3CFC8BA9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Cena díla je oběma smluvními stranami sjednána v souladu s ustanoveními § 2 zákona č.</w:t>
      </w:r>
      <w:r w:rsidR="002F01BC">
        <w:t> </w:t>
      </w:r>
      <w:r>
        <w:t>526/1990 Sb. o cenách a je dohodnuta vč. daně z přidané hodnoty. Příslušná sazba daně z přidané hodnoty (DPH) bude účtována dle platných předpisů v době zdanitelného plnění.</w:t>
      </w:r>
    </w:p>
    <w:p w14:paraId="3F86AE68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Cena je dohodnuta na základě zhotovitelem vypracovaného položkového rozpočtu díla</w:t>
      </w:r>
      <w:r w:rsidR="00086EE1">
        <w:t>. O</w:t>
      </w:r>
      <w:r>
        <w:t>ceněný položkový rozpočet bude sloužit rovněž</w:t>
      </w:r>
      <w:r w:rsidR="00A837B8">
        <w:t xml:space="preserve"> jako cenová úroveň pro </w:t>
      </w:r>
      <w:r>
        <w:t>dodatečné stavební práce</w:t>
      </w:r>
      <w:r w:rsidR="00A837B8">
        <w:t xml:space="preserve"> – „vícepráce</w:t>
      </w:r>
      <w:r>
        <w:t>“ a „méně</w:t>
      </w:r>
      <w:r w:rsidR="00267E8F">
        <w:t>-</w:t>
      </w:r>
      <w:r>
        <w:t>práce“. Jednotkové ceny uvedené v položkovém rozpočtu jsou cenami pevnými po celou dobu realizace díla.</w:t>
      </w:r>
    </w:p>
    <w:p w14:paraId="2CDDA7B8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Obě smluvní strany svým podpisem na smlouvě potvrzují, že zhotovitel si prohlédl a prověřil staveniště a jeho okolí včetně všech dostupných údajů, které mu byl objednatel za podmínek stanovených ve smlouvě povinen poskytnout. Zhotovitel potvrzuje, že rozsah poskytnutých informací považuje za postačující a přiměřený k tomu, aby posoudil náklady a čas nutný ke zhotovení díla.</w:t>
      </w:r>
    </w:p>
    <w:p w14:paraId="4E7812D0" w14:textId="77777777" w:rsidR="00AF4B0B" w:rsidRPr="0069310B" w:rsidRDefault="00AF4B0B" w:rsidP="0006035A">
      <w:pPr>
        <w:pStyle w:val="Nadpis2"/>
      </w:pPr>
      <w:r w:rsidRPr="0069310B">
        <w:t>Podmínky pro změnu ceny</w:t>
      </w:r>
    </w:p>
    <w:p w14:paraId="6F768EA6" w14:textId="77777777" w:rsidR="00AF4B0B" w:rsidRDefault="00AF4B0B" w:rsidP="0006035A">
      <w:pPr>
        <w:pStyle w:val="Zkladntext"/>
      </w:pPr>
      <w:r>
        <w:t>Sjednaná cena může být změněna pouze za níže uvedených podmínek:</w:t>
      </w:r>
    </w:p>
    <w:p w14:paraId="324B7562" w14:textId="77777777" w:rsidR="00AF4B0B" w:rsidRDefault="00AF4B0B" w:rsidP="0006035A">
      <w:pPr>
        <w:pStyle w:val="Zkladntextodsazen3-odstavce"/>
      </w:pPr>
      <w:r>
        <w:t>po podpisu smlouvy a před termínem dokončení díla dojde ke změně DPH</w:t>
      </w:r>
      <w:r w:rsidR="00791531">
        <w:t>,</w:t>
      </w:r>
    </w:p>
    <w:p w14:paraId="13E30CD7" w14:textId="77777777" w:rsidR="00AF4B0B" w:rsidRDefault="00AF4B0B" w:rsidP="0006035A">
      <w:pPr>
        <w:pStyle w:val="Zkladntextodsazen3-odstavce"/>
      </w:pPr>
      <w:r>
        <w:t xml:space="preserve">pokud objednatel požaduje provedení i prací a dodávek, které nebyly předmětem </w:t>
      </w:r>
      <w:r w:rsidR="00A837B8">
        <w:t>projektu (vícepráce)</w:t>
      </w:r>
      <w:r>
        <w:t xml:space="preserve"> nebo pokud objednatel vyloučí některé práce</w:t>
      </w:r>
      <w:r w:rsidR="00A837B8">
        <w:t xml:space="preserve"> nebo dodávky z předmětu plnění (méněpráce)</w:t>
      </w:r>
      <w:r w:rsidR="00791531">
        <w:t>,</w:t>
      </w:r>
    </w:p>
    <w:p w14:paraId="08705E97" w14:textId="77777777" w:rsidR="00A4693C" w:rsidRPr="007A6528" w:rsidRDefault="00A4693C" w:rsidP="0006035A">
      <w:pPr>
        <w:pStyle w:val="Zkladntextodsazen3-odstavce"/>
      </w:pPr>
      <w:r>
        <w:t xml:space="preserve">  </w:t>
      </w:r>
      <w:r w:rsidR="00945BA4">
        <w:tab/>
      </w:r>
      <w:r w:rsidRPr="007A6528">
        <w:t>kontrolou skutečně provedených prací budou technickým dozorem objednatele potvrzeny vícevýměry nebo méněvýměry</w:t>
      </w:r>
      <w:r w:rsidR="008443CF">
        <w:t xml:space="preserve"> – měřený kontrakt.</w:t>
      </w:r>
    </w:p>
    <w:p w14:paraId="59E96919" w14:textId="77777777" w:rsidR="00AF4B0B" w:rsidRPr="0069310B" w:rsidRDefault="00AF4B0B" w:rsidP="0006035A">
      <w:pPr>
        <w:pStyle w:val="Nadpis2"/>
      </w:pPr>
      <w:r w:rsidRPr="0069310B">
        <w:lastRenderedPageBreak/>
        <w:t>Způsob sjednání změny ceny</w:t>
      </w:r>
    </w:p>
    <w:p w14:paraId="6A71BE4B" w14:textId="77777777" w:rsidR="00AF4B0B" w:rsidRDefault="00AF4B0B" w:rsidP="0006035A">
      <w:pPr>
        <w:pStyle w:val="Zkladntext"/>
      </w:pPr>
      <w:r>
        <w:t xml:space="preserve">Nastane-li některá z podmínek, za kterých je možná změna sjednané ceny, je zhotovitel povinen provést výpočet změny nabídkové ceny a předloží jej objednateli k odsouhlasení.  </w:t>
      </w:r>
    </w:p>
    <w:p w14:paraId="289E37C3" w14:textId="77777777" w:rsidR="00D52963" w:rsidRDefault="00D52963" w:rsidP="001A0FBA">
      <w:pPr>
        <w:pStyle w:val="Zkladntextodsazen2-odrky"/>
        <w:numPr>
          <w:ilvl w:val="0"/>
          <w:numId w:val="22"/>
        </w:numPr>
      </w:pPr>
      <w:r w:rsidRPr="001A70F2">
        <w:t xml:space="preserve">Před vlastním provedením </w:t>
      </w:r>
      <w:r>
        <w:t xml:space="preserve">změny </w:t>
      </w:r>
      <w:r w:rsidRPr="001A70F2">
        <w:t xml:space="preserve">musí být každá vícepráce </w:t>
      </w:r>
      <w:r>
        <w:t xml:space="preserve">či méněpráce </w:t>
      </w:r>
      <w:r w:rsidRPr="001A70F2">
        <w:t xml:space="preserve">technicky a cenově specifikována v soupisu a ten odsouhlasen technickým dozorem objednatele. Zhotovitel po </w:t>
      </w:r>
      <w:r>
        <w:t xml:space="preserve">odsouhlasení víceprací či méněprací </w:t>
      </w:r>
      <w:r w:rsidRPr="001A70F2">
        <w:t>předloží n</w:t>
      </w:r>
      <w:r>
        <w:t xml:space="preserve">ávrh písemného dodatku k této smlouvě. </w:t>
      </w:r>
      <w:r w:rsidRPr="001A70F2">
        <w:t xml:space="preserve">Zhotoviteli vzniká právo na </w:t>
      </w:r>
      <w:r>
        <w:t>změnu</w:t>
      </w:r>
      <w:r w:rsidRPr="001A70F2">
        <w:t xml:space="preserve"> sjednané ceny teprve tehdy, je-li změna odsouhlasena objednatelem</w:t>
      </w:r>
      <w:r>
        <w:t xml:space="preserve"> </w:t>
      </w:r>
      <w:r w:rsidRPr="001A70F2">
        <w:t>a</w:t>
      </w:r>
      <w:r>
        <w:t> uzavřen</w:t>
      </w:r>
      <w:r w:rsidRPr="001A70F2">
        <w:t xml:space="preserve"> </w:t>
      </w:r>
      <w:r>
        <w:t xml:space="preserve">písemný </w:t>
      </w:r>
      <w:r w:rsidRPr="001A70F2">
        <w:t>dodatek k</w:t>
      </w:r>
      <w:r>
        <w:t xml:space="preserve"> této </w:t>
      </w:r>
      <w:r w:rsidRPr="001A70F2">
        <w:t>smlouvě</w:t>
      </w:r>
      <w:r>
        <w:t>.</w:t>
      </w:r>
    </w:p>
    <w:p w14:paraId="58CDF89F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Zhotoviteli zaniká nárok na zvýšení ceny, jestliže písemně neoznámí nutnost jejího překročení a výši požadovaného zvýšení ceny bez zbytečného odkladu poté, kdy se</w:t>
      </w:r>
      <w:r w:rsidR="00A837B8">
        <w:t xml:space="preserve"> při provádění díla ukázala jeho nevyhnutelnost</w:t>
      </w:r>
      <w:r>
        <w:t xml:space="preserve">. Toto písemné oznámení však nezakládá právo zhotovitele na zvýšení sjednané ceny.  </w:t>
      </w:r>
    </w:p>
    <w:p w14:paraId="70C7E238" w14:textId="77777777" w:rsidR="00AF4B0B" w:rsidRDefault="00D52963" w:rsidP="001A0FBA">
      <w:pPr>
        <w:pStyle w:val="Zkladntextodsazen2-odrky"/>
        <w:numPr>
          <w:ilvl w:val="0"/>
          <w:numId w:val="22"/>
        </w:numPr>
      </w:pPr>
      <w:r w:rsidRPr="003E4F55">
        <w:t xml:space="preserve">Případné vícepráce či </w:t>
      </w:r>
      <w:r w:rsidR="00EB3D7A">
        <w:t xml:space="preserve">méněpráce </w:t>
      </w:r>
      <w:r w:rsidRPr="003E4F55">
        <w:t>vyvolané objednatelem budou oceňovány stejnou metodikou</w:t>
      </w:r>
      <w:r w:rsidR="00F921C5">
        <w:t>,</w:t>
      </w:r>
      <w:r w:rsidR="00A57EC9">
        <w:t xml:space="preserve"> </w:t>
      </w:r>
      <w:r w:rsidRPr="003E4F55">
        <w:t xml:space="preserve">jako byla zpracována cenová nabídka. </w:t>
      </w:r>
      <w:r w:rsidR="00AF4B0B">
        <w:t xml:space="preserve">Pro výpočet změny ceny prací a dodávek neobsažených ve smluvním položkovém rozpočtu bude použita metodika oceňování </w:t>
      </w:r>
      <w:r w:rsidR="0006035A" w:rsidRPr="001A0FBA">
        <w:rPr>
          <w:lang w:val="cs-CZ"/>
        </w:rPr>
        <w:t>URS</w:t>
      </w:r>
      <w:r w:rsidR="00640257">
        <w:t xml:space="preserve"> příp. </w:t>
      </w:r>
      <w:r w:rsidR="0006035A" w:rsidRPr="001A0FBA">
        <w:rPr>
          <w:lang w:val="cs-CZ"/>
        </w:rPr>
        <w:t>RTS</w:t>
      </w:r>
      <w:r w:rsidR="00AF4B0B">
        <w:t xml:space="preserve"> v cenové úrovni platné v</w:t>
      </w:r>
      <w:r w:rsidR="00E36982">
        <w:t> </w:t>
      </w:r>
      <w:r w:rsidR="00AF4B0B">
        <w:t>době</w:t>
      </w:r>
      <w:r w:rsidR="00E36982">
        <w:t>,</w:t>
      </w:r>
      <w:r w:rsidR="00AF4B0B">
        <w:t xml:space="preserve"> ve které byly práce provedeny a snížené o </w:t>
      </w:r>
      <w:r w:rsidR="007B2541" w:rsidRPr="001A0FBA">
        <w:rPr>
          <w:lang w:val="cs-CZ"/>
        </w:rPr>
        <w:t>1</w:t>
      </w:r>
      <w:r w:rsidR="00AF4B0B">
        <w:t xml:space="preserve">0%. </w:t>
      </w:r>
      <w:r>
        <w:t>V </w:t>
      </w:r>
      <w:r w:rsidRPr="003E4F55">
        <w:t>případě, že ceníky tyto práce neobsahují, předloží zhotovitel objednateli podrobnou kalkulaci ceny</w:t>
      </w:r>
      <w:r>
        <w:t xml:space="preserve"> nebo se práce ocení</w:t>
      </w:r>
      <w:r w:rsidRPr="003E4F55">
        <w:t xml:space="preserve"> </w:t>
      </w:r>
      <w:r w:rsidR="00AF4B0B">
        <w:t xml:space="preserve">HZS </w:t>
      </w:r>
      <w:r>
        <w:t xml:space="preserve">v max. výši </w:t>
      </w:r>
      <w:r w:rsidR="00AF4B0B">
        <w:t>(bez DPH): stavební prác</w:t>
      </w:r>
      <w:r w:rsidR="00791531">
        <w:t xml:space="preserve">e </w:t>
      </w:r>
      <w:r w:rsidR="0006035A" w:rsidRPr="001A0FBA">
        <w:rPr>
          <w:lang w:val="cs-CZ"/>
        </w:rPr>
        <w:t>3</w:t>
      </w:r>
      <w:r w:rsidR="00791531" w:rsidRPr="001A0FBA">
        <w:rPr>
          <w:lang w:val="cs-CZ"/>
        </w:rPr>
        <w:t>00</w:t>
      </w:r>
      <w:r w:rsidR="00E36982">
        <w:t xml:space="preserve"> </w:t>
      </w:r>
      <w:r w:rsidR="00AF4B0B">
        <w:t xml:space="preserve">Kč/hod; pro montážní práce </w:t>
      </w:r>
      <w:r w:rsidR="0006035A" w:rsidRPr="001A0FBA">
        <w:rPr>
          <w:lang w:val="cs-CZ"/>
        </w:rPr>
        <w:t>32</w:t>
      </w:r>
      <w:r w:rsidR="00AF4B0B">
        <w:t>0</w:t>
      </w:r>
      <w:r w:rsidR="00E36982">
        <w:t xml:space="preserve"> </w:t>
      </w:r>
      <w:r w:rsidR="00AF4B0B">
        <w:t xml:space="preserve">Kč/hod; pro revize </w:t>
      </w:r>
      <w:r w:rsidR="00BA6BDF" w:rsidRPr="001A0FBA">
        <w:rPr>
          <w:lang w:val="cs-CZ"/>
        </w:rPr>
        <w:br/>
      </w:r>
      <w:r w:rsidR="0006035A">
        <w:t xml:space="preserve">a zkoušky </w:t>
      </w:r>
      <w:r w:rsidR="0006035A" w:rsidRPr="001A0FBA">
        <w:rPr>
          <w:lang w:val="cs-CZ"/>
        </w:rPr>
        <w:t>35</w:t>
      </w:r>
      <w:r w:rsidR="00AF4B0B">
        <w:t>0 Kč/hod.</w:t>
      </w:r>
    </w:p>
    <w:p w14:paraId="3F3E8537" w14:textId="77777777" w:rsidR="00D52963" w:rsidRDefault="00A837B8" w:rsidP="001A0FBA">
      <w:pPr>
        <w:pStyle w:val="Zkladntextodsazen2-odrky"/>
        <w:numPr>
          <w:ilvl w:val="0"/>
          <w:numId w:val="22"/>
        </w:numPr>
      </w:pPr>
      <w:r w:rsidRPr="003E4F55">
        <w:t xml:space="preserve">Takto oceněné </w:t>
      </w:r>
      <w:r>
        <w:t>změny</w:t>
      </w:r>
      <w:r w:rsidRPr="003E4F55">
        <w:t xml:space="preserve"> budou odsouhlaseny pověřeným pracovníkem objednatele.</w:t>
      </w:r>
      <w:r w:rsidR="00D52963">
        <w:t xml:space="preserve"> Objednatel je povinen vyjádřit se k návrhu zhotovitele do 5 dnů ode dne předložení návrhu zhotovitele.</w:t>
      </w:r>
    </w:p>
    <w:p w14:paraId="5C896705" w14:textId="77777777" w:rsidR="00AF4B0B" w:rsidRPr="007A6528" w:rsidRDefault="00AF4B0B" w:rsidP="001A0FBA">
      <w:pPr>
        <w:pStyle w:val="Zkladntextodsazen2-odrky"/>
        <w:numPr>
          <w:ilvl w:val="0"/>
          <w:numId w:val="22"/>
        </w:numPr>
      </w:pPr>
      <w:r>
        <w:t xml:space="preserve">Práce, které nebudou provedeny, ačkoliv byli součástí položkového rozpočtu, budou z celkové ceny odečteny. Zhotovitel nemá právo neprovedené práce fakturovat. Práce, které zmenšují </w:t>
      </w:r>
      <w:r w:rsidRPr="007A6528">
        <w:t>rozsah díla, musí být odsouhlaseny dodatkem smlouvy.</w:t>
      </w:r>
    </w:p>
    <w:p w14:paraId="1E421511" w14:textId="77777777" w:rsidR="00265D07" w:rsidRPr="007A6528" w:rsidRDefault="00265D07" w:rsidP="001A0FBA">
      <w:pPr>
        <w:pStyle w:val="Zkladntextodsazen2-odrky"/>
        <w:numPr>
          <w:ilvl w:val="0"/>
          <w:numId w:val="22"/>
        </w:numPr>
      </w:pPr>
      <w:r w:rsidRPr="007A6528">
        <w:t xml:space="preserve">Na odsouhlasené vícevýměry a méněvýměry technickým dozorem bude rovněž uzavřen dodatek smlouvy. </w:t>
      </w:r>
    </w:p>
    <w:p w14:paraId="682EF661" w14:textId="77777777" w:rsidR="00AF4B0B" w:rsidRDefault="00AF4B0B" w:rsidP="0006035A">
      <w:pPr>
        <w:pStyle w:val="Nadpis1"/>
      </w:pPr>
      <w:r>
        <w:lastRenderedPageBreak/>
        <w:t>Platební podmínky</w:t>
      </w:r>
    </w:p>
    <w:p w14:paraId="6CAED2D5" w14:textId="77777777" w:rsidR="00A57EC9" w:rsidRDefault="00A57EC9" w:rsidP="001A0FBA">
      <w:pPr>
        <w:pStyle w:val="Zkladntextodsazen2-odrky"/>
        <w:numPr>
          <w:ilvl w:val="0"/>
          <w:numId w:val="22"/>
        </w:numPr>
      </w:pPr>
      <w:r>
        <w:t xml:space="preserve">Nárok na cenu za dílo vznikne provedením díla, tj. jeho dokončením vč. předání staveniště. Dílo je dokončeno, je-li předvedena jeho způsobilost sloužit svému účelu. </w:t>
      </w:r>
    </w:p>
    <w:p w14:paraId="09DB2F4A" w14:textId="49E6D706" w:rsidR="00A57EC9" w:rsidRPr="004A26CF" w:rsidRDefault="00A57EC9" w:rsidP="001A0FBA">
      <w:pPr>
        <w:pStyle w:val="Zkladntextodsazen2-odrky"/>
        <w:numPr>
          <w:ilvl w:val="0"/>
          <w:numId w:val="22"/>
        </w:numPr>
      </w:pPr>
      <w:r w:rsidRPr="004A26CF">
        <w:t>Objednatel prohlašuje, že předmět smlouvy</w:t>
      </w:r>
      <w:r w:rsidR="00737FAA">
        <w:rPr>
          <w:lang w:val="cs-CZ"/>
        </w:rPr>
        <w:t xml:space="preserve"> není</w:t>
      </w:r>
      <w:r w:rsidRPr="001A0FBA">
        <w:rPr>
          <w:rStyle w:val="Siln"/>
          <w:highlight w:val="yellow"/>
        </w:rPr>
        <w:t xml:space="preserve"> ekonomickou činností</w:t>
      </w:r>
      <w:r w:rsidR="007B2541" w:rsidRPr="004A26CF">
        <w:t xml:space="preserve"> zadavatele a </w:t>
      </w:r>
      <w:r w:rsidR="00737FAA">
        <w:rPr>
          <w:lang w:val="cs-CZ"/>
        </w:rPr>
        <w:t>ne</w:t>
      </w:r>
      <w:r w:rsidRPr="001A0FBA">
        <w:rPr>
          <w:highlight w:val="yellow"/>
        </w:rPr>
        <w:t>bude</w:t>
      </w:r>
      <w:r w:rsidRPr="004A26CF">
        <w:t xml:space="preserve"> pro zdanitelné plnění aplikován režim přenesené daňové povinnosti dle § 92a zákona o DPH.</w:t>
      </w:r>
    </w:p>
    <w:p w14:paraId="38B1F1BD" w14:textId="77777777" w:rsidR="007C1EA4" w:rsidRPr="007C1EA4" w:rsidRDefault="00521130" w:rsidP="001A0FBA">
      <w:pPr>
        <w:pStyle w:val="Zkladntextodsazen2-odrky"/>
        <w:numPr>
          <w:ilvl w:val="0"/>
          <w:numId w:val="22"/>
        </w:numPr>
      </w:pPr>
      <w:r w:rsidRPr="0037341C">
        <w:t xml:space="preserve">Cena za dílo bude hrazena </w:t>
      </w:r>
      <w:r w:rsidR="007C1EA4" w:rsidRPr="001A0FBA">
        <w:rPr>
          <w:lang w:val="cs-CZ"/>
        </w:rPr>
        <w:t>po předání a převzetí dokončeného díla</w:t>
      </w:r>
      <w:r w:rsidRPr="0037341C">
        <w:t xml:space="preserve"> na základě daňových dokladů (faktur</w:t>
      </w:r>
      <w:r>
        <w:t>) vystavených zhotovitelem dle skutečně provedených prací dodávek a služeb</w:t>
      </w:r>
      <w:r w:rsidRPr="0037341C">
        <w:t xml:space="preserve">. </w:t>
      </w:r>
    </w:p>
    <w:p w14:paraId="1D93C0EB" w14:textId="77777777" w:rsidR="00A57EC9" w:rsidRDefault="00A57EC9" w:rsidP="001A0FBA">
      <w:pPr>
        <w:pStyle w:val="Zkladntextodsazen2-odrky"/>
        <w:numPr>
          <w:ilvl w:val="0"/>
          <w:numId w:val="22"/>
        </w:numPr>
      </w:pPr>
      <w:r>
        <w:t>Zhotovitel předloží objednateli oceněný soupis provedených prací. Objednatel je povinen se k tomuto soupisu vyjádřit do 5 pracovních dnů ode dne jeho obdržení. Na základě odsouhlaseného soupisu provedených prací vystaví zhotovitel fakturu. Soupis prací je nedílnou součástí faktury. Bez toho je faktura neplatná</w:t>
      </w:r>
      <w:r w:rsidRPr="00B4719A">
        <w:t>.</w:t>
      </w:r>
    </w:p>
    <w:p w14:paraId="485CC85E" w14:textId="77777777" w:rsidR="00610826" w:rsidRPr="006B7BF6" w:rsidRDefault="00AF4B0B" w:rsidP="001A0FBA">
      <w:pPr>
        <w:pStyle w:val="Zkladntextodsazen2-odrky"/>
        <w:numPr>
          <w:ilvl w:val="0"/>
          <w:numId w:val="22"/>
        </w:numPr>
      </w:pPr>
      <w:r>
        <w:t xml:space="preserve">Objednatel je povinen uhradit fakturu zhotovitele do </w:t>
      </w:r>
      <w:r w:rsidR="004B1A00">
        <w:rPr>
          <w:rStyle w:val="Siln"/>
        </w:rPr>
        <w:t>30</w:t>
      </w:r>
      <w:r>
        <w:rPr>
          <w:rStyle w:val="Siln"/>
        </w:rPr>
        <w:t xml:space="preserve"> dnů</w:t>
      </w:r>
      <w:r>
        <w:t xml:space="preserve"> ode dne následujícího po doručení faktury. </w:t>
      </w:r>
      <w:r w:rsidR="00610826" w:rsidRPr="006B7BF6">
        <w:t>Pokud faktura nebude doručena 30 dní před její splatností</w:t>
      </w:r>
      <w:r w:rsidR="00610826">
        <w:t>,</w:t>
      </w:r>
      <w:r w:rsidR="00610826" w:rsidRPr="006B7BF6">
        <w:t xml:space="preserve"> bude zhotoviteli vrácena</w:t>
      </w:r>
      <w:r w:rsidR="004A26CF" w:rsidRPr="001A0FBA">
        <w:rPr>
          <w:lang w:val="cs-CZ"/>
        </w:rPr>
        <w:t xml:space="preserve"> k opravení data splatnosti</w:t>
      </w:r>
      <w:r w:rsidR="00610826" w:rsidRPr="006B7BF6">
        <w:t>.</w:t>
      </w:r>
    </w:p>
    <w:p w14:paraId="2A7FA58D" w14:textId="77777777" w:rsidR="00814B14" w:rsidRPr="007A6528" w:rsidRDefault="00814B14" w:rsidP="001A0FBA">
      <w:pPr>
        <w:pStyle w:val="Zkladntextodsazen2-odrky"/>
        <w:numPr>
          <w:ilvl w:val="0"/>
          <w:numId w:val="22"/>
        </w:numPr>
      </w:pPr>
      <w:r w:rsidRPr="007A6528">
        <w:t>Objednatel má právo neuhradit 10% z ceny díla do doby odstranění</w:t>
      </w:r>
      <w:r w:rsidR="007A6528">
        <w:t xml:space="preserve"> všech</w:t>
      </w:r>
      <w:r w:rsidRPr="007A6528">
        <w:t xml:space="preserve"> vad a nedodělků uvedených zápise o předání a převzetí díla</w:t>
      </w:r>
      <w:r w:rsidR="003E1759" w:rsidRPr="007A6528">
        <w:t>. Tato pozastávka bude uhrazena do 7 pracovních dní po odstranění vad a nedodělků.</w:t>
      </w:r>
      <w:r w:rsidRPr="007A6528">
        <w:t xml:space="preserve"> </w:t>
      </w:r>
    </w:p>
    <w:p w14:paraId="7DFEDF2C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V případě sjednané změny ceny za dílo</w:t>
      </w:r>
      <w:r w:rsidR="00E4395B">
        <w:t xml:space="preserve"> - víceprací</w:t>
      </w:r>
      <w:r>
        <w:t xml:space="preserve">, zhotovitel </w:t>
      </w:r>
      <w:r w:rsidR="007C1EA4">
        <w:t>vystaví</w:t>
      </w:r>
      <w:r>
        <w:t xml:space="preserve"> samostatný daňový doklad</w:t>
      </w:r>
      <w:r w:rsidR="0006035A" w:rsidRPr="001A0FBA">
        <w:rPr>
          <w:lang w:val="cs-CZ"/>
        </w:rPr>
        <w:t xml:space="preserve"> (pokud nebude dohodnuto jinak)</w:t>
      </w:r>
      <w:r>
        <w:t>, doložený objednatelem odsouhlaseným soupisem víceprací, a to za obdobných podmínek, jak je uvedeno v tomto článku.</w:t>
      </w:r>
    </w:p>
    <w:p w14:paraId="35C489BB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Jakákoli faktura zhotovitele musí obsahovat:</w:t>
      </w:r>
    </w:p>
    <w:p w14:paraId="4FE49064" w14:textId="77777777" w:rsidR="00AF4B0B" w:rsidRDefault="00AF4B0B" w:rsidP="00653D90">
      <w:pPr>
        <w:pStyle w:val="Zkladntextodsazen2"/>
      </w:pPr>
      <w:r>
        <w:t xml:space="preserve">- </w:t>
      </w:r>
      <w:r>
        <w:tab/>
        <w:t>označení faktury a IČ</w:t>
      </w:r>
      <w:r w:rsidR="00095BBF">
        <w:t>O</w:t>
      </w:r>
    </w:p>
    <w:p w14:paraId="0E8434C8" w14:textId="77777777" w:rsidR="00AF4B0B" w:rsidRDefault="00AF4B0B" w:rsidP="00653D90">
      <w:pPr>
        <w:pStyle w:val="Zkladntextodsazen2"/>
      </w:pPr>
      <w:r>
        <w:t xml:space="preserve">- </w:t>
      </w:r>
      <w:r>
        <w:tab/>
        <w:t xml:space="preserve">údaj o zápisu do </w:t>
      </w:r>
      <w:r w:rsidR="00095BBF">
        <w:t>veřejného</w:t>
      </w:r>
      <w:r>
        <w:t xml:space="preserve"> rejstříku včetně spisové značky (případně údaj o zápisu do jiné evidence)</w:t>
      </w:r>
    </w:p>
    <w:p w14:paraId="00E99814" w14:textId="77777777" w:rsidR="00AF4B0B" w:rsidRDefault="00AF4B0B" w:rsidP="00653D90">
      <w:pPr>
        <w:pStyle w:val="Zkladntextodsazen2"/>
      </w:pPr>
      <w:r>
        <w:t>-</w:t>
      </w:r>
      <w:r>
        <w:tab/>
        <w:t>název a sídlo zhotovit</w:t>
      </w:r>
      <w:r w:rsidR="00223A71">
        <w:t xml:space="preserve">ele a objednatele včetně čísel </w:t>
      </w:r>
      <w:r>
        <w:t>bankovních účtů</w:t>
      </w:r>
    </w:p>
    <w:p w14:paraId="1C7BEC51" w14:textId="77777777" w:rsidR="00AF4B0B" w:rsidRPr="001140CC" w:rsidRDefault="00AF4B0B" w:rsidP="00653D90">
      <w:pPr>
        <w:pStyle w:val="Zkladntextodsazen2"/>
        <w:rPr>
          <w:lang w:val="cs-CZ"/>
        </w:rPr>
      </w:pPr>
      <w:r>
        <w:t xml:space="preserve">- </w:t>
      </w:r>
      <w:r>
        <w:tab/>
        <w:t>předmět plnění – název projektu/zakázky</w:t>
      </w:r>
      <w:r w:rsidR="001140CC">
        <w:rPr>
          <w:lang w:val="cs-CZ"/>
        </w:rPr>
        <w:t>, číslo smlouvy o dílo</w:t>
      </w:r>
    </w:p>
    <w:p w14:paraId="5925A9FB" w14:textId="77777777" w:rsidR="00AF4B0B" w:rsidRDefault="00AF4B0B" w:rsidP="00653D90">
      <w:pPr>
        <w:pStyle w:val="Zkladntextodsazen2"/>
      </w:pPr>
      <w:r>
        <w:t xml:space="preserve">- </w:t>
      </w:r>
      <w:r>
        <w:tab/>
        <w:t>cena provedených prací</w:t>
      </w:r>
    </w:p>
    <w:p w14:paraId="14F6DD43" w14:textId="77777777" w:rsidR="00AF4B0B" w:rsidRDefault="00AF4B0B" w:rsidP="00653D90">
      <w:pPr>
        <w:pStyle w:val="Zkladntextodsazen2"/>
      </w:pPr>
      <w:r>
        <w:t xml:space="preserve">- </w:t>
      </w:r>
      <w:r>
        <w:tab/>
        <w:t>den vystavení a splatnosti faktury</w:t>
      </w:r>
    </w:p>
    <w:p w14:paraId="5D9311AE" w14:textId="77777777" w:rsidR="00E4395B" w:rsidRPr="001A0FBA" w:rsidRDefault="00E4395B" w:rsidP="001A0FBA">
      <w:pPr>
        <w:pStyle w:val="Zkladntextodsazen2-odrky"/>
        <w:numPr>
          <w:ilvl w:val="0"/>
          <w:numId w:val="22"/>
        </w:numPr>
        <w:rPr>
          <w:rFonts w:cs="Arial"/>
        </w:rPr>
      </w:pPr>
      <w:r>
        <w:lastRenderedPageBreak/>
        <w:t>F</w:t>
      </w:r>
      <w:r w:rsidRPr="00E4395B">
        <w:t>aktury zhotovitele musí formou a obsahem odpovídat zákonu o účetnictví a zákonu o dani</w:t>
      </w:r>
      <w:r>
        <w:t xml:space="preserve"> </w:t>
      </w:r>
      <w:r w:rsidRPr="00E4395B">
        <w:t>z</w:t>
      </w:r>
      <w:r w:rsidR="00120F55" w:rsidRPr="001A0FBA">
        <w:rPr>
          <w:lang w:val="cs-CZ"/>
        </w:rPr>
        <w:t> </w:t>
      </w:r>
      <w:r w:rsidRPr="00E4395B">
        <w:t>přidané hodnoty a dále musí obsahov</w:t>
      </w:r>
      <w:r>
        <w:t>at náležitosti daňového dokladu.</w:t>
      </w:r>
    </w:p>
    <w:p w14:paraId="6E1A1ED8" w14:textId="77777777" w:rsidR="00095BBF" w:rsidRPr="003E1759" w:rsidRDefault="00095BBF" w:rsidP="001A0FBA">
      <w:pPr>
        <w:pStyle w:val="Zkladntextodsazen2-odrky"/>
        <w:numPr>
          <w:ilvl w:val="0"/>
          <w:numId w:val="22"/>
        </w:numPr>
      </w:pPr>
      <w:r w:rsidRPr="00945BA4">
        <w:t xml:space="preserve">Fakturu lze objednateli doručit taktéž v elektronické formě na adresu </w:t>
      </w:r>
      <w:hyperlink r:id="rId8" w:history="1">
        <w:r w:rsidR="009706B3" w:rsidRPr="001A0FBA">
          <w:rPr>
            <w:rStyle w:val="Hypertextovodkaz"/>
            <w:b/>
          </w:rPr>
          <w:t>podatelna@ub.cz</w:t>
        </w:r>
      </w:hyperlink>
      <w:r w:rsidR="009706B3" w:rsidRPr="001A0FBA">
        <w:rPr>
          <w:lang w:val="cs-CZ"/>
        </w:rPr>
        <w:t>.</w:t>
      </w:r>
    </w:p>
    <w:p w14:paraId="7B1E2E1D" w14:textId="77777777" w:rsidR="00E4395B" w:rsidRDefault="00E4395B" w:rsidP="001A0FBA">
      <w:pPr>
        <w:pStyle w:val="Zkladntextodsazen2-odrky"/>
        <w:numPr>
          <w:ilvl w:val="0"/>
          <w:numId w:val="22"/>
        </w:numPr>
      </w:pPr>
      <w:r w:rsidRPr="00E705EA">
        <w:t>Objednatel je povinen do sedmi kalendářních dnů písemně oznámit a vrátit nesprávně vystavený daňový doklad zhotoviteli s uvedením důvodů. Zhotovitel je v tomto případě povinen vystavit nový daňový doklad. Vystavením nového daňového dokladu běží nová lhůta splatnosti</w:t>
      </w:r>
      <w:r>
        <w:t>.</w:t>
      </w:r>
    </w:p>
    <w:p w14:paraId="4FDC133C" w14:textId="77777777" w:rsidR="00223A71" w:rsidRDefault="00223A71" w:rsidP="001A0FBA">
      <w:pPr>
        <w:pStyle w:val="Zkladntextodsazen2-odrky"/>
        <w:numPr>
          <w:ilvl w:val="0"/>
          <w:numId w:val="22"/>
        </w:numPr>
      </w:pPr>
      <w:r>
        <w:t>Zhotovitel se zavazuje, že v případě nesplnění termínu vystavení a předání faktury uhradí objednateli případné sankce za opožděný odvod DPH.</w:t>
      </w:r>
    </w:p>
    <w:p w14:paraId="48DAB2A6" w14:textId="77777777" w:rsidR="00AF4B0B" w:rsidRDefault="00AF4B0B" w:rsidP="0006035A">
      <w:pPr>
        <w:pStyle w:val="Nadpis1"/>
      </w:pPr>
      <w:r>
        <w:t>Majetkové sankce</w:t>
      </w:r>
    </w:p>
    <w:p w14:paraId="09045995" w14:textId="77777777" w:rsidR="00AF4B0B" w:rsidRPr="0069310B" w:rsidRDefault="00AF4B0B" w:rsidP="0006035A">
      <w:pPr>
        <w:pStyle w:val="Nadpis2"/>
      </w:pPr>
      <w:r w:rsidRPr="0069310B">
        <w:t xml:space="preserve">Sankce za nesplnění </w:t>
      </w:r>
      <w:r w:rsidR="00E4395B" w:rsidRPr="0069310B">
        <w:t>doby plnění</w:t>
      </w:r>
    </w:p>
    <w:p w14:paraId="06ED635A" w14:textId="260DCB31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Pokud bude zhotovitel v prodlení </w:t>
      </w:r>
      <w:r w:rsidR="006A3A5E">
        <w:t>s dobou plnění sjednanou pro provedení díla</w:t>
      </w:r>
      <w:r>
        <w:t xml:space="preserve">, je povinen zaplatit objednateli smluvní pokutu ve výši </w:t>
      </w:r>
      <w:r w:rsidR="00F211BB" w:rsidRPr="001A0FBA">
        <w:rPr>
          <w:b/>
          <w:lang w:val="cs-CZ"/>
        </w:rPr>
        <w:t>1</w:t>
      </w:r>
      <w:r w:rsidR="00707341">
        <w:rPr>
          <w:rStyle w:val="cena"/>
        </w:rPr>
        <w:t>.</w:t>
      </w:r>
      <w:r w:rsidR="00440C5B">
        <w:rPr>
          <w:rStyle w:val="cena"/>
        </w:rPr>
        <w:t>000</w:t>
      </w:r>
      <w:r w:rsidR="00257CDA">
        <w:rPr>
          <w:rStyle w:val="cena"/>
        </w:rPr>
        <w:t xml:space="preserve"> </w:t>
      </w:r>
      <w:r w:rsidRPr="00AF13DD">
        <w:rPr>
          <w:rStyle w:val="cena"/>
        </w:rPr>
        <w:t>Kč</w:t>
      </w:r>
      <w:r>
        <w:rPr>
          <w:rStyle w:val="cena"/>
        </w:rPr>
        <w:t xml:space="preserve"> </w:t>
      </w:r>
      <w:r>
        <w:t xml:space="preserve">za každý i započatý den prodlení. </w:t>
      </w:r>
    </w:p>
    <w:p w14:paraId="5C092C57" w14:textId="77777777" w:rsidR="00AF4B0B" w:rsidRPr="0069310B" w:rsidRDefault="00AF4B0B" w:rsidP="0006035A">
      <w:pPr>
        <w:pStyle w:val="Nadpis2"/>
      </w:pPr>
      <w:r w:rsidRPr="0069310B">
        <w:t>Sankce za neodstranění vad a nedodělků zjištěných při předání a převzetí díla</w:t>
      </w:r>
    </w:p>
    <w:p w14:paraId="66F6EBBB" w14:textId="738BEB3C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Pokud zhotovitel nenastoupí do pěti dnů od termínu předání a převzetí díla, či v jiném s objednatelem předem dohodnutém termínu k odstraňování vad a nedodělků, uvedených v zápise </w:t>
      </w:r>
      <w:r w:rsidR="00BA6BDF" w:rsidRPr="001A0FBA">
        <w:rPr>
          <w:lang w:val="cs-CZ"/>
        </w:rPr>
        <w:br/>
      </w:r>
      <w:r>
        <w:t xml:space="preserve">o předání a převzetí díla, je povinen zaplatit objednateli smluvní pokutu </w:t>
      </w:r>
      <w:r w:rsidR="00F211BB" w:rsidRPr="001A0FBA">
        <w:rPr>
          <w:b/>
          <w:lang w:val="cs-CZ"/>
        </w:rPr>
        <w:t>2</w:t>
      </w:r>
      <w:r w:rsidR="009053BF">
        <w:rPr>
          <w:rStyle w:val="cena"/>
        </w:rPr>
        <w:t>00</w:t>
      </w:r>
      <w:r w:rsidR="00B4719A">
        <w:rPr>
          <w:rStyle w:val="cena"/>
        </w:rPr>
        <w:t> </w:t>
      </w:r>
      <w:r>
        <w:rPr>
          <w:rStyle w:val="cena"/>
        </w:rPr>
        <w:t xml:space="preserve">Kč </w:t>
      </w:r>
      <w:r>
        <w:t>za každý nedodělek či vadu a každý den prodlení do odstranění vady.</w:t>
      </w:r>
    </w:p>
    <w:p w14:paraId="29BE54E1" w14:textId="0BC8CC69" w:rsidR="00AF4B0B" w:rsidRDefault="00AF4B0B" w:rsidP="001A0FBA">
      <w:pPr>
        <w:pStyle w:val="Zkladntextodsazen2-odrky"/>
        <w:numPr>
          <w:ilvl w:val="0"/>
          <w:numId w:val="22"/>
        </w:numPr>
      </w:pPr>
      <w:r>
        <w:t>Pokud je zhotovitel v prodlení s odstraněním vad a nedodělků uvedených</w:t>
      </w:r>
      <w:r w:rsidR="000432C5">
        <w:t xml:space="preserve"> v</w:t>
      </w:r>
      <w:r>
        <w:t xml:space="preserve"> zápise o předání a převzetí do 10 dnů, zaplatí objednateli smluvní pokutu </w:t>
      </w:r>
      <w:r w:rsidR="00F211BB" w:rsidRPr="001A0FBA">
        <w:rPr>
          <w:rStyle w:val="cena"/>
          <w:lang w:val="cs-CZ"/>
        </w:rPr>
        <w:t>2</w:t>
      </w:r>
      <w:r w:rsidR="00440C5B">
        <w:rPr>
          <w:rStyle w:val="cena"/>
        </w:rPr>
        <w:t>00</w:t>
      </w:r>
      <w:r w:rsidR="00B4719A">
        <w:rPr>
          <w:rStyle w:val="cena"/>
        </w:rPr>
        <w:t> </w:t>
      </w:r>
      <w:r>
        <w:rPr>
          <w:rStyle w:val="cena"/>
        </w:rPr>
        <w:t>Kč</w:t>
      </w:r>
      <w:r>
        <w:t xml:space="preserve"> za každou vadu a nedodělek </w:t>
      </w:r>
      <w:r w:rsidR="00BA6BDF" w:rsidRPr="001A0FBA">
        <w:rPr>
          <w:lang w:val="cs-CZ"/>
        </w:rPr>
        <w:br/>
      </w:r>
      <w:r>
        <w:t xml:space="preserve">a každý den prodlení s odstraňováním. </w:t>
      </w:r>
    </w:p>
    <w:p w14:paraId="05CAFD74" w14:textId="62A128A0" w:rsidR="00AF4B0B" w:rsidRPr="004A26CF" w:rsidRDefault="00AF4B0B" w:rsidP="001A0FBA">
      <w:pPr>
        <w:pStyle w:val="Zkladntextodsazen2-odrky"/>
        <w:numPr>
          <w:ilvl w:val="0"/>
          <w:numId w:val="22"/>
        </w:numPr>
      </w:pPr>
      <w:r>
        <w:t xml:space="preserve">Pokud je zhotovitel v prodlení s odstraněním vad a nedodělků uvedených </w:t>
      </w:r>
      <w:r w:rsidR="000432C5">
        <w:t xml:space="preserve">v </w:t>
      </w:r>
      <w:r>
        <w:t xml:space="preserve">zápise o předání a převzetí o více než 10 dnů, zaplatí objednateli smluvní pokutu </w:t>
      </w:r>
      <w:r w:rsidR="00F211BB" w:rsidRPr="001A0FBA">
        <w:rPr>
          <w:b/>
          <w:lang w:val="cs-CZ"/>
        </w:rPr>
        <w:t>400</w:t>
      </w:r>
      <w:r w:rsidR="001140CC" w:rsidRPr="001A0FBA">
        <w:rPr>
          <w:b/>
          <w:lang w:val="cs-CZ"/>
        </w:rPr>
        <w:t xml:space="preserve"> </w:t>
      </w:r>
      <w:r>
        <w:rPr>
          <w:rStyle w:val="cena"/>
        </w:rPr>
        <w:t xml:space="preserve">Kč </w:t>
      </w:r>
      <w:r>
        <w:t xml:space="preserve">za každou vadu a nedodělek a každý den prodlení s odstraňováním. </w:t>
      </w:r>
    </w:p>
    <w:p w14:paraId="576A0A14" w14:textId="77777777" w:rsidR="004A26CF" w:rsidRDefault="004A26CF" w:rsidP="001A0FBA">
      <w:pPr>
        <w:pStyle w:val="Zkladntextodsazen2-odrky"/>
        <w:numPr>
          <w:ilvl w:val="0"/>
          <w:numId w:val="22"/>
        </w:numPr>
      </w:pPr>
      <w:r>
        <w:t xml:space="preserve">Pokud zhotovitel nevyklidí staveniště ve sjednaném termínu, nejpozději však do 5 dnů od předání </w:t>
      </w:r>
      <w:r w:rsidRPr="001A0FBA">
        <w:rPr>
          <w:lang w:val="cs-CZ"/>
        </w:rPr>
        <w:br/>
      </w:r>
      <w:r>
        <w:lastRenderedPageBreak/>
        <w:t xml:space="preserve">a převzetí díla, je povinen zaplatit objednateli smluvní pokutu </w:t>
      </w:r>
      <w:r>
        <w:rPr>
          <w:rStyle w:val="cena"/>
        </w:rPr>
        <w:t>1.000 Kč</w:t>
      </w:r>
      <w:r>
        <w:t xml:space="preserve"> za každý den prodlení </w:t>
      </w:r>
      <w:r w:rsidRPr="001A0FBA">
        <w:rPr>
          <w:lang w:val="cs-CZ"/>
        </w:rPr>
        <w:br/>
      </w:r>
      <w:r>
        <w:t>s odstraněním.</w:t>
      </w:r>
    </w:p>
    <w:p w14:paraId="1A119149" w14:textId="77777777" w:rsidR="00AF4B0B" w:rsidRPr="0069310B" w:rsidRDefault="00AF4B0B" w:rsidP="0006035A">
      <w:pPr>
        <w:pStyle w:val="Nadpis2"/>
      </w:pPr>
      <w:r w:rsidRPr="0069310B">
        <w:t>Sankce za neodstranění reklamovaných vad</w:t>
      </w:r>
    </w:p>
    <w:p w14:paraId="2EFF6634" w14:textId="3716894D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Pokud zhotovitel nenastoupí ve sjednaném termínu ode dne obdržení reklamace k odstraňování reklamované vady, případně vad, je povinen zaplatit objednateli smluvní pokutu </w:t>
      </w:r>
      <w:r w:rsidR="00F211BB" w:rsidRPr="001A0FBA">
        <w:rPr>
          <w:b/>
          <w:lang w:val="cs-CZ"/>
        </w:rPr>
        <w:t>2</w:t>
      </w:r>
      <w:r w:rsidR="003C24BE">
        <w:rPr>
          <w:rStyle w:val="cena"/>
        </w:rPr>
        <w:t>00</w:t>
      </w:r>
      <w:r w:rsidR="00070DF0">
        <w:rPr>
          <w:rStyle w:val="cena"/>
        </w:rPr>
        <w:t> </w:t>
      </w:r>
      <w:r>
        <w:rPr>
          <w:rStyle w:val="cena"/>
        </w:rPr>
        <w:t>Kč</w:t>
      </w:r>
      <w:r>
        <w:t xml:space="preserve"> za každou reklamovanou vadu a den prodlení, na jejíž odstraňování nenastoupil ve sjednaném termínu</w:t>
      </w:r>
      <w:r w:rsidR="00095BBF">
        <w:t>.</w:t>
      </w:r>
    </w:p>
    <w:p w14:paraId="170093B6" w14:textId="2BF82C17" w:rsidR="00AF4B0B" w:rsidRDefault="00AF4B0B" w:rsidP="001A0FBA">
      <w:pPr>
        <w:pStyle w:val="Zkladntextodsazen2-odrky"/>
        <w:numPr>
          <w:ilvl w:val="0"/>
          <w:numId w:val="22"/>
        </w:numPr>
      </w:pPr>
      <w:r>
        <w:t>Pokud zhotovitel nenastoupí k  odstraňování reklamovaných vad o více než 10 dnů, zaplatí objednateli smluvní pokutu</w:t>
      </w:r>
      <w:r w:rsidR="009053BF">
        <w:t xml:space="preserve"> </w:t>
      </w:r>
      <w:r w:rsidR="00F211BB" w:rsidRPr="001A0FBA">
        <w:rPr>
          <w:b/>
          <w:lang w:val="cs-CZ"/>
        </w:rPr>
        <w:t>400</w:t>
      </w:r>
      <w:r>
        <w:rPr>
          <w:rStyle w:val="cena"/>
        </w:rPr>
        <w:t xml:space="preserve"> Kč </w:t>
      </w:r>
      <w:r>
        <w:t xml:space="preserve">za každou vadu a každý den prodlení s nenastoupením k odstraňování reklamovaných vad. </w:t>
      </w:r>
    </w:p>
    <w:p w14:paraId="0C2F7726" w14:textId="6BCCCCC9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Pokud je zhotovitel v prodlení s odstraněním reklamovaných vad, zaplatí objednateli smluvní pokutu </w:t>
      </w:r>
      <w:r w:rsidR="00F211BB" w:rsidRPr="001A0FBA">
        <w:rPr>
          <w:rStyle w:val="cena"/>
          <w:lang w:val="cs-CZ"/>
        </w:rPr>
        <w:t>2</w:t>
      </w:r>
      <w:r w:rsidR="003C24BE">
        <w:rPr>
          <w:rStyle w:val="cena"/>
        </w:rPr>
        <w:t>00</w:t>
      </w:r>
      <w:r>
        <w:rPr>
          <w:rStyle w:val="cena"/>
        </w:rPr>
        <w:t xml:space="preserve"> Kč</w:t>
      </w:r>
      <w:r>
        <w:t xml:space="preserve"> za každou vadu a každý den prodlení s odstraňováním. </w:t>
      </w:r>
    </w:p>
    <w:p w14:paraId="13FAB1F7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Označil-li objednatel v reklamaci, že se jedná o vadu, která brání řádnému užívání díla, případně hrozí nebezpečí škody velkého rozsahu, sjednávají obě smluvní strany pokuty ve dvojnásobné výši.</w:t>
      </w:r>
    </w:p>
    <w:p w14:paraId="138A1D4F" w14:textId="77777777" w:rsidR="00E4395B" w:rsidRPr="001A70F2" w:rsidRDefault="00E4395B" w:rsidP="001A0FBA">
      <w:pPr>
        <w:pStyle w:val="Zkladntextodsazen2-odrky"/>
        <w:numPr>
          <w:ilvl w:val="0"/>
          <w:numId w:val="22"/>
        </w:numPr>
      </w:pPr>
      <w:r w:rsidRPr="001A70F2">
        <w:t xml:space="preserve">Pokud zhotovitel v dohodnutém termínu nenastoupí k odstranění reklamovaných vad, </w:t>
      </w:r>
      <w:r>
        <w:t xml:space="preserve">souhlasí </w:t>
      </w:r>
      <w:r w:rsidRPr="00AD040A">
        <w:t>zhotovitel s tím</w:t>
      </w:r>
      <w:r>
        <w:t xml:space="preserve">, aby si </w:t>
      </w:r>
      <w:r w:rsidRPr="001A70F2">
        <w:t>objednatel zajisti</w:t>
      </w:r>
      <w:r>
        <w:t>l</w:t>
      </w:r>
      <w:r w:rsidRPr="001A70F2">
        <w:t xml:space="preserve"> jejich odstranění třetí osobou na náklady zhotovitele.</w:t>
      </w:r>
      <w:r>
        <w:t xml:space="preserve"> Uplatnění tohoto práva ze strany objednatele považuje zhotovitel za uplatnění práva objednatele na přiměřenou slevu z ceny díla.</w:t>
      </w:r>
    </w:p>
    <w:p w14:paraId="34932B9A" w14:textId="77777777" w:rsidR="00D36C3B" w:rsidRPr="00641144" w:rsidRDefault="00D36C3B" w:rsidP="0006035A">
      <w:pPr>
        <w:pStyle w:val="Nadpis2"/>
      </w:pPr>
      <w:r w:rsidRPr="00CC310F">
        <w:t>Smluvní pokuta za porušení povinnosti v odst</w:t>
      </w:r>
      <w:r w:rsidRPr="00641144">
        <w:t>. 3.0</w:t>
      </w:r>
      <w:r w:rsidR="00C74988" w:rsidRPr="00641144">
        <w:t>4</w:t>
      </w:r>
      <w:r w:rsidRPr="00641144">
        <w:t xml:space="preserve"> této smlouvy</w:t>
      </w:r>
    </w:p>
    <w:p w14:paraId="0CFC8CDD" w14:textId="2AD923D9" w:rsidR="00D36C3B" w:rsidRPr="00641144" w:rsidRDefault="00D36C3B" w:rsidP="001A0FBA">
      <w:pPr>
        <w:pStyle w:val="Zkladntextodsazen2-odrky"/>
        <w:numPr>
          <w:ilvl w:val="0"/>
          <w:numId w:val="22"/>
        </w:numPr>
      </w:pPr>
      <w:r w:rsidRPr="00641144">
        <w:t xml:space="preserve">Pokud zhotovitel poruší povinnost dle odst. 3.04, na kterou ho objednatel upozorní zápisem do stavebního </w:t>
      </w:r>
      <w:r w:rsidR="00F211BB" w:rsidRPr="001A0FBA">
        <w:rPr>
          <w:lang w:val="cs-CZ"/>
        </w:rPr>
        <w:t xml:space="preserve">nebo montážního </w:t>
      </w:r>
      <w:r w:rsidRPr="00641144">
        <w:t xml:space="preserve">deníku nebo zápisu z kontrolního dne, je povinen zaplatit objednateli smluvní pokutu ve výši </w:t>
      </w:r>
      <w:r w:rsidR="00CC310F" w:rsidRPr="001A0FBA">
        <w:rPr>
          <w:b/>
          <w:lang w:val="cs-CZ"/>
        </w:rPr>
        <w:t>1.0</w:t>
      </w:r>
      <w:r w:rsidR="00CF4E02" w:rsidRPr="001A0FBA">
        <w:rPr>
          <w:b/>
        </w:rPr>
        <w:t>00</w:t>
      </w:r>
      <w:r w:rsidRPr="001A0FBA">
        <w:rPr>
          <w:b/>
        </w:rPr>
        <w:t xml:space="preserve"> Kč</w:t>
      </w:r>
      <w:r w:rsidRPr="00641144">
        <w:t xml:space="preserve"> za každý případ.</w:t>
      </w:r>
    </w:p>
    <w:p w14:paraId="4FB4AC90" w14:textId="77777777" w:rsidR="00CF4E02" w:rsidRPr="00641144" w:rsidRDefault="00CF4E02" w:rsidP="0006035A">
      <w:pPr>
        <w:pStyle w:val="Nadpis2"/>
      </w:pPr>
      <w:r w:rsidRPr="00641144">
        <w:t>Smluvní pokuta za porušení povinnosti v čl. 14 této smlouvy</w:t>
      </w:r>
    </w:p>
    <w:p w14:paraId="614CE594" w14:textId="41D5F39D" w:rsidR="00CF4E02" w:rsidRPr="00CC310F" w:rsidRDefault="00CF4E02" w:rsidP="001A0FBA">
      <w:pPr>
        <w:pStyle w:val="Zkladntextodsazen2-odrky"/>
        <w:numPr>
          <w:ilvl w:val="0"/>
          <w:numId w:val="22"/>
        </w:numPr>
      </w:pPr>
      <w:r w:rsidRPr="00CC310F">
        <w:t xml:space="preserve">Pokud zhotovitel poruší povinnost dle čl. 14, na kterou ho objednatel upozorní </w:t>
      </w:r>
      <w:r w:rsidR="00574436" w:rsidRPr="00CC310F">
        <w:t xml:space="preserve">v </w:t>
      </w:r>
      <w:r w:rsidRPr="00CC310F">
        <w:t>písemn</w:t>
      </w:r>
      <w:r w:rsidR="00574436" w:rsidRPr="00CC310F">
        <w:t>é</w:t>
      </w:r>
      <w:r w:rsidRPr="00CC310F">
        <w:t xml:space="preserve"> výzvou</w:t>
      </w:r>
      <w:r w:rsidR="00574436" w:rsidRPr="00CC310F">
        <w:t xml:space="preserve"> s termínem předložení dokladů</w:t>
      </w:r>
      <w:r w:rsidRPr="00CC310F">
        <w:t xml:space="preserve">, je povinen zaplatit objednateli smluvní pokutu ve výši </w:t>
      </w:r>
      <w:r w:rsidR="00F211BB" w:rsidRPr="001A0FBA">
        <w:rPr>
          <w:b/>
          <w:lang w:val="cs-CZ"/>
        </w:rPr>
        <w:t>2</w:t>
      </w:r>
      <w:r w:rsidRPr="001A0FBA">
        <w:rPr>
          <w:b/>
        </w:rPr>
        <w:t>00 Kč.</w:t>
      </w:r>
    </w:p>
    <w:p w14:paraId="5E1053BA" w14:textId="77777777" w:rsidR="00AF4B0B" w:rsidRPr="0069310B" w:rsidRDefault="00AF4B0B" w:rsidP="0006035A">
      <w:pPr>
        <w:pStyle w:val="Nadpis2"/>
      </w:pPr>
      <w:r w:rsidRPr="0069310B">
        <w:lastRenderedPageBreak/>
        <w:t>Úrok z prodlení za pozdní úhradu faktury</w:t>
      </w:r>
    </w:p>
    <w:p w14:paraId="3368F52A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V případě prodlení objednatele se zaplacením faktury proti sjednanému termínu zaplatí objednatel zhotoviteli úrok z prodlení ve výši </w:t>
      </w:r>
      <w:r>
        <w:rPr>
          <w:rStyle w:val="cena"/>
        </w:rPr>
        <w:t>0,05 %</w:t>
      </w:r>
      <w:r>
        <w:t xml:space="preserve"> z dlužné částky za každý den prodlení.</w:t>
      </w:r>
    </w:p>
    <w:p w14:paraId="5C9229FE" w14:textId="77777777" w:rsidR="00EB3D7A" w:rsidRPr="0069310B" w:rsidRDefault="00EB3D7A" w:rsidP="0006035A">
      <w:pPr>
        <w:pStyle w:val="Nadpis2"/>
      </w:pPr>
      <w:r w:rsidRPr="0069310B">
        <w:t>Způsob a vypořádání smluvních pokut</w:t>
      </w:r>
    </w:p>
    <w:p w14:paraId="6E61D807" w14:textId="77777777" w:rsidR="00072391" w:rsidRDefault="00EB3D7A" w:rsidP="001A0FBA">
      <w:pPr>
        <w:pStyle w:val="Zkladntextodsazen2-odrky"/>
        <w:numPr>
          <w:ilvl w:val="0"/>
          <w:numId w:val="22"/>
        </w:numPr>
      </w:pPr>
      <w:r>
        <w:t>V</w:t>
      </w:r>
      <w:r w:rsidRPr="001A70F2">
        <w:t xml:space="preserve"> případě, že budou uplatňovány </w:t>
      </w:r>
      <w:r>
        <w:t>sankce (</w:t>
      </w:r>
      <w:r w:rsidRPr="001A70F2">
        <w:t>smluvní pokut</w:t>
      </w:r>
      <w:r>
        <w:t>a, úrok z prodlení)</w:t>
      </w:r>
      <w:r w:rsidRPr="001A70F2">
        <w:t xml:space="preserve">, bude </w:t>
      </w:r>
      <w:r>
        <w:t xml:space="preserve">vystavena </w:t>
      </w:r>
      <w:r w:rsidRPr="001A70F2">
        <w:t>faktur</w:t>
      </w:r>
      <w:r>
        <w:t xml:space="preserve">a </w:t>
      </w:r>
      <w:r w:rsidRPr="001A70F2">
        <w:t>se</w:t>
      </w:r>
      <w:r>
        <w:t xml:space="preserve"> </w:t>
      </w:r>
      <w:r w:rsidRPr="00EB3D7A">
        <w:t>splatností</w:t>
      </w:r>
      <w:r w:rsidRPr="001A70F2">
        <w:t xml:space="preserve"> 14 dnů. </w:t>
      </w:r>
      <w:r>
        <w:t>V pochybnostech se má za to, že faktura byla doručena třetí den po jejím odeslání.</w:t>
      </w:r>
      <w:r w:rsidR="00072391" w:rsidRPr="00072391">
        <w:t xml:space="preserve"> </w:t>
      </w:r>
    </w:p>
    <w:p w14:paraId="3AA96DD1" w14:textId="77777777" w:rsidR="00072391" w:rsidRDefault="00072391" w:rsidP="001A0FBA">
      <w:pPr>
        <w:pStyle w:val="Zkladntextodsazen2-odrky"/>
        <w:numPr>
          <w:ilvl w:val="0"/>
          <w:numId w:val="22"/>
        </w:numPr>
      </w:pPr>
      <w:r>
        <w:t xml:space="preserve">Sjednané majetkové sankce se nezapočítávají na náhradu případně vzniklé škody, kterou lze vymáhat samostatně. </w:t>
      </w:r>
    </w:p>
    <w:p w14:paraId="10E6CCB6" w14:textId="77777777" w:rsidR="00223A71" w:rsidRDefault="00D34C40" w:rsidP="001A0FBA">
      <w:pPr>
        <w:pStyle w:val="Zkladntextodsazen2-odrky"/>
        <w:numPr>
          <w:ilvl w:val="0"/>
          <w:numId w:val="22"/>
        </w:numPr>
      </w:pPr>
      <w:r>
        <w:t xml:space="preserve">Smluvní strany souhlasí s výší majetkových sankcí a považují je za přiměřené </w:t>
      </w:r>
      <w:r w:rsidR="00057A15" w:rsidRPr="001A0FBA">
        <w:rPr>
          <w:lang w:val="cs-CZ"/>
        </w:rPr>
        <w:t>k hodnotě a</w:t>
      </w:r>
      <w:r>
        <w:t xml:space="preserve"> významu z</w:t>
      </w:r>
      <w:r w:rsidR="00DB36C8" w:rsidRPr="001A0FBA">
        <w:rPr>
          <w:lang w:val="cs-CZ"/>
        </w:rPr>
        <w:t>a</w:t>
      </w:r>
      <w:r>
        <w:t>jišťovaných povinností.</w:t>
      </w:r>
    </w:p>
    <w:p w14:paraId="0148172C" w14:textId="77777777" w:rsidR="00AF4B0B" w:rsidRDefault="00AF4B0B" w:rsidP="0006035A">
      <w:pPr>
        <w:pStyle w:val="Nadpis1"/>
      </w:pPr>
      <w:r>
        <w:t>Staveniště</w:t>
      </w:r>
    </w:p>
    <w:p w14:paraId="45AD972D" w14:textId="77777777" w:rsidR="00AF4B0B" w:rsidRPr="0069310B" w:rsidRDefault="00AF4B0B" w:rsidP="0006035A">
      <w:pPr>
        <w:pStyle w:val="Nadpis2"/>
      </w:pPr>
      <w:r w:rsidRPr="0069310B">
        <w:t>Předání a převzetí staveniště</w:t>
      </w:r>
    </w:p>
    <w:p w14:paraId="2F8D68ED" w14:textId="77777777" w:rsidR="00210118" w:rsidRPr="00210118" w:rsidRDefault="00AF4B0B" w:rsidP="001A0FBA">
      <w:pPr>
        <w:pStyle w:val="Zkladntextodsazen2-odrky"/>
        <w:numPr>
          <w:ilvl w:val="0"/>
          <w:numId w:val="22"/>
        </w:numPr>
      </w:pPr>
      <w:r>
        <w:t>Objednatel je povinen předat zhotoviteli staveniště prosté práv třetích osob po oboustranném podpisu smlouvy o dílo</w:t>
      </w:r>
      <w:r w:rsidR="00210118">
        <w:t xml:space="preserve"> a</w:t>
      </w:r>
      <w:r w:rsidR="00210118" w:rsidRPr="00210118">
        <w:t xml:space="preserve"> v souladu se zněním odstavce 4.1. Termíny plnění předmětu smlouvy.</w:t>
      </w:r>
    </w:p>
    <w:p w14:paraId="5EFF074A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O předání a převzetí staveniště vyhotoví zhotovitel písemný protokol, který obě strany podepíší. Za den předání a převzetí staveniště se považuje den, kdy dojde k oboustrannému podpisu příslušného protokolu.</w:t>
      </w:r>
    </w:p>
    <w:p w14:paraId="1ABC5908" w14:textId="77777777" w:rsidR="00453502" w:rsidRDefault="00453502" w:rsidP="001A0FBA">
      <w:pPr>
        <w:pStyle w:val="Zkladntextodsazen2-odrky"/>
        <w:numPr>
          <w:ilvl w:val="0"/>
          <w:numId w:val="22"/>
        </w:numPr>
      </w:pPr>
      <w:r>
        <w:t>Zhotovitel je povinen zajistit stavbu tak, aby nedošlo k ohrožování, nadměrnému nebo zbytečnému obtěžování okolí stavby, ke znečišťování komunikace, vod a k porušení ochranných pásem, při plném respektování životního prostředí a majetku třetích osob v zájmovém území.</w:t>
      </w:r>
    </w:p>
    <w:p w14:paraId="46B0565B" w14:textId="77777777" w:rsidR="00453502" w:rsidRDefault="00453502" w:rsidP="001A0FBA">
      <w:pPr>
        <w:pStyle w:val="Zkladntextodsazen2-odrky"/>
        <w:numPr>
          <w:ilvl w:val="0"/>
          <w:numId w:val="22"/>
        </w:numPr>
      </w:pPr>
      <w:r>
        <w:t>Zhotovitel si zajistí pro stavební účely na své náklady případný odběr vody a elektrické energie.</w:t>
      </w:r>
    </w:p>
    <w:p w14:paraId="75EDC1B7" w14:textId="77777777" w:rsidR="00AF4B0B" w:rsidRPr="0069310B" w:rsidRDefault="00AF4B0B" w:rsidP="0006035A">
      <w:pPr>
        <w:pStyle w:val="Nadpis2"/>
      </w:pPr>
      <w:r w:rsidRPr="0069310B">
        <w:t xml:space="preserve">Vyklizení staveniště </w:t>
      </w:r>
    </w:p>
    <w:p w14:paraId="3D2D6F75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Zhotovitel je povinen odstranit a vyklidit zařízení staveniště a vyklidit staveniště nejpozději do 5 dnů ode dne předání a převzetí díla, pokud se strany nedohodnou jinak.</w:t>
      </w:r>
    </w:p>
    <w:p w14:paraId="1319BD97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lastRenderedPageBreak/>
        <w:t>Nevyklidí – li zhotovitel staveniště ve sjednaném termínu, je objednatel oprávněn zabezpečit vyklizení třetí osobou a náklady s tím spojené uhradí objednateli zhotovitel.</w:t>
      </w:r>
    </w:p>
    <w:p w14:paraId="5D8AF46A" w14:textId="77777777" w:rsidR="00AF4B0B" w:rsidRDefault="00AF4B0B" w:rsidP="0006035A">
      <w:pPr>
        <w:pStyle w:val="Nadpis1"/>
      </w:pPr>
      <w:r>
        <w:t>Stavební deník</w:t>
      </w:r>
    </w:p>
    <w:p w14:paraId="36CF66F1" w14:textId="77777777" w:rsidR="00CD27FA" w:rsidRDefault="00CD27FA" w:rsidP="001A0FBA">
      <w:pPr>
        <w:pStyle w:val="Zkladntextodsazen2-odrky"/>
        <w:numPr>
          <w:ilvl w:val="0"/>
          <w:numId w:val="22"/>
        </w:numPr>
      </w:pPr>
      <w:r>
        <w:t>Zhotovitel je povinen vést ode dne předání a převzetí staveniště o pracích, které provádí, stavební deník.</w:t>
      </w:r>
    </w:p>
    <w:p w14:paraId="4DACFC9F" w14:textId="77777777" w:rsidR="00CD27FA" w:rsidRDefault="00CD27FA" w:rsidP="001A0FBA">
      <w:pPr>
        <w:pStyle w:val="Zkladntextodsazen2-odrky"/>
        <w:numPr>
          <w:ilvl w:val="0"/>
          <w:numId w:val="22"/>
        </w:numPr>
      </w:pPr>
      <w:r>
        <w:t>Stavební deník musí být přístupný oprávněným osobám objednatele, případně jiným osobám oprávněným do stavebního deníku zapisovat.</w:t>
      </w:r>
    </w:p>
    <w:p w14:paraId="00644E23" w14:textId="77777777" w:rsidR="00CD27FA" w:rsidRDefault="00CD27FA" w:rsidP="001A0FBA">
      <w:pPr>
        <w:pStyle w:val="Zkladntextodsazen2-odrky"/>
        <w:numPr>
          <w:ilvl w:val="0"/>
          <w:numId w:val="22"/>
        </w:numPr>
      </w:pPr>
      <w:r>
        <w:t xml:space="preserve">Do stavebního deníku zapisuje zhotovitel veškeré skutečnosti rozhodné pro provádění díla. </w:t>
      </w:r>
    </w:p>
    <w:p w14:paraId="2316372F" w14:textId="77777777" w:rsidR="00CD27FA" w:rsidRDefault="00CD27FA" w:rsidP="001A0FBA">
      <w:pPr>
        <w:pStyle w:val="Zkladntextodsazen2-odrky"/>
        <w:numPr>
          <w:ilvl w:val="0"/>
          <w:numId w:val="22"/>
        </w:numPr>
      </w:pPr>
      <w:r>
        <w:t>Zapisuje zejména údaje o:</w:t>
      </w:r>
    </w:p>
    <w:p w14:paraId="264FCED5" w14:textId="77777777" w:rsidR="00CD27FA" w:rsidRDefault="00CD27FA" w:rsidP="00653D90">
      <w:pPr>
        <w:pStyle w:val="Zkladntextodsazen2"/>
      </w:pPr>
      <w:r>
        <w:t xml:space="preserve">- </w:t>
      </w:r>
      <w:r>
        <w:tab/>
        <w:t xml:space="preserve">stavu staveniště, počasí, počtu pracovníků, nasazení strojů a dopravních prostředků </w:t>
      </w:r>
    </w:p>
    <w:p w14:paraId="5EBE918D" w14:textId="77777777" w:rsidR="00CD27FA" w:rsidRDefault="00CD27FA" w:rsidP="00653D90">
      <w:pPr>
        <w:pStyle w:val="Zkladntextodsazen2"/>
      </w:pPr>
      <w:r>
        <w:t>-</w:t>
      </w:r>
      <w:r>
        <w:tab/>
        <w:t>časovém postupu prací</w:t>
      </w:r>
    </w:p>
    <w:p w14:paraId="4FE2B5B3" w14:textId="77777777" w:rsidR="00CD27FA" w:rsidRDefault="00CD27FA" w:rsidP="00653D90">
      <w:pPr>
        <w:pStyle w:val="Zkladntextodsazen2"/>
      </w:pPr>
      <w:r>
        <w:t>-</w:t>
      </w:r>
      <w:r>
        <w:tab/>
        <w:t>kontrole jakosti provedených prací</w:t>
      </w:r>
    </w:p>
    <w:p w14:paraId="476167F2" w14:textId="77777777" w:rsidR="00CD27FA" w:rsidRDefault="00CD27FA" w:rsidP="00653D90">
      <w:pPr>
        <w:pStyle w:val="Zkladntextodsazen2"/>
      </w:pPr>
      <w:r>
        <w:t>-</w:t>
      </w:r>
      <w:r>
        <w:tab/>
        <w:t>opatřeních učiněných v souladu s předpisy o bezpečnosti a ochrany zdraví</w:t>
      </w:r>
    </w:p>
    <w:p w14:paraId="7EDD9989" w14:textId="77777777" w:rsidR="00CD27FA" w:rsidRDefault="00CD27FA" w:rsidP="00653D90">
      <w:pPr>
        <w:pStyle w:val="Zkladntextodsazen2"/>
      </w:pPr>
      <w:r>
        <w:t>-</w:t>
      </w:r>
      <w:r>
        <w:tab/>
        <w:t>opatřeních učiněných v souladu s předpisy požární ochrany  a ochrany životního prostředí</w:t>
      </w:r>
    </w:p>
    <w:p w14:paraId="165808D2" w14:textId="77777777" w:rsidR="00CD27FA" w:rsidRDefault="00CD27FA" w:rsidP="00653D90">
      <w:pPr>
        <w:pStyle w:val="Zkladntextodsazen2"/>
      </w:pPr>
      <w:r>
        <w:t>-</w:t>
      </w:r>
      <w:r>
        <w:tab/>
        <w:t>událostech, majících vliv na provádění díla</w:t>
      </w:r>
    </w:p>
    <w:p w14:paraId="4A571111" w14:textId="77777777" w:rsidR="00CD27FA" w:rsidRDefault="00CD27FA" w:rsidP="001A0FBA">
      <w:pPr>
        <w:pStyle w:val="Zkladntextodsazen2-odrky"/>
        <w:numPr>
          <w:ilvl w:val="0"/>
          <w:numId w:val="22"/>
        </w:numPr>
      </w:pPr>
      <w:r>
        <w:t>Všechny listy deníku musí být očíslovány, ve stavebním deníku nesmí být vynechána volná místa.</w:t>
      </w:r>
    </w:p>
    <w:p w14:paraId="09369C89" w14:textId="77777777" w:rsidR="00CD27FA" w:rsidRDefault="00CD27FA" w:rsidP="001A0FBA">
      <w:pPr>
        <w:pStyle w:val="Zkladntextodsazen2-odrky"/>
        <w:numPr>
          <w:ilvl w:val="0"/>
          <w:numId w:val="22"/>
        </w:numPr>
      </w:pPr>
      <w:r>
        <w:t>V případě neočekávaných událostí nebo okolností mající zvláštní význam pro další postup stavby pořizuje zhotovitel i příslušnou fotodokumentaci stavby, která se stane součástí stavebního deníku.</w:t>
      </w:r>
    </w:p>
    <w:p w14:paraId="0F1FE1B4" w14:textId="77777777" w:rsidR="00CD27FA" w:rsidRDefault="00CD27FA" w:rsidP="001A0FBA">
      <w:pPr>
        <w:pStyle w:val="Zkladntextodsazen2-odrky"/>
        <w:numPr>
          <w:ilvl w:val="0"/>
          <w:numId w:val="22"/>
        </w:numPr>
      </w:pPr>
      <w:r>
        <w:t>Stavební práce s hodinovou zúčtovací sazbou (HZS) budou zapisovány ve stavebním deníku (počet pracovníků vč. odpracovaných hodin), zápis bude odsouhlasen objednatelem, kopie tohoto zápisu bude doložena k soupisu provedených prací. Zahájení těchto prací bude min. jeden den předem oznámen investičnímu technikovi, který má na stavbě dozor.</w:t>
      </w:r>
    </w:p>
    <w:p w14:paraId="2641046E" w14:textId="77777777" w:rsidR="00AF4B0B" w:rsidRPr="0069310B" w:rsidRDefault="00AF4B0B" w:rsidP="0006035A">
      <w:pPr>
        <w:pStyle w:val="Nadpis4"/>
      </w:pPr>
      <w:r w:rsidRPr="0069310B">
        <w:lastRenderedPageBreak/>
        <w:t>Kontrolní dny</w:t>
      </w:r>
    </w:p>
    <w:p w14:paraId="2753C8D4" w14:textId="77777777" w:rsidR="00AF4B0B" w:rsidRPr="001A0FBA" w:rsidRDefault="00BE1CE9" w:rsidP="001A0FBA">
      <w:pPr>
        <w:pStyle w:val="Zkladntextodsazen2-odrky"/>
        <w:numPr>
          <w:ilvl w:val="0"/>
          <w:numId w:val="22"/>
        </w:numPr>
        <w:rPr>
          <w:b/>
        </w:rPr>
      </w:pPr>
      <w:r w:rsidRPr="001A0FBA">
        <w:rPr>
          <w:rStyle w:val="Siln"/>
          <w:b w:val="0"/>
        </w:rPr>
        <w:t>Objednatel má právo kontrolovat provádění díla a požadovat po zhotoviteli prokázání skutečného stavu provádění díla kdykoliv v průběhu této smlouvy.</w:t>
      </w:r>
      <w:r>
        <w:rPr>
          <w:rStyle w:val="Siln"/>
        </w:rPr>
        <w:t xml:space="preserve"> </w:t>
      </w:r>
      <w:r w:rsidR="00AF4B0B" w:rsidRPr="001A0FBA">
        <w:rPr>
          <w:rStyle w:val="Siln"/>
          <w:b w:val="0"/>
        </w:rPr>
        <w:t xml:space="preserve">Kontrolní dny budou probíhat </w:t>
      </w:r>
      <w:r w:rsidR="00AF4B0B" w:rsidRPr="001A0FBA">
        <w:rPr>
          <w:b/>
        </w:rPr>
        <w:t xml:space="preserve">minimálně 1x za </w:t>
      </w:r>
      <w:r w:rsidR="00A57EC9" w:rsidRPr="001A0FBA">
        <w:rPr>
          <w:b/>
        </w:rPr>
        <w:t>týden</w:t>
      </w:r>
      <w:r w:rsidRPr="001A0FBA">
        <w:rPr>
          <w:b/>
        </w:rPr>
        <w:t>.</w:t>
      </w:r>
    </w:p>
    <w:p w14:paraId="544C30D3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Zhotovitel ručí za kvalitu a termín prací prováděných </w:t>
      </w:r>
      <w:r w:rsidR="00732652">
        <w:t>pod</w:t>
      </w:r>
      <w:r>
        <w:t>dodavateli.</w:t>
      </w:r>
    </w:p>
    <w:p w14:paraId="09F9F742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Zhotovitel prohlašuje, že pro uskutečnění dodávky je uvažováno vždy a zásadně s výrobky řádné </w:t>
      </w:r>
      <w:r w:rsidR="00C74988" w:rsidRPr="001A0FBA">
        <w:rPr>
          <w:lang w:val="cs-CZ"/>
        </w:rPr>
        <w:br/>
      </w:r>
      <w:r>
        <w:t>a objednavatelem požadované kvality. Zhotovitel je povinen průběžně při fakturaci a</w:t>
      </w:r>
      <w:r w:rsidR="00864184">
        <w:t> </w:t>
      </w:r>
      <w:r>
        <w:t>před zabudováním materiálu předkládat objednateli příslušné atesty na mat</w:t>
      </w:r>
      <w:r w:rsidR="009977EF">
        <w:t>e</w:t>
      </w:r>
      <w:r>
        <w:t xml:space="preserve">riály a zařízení (i za své </w:t>
      </w:r>
      <w:r w:rsidR="00732652">
        <w:t>pod</w:t>
      </w:r>
      <w:r>
        <w:t>dodavatele).</w:t>
      </w:r>
    </w:p>
    <w:p w14:paraId="558F41F8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Výkon činnosti odborného dozoru zastupujícího objednatele v žádném případě nesnímá povinnosti </w:t>
      </w:r>
      <w:r w:rsidR="00BA6BDF" w:rsidRPr="001A0FBA">
        <w:rPr>
          <w:lang w:val="cs-CZ"/>
        </w:rPr>
        <w:br/>
      </w:r>
      <w:r>
        <w:t>a odpovědnosti odborných pracovníků zhotovitele v souvislosti s prováděním díla, ani odpovědnost dalších osob zhotovitele za technickou dodavatelskou úplnost, za kvalitu prací a dodržení technologických postupů.</w:t>
      </w:r>
    </w:p>
    <w:p w14:paraId="73E29A43" w14:textId="77777777" w:rsidR="00AF4B0B" w:rsidRDefault="00AF4B0B" w:rsidP="0006035A">
      <w:pPr>
        <w:pStyle w:val="Nadpis1"/>
      </w:pPr>
      <w:r>
        <w:t xml:space="preserve">Provádění díla a bezpečnost práce </w:t>
      </w:r>
    </w:p>
    <w:p w14:paraId="5744EE01" w14:textId="77777777" w:rsidR="00E3370F" w:rsidRPr="00E3370F" w:rsidRDefault="00E3370F" w:rsidP="001A0FBA">
      <w:pPr>
        <w:pStyle w:val="Zkladntextodsazen2-odrky"/>
        <w:numPr>
          <w:ilvl w:val="0"/>
          <w:numId w:val="22"/>
        </w:numPr>
      </w:pPr>
      <w:r w:rsidRPr="00E3370F">
        <w:t xml:space="preserve">Zhotovitel se zavazuje provést dílo s odbornou péčí, v rozsahu a kvalitě podle této smlouvy </w:t>
      </w:r>
      <w:r w:rsidR="00BA6BDF" w:rsidRPr="001A0FBA">
        <w:rPr>
          <w:lang w:val="cs-CZ"/>
        </w:rPr>
        <w:br/>
      </w:r>
      <w:r w:rsidRPr="00E3370F">
        <w:t>a v dohodnuté době plnění. Dále se zhotovitel zavazuje opatřit vše, co je zapotřebí k provedení díla podle této smlouvy.</w:t>
      </w:r>
    </w:p>
    <w:p w14:paraId="0A6B8B56" w14:textId="77777777" w:rsidR="00E3370F" w:rsidRDefault="00E3370F" w:rsidP="001A0FBA">
      <w:pPr>
        <w:pStyle w:val="Zkladntextodsazen2-odrky"/>
        <w:numPr>
          <w:ilvl w:val="0"/>
          <w:numId w:val="22"/>
        </w:numPr>
      </w:pPr>
      <w:r>
        <w:t xml:space="preserve">Zhotovitel se zavazuje provést dílo pod svým osobním vedením. </w:t>
      </w:r>
    </w:p>
    <w:p w14:paraId="5ACD1617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Při provádění díla postupuje zhotovitel samostatně</w:t>
      </w:r>
      <w:r w:rsidR="00E3370F">
        <w:t xml:space="preserve">, zavazuje </w:t>
      </w:r>
      <w:r>
        <w:t xml:space="preserve">se však respektovat </w:t>
      </w:r>
      <w:r w:rsidR="00E3370F">
        <w:t>příkazy</w:t>
      </w:r>
      <w:r>
        <w:t xml:space="preserve"> objednatele upozorňující na možné porušování</w:t>
      </w:r>
      <w:r w:rsidR="00E3370F">
        <w:t xml:space="preserve"> jeho</w:t>
      </w:r>
      <w:r>
        <w:t xml:space="preserve"> povinností.</w:t>
      </w:r>
    </w:p>
    <w:p w14:paraId="08D564DF" w14:textId="77777777" w:rsidR="009977EF" w:rsidRDefault="009977EF" w:rsidP="001A0FBA">
      <w:pPr>
        <w:pStyle w:val="Zkladntextodsazen2-odrky"/>
        <w:numPr>
          <w:ilvl w:val="0"/>
          <w:numId w:val="22"/>
        </w:numPr>
      </w:pPr>
      <w:r w:rsidRPr="006E408A">
        <w:t xml:space="preserve">Zhotovitel je povinen zajistit a financovat veškeré </w:t>
      </w:r>
      <w:r w:rsidR="00732652">
        <w:t>pod</w:t>
      </w:r>
      <w:r w:rsidRPr="006E408A">
        <w:t xml:space="preserve">dodavatelské práce a nese za ně </w:t>
      </w:r>
      <w:r w:rsidR="003F1058">
        <w:t xml:space="preserve">záruku </w:t>
      </w:r>
      <w:r w:rsidR="00BA6BDF" w:rsidRPr="001A0FBA">
        <w:rPr>
          <w:lang w:val="cs-CZ"/>
        </w:rPr>
        <w:br/>
      </w:r>
      <w:r w:rsidR="003F1058">
        <w:t>v plném rozsahu dle s</w:t>
      </w:r>
      <w:r w:rsidRPr="006E408A">
        <w:t>mlouvy. Zhotovite</w:t>
      </w:r>
      <w:r w:rsidR="003F1058">
        <w:t>l je povinen na písemnou výzvu o</w:t>
      </w:r>
      <w:r w:rsidRPr="006E408A">
        <w:t xml:space="preserve">bjednatele předložit </w:t>
      </w:r>
      <w:r w:rsidR="003F1058">
        <w:t>o</w:t>
      </w:r>
      <w:r w:rsidRPr="006E408A">
        <w:t xml:space="preserve">bjednateli kdykoli v průběhu provádění díla písemný seznam všech svých </w:t>
      </w:r>
      <w:r w:rsidR="00732652">
        <w:t>pod</w:t>
      </w:r>
      <w:r w:rsidRPr="006E408A">
        <w:t>dodavatelů. Zhotovitel není oprávněn pověřit provedením díla ani jeho části jinou osobu, než uvedl v</w:t>
      </w:r>
      <w:r w:rsidR="00864184">
        <w:t> </w:t>
      </w:r>
      <w:r w:rsidRPr="006E408A">
        <w:t>n</w:t>
      </w:r>
      <w:r w:rsidR="003F1058">
        <w:t>abídce, bez písemného souhlasu o</w:t>
      </w:r>
      <w:r w:rsidRPr="006E408A">
        <w:t xml:space="preserve">bjednatele. Pro případ změny </w:t>
      </w:r>
      <w:r w:rsidR="00732652">
        <w:t>pod</w:t>
      </w:r>
      <w:r w:rsidRPr="006E408A">
        <w:t>d</w:t>
      </w:r>
      <w:r w:rsidR="003F1058">
        <w:t>odavatele uvedeného v nabídce, z</w:t>
      </w:r>
      <w:r w:rsidRPr="006E408A">
        <w:t xml:space="preserve">hotovitel písemně požádá o změnu </w:t>
      </w:r>
      <w:r w:rsidR="00732652">
        <w:t>pod</w:t>
      </w:r>
      <w:r w:rsidRPr="006E408A">
        <w:t>dodavatel</w:t>
      </w:r>
      <w:r w:rsidR="003F1058">
        <w:t xml:space="preserve">e. Na změnu </w:t>
      </w:r>
      <w:r w:rsidR="00732652">
        <w:t>pod</w:t>
      </w:r>
      <w:r w:rsidR="003F1058">
        <w:t>dodavatele nemá z</w:t>
      </w:r>
      <w:r w:rsidRPr="006E408A">
        <w:t>hotovitel nárok</w:t>
      </w:r>
      <w:r>
        <w:t>.</w:t>
      </w:r>
    </w:p>
    <w:p w14:paraId="7D8B83CB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lastRenderedPageBreak/>
        <w:t xml:space="preserve">Zhotovitel je povinen bez zbytečného odkladu upozornit objednatele na nevhodnou povahu věcí převzatých od objednatele nebo </w:t>
      </w:r>
      <w:r w:rsidR="00E3370F">
        <w:t>příkazů</w:t>
      </w:r>
      <w:r>
        <w:t xml:space="preserve"> daných mu objednatelem, jestliže zhotovitel mohl tuto nevhodnost  zjistit při vynaložení </w:t>
      </w:r>
      <w:r w:rsidR="00E3370F">
        <w:t>potřebné</w:t>
      </w:r>
      <w:r>
        <w:t xml:space="preserve"> péče.</w:t>
      </w:r>
    </w:p>
    <w:p w14:paraId="6C4BF935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Zhotovitel přebírá v plném rozsahu odpovědnost za vlastní řízení postupu prací, za odborné vedení akce, za sledování a dodržování předpisů o požární ochraně a bezpečnosti při práci, platných ČSN/EN/ISO, jejichž závaznost se touto smlouvou sjednává a dle obecně závazných </w:t>
      </w:r>
      <w:r w:rsidR="00BA6BDF" w:rsidRPr="001A0FBA">
        <w:rPr>
          <w:lang w:val="cs-CZ"/>
        </w:rPr>
        <w:br/>
      </w:r>
      <w:r>
        <w:t>a doporučených metodik, vč. technologických předpisů výrobců a dodavatelů.</w:t>
      </w:r>
    </w:p>
    <w:p w14:paraId="39A446D6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Pokud činností zhotovitele dojde ke škodě objednateli nebo třetím osobám z titulu opomenutí, nedbalosti nebo neplněním podmínek vyplývajících ze zákona, technických nebo jiných norem vyplývajících z této smlouvy, je zhotovitel povinen bez zbytečného odkladu tuto škodu odstranit  nebo finančně nahradit. Veškeré náklady s tím spojené nese zhotovitel.</w:t>
      </w:r>
    </w:p>
    <w:p w14:paraId="6E3E5ED3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Zhotovitel odpovídá i za škodu způsobenou činností těch, kteří pro něj dílo provádějí.</w:t>
      </w:r>
    </w:p>
    <w:p w14:paraId="69C8B1BF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Zhotovitel odpovídá za škodu způsobenou okolnostmi, které mají původ v povaze strojů přístrojů nebo jiných věcí, které zhotovitel použil nebo hodlal použít při provádění díla.</w:t>
      </w:r>
    </w:p>
    <w:p w14:paraId="5357D835" w14:textId="77777777" w:rsidR="00453502" w:rsidRPr="0081425B" w:rsidRDefault="00453502" w:rsidP="001A0FBA">
      <w:pPr>
        <w:pStyle w:val="Zkladntextodsazen2-odrky"/>
        <w:numPr>
          <w:ilvl w:val="0"/>
          <w:numId w:val="22"/>
        </w:numPr>
      </w:pPr>
      <w:r w:rsidRPr="0081425B">
        <w:t>Při kontrole konstrukcí, které budou zakryty, vyzve zhotovitel objednatele písemně prokazatelně 3 pracovní dny před zakrytím konstrukcí k fyzické prohlídce provedených prací. Po prohlídce těchto konstrukcí a po písemném odsouhlasení jejich řádného provedení objednatelem mohou být konstrukce zakryty.</w:t>
      </w:r>
      <w:r w:rsidR="000432C5">
        <w:t xml:space="preserve"> Zhotovitel odpovídá za škodu způsobenou porušením této povinnosti a je povinen, pokud o to objednatel požádá, objednateli kontrolu dodatečně na své náklady umožnit.</w:t>
      </w:r>
    </w:p>
    <w:p w14:paraId="6C0E51B4" w14:textId="77777777" w:rsidR="00AF4B0B" w:rsidRDefault="00AF4B0B" w:rsidP="0006035A">
      <w:pPr>
        <w:pStyle w:val="Nadpis1"/>
      </w:pPr>
      <w:r>
        <w:t>Předání a převzetí díla</w:t>
      </w:r>
    </w:p>
    <w:p w14:paraId="7C61482B" w14:textId="77777777" w:rsidR="00AF4B0B" w:rsidRPr="0069310B" w:rsidRDefault="00AF4B0B" w:rsidP="0006035A">
      <w:pPr>
        <w:pStyle w:val="Nadpis2"/>
      </w:pPr>
      <w:r w:rsidRPr="0069310B">
        <w:t>Organizace předání díla</w:t>
      </w:r>
    </w:p>
    <w:p w14:paraId="3B1A9B79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Zhotovitel je povinen písemně oznámit objednateli nejpozději 5 dnů předem termín, kdy bude dílo připraveno k</w:t>
      </w:r>
      <w:r w:rsidR="00E3370F">
        <w:t xml:space="preserve"> jeho </w:t>
      </w:r>
      <w:r>
        <w:t>předání a převzetí.</w:t>
      </w:r>
    </w:p>
    <w:p w14:paraId="06CB428F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Objednatel je pak povinen do </w:t>
      </w:r>
      <w:r w:rsidR="00E3370F">
        <w:t>3</w:t>
      </w:r>
      <w:r>
        <w:t xml:space="preserve"> dnů od navrženého termínu zahájit přejímací řízení.</w:t>
      </w:r>
      <w:r w:rsidR="00E3370F">
        <w:t xml:space="preserve"> Objednatel převezme dílo v místě svého sídla.</w:t>
      </w:r>
    </w:p>
    <w:p w14:paraId="3EC51402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O průběhu přejímacího řízení pořídí zhotovitel protokol o předání a převzetí díla.</w:t>
      </w:r>
    </w:p>
    <w:p w14:paraId="299D6313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lastRenderedPageBreak/>
        <w:t>Pokud dílo obsahuje vady a nedodělky</w:t>
      </w:r>
      <w:r w:rsidR="00D14E79">
        <w:t xml:space="preserve"> (tzv. </w:t>
      </w:r>
      <w:r w:rsidR="00732652">
        <w:t>vý</w:t>
      </w:r>
      <w:r w:rsidR="00E3370F">
        <w:t>hrady)</w:t>
      </w:r>
      <w:r>
        <w:t xml:space="preserve">, musí být součástí protokolu soupis vad </w:t>
      </w:r>
      <w:r w:rsidR="00BA6BDF" w:rsidRPr="001A0FBA">
        <w:rPr>
          <w:lang w:val="cs-CZ"/>
        </w:rPr>
        <w:br/>
      </w:r>
      <w:r>
        <w:t>a nedodělků vč. dohody o způsobu a termínech odstranění, popřípadě o jiném způsobu narovnání.</w:t>
      </w:r>
    </w:p>
    <w:p w14:paraId="15EE9B48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V případě, že objednatel odmítá dílo převzít, uvede do protokolu o předání a převzetí díla i důvody, které mu brání převzetí.</w:t>
      </w:r>
    </w:p>
    <w:p w14:paraId="7DC7E8A7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Objednatel</w:t>
      </w:r>
      <w:r w:rsidR="00901B7E">
        <w:t xml:space="preserve"> má</w:t>
      </w:r>
      <w:r>
        <w:t xml:space="preserve"> </w:t>
      </w:r>
      <w:r w:rsidR="00901B7E">
        <w:t xml:space="preserve">ve vážném a odůvodněném případu </w:t>
      </w:r>
      <w:r>
        <w:t xml:space="preserve">právo při předání a převzetí díla požadovat provedení dalších dodatečných zkoušek </w:t>
      </w:r>
      <w:r w:rsidR="00901B7E">
        <w:t xml:space="preserve">na náklady zhotovitele </w:t>
      </w:r>
      <w:r>
        <w:t xml:space="preserve">vč. </w:t>
      </w:r>
      <w:r w:rsidR="00901B7E">
        <w:t>uvedení</w:t>
      </w:r>
      <w:r>
        <w:t xml:space="preserve"> termínu, do kdy je požaduje provést.</w:t>
      </w:r>
      <w:r w:rsidR="00901B7E">
        <w:t xml:space="preserve"> Zhotovitel je povinen výsledek těchto zkoušek zachytit v zápisu a tento zápis předat objednateli.</w:t>
      </w:r>
      <w:r>
        <w:t xml:space="preserve"> Tento požadavek však není důvodem k odmítnutí převzetí díla.</w:t>
      </w:r>
    </w:p>
    <w:p w14:paraId="79354427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K přejímce díla je zhotovitel povinen objednateli předložit následující doklady, jejichž seznam bude uveden v protokolu o předání a převzetí stavby:</w:t>
      </w:r>
    </w:p>
    <w:p w14:paraId="0B84852E" w14:textId="77777777" w:rsidR="00AF4B0B" w:rsidRDefault="00AF4B0B" w:rsidP="00653D90">
      <w:pPr>
        <w:pStyle w:val="Zkladntextodsazen2"/>
      </w:pPr>
      <w:r>
        <w:t>-</w:t>
      </w:r>
      <w:r>
        <w:tab/>
        <w:t>Doklad o zajištění likvidace odpadů dle zákona č. 185/2001 Sb, ve</w:t>
      </w:r>
      <w:r w:rsidR="00AF1C55">
        <w:t xml:space="preserve"> </w:t>
      </w:r>
      <w:r>
        <w:t>znění pozdějších předpisů</w:t>
      </w:r>
      <w:r w:rsidR="00FC5B11">
        <w:t>.</w:t>
      </w:r>
      <w:r>
        <w:t xml:space="preserve"> </w:t>
      </w:r>
    </w:p>
    <w:p w14:paraId="75F5F6AC" w14:textId="77777777" w:rsidR="00AF4B0B" w:rsidRDefault="00D36C3B" w:rsidP="00653D90">
      <w:pPr>
        <w:pStyle w:val="Zkladntextodsazen2"/>
      </w:pPr>
      <w:r>
        <w:t>-</w:t>
      </w:r>
      <w:r>
        <w:tab/>
      </w:r>
      <w:r w:rsidR="00AF4B0B">
        <w:t xml:space="preserve">Originál stavebního </w:t>
      </w:r>
      <w:r w:rsidR="008C0EA7">
        <w:t xml:space="preserve">nebo montážního </w:t>
      </w:r>
      <w:r w:rsidR="00AF4B0B">
        <w:t>deníku</w:t>
      </w:r>
      <w:r w:rsidR="00FC5B11">
        <w:t>.</w:t>
      </w:r>
    </w:p>
    <w:p w14:paraId="780510D4" w14:textId="77777777" w:rsidR="00AF4B0B" w:rsidRDefault="00AF4B0B" w:rsidP="00653D90">
      <w:pPr>
        <w:pStyle w:val="Zkladntextodsazen2"/>
      </w:pPr>
      <w:r>
        <w:t>-</w:t>
      </w:r>
      <w:r>
        <w:tab/>
        <w:t>Zápisy o provedení a kontrole zakrývaných konstrukcí</w:t>
      </w:r>
      <w:r w:rsidR="00FC5B11">
        <w:t>.</w:t>
      </w:r>
    </w:p>
    <w:p w14:paraId="75638807" w14:textId="77777777" w:rsidR="00847B6A" w:rsidRDefault="00847B6A" w:rsidP="00653D90">
      <w:pPr>
        <w:pStyle w:val="Zkladntextodsazen2"/>
      </w:pPr>
      <w:r>
        <w:t>-</w:t>
      </w:r>
      <w:r>
        <w:tab/>
        <w:t>Fotodokumentaci pořízenou při realizaci stavby, především konstrukcí před zakrytím</w:t>
      </w:r>
      <w:r w:rsidR="00FC5B11">
        <w:t>.</w:t>
      </w:r>
    </w:p>
    <w:p w14:paraId="06666DDB" w14:textId="77777777" w:rsidR="00AF4B0B" w:rsidRDefault="00AF4B0B" w:rsidP="00653D90">
      <w:pPr>
        <w:pStyle w:val="Zkladntextodsazen2"/>
        <w:rPr>
          <w:lang w:val="cs-CZ"/>
        </w:rPr>
      </w:pPr>
      <w:r>
        <w:t>-</w:t>
      </w:r>
      <w:r>
        <w:tab/>
      </w:r>
      <w:r w:rsidR="00E96A24">
        <w:t>Projekt skutečného provedení stavby (editovatelná, needitovatelná verze).</w:t>
      </w:r>
    </w:p>
    <w:p w14:paraId="22912109" w14:textId="77777777" w:rsidR="00EA3C8B" w:rsidRDefault="00EA3C8B" w:rsidP="00653D90">
      <w:pPr>
        <w:pStyle w:val="Zkladntextodsazen2"/>
        <w:rPr>
          <w:lang w:val="cs-CZ"/>
        </w:rPr>
      </w:pPr>
      <w:r>
        <w:rPr>
          <w:lang w:val="cs-CZ"/>
        </w:rPr>
        <w:t>-</w:t>
      </w:r>
      <w:r>
        <w:rPr>
          <w:lang w:val="cs-CZ"/>
        </w:rPr>
        <w:tab/>
        <w:t>D</w:t>
      </w:r>
      <w:r w:rsidRPr="00E96A24">
        <w:t>okladů o provedení</w:t>
      </w:r>
      <w:r w:rsidRPr="00EA3C8B">
        <w:rPr>
          <w:lang w:val="cs-CZ"/>
        </w:rPr>
        <w:t xml:space="preserve"> </w:t>
      </w:r>
      <w:r w:rsidRPr="00E96A24">
        <w:t>veškerých předepsaných zkoušek díla, revizních zpráv dle příslušných právních předpisů a norem ČSN, doložení atestů, certifikátů, prohlášení o shodě nebo o vlastnostech dle zákona</w:t>
      </w:r>
      <w:r>
        <w:rPr>
          <w:lang w:val="cs-CZ"/>
        </w:rPr>
        <w:t xml:space="preserve"> </w:t>
      </w:r>
      <w:r w:rsidRPr="00E96A24">
        <w:t>č. 22/1997 Sb., o technických požadavcích na výrobky a související předpisy ve znění pozdějších právních předpisů, a prováděcích předpisů, vše v českém jazyku</w:t>
      </w:r>
      <w:r>
        <w:rPr>
          <w:lang w:val="cs-CZ"/>
        </w:rPr>
        <w:t>.</w:t>
      </w:r>
    </w:p>
    <w:p w14:paraId="34AD0BC5" w14:textId="77777777" w:rsidR="00C609E2" w:rsidRPr="00C609E2" w:rsidRDefault="00C609E2" w:rsidP="00653D90">
      <w:pPr>
        <w:pStyle w:val="Zkladntextodsazen2"/>
      </w:pPr>
      <w:r>
        <w:rPr>
          <w:lang w:val="cs-CZ"/>
        </w:rPr>
        <w:t>-</w:t>
      </w:r>
      <w:r>
        <w:rPr>
          <w:lang w:val="cs-CZ"/>
        </w:rPr>
        <w:tab/>
        <w:t>S</w:t>
      </w:r>
      <w:r w:rsidRPr="00C609E2">
        <w:t>eznam strojů a zařízení, které jsou součástí díla, jejich pasporty, záruční listy, návody k obsluze a údržbě v českém jazyku</w:t>
      </w:r>
    </w:p>
    <w:p w14:paraId="6DA95290" w14:textId="77777777" w:rsidR="00AF4B0B" w:rsidRPr="003C0E72" w:rsidRDefault="00C609E2" w:rsidP="0006035A">
      <w:pPr>
        <w:pStyle w:val="Nadpis1"/>
      </w:pPr>
      <w:r w:rsidRPr="003C0E72">
        <w:t xml:space="preserve"> </w:t>
      </w:r>
      <w:r w:rsidR="00AF4B0B" w:rsidRPr="003C0E72">
        <w:t>Záruka za jakost díla</w:t>
      </w:r>
    </w:p>
    <w:p w14:paraId="13D161E4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Zhotovitel poskyt</w:t>
      </w:r>
      <w:r w:rsidR="00901B7E">
        <w:t>uje</w:t>
      </w:r>
      <w:r>
        <w:t xml:space="preserve"> na </w:t>
      </w:r>
      <w:r w:rsidR="00901B7E">
        <w:t>provedené</w:t>
      </w:r>
      <w:r>
        <w:t xml:space="preserve"> dílo záruku </w:t>
      </w:r>
      <w:r w:rsidR="00901B7E">
        <w:t xml:space="preserve">za jakost </w:t>
      </w:r>
      <w:r w:rsidRPr="006B7B47">
        <w:rPr>
          <w:rStyle w:val="cena"/>
        </w:rPr>
        <w:t>60 měsíců</w:t>
      </w:r>
      <w:r>
        <w:rPr>
          <w:rStyle w:val="cena"/>
        </w:rPr>
        <w:t xml:space="preserve"> </w:t>
      </w:r>
      <w:r>
        <w:t xml:space="preserve">od písemného předání </w:t>
      </w:r>
      <w:r w:rsidR="00BA6BDF" w:rsidRPr="001A0FBA">
        <w:rPr>
          <w:lang w:val="cs-CZ"/>
        </w:rPr>
        <w:br/>
      </w:r>
      <w:r>
        <w:t>a převzetí díla objednateli. V případě odstoupení od smlouvy začíná záruční doba plynout okamžikem doručení oznámení o odstoupení od smlouvy</w:t>
      </w:r>
      <w:r w:rsidR="00043E63">
        <w:t>.</w:t>
      </w:r>
    </w:p>
    <w:p w14:paraId="62A519CE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lastRenderedPageBreak/>
        <w:t>Zhotovitel zodpovídá za to, že předmět této smlouvy je provedený dle podmínek smlouvy, že je kompletní a že po dobu záruční doby bude mít vlastnosti dohodnuté ve smlouvě, především funkčnost a bezpečnost a dále zaručuje věcný soulad díla s projektovou dokumentací a technickými normami, které se na provádění vztahují.</w:t>
      </w:r>
      <w:r w:rsidR="006A2571" w:rsidRPr="001A0FBA">
        <w:rPr>
          <w:lang w:val="cs-CZ"/>
        </w:rPr>
        <w:t xml:space="preserve"> </w:t>
      </w:r>
      <w:r w:rsidR="00791531" w:rsidRPr="001A0FBA">
        <w:rPr>
          <w:lang w:val="cs-CZ"/>
        </w:rPr>
        <w:t xml:space="preserve">Objednatel požaduje dodat veškeré </w:t>
      </w:r>
      <w:r w:rsidR="00C609E2" w:rsidRPr="001A0FBA">
        <w:rPr>
          <w:lang w:val="cs-CZ"/>
        </w:rPr>
        <w:t xml:space="preserve">materiály a </w:t>
      </w:r>
      <w:r w:rsidR="00791531" w:rsidRPr="001A0FBA">
        <w:rPr>
          <w:lang w:val="cs-CZ"/>
        </w:rPr>
        <w:t xml:space="preserve">zařízení s životností </w:t>
      </w:r>
      <w:r w:rsidR="00057A15" w:rsidRPr="001A0FBA">
        <w:rPr>
          <w:lang w:val="cs-CZ"/>
        </w:rPr>
        <w:t>minimálně po celou záruční dobu</w:t>
      </w:r>
      <w:r w:rsidR="00791531" w:rsidRPr="001A0FBA">
        <w:rPr>
          <w:lang w:val="cs-CZ"/>
        </w:rPr>
        <w:t>.</w:t>
      </w:r>
    </w:p>
    <w:p w14:paraId="72DBD397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Zhotovitel odpovídá za vady, jež má dílo v době jeho předání a dále odpovídá za vady díla zjištěné v záruční době. Režimu záruční doby z hlediska lhůt pro odstranění vad jsou podřízeny i vady, za něž zhotovitel odpovídá ze zákona.</w:t>
      </w:r>
    </w:p>
    <w:p w14:paraId="76514D4D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Záruční doba neběží po dobu, po kterou objednatel nemohl předmět díla užívat pro vady díla, za které zhotovitel odpovídá.</w:t>
      </w:r>
    </w:p>
    <w:p w14:paraId="280F7025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Pro ty části díla, které byly v důsledku oprávněné reklamace opraveny, běží záruční lhůta opětovně od počátku ode dne provedení reklamační opravy.</w:t>
      </w:r>
    </w:p>
    <w:p w14:paraId="734E07F1" w14:textId="77777777" w:rsidR="00AF4B0B" w:rsidRPr="0069310B" w:rsidRDefault="00AF4B0B" w:rsidP="0006035A">
      <w:pPr>
        <w:pStyle w:val="Nadpis2"/>
      </w:pPr>
      <w:r w:rsidRPr="0069310B">
        <w:t>Způsob reklamace vad</w:t>
      </w:r>
    </w:p>
    <w:p w14:paraId="139393DA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Objeví-li se v průběhu záruční doby vady, může objednatel:</w:t>
      </w:r>
    </w:p>
    <w:p w14:paraId="1F9BC9DF" w14:textId="77777777" w:rsidR="00901B7E" w:rsidRDefault="00AF4B0B" w:rsidP="00653D90">
      <w:pPr>
        <w:pStyle w:val="Zkladntextodsazen2"/>
      </w:pPr>
      <w:r>
        <w:t>-</w:t>
      </w:r>
      <w:r>
        <w:tab/>
        <w:t xml:space="preserve">požadovat odstranění vad dodáním </w:t>
      </w:r>
      <w:r w:rsidR="00901B7E">
        <w:t>nové věci bez vady nebo dodáním chybějící</w:t>
      </w:r>
      <w:r>
        <w:t xml:space="preserve"> </w:t>
      </w:r>
      <w:r w:rsidR="00901B7E">
        <w:t>věci</w:t>
      </w:r>
      <w:r>
        <w:t xml:space="preserve"> </w:t>
      </w:r>
    </w:p>
    <w:p w14:paraId="369C21EA" w14:textId="77777777" w:rsidR="00AF4B0B" w:rsidRDefault="00AF4B0B" w:rsidP="00653D90">
      <w:pPr>
        <w:pStyle w:val="Zkladntextodsazen2"/>
      </w:pPr>
      <w:r>
        <w:t xml:space="preserve">- </w:t>
      </w:r>
      <w:r>
        <w:tab/>
        <w:t>požadovat odstranění vad opravou, pokud jsou vady opravitelné</w:t>
      </w:r>
    </w:p>
    <w:p w14:paraId="1ECDE6CD" w14:textId="77777777" w:rsidR="00540A68" w:rsidRDefault="00901B7E" w:rsidP="00653D90">
      <w:pPr>
        <w:pStyle w:val="Zkladntextodsazen2"/>
      </w:pPr>
      <w:r>
        <w:t xml:space="preserve">- </w:t>
      </w:r>
      <w:r>
        <w:tab/>
        <w:t>požadovat přiměřenou slevu z </w:t>
      </w:r>
      <w:r w:rsidR="00AF4B0B">
        <w:t>ceny</w:t>
      </w:r>
      <w:r w:rsidR="00BE1CE9">
        <w:t xml:space="preserve"> dí</w:t>
      </w:r>
      <w:r>
        <w:t>la (např. uplatní se v případě odstranění vad třetí osobou namísto zhotovitele, neopravitelných vad</w:t>
      </w:r>
      <w:r w:rsidR="00540A68">
        <w:t xml:space="preserve"> nebo vad</w:t>
      </w:r>
      <w:r w:rsidR="00B54C60">
        <w:t>,</w:t>
      </w:r>
      <w:r w:rsidR="00540A68">
        <w:t xml:space="preserve"> jež nebyly odstraněny v dohodnuté lhůtě, popř. zhotovitel oznámí, že vadu neopraví)</w:t>
      </w:r>
      <w:r w:rsidR="00AF4B0B">
        <w:tab/>
      </w:r>
    </w:p>
    <w:p w14:paraId="5C1C0350" w14:textId="77777777" w:rsidR="00AF4B0B" w:rsidRDefault="00540A68" w:rsidP="00653D90">
      <w:pPr>
        <w:pStyle w:val="Zkladntextodsazen2"/>
      </w:pPr>
      <w:r>
        <w:t>-</w:t>
      </w:r>
      <w:r>
        <w:tab/>
        <w:t>odstoupit od této smlouvy (např. uplatní se v případě</w:t>
      </w:r>
      <w:r w:rsidRPr="00540A68">
        <w:t xml:space="preserve"> </w:t>
      </w:r>
      <w:r>
        <w:t>neopravitelných vad nebo vad jež nebyly odstraněny v dohodnuté lhůtě, popř. zhotovitel oznámí, že vadu neopraví)</w:t>
      </w:r>
      <w:r w:rsidR="00AF4B0B">
        <w:tab/>
        <w:t xml:space="preserve"> </w:t>
      </w:r>
    </w:p>
    <w:p w14:paraId="39B800C9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Při reklamaci objednatel písemně vyrozumí zhotovitele o konkrétní vadě neprodleně po jejím zjištění. V tomto oznámení musí být vada popsána a uvedeno, jak se projevuje.</w:t>
      </w:r>
      <w:r w:rsidR="00540A68">
        <w:t xml:space="preserve"> Při oznámení vady</w:t>
      </w:r>
      <w:r>
        <w:t xml:space="preserve"> musí objednatel uvést, jaký</w:t>
      </w:r>
      <w:r w:rsidR="00540A68">
        <w:t xml:space="preserve"> nárok z vady uplatňuje (např. sleva z ceny, odstranění vady atd.). Při nepodstatném porušení smlouvy může objednatel uplatnit nárok dle druhé a třetí odrážky.</w:t>
      </w:r>
    </w:p>
    <w:p w14:paraId="6302E7FF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Reklamace musí být doručena zhotoviteli na adresu zhotovitele uvedenou </w:t>
      </w:r>
      <w:r w:rsidR="00540A68">
        <w:t>v této smlouvě</w:t>
      </w:r>
      <w:r>
        <w:t>. Za doručení se považuje forma doporučeného dopisu, doručení faxem nebo elektronickou poštou.</w:t>
      </w:r>
    </w:p>
    <w:p w14:paraId="018B1EB2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lastRenderedPageBreak/>
        <w:t xml:space="preserve">Reklamaci lze uplatnit nejpozději do posledního dne záruční lhůty, přičemž i reklamace odeslaná objednatelem v poslední den záruční doby se považuje za včas uplatněnou. </w:t>
      </w:r>
    </w:p>
    <w:p w14:paraId="51254C35" w14:textId="77777777" w:rsidR="00540A68" w:rsidRDefault="00540A68" w:rsidP="001A0FBA">
      <w:pPr>
        <w:pStyle w:val="Zkladntextodsazen2-odrky"/>
        <w:numPr>
          <w:ilvl w:val="0"/>
          <w:numId w:val="22"/>
        </w:numPr>
      </w:pPr>
      <w:r>
        <w:t>Spolu se zhotovitelem odpovídá za vady společně a nerozdílně poddodavatel zhotovitele, ten kdo dodal projekt a ten, kdo prováděl dozor nad stavbou.</w:t>
      </w:r>
    </w:p>
    <w:p w14:paraId="1EE97A47" w14:textId="77777777" w:rsidR="00AF4B0B" w:rsidRPr="0069310B" w:rsidRDefault="00AF4B0B" w:rsidP="0006035A">
      <w:pPr>
        <w:pStyle w:val="Nadpis2"/>
      </w:pPr>
      <w:r w:rsidRPr="0069310B">
        <w:t xml:space="preserve">Podmínky odstranění reklamovaných vad </w:t>
      </w:r>
    </w:p>
    <w:p w14:paraId="7E04BFBE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Zhotovitel je povinen nejpozději do 5 dnů po obdržení reklamace písemně oznámit, zda reklamaci uznává. Pokud tak neučiní, má se za to, že reklamaci objednatele uznává. Zhotovitel nastoupí k odstranění vad do 10 dnů ode dne obdržení reklamace, bez ohledu na to, jestli zhotovitel reklamaci uznává či </w:t>
      </w:r>
      <w:r w:rsidR="00074431">
        <w:t>neuznává. Vady odstraní do 10</w:t>
      </w:r>
      <w:r>
        <w:t xml:space="preserve"> dnů ode dne nastoupení k odstranění vad, pokud to bude technicky možné, jinak sjedná s objednatelem závazný termín na jejich odstranění.</w:t>
      </w:r>
    </w:p>
    <w:p w14:paraId="173CE6F1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Jestliže objednatel v reklamaci výslovně písemně uvede, že se jedná o havárii, je zhotovitel povinen vady odstranit nejpozději do </w:t>
      </w:r>
      <w:r w:rsidR="00DE1CA3">
        <w:t>24</w:t>
      </w:r>
      <w:r>
        <w:t xml:space="preserve"> hodin od obdržení reklamace.</w:t>
      </w:r>
    </w:p>
    <w:p w14:paraId="16747C67" w14:textId="77777777" w:rsidR="007930C3" w:rsidRPr="00EF01A4" w:rsidRDefault="007930C3" w:rsidP="001A0FBA">
      <w:pPr>
        <w:pStyle w:val="Zkladntextodsazen2-odrky"/>
        <w:numPr>
          <w:ilvl w:val="0"/>
          <w:numId w:val="22"/>
        </w:numPr>
      </w:pPr>
      <w:r>
        <w:t>Reklamace se zhotoviteli doručují na adresu uvedenou v záhlaví této smlouvy. Zhotovitel je povinen informovat objednatele o zamýšlené změně svého sídla.</w:t>
      </w:r>
    </w:p>
    <w:p w14:paraId="0DD52E86" w14:textId="77777777" w:rsidR="00AF4B0B" w:rsidRDefault="00AF4B0B" w:rsidP="0006035A">
      <w:pPr>
        <w:pStyle w:val="Nadpis1"/>
      </w:pPr>
      <w:r>
        <w:t>Vlastnictví díla a nebezpečí škody na díle</w:t>
      </w:r>
    </w:p>
    <w:p w14:paraId="46667983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Vlastníkem díla je od počátku objednatel.</w:t>
      </w:r>
    </w:p>
    <w:p w14:paraId="64505E38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Zhotovitel nese nebezpečí škody</w:t>
      </w:r>
      <w:r w:rsidR="007930C3">
        <w:t xml:space="preserve"> na věci až do doby </w:t>
      </w:r>
      <w:r>
        <w:t>řádného předání a převzetí díla.</w:t>
      </w:r>
    </w:p>
    <w:p w14:paraId="7A3B7D0E" w14:textId="77777777" w:rsidR="00AF4B0B" w:rsidRDefault="00AF4B0B" w:rsidP="0006035A">
      <w:pPr>
        <w:pStyle w:val="Nadpis1"/>
      </w:pPr>
      <w:r>
        <w:t>Pojištění díla</w:t>
      </w:r>
    </w:p>
    <w:p w14:paraId="573985CF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Zhotovitel je povinen být pojištěn proti škodám způsobeným jeho </w:t>
      </w:r>
      <w:r w:rsidRPr="00EB7BE4">
        <w:t>činností</w:t>
      </w:r>
      <w:r w:rsidR="008C0EA7">
        <w:t xml:space="preserve"> </w:t>
      </w:r>
      <w:r w:rsidR="008C0EA7" w:rsidRPr="008C0EA7">
        <w:t>a proti zahrnutí díla do majetkové podstaty, a to až do výše ceny díla</w:t>
      </w:r>
      <w:r>
        <w:t>. Doklady o pojištění je povinen předložit objednateli na požádání. Zhotovitel se zavazuje udržovat toto pojištění v platnosti po celou dobu realizace díla</w:t>
      </w:r>
      <w:r w:rsidR="0008483D">
        <w:t xml:space="preserve"> </w:t>
      </w:r>
      <w:r w:rsidR="00C74988" w:rsidRPr="001A0FBA">
        <w:rPr>
          <w:lang w:val="cs-CZ"/>
        </w:rPr>
        <w:br/>
      </w:r>
      <w:r w:rsidR="0008483D">
        <w:t>a poskytnuté záruky na dílo</w:t>
      </w:r>
      <w:r>
        <w:t>.</w:t>
      </w:r>
      <w:r w:rsidR="004E27BB">
        <w:t xml:space="preserve"> Porušení této povinnosti je považováno za podstatné porušení této smlouvy s právem objednatele od ní odstoupit.</w:t>
      </w:r>
    </w:p>
    <w:p w14:paraId="54CF3CA0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Náklady na pojištění nese zhotovitel.</w:t>
      </w:r>
    </w:p>
    <w:p w14:paraId="2D55AB94" w14:textId="77777777" w:rsidR="00AF4B0B" w:rsidRDefault="00AF4B0B" w:rsidP="0006035A">
      <w:pPr>
        <w:pStyle w:val="Nadpis1"/>
      </w:pPr>
      <w:r>
        <w:lastRenderedPageBreak/>
        <w:t xml:space="preserve">Vyšší moc </w:t>
      </w:r>
    </w:p>
    <w:p w14:paraId="4AA4245B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 xml:space="preserve">Za vyšší moc se považují </w:t>
      </w:r>
      <w:r w:rsidR="007930C3">
        <w:t xml:space="preserve">zcela mimořádné nepředvídané </w:t>
      </w:r>
      <w:r>
        <w:t xml:space="preserve">okolnosti </w:t>
      </w:r>
      <w:r w:rsidR="007930C3">
        <w:t>či jejich podstatná změna</w:t>
      </w:r>
      <w:r>
        <w:t xml:space="preserve">, které nejsou závislé na smluvních stranách a které smluvní strany nemohou ovlivnit. Jedná se např. </w:t>
      </w:r>
      <w:r w:rsidR="00BA6BDF" w:rsidRPr="001A0FBA">
        <w:rPr>
          <w:lang w:val="cs-CZ"/>
        </w:rPr>
        <w:br/>
      </w:r>
      <w:r>
        <w:t>o válku, mobilizaci, povstání, živelné pohromy apod.</w:t>
      </w:r>
      <w:r w:rsidR="007930C3">
        <w:t xml:space="preserve"> Tyto okolnosti však nezakládají nárok zhotovitele na zvýšení sjednané ceny za dílo na změnu této smlouvy z důvodu znevýhodnění zhotovitele pro zvlášť hrubý nepoměr stran.</w:t>
      </w:r>
    </w:p>
    <w:p w14:paraId="16139DDD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Pokud se plnění předmětu díla za sjednaných podmínek stane nemožným v důsledku vzniku vyšší moci, strana, která se bude chtít na vyšší moc odvolat, požádá druhou stranu o úpravu smlouvy ve vztahu k ceně</w:t>
      </w:r>
      <w:r w:rsidR="007930C3">
        <w:t xml:space="preserve"> a době plnění</w:t>
      </w:r>
      <w:r w:rsidRPr="004C52C5">
        <w:t>.</w:t>
      </w:r>
      <w:r>
        <w:t xml:space="preserve"> Pokud nedojde k dohodě, má strana, která se důvodně odvolala na vyšší moc, právo odstoupit od smlouvy.</w:t>
      </w:r>
      <w:r w:rsidR="007930C3">
        <w:t xml:space="preserve"> V případě odstoupení od smlouvy běží záruční doby k rozpracované části díla ode dne doručení oznámení o</w:t>
      </w:r>
      <w:r w:rsidR="00120F55" w:rsidRPr="001A0FBA">
        <w:rPr>
          <w:lang w:val="cs-CZ"/>
        </w:rPr>
        <w:t> </w:t>
      </w:r>
      <w:r w:rsidR="007930C3">
        <w:t>odstoupení od smlouvy druhé smluvní straně.</w:t>
      </w:r>
    </w:p>
    <w:p w14:paraId="099BE2DB" w14:textId="77777777" w:rsidR="00F5116C" w:rsidRPr="00AA4873" w:rsidRDefault="00F5116C" w:rsidP="0006035A">
      <w:pPr>
        <w:pStyle w:val="Nadpis1"/>
      </w:pPr>
      <w:r w:rsidRPr="00AA4873">
        <w:t>Ukončení smlouvy</w:t>
      </w:r>
    </w:p>
    <w:p w14:paraId="3C5AAE8C" w14:textId="77777777" w:rsidR="00D9763A" w:rsidRPr="002966A0" w:rsidRDefault="00D9763A" w:rsidP="001A0FBA">
      <w:pPr>
        <w:pStyle w:val="Zkladntextodsazen2-odrky"/>
        <w:numPr>
          <w:ilvl w:val="0"/>
          <w:numId w:val="22"/>
        </w:numPr>
      </w:pPr>
      <w:r w:rsidRPr="00D9763A">
        <w:t>Objednatel</w:t>
      </w:r>
      <w:r w:rsidRPr="002966A0">
        <w:t xml:space="preserve"> má právo odstoupit od </w:t>
      </w:r>
      <w:r>
        <w:t xml:space="preserve">této </w:t>
      </w:r>
      <w:r w:rsidRPr="002966A0">
        <w:t xml:space="preserve">smlouvy </w:t>
      </w:r>
      <w:r>
        <w:t xml:space="preserve">mimo zákonné důvody i </w:t>
      </w:r>
      <w:r w:rsidRPr="002966A0">
        <w:t>v případě, že:</w:t>
      </w:r>
    </w:p>
    <w:p w14:paraId="7DE6F32B" w14:textId="77777777" w:rsidR="00D9763A" w:rsidRDefault="00D9763A" w:rsidP="0006035A">
      <w:pPr>
        <w:numPr>
          <w:ilvl w:val="0"/>
          <w:numId w:val="5"/>
        </w:numPr>
      </w:pPr>
      <w:r w:rsidRPr="002966A0">
        <w:t>zhotovitel řádně a včas neplní své povinnosti vyplývající z této smlouvy. Za porušení povinností se považuje také nerespektování p</w:t>
      </w:r>
      <w:r>
        <w:t xml:space="preserve">říkazů </w:t>
      </w:r>
      <w:r w:rsidRPr="002966A0">
        <w:t xml:space="preserve">objednatele; </w:t>
      </w:r>
    </w:p>
    <w:p w14:paraId="200BAF4F" w14:textId="77777777" w:rsidR="00D9763A" w:rsidRDefault="00D9763A" w:rsidP="0006035A">
      <w:pPr>
        <w:numPr>
          <w:ilvl w:val="0"/>
          <w:numId w:val="5"/>
        </w:numPr>
        <w:rPr>
          <w:bCs/>
        </w:rPr>
      </w:pPr>
      <w:r w:rsidRPr="002966A0">
        <w:t>zhotovitel nepřistoupí na změnu této smlouvy v důsledku uplatnění práva objednatele na</w:t>
      </w:r>
      <w:r w:rsidR="00BA6BDF">
        <w:t xml:space="preserve"> </w:t>
      </w:r>
      <w:r w:rsidRPr="002966A0">
        <w:t>vyčlenění některých prácí nebo dodávek z předmětu smlouvy.</w:t>
      </w:r>
    </w:p>
    <w:p w14:paraId="7B5138BF" w14:textId="77777777" w:rsidR="00D9763A" w:rsidRDefault="00D9763A" w:rsidP="001A0FBA">
      <w:pPr>
        <w:pStyle w:val="Zkladntextodsazen2-odrky"/>
        <w:numPr>
          <w:ilvl w:val="0"/>
          <w:numId w:val="22"/>
        </w:numPr>
      </w:pPr>
      <w:r>
        <w:t>Poruší-li některá ze stran tuto smlouvu podstatným způsobem, může druhá strana bez zbytečného odkladu od této smlouvy odstoupit</w:t>
      </w:r>
    </w:p>
    <w:p w14:paraId="75FAE96D" w14:textId="77777777" w:rsidR="00AF4B0B" w:rsidRDefault="00AF4B0B" w:rsidP="0006035A">
      <w:pPr>
        <w:pStyle w:val="Nadpis1"/>
      </w:pPr>
      <w:r>
        <w:t>Ostatní ujednání</w:t>
      </w:r>
    </w:p>
    <w:p w14:paraId="35D9E61F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Jakákoli změna smlouvy musí mít písemnou formu a musí být podepsána osobami oprávněnými za objednatele a zhotovitele jednat a podepisovat nebo osobami jimi zmocněnými.</w:t>
      </w:r>
      <w:r w:rsidR="00585B54" w:rsidRPr="00585B54">
        <w:t xml:space="preserve"> </w:t>
      </w:r>
      <w:r w:rsidR="00585B54">
        <w:t>Změny smlouvy se sjednávají jako číslovaný dodatek ke smlouvě.</w:t>
      </w:r>
    </w:p>
    <w:p w14:paraId="035DFFEB" w14:textId="77777777" w:rsidR="000432C5" w:rsidRDefault="00D9763A" w:rsidP="001A0FBA">
      <w:pPr>
        <w:pStyle w:val="Zkladntextodsazen2-odrky"/>
        <w:numPr>
          <w:ilvl w:val="0"/>
          <w:numId w:val="22"/>
        </w:numPr>
      </w:pPr>
      <w:r w:rsidRPr="00FA1C48">
        <w:lastRenderedPageBreak/>
        <w:t xml:space="preserve">Zhotovitel je podle ustanovení § 2 písm. e) zákona č. 320/2001 Sb., o finanční kontrole ve veřejné správě a o změně některých zákonů (zákon o finanční kontrole), ve znění pozdějších předpisů, osobou povinou spolupůsobit při výkonu finanční kontroly. Toto spolupůsobení je povinen zajistit </w:t>
      </w:r>
      <w:r w:rsidR="00C74988" w:rsidRPr="001A0FBA">
        <w:rPr>
          <w:lang w:val="cs-CZ"/>
        </w:rPr>
        <w:br/>
      </w:r>
      <w:r w:rsidRPr="00FA1C48">
        <w:t xml:space="preserve">i u svých příp. </w:t>
      </w:r>
      <w:r>
        <w:t>pod</w:t>
      </w:r>
      <w:r w:rsidRPr="00FA1C48">
        <w:t xml:space="preserve">dodavatelů. </w:t>
      </w:r>
    </w:p>
    <w:p w14:paraId="24BE1181" w14:textId="77777777" w:rsidR="00465C36" w:rsidRDefault="00465C36" w:rsidP="001A0FBA">
      <w:pPr>
        <w:pStyle w:val="Zkladntextodsazen2-odrky"/>
        <w:numPr>
          <w:ilvl w:val="0"/>
          <w:numId w:val="22"/>
        </w:numPr>
      </w:pPr>
      <w:r>
        <w:t>Smluvní strany výslovně souhlasí s tím, že tato smlouva může být bez jakéhokoliv omezení zveřejněna na oficiálních internetových stránkách města Uherský Brod  (</w:t>
      </w:r>
      <w:hyperlink r:id="rId9" w:tooltip="http://www.ub.cz/" w:history="1">
        <w:r>
          <w:rPr>
            <w:rStyle w:val="Hypertextovodkaz"/>
          </w:rPr>
          <w:t>www.ub.cz</w:t>
        </w:r>
      </w:hyperlink>
      <w:r>
        <w:t xml:space="preserve"> nebo </w:t>
      </w:r>
      <w:hyperlink r:id="rId10" w:tooltip="http://www.uherskybrod.cz/" w:history="1">
        <w:r>
          <w:rPr>
            <w:rStyle w:val="Hypertextovodkaz"/>
          </w:rPr>
          <w:t>www.uherskybrod.cz</w:t>
        </w:r>
      </w:hyperlink>
      <w:r>
        <w:t>)</w:t>
      </w:r>
      <w:r w:rsidRPr="001A0FBA">
        <w:rPr>
          <w:lang w:val="cs-CZ"/>
        </w:rPr>
        <w:t>, kde jsou uveřejněny i podrobné informace o zpracování osobních údajů</w:t>
      </w:r>
      <w:r>
        <w:t>..</w:t>
      </w:r>
    </w:p>
    <w:p w14:paraId="62563B88" w14:textId="77777777" w:rsidR="00BA6BDF" w:rsidRDefault="00BA6BDF" w:rsidP="001A0FBA">
      <w:pPr>
        <w:pStyle w:val="Zkladntextodsazen2-odrky"/>
        <w:numPr>
          <w:ilvl w:val="0"/>
          <w:numId w:val="22"/>
        </w:numPr>
      </w:pPr>
      <w:r>
        <w:t>Smluvní strany navzájem prohlašují, že smlouva neobsahuje žádné obchodní tajemství.</w:t>
      </w:r>
    </w:p>
    <w:p w14:paraId="2136A96C" w14:textId="77777777" w:rsidR="00BA6BDF" w:rsidRDefault="00BA6BDF" w:rsidP="001A0FBA">
      <w:pPr>
        <w:pStyle w:val="Zkladntextodsazen2-odrky"/>
        <w:numPr>
          <w:ilvl w:val="0"/>
          <w:numId w:val="22"/>
        </w:numPr>
      </w:pPr>
      <w:r>
        <w:t xml:space="preserve">Tato smlouva bude zveřejněna objednatelem v registru smluv podle zákona č. 340/2015 Sb., </w:t>
      </w:r>
      <w:r w:rsidRPr="001A0FBA">
        <w:rPr>
          <w:lang w:val="cs-CZ"/>
        </w:rPr>
        <w:br/>
      </w:r>
      <w:r>
        <w:t>o zvláštních podmínkách účinnosti některých smluv, uveřejňování těchto smluv a o registru smluv (zákon o registru smluv).</w:t>
      </w:r>
    </w:p>
    <w:p w14:paraId="490E65FB" w14:textId="77777777" w:rsidR="00BA6BDF" w:rsidRDefault="00BA6BDF" w:rsidP="001A0FBA">
      <w:pPr>
        <w:pStyle w:val="Zkladntextodsazen2-odrky"/>
        <w:numPr>
          <w:ilvl w:val="0"/>
          <w:numId w:val="22"/>
        </w:numPr>
      </w:pPr>
      <w:r>
        <w:t>Objednatel zašle tuto smlouvu správci registru smluv k uveřejnění bez zbytečného odkladu, nejpozději však do 30 dnů od uzavření smlouvy.</w:t>
      </w:r>
    </w:p>
    <w:p w14:paraId="486B2E8B" w14:textId="77777777" w:rsidR="00A57EC9" w:rsidRPr="001A0FBA" w:rsidRDefault="00A57EC9" w:rsidP="001A0FBA">
      <w:pPr>
        <w:pStyle w:val="Zkladntextodsazen2-odrky"/>
        <w:numPr>
          <w:ilvl w:val="0"/>
          <w:numId w:val="22"/>
        </w:numPr>
        <w:rPr>
          <w:color w:val="1F497D"/>
        </w:rPr>
      </w:pPr>
      <w:r>
        <w:t>Smluvní strany se dohodly, že pokud se Objednatel ocitne v pozici ručitele dle § 109 ZoDPH, je Objednatel oprávněn uhradit DPH přímo správci daně Zhotovitele; zaplacení DPH na účet správce</w:t>
      </w:r>
      <w:r w:rsidRPr="001A0FBA">
        <w:rPr>
          <w:color w:val="1F497D"/>
        </w:rPr>
        <w:t xml:space="preserve"> </w:t>
      </w:r>
      <w:r>
        <w:t xml:space="preserve">daně Zhotovitele (a zaplacení ceny za provedení Předmětu plnění Zhotoviteli) bude považováno za splnění závazku Objednatele uhradit sjednanou cenu za provedení Předmětu plnění vč. DPH, </w:t>
      </w:r>
      <w:r w:rsidRPr="001A0FBA">
        <w:rPr>
          <w:color w:val="1F497D"/>
        </w:rPr>
        <w:t> </w:t>
      </w:r>
      <w:r>
        <w:t>resp. za dílčí plnění Předmětu plnění. Zhotovitel se zavazuje v případě, kdy se Objednatel ocitne v pozici ručitele dle § 109 ZoDPH, bez</w:t>
      </w:r>
      <w:r w:rsidRPr="001A0FBA">
        <w:rPr>
          <w:color w:val="1F497D"/>
        </w:rPr>
        <w:t xml:space="preserve"> </w:t>
      </w:r>
      <w:r>
        <w:t xml:space="preserve">zbytečného odkladu poskytnout Objednateli veškerou </w:t>
      </w:r>
      <w:r w:rsidRPr="001A0FBA">
        <w:rPr>
          <w:color w:val="1F497D"/>
        </w:rPr>
        <w:t> </w:t>
      </w:r>
      <w:r>
        <w:t xml:space="preserve">nezbytnou součinnost za účelem řádné a včasné úhrady DPH na účet správce daně Zhotovitele, zejména pak Zhotovitel poskytne Objednateli údaj o tom, ke kterému správci daně je Zhotovitel příslušný.    </w:t>
      </w:r>
    </w:p>
    <w:p w14:paraId="52E55499" w14:textId="77777777" w:rsidR="00AF4B0B" w:rsidRDefault="00AF4B0B" w:rsidP="001A0FBA">
      <w:pPr>
        <w:pStyle w:val="Zkladntextodsazen2-odrky"/>
        <w:numPr>
          <w:ilvl w:val="0"/>
          <w:numId w:val="22"/>
        </w:numPr>
      </w:pPr>
      <w:r>
        <w:t>Přílohou a nedílnou součástí smlouvy jsou:</w:t>
      </w:r>
    </w:p>
    <w:p w14:paraId="42EB6413" w14:textId="77777777" w:rsidR="00AF4B0B" w:rsidRDefault="00AF4B0B" w:rsidP="00653D90">
      <w:pPr>
        <w:pStyle w:val="Zkladntextodsazen2"/>
      </w:pPr>
      <w:r>
        <w:t>-</w:t>
      </w:r>
      <w:r>
        <w:tab/>
        <w:t>nabídkový položkový rozpočet</w:t>
      </w:r>
    </w:p>
    <w:p w14:paraId="5B6AF55B" w14:textId="77777777" w:rsidR="00AF4B0B" w:rsidRPr="00BA6BDF" w:rsidRDefault="00AF4B0B" w:rsidP="001A0FBA">
      <w:pPr>
        <w:pStyle w:val="Zkladntextodsazen2-odrky"/>
        <w:numPr>
          <w:ilvl w:val="0"/>
          <w:numId w:val="22"/>
        </w:numPr>
      </w:pPr>
      <w:r>
        <w:t>Přílohy, které jsou součástí smlouvy a jsou uloženy v sídle obou smluvních stran</w:t>
      </w:r>
    </w:p>
    <w:p w14:paraId="315396B3" w14:textId="77777777" w:rsidR="00BA6BDF" w:rsidRPr="001A0FBA" w:rsidRDefault="00BA6BDF" w:rsidP="001A0FBA">
      <w:pPr>
        <w:pStyle w:val="Zkladntextodsazen2-odrky"/>
        <w:numPr>
          <w:ilvl w:val="0"/>
          <w:numId w:val="22"/>
        </w:numPr>
        <w:rPr>
          <w:lang w:val="cs-CZ"/>
        </w:rPr>
      </w:pPr>
      <w:r>
        <w:t xml:space="preserve">- </w:t>
      </w:r>
      <w:r>
        <w:tab/>
      </w:r>
      <w:r w:rsidRPr="001A0FBA">
        <w:rPr>
          <w:lang w:val="cs-CZ"/>
        </w:rPr>
        <w:t>PD</w:t>
      </w:r>
    </w:p>
    <w:p w14:paraId="1DC2269C" w14:textId="77777777" w:rsidR="00465C36" w:rsidRPr="00465C36" w:rsidRDefault="00AF4B0B" w:rsidP="001A0FBA">
      <w:pPr>
        <w:pStyle w:val="Zkladntextodsazen2-odrky"/>
        <w:numPr>
          <w:ilvl w:val="0"/>
          <w:numId w:val="22"/>
        </w:numPr>
      </w:pPr>
      <w:r>
        <w:t xml:space="preserve">Smlouva je vyhotovena v </w:t>
      </w:r>
      <w:bookmarkStart w:id="23" w:name="Text28"/>
      <w:r w:rsidR="009910E5">
        <w:fldChar w:fldCharType="begin">
          <w:ffData>
            <w:name w:val="Text28"/>
            <w:enabled/>
            <w:calcOnExit w:val="0"/>
            <w:textInput/>
          </w:ffData>
        </w:fldChar>
      </w:r>
      <w:r w:rsidR="009910E5">
        <w:instrText xml:space="preserve"> FORMTEXT </w:instrText>
      </w:r>
      <w:r w:rsidR="009910E5">
        <w:fldChar w:fldCharType="separate"/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fldChar w:fldCharType="end"/>
      </w:r>
      <w:bookmarkEnd w:id="23"/>
      <w:r>
        <w:t xml:space="preserve"> rovnocenných stejnopisech, z nichž zhotovitel obdrží </w:t>
      </w:r>
      <w:bookmarkStart w:id="24" w:name="Text27"/>
      <w:r w:rsidR="009910E5">
        <w:fldChar w:fldCharType="begin">
          <w:ffData>
            <w:name w:val="Text27"/>
            <w:enabled/>
            <w:calcOnExit w:val="0"/>
            <w:textInput/>
          </w:ffData>
        </w:fldChar>
      </w:r>
      <w:r w:rsidR="009910E5">
        <w:instrText xml:space="preserve"> FORMTEXT </w:instrText>
      </w:r>
      <w:r w:rsidR="009910E5">
        <w:fldChar w:fldCharType="separate"/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fldChar w:fldCharType="end"/>
      </w:r>
      <w:bookmarkEnd w:id="24"/>
      <w:r>
        <w:t xml:space="preserve"> výtisky a objednatel </w:t>
      </w:r>
      <w:r w:rsidR="00DC4F88">
        <w:t>2</w:t>
      </w:r>
      <w:r>
        <w:t xml:space="preserve"> výtisky.</w:t>
      </w:r>
      <w:r w:rsidR="00DB36C8" w:rsidRPr="001A0FBA">
        <w:rPr>
          <w:lang w:val="cs-CZ"/>
        </w:rPr>
        <w:t xml:space="preserve"> </w:t>
      </w:r>
    </w:p>
    <w:p w14:paraId="6EC9276B" w14:textId="3C500271" w:rsidR="00AF4B0B" w:rsidRPr="001450C5" w:rsidRDefault="00DB36C8" w:rsidP="001A0FBA">
      <w:pPr>
        <w:pStyle w:val="Zkladntextodsazen2-odrky"/>
        <w:numPr>
          <w:ilvl w:val="0"/>
          <w:numId w:val="22"/>
        </w:numPr>
      </w:pPr>
      <w:r>
        <w:lastRenderedPageBreak/>
        <w:t>Smlouva nabývá platnosti dnem jejího podpisu a účinnosti dnem jejího zveřejnění v registru smluv.</w:t>
      </w:r>
    </w:p>
    <w:p w14:paraId="57681435" w14:textId="77777777" w:rsidR="00BE1CE9" w:rsidRDefault="00BE1CE9" w:rsidP="0006035A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F4B0B" w14:paraId="6CA8ECF7" w14:textId="77777777">
        <w:trPr>
          <w:trHeight w:val="168"/>
        </w:trPr>
        <w:tc>
          <w:tcPr>
            <w:tcW w:w="9211" w:type="dxa"/>
          </w:tcPr>
          <w:p w14:paraId="4EDC189C" w14:textId="77777777" w:rsidR="00AF4B0B" w:rsidRDefault="00AF4B0B" w:rsidP="0006035A">
            <w:pPr>
              <w:pStyle w:val="Zkladntext"/>
            </w:pPr>
            <w:r>
              <w:t>Doložka dle § 41 z.č. 128/2000 Sb., o  obcích (obecní zřízení)</w:t>
            </w:r>
          </w:p>
        </w:tc>
      </w:tr>
      <w:tr w:rsidR="00AF4B0B" w14:paraId="7FE810D1" w14:textId="77777777">
        <w:tc>
          <w:tcPr>
            <w:tcW w:w="9211" w:type="dxa"/>
          </w:tcPr>
          <w:p w14:paraId="2797A6D5" w14:textId="4B697196" w:rsidR="00AF4B0B" w:rsidRDefault="00AF4B0B" w:rsidP="00465C36">
            <w:pPr>
              <w:jc w:val="left"/>
            </w:pPr>
            <w:r>
              <w:t>Schv</w:t>
            </w:r>
            <w:r w:rsidR="00945BA4">
              <w:t>áleno orgánem obce:</w:t>
            </w:r>
            <w:r w:rsidR="00BA6BDF">
              <w:t xml:space="preserve">   </w:t>
            </w:r>
            <w:r>
              <w:t>Rada města Uherský Brod</w:t>
            </w:r>
            <w:r w:rsidR="00BA6BDF">
              <w:t xml:space="preserve">  </w:t>
            </w:r>
            <w:r w:rsidR="00BA6BDF">
              <w:br/>
              <w:t xml:space="preserve">                             </w:t>
            </w:r>
            <w:r w:rsidR="00057A15">
              <w:t xml:space="preserve">                … schůze konaná d</w:t>
            </w:r>
            <w:r w:rsidR="00BA6BDF">
              <w:t xml:space="preserve">ne </w:t>
            </w:r>
            <w:r w:rsidR="00057A15">
              <w:t>…….</w:t>
            </w:r>
            <w:r w:rsidR="00641144">
              <w:t>.202</w:t>
            </w:r>
            <w:r w:rsidR="00465C36">
              <w:t>2</w:t>
            </w:r>
          </w:p>
        </w:tc>
      </w:tr>
      <w:tr w:rsidR="00AF4B0B" w14:paraId="3F36BF7E" w14:textId="77777777">
        <w:trPr>
          <w:trHeight w:val="455"/>
        </w:trPr>
        <w:tc>
          <w:tcPr>
            <w:tcW w:w="9211" w:type="dxa"/>
          </w:tcPr>
          <w:p w14:paraId="04DA2128" w14:textId="1213D1C3" w:rsidR="00AF4B0B" w:rsidRDefault="00AF4B0B" w:rsidP="00465C36">
            <w:pPr>
              <w:jc w:val="left"/>
            </w:pPr>
            <w:r>
              <w:t xml:space="preserve">                                     </w:t>
            </w:r>
            <w:r w:rsidR="00C80C61">
              <w:t xml:space="preserve">          č. usnesení  </w:t>
            </w:r>
            <w:r w:rsidR="00BA6BDF">
              <w:t>……..</w:t>
            </w:r>
            <w:r w:rsidR="00043E63">
              <w:t>/R</w:t>
            </w:r>
            <w:r w:rsidR="00BA6BDF">
              <w:t>….</w:t>
            </w:r>
            <w:r w:rsidR="00641144">
              <w:t>/2</w:t>
            </w:r>
            <w:r w:rsidR="00465C36">
              <w:t>2</w:t>
            </w:r>
          </w:p>
        </w:tc>
      </w:tr>
    </w:tbl>
    <w:p w14:paraId="325D14F3" w14:textId="77777777" w:rsidR="00453502" w:rsidRDefault="00453502" w:rsidP="0006035A">
      <w:pPr>
        <w:pStyle w:val="podpisysmlouva"/>
      </w:pPr>
    </w:p>
    <w:p w14:paraId="37F96F64" w14:textId="77777777" w:rsidR="00453502" w:rsidRDefault="00453502" w:rsidP="0006035A">
      <w:pPr>
        <w:pStyle w:val="podpisysmlouva"/>
      </w:pPr>
    </w:p>
    <w:p w14:paraId="7733233F" w14:textId="77777777" w:rsidR="00AF4B0B" w:rsidRDefault="00AF4B0B" w:rsidP="0006035A">
      <w:pPr>
        <w:pStyle w:val="podpisysmlouva"/>
      </w:pPr>
      <w:r>
        <w:tab/>
      </w:r>
      <w:r w:rsidR="006C7315">
        <w:fldChar w:fldCharType="begin">
          <w:ffData>
            <w:name w:val="Text53"/>
            <w:enabled/>
            <w:calcOnExit w:val="0"/>
            <w:textInput/>
          </w:ffData>
        </w:fldChar>
      </w:r>
      <w:bookmarkStart w:id="25" w:name="Text53"/>
      <w:r w:rsidR="006C7315">
        <w:instrText xml:space="preserve"> FORMTEXT </w:instrText>
      </w:r>
      <w:r w:rsidR="006C7315">
        <w:fldChar w:fldCharType="separate"/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fldChar w:fldCharType="end"/>
      </w:r>
      <w:bookmarkEnd w:id="25"/>
      <w:r>
        <w:tab/>
        <w:t xml:space="preserve">Uherský Brod, dne </w:t>
      </w:r>
    </w:p>
    <w:p w14:paraId="7FDC1282" w14:textId="77777777" w:rsidR="00AF4B0B" w:rsidRDefault="00AF4B0B" w:rsidP="0006035A">
      <w:pPr>
        <w:pStyle w:val="podpisysmlouva"/>
      </w:pPr>
    </w:p>
    <w:p w14:paraId="38BEF159" w14:textId="77777777" w:rsidR="00AF4B0B" w:rsidRDefault="00AF4B0B" w:rsidP="0006035A">
      <w:pPr>
        <w:pStyle w:val="podpisysmlouva"/>
      </w:pPr>
      <w:r>
        <w:tab/>
        <w:t xml:space="preserve">Z h o t o v i t e l : </w:t>
      </w:r>
      <w:r>
        <w:tab/>
        <w:t>O b j e d n a t e l:</w:t>
      </w:r>
    </w:p>
    <w:p w14:paraId="103DC15F" w14:textId="77777777" w:rsidR="00AF4B0B" w:rsidRDefault="00AF4B0B" w:rsidP="0006035A">
      <w:pPr>
        <w:pStyle w:val="podpisysmlouva"/>
      </w:pPr>
    </w:p>
    <w:p w14:paraId="2C300B6A" w14:textId="77777777" w:rsidR="00453502" w:rsidRDefault="00453502" w:rsidP="0006035A">
      <w:pPr>
        <w:pStyle w:val="podpisysmlouva"/>
      </w:pPr>
    </w:p>
    <w:p w14:paraId="4A32BA4C" w14:textId="77777777" w:rsidR="00453502" w:rsidRDefault="00453502" w:rsidP="0006035A">
      <w:pPr>
        <w:pStyle w:val="podpisysmlouva"/>
      </w:pPr>
    </w:p>
    <w:p w14:paraId="1721D8D1" w14:textId="4C9311AB" w:rsidR="00AF4B0B" w:rsidRPr="006B7B47" w:rsidRDefault="00AF4B0B" w:rsidP="0006035A">
      <w:pPr>
        <w:pStyle w:val="podpisysmlouva"/>
      </w:pPr>
      <w:r>
        <w:tab/>
      </w:r>
      <w:r w:rsidR="006C7315">
        <w:fldChar w:fldCharType="begin">
          <w:ffData>
            <w:name w:val="Text54"/>
            <w:enabled/>
            <w:calcOnExit w:val="0"/>
            <w:textInput/>
          </w:ffData>
        </w:fldChar>
      </w:r>
      <w:bookmarkStart w:id="26" w:name="Text54"/>
      <w:r w:rsidR="006C7315">
        <w:instrText xml:space="preserve"> FORMTEXT </w:instrText>
      </w:r>
      <w:r w:rsidR="006C7315">
        <w:fldChar w:fldCharType="separate"/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fldChar w:fldCharType="end"/>
      </w:r>
      <w:bookmarkEnd w:id="26"/>
      <w:r>
        <w:tab/>
      </w:r>
      <w:r w:rsidR="00574436" w:rsidRPr="006B7B47">
        <w:t xml:space="preserve">Ing. </w:t>
      </w:r>
      <w:r w:rsidR="00737FAA" w:rsidRPr="006B7B47">
        <w:t>Kamil Válek</w:t>
      </w:r>
    </w:p>
    <w:p w14:paraId="0887904A" w14:textId="0E5B11BC" w:rsidR="008108D7" w:rsidRDefault="00AF4B0B" w:rsidP="0006035A">
      <w:pPr>
        <w:pStyle w:val="podpisysmlouva"/>
      </w:pPr>
      <w:r w:rsidRPr="006B7B47">
        <w:tab/>
      </w:r>
      <w:r w:rsidR="006C7315" w:rsidRPr="006B7B47">
        <w:fldChar w:fldCharType="begin">
          <w:ffData>
            <w:name w:val="Text55"/>
            <w:enabled/>
            <w:calcOnExit w:val="0"/>
            <w:textInput/>
          </w:ffData>
        </w:fldChar>
      </w:r>
      <w:bookmarkStart w:id="27" w:name="Text55"/>
      <w:r w:rsidR="006C7315" w:rsidRPr="006B7B47">
        <w:instrText xml:space="preserve"> FORMTEXT </w:instrText>
      </w:r>
      <w:r w:rsidR="006C7315" w:rsidRPr="006B7B47">
        <w:fldChar w:fldCharType="separate"/>
      </w:r>
      <w:r w:rsidR="006C7315" w:rsidRPr="006B7B47">
        <w:rPr>
          <w:noProof/>
        </w:rPr>
        <w:t> </w:t>
      </w:r>
      <w:r w:rsidR="006C7315" w:rsidRPr="006B7B47">
        <w:rPr>
          <w:noProof/>
        </w:rPr>
        <w:t> </w:t>
      </w:r>
      <w:r w:rsidR="006C7315" w:rsidRPr="006B7B47">
        <w:rPr>
          <w:noProof/>
        </w:rPr>
        <w:t> </w:t>
      </w:r>
      <w:r w:rsidR="006C7315" w:rsidRPr="006B7B47">
        <w:rPr>
          <w:noProof/>
        </w:rPr>
        <w:t> </w:t>
      </w:r>
      <w:r w:rsidR="006C7315" w:rsidRPr="006B7B47">
        <w:rPr>
          <w:noProof/>
        </w:rPr>
        <w:t> </w:t>
      </w:r>
      <w:r w:rsidR="006C7315" w:rsidRPr="006B7B47">
        <w:fldChar w:fldCharType="end"/>
      </w:r>
      <w:bookmarkEnd w:id="27"/>
      <w:r w:rsidRPr="006B7B47">
        <w:tab/>
      </w:r>
      <w:r w:rsidR="00737FAA" w:rsidRPr="006B7B47">
        <w:t>tajemník</w:t>
      </w:r>
    </w:p>
    <w:sectPr w:rsidR="008108D7" w:rsidSect="00381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2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E8089" w14:textId="77777777" w:rsidR="000F146F" w:rsidRDefault="000F146F" w:rsidP="0006035A">
      <w:r>
        <w:separator/>
      </w:r>
    </w:p>
    <w:p w14:paraId="37D5E14F" w14:textId="77777777" w:rsidR="000F146F" w:rsidRDefault="000F146F" w:rsidP="0006035A"/>
    <w:p w14:paraId="23316FDD" w14:textId="77777777" w:rsidR="000F146F" w:rsidRDefault="000F146F" w:rsidP="0006035A"/>
    <w:p w14:paraId="3A9D34CC" w14:textId="77777777" w:rsidR="000F146F" w:rsidRDefault="000F146F" w:rsidP="0006035A"/>
    <w:p w14:paraId="3BFF42D6" w14:textId="77777777" w:rsidR="000F146F" w:rsidRDefault="000F146F" w:rsidP="0006035A"/>
    <w:p w14:paraId="4AB3E595" w14:textId="77777777" w:rsidR="000F146F" w:rsidRDefault="000F146F" w:rsidP="0006035A"/>
    <w:p w14:paraId="727B56CC" w14:textId="77777777" w:rsidR="000F146F" w:rsidRDefault="000F146F" w:rsidP="0006035A"/>
    <w:p w14:paraId="00BDCFDE" w14:textId="77777777" w:rsidR="000F146F" w:rsidRDefault="000F146F" w:rsidP="0006035A"/>
    <w:p w14:paraId="0CDC1F97" w14:textId="77777777" w:rsidR="000F146F" w:rsidRDefault="000F146F" w:rsidP="0006035A"/>
    <w:p w14:paraId="73B49036" w14:textId="77777777" w:rsidR="000F146F" w:rsidRDefault="000F146F" w:rsidP="0006035A"/>
    <w:p w14:paraId="710D6156" w14:textId="77777777" w:rsidR="000F146F" w:rsidRDefault="000F146F" w:rsidP="0006035A"/>
    <w:p w14:paraId="295C1043" w14:textId="77777777" w:rsidR="000F146F" w:rsidRDefault="000F146F" w:rsidP="0006035A"/>
    <w:p w14:paraId="4BE8A318" w14:textId="77777777" w:rsidR="000F146F" w:rsidRDefault="000F146F" w:rsidP="0006035A"/>
    <w:p w14:paraId="36C5B7DF" w14:textId="77777777" w:rsidR="000F146F" w:rsidRDefault="000F146F" w:rsidP="0006035A"/>
    <w:p w14:paraId="5A2BABEB" w14:textId="77777777" w:rsidR="000F146F" w:rsidRDefault="000F146F" w:rsidP="0006035A"/>
    <w:p w14:paraId="586F4244" w14:textId="77777777" w:rsidR="000F146F" w:rsidRDefault="000F146F" w:rsidP="0006035A"/>
    <w:p w14:paraId="3F4E1A1F" w14:textId="77777777" w:rsidR="000F146F" w:rsidRDefault="000F146F" w:rsidP="0006035A"/>
    <w:p w14:paraId="324CF4EC" w14:textId="77777777" w:rsidR="000F146F" w:rsidRDefault="000F146F" w:rsidP="0006035A"/>
    <w:p w14:paraId="4D5CDD85" w14:textId="77777777" w:rsidR="000F146F" w:rsidRDefault="000F146F" w:rsidP="0006035A"/>
    <w:p w14:paraId="7EAB24B5" w14:textId="77777777" w:rsidR="000F146F" w:rsidRDefault="000F146F" w:rsidP="0006035A"/>
    <w:p w14:paraId="12A82582" w14:textId="77777777" w:rsidR="000F146F" w:rsidRDefault="000F146F"/>
    <w:p w14:paraId="77849299" w14:textId="77777777" w:rsidR="000F146F" w:rsidRDefault="000F146F"/>
  </w:endnote>
  <w:endnote w:type="continuationSeparator" w:id="0">
    <w:p w14:paraId="187182D2" w14:textId="77777777" w:rsidR="000F146F" w:rsidRDefault="000F146F" w:rsidP="0006035A">
      <w:r>
        <w:continuationSeparator/>
      </w:r>
    </w:p>
    <w:p w14:paraId="55B4762C" w14:textId="77777777" w:rsidR="000F146F" w:rsidRDefault="000F146F" w:rsidP="0006035A"/>
    <w:p w14:paraId="0726658E" w14:textId="77777777" w:rsidR="000F146F" w:rsidRDefault="000F146F" w:rsidP="0006035A"/>
    <w:p w14:paraId="6712BDD1" w14:textId="77777777" w:rsidR="000F146F" w:rsidRDefault="000F146F" w:rsidP="0006035A"/>
    <w:p w14:paraId="5508F4D5" w14:textId="77777777" w:rsidR="000F146F" w:rsidRDefault="000F146F" w:rsidP="0006035A"/>
    <w:p w14:paraId="53A57D86" w14:textId="77777777" w:rsidR="000F146F" w:rsidRDefault="000F146F" w:rsidP="0006035A"/>
    <w:p w14:paraId="0ECD57F9" w14:textId="77777777" w:rsidR="000F146F" w:rsidRDefault="000F146F" w:rsidP="0006035A"/>
    <w:p w14:paraId="76B49A36" w14:textId="77777777" w:rsidR="000F146F" w:rsidRDefault="000F146F" w:rsidP="0006035A"/>
    <w:p w14:paraId="098CF0A6" w14:textId="77777777" w:rsidR="000F146F" w:rsidRDefault="000F146F" w:rsidP="0006035A"/>
    <w:p w14:paraId="7EF8BA7C" w14:textId="77777777" w:rsidR="000F146F" w:rsidRDefault="000F146F" w:rsidP="0006035A"/>
    <w:p w14:paraId="2717315E" w14:textId="77777777" w:rsidR="000F146F" w:rsidRDefault="000F146F" w:rsidP="0006035A"/>
    <w:p w14:paraId="3FCDA29D" w14:textId="77777777" w:rsidR="000F146F" w:rsidRDefault="000F146F" w:rsidP="0006035A"/>
    <w:p w14:paraId="4EE4351B" w14:textId="77777777" w:rsidR="000F146F" w:rsidRDefault="000F146F" w:rsidP="0006035A"/>
    <w:p w14:paraId="23D61F02" w14:textId="77777777" w:rsidR="000F146F" w:rsidRDefault="000F146F" w:rsidP="0006035A"/>
    <w:p w14:paraId="68704D2A" w14:textId="77777777" w:rsidR="000F146F" w:rsidRDefault="000F146F" w:rsidP="0006035A"/>
    <w:p w14:paraId="374D425D" w14:textId="77777777" w:rsidR="000F146F" w:rsidRDefault="000F146F" w:rsidP="0006035A"/>
    <w:p w14:paraId="29F7B829" w14:textId="77777777" w:rsidR="000F146F" w:rsidRDefault="000F146F" w:rsidP="0006035A"/>
    <w:p w14:paraId="1F60D696" w14:textId="77777777" w:rsidR="000F146F" w:rsidRDefault="000F146F" w:rsidP="0006035A"/>
    <w:p w14:paraId="6114FC3A" w14:textId="77777777" w:rsidR="000F146F" w:rsidRDefault="000F146F" w:rsidP="0006035A"/>
    <w:p w14:paraId="7D1D1EB3" w14:textId="77777777" w:rsidR="000F146F" w:rsidRDefault="000F146F" w:rsidP="0006035A"/>
    <w:p w14:paraId="1496B876" w14:textId="77777777" w:rsidR="000F146F" w:rsidRDefault="000F146F"/>
    <w:p w14:paraId="7B770FC2" w14:textId="77777777" w:rsidR="000F146F" w:rsidRDefault="000F1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255F2" w14:textId="77777777" w:rsidR="000F146F" w:rsidRDefault="000F146F" w:rsidP="0006035A">
    <w:pPr>
      <w:pStyle w:val="Zpat"/>
    </w:pPr>
  </w:p>
  <w:p w14:paraId="64580A71" w14:textId="77777777" w:rsidR="000F146F" w:rsidRDefault="000F146F" w:rsidP="0006035A"/>
  <w:p w14:paraId="20956F9D" w14:textId="77777777" w:rsidR="000F146F" w:rsidRDefault="000F146F" w:rsidP="0006035A"/>
  <w:p w14:paraId="1FE7965B" w14:textId="77777777" w:rsidR="000F146F" w:rsidRDefault="000F146F" w:rsidP="0006035A"/>
  <w:p w14:paraId="127FDD01" w14:textId="77777777" w:rsidR="000F146F" w:rsidRDefault="000F146F" w:rsidP="0006035A"/>
  <w:p w14:paraId="4E4E2ED4" w14:textId="77777777" w:rsidR="000F146F" w:rsidRDefault="000F146F" w:rsidP="0006035A"/>
  <w:p w14:paraId="28674F16" w14:textId="77777777" w:rsidR="000F146F" w:rsidRDefault="000F146F" w:rsidP="0006035A"/>
  <w:p w14:paraId="1E51D131" w14:textId="77777777" w:rsidR="000F146F" w:rsidRDefault="000F146F" w:rsidP="0006035A"/>
  <w:p w14:paraId="43D3023E" w14:textId="77777777" w:rsidR="000F146F" w:rsidRDefault="000F146F" w:rsidP="0006035A"/>
  <w:p w14:paraId="1109DC45" w14:textId="77777777" w:rsidR="000F146F" w:rsidRDefault="000F146F" w:rsidP="0006035A"/>
  <w:p w14:paraId="4253EB14" w14:textId="77777777" w:rsidR="000F146F" w:rsidRDefault="000F146F" w:rsidP="0006035A"/>
  <w:p w14:paraId="286E37F5" w14:textId="77777777" w:rsidR="000F146F" w:rsidRDefault="000F146F" w:rsidP="0006035A"/>
  <w:p w14:paraId="276575BE" w14:textId="77777777" w:rsidR="000F146F" w:rsidRDefault="000F146F" w:rsidP="0006035A"/>
  <w:p w14:paraId="7A62B54A" w14:textId="77777777" w:rsidR="000F146F" w:rsidRDefault="000F146F" w:rsidP="0006035A"/>
  <w:p w14:paraId="37D1CBB9" w14:textId="77777777" w:rsidR="000F146F" w:rsidRDefault="000F146F" w:rsidP="0006035A"/>
  <w:p w14:paraId="06814B28" w14:textId="77777777" w:rsidR="000F146F" w:rsidRDefault="000F146F" w:rsidP="0006035A"/>
  <w:p w14:paraId="292CF3EE" w14:textId="77777777" w:rsidR="000F146F" w:rsidRDefault="000F146F" w:rsidP="0006035A"/>
  <w:p w14:paraId="2CA17AD9" w14:textId="77777777" w:rsidR="000F146F" w:rsidRDefault="000F146F"/>
  <w:p w14:paraId="48DDE6D9" w14:textId="77777777" w:rsidR="000F146F" w:rsidRDefault="000F14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632D" w14:textId="77777777" w:rsidR="000F146F" w:rsidRDefault="000F146F" w:rsidP="0006035A">
    <w:pPr>
      <w:pStyle w:val="Zpat"/>
    </w:pPr>
  </w:p>
  <w:p w14:paraId="7D9DB88B" w14:textId="77777777" w:rsidR="000F146F" w:rsidRPr="0053581C" w:rsidRDefault="000F146F" w:rsidP="0006035A">
    <w:pPr>
      <w:pStyle w:val="Zpat"/>
      <w:rPr>
        <w:rFonts w:cs="Arial"/>
      </w:rPr>
    </w:pPr>
    <w:r w:rsidRPr="0053581C">
      <w:t>NÁVRH SMLOUVY O DÍLO</w:t>
    </w:r>
  </w:p>
  <w:p w14:paraId="26BDAECC" w14:textId="291B0F15" w:rsidR="000F146F" w:rsidRPr="0053581C" w:rsidRDefault="000F146F" w:rsidP="0006035A">
    <w:r>
      <w:t>FVE – MUUB čp. 136</w:t>
    </w:r>
    <w:r w:rsidRPr="0053581C">
      <w:tab/>
    </w:r>
    <w:r w:rsidRPr="0053581C">
      <w:rPr>
        <w:bCs/>
      </w:rPr>
      <w:t>S</w:t>
    </w:r>
    <w:r w:rsidRPr="0053581C">
      <w:t xml:space="preserve">trana </w:t>
    </w:r>
    <w:r w:rsidRPr="0053581C">
      <w:fldChar w:fldCharType="begin"/>
    </w:r>
    <w:r w:rsidRPr="0053581C">
      <w:instrText xml:space="preserve"> PAGE </w:instrText>
    </w:r>
    <w:r w:rsidRPr="0053581C">
      <w:fldChar w:fldCharType="separate"/>
    </w:r>
    <w:r w:rsidR="00BA3CEA">
      <w:rPr>
        <w:noProof/>
      </w:rPr>
      <w:t>3</w:t>
    </w:r>
    <w:r w:rsidRPr="0053581C">
      <w:fldChar w:fldCharType="end"/>
    </w:r>
    <w:r w:rsidRPr="0053581C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A3CEA">
      <w:rPr>
        <w:noProof/>
      </w:rPr>
      <w:t>12</w:t>
    </w:r>
    <w:r>
      <w:rPr>
        <w:noProof/>
      </w:rPr>
      <w:fldChar w:fldCharType="end"/>
    </w:r>
    <w:r w:rsidRPr="0053581C">
      <w:t>)</w:t>
    </w:r>
  </w:p>
  <w:p w14:paraId="55E79D27" w14:textId="77777777" w:rsidR="000F146F" w:rsidRDefault="000F146F" w:rsidP="0006035A"/>
  <w:p w14:paraId="3184C13A" w14:textId="77777777" w:rsidR="000F146F" w:rsidRDefault="000F146F" w:rsidP="0006035A"/>
  <w:p w14:paraId="4CF5A2AA" w14:textId="77777777" w:rsidR="000F146F" w:rsidRDefault="000F146F" w:rsidP="0006035A"/>
  <w:p w14:paraId="5DA41602" w14:textId="77777777" w:rsidR="000F146F" w:rsidRDefault="000F146F"/>
  <w:p w14:paraId="146C5579" w14:textId="77777777" w:rsidR="000F146F" w:rsidRDefault="000F14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2B9E" w14:textId="77777777" w:rsidR="000F146F" w:rsidRDefault="000F146F" w:rsidP="0006035A">
    <w:pPr>
      <w:pStyle w:val="Zpat"/>
    </w:pPr>
  </w:p>
  <w:p w14:paraId="5825FC5A" w14:textId="77777777" w:rsidR="000F146F" w:rsidRDefault="000F146F" w:rsidP="0006035A">
    <w:pPr>
      <w:pStyle w:val="Zpat"/>
    </w:pPr>
  </w:p>
  <w:p w14:paraId="444EEC20" w14:textId="77777777" w:rsidR="000F146F" w:rsidRDefault="000F146F" w:rsidP="000603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8DC8" w14:textId="77777777" w:rsidR="000F146F" w:rsidRDefault="000F146F" w:rsidP="0006035A">
      <w:r>
        <w:separator/>
      </w:r>
    </w:p>
    <w:p w14:paraId="79E21E39" w14:textId="77777777" w:rsidR="000F146F" w:rsidRDefault="000F146F" w:rsidP="0006035A"/>
    <w:p w14:paraId="72AE7879" w14:textId="77777777" w:rsidR="000F146F" w:rsidRDefault="000F146F" w:rsidP="0006035A"/>
    <w:p w14:paraId="2A50BF42" w14:textId="77777777" w:rsidR="000F146F" w:rsidRDefault="000F146F" w:rsidP="0006035A"/>
    <w:p w14:paraId="76C5FFD8" w14:textId="77777777" w:rsidR="000F146F" w:rsidRDefault="000F146F" w:rsidP="0006035A"/>
    <w:p w14:paraId="24F4FC81" w14:textId="77777777" w:rsidR="000F146F" w:rsidRDefault="000F146F" w:rsidP="0006035A"/>
    <w:p w14:paraId="65879E3A" w14:textId="77777777" w:rsidR="000F146F" w:rsidRDefault="000F146F" w:rsidP="0006035A"/>
    <w:p w14:paraId="1ECE0E35" w14:textId="77777777" w:rsidR="000F146F" w:rsidRDefault="000F146F" w:rsidP="0006035A"/>
    <w:p w14:paraId="6203D9C0" w14:textId="77777777" w:rsidR="000F146F" w:rsidRDefault="000F146F" w:rsidP="0006035A"/>
    <w:p w14:paraId="48C57410" w14:textId="77777777" w:rsidR="000F146F" w:rsidRDefault="000F146F" w:rsidP="0006035A"/>
    <w:p w14:paraId="5A02776E" w14:textId="77777777" w:rsidR="000F146F" w:rsidRDefault="000F146F" w:rsidP="0006035A"/>
    <w:p w14:paraId="2BACAD33" w14:textId="77777777" w:rsidR="000F146F" w:rsidRDefault="000F146F" w:rsidP="0006035A"/>
    <w:p w14:paraId="1A7D4922" w14:textId="77777777" w:rsidR="000F146F" w:rsidRDefault="000F146F" w:rsidP="0006035A"/>
    <w:p w14:paraId="536B5B64" w14:textId="77777777" w:rsidR="000F146F" w:rsidRDefault="000F146F" w:rsidP="0006035A"/>
    <w:p w14:paraId="589DF474" w14:textId="77777777" w:rsidR="000F146F" w:rsidRDefault="000F146F" w:rsidP="0006035A"/>
    <w:p w14:paraId="3EB7D9E9" w14:textId="77777777" w:rsidR="000F146F" w:rsidRDefault="000F146F" w:rsidP="0006035A"/>
    <w:p w14:paraId="2E2F9C55" w14:textId="77777777" w:rsidR="000F146F" w:rsidRDefault="000F146F" w:rsidP="0006035A"/>
    <w:p w14:paraId="738D36CD" w14:textId="77777777" w:rsidR="000F146F" w:rsidRDefault="000F146F" w:rsidP="0006035A"/>
    <w:p w14:paraId="0B7C5315" w14:textId="77777777" w:rsidR="000F146F" w:rsidRDefault="000F146F" w:rsidP="0006035A"/>
    <w:p w14:paraId="3B8C02CD" w14:textId="77777777" w:rsidR="000F146F" w:rsidRDefault="000F146F" w:rsidP="0006035A"/>
    <w:p w14:paraId="06558D79" w14:textId="77777777" w:rsidR="000F146F" w:rsidRDefault="000F146F"/>
    <w:p w14:paraId="6D64BBAA" w14:textId="77777777" w:rsidR="000F146F" w:rsidRDefault="000F146F"/>
  </w:footnote>
  <w:footnote w:type="continuationSeparator" w:id="0">
    <w:p w14:paraId="0FE07524" w14:textId="77777777" w:rsidR="000F146F" w:rsidRDefault="000F146F" w:rsidP="0006035A">
      <w:r>
        <w:continuationSeparator/>
      </w:r>
    </w:p>
    <w:p w14:paraId="30FA9B6E" w14:textId="77777777" w:rsidR="000F146F" w:rsidRDefault="000F146F" w:rsidP="0006035A"/>
    <w:p w14:paraId="19298B07" w14:textId="77777777" w:rsidR="000F146F" w:rsidRDefault="000F146F" w:rsidP="0006035A"/>
    <w:p w14:paraId="69C74AA1" w14:textId="77777777" w:rsidR="000F146F" w:rsidRDefault="000F146F" w:rsidP="0006035A"/>
    <w:p w14:paraId="1D870072" w14:textId="77777777" w:rsidR="000F146F" w:rsidRDefault="000F146F" w:rsidP="0006035A"/>
    <w:p w14:paraId="5F28D5DA" w14:textId="77777777" w:rsidR="000F146F" w:rsidRDefault="000F146F" w:rsidP="0006035A"/>
    <w:p w14:paraId="3CA0EE21" w14:textId="77777777" w:rsidR="000F146F" w:rsidRDefault="000F146F" w:rsidP="0006035A"/>
    <w:p w14:paraId="04DC2AFA" w14:textId="77777777" w:rsidR="000F146F" w:rsidRDefault="000F146F" w:rsidP="0006035A"/>
    <w:p w14:paraId="0D697B23" w14:textId="77777777" w:rsidR="000F146F" w:rsidRDefault="000F146F" w:rsidP="0006035A"/>
    <w:p w14:paraId="22A597AD" w14:textId="77777777" w:rsidR="000F146F" w:rsidRDefault="000F146F" w:rsidP="0006035A"/>
    <w:p w14:paraId="45B896E6" w14:textId="77777777" w:rsidR="000F146F" w:rsidRDefault="000F146F" w:rsidP="0006035A"/>
    <w:p w14:paraId="5581C13B" w14:textId="77777777" w:rsidR="000F146F" w:rsidRDefault="000F146F" w:rsidP="0006035A"/>
    <w:p w14:paraId="6DDEDFCE" w14:textId="77777777" w:rsidR="000F146F" w:rsidRDefault="000F146F" w:rsidP="0006035A"/>
    <w:p w14:paraId="1A3CC6D8" w14:textId="77777777" w:rsidR="000F146F" w:rsidRDefault="000F146F" w:rsidP="0006035A"/>
    <w:p w14:paraId="28A4FA40" w14:textId="77777777" w:rsidR="000F146F" w:rsidRDefault="000F146F" w:rsidP="0006035A"/>
    <w:p w14:paraId="5C21426A" w14:textId="77777777" w:rsidR="000F146F" w:rsidRDefault="000F146F" w:rsidP="0006035A"/>
    <w:p w14:paraId="02FDBC32" w14:textId="77777777" w:rsidR="000F146F" w:rsidRDefault="000F146F" w:rsidP="0006035A"/>
    <w:p w14:paraId="5B297BEA" w14:textId="77777777" w:rsidR="000F146F" w:rsidRDefault="000F146F" w:rsidP="0006035A"/>
    <w:p w14:paraId="6183B13A" w14:textId="77777777" w:rsidR="000F146F" w:rsidRDefault="000F146F" w:rsidP="0006035A"/>
    <w:p w14:paraId="1432DA29" w14:textId="77777777" w:rsidR="000F146F" w:rsidRDefault="000F146F" w:rsidP="0006035A"/>
    <w:p w14:paraId="3F2F66AF" w14:textId="77777777" w:rsidR="000F146F" w:rsidRDefault="000F146F"/>
    <w:p w14:paraId="05E07CCA" w14:textId="77777777" w:rsidR="000F146F" w:rsidRDefault="000F14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9397" w14:textId="77777777" w:rsidR="000F146F" w:rsidRDefault="000F146F" w:rsidP="0006035A"/>
  <w:p w14:paraId="26B60AFB" w14:textId="77777777" w:rsidR="000F146F" w:rsidRDefault="000F146F" w:rsidP="0006035A"/>
  <w:p w14:paraId="30D0143A" w14:textId="77777777" w:rsidR="000F146F" w:rsidRDefault="000F146F" w:rsidP="0006035A"/>
  <w:p w14:paraId="39A4D521" w14:textId="77777777" w:rsidR="000F146F" w:rsidRDefault="000F146F" w:rsidP="0006035A"/>
  <w:p w14:paraId="03912796" w14:textId="77777777" w:rsidR="000F146F" w:rsidRDefault="000F146F" w:rsidP="0006035A"/>
  <w:p w14:paraId="72A85BBD" w14:textId="77777777" w:rsidR="000F146F" w:rsidRDefault="000F146F" w:rsidP="0006035A"/>
  <w:p w14:paraId="3FD44EFB" w14:textId="77777777" w:rsidR="000F146F" w:rsidRDefault="000F146F" w:rsidP="0006035A"/>
  <w:p w14:paraId="4EE6CD9F" w14:textId="77777777" w:rsidR="000F146F" w:rsidRDefault="000F146F" w:rsidP="0006035A"/>
  <w:p w14:paraId="076B2FD2" w14:textId="77777777" w:rsidR="000F146F" w:rsidRDefault="000F146F" w:rsidP="0006035A"/>
  <w:p w14:paraId="361643B6" w14:textId="77777777" w:rsidR="000F146F" w:rsidRDefault="000F146F" w:rsidP="0006035A"/>
  <w:p w14:paraId="0F306E58" w14:textId="77777777" w:rsidR="000F146F" w:rsidRDefault="000F146F" w:rsidP="0006035A"/>
  <w:p w14:paraId="5005D58C" w14:textId="77777777" w:rsidR="000F146F" w:rsidRDefault="000F146F" w:rsidP="0006035A"/>
  <w:p w14:paraId="0ADE42D0" w14:textId="77777777" w:rsidR="000F146F" w:rsidRDefault="000F146F" w:rsidP="0006035A"/>
  <w:p w14:paraId="0BB5EF12" w14:textId="77777777" w:rsidR="000F146F" w:rsidRDefault="000F146F" w:rsidP="0006035A"/>
  <w:p w14:paraId="5DA14048" w14:textId="77777777" w:rsidR="000F146F" w:rsidRDefault="000F146F" w:rsidP="0006035A"/>
  <w:p w14:paraId="0E2BF395" w14:textId="77777777" w:rsidR="000F146F" w:rsidRDefault="000F146F" w:rsidP="0006035A"/>
  <w:p w14:paraId="472C6469" w14:textId="77777777" w:rsidR="000F146F" w:rsidRDefault="000F146F" w:rsidP="0006035A"/>
  <w:p w14:paraId="0D14DC5A" w14:textId="77777777" w:rsidR="000F146F" w:rsidRDefault="000F146F" w:rsidP="0006035A"/>
  <w:p w14:paraId="745611C1" w14:textId="77777777" w:rsidR="000F146F" w:rsidRDefault="000F146F" w:rsidP="0006035A"/>
  <w:p w14:paraId="5CFFC542" w14:textId="77777777" w:rsidR="000F146F" w:rsidRDefault="000F146F"/>
  <w:p w14:paraId="64072B57" w14:textId="77777777" w:rsidR="000F146F" w:rsidRDefault="000F14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A8B2" w14:textId="77777777" w:rsidR="000F146F" w:rsidRDefault="000F146F">
    <w:pPr>
      <w:pStyle w:val="Zhlav"/>
    </w:pPr>
  </w:p>
  <w:p w14:paraId="5FB57C25" w14:textId="77777777" w:rsidR="000F146F" w:rsidRDefault="000F146F">
    <w:pPr>
      <w:pStyle w:val="Zhlav"/>
    </w:pPr>
  </w:p>
  <w:p w14:paraId="11AB13D0" w14:textId="77777777" w:rsidR="000F146F" w:rsidRDefault="000F146F"/>
  <w:p w14:paraId="0741E9D7" w14:textId="77777777" w:rsidR="000F146F" w:rsidRDefault="000F14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7378" w14:textId="77777777" w:rsidR="000F146F" w:rsidRPr="005C179D" w:rsidRDefault="000F146F" w:rsidP="0006035A">
    <w:r>
      <w:rPr>
        <w:noProof/>
      </w:rPr>
      <w:drawing>
        <wp:inline distT="0" distB="0" distL="0" distR="0" wp14:anchorId="15C5CA3C" wp14:editId="5FEC0EC6">
          <wp:extent cx="2400300" cy="552450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49CF5" w14:textId="77777777" w:rsidR="000F146F" w:rsidRPr="005C179D" w:rsidRDefault="000F146F" w:rsidP="0006035A"/>
  <w:p w14:paraId="45163F17" w14:textId="77777777" w:rsidR="000F146F" w:rsidRDefault="000F146F" w:rsidP="0006035A"/>
  <w:p w14:paraId="017F3844" w14:textId="77777777" w:rsidR="000F146F" w:rsidRDefault="000F146F" w:rsidP="0006035A"/>
  <w:p w14:paraId="089E3331" w14:textId="77777777" w:rsidR="000F146F" w:rsidRDefault="000F146F" w:rsidP="000603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DDE8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CA586C"/>
    <w:multiLevelType w:val="hybridMultilevel"/>
    <w:tmpl w:val="0D2EE0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06E55"/>
    <w:multiLevelType w:val="hybridMultilevel"/>
    <w:tmpl w:val="EBC0D5E0"/>
    <w:lvl w:ilvl="0" w:tplc="D59C69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530144"/>
    <w:multiLevelType w:val="hybridMultilevel"/>
    <w:tmpl w:val="1C066FEC"/>
    <w:lvl w:ilvl="0" w:tplc="3FC6E4A0">
      <w:start w:val="2"/>
      <w:numFmt w:val="bullet"/>
      <w:pStyle w:val="Zkladntextodsazen2-odrky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F0408C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637E63EE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 Unicode MS" w:hAnsi="Arial" w:cs="Arial" w:hint="default"/>
      </w:rPr>
    </w:lvl>
    <w:lvl w:ilvl="3" w:tplc="D8EED25A">
      <w:numFmt w:val="bullet"/>
      <w:lvlText w:val="•"/>
      <w:lvlJc w:val="left"/>
      <w:pPr>
        <w:ind w:left="394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03DE9"/>
    <w:multiLevelType w:val="hybridMultilevel"/>
    <w:tmpl w:val="B6D0E07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E6F3601"/>
    <w:multiLevelType w:val="hybridMultilevel"/>
    <w:tmpl w:val="FD0AF08E"/>
    <w:lvl w:ilvl="0" w:tplc="06509E5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3FBB"/>
    <w:multiLevelType w:val="hybridMultilevel"/>
    <w:tmpl w:val="D5247A9A"/>
    <w:lvl w:ilvl="0" w:tplc="DB921B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32A96F4">
      <w:start w:val="1"/>
      <w:numFmt w:val="lowerLetter"/>
      <w:lvlText w:val="%2)"/>
      <w:lvlJc w:val="left"/>
      <w:pPr>
        <w:ind w:left="1425" w:hanging="705"/>
      </w:pPr>
      <w:rPr>
        <w:b w:val="0"/>
      </w:rPr>
    </w:lvl>
    <w:lvl w:ilvl="2" w:tplc="43521C2C">
      <w:start w:val="1"/>
      <w:numFmt w:val="lowerLetter"/>
      <w:lvlText w:val="%3)"/>
      <w:lvlJc w:val="left"/>
      <w:pPr>
        <w:ind w:left="2325" w:hanging="705"/>
      </w:pPr>
    </w:lvl>
    <w:lvl w:ilvl="3" w:tplc="965CF036">
      <w:start w:val="7"/>
      <w:numFmt w:val="bullet"/>
      <w:lvlText w:val="•"/>
      <w:lvlJc w:val="left"/>
      <w:pPr>
        <w:ind w:left="2865" w:hanging="705"/>
      </w:pPr>
      <w:rPr>
        <w:rFonts w:ascii="Times New Roman" w:eastAsia="Calibri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F617D"/>
    <w:multiLevelType w:val="hybridMultilevel"/>
    <w:tmpl w:val="8AE61B24"/>
    <w:lvl w:ilvl="0" w:tplc="5F104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3186A"/>
    <w:multiLevelType w:val="hybridMultilevel"/>
    <w:tmpl w:val="8862A11E"/>
    <w:lvl w:ilvl="0" w:tplc="D59C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D2989"/>
    <w:multiLevelType w:val="hybridMultilevel"/>
    <w:tmpl w:val="3174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1A57"/>
    <w:multiLevelType w:val="hybridMultilevel"/>
    <w:tmpl w:val="B4D6E67C"/>
    <w:lvl w:ilvl="0" w:tplc="B396EEF8">
      <w:start w:val="1"/>
      <w:numFmt w:val="lowerLetter"/>
      <w:pStyle w:val="Zkladntextodsazen3-odstavce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 w15:restartNumberingAfterBreak="0">
    <w:nsid w:val="3B5D19DD"/>
    <w:multiLevelType w:val="hybridMultilevel"/>
    <w:tmpl w:val="EC9E0946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50FA9"/>
    <w:multiLevelType w:val="multilevel"/>
    <w:tmpl w:val="ED241D64"/>
    <w:lvl w:ilvl="0">
      <w:start w:val="1"/>
      <w:numFmt w:val="decimal"/>
      <w:pStyle w:val="Nadpis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222"/>
        </w:tabs>
        <w:ind w:left="142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462A7EA9"/>
    <w:multiLevelType w:val="hybridMultilevel"/>
    <w:tmpl w:val="3B323700"/>
    <w:lvl w:ilvl="0" w:tplc="0405001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C5A2275"/>
    <w:multiLevelType w:val="hybridMultilevel"/>
    <w:tmpl w:val="53F6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274FA"/>
    <w:multiLevelType w:val="hybridMultilevel"/>
    <w:tmpl w:val="E3EA45E2"/>
    <w:lvl w:ilvl="0" w:tplc="D59C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466A6"/>
    <w:multiLevelType w:val="hybridMultilevel"/>
    <w:tmpl w:val="A9B4051E"/>
    <w:lvl w:ilvl="0" w:tplc="ACE4197E">
      <w:start w:val="1"/>
      <w:numFmt w:val="lowerLetter"/>
      <w:pStyle w:val="StylZkladntextodsazen3Ped2bZa0b1"/>
      <w:lvlText w:val="%1)"/>
      <w:lvlJc w:val="left"/>
      <w:pPr>
        <w:tabs>
          <w:tab w:val="num" w:pos="1003"/>
        </w:tabs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0"/>
  </w:num>
  <w:num w:numId="15">
    <w:abstractNumId w:val="7"/>
  </w:num>
  <w:num w:numId="16">
    <w:abstractNumId w:val="7"/>
  </w:num>
  <w:num w:numId="17">
    <w:abstractNumId w:val="3"/>
  </w:num>
  <w:num w:numId="18">
    <w:abstractNumId w:val="10"/>
  </w:num>
  <w:num w:numId="19">
    <w:abstractNumId w:val="12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hpA7vSnwvzZsDLjHzNOIfjqr6vRpy1IP8xBa9oBaNtgoXyR216XrxcoQQgSELR9oX+U1Xd42/WxEEAd9H20Q==" w:salt="vkKzhuxPNaN8uFTr33izKA==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2"/>
    <w:rsid w:val="00000E9E"/>
    <w:rsid w:val="00001E6E"/>
    <w:rsid w:val="000036A6"/>
    <w:rsid w:val="000059E1"/>
    <w:rsid w:val="00007F73"/>
    <w:rsid w:val="00010F94"/>
    <w:rsid w:val="00011216"/>
    <w:rsid w:val="00013FE9"/>
    <w:rsid w:val="000326D9"/>
    <w:rsid w:val="000409DE"/>
    <w:rsid w:val="000432C5"/>
    <w:rsid w:val="00043E63"/>
    <w:rsid w:val="00044230"/>
    <w:rsid w:val="000449DF"/>
    <w:rsid w:val="000462DC"/>
    <w:rsid w:val="00051DFF"/>
    <w:rsid w:val="0005301E"/>
    <w:rsid w:val="00056BEC"/>
    <w:rsid w:val="00057A15"/>
    <w:rsid w:val="0006035A"/>
    <w:rsid w:val="000607A7"/>
    <w:rsid w:val="00064D57"/>
    <w:rsid w:val="00070DF0"/>
    <w:rsid w:val="00072391"/>
    <w:rsid w:val="00074431"/>
    <w:rsid w:val="00075794"/>
    <w:rsid w:val="0008483D"/>
    <w:rsid w:val="00086EE1"/>
    <w:rsid w:val="000873BD"/>
    <w:rsid w:val="00094568"/>
    <w:rsid w:val="00095BBF"/>
    <w:rsid w:val="000A4AA0"/>
    <w:rsid w:val="000C3C19"/>
    <w:rsid w:val="000D082C"/>
    <w:rsid w:val="000D1164"/>
    <w:rsid w:val="000D42F3"/>
    <w:rsid w:val="000D6D21"/>
    <w:rsid w:val="000D78E6"/>
    <w:rsid w:val="000E4332"/>
    <w:rsid w:val="000F0CE9"/>
    <w:rsid w:val="000F146F"/>
    <w:rsid w:val="000F2163"/>
    <w:rsid w:val="000F2A49"/>
    <w:rsid w:val="0010080E"/>
    <w:rsid w:val="001059A0"/>
    <w:rsid w:val="001059E5"/>
    <w:rsid w:val="001074AF"/>
    <w:rsid w:val="001140CC"/>
    <w:rsid w:val="00120F55"/>
    <w:rsid w:val="001244D2"/>
    <w:rsid w:val="00130895"/>
    <w:rsid w:val="0013234E"/>
    <w:rsid w:val="001350FC"/>
    <w:rsid w:val="00141236"/>
    <w:rsid w:val="001437FC"/>
    <w:rsid w:val="001450C5"/>
    <w:rsid w:val="001534AF"/>
    <w:rsid w:val="00166223"/>
    <w:rsid w:val="001676FE"/>
    <w:rsid w:val="00175730"/>
    <w:rsid w:val="00177B29"/>
    <w:rsid w:val="00182909"/>
    <w:rsid w:val="001842AE"/>
    <w:rsid w:val="001923B5"/>
    <w:rsid w:val="00194DE5"/>
    <w:rsid w:val="0019571E"/>
    <w:rsid w:val="001979AC"/>
    <w:rsid w:val="001A0FBA"/>
    <w:rsid w:val="001A149C"/>
    <w:rsid w:val="001A4290"/>
    <w:rsid w:val="001B2FEB"/>
    <w:rsid w:val="001B63AB"/>
    <w:rsid w:val="001C06C7"/>
    <w:rsid w:val="001C3C9D"/>
    <w:rsid w:val="001C64EB"/>
    <w:rsid w:val="001D02F1"/>
    <w:rsid w:val="001D5AD4"/>
    <w:rsid w:val="001D7725"/>
    <w:rsid w:val="001E11BC"/>
    <w:rsid w:val="001E1399"/>
    <w:rsid w:val="00205B6B"/>
    <w:rsid w:val="00210118"/>
    <w:rsid w:val="00210354"/>
    <w:rsid w:val="00211ED9"/>
    <w:rsid w:val="002145FE"/>
    <w:rsid w:val="00217324"/>
    <w:rsid w:val="00223A71"/>
    <w:rsid w:val="00240419"/>
    <w:rsid w:val="002465AC"/>
    <w:rsid w:val="0025473C"/>
    <w:rsid w:val="00257CDA"/>
    <w:rsid w:val="00257FF0"/>
    <w:rsid w:val="00265D07"/>
    <w:rsid w:val="00267E8F"/>
    <w:rsid w:val="00273B5D"/>
    <w:rsid w:val="002742CE"/>
    <w:rsid w:val="002957C1"/>
    <w:rsid w:val="002A08CA"/>
    <w:rsid w:val="002A671E"/>
    <w:rsid w:val="002B2C85"/>
    <w:rsid w:val="002C6369"/>
    <w:rsid w:val="002C7B6B"/>
    <w:rsid w:val="002E5A12"/>
    <w:rsid w:val="002F01BC"/>
    <w:rsid w:val="002F2516"/>
    <w:rsid w:val="002F2592"/>
    <w:rsid w:val="00300827"/>
    <w:rsid w:val="00302527"/>
    <w:rsid w:val="003044DC"/>
    <w:rsid w:val="00305232"/>
    <w:rsid w:val="003065DC"/>
    <w:rsid w:val="003069BC"/>
    <w:rsid w:val="003103DE"/>
    <w:rsid w:val="00320194"/>
    <w:rsid w:val="003252B5"/>
    <w:rsid w:val="0034636E"/>
    <w:rsid w:val="0036040F"/>
    <w:rsid w:val="0036445C"/>
    <w:rsid w:val="003811A1"/>
    <w:rsid w:val="003822FE"/>
    <w:rsid w:val="00395650"/>
    <w:rsid w:val="003A1FE1"/>
    <w:rsid w:val="003C0E72"/>
    <w:rsid w:val="003C24BE"/>
    <w:rsid w:val="003C2F19"/>
    <w:rsid w:val="003C334E"/>
    <w:rsid w:val="003C3E93"/>
    <w:rsid w:val="003D6C32"/>
    <w:rsid w:val="003E1759"/>
    <w:rsid w:val="003E6C11"/>
    <w:rsid w:val="003F1058"/>
    <w:rsid w:val="003F14FB"/>
    <w:rsid w:val="003F222A"/>
    <w:rsid w:val="003F6433"/>
    <w:rsid w:val="0040275D"/>
    <w:rsid w:val="00404816"/>
    <w:rsid w:val="00417858"/>
    <w:rsid w:val="00426BB2"/>
    <w:rsid w:val="00432BD3"/>
    <w:rsid w:val="00433DCA"/>
    <w:rsid w:val="00440C5B"/>
    <w:rsid w:val="00442F99"/>
    <w:rsid w:val="004435EC"/>
    <w:rsid w:val="00445FDB"/>
    <w:rsid w:val="00453502"/>
    <w:rsid w:val="00456F85"/>
    <w:rsid w:val="00457987"/>
    <w:rsid w:val="00465C36"/>
    <w:rsid w:val="00471D6F"/>
    <w:rsid w:val="004832B5"/>
    <w:rsid w:val="00485B44"/>
    <w:rsid w:val="004925AF"/>
    <w:rsid w:val="00496DC8"/>
    <w:rsid w:val="004A22E1"/>
    <w:rsid w:val="004A26CF"/>
    <w:rsid w:val="004B03D5"/>
    <w:rsid w:val="004B1A00"/>
    <w:rsid w:val="004B4568"/>
    <w:rsid w:val="004B5584"/>
    <w:rsid w:val="004B5665"/>
    <w:rsid w:val="004B5B1D"/>
    <w:rsid w:val="004B73F6"/>
    <w:rsid w:val="004B7A40"/>
    <w:rsid w:val="004C16A6"/>
    <w:rsid w:val="004C52C5"/>
    <w:rsid w:val="004C65D7"/>
    <w:rsid w:val="004D6E18"/>
    <w:rsid w:val="004E27BB"/>
    <w:rsid w:val="004E6022"/>
    <w:rsid w:val="004E6840"/>
    <w:rsid w:val="00500180"/>
    <w:rsid w:val="005005FA"/>
    <w:rsid w:val="005151BC"/>
    <w:rsid w:val="00516691"/>
    <w:rsid w:val="005179A4"/>
    <w:rsid w:val="00521130"/>
    <w:rsid w:val="00525169"/>
    <w:rsid w:val="00530888"/>
    <w:rsid w:val="0053581C"/>
    <w:rsid w:val="00536A56"/>
    <w:rsid w:val="00540A68"/>
    <w:rsid w:val="0054303F"/>
    <w:rsid w:val="005555CB"/>
    <w:rsid w:val="00555F7B"/>
    <w:rsid w:val="00562573"/>
    <w:rsid w:val="00574436"/>
    <w:rsid w:val="005763F3"/>
    <w:rsid w:val="0057662D"/>
    <w:rsid w:val="00580FA8"/>
    <w:rsid w:val="00585B54"/>
    <w:rsid w:val="005962A0"/>
    <w:rsid w:val="005A1BEA"/>
    <w:rsid w:val="005A3211"/>
    <w:rsid w:val="005B2649"/>
    <w:rsid w:val="005B69FC"/>
    <w:rsid w:val="005C64ED"/>
    <w:rsid w:val="005D6B6D"/>
    <w:rsid w:val="005E04B3"/>
    <w:rsid w:val="005E16E9"/>
    <w:rsid w:val="005F4838"/>
    <w:rsid w:val="0060143F"/>
    <w:rsid w:val="00610826"/>
    <w:rsid w:val="00612E12"/>
    <w:rsid w:val="00621AD5"/>
    <w:rsid w:val="00634255"/>
    <w:rsid w:val="00637D11"/>
    <w:rsid w:val="00640257"/>
    <w:rsid w:val="00640940"/>
    <w:rsid w:val="00641144"/>
    <w:rsid w:val="0064125D"/>
    <w:rsid w:val="00646907"/>
    <w:rsid w:val="00647F2E"/>
    <w:rsid w:val="00650308"/>
    <w:rsid w:val="00653D90"/>
    <w:rsid w:val="00655EDD"/>
    <w:rsid w:val="00660D77"/>
    <w:rsid w:val="00664988"/>
    <w:rsid w:val="00665203"/>
    <w:rsid w:val="0066773A"/>
    <w:rsid w:val="00667D02"/>
    <w:rsid w:val="00672C09"/>
    <w:rsid w:val="00677F0C"/>
    <w:rsid w:val="006845A7"/>
    <w:rsid w:val="0068540C"/>
    <w:rsid w:val="0069310B"/>
    <w:rsid w:val="006A0C27"/>
    <w:rsid w:val="006A1FED"/>
    <w:rsid w:val="006A2571"/>
    <w:rsid w:val="006A3A5E"/>
    <w:rsid w:val="006A659F"/>
    <w:rsid w:val="006B7B47"/>
    <w:rsid w:val="006C7315"/>
    <w:rsid w:val="006D09B9"/>
    <w:rsid w:val="006D4C4D"/>
    <w:rsid w:val="006F0837"/>
    <w:rsid w:val="006F54B2"/>
    <w:rsid w:val="006F7A63"/>
    <w:rsid w:val="00707341"/>
    <w:rsid w:val="007158A5"/>
    <w:rsid w:val="00716C9B"/>
    <w:rsid w:val="0072067B"/>
    <w:rsid w:val="00732652"/>
    <w:rsid w:val="00737FAA"/>
    <w:rsid w:val="00741834"/>
    <w:rsid w:val="007420B6"/>
    <w:rsid w:val="00742458"/>
    <w:rsid w:val="007458C4"/>
    <w:rsid w:val="00746A8C"/>
    <w:rsid w:val="00751989"/>
    <w:rsid w:val="00753AA3"/>
    <w:rsid w:val="007746A1"/>
    <w:rsid w:val="00786E7F"/>
    <w:rsid w:val="00791531"/>
    <w:rsid w:val="007930C3"/>
    <w:rsid w:val="00795D78"/>
    <w:rsid w:val="00796418"/>
    <w:rsid w:val="007A0836"/>
    <w:rsid w:val="007A348E"/>
    <w:rsid w:val="007A37C6"/>
    <w:rsid w:val="007A4869"/>
    <w:rsid w:val="007A6528"/>
    <w:rsid w:val="007B2541"/>
    <w:rsid w:val="007B6BA9"/>
    <w:rsid w:val="007C1EA4"/>
    <w:rsid w:val="007C1FEC"/>
    <w:rsid w:val="007C61A2"/>
    <w:rsid w:val="007C7938"/>
    <w:rsid w:val="007D4AF4"/>
    <w:rsid w:val="007E40A8"/>
    <w:rsid w:val="007F1C99"/>
    <w:rsid w:val="007F31DD"/>
    <w:rsid w:val="007F4D6F"/>
    <w:rsid w:val="00806105"/>
    <w:rsid w:val="008108D7"/>
    <w:rsid w:val="00814B14"/>
    <w:rsid w:val="0083288D"/>
    <w:rsid w:val="00835659"/>
    <w:rsid w:val="008430E7"/>
    <w:rsid w:val="008443CF"/>
    <w:rsid w:val="00847B6A"/>
    <w:rsid w:val="008567EB"/>
    <w:rsid w:val="00864184"/>
    <w:rsid w:val="00874E93"/>
    <w:rsid w:val="008751A3"/>
    <w:rsid w:val="0088608E"/>
    <w:rsid w:val="00894C9E"/>
    <w:rsid w:val="00894DBC"/>
    <w:rsid w:val="008B04CD"/>
    <w:rsid w:val="008B2769"/>
    <w:rsid w:val="008B2DEB"/>
    <w:rsid w:val="008B5F3A"/>
    <w:rsid w:val="008B639B"/>
    <w:rsid w:val="008C0EA7"/>
    <w:rsid w:val="008C24E9"/>
    <w:rsid w:val="008D0A93"/>
    <w:rsid w:val="008D2EC8"/>
    <w:rsid w:val="008D57B9"/>
    <w:rsid w:val="008D6780"/>
    <w:rsid w:val="008E6999"/>
    <w:rsid w:val="008F24B2"/>
    <w:rsid w:val="008F416B"/>
    <w:rsid w:val="00901B7E"/>
    <w:rsid w:val="00903D52"/>
    <w:rsid w:val="009053BF"/>
    <w:rsid w:val="00913905"/>
    <w:rsid w:val="0092017E"/>
    <w:rsid w:val="00920DF5"/>
    <w:rsid w:val="0092430A"/>
    <w:rsid w:val="0093139B"/>
    <w:rsid w:val="00940D17"/>
    <w:rsid w:val="00940F05"/>
    <w:rsid w:val="009456F8"/>
    <w:rsid w:val="00945BA4"/>
    <w:rsid w:val="00961F46"/>
    <w:rsid w:val="00965396"/>
    <w:rsid w:val="009706B3"/>
    <w:rsid w:val="009729A6"/>
    <w:rsid w:val="009729EC"/>
    <w:rsid w:val="00976E05"/>
    <w:rsid w:val="00981279"/>
    <w:rsid w:val="009910E5"/>
    <w:rsid w:val="009947AD"/>
    <w:rsid w:val="009977EF"/>
    <w:rsid w:val="009A0113"/>
    <w:rsid w:val="009B1AF9"/>
    <w:rsid w:val="009C2B12"/>
    <w:rsid w:val="009C4044"/>
    <w:rsid w:val="009D599B"/>
    <w:rsid w:val="009D7C5A"/>
    <w:rsid w:val="009E6F9F"/>
    <w:rsid w:val="009F1B49"/>
    <w:rsid w:val="009F1ED7"/>
    <w:rsid w:val="009F768E"/>
    <w:rsid w:val="00A001B0"/>
    <w:rsid w:val="00A0127B"/>
    <w:rsid w:val="00A06165"/>
    <w:rsid w:val="00A06C58"/>
    <w:rsid w:val="00A1098F"/>
    <w:rsid w:val="00A134D9"/>
    <w:rsid w:val="00A1356F"/>
    <w:rsid w:val="00A217E7"/>
    <w:rsid w:val="00A23DCF"/>
    <w:rsid w:val="00A32BAD"/>
    <w:rsid w:val="00A33697"/>
    <w:rsid w:val="00A3511B"/>
    <w:rsid w:val="00A41D29"/>
    <w:rsid w:val="00A42E0F"/>
    <w:rsid w:val="00A4693C"/>
    <w:rsid w:val="00A472BA"/>
    <w:rsid w:val="00A479B4"/>
    <w:rsid w:val="00A56A3F"/>
    <w:rsid w:val="00A57EC9"/>
    <w:rsid w:val="00A65C41"/>
    <w:rsid w:val="00A7738F"/>
    <w:rsid w:val="00A82CE9"/>
    <w:rsid w:val="00A837B8"/>
    <w:rsid w:val="00A92B28"/>
    <w:rsid w:val="00A96F8E"/>
    <w:rsid w:val="00AA0C5B"/>
    <w:rsid w:val="00AA4873"/>
    <w:rsid w:val="00AA568E"/>
    <w:rsid w:val="00AA7001"/>
    <w:rsid w:val="00AB6D11"/>
    <w:rsid w:val="00AB7E0F"/>
    <w:rsid w:val="00AC16CB"/>
    <w:rsid w:val="00AC43C8"/>
    <w:rsid w:val="00AC7DEF"/>
    <w:rsid w:val="00AD5B01"/>
    <w:rsid w:val="00AE6E43"/>
    <w:rsid w:val="00AF13DD"/>
    <w:rsid w:val="00AF1C55"/>
    <w:rsid w:val="00AF28EA"/>
    <w:rsid w:val="00AF4B0B"/>
    <w:rsid w:val="00AF4D6E"/>
    <w:rsid w:val="00AF5C06"/>
    <w:rsid w:val="00B0405E"/>
    <w:rsid w:val="00B219A7"/>
    <w:rsid w:val="00B25EFD"/>
    <w:rsid w:val="00B26F7D"/>
    <w:rsid w:val="00B42490"/>
    <w:rsid w:val="00B46CA4"/>
    <w:rsid w:val="00B4719A"/>
    <w:rsid w:val="00B54C60"/>
    <w:rsid w:val="00B62B10"/>
    <w:rsid w:val="00B62BB3"/>
    <w:rsid w:val="00B63C39"/>
    <w:rsid w:val="00B67BB5"/>
    <w:rsid w:val="00B707D0"/>
    <w:rsid w:val="00B71693"/>
    <w:rsid w:val="00B717B6"/>
    <w:rsid w:val="00B764FC"/>
    <w:rsid w:val="00B83668"/>
    <w:rsid w:val="00B856D2"/>
    <w:rsid w:val="00B86BC7"/>
    <w:rsid w:val="00BA271F"/>
    <w:rsid w:val="00BA3CEA"/>
    <w:rsid w:val="00BA6BDF"/>
    <w:rsid w:val="00BB3AF5"/>
    <w:rsid w:val="00BC509E"/>
    <w:rsid w:val="00BD1AC5"/>
    <w:rsid w:val="00BE1CE9"/>
    <w:rsid w:val="00BE2D12"/>
    <w:rsid w:val="00BE7597"/>
    <w:rsid w:val="00BE7D9A"/>
    <w:rsid w:val="00BF52BE"/>
    <w:rsid w:val="00BF594E"/>
    <w:rsid w:val="00C00A3F"/>
    <w:rsid w:val="00C0614E"/>
    <w:rsid w:val="00C20272"/>
    <w:rsid w:val="00C23C4C"/>
    <w:rsid w:val="00C27EFF"/>
    <w:rsid w:val="00C35123"/>
    <w:rsid w:val="00C41E77"/>
    <w:rsid w:val="00C530C8"/>
    <w:rsid w:val="00C609E2"/>
    <w:rsid w:val="00C60ABD"/>
    <w:rsid w:val="00C719D5"/>
    <w:rsid w:val="00C73BF2"/>
    <w:rsid w:val="00C74988"/>
    <w:rsid w:val="00C80C61"/>
    <w:rsid w:val="00C84605"/>
    <w:rsid w:val="00C870F2"/>
    <w:rsid w:val="00C97439"/>
    <w:rsid w:val="00CA14E8"/>
    <w:rsid w:val="00CA734B"/>
    <w:rsid w:val="00CB12BF"/>
    <w:rsid w:val="00CB68A6"/>
    <w:rsid w:val="00CC310F"/>
    <w:rsid w:val="00CD27FA"/>
    <w:rsid w:val="00CD781F"/>
    <w:rsid w:val="00CF4E02"/>
    <w:rsid w:val="00CF5B11"/>
    <w:rsid w:val="00D06D74"/>
    <w:rsid w:val="00D1049B"/>
    <w:rsid w:val="00D14E79"/>
    <w:rsid w:val="00D208AD"/>
    <w:rsid w:val="00D22C69"/>
    <w:rsid w:val="00D24899"/>
    <w:rsid w:val="00D34C40"/>
    <w:rsid w:val="00D36C3B"/>
    <w:rsid w:val="00D47358"/>
    <w:rsid w:val="00D51EA3"/>
    <w:rsid w:val="00D52963"/>
    <w:rsid w:val="00D57EB1"/>
    <w:rsid w:val="00D629A9"/>
    <w:rsid w:val="00D70189"/>
    <w:rsid w:val="00D727D3"/>
    <w:rsid w:val="00D72825"/>
    <w:rsid w:val="00D74C86"/>
    <w:rsid w:val="00D757FF"/>
    <w:rsid w:val="00D800BA"/>
    <w:rsid w:val="00D9149B"/>
    <w:rsid w:val="00D93020"/>
    <w:rsid w:val="00D95AEA"/>
    <w:rsid w:val="00D9763A"/>
    <w:rsid w:val="00DB021B"/>
    <w:rsid w:val="00DB0B2B"/>
    <w:rsid w:val="00DB36C8"/>
    <w:rsid w:val="00DC4F88"/>
    <w:rsid w:val="00DC5CCD"/>
    <w:rsid w:val="00DD1250"/>
    <w:rsid w:val="00DD48B3"/>
    <w:rsid w:val="00DE041C"/>
    <w:rsid w:val="00DE05FF"/>
    <w:rsid w:val="00DE1CA3"/>
    <w:rsid w:val="00DE2E5E"/>
    <w:rsid w:val="00DF4B77"/>
    <w:rsid w:val="00E011C5"/>
    <w:rsid w:val="00E06CF8"/>
    <w:rsid w:val="00E0775D"/>
    <w:rsid w:val="00E10177"/>
    <w:rsid w:val="00E11C2F"/>
    <w:rsid w:val="00E22FC7"/>
    <w:rsid w:val="00E27CBB"/>
    <w:rsid w:val="00E31A2F"/>
    <w:rsid w:val="00E3370F"/>
    <w:rsid w:val="00E342EB"/>
    <w:rsid w:val="00E36982"/>
    <w:rsid w:val="00E40220"/>
    <w:rsid w:val="00E40B8D"/>
    <w:rsid w:val="00E41B30"/>
    <w:rsid w:val="00E4395B"/>
    <w:rsid w:val="00E51EA3"/>
    <w:rsid w:val="00E54AD7"/>
    <w:rsid w:val="00E60095"/>
    <w:rsid w:val="00E6319C"/>
    <w:rsid w:val="00E63770"/>
    <w:rsid w:val="00E661EF"/>
    <w:rsid w:val="00E72361"/>
    <w:rsid w:val="00E72550"/>
    <w:rsid w:val="00E747EA"/>
    <w:rsid w:val="00E816B3"/>
    <w:rsid w:val="00E81D3B"/>
    <w:rsid w:val="00E85020"/>
    <w:rsid w:val="00E914EB"/>
    <w:rsid w:val="00E91951"/>
    <w:rsid w:val="00E91B3B"/>
    <w:rsid w:val="00E95B5E"/>
    <w:rsid w:val="00E96A24"/>
    <w:rsid w:val="00E9711F"/>
    <w:rsid w:val="00E97EBF"/>
    <w:rsid w:val="00EA0906"/>
    <w:rsid w:val="00EA2EA7"/>
    <w:rsid w:val="00EA3C8B"/>
    <w:rsid w:val="00EA3EBB"/>
    <w:rsid w:val="00EB3D7A"/>
    <w:rsid w:val="00EB7BE4"/>
    <w:rsid w:val="00EC0A31"/>
    <w:rsid w:val="00EE3108"/>
    <w:rsid w:val="00EE43AD"/>
    <w:rsid w:val="00EF01A4"/>
    <w:rsid w:val="00EF0A95"/>
    <w:rsid w:val="00EF21FC"/>
    <w:rsid w:val="00EF4732"/>
    <w:rsid w:val="00F00A30"/>
    <w:rsid w:val="00F04B2C"/>
    <w:rsid w:val="00F1357F"/>
    <w:rsid w:val="00F153C3"/>
    <w:rsid w:val="00F162B9"/>
    <w:rsid w:val="00F211BB"/>
    <w:rsid w:val="00F445CA"/>
    <w:rsid w:val="00F500BB"/>
    <w:rsid w:val="00F5116C"/>
    <w:rsid w:val="00F54B07"/>
    <w:rsid w:val="00F5644B"/>
    <w:rsid w:val="00F56C64"/>
    <w:rsid w:val="00F8487A"/>
    <w:rsid w:val="00F921C5"/>
    <w:rsid w:val="00F939E7"/>
    <w:rsid w:val="00FA2936"/>
    <w:rsid w:val="00FA6FBA"/>
    <w:rsid w:val="00FB207F"/>
    <w:rsid w:val="00FB2747"/>
    <w:rsid w:val="00FB78D7"/>
    <w:rsid w:val="00FC5B11"/>
    <w:rsid w:val="00FC7425"/>
    <w:rsid w:val="00FD6A96"/>
    <w:rsid w:val="00FE0820"/>
    <w:rsid w:val="00FE2CDA"/>
    <w:rsid w:val="00FE443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7238B65"/>
  <w15:docId w15:val="{396A8EB3-EB01-4092-B6B7-92AFD71D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06035A"/>
    <w:pPr>
      <w:tabs>
        <w:tab w:val="right" w:pos="9072"/>
      </w:tabs>
      <w:jc w:val="both"/>
    </w:pPr>
    <w:rPr>
      <w:rFonts w:ascii="Arial" w:hAnsi="Arial"/>
    </w:rPr>
  </w:style>
  <w:style w:type="paragraph" w:styleId="Nadpis1">
    <w:name w:val="heading 1"/>
    <w:aliases w:val="článek"/>
    <w:basedOn w:val="Normln"/>
    <w:next w:val="Normln"/>
    <w:autoRedefine/>
    <w:qFormat/>
    <w:rsid w:val="0069310B"/>
    <w:pPr>
      <w:keepNext/>
      <w:numPr>
        <w:numId w:val="1"/>
      </w:numPr>
      <w:tabs>
        <w:tab w:val="left" w:pos="720"/>
      </w:tabs>
      <w:spacing w:before="520" w:after="120"/>
      <w:ind w:left="357" w:hanging="357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F2592"/>
    <w:pPr>
      <w:keepNext/>
      <w:numPr>
        <w:ilvl w:val="1"/>
        <w:numId w:val="1"/>
      </w:numPr>
      <w:tabs>
        <w:tab w:val="left" w:pos="720"/>
        <w:tab w:val="left" w:pos="3969"/>
      </w:tabs>
      <w:spacing w:before="120" w:after="40"/>
      <w:outlineLvl w:val="1"/>
    </w:pPr>
    <w:rPr>
      <w:bCs/>
      <w:sz w:val="22"/>
    </w:rPr>
  </w:style>
  <w:style w:type="paragraph" w:styleId="Nadpis3">
    <w:name w:val="heading 3"/>
    <w:basedOn w:val="Normln"/>
    <w:next w:val="Normln"/>
    <w:autoRedefine/>
    <w:qFormat/>
    <w:pPr>
      <w:keepNext/>
      <w:widowControl w:val="0"/>
      <w:outlineLvl w:val="2"/>
    </w:pPr>
    <w:rPr>
      <w:snapToGrid w:val="0"/>
      <w:sz w:val="22"/>
    </w:rPr>
  </w:style>
  <w:style w:type="paragraph" w:styleId="Nadpis4">
    <w:name w:val="heading 4"/>
    <w:basedOn w:val="Normln"/>
    <w:next w:val="Normln"/>
    <w:autoRedefine/>
    <w:qFormat/>
    <w:rsid w:val="0069310B"/>
    <w:pPr>
      <w:keepNext/>
      <w:widowControl w:val="0"/>
      <w:spacing w:before="320" w:after="120"/>
      <w:outlineLvl w:val="3"/>
    </w:pPr>
    <w:rPr>
      <w:b/>
      <w:snapToGrid w:val="0"/>
    </w:rPr>
  </w:style>
  <w:style w:type="paragraph" w:styleId="Nadpis5">
    <w:name w:val="heading 5"/>
    <w:basedOn w:val="Normln"/>
    <w:next w:val="Normln"/>
    <w:autoRedefine/>
    <w:qFormat/>
    <w:pPr>
      <w:spacing w:before="120" w:after="6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aliases w:val="odstavec"/>
    <w:basedOn w:val="Normln"/>
    <w:next w:val="Normln"/>
    <w:autoRedefine/>
    <w:qFormat/>
    <w:rsid w:val="00795D78"/>
    <w:pPr>
      <w:keepNext/>
      <w:tabs>
        <w:tab w:val="left" w:pos="567"/>
        <w:tab w:val="left" w:pos="1588"/>
      </w:tabs>
      <w:spacing w:after="80"/>
      <w:outlineLvl w:val="6"/>
    </w:pPr>
    <w:rPr>
      <w:bCs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</w:tabs>
    </w:pPr>
  </w:style>
  <w:style w:type="paragraph" w:styleId="Zpat">
    <w:name w:val="footer"/>
    <w:basedOn w:val="Normln"/>
    <w:pPr>
      <w:tabs>
        <w:tab w:val="center" w:pos="4536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  <w:tabs>
        <w:tab w:val="left" w:pos="567"/>
        <w:tab w:val="left" w:pos="1588"/>
      </w:tabs>
    </w:pPr>
    <w:rPr>
      <w:rFonts w:ascii="Tahoma" w:hAnsi="Tahoma" w:cs="Tahoma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autoRedefine/>
    <w:semiHidden/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autoRedefine/>
    <w:rsid w:val="00707341"/>
    <w:pPr>
      <w:spacing w:before="40" w:after="40"/>
    </w:pPr>
  </w:style>
  <w:style w:type="paragraph" w:styleId="Zkladntextodsazen">
    <w:name w:val="Body Text Indent"/>
    <w:basedOn w:val="Normln"/>
    <w:autoRedefine/>
    <w:pPr>
      <w:tabs>
        <w:tab w:val="num" w:pos="1080"/>
      </w:tabs>
      <w:spacing w:before="40" w:after="40"/>
      <w:ind w:left="1080" w:hanging="360"/>
    </w:pPr>
  </w:style>
  <w:style w:type="paragraph" w:styleId="Zkladntextodsazen2">
    <w:name w:val="Body Text Indent 2"/>
    <w:basedOn w:val="Normln"/>
    <w:link w:val="Zkladntextodsazen2Char"/>
    <w:autoRedefine/>
    <w:rsid w:val="00653D90"/>
    <w:pPr>
      <w:tabs>
        <w:tab w:val="left" w:pos="2041"/>
        <w:tab w:val="left" w:pos="3969"/>
        <w:tab w:val="decimal" w:pos="7371"/>
      </w:tabs>
      <w:spacing w:before="40" w:after="40"/>
      <w:ind w:left="1134" w:hanging="414"/>
    </w:pPr>
    <w:rPr>
      <w:rFonts w:eastAsia="Arial Unicode MS"/>
      <w:lang w:val="x-none" w:eastAsia="x-none"/>
    </w:rPr>
  </w:style>
  <w:style w:type="paragraph" w:customStyle="1" w:styleId="Zkladntext-sted">
    <w:name w:val="Základní text- střed"/>
    <w:basedOn w:val="Zkladntext"/>
    <w:autoRedefine/>
    <w:rsid w:val="009910E5"/>
    <w:pPr>
      <w:jc w:val="center"/>
    </w:pPr>
  </w:style>
  <w:style w:type="paragraph" w:customStyle="1" w:styleId="Nadpis4-sted">
    <w:name w:val="Nadpis 4 - střed"/>
    <w:basedOn w:val="Nadpis4"/>
    <w:autoRedefine/>
    <w:pPr>
      <w:jc w:val="center"/>
    </w:pPr>
    <w:rPr>
      <w:bCs/>
      <w:sz w:val="24"/>
    </w:rPr>
  </w:style>
  <w:style w:type="character" w:customStyle="1" w:styleId="cena">
    <w:name w:val="cena"/>
    <w:rPr>
      <w:rFonts w:ascii="Arial" w:hAnsi="Arial"/>
      <w:b/>
      <w:sz w:val="20"/>
    </w:rPr>
  </w:style>
  <w:style w:type="character" w:customStyle="1" w:styleId="Text">
    <w:name w:val="Text"/>
    <w:rPr>
      <w:rFonts w:ascii="Arial" w:hAnsi="Arial"/>
      <w:dstrike w:val="0"/>
      <w:sz w:val="20"/>
      <w:vertAlign w:val="baseline"/>
    </w:rPr>
  </w:style>
  <w:style w:type="character" w:customStyle="1" w:styleId="Nadpis7Char">
    <w:name w:val="Nadpis 7 Char"/>
    <w:aliases w:val="odstavec Char"/>
    <w:rPr>
      <w:rFonts w:ascii="Arial" w:hAnsi="Arial"/>
      <w:bCs/>
      <w:sz w:val="22"/>
      <w:u w:val="single"/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1A0FBA"/>
    <w:pPr>
      <w:numPr>
        <w:numId w:val="2"/>
      </w:numPr>
      <w:tabs>
        <w:tab w:val="left" w:pos="1134"/>
      </w:tabs>
    </w:pPr>
  </w:style>
  <w:style w:type="paragraph" w:styleId="Nzev">
    <w:name w:val="Title"/>
    <w:basedOn w:val="Normln"/>
    <w:link w:val="NzevChar"/>
    <w:autoRedefine/>
    <w:uiPriority w:val="99"/>
    <w:qFormat/>
    <w:rsid w:val="005763F3"/>
    <w:pPr>
      <w:spacing w:before="400" w:after="200"/>
      <w:jc w:val="center"/>
    </w:pPr>
    <w:rPr>
      <w:b/>
      <w:caps/>
      <w:sz w:val="28"/>
      <w:lang w:val="x-none" w:eastAsia="x-none"/>
    </w:rPr>
  </w:style>
  <w:style w:type="paragraph" w:customStyle="1" w:styleId="podpisysmlouva">
    <w:name w:val="podpisy smlouva"/>
    <w:basedOn w:val="Normln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1B63AB"/>
    <w:pPr>
      <w:tabs>
        <w:tab w:val="right" w:pos="1814"/>
      </w:tabs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color w:val="FF00FF"/>
      <w:szCs w:val="24"/>
    </w:rPr>
  </w:style>
  <w:style w:type="paragraph" w:styleId="Zptenadresanaoblku">
    <w:name w:val="envelope return"/>
    <w:basedOn w:val="Normln"/>
    <w:rPr>
      <w:rFonts w:cs="Arial"/>
    </w:rPr>
  </w:style>
  <w:style w:type="paragraph" w:customStyle="1" w:styleId="normlnikmytext">
    <w:name w:val="normální šikmy text"/>
    <w:basedOn w:val="Normln"/>
    <w:pPr>
      <w:jc w:val="left"/>
    </w:pPr>
    <w:rPr>
      <w:i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XXLNEK">
    <w:name w:val="X.X. ČLÁNEK"/>
    <w:basedOn w:val="Zkladntext"/>
    <w:pPr>
      <w:tabs>
        <w:tab w:val="left" w:pos="454"/>
        <w:tab w:val="left" w:pos="567"/>
      </w:tabs>
      <w:spacing w:before="0" w:after="80"/>
    </w:pPr>
    <w:rPr>
      <w:b/>
      <w:bCs/>
      <w:szCs w:val="24"/>
      <w:u w:val="single"/>
    </w:rPr>
  </w:style>
  <w:style w:type="character" w:customStyle="1" w:styleId="Textpodtren">
    <w:name w:val="Text podtržený"/>
    <w:rPr>
      <w:rFonts w:ascii="Arial" w:hAnsi="Arial"/>
      <w:u w:val="single"/>
    </w:rPr>
  </w:style>
  <w:style w:type="paragraph" w:customStyle="1" w:styleId="Zkladntextodsazen3-odstavce">
    <w:name w:val="Základní text odsazený 3 - odstavce"/>
    <w:basedOn w:val="Normln"/>
    <w:autoRedefine/>
    <w:pPr>
      <w:numPr>
        <w:numId w:val="4"/>
      </w:numPr>
      <w:tabs>
        <w:tab w:val="left" w:pos="1072"/>
      </w:tabs>
      <w:spacing w:before="40"/>
    </w:pPr>
  </w:style>
  <w:style w:type="paragraph" w:customStyle="1" w:styleId="StylZkladntextodsazen3Ped2bZa0b1">
    <w:name w:val="Styl Základní text odsazený 3 + Před:  2 b. Za:  0 b.1"/>
    <w:basedOn w:val="Normln"/>
    <w:autoRedefine/>
    <w:pPr>
      <w:numPr>
        <w:numId w:val="3"/>
      </w:numPr>
      <w:tabs>
        <w:tab w:val="clear" w:pos="1003"/>
        <w:tab w:val="left" w:pos="1060"/>
      </w:tabs>
      <w:spacing w:before="40"/>
      <w:ind w:left="1071" w:hanging="357"/>
    </w:p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Char">
    <w:name w:val="Základní text Char"/>
    <w:rPr>
      <w:rFonts w:ascii="Arial" w:hAnsi="Arial"/>
      <w:lang w:val="cs-CZ" w:eastAsia="cs-CZ" w:bidi="ar-SA"/>
    </w:rPr>
  </w:style>
  <w:style w:type="paragraph" w:styleId="Bezmezer">
    <w:name w:val="No Spacing"/>
    <w:link w:val="BezmezerChar"/>
    <w:qFormat/>
    <w:rsid w:val="00F5116C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5116C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F5116C"/>
    <w:rPr>
      <w:rFonts w:ascii="Arial" w:hAnsi="Arial"/>
      <w:lang w:val="cs-CZ" w:eastAsia="cs-CZ" w:bidi="ar-SA"/>
    </w:rPr>
  </w:style>
  <w:style w:type="character" w:customStyle="1" w:styleId="NzevChar">
    <w:name w:val="Název Char"/>
    <w:link w:val="Nzev"/>
    <w:uiPriority w:val="99"/>
    <w:locked/>
    <w:rsid w:val="005763F3"/>
    <w:rPr>
      <w:rFonts w:ascii="Arial" w:hAnsi="Arial"/>
      <w:b/>
      <w:caps/>
      <w:sz w:val="28"/>
      <w:lang w:val="x-none" w:eastAsia="x-none"/>
    </w:rPr>
  </w:style>
  <w:style w:type="paragraph" w:customStyle="1" w:styleId="Zkladntext21">
    <w:name w:val="Základní text 21"/>
    <w:basedOn w:val="Normln"/>
    <w:uiPriority w:val="99"/>
    <w:rsid w:val="00E816B3"/>
    <w:pPr>
      <w:widowControl w:val="0"/>
      <w:suppressAutoHyphens/>
    </w:pPr>
    <w:rPr>
      <w:rFonts w:cs="Arial"/>
      <w:kern w:val="1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EB3D7A"/>
    <w:pPr>
      <w:ind w:left="708"/>
    </w:pPr>
  </w:style>
  <w:style w:type="paragraph" w:customStyle="1" w:styleId="StylNadpis411bTunPed16bZa6b">
    <w:name w:val="Styl Nadpis 4 + 11 b. Tučné Před:  16 b. Za:  6 b."/>
    <w:basedOn w:val="Nadpis4"/>
    <w:rsid w:val="00AC43C8"/>
    <w:pPr>
      <w:widowControl/>
      <w:tabs>
        <w:tab w:val="left" w:pos="567"/>
        <w:tab w:val="left" w:pos="1588"/>
      </w:tabs>
      <w:spacing w:before="600"/>
    </w:pPr>
    <w:rPr>
      <w:bCs/>
      <w:snapToGrid/>
      <w:sz w:val="22"/>
    </w:rPr>
  </w:style>
  <w:style w:type="character" w:customStyle="1" w:styleId="Zkladntextodsazen2Char">
    <w:name w:val="Základní text odsazený 2 Char"/>
    <w:link w:val="Zkladntextodsazen2"/>
    <w:rsid w:val="00653D90"/>
    <w:rPr>
      <w:rFonts w:ascii="Arial" w:eastAsia="Arial Unicode MS" w:hAnsi="Arial"/>
      <w:lang w:val="x-none" w:eastAsia="x-none"/>
    </w:rPr>
  </w:style>
  <w:style w:type="paragraph" w:customStyle="1" w:styleId="Textdopisu">
    <w:name w:val="Text dopisu"/>
    <w:basedOn w:val="Normln"/>
    <w:rsid w:val="00E011C5"/>
    <w:rPr>
      <w:rFonts w:cs="Arial"/>
    </w:rPr>
  </w:style>
  <w:style w:type="character" w:customStyle="1" w:styleId="OdstavecseseznamemChar">
    <w:name w:val="Odstavec se seznamem Char"/>
    <w:link w:val="Odstavecseseznamem"/>
    <w:uiPriority w:val="34"/>
    <w:locked/>
    <w:rsid w:val="00E96A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ub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herskybro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_braun\Data%20aplikac&#237;\Microsoft\&#352;ablony\smlouva%20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E562-8EAA-42EB-86B4-90596AFD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stavba</Template>
  <TotalTime>369</TotalTime>
  <Pages>12</Pages>
  <Words>5537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OBCHODNÍ PODMÍNKY NA DODÁVKU STAVBY</vt:lpstr>
    </vt:vector>
  </TitlesOfParts>
  <Company>Město UB</Company>
  <LinksUpToDate>false</LinksUpToDate>
  <CharactersWithSpaces>38136</CharactersWithSpaces>
  <SharedDoc>false</SharedDoc>
  <HLinks>
    <vt:vector size="18" baseType="variant">
      <vt:variant>
        <vt:i4>7012472</vt:i4>
      </vt:variant>
      <vt:variant>
        <vt:i4>75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72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3014670</vt:i4>
      </vt:variant>
      <vt:variant>
        <vt:i4>66</vt:i4>
      </vt:variant>
      <vt:variant>
        <vt:i4>0</vt:i4>
      </vt:variant>
      <vt:variant>
        <vt:i4>5</vt:i4>
      </vt:variant>
      <vt:variant>
        <vt:lpwstr>mailto:podatelna@ub.cz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OBCHODNÍ PODMÍNKY NA DODÁVKU STAVBY</dc:title>
  <dc:creator>h_smido</dc:creator>
  <cp:lastModifiedBy>Braunerová Dagmar, Ing.</cp:lastModifiedBy>
  <cp:revision>20</cp:revision>
  <cp:lastPrinted>2017-05-02T12:38:00Z</cp:lastPrinted>
  <dcterms:created xsi:type="dcterms:W3CDTF">2020-01-29T08:03:00Z</dcterms:created>
  <dcterms:modified xsi:type="dcterms:W3CDTF">2022-08-01T09:09:00Z</dcterms:modified>
</cp:coreProperties>
</file>