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C57F" w14:textId="77777777" w:rsidR="00493426" w:rsidRDefault="00493426" w:rsidP="00216197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</w:rPr>
      </w:pPr>
    </w:p>
    <w:p w14:paraId="28D6C580" w14:textId="77777777" w:rsidR="008A0C7F" w:rsidRPr="008A0C7F" w:rsidRDefault="008A0C7F" w:rsidP="00CF1AD6">
      <w:pPr>
        <w:pStyle w:val="nzevtvaru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A0C7F">
        <w:rPr>
          <w:rFonts w:ascii="Times New Roman" w:hAnsi="Times New Roman" w:cs="Times New Roman"/>
          <w:b/>
          <w:color w:val="auto"/>
        </w:rPr>
        <w:t xml:space="preserve">Akceptační protokol </w:t>
      </w:r>
    </w:p>
    <w:p w14:paraId="28D6C581" w14:textId="77777777" w:rsidR="008A0C7F" w:rsidRPr="008A0C7F" w:rsidRDefault="008A0C7F" w:rsidP="0055227D">
      <w:pPr>
        <w:pStyle w:val="nzevtvaru"/>
        <w:spacing w:after="0"/>
        <w:rPr>
          <w:rFonts w:ascii="Times New Roman" w:hAnsi="Times New Roman" w:cs="Times New Roman"/>
          <w:color w:val="auto"/>
        </w:rPr>
      </w:pPr>
    </w:p>
    <w:p w14:paraId="28D6C582" w14:textId="77777777" w:rsidR="008A0C7F" w:rsidRPr="008A0C7F" w:rsidRDefault="008A0C7F" w:rsidP="008A0C7F">
      <w:pPr>
        <w:pStyle w:val="nzevtvaru"/>
        <w:spacing w:after="0"/>
        <w:jc w:val="center"/>
        <w:rPr>
          <w:rFonts w:ascii="Times New Roman" w:hAnsi="Times New Roman" w:cs="Times New Roman"/>
          <w:color w:val="auto"/>
        </w:rPr>
      </w:pPr>
    </w:p>
    <w:p w14:paraId="28D6C583" w14:textId="77777777"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Předávající / </w:t>
      </w:r>
      <w:r w:rsidR="00CF1AD6">
        <w:rPr>
          <w:rFonts w:ascii="Times New Roman" w:hAnsi="Times New Roman" w:cs="Times New Roman"/>
          <w:b/>
          <w:color w:val="auto"/>
          <w:sz w:val="22"/>
          <w:szCs w:val="22"/>
        </w:rPr>
        <w:t>Prodávající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5A115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14:paraId="28D6C584" w14:textId="77777777"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5517A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14:paraId="28D6C585" w14:textId="77777777" w:rsidR="00F8522D" w:rsidRDefault="008A0C7F" w:rsidP="002F6AC2">
      <w:pPr>
        <w:spacing w:after="0"/>
        <w:rPr>
          <w:rFonts w:cs="Arial"/>
          <w:sz w:val="20"/>
          <w:lang w:val="en-US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90351E">
        <w:rPr>
          <w:szCs w:val="22"/>
        </w:rPr>
        <w:t xml:space="preserve"> </w:t>
      </w:r>
      <w:r w:rsidR="00CF1AD6" w:rsidRPr="00CF1AD6">
        <w:rPr>
          <w:rFonts w:cs="Arial"/>
          <w:szCs w:val="22"/>
          <w:highlight w:val="yellow"/>
          <w:lang w:val="en-US"/>
        </w:rPr>
        <w:t>……………………….</w:t>
      </w:r>
    </w:p>
    <w:p w14:paraId="28D6C586" w14:textId="77777777" w:rsidR="008A0C7F" w:rsidRPr="002F6AC2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 xml:space="preserve">Za </w:t>
      </w:r>
      <w:r w:rsidR="00CF1AD6">
        <w:rPr>
          <w:szCs w:val="22"/>
        </w:rPr>
        <w:t>Prodávajícího</w:t>
      </w:r>
      <w:r w:rsidRPr="002F6AC2">
        <w:rPr>
          <w:szCs w:val="22"/>
        </w:rPr>
        <w:t>:</w:t>
      </w:r>
      <w:r w:rsidR="00720214" w:rsidRPr="002F6AC2">
        <w:rPr>
          <w:szCs w:val="22"/>
        </w:rPr>
        <w:tab/>
      </w:r>
      <w:r w:rsidR="00CF1AD6">
        <w:rPr>
          <w:szCs w:val="22"/>
        </w:rPr>
        <w:t xml:space="preserve">              </w:t>
      </w:r>
      <w:r w:rsidR="00CF1AD6" w:rsidRPr="00CF1AD6">
        <w:rPr>
          <w:szCs w:val="22"/>
          <w:highlight w:val="yellow"/>
        </w:rPr>
        <w:t>……………………….</w:t>
      </w:r>
    </w:p>
    <w:p w14:paraId="28D6C587" w14:textId="77777777" w:rsidR="00720214" w:rsidRDefault="00720214" w:rsidP="002F6AC2">
      <w:pPr>
        <w:spacing w:after="0"/>
        <w:rPr>
          <w:szCs w:val="22"/>
        </w:rPr>
      </w:pPr>
    </w:p>
    <w:p w14:paraId="28D6C588" w14:textId="77777777" w:rsidR="00493426" w:rsidRPr="002F6AC2" w:rsidRDefault="00493426" w:rsidP="002F6AC2">
      <w:pPr>
        <w:spacing w:after="0"/>
        <w:rPr>
          <w:szCs w:val="22"/>
        </w:rPr>
      </w:pPr>
    </w:p>
    <w:p w14:paraId="28D6C589" w14:textId="77777777"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Přebírající / </w:t>
      </w:r>
      <w:r w:rsidR="00CF1AD6">
        <w:rPr>
          <w:rFonts w:ascii="Times New Roman" w:hAnsi="Times New Roman" w:cs="Times New Roman"/>
          <w:b/>
          <w:color w:val="auto"/>
          <w:sz w:val="22"/>
          <w:szCs w:val="22"/>
        </w:rPr>
        <w:t>Kupující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ab/>
        <w:t>Dopravní podnik Ostrava a.s.</w:t>
      </w:r>
    </w:p>
    <w:p w14:paraId="28D6C58A" w14:textId="77777777"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  <w:t>Poděbradova 494/2, Moravská Ostrava, 702 00 Ostrava</w:t>
      </w:r>
    </w:p>
    <w:p w14:paraId="28D6C58B" w14:textId="77777777" w:rsidR="00F8522D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  <w:t>61974757</w:t>
      </w:r>
    </w:p>
    <w:p w14:paraId="28D6C58C" w14:textId="05390E67" w:rsidR="002F6AC2" w:rsidRPr="00934419" w:rsidRDefault="00AF6F16" w:rsidP="002F6AC2">
      <w:pPr>
        <w:spacing w:after="0"/>
      </w:pPr>
      <w:r w:rsidRPr="002F6AC2">
        <w:rPr>
          <w:szCs w:val="22"/>
        </w:rPr>
        <w:t xml:space="preserve">Za </w:t>
      </w:r>
      <w:r w:rsidR="00CF1AD6">
        <w:rPr>
          <w:szCs w:val="22"/>
        </w:rPr>
        <w:t>Kupujícího</w:t>
      </w:r>
      <w:r w:rsidRPr="002F6AC2">
        <w:rPr>
          <w:szCs w:val="22"/>
        </w:rPr>
        <w:t>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3436C8">
        <w:rPr>
          <w:szCs w:val="22"/>
        </w:rPr>
        <w:t>Bc</w:t>
      </w:r>
      <w:r w:rsidR="00EA2A92">
        <w:rPr>
          <w:szCs w:val="22"/>
        </w:rPr>
        <w:t>.</w:t>
      </w:r>
      <w:r w:rsidR="00934419">
        <w:rPr>
          <w:szCs w:val="22"/>
        </w:rPr>
        <w:t xml:space="preserve"> </w:t>
      </w:r>
      <w:r w:rsidR="003436C8">
        <w:rPr>
          <w:szCs w:val="22"/>
        </w:rPr>
        <w:t>Dušan Zeman</w:t>
      </w:r>
      <w:r w:rsidR="00EA2A92">
        <w:rPr>
          <w:szCs w:val="22"/>
        </w:rPr>
        <w:t xml:space="preserve">, </w:t>
      </w:r>
      <w:r w:rsidR="003436C8" w:rsidRPr="003436C8">
        <w:rPr>
          <w:szCs w:val="22"/>
        </w:rPr>
        <w:t>vedoucí oddělení IT systémů</w:t>
      </w:r>
    </w:p>
    <w:p w14:paraId="28D6C58D" w14:textId="77777777" w:rsidR="007A1BA2" w:rsidRDefault="007A1BA2" w:rsidP="002F6AC2">
      <w:pPr>
        <w:spacing w:after="0"/>
        <w:rPr>
          <w:b/>
        </w:rPr>
      </w:pPr>
    </w:p>
    <w:p w14:paraId="28D6C58E" w14:textId="77777777" w:rsidR="007A1BA2" w:rsidRDefault="007A1BA2" w:rsidP="002F6AC2">
      <w:pPr>
        <w:spacing w:after="0"/>
        <w:rPr>
          <w:b/>
        </w:rPr>
      </w:pPr>
    </w:p>
    <w:p w14:paraId="28D6C58F" w14:textId="77777777" w:rsidR="002F6AC2" w:rsidRPr="002F6AC2" w:rsidRDefault="00AF6F16" w:rsidP="002F6AC2">
      <w:pPr>
        <w:spacing w:after="0"/>
        <w:rPr>
          <w:b/>
        </w:rPr>
      </w:pPr>
      <w:r w:rsidRPr="002F6AC2">
        <w:rPr>
          <w:b/>
        </w:rPr>
        <w:t>Datum akceptačního řízení ve vě</w:t>
      </w:r>
      <w:r w:rsidR="0080265B" w:rsidRPr="002F6AC2">
        <w:rPr>
          <w:b/>
        </w:rPr>
        <w:t xml:space="preserve">ci převzetí  </w:t>
      </w:r>
      <w:r w:rsidR="00BF6060">
        <w:rPr>
          <w:b/>
        </w:rPr>
        <w:t>zboží</w:t>
      </w:r>
      <w:r w:rsidR="0080265B" w:rsidRPr="002F6AC2">
        <w:rPr>
          <w:b/>
        </w:rPr>
        <w:t xml:space="preserve">: </w:t>
      </w:r>
    </w:p>
    <w:p w14:paraId="28D6C590" w14:textId="77777777" w:rsidR="002F6AC2" w:rsidRDefault="002F6AC2" w:rsidP="002F6AC2">
      <w:pPr>
        <w:spacing w:after="0"/>
        <w:rPr>
          <w:b/>
        </w:rPr>
      </w:pPr>
    </w:p>
    <w:p w14:paraId="28D6C591" w14:textId="77777777" w:rsidR="00AF6F16" w:rsidRPr="00EE78B6" w:rsidRDefault="00EE78B6" w:rsidP="006116F4">
      <w:pPr>
        <w:spacing w:after="0" w:line="360" w:lineRule="auto"/>
        <w:rPr>
          <w:b/>
        </w:rPr>
      </w:pPr>
      <w:r>
        <w:t xml:space="preserve">Akceptační řízení proběhlo </w:t>
      </w:r>
      <w:r w:rsidR="008E5C8C">
        <w:t>dne</w:t>
      </w:r>
      <w:r w:rsidR="00AA6CD7">
        <w:t xml:space="preserve"> </w:t>
      </w:r>
      <w:r w:rsidR="000D5118">
        <w:t xml:space="preserve"> </w:t>
      </w:r>
      <w:r w:rsidR="00CF1AD6" w:rsidRPr="00BF6060">
        <w:rPr>
          <w:highlight w:val="yellow"/>
        </w:rPr>
        <w:t>………….</w:t>
      </w:r>
    </w:p>
    <w:p w14:paraId="28D6C592" w14:textId="77777777" w:rsidR="008E5C8C" w:rsidRDefault="008E5C8C" w:rsidP="008A0C7F">
      <w:pPr>
        <w:spacing w:after="0" w:line="360" w:lineRule="auto"/>
        <w:rPr>
          <w:b/>
        </w:rPr>
      </w:pPr>
    </w:p>
    <w:p w14:paraId="28D6C593" w14:textId="77777777" w:rsidR="00493426" w:rsidRDefault="00AF6F16" w:rsidP="00410251">
      <w:pPr>
        <w:spacing w:after="0"/>
        <w:rPr>
          <w:b/>
        </w:rPr>
      </w:pPr>
      <w:r w:rsidRPr="00AF6F16">
        <w:rPr>
          <w:b/>
        </w:rPr>
        <w:t>Předmět</w:t>
      </w:r>
      <w:r w:rsidR="00493426">
        <w:rPr>
          <w:b/>
        </w:rPr>
        <w:t xml:space="preserve"> akceptace:</w:t>
      </w:r>
    </w:p>
    <w:p w14:paraId="28D6C594" w14:textId="77777777" w:rsidR="00685648" w:rsidRDefault="00685648" w:rsidP="00410251">
      <w:pPr>
        <w:spacing w:after="0"/>
        <w:rPr>
          <w:b/>
        </w:rPr>
      </w:pPr>
    </w:p>
    <w:p w14:paraId="28D6C595" w14:textId="77777777" w:rsidR="00CF1AD6" w:rsidRPr="00685648" w:rsidRDefault="00685648" w:rsidP="00BF6060">
      <w:pPr>
        <w:spacing w:after="0"/>
        <w:rPr>
          <w:b/>
        </w:rPr>
      </w:pPr>
      <w:r w:rsidRPr="00685648">
        <w:t xml:space="preserve">Předmětem akceptace budou </w:t>
      </w:r>
      <w:r w:rsidR="00BF6060" w:rsidRPr="00685648">
        <w:t>technick</w:t>
      </w:r>
      <w:r w:rsidRPr="00685648">
        <w:t>é</w:t>
      </w:r>
      <w:r w:rsidR="00BF6060" w:rsidRPr="00685648">
        <w:t xml:space="preserve"> parametry a jednotliv</w:t>
      </w:r>
      <w:r w:rsidRPr="00685648">
        <w:t>é</w:t>
      </w:r>
      <w:r w:rsidR="00BF6060" w:rsidRPr="00685648">
        <w:t xml:space="preserve"> funkcionalit</w:t>
      </w:r>
      <w:r w:rsidRPr="00685648">
        <w:t>y</w:t>
      </w:r>
      <w:r w:rsidR="00BF6060" w:rsidRPr="00685648">
        <w:t xml:space="preserve"> po</w:t>
      </w:r>
      <w:r w:rsidRPr="00685648">
        <w:t>žadované</w:t>
      </w:r>
      <w:r w:rsidR="00BF6060" w:rsidRPr="00685648">
        <w:t xml:space="preserve"> v Příloze </w:t>
      </w:r>
      <w:proofErr w:type="gramStart"/>
      <w:r w:rsidR="00BF6060" w:rsidRPr="00685648">
        <w:t>č.1 -  Specifikace</w:t>
      </w:r>
      <w:proofErr w:type="gramEnd"/>
      <w:r w:rsidR="00BF6060" w:rsidRPr="00685648">
        <w:t xml:space="preserve"> předmětu plnění</w:t>
      </w:r>
      <w:r w:rsidRPr="00685648">
        <w:t>.</w:t>
      </w:r>
    </w:p>
    <w:p w14:paraId="28D6C596" w14:textId="77777777" w:rsidR="00493426" w:rsidRDefault="00493426" w:rsidP="00410251">
      <w:pPr>
        <w:spacing w:after="0"/>
        <w:rPr>
          <w:b/>
        </w:rPr>
      </w:pPr>
    </w:p>
    <w:p w14:paraId="28D6C597" w14:textId="77777777" w:rsidR="00410251" w:rsidRDefault="00410251" w:rsidP="008A0C7F">
      <w:pPr>
        <w:spacing w:after="0" w:line="360" w:lineRule="auto"/>
        <w:rPr>
          <w:b/>
        </w:rPr>
      </w:pPr>
    </w:p>
    <w:p w14:paraId="28D6C598" w14:textId="77777777" w:rsidR="00CF1AD6" w:rsidRDefault="00CF1AD6" w:rsidP="00216197">
      <w:pPr>
        <w:spacing w:line="360" w:lineRule="auto"/>
        <w:rPr>
          <w:b/>
        </w:rPr>
      </w:pPr>
      <w:r>
        <w:rPr>
          <w:b/>
        </w:rPr>
        <w:t>Přílohy akcepta</w:t>
      </w:r>
      <w:r w:rsidR="00C02E67">
        <w:rPr>
          <w:b/>
        </w:rPr>
        <w:t>čního protokolu</w:t>
      </w:r>
      <w:r>
        <w:rPr>
          <w:b/>
        </w:rPr>
        <w:t xml:space="preserve">: </w:t>
      </w:r>
      <w:r w:rsidRPr="00BF6060">
        <w:rPr>
          <w:i/>
          <w:color w:val="548DD4" w:themeColor="text2" w:themeTint="99"/>
          <w:highlight w:val="yellow"/>
        </w:rPr>
        <w:t>(případné přílohy k akceptačnímu protokolu)</w:t>
      </w:r>
    </w:p>
    <w:p w14:paraId="28D6C599" w14:textId="77777777" w:rsidR="00CF1AD6" w:rsidRDefault="00CF1AD6" w:rsidP="008A0C7F">
      <w:pPr>
        <w:spacing w:after="0" w:line="360" w:lineRule="auto"/>
        <w:rPr>
          <w:b/>
        </w:rPr>
      </w:pPr>
    </w:p>
    <w:p w14:paraId="28D6C59A" w14:textId="77777777" w:rsidR="00C03713" w:rsidRDefault="00C03713" w:rsidP="006017BF">
      <w:pPr>
        <w:spacing w:line="360" w:lineRule="auto"/>
        <w:rPr>
          <w:b/>
        </w:rPr>
      </w:pPr>
      <w:r>
        <w:rPr>
          <w:b/>
        </w:rPr>
        <w:t>Výsledek akceptace:</w:t>
      </w:r>
    </w:p>
    <w:p w14:paraId="28D6C59B" w14:textId="77777777" w:rsidR="00EC400D" w:rsidRDefault="008E5C8C" w:rsidP="006017BF">
      <w:pPr>
        <w:spacing w:after="0" w:line="360" w:lineRule="auto"/>
        <w:rPr>
          <w:i/>
          <w:color w:val="548DD4" w:themeColor="text2" w:themeTint="99"/>
        </w:rPr>
      </w:pPr>
      <w:r>
        <w:t xml:space="preserve">Předmět předání byl </w:t>
      </w:r>
      <w:r w:rsidR="00CF1AD6" w:rsidRPr="00BF6060">
        <w:rPr>
          <w:i/>
          <w:color w:val="548DD4" w:themeColor="text2" w:themeTint="99"/>
          <w:highlight w:val="yellow"/>
        </w:rPr>
        <w:t>(„Akceptován bez výhrad“, „Akceptován s výhradami“, „Neakceptováno“)</w:t>
      </w:r>
    </w:p>
    <w:p w14:paraId="28D6C59C" w14:textId="77777777"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1 ……</w:t>
      </w:r>
      <w:r>
        <w:rPr>
          <w:i/>
          <w:color w:val="548DD4" w:themeColor="text2" w:themeTint="99"/>
          <w:highlight w:val="yellow"/>
        </w:rPr>
        <w:t>, termín odstranění….</w:t>
      </w:r>
    </w:p>
    <w:p w14:paraId="28D6C59D" w14:textId="77777777"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2 …..</w:t>
      </w:r>
      <w:r>
        <w:rPr>
          <w:i/>
          <w:color w:val="548DD4" w:themeColor="text2" w:themeTint="99"/>
          <w:highlight w:val="yellow"/>
        </w:rPr>
        <w:t>, termín odstranění….</w:t>
      </w:r>
      <w:r w:rsidRPr="00685648">
        <w:rPr>
          <w:i/>
          <w:color w:val="548DD4" w:themeColor="text2" w:themeTint="99"/>
          <w:highlight w:val="yellow"/>
        </w:rPr>
        <w:t>.</w:t>
      </w:r>
    </w:p>
    <w:p w14:paraId="28D6C59E" w14:textId="77777777" w:rsidR="00C03713" w:rsidRDefault="002F6AC2" w:rsidP="00EA32BD">
      <w:pPr>
        <w:spacing w:after="0" w:line="360" w:lineRule="auto"/>
      </w:pPr>
      <w:r w:rsidRPr="00174247">
        <w:t>Akceptační p</w:t>
      </w:r>
      <w:r w:rsidR="00C64A33" w:rsidRPr="00174247">
        <w:t>rotokol je vystaven ve dvou vyhotoveních.</w:t>
      </w:r>
    </w:p>
    <w:p w14:paraId="28D6C59F" w14:textId="77777777" w:rsidR="00AC5DC2" w:rsidRDefault="00AC5DC2" w:rsidP="00EA32BD">
      <w:pPr>
        <w:spacing w:after="0" w:line="360" w:lineRule="auto"/>
      </w:pPr>
    </w:p>
    <w:p w14:paraId="28D6C5A0" w14:textId="77777777" w:rsidR="00936145" w:rsidRDefault="00C64A33" w:rsidP="00EA32BD">
      <w:pPr>
        <w:spacing w:after="0" w:line="360" w:lineRule="auto"/>
        <w:rPr>
          <w:b/>
        </w:rPr>
      </w:pPr>
      <w:r>
        <w:rPr>
          <w:b/>
        </w:rPr>
        <w:t xml:space="preserve">V Ostravě </w:t>
      </w:r>
      <w:r w:rsidR="00596AE5">
        <w:rPr>
          <w:b/>
        </w:rPr>
        <w:t>dne</w:t>
      </w:r>
      <w:r w:rsidR="000D5118">
        <w:rPr>
          <w:b/>
        </w:rPr>
        <w:t xml:space="preserve"> </w:t>
      </w:r>
      <w:r w:rsidR="001F43F2" w:rsidRPr="00CF1AD6">
        <w:t xml:space="preserve"> </w:t>
      </w:r>
      <w:r w:rsidR="00CF1AD6" w:rsidRPr="00BF6060">
        <w:rPr>
          <w:highlight w:val="yellow"/>
        </w:rPr>
        <w:t>……..</w:t>
      </w:r>
    </w:p>
    <w:p w14:paraId="28D6C5A1" w14:textId="77777777" w:rsidR="00AD33BE" w:rsidRDefault="00AD33BE" w:rsidP="00EA32BD">
      <w:pPr>
        <w:spacing w:after="0" w:line="360" w:lineRule="auto"/>
        <w:rPr>
          <w:b/>
        </w:rPr>
      </w:pPr>
    </w:p>
    <w:p w14:paraId="28D6C5A2" w14:textId="77777777" w:rsidR="00C64A33" w:rsidRDefault="00770FE6" w:rsidP="00EA32BD">
      <w:pPr>
        <w:spacing w:after="0" w:line="360" w:lineRule="auto"/>
        <w:rPr>
          <w:b/>
        </w:rPr>
      </w:pPr>
      <w:r>
        <w:rPr>
          <w:b/>
        </w:rPr>
        <w:t>Za p</w:t>
      </w:r>
      <w:r w:rsidR="002F6AC2">
        <w:rPr>
          <w:b/>
        </w:rPr>
        <w:t>ředávající</w:t>
      </w:r>
      <w:r>
        <w:rPr>
          <w:b/>
        </w:rPr>
        <w:t>ho</w:t>
      </w:r>
      <w:r w:rsidR="002F6AC2">
        <w:rPr>
          <w:b/>
        </w:rPr>
        <w:t>/</w:t>
      </w:r>
      <w:r w:rsidR="00CF1AD6">
        <w:rPr>
          <w:b/>
        </w:rPr>
        <w:t>Prodávajícího</w:t>
      </w:r>
      <w:r>
        <w:rPr>
          <w:b/>
        </w:rPr>
        <w:t>:                                                        Za přebírajícího/</w:t>
      </w:r>
      <w:r w:rsidR="00CF1AD6">
        <w:rPr>
          <w:b/>
        </w:rPr>
        <w:t>Kupujícího</w:t>
      </w:r>
      <w:r>
        <w:rPr>
          <w:b/>
        </w:rPr>
        <w:t>:</w:t>
      </w:r>
    </w:p>
    <w:p w14:paraId="28D6C5A3" w14:textId="77777777" w:rsidR="00174247" w:rsidRDefault="00174247" w:rsidP="00EA32BD">
      <w:pPr>
        <w:spacing w:after="0" w:line="360" w:lineRule="auto"/>
        <w:rPr>
          <w:b/>
        </w:rPr>
      </w:pPr>
    </w:p>
    <w:p w14:paraId="28D6C5A4" w14:textId="77777777" w:rsidR="00B6489F" w:rsidRDefault="00B6489F" w:rsidP="00EA32BD">
      <w:pPr>
        <w:spacing w:after="0" w:line="360" w:lineRule="auto"/>
        <w:rPr>
          <w:b/>
        </w:rPr>
      </w:pPr>
    </w:p>
    <w:p w14:paraId="28D6C5A5" w14:textId="77777777" w:rsidR="00C64A33" w:rsidRDefault="00C64A33" w:rsidP="00EA32BD">
      <w:pPr>
        <w:spacing w:after="0"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8668E">
        <w:t xml:space="preserve">     </w:t>
      </w:r>
      <w:r>
        <w:t>…….….……………………..</w:t>
      </w:r>
    </w:p>
    <w:sectPr w:rsidR="00C64A33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3EF5" w14:textId="77777777" w:rsidR="00BD2A1D" w:rsidRDefault="00BD2A1D" w:rsidP="00360830">
      <w:r>
        <w:separator/>
      </w:r>
    </w:p>
  </w:endnote>
  <w:endnote w:type="continuationSeparator" w:id="0">
    <w:p w14:paraId="0AE040F4" w14:textId="77777777" w:rsidR="00BD2A1D" w:rsidRDefault="00BD2A1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90FA" w14:textId="77777777" w:rsidR="00681C68" w:rsidRDefault="00681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C5AB" w14:textId="77777777" w:rsidR="00705427" w:rsidRDefault="00615AD4" w:rsidP="00F234B1">
    <w:pPr>
      <w:pStyle w:val="Pata"/>
    </w:pPr>
    <w:sdt>
      <w:sdtPr>
        <w:rPr>
          <w:color w:val="auto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F539F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 w:rsidR="00216197">
              <w:rPr>
                <w:noProof/>
              </w:rPr>
              <w:t>2</w:t>
            </w:r>
            <w:r w:rsidR="00E64AEB">
              <w:rPr>
                <w:noProof/>
              </w:rPr>
              <w:fldChar w:fldCharType="end"/>
            </w:r>
            <w:r w:rsidR="00705427" w:rsidRPr="00F539F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 w:rsidR="00216197">
              <w:rPr>
                <w:noProof/>
              </w:rPr>
              <w:t>2</w:t>
            </w:r>
            <w:r w:rsidR="00E64AEB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C5B0" w14:textId="77777777" w:rsidR="00705427" w:rsidRPr="001526C2" w:rsidRDefault="00705427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28D6C5B1" w14:textId="3AA81E00" w:rsidR="00705427" w:rsidRDefault="00615AD4" w:rsidP="00F234B1">
    <w:pPr>
      <w:pStyle w:val="Pata"/>
    </w:pPr>
    <w:sdt>
      <w:sdtPr>
        <w:rPr>
          <w:color w:val="auto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1526C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ab/>
            </w:r>
            <w:r w:rsidR="00705427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D5F8" w14:textId="77777777" w:rsidR="00BD2A1D" w:rsidRDefault="00BD2A1D" w:rsidP="00360830">
      <w:r>
        <w:separator/>
      </w:r>
    </w:p>
  </w:footnote>
  <w:footnote w:type="continuationSeparator" w:id="0">
    <w:p w14:paraId="5D33962A" w14:textId="77777777" w:rsidR="00BD2A1D" w:rsidRDefault="00BD2A1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8961" w14:textId="77777777" w:rsidR="00681C68" w:rsidRDefault="00681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C5AA" w14:textId="77777777" w:rsidR="00705427" w:rsidRDefault="00705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6C5B2" wp14:editId="28D6C5B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1962" w14:textId="69EF87D1" w:rsidR="00681C68" w:rsidRPr="00615AD4" w:rsidRDefault="00681C68" w:rsidP="00615AD4">
    <w:pPr>
      <w:pStyle w:val="Zhlav"/>
      <w:spacing w:after="0"/>
      <w:jc w:val="left"/>
      <w:rPr>
        <w:rFonts w:ascii="Times New Roman" w:hAnsi="Times New Roman" w:cs="Times New Roman"/>
        <w:i/>
        <w:sz w:val="20"/>
        <w:szCs w:val="20"/>
      </w:rPr>
    </w:pPr>
    <w:r w:rsidRPr="00615AD4">
      <w:rPr>
        <w:rFonts w:ascii="Times New Roman" w:hAnsi="Times New Roman" w:cs="Times New Roman"/>
        <w:i/>
        <w:sz w:val="20"/>
        <w:szCs w:val="20"/>
      </w:rPr>
      <w:t>Příloha č. 7 ZD – Vzor akceptačního protokolu</w:t>
    </w:r>
  </w:p>
  <w:p w14:paraId="28D6C5AC" w14:textId="61D1D31E" w:rsidR="00216197" w:rsidRPr="0087779A" w:rsidRDefault="00681C68" w:rsidP="00216197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D6C5B4" wp14:editId="341B1959">
          <wp:simplePos x="0" y="0"/>
          <wp:positionH relativeFrom="margin">
            <wp:align>left</wp:align>
          </wp:positionH>
          <wp:positionV relativeFrom="page">
            <wp:posOffset>549910</wp:posOffset>
          </wp:positionV>
          <wp:extent cx="1866900" cy="504825"/>
          <wp:effectExtent l="0" t="0" r="0" b="9525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197">
      <w:rPr>
        <w:sz w:val="24"/>
        <w:szCs w:val="24"/>
      </w:rPr>
      <w:t>Akceptační protokol</w:t>
    </w:r>
  </w:p>
  <w:p w14:paraId="28D6C5AD" w14:textId="1B3BAAFA" w:rsidR="00216197" w:rsidRPr="0087779A" w:rsidRDefault="00216197" w:rsidP="00216197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28D6C5AE" w14:textId="739EBC32" w:rsidR="00216197" w:rsidRDefault="00216197" w:rsidP="00216197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C3E67">
      <w:rPr>
        <w:sz w:val="20"/>
        <w:szCs w:val="20"/>
      </w:rPr>
      <w:t xml:space="preserve"> </w:t>
    </w:r>
    <w:r w:rsidR="00EC3E67" w:rsidRPr="00EC3E67">
      <w:rPr>
        <w:sz w:val="20"/>
        <w:szCs w:val="20"/>
      </w:rPr>
      <w:t>DOD202</w:t>
    </w:r>
    <w:r w:rsidR="003436C8">
      <w:rPr>
        <w:sz w:val="20"/>
        <w:szCs w:val="20"/>
      </w:rPr>
      <w:t>2</w:t>
    </w:r>
    <w:r w:rsidR="0085207E">
      <w:rPr>
        <w:sz w:val="20"/>
        <w:szCs w:val="20"/>
      </w:rPr>
      <w:t>1610</w:t>
    </w:r>
  </w:p>
  <w:p w14:paraId="28D6C5AF" w14:textId="20EDE75E" w:rsidR="00705427" w:rsidRDefault="00705427" w:rsidP="00835590">
    <w:pPr>
      <w:pStyle w:val="Zhlav"/>
      <w:spacing w:before="12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multilevel"/>
    <w:tmpl w:val="1108E1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5292104"/>
    <w:multiLevelType w:val="hybridMultilevel"/>
    <w:tmpl w:val="35705B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3A3A"/>
    <w:multiLevelType w:val="multilevel"/>
    <w:tmpl w:val="225C73A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6BA"/>
    <w:multiLevelType w:val="hybridMultilevel"/>
    <w:tmpl w:val="690C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641"/>
    <w:multiLevelType w:val="hybridMultilevel"/>
    <w:tmpl w:val="442C9C38"/>
    <w:lvl w:ilvl="0" w:tplc="DDF8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47E0"/>
    <w:multiLevelType w:val="hybridMultilevel"/>
    <w:tmpl w:val="89F295F6"/>
    <w:lvl w:ilvl="0" w:tplc="5C4687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6"/>
    <w:rsid w:val="0000791F"/>
    <w:rsid w:val="00012348"/>
    <w:rsid w:val="00016F4E"/>
    <w:rsid w:val="00020CCD"/>
    <w:rsid w:val="000278AA"/>
    <w:rsid w:val="0003161B"/>
    <w:rsid w:val="00052C60"/>
    <w:rsid w:val="000641F9"/>
    <w:rsid w:val="0007345D"/>
    <w:rsid w:val="00073696"/>
    <w:rsid w:val="00087560"/>
    <w:rsid w:val="00093039"/>
    <w:rsid w:val="000A2D59"/>
    <w:rsid w:val="000A59BF"/>
    <w:rsid w:val="000A66E1"/>
    <w:rsid w:val="000A7147"/>
    <w:rsid w:val="000B10C3"/>
    <w:rsid w:val="000C3EBD"/>
    <w:rsid w:val="000C4E61"/>
    <w:rsid w:val="000C5B9D"/>
    <w:rsid w:val="000C6A67"/>
    <w:rsid w:val="000D5118"/>
    <w:rsid w:val="000D71C9"/>
    <w:rsid w:val="000D7D67"/>
    <w:rsid w:val="000F3003"/>
    <w:rsid w:val="00105688"/>
    <w:rsid w:val="00110139"/>
    <w:rsid w:val="00133623"/>
    <w:rsid w:val="001352CB"/>
    <w:rsid w:val="00145A19"/>
    <w:rsid w:val="00151BFC"/>
    <w:rsid w:val="001526C2"/>
    <w:rsid w:val="00154E9A"/>
    <w:rsid w:val="001674AA"/>
    <w:rsid w:val="00174247"/>
    <w:rsid w:val="00177198"/>
    <w:rsid w:val="001A234B"/>
    <w:rsid w:val="001B3CDB"/>
    <w:rsid w:val="001D2931"/>
    <w:rsid w:val="001E4DD0"/>
    <w:rsid w:val="001F43F2"/>
    <w:rsid w:val="0020783A"/>
    <w:rsid w:val="00212965"/>
    <w:rsid w:val="00216197"/>
    <w:rsid w:val="0022495B"/>
    <w:rsid w:val="00230E86"/>
    <w:rsid w:val="00247197"/>
    <w:rsid w:val="0026061C"/>
    <w:rsid w:val="002641B6"/>
    <w:rsid w:val="00276D8B"/>
    <w:rsid w:val="00285F44"/>
    <w:rsid w:val="00286C83"/>
    <w:rsid w:val="002918BA"/>
    <w:rsid w:val="00295135"/>
    <w:rsid w:val="00295C93"/>
    <w:rsid w:val="0029663E"/>
    <w:rsid w:val="002B220C"/>
    <w:rsid w:val="002B73A0"/>
    <w:rsid w:val="002B7C91"/>
    <w:rsid w:val="002C08F2"/>
    <w:rsid w:val="002C5241"/>
    <w:rsid w:val="002D586F"/>
    <w:rsid w:val="002E1E6F"/>
    <w:rsid w:val="002F6AC2"/>
    <w:rsid w:val="003008B5"/>
    <w:rsid w:val="003078A2"/>
    <w:rsid w:val="003164CD"/>
    <w:rsid w:val="0033384F"/>
    <w:rsid w:val="003436C8"/>
    <w:rsid w:val="0035411A"/>
    <w:rsid w:val="00357AC3"/>
    <w:rsid w:val="00360830"/>
    <w:rsid w:val="00362826"/>
    <w:rsid w:val="00370BBE"/>
    <w:rsid w:val="00370E83"/>
    <w:rsid w:val="00372A84"/>
    <w:rsid w:val="003A6955"/>
    <w:rsid w:val="003B74C1"/>
    <w:rsid w:val="003C0EB6"/>
    <w:rsid w:val="003E208E"/>
    <w:rsid w:val="003E75C6"/>
    <w:rsid w:val="003F2FA4"/>
    <w:rsid w:val="003F530B"/>
    <w:rsid w:val="003F6E18"/>
    <w:rsid w:val="00403B49"/>
    <w:rsid w:val="00410251"/>
    <w:rsid w:val="004126A2"/>
    <w:rsid w:val="004171E3"/>
    <w:rsid w:val="00422FE2"/>
    <w:rsid w:val="00435352"/>
    <w:rsid w:val="00450110"/>
    <w:rsid w:val="004535BE"/>
    <w:rsid w:val="0046214F"/>
    <w:rsid w:val="004649DE"/>
    <w:rsid w:val="0047001D"/>
    <w:rsid w:val="00475B78"/>
    <w:rsid w:val="00493426"/>
    <w:rsid w:val="00497284"/>
    <w:rsid w:val="004A2693"/>
    <w:rsid w:val="004A4E09"/>
    <w:rsid w:val="004B2C8D"/>
    <w:rsid w:val="004D0094"/>
    <w:rsid w:val="004D1287"/>
    <w:rsid w:val="004D1A09"/>
    <w:rsid w:val="004D1E27"/>
    <w:rsid w:val="004E13B4"/>
    <w:rsid w:val="004E24FA"/>
    <w:rsid w:val="004E694D"/>
    <w:rsid w:val="004F5F64"/>
    <w:rsid w:val="00503FCC"/>
    <w:rsid w:val="0051285C"/>
    <w:rsid w:val="005306E0"/>
    <w:rsid w:val="00531695"/>
    <w:rsid w:val="0054256E"/>
    <w:rsid w:val="0055227D"/>
    <w:rsid w:val="00555AAB"/>
    <w:rsid w:val="00571E82"/>
    <w:rsid w:val="005738FC"/>
    <w:rsid w:val="00573C1F"/>
    <w:rsid w:val="005760C5"/>
    <w:rsid w:val="00596AE5"/>
    <w:rsid w:val="005A115A"/>
    <w:rsid w:val="005A5278"/>
    <w:rsid w:val="005B1387"/>
    <w:rsid w:val="005C23AD"/>
    <w:rsid w:val="006017BF"/>
    <w:rsid w:val="006116F4"/>
    <w:rsid w:val="006124D1"/>
    <w:rsid w:val="00613811"/>
    <w:rsid w:val="00614136"/>
    <w:rsid w:val="00615AD4"/>
    <w:rsid w:val="006207E2"/>
    <w:rsid w:val="006227F6"/>
    <w:rsid w:val="00630696"/>
    <w:rsid w:val="006374A2"/>
    <w:rsid w:val="00644EA3"/>
    <w:rsid w:val="006474DC"/>
    <w:rsid w:val="006536AA"/>
    <w:rsid w:val="0065709A"/>
    <w:rsid w:val="00667944"/>
    <w:rsid w:val="006732BA"/>
    <w:rsid w:val="0068199D"/>
    <w:rsid w:val="00681C68"/>
    <w:rsid w:val="00685648"/>
    <w:rsid w:val="00695E4E"/>
    <w:rsid w:val="00696E3F"/>
    <w:rsid w:val="006A7708"/>
    <w:rsid w:val="006C0BA9"/>
    <w:rsid w:val="006D3BBC"/>
    <w:rsid w:val="006E1939"/>
    <w:rsid w:val="00705427"/>
    <w:rsid w:val="007120A8"/>
    <w:rsid w:val="00716AEF"/>
    <w:rsid w:val="00720214"/>
    <w:rsid w:val="007417BF"/>
    <w:rsid w:val="00744407"/>
    <w:rsid w:val="00757CAF"/>
    <w:rsid w:val="00770FE6"/>
    <w:rsid w:val="007807D5"/>
    <w:rsid w:val="007839E5"/>
    <w:rsid w:val="0078668E"/>
    <w:rsid w:val="007A1BA2"/>
    <w:rsid w:val="007B131A"/>
    <w:rsid w:val="007D02B9"/>
    <w:rsid w:val="007D1D1C"/>
    <w:rsid w:val="007D2F14"/>
    <w:rsid w:val="007D3526"/>
    <w:rsid w:val="007D728D"/>
    <w:rsid w:val="007E0555"/>
    <w:rsid w:val="007E7DC1"/>
    <w:rsid w:val="0080265B"/>
    <w:rsid w:val="00802B34"/>
    <w:rsid w:val="00811B71"/>
    <w:rsid w:val="008178DC"/>
    <w:rsid w:val="008205C6"/>
    <w:rsid w:val="00832218"/>
    <w:rsid w:val="00833F33"/>
    <w:rsid w:val="0083431A"/>
    <w:rsid w:val="0083505F"/>
    <w:rsid w:val="00835590"/>
    <w:rsid w:val="00845D37"/>
    <w:rsid w:val="0085207E"/>
    <w:rsid w:val="00852120"/>
    <w:rsid w:val="00870D7E"/>
    <w:rsid w:val="00871E0A"/>
    <w:rsid w:val="00872108"/>
    <w:rsid w:val="00882DC3"/>
    <w:rsid w:val="0089519D"/>
    <w:rsid w:val="00895C8E"/>
    <w:rsid w:val="008A0C7F"/>
    <w:rsid w:val="008A2BF7"/>
    <w:rsid w:val="008B2BEF"/>
    <w:rsid w:val="008B6D2C"/>
    <w:rsid w:val="008B6F5A"/>
    <w:rsid w:val="008C2C4B"/>
    <w:rsid w:val="008D3DA9"/>
    <w:rsid w:val="008E4424"/>
    <w:rsid w:val="008E5055"/>
    <w:rsid w:val="008E5C8C"/>
    <w:rsid w:val="008E78AC"/>
    <w:rsid w:val="008F0855"/>
    <w:rsid w:val="0090351E"/>
    <w:rsid w:val="0091455E"/>
    <w:rsid w:val="009163F5"/>
    <w:rsid w:val="009276BE"/>
    <w:rsid w:val="00932BB7"/>
    <w:rsid w:val="00934419"/>
    <w:rsid w:val="00936145"/>
    <w:rsid w:val="009434F2"/>
    <w:rsid w:val="009461B4"/>
    <w:rsid w:val="00947815"/>
    <w:rsid w:val="0095517A"/>
    <w:rsid w:val="00962141"/>
    <w:rsid w:val="00966664"/>
    <w:rsid w:val="009700BD"/>
    <w:rsid w:val="00973DF9"/>
    <w:rsid w:val="0098101F"/>
    <w:rsid w:val="00981216"/>
    <w:rsid w:val="009B3CBF"/>
    <w:rsid w:val="009B7CF2"/>
    <w:rsid w:val="009C01A1"/>
    <w:rsid w:val="009C0A07"/>
    <w:rsid w:val="009E3569"/>
    <w:rsid w:val="009F49AE"/>
    <w:rsid w:val="00A042D1"/>
    <w:rsid w:val="00A07672"/>
    <w:rsid w:val="00A10F10"/>
    <w:rsid w:val="00A22122"/>
    <w:rsid w:val="00A25C96"/>
    <w:rsid w:val="00A34F4D"/>
    <w:rsid w:val="00A57817"/>
    <w:rsid w:val="00A66BF9"/>
    <w:rsid w:val="00A713E9"/>
    <w:rsid w:val="00A74C13"/>
    <w:rsid w:val="00A84300"/>
    <w:rsid w:val="00A93D85"/>
    <w:rsid w:val="00A9519A"/>
    <w:rsid w:val="00AA22AB"/>
    <w:rsid w:val="00AA2A3F"/>
    <w:rsid w:val="00AA6ACD"/>
    <w:rsid w:val="00AA6CD7"/>
    <w:rsid w:val="00AA7CAF"/>
    <w:rsid w:val="00AB1A8B"/>
    <w:rsid w:val="00AB28DD"/>
    <w:rsid w:val="00AB4A2D"/>
    <w:rsid w:val="00AB4E5F"/>
    <w:rsid w:val="00AC4325"/>
    <w:rsid w:val="00AC5DC2"/>
    <w:rsid w:val="00AD0597"/>
    <w:rsid w:val="00AD0882"/>
    <w:rsid w:val="00AD33BE"/>
    <w:rsid w:val="00AD4108"/>
    <w:rsid w:val="00AF0FCD"/>
    <w:rsid w:val="00AF2968"/>
    <w:rsid w:val="00AF6F16"/>
    <w:rsid w:val="00B12706"/>
    <w:rsid w:val="00B145C4"/>
    <w:rsid w:val="00B15006"/>
    <w:rsid w:val="00B152CB"/>
    <w:rsid w:val="00B24BC5"/>
    <w:rsid w:val="00B257B5"/>
    <w:rsid w:val="00B31897"/>
    <w:rsid w:val="00B3487F"/>
    <w:rsid w:val="00B43E48"/>
    <w:rsid w:val="00B56798"/>
    <w:rsid w:val="00B63507"/>
    <w:rsid w:val="00B6489F"/>
    <w:rsid w:val="00B65652"/>
    <w:rsid w:val="00B6609C"/>
    <w:rsid w:val="00B6634C"/>
    <w:rsid w:val="00B77114"/>
    <w:rsid w:val="00B82EC5"/>
    <w:rsid w:val="00B9281B"/>
    <w:rsid w:val="00B94213"/>
    <w:rsid w:val="00BA01FB"/>
    <w:rsid w:val="00BA5454"/>
    <w:rsid w:val="00BC1549"/>
    <w:rsid w:val="00BC3EA9"/>
    <w:rsid w:val="00BD2A1D"/>
    <w:rsid w:val="00BF39DE"/>
    <w:rsid w:val="00BF6060"/>
    <w:rsid w:val="00BF68C5"/>
    <w:rsid w:val="00C02E67"/>
    <w:rsid w:val="00C03713"/>
    <w:rsid w:val="00C0736E"/>
    <w:rsid w:val="00C130C1"/>
    <w:rsid w:val="00C162A1"/>
    <w:rsid w:val="00C16336"/>
    <w:rsid w:val="00C21181"/>
    <w:rsid w:val="00C2635B"/>
    <w:rsid w:val="00C3065C"/>
    <w:rsid w:val="00C37193"/>
    <w:rsid w:val="00C44DC0"/>
    <w:rsid w:val="00C47711"/>
    <w:rsid w:val="00C63BBA"/>
    <w:rsid w:val="00C64A33"/>
    <w:rsid w:val="00C91FD1"/>
    <w:rsid w:val="00CA1A2F"/>
    <w:rsid w:val="00CA5186"/>
    <w:rsid w:val="00CB5CF2"/>
    <w:rsid w:val="00CB5F7B"/>
    <w:rsid w:val="00CE005B"/>
    <w:rsid w:val="00CE6C4F"/>
    <w:rsid w:val="00CF1AD6"/>
    <w:rsid w:val="00D24B69"/>
    <w:rsid w:val="00D32265"/>
    <w:rsid w:val="00D40410"/>
    <w:rsid w:val="00D42F49"/>
    <w:rsid w:val="00D4376F"/>
    <w:rsid w:val="00D449EF"/>
    <w:rsid w:val="00D86C1D"/>
    <w:rsid w:val="00D944C9"/>
    <w:rsid w:val="00D9542F"/>
    <w:rsid w:val="00DB64BA"/>
    <w:rsid w:val="00DC44FE"/>
    <w:rsid w:val="00DF519C"/>
    <w:rsid w:val="00E066BD"/>
    <w:rsid w:val="00E06BA4"/>
    <w:rsid w:val="00E27141"/>
    <w:rsid w:val="00E2767E"/>
    <w:rsid w:val="00E427A3"/>
    <w:rsid w:val="00E446DE"/>
    <w:rsid w:val="00E45ECF"/>
    <w:rsid w:val="00E55C9D"/>
    <w:rsid w:val="00E632BD"/>
    <w:rsid w:val="00E64AEB"/>
    <w:rsid w:val="00E66AC2"/>
    <w:rsid w:val="00E81953"/>
    <w:rsid w:val="00E95784"/>
    <w:rsid w:val="00E96533"/>
    <w:rsid w:val="00E97538"/>
    <w:rsid w:val="00EA2A92"/>
    <w:rsid w:val="00EA32BD"/>
    <w:rsid w:val="00EA3FD4"/>
    <w:rsid w:val="00EA6B11"/>
    <w:rsid w:val="00EB0862"/>
    <w:rsid w:val="00EC3E67"/>
    <w:rsid w:val="00EC400D"/>
    <w:rsid w:val="00EC5E78"/>
    <w:rsid w:val="00EE2F17"/>
    <w:rsid w:val="00EE36BC"/>
    <w:rsid w:val="00EE78B6"/>
    <w:rsid w:val="00F04EA3"/>
    <w:rsid w:val="00F10BB0"/>
    <w:rsid w:val="00F11582"/>
    <w:rsid w:val="00F234B1"/>
    <w:rsid w:val="00F50095"/>
    <w:rsid w:val="00F508A1"/>
    <w:rsid w:val="00F539F2"/>
    <w:rsid w:val="00F80884"/>
    <w:rsid w:val="00F8522D"/>
    <w:rsid w:val="00F87D9A"/>
    <w:rsid w:val="00F94B60"/>
    <w:rsid w:val="00F94B91"/>
    <w:rsid w:val="00FA5928"/>
    <w:rsid w:val="00FB0DE0"/>
    <w:rsid w:val="00FB397D"/>
    <w:rsid w:val="00FC30A7"/>
    <w:rsid w:val="00FC6727"/>
    <w:rsid w:val="00FC7C84"/>
    <w:rsid w:val="00FE4D6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6C57F"/>
  <w15:docId w15:val="{55D7F35A-7B00-4EA1-951E-6722397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3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5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5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7839E5"/>
    <w:pPr>
      <w:spacing w:before="100" w:beforeAutospacing="1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oval\Desktop\A-barva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4861-596C-43C8-950B-7B9E687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A-barva-v</Template>
  <TotalTime>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parisoval</dc:creator>
  <cp:lastModifiedBy>Červenková Jana</cp:lastModifiedBy>
  <cp:revision>6</cp:revision>
  <cp:lastPrinted>2020-01-02T14:19:00Z</cp:lastPrinted>
  <dcterms:created xsi:type="dcterms:W3CDTF">2022-07-14T06:25:00Z</dcterms:created>
  <dcterms:modified xsi:type="dcterms:W3CDTF">2022-08-29T11:01:00Z</dcterms:modified>
</cp:coreProperties>
</file>