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04134" w14:textId="77777777" w:rsidR="00493426" w:rsidRDefault="00493426" w:rsidP="00216197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</w:rPr>
      </w:pPr>
    </w:p>
    <w:p w14:paraId="0FA2336C" w14:textId="77777777" w:rsidR="008A0C7F" w:rsidRPr="008A0C7F" w:rsidRDefault="008A0C7F" w:rsidP="00CF1AD6">
      <w:pPr>
        <w:pStyle w:val="nzevtvaru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A0C7F">
        <w:rPr>
          <w:rFonts w:ascii="Times New Roman" w:hAnsi="Times New Roman" w:cs="Times New Roman"/>
          <w:b/>
          <w:color w:val="auto"/>
        </w:rPr>
        <w:t xml:space="preserve">Akceptační protokol </w:t>
      </w:r>
    </w:p>
    <w:p w14:paraId="5C9B6D4E" w14:textId="77777777" w:rsidR="008A0C7F" w:rsidRPr="008A0C7F" w:rsidRDefault="008A0C7F" w:rsidP="0055227D">
      <w:pPr>
        <w:pStyle w:val="nzevtvaru"/>
        <w:spacing w:after="0"/>
        <w:rPr>
          <w:rFonts w:ascii="Times New Roman" w:hAnsi="Times New Roman" w:cs="Times New Roman"/>
          <w:color w:val="auto"/>
        </w:rPr>
      </w:pPr>
    </w:p>
    <w:p w14:paraId="51BD3695" w14:textId="77777777" w:rsidR="008A0C7F" w:rsidRPr="008A0C7F" w:rsidRDefault="008A0C7F" w:rsidP="008A0C7F">
      <w:pPr>
        <w:pStyle w:val="nzevtvaru"/>
        <w:spacing w:after="0"/>
        <w:jc w:val="center"/>
        <w:rPr>
          <w:rFonts w:ascii="Times New Roman" w:hAnsi="Times New Roman" w:cs="Times New Roman"/>
          <w:color w:val="auto"/>
        </w:rPr>
      </w:pPr>
    </w:p>
    <w:p w14:paraId="62E3C586" w14:textId="77777777" w:rsidR="008A0C7F" w:rsidRPr="005A115A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Předávající / </w:t>
      </w:r>
      <w:r w:rsidR="00E66DE6">
        <w:rPr>
          <w:rFonts w:ascii="Times New Roman" w:hAnsi="Times New Roman" w:cs="Times New Roman"/>
          <w:b/>
          <w:color w:val="auto"/>
          <w:sz w:val="22"/>
          <w:szCs w:val="22"/>
        </w:rPr>
        <w:t>Zhotovitel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5A115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757CAF" w:rsidRPr="00757C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F1AD6" w:rsidRPr="00CF1AD6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……………………….</w:t>
      </w:r>
    </w:p>
    <w:p w14:paraId="571D85E3" w14:textId="77777777" w:rsidR="008A0C7F" w:rsidRPr="005A115A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95517A">
        <w:rPr>
          <w:rFonts w:ascii="Times New Roman" w:hAnsi="Times New Roman" w:cs="Times New Roman"/>
          <w:color w:val="auto"/>
          <w:sz w:val="22"/>
          <w:szCs w:val="22"/>
        </w:rPr>
        <w:t>Sídlo:</w:t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517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CAF" w:rsidRPr="00757C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AD6" w:rsidRPr="00CF1AD6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……………………….</w:t>
      </w:r>
    </w:p>
    <w:p w14:paraId="22A637FF" w14:textId="77777777" w:rsidR="00F8522D" w:rsidRDefault="008A0C7F" w:rsidP="002F6AC2">
      <w:pPr>
        <w:spacing w:after="0"/>
        <w:rPr>
          <w:rFonts w:cs="Arial"/>
          <w:sz w:val="20"/>
          <w:lang w:val="en-US"/>
        </w:rPr>
      </w:pPr>
      <w:r w:rsidRPr="002F6AC2">
        <w:rPr>
          <w:szCs w:val="22"/>
        </w:rPr>
        <w:t>IČ: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="0090351E">
        <w:rPr>
          <w:szCs w:val="22"/>
        </w:rPr>
        <w:t xml:space="preserve"> </w:t>
      </w:r>
      <w:r w:rsidR="00CF1AD6" w:rsidRPr="00CF1AD6">
        <w:rPr>
          <w:rFonts w:cs="Arial"/>
          <w:szCs w:val="22"/>
          <w:highlight w:val="yellow"/>
          <w:lang w:val="en-US"/>
        </w:rPr>
        <w:t>……………………….</w:t>
      </w:r>
    </w:p>
    <w:p w14:paraId="5DBF0601" w14:textId="49DFC1AB" w:rsidR="008A0C7F" w:rsidRPr="002F6AC2" w:rsidRDefault="008A0C7F" w:rsidP="002F6AC2">
      <w:pPr>
        <w:spacing w:after="0"/>
        <w:rPr>
          <w:szCs w:val="22"/>
        </w:rPr>
      </w:pPr>
      <w:r w:rsidRPr="002F6AC2">
        <w:rPr>
          <w:szCs w:val="22"/>
        </w:rPr>
        <w:t xml:space="preserve">Za </w:t>
      </w:r>
      <w:r w:rsidR="00D75CCF">
        <w:rPr>
          <w:szCs w:val="22"/>
        </w:rPr>
        <w:t>Zhotovitele</w:t>
      </w:r>
      <w:r w:rsidRPr="002F6AC2">
        <w:rPr>
          <w:szCs w:val="22"/>
        </w:rPr>
        <w:t>:</w:t>
      </w:r>
      <w:r w:rsidR="00720214" w:rsidRPr="002F6AC2">
        <w:rPr>
          <w:szCs w:val="22"/>
        </w:rPr>
        <w:tab/>
      </w:r>
      <w:r w:rsidR="00CF1AD6">
        <w:rPr>
          <w:szCs w:val="22"/>
        </w:rPr>
        <w:t xml:space="preserve">             </w:t>
      </w:r>
      <w:r w:rsidR="003821B2">
        <w:rPr>
          <w:szCs w:val="22"/>
        </w:rPr>
        <w:tab/>
      </w:r>
      <w:r w:rsidR="00CF1AD6">
        <w:rPr>
          <w:szCs w:val="22"/>
        </w:rPr>
        <w:t xml:space="preserve"> </w:t>
      </w:r>
      <w:r w:rsidR="00CF1AD6" w:rsidRPr="00CF1AD6">
        <w:rPr>
          <w:szCs w:val="22"/>
          <w:highlight w:val="yellow"/>
        </w:rPr>
        <w:t>……………………….</w:t>
      </w:r>
    </w:p>
    <w:p w14:paraId="04564270" w14:textId="77777777" w:rsidR="00720214" w:rsidRDefault="00720214" w:rsidP="002F6AC2">
      <w:pPr>
        <w:spacing w:after="0"/>
        <w:rPr>
          <w:szCs w:val="22"/>
        </w:rPr>
      </w:pPr>
    </w:p>
    <w:p w14:paraId="7C3F6FA4" w14:textId="77777777" w:rsidR="00493426" w:rsidRPr="002F6AC2" w:rsidRDefault="00493426" w:rsidP="002F6AC2">
      <w:pPr>
        <w:spacing w:after="0"/>
        <w:rPr>
          <w:szCs w:val="22"/>
        </w:rPr>
      </w:pPr>
    </w:p>
    <w:p w14:paraId="28AAE62F" w14:textId="77777777" w:rsidR="008A0C7F" w:rsidRPr="002F6AC2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Přebírající / </w:t>
      </w:r>
      <w:r w:rsidR="00E66DE6">
        <w:rPr>
          <w:rFonts w:ascii="Times New Roman" w:hAnsi="Times New Roman" w:cs="Times New Roman"/>
          <w:b/>
          <w:color w:val="auto"/>
          <w:sz w:val="22"/>
          <w:szCs w:val="22"/>
        </w:rPr>
        <w:t>Objednatel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2F6AC2">
        <w:rPr>
          <w:rFonts w:ascii="Times New Roman" w:hAnsi="Times New Roman" w:cs="Times New Roman"/>
          <w:b/>
          <w:color w:val="auto"/>
          <w:sz w:val="22"/>
          <w:szCs w:val="22"/>
        </w:rPr>
        <w:tab/>
        <w:t>Dopravní podnik Ostrava a.s.</w:t>
      </w:r>
    </w:p>
    <w:p w14:paraId="3F4D5970" w14:textId="77777777" w:rsidR="008A0C7F" w:rsidRPr="002F6AC2" w:rsidRDefault="008A0C7F" w:rsidP="002F6AC2">
      <w:pPr>
        <w:pStyle w:val="nzevtvaru"/>
        <w:spacing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F6AC2">
        <w:rPr>
          <w:rFonts w:ascii="Times New Roman" w:hAnsi="Times New Roman" w:cs="Times New Roman"/>
          <w:color w:val="auto"/>
          <w:sz w:val="22"/>
          <w:szCs w:val="22"/>
        </w:rPr>
        <w:t>Sídlo:</w:t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F6AC2">
        <w:rPr>
          <w:rFonts w:ascii="Times New Roman" w:hAnsi="Times New Roman" w:cs="Times New Roman"/>
          <w:color w:val="auto"/>
          <w:sz w:val="22"/>
          <w:szCs w:val="22"/>
        </w:rPr>
        <w:tab/>
        <w:t>Poděbradova 494/2, Moravská Ostrava, 702 00 Ostrava</w:t>
      </w:r>
    </w:p>
    <w:p w14:paraId="156CF8A7" w14:textId="77777777" w:rsidR="00F8522D" w:rsidRDefault="008A0C7F" w:rsidP="002F6AC2">
      <w:pPr>
        <w:spacing w:after="0"/>
        <w:rPr>
          <w:szCs w:val="22"/>
        </w:rPr>
      </w:pPr>
      <w:r w:rsidRPr="002F6AC2">
        <w:rPr>
          <w:szCs w:val="22"/>
        </w:rPr>
        <w:t>IČ: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  <w:t>61974757</w:t>
      </w:r>
    </w:p>
    <w:p w14:paraId="108BE5C7" w14:textId="64F30FD2" w:rsidR="002F6AC2" w:rsidRPr="00934419" w:rsidRDefault="00AF6F16" w:rsidP="002F6AC2">
      <w:pPr>
        <w:spacing w:after="0"/>
      </w:pPr>
      <w:r w:rsidRPr="002F6AC2">
        <w:rPr>
          <w:szCs w:val="22"/>
        </w:rPr>
        <w:t xml:space="preserve">Za </w:t>
      </w:r>
      <w:r w:rsidR="00D75CCF">
        <w:rPr>
          <w:szCs w:val="22"/>
        </w:rPr>
        <w:t>Objednatele:</w:t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Pr="002F6AC2">
        <w:rPr>
          <w:szCs w:val="22"/>
        </w:rPr>
        <w:tab/>
      </w:r>
      <w:r w:rsidR="00E66DE6">
        <w:rPr>
          <w:szCs w:val="22"/>
        </w:rPr>
        <w:t xml:space="preserve">Bc. Dušan Zeman, vedoucí oddělení </w:t>
      </w:r>
      <w:r w:rsidR="00D05004">
        <w:rPr>
          <w:szCs w:val="22"/>
        </w:rPr>
        <w:t>provoz IT systémů</w:t>
      </w:r>
    </w:p>
    <w:p w14:paraId="61FAC53A" w14:textId="77777777" w:rsidR="007A1BA2" w:rsidRDefault="007A1BA2" w:rsidP="002F6AC2">
      <w:pPr>
        <w:spacing w:after="0"/>
        <w:rPr>
          <w:b/>
        </w:rPr>
      </w:pPr>
    </w:p>
    <w:p w14:paraId="6C6D3C47" w14:textId="77777777" w:rsidR="007A1BA2" w:rsidRDefault="007A1BA2" w:rsidP="002F6AC2">
      <w:pPr>
        <w:spacing w:after="0"/>
        <w:rPr>
          <w:b/>
        </w:rPr>
      </w:pPr>
    </w:p>
    <w:p w14:paraId="35AE5373" w14:textId="3DABD128" w:rsidR="002F6AC2" w:rsidRPr="002F6AC2" w:rsidRDefault="00AF6F16" w:rsidP="002F6AC2">
      <w:pPr>
        <w:spacing w:after="0"/>
        <w:rPr>
          <w:b/>
        </w:rPr>
      </w:pPr>
      <w:r w:rsidRPr="002F6AC2">
        <w:rPr>
          <w:b/>
        </w:rPr>
        <w:t>Datum akceptačního řízení ve vě</w:t>
      </w:r>
      <w:r w:rsidR="0080265B" w:rsidRPr="002F6AC2">
        <w:rPr>
          <w:b/>
        </w:rPr>
        <w:t xml:space="preserve">ci </w:t>
      </w:r>
      <w:r w:rsidR="003821B2" w:rsidRPr="002F6AC2">
        <w:rPr>
          <w:b/>
        </w:rPr>
        <w:t>převzetí díla</w:t>
      </w:r>
      <w:r w:rsidR="0080265B" w:rsidRPr="002F6AC2">
        <w:rPr>
          <w:b/>
        </w:rPr>
        <w:t xml:space="preserve">: </w:t>
      </w:r>
      <w:bookmarkStart w:id="0" w:name="_GoBack"/>
      <w:bookmarkEnd w:id="0"/>
    </w:p>
    <w:p w14:paraId="7BC42CBA" w14:textId="77777777" w:rsidR="002F6AC2" w:rsidRDefault="002F6AC2" w:rsidP="002F6AC2">
      <w:pPr>
        <w:spacing w:after="0"/>
        <w:rPr>
          <w:b/>
        </w:rPr>
      </w:pPr>
    </w:p>
    <w:p w14:paraId="2FF4E67D" w14:textId="77777777" w:rsidR="00AF6F16" w:rsidRPr="00EE78B6" w:rsidRDefault="00EE78B6" w:rsidP="006116F4">
      <w:pPr>
        <w:spacing w:after="0" w:line="360" w:lineRule="auto"/>
        <w:rPr>
          <w:b/>
        </w:rPr>
      </w:pPr>
      <w:r>
        <w:t xml:space="preserve">Akceptační řízení proběhlo </w:t>
      </w:r>
      <w:r w:rsidR="008E5C8C">
        <w:t>dne</w:t>
      </w:r>
      <w:r w:rsidR="00AA6CD7">
        <w:t xml:space="preserve"> </w:t>
      </w:r>
      <w:r w:rsidR="000D5118">
        <w:t xml:space="preserve"> </w:t>
      </w:r>
      <w:r w:rsidR="00CF1AD6" w:rsidRPr="00BF6060">
        <w:rPr>
          <w:highlight w:val="yellow"/>
        </w:rPr>
        <w:t>………….</w:t>
      </w:r>
    </w:p>
    <w:p w14:paraId="613B1A42" w14:textId="77777777" w:rsidR="008E5C8C" w:rsidRDefault="008E5C8C" w:rsidP="008A0C7F">
      <w:pPr>
        <w:spacing w:after="0" w:line="360" w:lineRule="auto"/>
        <w:rPr>
          <w:b/>
        </w:rPr>
      </w:pPr>
    </w:p>
    <w:p w14:paraId="336B2F71" w14:textId="77777777" w:rsidR="00493426" w:rsidRDefault="00AF6F16" w:rsidP="00410251">
      <w:pPr>
        <w:spacing w:after="0"/>
        <w:rPr>
          <w:b/>
        </w:rPr>
      </w:pPr>
      <w:r w:rsidRPr="00AF6F16">
        <w:rPr>
          <w:b/>
        </w:rPr>
        <w:t>Předmět</w:t>
      </w:r>
      <w:r w:rsidR="00493426">
        <w:rPr>
          <w:b/>
        </w:rPr>
        <w:t xml:space="preserve"> akceptace:</w:t>
      </w:r>
    </w:p>
    <w:p w14:paraId="3207D73F" w14:textId="77777777" w:rsidR="00685648" w:rsidRDefault="00685648" w:rsidP="00410251">
      <w:pPr>
        <w:spacing w:after="0"/>
        <w:rPr>
          <w:b/>
        </w:rPr>
      </w:pPr>
    </w:p>
    <w:p w14:paraId="71D95384" w14:textId="77777777" w:rsidR="00CF1AD6" w:rsidRPr="00685648" w:rsidRDefault="00685648" w:rsidP="00BF6060">
      <w:pPr>
        <w:spacing w:after="0"/>
        <w:rPr>
          <w:b/>
        </w:rPr>
      </w:pPr>
      <w:r w:rsidRPr="00685648">
        <w:t xml:space="preserve">Předmětem akceptace </w:t>
      </w:r>
      <w:r w:rsidR="00E66DE6">
        <w:t>bude převzetí díla v </w:t>
      </w:r>
      <w:r w:rsidR="00BF6060" w:rsidRPr="00685648">
        <w:t>po</w:t>
      </w:r>
      <w:r w:rsidRPr="00685648">
        <w:t>žadované</w:t>
      </w:r>
      <w:r w:rsidR="00E66DE6">
        <w:t>m rozsahu dle</w:t>
      </w:r>
      <w:r w:rsidR="00BF6060" w:rsidRPr="00685648">
        <w:t> </w:t>
      </w:r>
      <w:r w:rsidR="00D05004">
        <w:t>smlouvy „Náhrada nahrávacího zařízení</w:t>
      </w:r>
      <w:r w:rsidR="003670F8">
        <w:t>“</w:t>
      </w:r>
    </w:p>
    <w:p w14:paraId="3965E1AB" w14:textId="77777777" w:rsidR="00493426" w:rsidRDefault="00493426" w:rsidP="00410251">
      <w:pPr>
        <w:spacing w:after="0"/>
        <w:rPr>
          <w:b/>
        </w:rPr>
      </w:pPr>
    </w:p>
    <w:p w14:paraId="148F3A8F" w14:textId="77777777" w:rsidR="00410251" w:rsidRDefault="00410251" w:rsidP="008A0C7F">
      <w:pPr>
        <w:spacing w:after="0" w:line="360" w:lineRule="auto"/>
        <w:rPr>
          <w:b/>
        </w:rPr>
      </w:pPr>
    </w:p>
    <w:p w14:paraId="55C646D5" w14:textId="77777777" w:rsidR="00CF1AD6" w:rsidRDefault="00CF1AD6" w:rsidP="00216197">
      <w:pPr>
        <w:spacing w:line="360" w:lineRule="auto"/>
        <w:rPr>
          <w:b/>
        </w:rPr>
      </w:pPr>
      <w:r>
        <w:rPr>
          <w:b/>
        </w:rPr>
        <w:t>Přílohy akcepta</w:t>
      </w:r>
      <w:r w:rsidR="00C02E67">
        <w:rPr>
          <w:b/>
        </w:rPr>
        <w:t>čního protokolu</w:t>
      </w:r>
      <w:r>
        <w:rPr>
          <w:b/>
        </w:rPr>
        <w:t xml:space="preserve">: </w:t>
      </w:r>
      <w:r w:rsidRPr="00BF6060">
        <w:rPr>
          <w:i/>
          <w:color w:val="548DD4" w:themeColor="text2" w:themeTint="99"/>
          <w:highlight w:val="yellow"/>
        </w:rPr>
        <w:t>(případné přílohy k akceptačnímu protokolu)</w:t>
      </w:r>
    </w:p>
    <w:p w14:paraId="32982CC6" w14:textId="77777777" w:rsidR="00CF1AD6" w:rsidRDefault="00CF1AD6" w:rsidP="008A0C7F">
      <w:pPr>
        <w:spacing w:after="0" w:line="360" w:lineRule="auto"/>
        <w:rPr>
          <w:b/>
        </w:rPr>
      </w:pPr>
    </w:p>
    <w:p w14:paraId="12FA8824" w14:textId="77777777" w:rsidR="00C03713" w:rsidRDefault="00C03713" w:rsidP="006017BF">
      <w:pPr>
        <w:spacing w:line="360" w:lineRule="auto"/>
        <w:rPr>
          <w:b/>
        </w:rPr>
      </w:pPr>
      <w:r>
        <w:rPr>
          <w:b/>
        </w:rPr>
        <w:t>Výsledek akceptace:</w:t>
      </w:r>
    </w:p>
    <w:p w14:paraId="3045893F" w14:textId="77777777" w:rsidR="00EC400D" w:rsidRDefault="008E5C8C" w:rsidP="006017BF">
      <w:pPr>
        <w:spacing w:after="0" w:line="360" w:lineRule="auto"/>
        <w:rPr>
          <w:i/>
          <w:color w:val="548DD4" w:themeColor="text2" w:themeTint="99"/>
        </w:rPr>
      </w:pPr>
      <w:r>
        <w:t xml:space="preserve">Předmět předání byl </w:t>
      </w:r>
      <w:r w:rsidR="00CF1AD6" w:rsidRPr="00BF6060">
        <w:rPr>
          <w:i/>
          <w:color w:val="548DD4" w:themeColor="text2" w:themeTint="99"/>
          <w:highlight w:val="yellow"/>
        </w:rPr>
        <w:t>(„Akceptován bez výhrad“, „Akceptován s výhradami“, „Neakceptováno“)</w:t>
      </w:r>
    </w:p>
    <w:p w14:paraId="76AF0A41" w14:textId="77777777" w:rsidR="00685648" w:rsidRPr="00685648" w:rsidRDefault="00685648" w:rsidP="006017BF">
      <w:pPr>
        <w:spacing w:after="0" w:line="360" w:lineRule="auto"/>
        <w:rPr>
          <w:i/>
          <w:color w:val="548DD4" w:themeColor="text2" w:themeTint="99"/>
          <w:highlight w:val="yellow"/>
        </w:rPr>
      </w:pPr>
      <w:r w:rsidRPr="00685648">
        <w:rPr>
          <w:i/>
          <w:color w:val="548DD4" w:themeColor="text2" w:themeTint="99"/>
          <w:highlight w:val="yellow"/>
        </w:rPr>
        <w:t>Výhrada 1 ……</w:t>
      </w:r>
      <w:r>
        <w:rPr>
          <w:i/>
          <w:color w:val="548DD4" w:themeColor="text2" w:themeTint="99"/>
          <w:highlight w:val="yellow"/>
        </w:rPr>
        <w:t>, termín odstranění….</w:t>
      </w:r>
    </w:p>
    <w:p w14:paraId="34294DAF" w14:textId="77777777" w:rsidR="00685648" w:rsidRPr="00685648" w:rsidRDefault="00685648" w:rsidP="006017BF">
      <w:pPr>
        <w:spacing w:after="0" w:line="360" w:lineRule="auto"/>
        <w:rPr>
          <w:i/>
          <w:color w:val="548DD4" w:themeColor="text2" w:themeTint="99"/>
          <w:highlight w:val="yellow"/>
        </w:rPr>
      </w:pPr>
      <w:r w:rsidRPr="00685648">
        <w:rPr>
          <w:i/>
          <w:color w:val="548DD4" w:themeColor="text2" w:themeTint="99"/>
          <w:highlight w:val="yellow"/>
        </w:rPr>
        <w:t>Výhrada 2 …..</w:t>
      </w:r>
      <w:r>
        <w:rPr>
          <w:i/>
          <w:color w:val="548DD4" w:themeColor="text2" w:themeTint="99"/>
          <w:highlight w:val="yellow"/>
        </w:rPr>
        <w:t>, termín odstranění….</w:t>
      </w:r>
      <w:r w:rsidRPr="00685648">
        <w:rPr>
          <w:i/>
          <w:color w:val="548DD4" w:themeColor="text2" w:themeTint="99"/>
          <w:highlight w:val="yellow"/>
        </w:rPr>
        <w:t>.</w:t>
      </w:r>
    </w:p>
    <w:p w14:paraId="2F9605F9" w14:textId="77777777" w:rsidR="00C03713" w:rsidRDefault="002F6AC2" w:rsidP="00EA32BD">
      <w:pPr>
        <w:spacing w:after="0" w:line="360" w:lineRule="auto"/>
      </w:pPr>
      <w:r w:rsidRPr="00174247">
        <w:t>Akceptační p</w:t>
      </w:r>
      <w:r w:rsidR="00C64A33" w:rsidRPr="00174247">
        <w:t>rotokol je vystaven ve dvou vyhotoveních.</w:t>
      </w:r>
    </w:p>
    <w:p w14:paraId="296FDB4E" w14:textId="77777777" w:rsidR="00AC5DC2" w:rsidRDefault="00AC5DC2" w:rsidP="00EA32BD">
      <w:pPr>
        <w:spacing w:after="0" w:line="360" w:lineRule="auto"/>
      </w:pPr>
    </w:p>
    <w:p w14:paraId="433CFB81" w14:textId="77777777" w:rsidR="00936145" w:rsidRDefault="00C64A33" w:rsidP="00EA32BD">
      <w:pPr>
        <w:spacing w:after="0" w:line="360" w:lineRule="auto"/>
        <w:rPr>
          <w:b/>
        </w:rPr>
      </w:pPr>
      <w:r>
        <w:rPr>
          <w:b/>
        </w:rPr>
        <w:t xml:space="preserve">V Ostravě </w:t>
      </w:r>
      <w:r w:rsidR="00596AE5">
        <w:rPr>
          <w:b/>
        </w:rPr>
        <w:t>dne</w:t>
      </w:r>
      <w:r w:rsidR="000D5118">
        <w:rPr>
          <w:b/>
        </w:rPr>
        <w:t xml:space="preserve"> </w:t>
      </w:r>
      <w:r w:rsidR="001F43F2" w:rsidRPr="00CF1AD6">
        <w:t xml:space="preserve"> </w:t>
      </w:r>
      <w:r w:rsidR="00CF1AD6" w:rsidRPr="00BF6060">
        <w:rPr>
          <w:highlight w:val="yellow"/>
        </w:rPr>
        <w:t>……..</w:t>
      </w:r>
    </w:p>
    <w:p w14:paraId="1589583C" w14:textId="77777777" w:rsidR="00AD33BE" w:rsidRDefault="00AD33BE" w:rsidP="00EA32BD">
      <w:pPr>
        <w:spacing w:after="0" w:line="360" w:lineRule="auto"/>
        <w:rPr>
          <w:b/>
        </w:rPr>
      </w:pPr>
    </w:p>
    <w:p w14:paraId="510ABD81" w14:textId="77777777" w:rsidR="00C64A33" w:rsidRDefault="00770FE6" w:rsidP="00EA32BD">
      <w:pPr>
        <w:spacing w:after="0" w:line="360" w:lineRule="auto"/>
        <w:rPr>
          <w:b/>
        </w:rPr>
      </w:pPr>
      <w:r>
        <w:rPr>
          <w:b/>
        </w:rPr>
        <w:t>Za p</w:t>
      </w:r>
      <w:r w:rsidR="002F6AC2">
        <w:rPr>
          <w:b/>
        </w:rPr>
        <w:t>ředávající</w:t>
      </w:r>
      <w:r>
        <w:rPr>
          <w:b/>
        </w:rPr>
        <w:t>ho</w:t>
      </w:r>
      <w:r w:rsidR="002F6AC2">
        <w:rPr>
          <w:b/>
        </w:rPr>
        <w:t>/</w:t>
      </w:r>
      <w:r w:rsidR="00E66DE6">
        <w:rPr>
          <w:b/>
        </w:rPr>
        <w:t>Zhotovitele</w:t>
      </w:r>
      <w:r>
        <w:rPr>
          <w:b/>
        </w:rPr>
        <w:t>:                                                        Za přebírajícího/</w:t>
      </w:r>
      <w:r w:rsidR="00E66DE6">
        <w:rPr>
          <w:b/>
        </w:rPr>
        <w:t>Objednatele</w:t>
      </w:r>
      <w:r>
        <w:rPr>
          <w:b/>
        </w:rPr>
        <w:t>:</w:t>
      </w:r>
    </w:p>
    <w:p w14:paraId="2414D130" w14:textId="77777777" w:rsidR="00174247" w:rsidRDefault="00174247" w:rsidP="00EA32BD">
      <w:pPr>
        <w:spacing w:after="0" w:line="360" w:lineRule="auto"/>
        <w:rPr>
          <w:b/>
        </w:rPr>
      </w:pPr>
    </w:p>
    <w:p w14:paraId="4DA9D150" w14:textId="77777777" w:rsidR="00B6489F" w:rsidRDefault="00B6489F" w:rsidP="00EA32BD">
      <w:pPr>
        <w:spacing w:after="0" w:line="360" w:lineRule="auto"/>
        <w:rPr>
          <w:b/>
        </w:rPr>
      </w:pPr>
    </w:p>
    <w:p w14:paraId="06CFD0B8" w14:textId="77777777" w:rsidR="00C64A33" w:rsidRDefault="00C64A33" w:rsidP="00EA32BD">
      <w:pPr>
        <w:spacing w:after="0"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78668E">
        <w:t xml:space="preserve">     </w:t>
      </w:r>
      <w:r>
        <w:t>…….….……………………..</w:t>
      </w:r>
    </w:p>
    <w:sectPr w:rsidR="00C64A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3438" w14:textId="77777777" w:rsidR="008F0753" w:rsidRDefault="008F0753" w:rsidP="00360830">
      <w:r>
        <w:separator/>
      </w:r>
    </w:p>
  </w:endnote>
  <w:endnote w:type="continuationSeparator" w:id="0">
    <w:p w14:paraId="5E5C6021" w14:textId="77777777" w:rsidR="008F0753" w:rsidRDefault="008F075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C7C75" w14:textId="77777777" w:rsidR="00705427" w:rsidRDefault="00C936E1" w:rsidP="00F234B1">
    <w:pPr>
      <w:pStyle w:val="Pata"/>
    </w:pPr>
    <w:sdt>
      <w:sdtPr>
        <w:rPr>
          <w:color w:val="auto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05427" w:rsidRPr="00F539F2">
              <w:t xml:space="preserve">strana </w:t>
            </w:r>
            <w:r w:rsidR="00E64AEB">
              <w:fldChar w:fldCharType="begin"/>
            </w:r>
            <w:r w:rsidR="00087560">
              <w:instrText>PAGE</w:instrText>
            </w:r>
            <w:r w:rsidR="00E64AEB">
              <w:fldChar w:fldCharType="separate"/>
            </w:r>
            <w:r w:rsidR="00216197">
              <w:rPr>
                <w:noProof/>
              </w:rPr>
              <w:t>2</w:t>
            </w:r>
            <w:r w:rsidR="00E64AEB">
              <w:rPr>
                <w:noProof/>
              </w:rPr>
              <w:fldChar w:fldCharType="end"/>
            </w:r>
            <w:r w:rsidR="00705427" w:rsidRPr="00F539F2">
              <w:t>/</w:t>
            </w:r>
            <w:r w:rsidR="00E64AEB">
              <w:fldChar w:fldCharType="begin"/>
            </w:r>
            <w:r w:rsidR="00087560">
              <w:instrText>NUMPAGES</w:instrText>
            </w:r>
            <w:r w:rsidR="00E64AEB">
              <w:fldChar w:fldCharType="separate"/>
            </w:r>
            <w:r w:rsidR="00216197">
              <w:rPr>
                <w:noProof/>
              </w:rPr>
              <w:t>2</w:t>
            </w:r>
            <w:r w:rsidR="00E64AE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9D5F" w14:textId="77777777" w:rsidR="00705427" w:rsidRPr="001526C2" w:rsidRDefault="00705427" w:rsidP="001526C2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76B50BA4" w14:textId="11C44CF9" w:rsidR="00705427" w:rsidRDefault="00C936E1" w:rsidP="00F234B1">
    <w:pPr>
      <w:pStyle w:val="Pata"/>
    </w:pPr>
    <w:sdt>
      <w:sdtPr>
        <w:rPr>
          <w:color w:val="auto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05427" w:rsidRPr="001526C2">
              <w:t xml:space="preserve">strana </w:t>
            </w:r>
            <w:r w:rsidR="00E64AEB">
              <w:fldChar w:fldCharType="begin"/>
            </w:r>
            <w:r w:rsidR="00087560">
              <w:instrText>PAGE</w:instrText>
            </w:r>
            <w:r w:rsidR="00E64AEB">
              <w:fldChar w:fldCharType="separate"/>
            </w:r>
            <w:r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  <w:r w:rsidR="00705427" w:rsidRPr="001526C2">
              <w:t>/</w:t>
            </w:r>
            <w:r w:rsidR="00E64AEB">
              <w:fldChar w:fldCharType="begin"/>
            </w:r>
            <w:r w:rsidR="00087560">
              <w:instrText>NUMPAGES</w:instrText>
            </w:r>
            <w:r w:rsidR="00E64AEB">
              <w:fldChar w:fldCharType="separate"/>
            </w:r>
            <w:r>
              <w:rPr>
                <w:noProof/>
              </w:rPr>
              <w:t>1</w:t>
            </w:r>
            <w:r w:rsidR="00E64AEB">
              <w:rPr>
                <w:noProof/>
              </w:rPr>
              <w:fldChar w:fldCharType="end"/>
            </w:r>
            <w:r w:rsidR="00705427" w:rsidRPr="001526C2">
              <w:tab/>
            </w:r>
            <w:r w:rsidR="00705427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A38C" w14:textId="77777777" w:rsidR="008F0753" w:rsidRDefault="008F0753" w:rsidP="00360830">
      <w:r>
        <w:separator/>
      </w:r>
    </w:p>
  </w:footnote>
  <w:footnote w:type="continuationSeparator" w:id="0">
    <w:p w14:paraId="4D950B63" w14:textId="77777777" w:rsidR="008F0753" w:rsidRDefault="008F075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5DA3" w14:textId="77777777" w:rsidR="00705427" w:rsidRDefault="007054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3FFA2E6" wp14:editId="1119450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9DBD" w14:textId="77777777" w:rsidR="00C936E1" w:rsidRDefault="004944A0" w:rsidP="00216197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7 ZD – Akceptační protokol</w:t>
    </w:r>
  </w:p>
  <w:p w14:paraId="1E173C0A" w14:textId="471F735D" w:rsidR="00216197" w:rsidRPr="0087779A" w:rsidRDefault="00216197" w:rsidP="00216197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F11148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7C6717AF" w14:textId="77777777" w:rsidR="00216197" w:rsidRDefault="00216197" w:rsidP="00216197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F11148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C3E67">
      <w:rPr>
        <w:sz w:val="20"/>
        <w:szCs w:val="20"/>
      </w:rPr>
      <w:t xml:space="preserve"> </w:t>
    </w:r>
    <w:r w:rsidR="00D05004" w:rsidRPr="00EC3E67">
      <w:rPr>
        <w:sz w:val="20"/>
        <w:szCs w:val="20"/>
      </w:rPr>
      <w:t>DOD202</w:t>
    </w:r>
    <w:r w:rsidR="00D05004">
      <w:rPr>
        <w:sz w:val="20"/>
        <w:szCs w:val="20"/>
      </w:rPr>
      <w:t>2</w:t>
    </w:r>
    <w:r w:rsidR="00AA373B">
      <w:rPr>
        <w:sz w:val="20"/>
        <w:szCs w:val="20"/>
      </w:rPr>
      <w:t>1287</w:t>
    </w:r>
  </w:p>
  <w:p w14:paraId="1A047C6D" w14:textId="319880DF" w:rsidR="00F11148" w:rsidRDefault="00F11148" w:rsidP="00216197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655AB6">
      <w:rPr>
        <w:sz w:val="20"/>
        <w:szCs w:val="20"/>
      </w:rPr>
      <w:t>5</w:t>
    </w:r>
    <w:r>
      <w:rPr>
        <w:sz w:val="20"/>
        <w:szCs w:val="20"/>
      </w:rPr>
      <w:t xml:space="preserve"> – Akceptační protokol</w:t>
    </w:r>
  </w:p>
  <w:p w14:paraId="39263225" w14:textId="77777777" w:rsidR="00705427" w:rsidRDefault="0070542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79A723" wp14:editId="030DA6C9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4"/>
    <w:multiLevelType w:val="multilevel"/>
    <w:tmpl w:val="1108E11E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trike w:val="0"/>
        <w:dstrike w:val="0"/>
        <w:u w:val="none"/>
        <w:effect w:val="none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5292104"/>
    <w:multiLevelType w:val="hybridMultilevel"/>
    <w:tmpl w:val="35705B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D3A3A"/>
    <w:multiLevelType w:val="multilevel"/>
    <w:tmpl w:val="225C73A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16BA"/>
    <w:multiLevelType w:val="hybridMultilevel"/>
    <w:tmpl w:val="690C5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1641"/>
    <w:multiLevelType w:val="hybridMultilevel"/>
    <w:tmpl w:val="442C9C38"/>
    <w:lvl w:ilvl="0" w:tplc="DDF80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E47E0"/>
    <w:multiLevelType w:val="hybridMultilevel"/>
    <w:tmpl w:val="89F295F6"/>
    <w:lvl w:ilvl="0" w:tplc="5C4687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6"/>
    <w:rsid w:val="0000791F"/>
    <w:rsid w:val="00012348"/>
    <w:rsid w:val="00016F4E"/>
    <w:rsid w:val="00020CCD"/>
    <w:rsid w:val="000278AA"/>
    <w:rsid w:val="0003161B"/>
    <w:rsid w:val="00052C60"/>
    <w:rsid w:val="000641F9"/>
    <w:rsid w:val="0007345D"/>
    <w:rsid w:val="00073696"/>
    <w:rsid w:val="00087560"/>
    <w:rsid w:val="00093039"/>
    <w:rsid w:val="000A2D59"/>
    <w:rsid w:val="000A59BF"/>
    <w:rsid w:val="000A66E1"/>
    <w:rsid w:val="000A7147"/>
    <w:rsid w:val="000B10C3"/>
    <w:rsid w:val="000C3EBD"/>
    <w:rsid w:val="000C4E61"/>
    <w:rsid w:val="000C5B9D"/>
    <w:rsid w:val="000C6A67"/>
    <w:rsid w:val="000D5118"/>
    <w:rsid w:val="000D71C9"/>
    <w:rsid w:val="000D7D67"/>
    <w:rsid w:val="000F3003"/>
    <w:rsid w:val="00105688"/>
    <w:rsid w:val="00110139"/>
    <w:rsid w:val="00133623"/>
    <w:rsid w:val="001352CB"/>
    <w:rsid w:val="00145A19"/>
    <w:rsid w:val="00151BFC"/>
    <w:rsid w:val="001526C2"/>
    <w:rsid w:val="00154E9A"/>
    <w:rsid w:val="001674AA"/>
    <w:rsid w:val="00174247"/>
    <w:rsid w:val="00177198"/>
    <w:rsid w:val="001A234B"/>
    <w:rsid w:val="001B3CDB"/>
    <w:rsid w:val="001D2931"/>
    <w:rsid w:val="001E4DD0"/>
    <w:rsid w:val="001F43F2"/>
    <w:rsid w:val="0020783A"/>
    <w:rsid w:val="00212965"/>
    <w:rsid w:val="00216197"/>
    <w:rsid w:val="0022495B"/>
    <w:rsid w:val="00230E86"/>
    <w:rsid w:val="00247197"/>
    <w:rsid w:val="002641B6"/>
    <w:rsid w:val="00276D8B"/>
    <w:rsid w:val="00285F44"/>
    <w:rsid w:val="00286C83"/>
    <w:rsid w:val="002918BA"/>
    <w:rsid w:val="00295135"/>
    <w:rsid w:val="00295C93"/>
    <w:rsid w:val="0029663E"/>
    <w:rsid w:val="002B220C"/>
    <w:rsid w:val="002B73A0"/>
    <w:rsid w:val="002B7C91"/>
    <w:rsid w:val="002C08F2"/>
    <w:rsid w:val="002C5241"/>
    <w:rsid w:val="002D586F"/>
    <w:rsid w:val="002E1E6F"/>
    <w:rsid w:val="002F6AC2"/>
    <w:rsid w:val="003008B5"/>
    <w:rsid w:val="003078A2"/>
    <w:rsid w:val="003164CD"/>
    <w:rsid w:val="0033384F"/>
    <w:rsid w:val="0035411A"/>
    <w:rsid w:val="00357AC3"/>
    <w:rsid w:val="00360830"/>
    <w:rsid w:val="00362826"/>
    <w:rsid w:val="003670F8"/>
    <w:rsid w:val="00370BBE"/>
    <w:rsid w:val="00370E83"/>
    <w:rsid w:val="00372A84"/>
    <w:rsid w:val="003821B2"/>
    <w:rsid w:val="003A6955"/>
    <w:rsid w:val="003B74C1"/>
    <w:rsid w:val="003C0EB6"/>
    <w:rsid w:val="003E208E"/>
    <w:rsid w:val="003E75C6"/>
    <w:rsid w:val="003F2FA4"/>
    <w:rsid w:val="003F530B"/>
    <w:rsid w:val="003F6E18"/>
    <w:rsid w:val="00403B49"/>
    <w:rsid w:val="00410251"/>
    <w:rsid w:val="00412338"/>
    <w:rsid w:val="004126A2"/>
    <w:rsid w:val="004171E3"/>
    <w:rsid w:val="00422FE2"/>
    <w:rsid w:val="00435352"/>
    <w:rsid w:val="00450110"/>
    <w:rsid w:val="004535BE"/>
    <w:rsid w:val="0046214F"/>
    <w:rsid w:val="004649DE"/>
    <w:rsid w:val="0047001D"/>
    <w:rsid w:val="00475B78"/>
    <w:rsid w:val="00493426"/>
    <w:rsid w:val="004944A0"/>
    <w:rsid w:val="00497284"/>
    <w:rsid w:val="004A2693"/>
    <w:rsid w:val="004A4E09"/>
    <w:rsid w:val="004B2C8D"/>
    <w:rsid w:val="004D0094"/>
    <w:rsid w:val="004D1287"/>
    <w:rsid w:val="004D1A09"/>
    <w:rsid w:val="004E13B4"/>
    <w:rsid w:val="004E24FA"/>
    <w:rsid w:val="004E694D"/>
    <w:rsid w:val="004F5F64"/>
    <w:rsid w:val="00503FCC"/>
    <w:rsid w:val="0051285C"/>
    <w:rsid w:val="005306E0"/>
    <w:rsid w:val="00531695"/>
    <w:rsid w:val="0054256E"/>
    <w:rsid w:val="0055227D"/>
    <w:rsid w:val="00555AAB"/>
    <w:rsid w:val="00571E82"/>
    <w:rsid w:val="005738FC"/>
    <w:rsid w:val="00573C1F"/>
    <w:rsid w:val="005760C5"/>
    <w:rsid w:val="00596AE5"/>
    <w:rsid w:val="005A115A"/>
    <w:rsid w:val="005A5278"/>
    <w:rsid w:val="005B1387"/>
    <w:rsid w:val="005C23AD"/>
    <w:rsid w:val="006017BF"/>
    <w:rsid w:val="006116F4"/>
    <w:rsid w:val="006124D1"/>
    <w:rsid w:val="00613811"/>
    <w:rsid w:val="00614136"/>
    <w:rsid w:val="006207E2"/>
    <w:rsid w:val="006227F6"/>
    <w:rsid w:val="00630696"/>
    <w:rsid w:val="006374A2"/>
    <w:rsid w:val="00644EA3"/>
    <w:rsid w:val="006474DC"/>
    <w:rsid w:val="006536AA"/>
    <w:rsid w:val="00655AB6"/>
    <w:rsid w:val="0065709A"/>
    <w:rsid w:val="00667944"/>
    <w:rsid w:val="006732BA"/>
    <w:rsid w:val="0068199D"/>
    <w:rsid w:val="00685648"/>
    <w:rsid w:val="00695E4E"/>
    <w:rsid w:val="00696E3F"/>
    <w:rsid w:val="006A7708"/>
    <w:rsid w:val="006C0BA9"/>
    <w:rsid w:val="006D3BBC"/>
    <w:rsid w:val="006E1939"/>
    <w:rsid w:val="00705427"/>
    <w:rsid w:val="007120A8"/>
    <w:rsid w:val="00716AEF"/>
    <w:rsid w:val="00720214"/>
    <w:rsid w:val="007417BF"/>
    <w:rsid w:val="00744407"/>
    <w:rsid w:val="00757CAF"/>
    <w:rsid w:val="00770FE6"/>
    <w:rsid w:val="007807D5"/>
    <w:rsid w:val="007839E5"/>
    <w:rsid w:val="0078668E"/>
    <w:rsid w:val="007A1BA2"/>
    <w:rsid w:val="007B131A"/>
    <w:rsid w:val="007D02B9"/>
    <w:rsid w:val="007D1D1C"/>
    <w:rsid w:val="007D2F14"/>
    <w:rsid w:val="007D3526"/>
    <w:rsid w:val="007D728D"/>
    <w:rsid w:val="007E0555"/>
    <w:rsid w:val="007E7DC1"/>
    <w:rsid w:val="0080265B"/>
    <w:rsid w:val="00802B34"/>
    <w:rsid w:val="00811B71"/>
    <w:rsid w:val="008178DC"/>
    <w:rsid w:val="008205C6"/>
    <w:rsid w:val="00832218"/>
    <w:rsid w:val="00833F33"/>
    <w:rsid w:val="0083431A"/>
    <w:rsid w:val="0083505F"/>
    <w:rsid w:val="00835590"/>
    <w:rsid w:val="00845D37"/>
    <w:rsid w:val="00852120"/>
    <w:rsid w:val="00870D7E"/>
    <w:rsid w:val="00871E0A"/>
    <w:rsid w:val="00872108"/>
    <w:rsid w:val="00882DC3"/>
    <w:rsid w:val="0089519D"/>
    <w:rsid w:val="00895C8E"/>
    <w:rsid w:val="008A0C7F"/>
    <w:rsid w:val="008A2BF7"/>
    <w:rsid w:val="008B2BEF"/>
    <w:rsid w:val="008B6D2C"/>
    <w:rsid w:val="008B6F5A"/>
    <w:rsid w:val="008C2C4B"/>
    <w:rsid w:val="008D3DA9"/>
    <w:rsid w:val="008E4424"/>
    <w:rsid w:val="008E5055"/>
    <w:rsid w:val="008E5C8C"/>
    <w:rsid w:val="008E78AC"/>
    <w:rsid w:val="008F0753"/>
    <w:rsid w:val="008F0855"/>
    <w:rsid w:val="0090351E"/>
    <w:rsid w:val="0091455E"/>
    <w:rsid w:val="009163F5"/>
    <w:rsid w:val="009276BE"/>
    <w:rsid w:val="00932BB7"/>
    <w:rsid w:val="00934419"/>
    <w:rsid w:val="00936145"/>
    <w:rsid w:val="009434F2"/>
    <w:rsid w:val="009461B4"/>
    <w:rsid w:val="00947815"/>
    <w:rsid w:val="0095517A"/>
    <w:rsid w:val="00962141"/>
    <w:rsid w:val="00966664"/>
    <w:rsid w:val="009700BD"/>
    <w:rsid w:val="00973DF9"/>
    <w:rsid w:val="0098101F"/>
    <w:rsid w:val="00981216"/>
    <w:rsid w:val="009B3CBF"/>
    <w:rsid w:val="009B7CF2"/>
    <w:rsid w:val="009C01A1"/>
    <w:rsid w:val="009C0A07"/>
    <w:rsid w:val="009E05EC"/>
    <w:rsid w:val="009E3569"/>
    <w:rsid w:val="009F49AE"/>
    <w:rsid w:val="009F60B9"/>
    <w:rsid w:val="00A042D1"/>
    <w:rsid w:val="00A07672"/>
    <w:rsid w:val="00A10F10"/>
    <w:rsid w:val="00A22122"/>
    <w:rsid w:val="00A25C96"/>
    <w:rsid w:val="00A34F4D"/>
    <w:rsid w:val="00A57817"/>
    <w:rsid w:val="00A66BF9"/>
    <w:rsid w:val="00A713E9"/>
    <w:rsid w:val="00A74C13"/>
    <w:rsid w:val="00A84300"/>
    <w:rsid w:val="00A93D85"/>
    <w:rsid w:val="00A9519A"/>
    <w:rsid w:val="00AA22AB"/>
    <w:rsid w:val="00AA2A3F"/>
    <w:rsid w:val="00AA373B"/>
    <w:rsid w:val="00AA6ACD"/>
    <w:rsid w:val="00AA6CD7"/>
    <w:rsid w:val="00AA7CAF"/>
    <w:rsid w:val="00AB1A8B"/>
    <w:rsid w:val="00AB28DD"/>
    <w:rsid w:val="00AB4A2D"/>
    <w:rsid w:val="00AB4E5F"/>
    <w:rsid w:val="00AC4325"/>
    <w:rsid w:val="00AC5DC2"/>
    <w:rsid w:val="00AD0597"/>
    <w:rsid w:val="00AD0882"/>
    <w:rsid w:val="00AD33BE"/>
    <w:rsid w:val="00AD4108"/>
    <w:rsid w:val="00AF0FCD"/>
    <w:rsid w:val="00AF2968"/>
    <w:rsid w:val="00AF6F16"/>
    <w:rsid w:val="00B12706"/>
    <w:rsid w:val="00B145C4"/>
    <w:rsid w:val="00B15006"/>
    <w:rsid w:val="00B152CB"/>
    <w:rsid w:val="00B24BC5"/>
    <w:rsid w:val="00B257B5"/>
    <w:rsid w:val="00B31897"/>
    <w:rsid w:val="00B3487F"/>
    <w:rsid w:val="00B43E48"/>
    <w:rsid w:val="00B56798"/>
    <w:rsid w:val="00B63507"/>
    <w:rsid w:val="00B6489F"/>
    <w:rsid w:val="00B65652"/>
    <w:rsid w:val="00B6609C"/>
    <w:rsid w:val="00B6634C"/>
    <w:rsid w:val="00B723B3"/>
    <w:rsid w:val="00B77114"/>
    <w:rsid w:val="00B82EC5"/>
    <w:rsid w:val="00B9281B"/>
    <w:rsid w:val="00B94213"/>
    <w:rsid w:val="00BA01FB"/>
    <w:rsid w:val="00BA5454"/>
    <w:rsid w:val="00BC1549"/>
    <w:rsid w:val="00BC3EA9"/>
    <w:rsid w:val="00BF39DE"/>
    <w:rsid w:val="00BF6060"/>
    <w:rsid w:val="00BF68C5"/>
    <w:rsid w:val="00C02E67"/>
    <w:rsid w:val="00C03713"/>
    <w:rsid w:val="00C0736E"/>
    <w:rsid w:val="00C130C1"/>
    <w:rsid w:val="00C162A1"/>
    <w:rsid w:val="00C16336"/>
    <w:rsid w:val="00C21181"/>
    <w:rsid w:val="00C2635B"/>
    <w:rsid w:val="00C3065C"/>
    <w:rsid w:val="00C37193"/>
    <w:rsid w:val="00C44DC0"/>
    <w:rsid w:val="00C47711"/>
    <w:rsid w:val="00C63BBA"/>
    <w:rsid w:val="00C64A33"/>
    <w:rsid w:val="00C91FD1"/>
    <w:rsid w:val="00C936E1"/>
    <w:rsid w:val="00CA1A2F"/>
    <w:rsid w:val="00CA5186"/>
    <w:rsid w:val="00CB5CF2"/>
    <w:rsid w:val="00CB5F7B"/>
    <w:rsid w:val="00CE005B"/>
    <w:rsid w:val="00CE6C4F"/>
    <w:rsid w:val="00CF1AD6"/>
    <w:rsid w:val="00D05004"/>
    <w:rsid w:val="00D24B69"/>
    <w:rsid w:val="00D32265"/>
    <w:rsid w:val="00D40410"/>
    <w:rsid w:val="00D42F49"/>
    <w:rsid w:val="00D4376F"/>
    <w:rsid w:val="00D449EF"/>
    <w:rsid w:val="00D75CCF"/>
    <w:rsid w:val="00D86C1D"/>
    <w:rsid w:val="00D944C9"/>
    <w:rsid w:val="00D9542F"/>
    <w:rsid w:val="00DB64BA"/>
    <w:rsid w:val="00DC44FE"/>
    <w:rsid w:val="00DF519C"/>
    <w:rsid w:val="00E066BD"/>
    <w:rsid w:val="00E06BA4"/>
    <w:rsid w:val="00E27141"/>
    <w:rsid w:val="00E2767E"/>
    <w:rsid w:val="00E427A3"/>
    <w:rsid w:val="00E446DE"/>
    <w:rsid w:val="00E45ECF"/>
    <w:rsid w:val="00E55C9D"/>
    <w:rsid w:val="00E632BD"/>
    <w:rsid w:val="00E64AEB"/>
    <w:rsid w:val="00E66AC2"/>
    <w:rsid w:val="00E66DE6"/>
    <w:rsid w:val="00E81953"/>
    <w:rsid w:val="00E95784"/>
    <w:rsid w:val="00E96533"/>
    <w:rsid w:val="00E97538"/>
    <w:rsid w:val="00EA2A92"/>
    <w:rsid w:val="00EA32BD"/>
    <w:rsid w:val="00EA3FD4"/>
    <w:rsid w:val="00EA6B11"/>
    <w:rsid w:val="00EB0862"/>
    <w:rsid w:val="00EC3E67"/>
    <w:rsid w:val="00EC400D"/>
    <w:rsid w:val="00EC5E78"/>
    <w:rsid w:val="00EE2F17"/>
    <w:rsid w:val="00EE36BC"/>
    <w:rsid w:val="00EE78B6"/>
    <w:rsid w:val="00F04EA3"/>
    <w:rsid w:val="00F10BB0"/>
    <w:rsid w:val="00F11148"/>
    <w:rsid w:val="00F11582"/>
    <w:rsid w:val="00F234B1"/>
    <w:rsid w:val="00F50095"/>
    <w:rsid w:val="00F508A1"/>
    <w:rsid w:val="00F539F2"/>
    <w:rsid w:val="00F80884"/>
    <w:rsid w:val="00F8522D"/>
    <w:rsid w:val="00F87D9A"/>
    <w:rsid w:val="00F94B60"/>
    <w:rsid w:val="00F94B91"/>
    <w:rsid w:val="00FA5928"/>
    <w:rsid w:val="00FB0DE0"/>
    <w:rsid w:val="00FB397D"/>
    <w:rsid w:val="00FC30A7"/>
    <w:rsid w:val="00FC6727"/>
    <w:rsid w:val="00FC7C84"/>
    <w:rsid w:val="00FE4D6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56175B"/>
  <w15:docId w15:val="{55D7F35A-7B00-4EA1-951E-6722397B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F49AE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49A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3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5B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3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35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7839E5"/>
    <w:pPr>
      <w:spacing w:before="100" w:beforeAutospacing="1" w:after="119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oval\Desktop\A-barva-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1732-C5FC-418B-8E57-2EC967DB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A-barva-v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parisoval</dc:creator>
  <cp:lastModifiedBy>Kubátková Hana, Ing.</cp:lastModifiedBy>
  <cp:revision>4</cp:revision>
  <cp:lastPrinted>2020-01-02T14:19:00Z</cp:lastPrinted>
  <dcterms:created xsi:type="dcterms:W3CDTF">2022-09-30T05:33:00Z</dcterms:created>
  <dcterms:modified xsi:type="dcterms:W3CDTF">2022-10-12T07:16:00Z</dcterms:modified>
</cp:coreProperties>
</file>