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FA5DC" w14:textId="2DEA5B5D" w:rsidR="00550B56" w:rsidRPr="00644EA3" w:rsidRDefault="00A85AB6" w:rsidP="00A85AB6">
      <w:pPr>
        <w:pStyle w:val="Nadpis1"/>
        <w:spacing w:before="0" w:after="0"/>
      </w:pPr>
      <w:r>
        <w:rPr>
          <w:noProof/>
        </w:rPr>
        <mc:AlternateContent>
          <mc:Choice Requires="wps">
            <w:drawing>
              <wp:anchor distT="0" distB="0" distL="360045" distR="114300" simplePos="0" relativeHeight="251658240" behindDoc="0" locked="0" layoutInCell="1" allowOverlap="1" wp14:anchorId="43BFA5FB" wp14:editId="1305ABA5">
                <wp:simplePos x="0" y="0"/>
                <wp:positionH relativeFrom="page">
                  <wp:posOffset>4309084</wp:posOffset>
                </wp:positionH>
                <wp:positionV relativeFrom="page">
                  <wp:posOffset>2130400</wp:posOffset>
                </wp:positionV>
                <wp:extent cx="2590800" cy="206375"/>
                <wp:effectExtent l="0" t="0" r="254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FA610" w14:textId="77777777" w:rsidR="00FE5605" w:rsidRPr="00FE5605" w:rsidRDefault="00FF7D90" w:rsidP="00FE560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Adresát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:</w:t>
                            </w:r>
                            <w:r w:rsidR="00FE560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FA5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9.3pt;margin-top:167.75pt;width:204pt;height:16.25pt;z-index:251658240;visibility:visible;mso-wrap-style:square;mso-width-percent:400;mso-height-percent:200;mso-wrap-distance-left:28.35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" stroked="f">
                <v:textbox style="mso-fit-shape-to-text:t" inset="0,0">
                  <w:txbxContent>
                    <w:p w14:paraId="43BFA610" w14:textId="77777777" w:rsidR="00FE5605" w:rsidRPr="00FE5605" w:rsidRDefault="00FF7D90" w:rsidP="00FE5605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Adresát</w:t>
                      </w:r>
                      <w:proofErr w:type="spellEnd"/>
                      <w:r>
                        <w:rPr>
                          <w:lang w:val="en-US"/>
                        </w:rPr>
                        <w:t>:</w:t>
                      </w:r>
                      <w:r w:rsidR="00FE5605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5C043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Rámcové smlou</w:t>
      </w:r>
      <w:bookmarkStart w:id="0" w:name="_GoBack"/>
      <w:bookmarkEnd w:id="0"/>
      <w:r>
        <w:rPr>
          <w:b/>
          <w:sz w:val="24"/>
          <w:szCs w:val="24"/>
        </w:rPr>
        <w:t>vy o dílo – Vzor objednávky</w:t>
      </w:r>
    </w:p>
    <w:p w14:paraId="62851473" w14:textId="77777777" w:rsidR="00A85AB6" w:rsidRDefault="00A85AB6" w:rsidP="00533EBB">
      <w:pPr>
        <w:pStyle w:val="Hlavika"/>
      </w:pPr>
    </w:p>
    <w:p w14:paraId="43BFA5DD" w14:textId="66519319" w:rsidR="008426EF" w:rsidRPr="008426EF" w:rsidRDefault="00550B56" w:rsidP="00533EBB">
      <w:pPr>
        <w:pStyle w:val="Hlavika"/>
      </w:pPr>
      <w:r>
        <w:t xml:space="preserve">Ostrava </w:t>
      </w:r>
      <w:r w:rsidR="008426EF" w:rsidRPr="008426EF">
        <w:t>dne:</w:t>
      </w:r>
      <w:r w:rsidR="007C1A1F">
        <w:t xml:space="preserve">   </w:t>
      </w:r>
      <w:r w:rsidR="00FF7D90">
        <w:t>XX.XX.XXXX</w:t>
      </w:r>
    </w:p>
    <w:p w14:paraId="43BFA5DE" w14:textId="77777777" w:rsidR="00E22F0C" w:rsidRPr="008426EF" w:rsidRDefault="00550B56" w:rsidP="00533EBB">
      <w:pPr>
        <w:pStyle w:val="Hlavika"/>
      </w:pPr>
      <w:r>
        <w:t>Způsob odeslání: osobně / poštou/ e-mailem</w:t>
      </w:r>
    </w:p>
    <w:p w14:paraId="43BFA5DF" w14:textId="77777777" w:rsidR="008426EF" w:rsidRPr="00FE5605" w:rsidRDefault="008426EF" w:rsidP="00533EBB">
      <w:pPr>
        <w:pStyle w:val="Hlavika"/>
        <w:rPr>
          <w:lang w:val="en-US"/>
        </w:rPr>
      </w:pPr>
      <w:r w:rsidRPr="008426EF">
        <w:t>V</w:t>
      </w:r>
      <w:r>
        <w:t>yřizuje</w:t>
      </w:r>
      <w:r w:rsidRPr="008426EF">
        <w:t xml:space="preserve">: </w:t>
      </w:r>
      <w:r w:rsidR="00FF7D90">
        <w:t>……………………..</w:t>
      </w:r>
    </w:p>
    <w:p w14:paraId="43BFA5E0" w14:textId="77777777" w:rsidR="008426EF" w:rsidRDefault="00E22F0C" w:rsidP="00533EBB">
      <w:pPr>
        <w:pStyle w:val="Hlavika"/>
      </w:pPr>
      <w:r>
        <w:t xml:space="preserve">Tel.: </w:t>
      </w:r>
      <w:r w:rsidR="00FF7D90">
        <w:t>………………………….</w:t>
      </w:r>
    </w:p>
    <w:p w14:paraId="43BFA5E1" w14:textId="77777777" w:rsidR="00E22F0C" w:rsidRDefault="00E22F0C" w:rsidP="00533EBB">
      <w:pPr>
        <w:pStyle w:val="Hlavika"/>
      </w:pPr>
      <w:r>
        <w:t xml:space="preserve">E-mail: </w:t>
      </w:r>
      <w:r w:rsidR="00FF7D90">
        <w:t>...............................</w:t>
      </w:r>
      <w:r w:rsidR="005627D4">
        <w:t>@dpo.cz</w:t>
      </w:r>
      <w:hyperlink r:id="rId8" w:history="1"/>
    </w:p>
    <w:p w14:paraId="43BFA5E2" w14:textId="77777777" w:rsidR="005D4931" w:rsidRPr="005D4931" w:rsidRDefault="00203748" w:rsidP="004D16E6">
      <w:pPr>
        <w:pStyle w:val="Nadpis1"/>
        <w:spacing w:after="0"/>
        <w:rPr>
          <w:sz w:val="16"/>
          <w:szCs w:val="16"/>
        </w:rPr>
      </w:pPr>
      <w:r w:rsidRPr="002E23FF">
        <w:t xml:space="preserve">Objednávka č. </w:t>
      </w:r>
      <w:r w:rsidR="00FF7D90">
        <w:t>XXXXXXXXXXX</w:t>
      </w:r>
    </w:p>
    <w:p w14:paraId="43BFA5E3" w14:textId="77777777" w:rsidR="00021BD3" w:rsidRPr="005D4931" w:rsidRDefault="00CA4744" w:rsidP="004D16E6">
      <w:pPr>
        <w:pStyle w:val="Nadpis1"/>
        <w:spacing w:after="0"/>
        <w:rPr>
          <w:sz w:val="16"/>
          <w:szCs w:val="16"/>
        </w:rPr>
      </w:pPr>
      <w:r w:rsidRPr="005D4931">
        <w:rPr>
          <w:sz w:val="16"/>
          <w:szCs w:val="16"/>
        </w:rPr>
        <w:t>Fakturujeme daňovým dokladem podle zákona č. 235/2004 Sb. v platném znění.</w:t>
      </w:r>
    </w:p>
    <w:p w14:paraId="43BFA5E4" w14:textId="77777777" w:rsidR="00CA4744" w:rsidRDefault="00CA4744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Pokud daňový doklad nebude obsahovat náležitosti uvedené v §</w:t>
      </w:r>
      <w:r w:rsidR="00C95590">
        <w:rPr>
          <w:sz w:val="16"/>
          <w:szCs w:val="16"/>
        </w:rPr>
        <w:t xml:space="preserve"> 28. odst. 2 tohoto zákona, bude bez zaplacení vrácen k opravě</w:t>
      </w:r>
    </w:p>
    <w:p w14:paraId="43BFA5E5" w14:textId="77777777" w:rsidR="00C95590" w:rsidRDefault="00C95590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(doplnění). Upravená (prodloužená) musí být v tomto případě rovněž splatnost opravovaného dokladu tak, že lhůta splatnosti se bude</w:t>
      </w:r>
    </w:p>
    <w:p w14:paraId="43BFA5E6" w14:textId="77777777" w:rsidR="00C95590" w:rsidRPr="00CA4744" w:rsidRDefault="00C95590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počítat od data odeslání opravovaného dokladu.</w:t>
      </w:r>
    </w:p>
    <w:tbl>
      <w:tblPr>
        <w:tblStyle w:val="Mkatabulky"/>
        <w:tblW w:w="99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FE5605" w14:paraId="43BFA5E9" w14:textId="77777777" w:rsidTr="00FE5605">
        <w:tc>
          <w:tcPr>
            <w:tcW w:w="9922" w:type="dxa"/>
            <w:tcBorders>
              <w:top w:val="single" w:sz="18" w:space="0" w:color="auto"/>
            </w:tcBorders>
            <w:vAlign w:val="center"/>
          </w:tcPr>
          <w:p w14:paraId="43BFA5E7" w14:textId="77777777" w:rsidR="005E64D0" w:rsidRDefault="00FE5605" w:rsidP="00CA4744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Položka</w:t>
            </w:r>
            <w:r w:rsidRPr="002E23FF">
              <w:rPr>
                <w:b/>
                <w:sz w:val="18"/>
                <w:szCs w:val="18"/>
              </w:rPr>
              <w:t xml:space="preserve"> </w:t>
            </w:r>
          </w:p>
          <w:p w14:paraId="43BFA5E8" w14:textId="77777777" w:rsidR="00FE5605" w:rsidRPr="002E23FF" w:rsidRDefault="00FE5605" w:rsidP="00CA4744">
            <w:pPr>
              <w:spacing w:after="0"/>
              <w:jc w:val="left"/>
              <w:rPr>
                <w:b/>
              </w:rPr>
            </w:pPr>
            <w:r w:rsidRPr="002E23FF">
              <w:rPr>
                <w:b/>
                <w:sz w:val="18"/>
                <w:szCs w:val="18"/>
              </w:rPr>
              <w:t>číslo</w:t>
            </w:r>
            <w:r w:rsidRPr="002E23FF">
              <w:rPr>
                <w:b/>
              </w:rPr>
              <w:t xml:space="preserve"> </w:t>
            </w:r>
            <w:r w:rsidR="005E64D0">
              <w:rPr>
                <w:b/>
              </w:rPr>
              <w:t xml:space="preserve">     </w:t>
            </w:r>
            <w:r w:rsidRPr="002E23FF">
              <w:rPr>
                <w:b/>
              </w:rPr>
              <w:t>Předmět dodávky</w:t>
            </w:r>
            <w:r w:rsidR="005E64D0">
              <w:rPr>
                <w:b/>
              </w:rPr>
              <w:t xml:space="preserve"> </w:t>
            </w:r>
          </w:p>
        </w:tc>
      </w:tr>
      <w:tr w:rsidR="00FE5605" w14:paraId="43BFA5F3" w14:textId="77777777" w:rsidTr="009318E9">
        <w:tc>
          <w:tcPr>
            <w:tcW w:w="9922" w:type="dxa"/>
            <w:tcBorders>
              <w:bottom w:val="single" w:sz="18" w:space="0" w:color="auto"/>
            </w:tcBorders>
          </w:tcPr>
          <w:p w14:paraId="43BFA5EA" w14:textId="77777777" w:rsidR="004F0BBF" w:rsidRDefault="00CA7AAF" w:rsidP="00F02C93">
            <w:pPr>
              <w:spacing w:before="60"/>
              <w:rPr>
                <w:rFonts w:ascii="Times New Roman" w:hAnsi="Times New Roman"/>
              </w:rPr>
            </w:pPr>
            <w:r w:rsidRPr="002D1256">
              <w:rPr>
                <w:rFonts w:ascii="Times New Roman" w:hAnsi="Times New Roman"/>
              </w:rPr>
              <w:t xml:space="preserve">     </w:t>
            </w:r>
            <w:r w:rsidR="00072A9E" w:rsidRPr="002D1256">
              <w:rPr>
                <w:rFonts w:ascii="Times New Roman" w:hAnsi="Times New Roman"/>
              </w:rPr>
              <w:t xml:space="preserve">Na základě </w:t>
            </w:r>
            <w:r w:rsidR="00F02C93" w:rsidRPr="002D1256">
              <w:rPr>
                <w:rFonts w:ascii="Times New Roman" w:hAnsi="Times New Roman"/>
              </w:rPr>
              <w:t xml:space="preserve">rámcové </w:t>
            </w:r>
            <w:r w:rsidR="00072A9E" w:rsidRPr="002D1256">
              <w:rPr>
                <w:rFonts w:ascii="Times New Roman" w:hAnsi="Times New Roman"/>
              </w:rPr>
              <w:t xml:space="preserve">smlouvy </w:t>
            </w:r>
            <w:r w:rsidR="00DE4040">
              <w:rPr>
                <w:rFonts w:ascii="Times New Roman" w:hAnsi="Times New Roman"/>
              </w:rPr>
              <w:t>…………….</w:t>
            </w:r>
            <w:r w:rsidR="002D1256">
              <w:rPr>
                <w:rFonts w:ascii="Times New Roman" w:hAnsi="Times New Roman"/>
              </w:rPr>
              <w:t xml:space="preserve"> </w:t>
            </w:r>
            <w:proofErr w:type="gramStart"/>
            <w:r w:rsidR="002D1256">
              <w:rPr>
                <w:rFonts w:ascii="Times New Roman" w:hAnsi="Times New Roman"/>
              </w:rPr>
              <w:t>na</w:t>
            </w:r>
            <w:proofErr w:type="gramEnd"/>
            <w:r w:rsidR="002D1256">
              <w:rPr>
                <w:rFonts w:ascii="Times New Roman" w:hAnsi="Times New Roman"/>
              </w:rPr>
              <w:t xml:space="preserve"> „Ořezy stromoví“ u</w:t>
            </w:r>
            <w:r w:rsidR="00F02C93" w:rsidRPr="002D1256">
              <w:rPr>
                <w:rFonts w:ascii="Times New Roman" w:hAnsi="Times New Roman"/>
              </w:rPr>
              <w:t xml:space="preserve"> </w:t>
            </w:r>
            <w:r w:rsidR="00072A9E" w:rsidRPr="002D1256">
              <w:rPr>
                <w:rFonts w:ascii="Times New Roman" w:hAnsi="Times New Roman"/>
              </w:rPr>
              <w:t xml:space="preserve"> Vás o</w:t>
            </w:r>
            <w:r w:rsidR="00F02C93" w:rsidRPr="002D1256">
              <w:rPr>
                <w:rFonts w:ascii="Times New Roman" w:hAnsi="Times New Roman"/>
              </w:rPr>
              <w:t xml:space="preserve">bjednáváme dle poptávkového řízení </w:t>
            </w:r>
            <w:r w:rsidR="00DE4040">
              <w:rPr>
                <w:rFonts w:ascii="Times New Roman" w:hAnsi="Times New Roman"/>
              </w:rPr>
              <w:t>…………………</w:t>
            </w:r>
            <w:r w:rsidR="00F02C93" w:rsidRPr="002D1256">
              <w:rPr>
                <w:rFonts w:ascii="Times New Roman" w:hAnsi="Times New Roman"/>
              </w:rPr>
              <w:t>“</w:t>
            </w:r>
            <w:r w:rsidR="00DE4040">
              <w:rPr>
                <w:rFonts w:ascii="Times New Roman" w:hAnsi="Times New Roman"/>
              </w:rPr>
              <w:t>název areálu nebo popis místa, kde se bude dílo provádět</w:t>
            </w:r>
            <w:r w:rsidR="00F02C93" w:rsidRPr="002D1256">
              <w:rPr>
                <w:rFonts w:ascii="Times New Roman" w:hAnsi="Times New Roman"/>
              </w:rPr>
              <w:t>”.</w:t>
            </w:r>
          </w:p>
          <w:p w14:paraId="43BFA5EB" w14:textId="77777777" w:rsidR="00DE4040" w:rsidRDefault="00DE4040" w:rsidP="00F02C93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Termín  </w:t>
            </w:r>
            <w:r>
              <w:rPr>
                <w:rFonts w:ascii="Times New Roman" w:hAnsi="Times New Roman"/>
                <w:b/>
              </w:rPr>
              <w:t>JE - NENÍ</w:t>
            </w:r>
            <w:r>
              <w:rPr>
                <w:rFonts w:ascii="Times New Roman" w:hAnsi="Times New Roman"/>
              </w:rPr>
              <w:t xml:space="preserve">  limitován výlukou v dopravě.</w:t>
            </w:r>
          </w:p>
          <w:p w14:paraId="43BFA5EC" w14:textId="77777777" w:rsidR="00DE4040" w:rsidRPr="00DE4040" w:rsidRDefault="00DE4040" w:rsidP="00F02C93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Zajištění pracoviště ze strany DPO a.s. </w:t>
            </w:r>
            <w:r w:rsidRPr="00DE4040">
              <w:rPr>
                <w:rFonts w:ascii="Times New Roman" w:hAnsi="Times New Roman"/>
                <w:b/>
              </w:rPr>
              <w:t xml:space="preserve">JE </w:t>
            </w:r>
            <w:r>
              <w:rPr>
                <w:rFonts w:ascii="Times New Roman" w:hAnsi="Times New Roman"/>
                <w:b/>
              </w:rPr>
              <w:t>–</w:t>
            </w:r>
            <w:r w:rsidRPr="00DE4040">
              <w:rPr>
                <w:rFonts w:ascii="Times New Roman" w:hAnsi="Times New Roman"/>
                <w:b/>
              </w:rPr>
              <w:t xml:space="preserve"> NENÍ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požadováno. Plánována výluka v dopravě je …………</w:t>
            </w:r>
          </w:p>
          <w:p w14:paraId="43BFA5ED" w14:textId="77777777" w:rsidR="00DE4040" w:rsidRPr="002D1256" w:rsidRDefault="00DE4040" w:rsidP="00F02C93">
            <w:pPr>
              <w:spacing w:before="60"/>
              <w:rPr>
                <w:rFonts w:ascii="Times New Roman" w:hAnsi="Times New Roman"/>
              </w:rPr>
            </w:pPr>
          </w:p>
          <w:p w14:paraId="43BFA5EE" w14:textId="77777777" w:rsidR="00F02C93" w:rsidRPr="002D1256" w:rsidRDefault="00F02C93" w:rsidP="00F02C93">
            <w:pPr>
              <w:spacing w:before="60"/>
              <w:rPr>
                <w:rFonts w:ascii="Times New Roman" w:hAnsi="Times New Roman"/>
              </w:rPr>
            </w:pPr>
            <w:r w:rsidRPr="002D1256">
              <w:rPr>
                <w:rFonts w:ascii="Times New Roman" w:hAnsi="Times New Roman"/>
              </w:rPr>
              <w:t>C</w:t>
            </w:r>
            <w:r w:rsidR="00B07CF8" w:rsidRPr="002D1256">
              <w:rPr>
                <w:rFonts w:ascii="Times New Roman" w:hAnsi="Times New Roman"/>
              </w:rPr>
              <w:t xml:space="preserve">ena dle </w:t>
            </w:r>
            <w:r w:rsidRPr="002D1256">
              <w:rPr>
                <w:rFonts w:ascii="Times New Roman" w:hAnsi="Times New Roman"/>
              </w:rPr>
              <w:t xml:space="preserve">cenové nabídky činí </w:t>
            </w:r>
            <w:r w:rsidR="00DE4040">
              <w:rPr>
                <w:rFonts w:ascii="Times New Roman" w:hAnsi="Times New Roman"/>
              </w:rPr>
              <w:t>……………</w:t>
            </w:r>
            <w:r w:rsidRPr="002D1256">
              <w:rPr>
                <w:rFonts w:ascii="Times New Roman" w:hAnsi="Times New Roman"/>
              </w:rPr>
              <w:t>,- Kč bez DPH.</w:t>
            </w:r>
          </w:p>
          <w:p w14:paraId="43BFA5EF" w14:textId="77777777" w:rsidR="00CA7AAF" w:rsidRPr="002D1256" w:rsidRDefault="00CA7AAF" w:rsidP="002E23FF">
            <w:pPr>
              <w:spacing w:before="60"/>
              <w:rPr>
                <w:rFonts w:ascii="Times New Roman" w:hAnsi="Times New Roman"/>
              </w:rPr>
            </w:pPr>
          </w:p>
          <w:p w14:paraId="43BFA5F0" w14:textId="77777777" w:rsidR="00C95590" w:rsidRPr="002D1256" w:rsidRDefault="00C95590" w:rsidP="002E23FF">
            <w:pPr>
              <w:spacing w:before="60"/>
              <w:rPr>
                <w:rFonts w:ascii="Times New Roman" w:hAnsi="Times New Roman"/>
              </w:rPr>
            </w:pPr>
            <w:r w:rsidRPr="002D1256">
              <w:rPr>
                <w:rFonts w:ascii="Times New Roman" w:hAnsi="Times New Roman"/>
              </w:rPr>
              <w:t xml:space="preserve">            Kopii objednávky po potvrzení vraťte zpět.</w:t>
            </w:r>
          </w:p>
          <w:p w14:paraId="43BFA5F1" w14:textId="77777777" w:rsidR="005F4157" w:rsidRPr="002D1256" w:rsidRDefault="00C95590" w:rsidP="005F4157">
            <w:pPr>
              <w:spacing w:before="60"/>
              <w:rPr>
                <w:rFonts w:ascii="Times New Roman" w:hAnsi="Times New Roman"/>
              </w:rPr>
            </w:pPr>
            <w:r w:rsidRPr="002D1256">
              <w:rPr>
                <w:rFonts w:ascii="Times New Roman" w:hAnsi="Times New Roman"/>
              </w:rPr>
              <w:t xml:space="preserve">            Na faktuře u</w:t>
            </w:r>
            <w:r w:rsidR="009318E9" w:rsidRPr="002D1256">
              <w:rPr>
                <w:rFonts w:ascii="Times New Roman" w:hAnsi="Times New Roman"/>
              </w:rPr>
              <w:t>v</w:t>
            </w:r>
            <w:r w:rsidRPr="002D1256">
              <w:rPr>
                <w:rFonts w:ascii="Times New Roman" w:hAnsi="Times New Roman"/>
              </w:rPr>
              <w:t>á</w:t>
            </w:r>
            <w:r w:rsidR="009318E9" w:rsidRPr="002D1256">
              <w:rPr>
                <w:rFonts w:ascii="Times New Roman" w:hAnsi="Times New Roman"/>
              </w:rPr>
              <w:t>dě</w:t>
            </w:r>
            <w:r w:rsidRPr="002D1256">
              <w:rPr>
                <w:rFonts w:ascii="Times New Roman" w:hAnsi="Times New Roman"/>
              </w:rPr>
              <w:t xml:space="preserve">jte číslo: </w:t>
            </w:r>
            <w:r w:rsidR="00DE4040">
              <w:rPr>
                <w:rFonts w:ascii="Times New Roman" w:hAnsi="Times New Roman"/>
              </w:rPr>
              <w:t>……………….</w:t>
            </w:r>
          </w:p>
          <w:p w14:paraId="2A55A421" w14:textId="77777777" w:rsidR="009318E9" w:rsidRDefault="009318E9" w:rsidP="005F4157">
            <w:pPr>
              <w:spacing w:before="60"/>
              <w:rPr>
                <w:rFonts w:ascii="Times New Roman" w:hAnsi="Times New Roman"/>
              </w:rPr>
            </w:pPr>
            <w:r w:rsidRPr="002D1256">
              <w:rPr>
                <w:rFonts w:ascii="Times New Roman" w:hAnsi="Times New Roman"/>
              </w:rPr>
              <w:t xml:space="preserve">           Lhůta splatnosti činí 30 dnů ode dne doručení faktury objednateli.</w:t>
            </w:r>
          </w:p>
          <w:p w14:paraId="43BFA5F2" w14:textId="611F8992" w:rsidR="005C7F63" w:rsidRPr="00FF7D90" w:rsidRDefault="005C7F63" w:rsidP="005C7F63">
            <w:pPr>
              <w:spacing w:before="60"/>
              <w:rPr>
                <w:rFonts w:ascii="Times New Roman" w:hAnsi="Times New Roman"/>
              </w:rPr>
            </w:pPr>
            <w:r w:rsidRPr="00A85AB6">
              <w:rPr>
                <w:rFonts w:ascii="Times New Roman" w:hAnsi="Times New Roman"/>
              </w:rPr>
              <w:t>Ostatní podmínky uzavřené výše uvedené Rámcové smlouvy, neupravené touto objednávkou, se nemění.</w:t>
            </w:r>
          </w:p>
        </w:tc>
      </w:tr>
    </w:tbl>
    <w:p w14:paraId="43BFA5F4" w14:textId="77777777" w:rsidR="004E501E" w:rsidRPr="00EB33A7" w:rsidRDefault="004E501E" w:rsidP="00791D5B">
      <w:pPr>
        <w:pStyle w:val="Nadpis1"/>
        <w:spacing w:before="600" w:after="480"/>
        <w:rPr>
          <w:sz w:val="20"/>
          <w:szCs w:val="20"/>
        </w:rPr>
      </w:pPr>
      <w:r>
        <w:t xml:space="preserve">Místo určení: </w:t>
      </w:r>
      <w:r w:rsidR="00DE1633" w:rsidRPr="00EB33A7">
        <w:rPr>
          <w:rFonts w:ascii="Arial" w:hAnsi="Arial"/>
          <w:sz w:val="20"/>
          <w:szCs w:val="20"/>
        </w:rPr>
        <w:t xml:space="preserve">Dopravní podnik Ostrava a.s., </w:t>
      </w:r>
      <w:r w:rsidR="00021BD3">
        <w:rPr>
          <w:rFonts w:ascii="Arial" w:hAnsi="Arial"/>
          <w:sz w:val="20"/>
          <w:szCs w:val="20"/>
        </w:rPr>
        <w:t>Poděbradova 494/2</w:t>
      </w:r>
      <w:r w:rsidR="00DE1633" w:rsidRPr="00EB33A7">
        <w:rPr>
          <w:rFonts w:ascii="Arial" w:hAnsi="Arial"/>
          <w:sz w:val="20"/>
          <w:szCs w:val="20"/>
        </w:rPr>
        <w:t>, 7</w:t>
      </w:r>
      <w:r w:rsidR="00021BD3">
        <w:rPr>
          <w:rFonts w:ascii="Arial" w:hAnsi="Arial"/>
          <w:sz w:val="20"/>
          <w:szCs w:val="20"/>
        </w:rPr>
        <w:t>0</w:t>
      </w:r>
      <w:r w:rsidR="00847612">
        <w:rPr>
          <w:rFonts w:ascii="Arial" w:hAnsi="Arial"/>
          <w:sz w:val="20"/>
          <w:szCs w:val="20"/>
        </w:rPr>
        <w:t>2</w:t>
      </w:r>
      <w:r w:rsidR="00DE1633" w:rsidRPr="00EB33A7">
        <w:rPr>
          <w:rFonts w:ascii="Arial" w:hAnsi="Arial"/>
          <w:sz w:val="20"/>
          <w:szCs w:val="20"/>
        </w:rPr>
        <w:t xml:space="preserve"> </w:t>
      </w:r>
      <w:r w:rsidR="00847612">
        <w:rPr>
          <w:rFonts w:ascii="Arial" w:hAnsi="Arial"/>
          <w:sz w:val="20"/>
          <w:szCs w:val="20"/>
        </w:rPr>
        <w:t>00</w:t>
      </w:r>
      <w:r w:rsidR="00DE1633" w:rsidRPr="00EB33A7">
        <w:rPr>
          <w:rFonts w:ascii="Arial" w:hAnsi="Arial"/>
          <w:sz w:val="20"/>
          <w:szCs w:val="20"/>
        </w:rPr>
        <w:t xml:space="preserve"> Ostrava</w:t>
      </w:r>
      <w:r w:rsidR="00847612">
        <w:rPr>
          <w:rFonts w:ascii="Arial" w:hAnsi="Arial"/>
          <w:sz w:val="20"/>
          <w:szCs w:val="20"/>
        </w:rPr>
        <w:t xml:space="preserve">, </w:t>
      </w:r>
      <w:r w:rsidR="00DE1633" w:rsidRPr="00EB33A7">
        <w:rPr>
          <w:rFonts w:ascii="Arial" w:hAnsi="Arial"/>
          <w:sz w:val="20"/>
          <w:szCs w:val="20"/>
        </w:rPr>
        <w:t>Moravská Ostrava</w:t>
      </w:r>
    </w:p>
    <w:p w14:paraId="43BFA5F5" w14:textId="77777777" w:rsidR="002E23FF" w:rsidRDefault="0060328B" w:rsidP="00791D5B">
      <w:pPr>
        <w:pStyle w:val="Nadpis1"/>
        <w:spacing w:after="480"/>
      </w:pPr>
      <w:r w:rsidRPr="0060328B">
        <w:t xml:space="preserve">Dodací lhůta: </w:t>
      </w:r>
      <w:r w:rsidR="00F02C93">
        <w:t xml:space="preserve"> </w:t>
      </w:r>
      <w:r w:rsidR="00DE4040">
        <w:t>………………………..</w:t>
      </w: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1386"/>
        <w:gridCol w:w="4350"/>
      </w:tblGrid>
      <w:tr w:rsidR="004D70D7" w:rsidRPr="004D70D7" w14:paraId="43BFA5F9" w14:textId="77777777" w:rsidTr="00791D5B">
        <w:trPr>
          <w:trHeight w:val="1197"/>
        </w:trPr>
        <w:tc>
          <w:tcPr>
            <w:tcW w:w="3656" w:type="dxa"/>
          </w:tcPr>
          <w:p w14:paraId="43BFA5F6" w14:textId="77777777"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  <w:r w:rsidRPr="004D70D7">
              <w:rPr>
                <w:szCs w:val="22"/>
              </w:rPr>
              <w:t>Potvrzení dodavatele: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BFA5F7" w14:textId="77777777"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</w:p>
        </w:tc>
        <w:tc>
          <w:tcPr>
            <w:tcW w:w="3558" w:type="dxa"/>
          </w:tcPr>
          <w:p w14:paraId="43BFA5F8" w14:textId="77777777"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  <w:r w:rsidRPr="004D70D7">
              <w:rPr>
                <w:szCs w:val="22"/>
              </w:rPr>
              <w:t>Dopravní podnik Ostrava a.s.:</w:t>
            </w:r>
          </w:p>
        </w:tc>
      </w:tr>
    </w:tbl>
    <w:p w14:paraId="43BFA5FA" w14:textId="77777777" w:rsidR="0060328B" w:rsidRPr="0060328B" w:rsidRDefault="0060328B" w:rsidP="00791D5B">
      <w:pPr>
        <w:spacing w:before="240"/>
        <w:rPr>
          <w:b/>
          <w:sz w:val="24"/>
          <w:szCs w:val="24"/>
        </w:rPr>
      </w:pPr>
    </w:p>
    <w:sectPr w:rsidR="0060328B" w:rsidRPr="0060328B" w:rsidSect="00BB51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FFD3" w14:textId="77777777" w:rsidR="003F5594" w:rsidRDefault="003F5594" w:rsidP="00360830">
      <w:r>
        <w:separator/>
      </w:r>
    </w:p>
  </w:endnote>
  <w:endnote w:type="continuationSeparator" w:id="0">
    <w:p w14:paraId="43BEE2F2" w14:textId="77777777" w:rsidR="003F5594" w:rsidRDefault="003F559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A602" w14:textId="384203E1" w:rsidR="001E4DD0" w:rsidRDefault="001E4DD0" w:rsidP="00F234B1">
    <w:pPr>
      <w:pStyle w:val="Pata"/>
    </w:pPr>
    <w:r w:rsidRPr="00F539F2">
      <w:t xml:space="preserve">strana </w:t>
    </w:r>
    <w:r w:rsidR="00D705AA">
      <w:fldChar w:fldCharType="begin"/>
    </w:r>
    <w:r w:rsidR="00D705AA">
      <w:instrText>PAGE</w:instrText>
    </w:r>
    <w:r w:rsidR="00D705AA">
      <w:fldChar w:fldCharType="separate"/>
    </w:r>
    <w:r w:rsidR="00A85AB6">
      <w:rPr>
        <w:noProof/>
      </w:rPr>
      <w:t>2</w:t>
    </w:r>
    <w:r w:rsidR="00D705AA">
      <w:fldChar w:fldCharType="end"/>
    </w:r>
    <w:r w:rsidRPr="00F539F2">
      <w:t>/</w:t>
    </w:r>
    <w:r w:rsidR="00D705AA">
      <w:fldChar w:fldCharType="begin"/>
    </w:r>
    <w:r w:rsidR="00D705AA">
      <w:instrText>NUMPAGES</w:instrText>
    </w:r>
    <w:r w:rsidR="00D705AA">
      <w:fldChar w:fldCharType="separate"/>
    </w:r>
    <w:r w:rsidR="0007689E">
      <w:rPr>
        <w:noProof/>
      </w:rPr>
      <w:t>1</w:t>
    </w:r>
    <w:r w:rsidR="00D705A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12AD" w14:textId="77777777" w:rsidR="00D205C3" w:rsidRDefault="00962141" w:rsidP="001526C2">
    <w:pPr>
      <w:pStyle w:val="Pata"/>
    </w:pPr>
    <w:r w:rsidRPr="001526C2">
      <w:tab/>
    </w:r>
  </w:p>
  <w:p w14:paraId="43BFA604" w14:textId="30D5BA9A" w:rsidR="001E4DD0" w:rsidRPr="001526C2" w:rsidRDefault="00D205C3" w:rsidP="00D205C3">
    <w:pPr>
      <w:pStyle w:val="Pata"/>
      <w:tabs>
        <w:tab w:val="clear" w:pos="10206"/>
        <w:tab w:val="right" w:pos="10204"/>
      </w:tabs>
    </w:pPr>
    <w:r>
      <w:tab/>
    </w:r>
    <w:r w:rsidR="001E4DD0" w:rsidRPr="001526C2">
      <w:t xml:space="preserve">█ Registrace: Obchodní rejstřík Krajského soudu v Ostravě, </w:t>
    </w:r>
    <w:proofErr w:type="spellStart"/>
    <w:r w:rsidR="001E4DD0" w:rsidRPr="001526C2">
      <w:t>sp</w:t>
    </w:r>
    <w:proofErr w:type="spellEnd"/>
    <w:r w:rsidR="001E4DD0" w:rsidRPr="001526C2">
      <w:t>. zn. B 1104</w:t>
    </w:r>
  </w:p>
  <w:p w14:paraId="720673E6" w14:textId="092C0C9D" w:rsidR="008534D2" w:rsidRPr="008534D2" w:rsidRDefault="001E4DD0" w:rsidP="008534D2">
    <w:pPr>
      <w:pStyle w:val="Pata"/>
      <w:tabs>
        <w:tab w:val="clear" w:pos="10206"/>
        <w:tab w:val="right" w:pos="10204"/>
      </w:tabs>
    </w:pPr>
    <w:r w:rsidRPr="001526C2">
      <w:t xml:space="preserve">strana </w:t>
    </w:r>
    <w:r w:rsidR="00D705AA">
      <w:fldChar w:fldCharType="begin"/>
    </w:r>
    <w:r w:rsidR="00D705AA">
      <w:instrText>PAGE</w:instrText>
    </w:r>
    <w:r w:rsidR="00D705AA">
      <w:fldChar w:fldCharType="separate"/>
    </w:r>
    <w:r w:rsidR="0007689E">
      <w:rPr>
        <w:noProof/>
      </w:rPr>
      <w:t>1</w:t>
    </w:r>
    <w:r w:rsidR="00D705AA">
      <w:fldChar w:fldCharType="end"/>
    </w:r>
    <w:r w:rsidRPr="001526C2">
      <w:t>/</w:t>
    </w:r>
    <w:r w:rsidR="00D705AA">
      <w:fldChar w:fldCharType="begin"/>
    </w:r>
    <w:r w:rsidR="00D705AA">
      <w:instrText>NUMPAGES</w:instrText>
    </w:r>
    <w:r w:rsidR="00D705AA">
      <w:fldChar w:fldCharType="separate"/>
    </w:r>
    <w:r w:rsidR="0007689E">
      <w:rPr>
        <w:noProof/>
      </w:rPr>
      <w:t>1</w:t>
    </w:r>
    <w:r w:rsidR="00D705AA">
      <w:fldChar w:fldCharType="end"/>
    </w:r>
    <w:r w:rsidR="008534D2">
      <w:tab/>
    </w:r>
    <w:r w:rsidR="00E4488A" w:rsidRPr="00A85AB6">
      <w:t>Bankovní spojení:</w:t>
    </w:r>
    <w:r w:rsidR="008534D2" w:rsidRPr="00A85AB6">
      <w:t xml:space="preserve"> </w:t>
    </w:r>
    <w:proofErr w:type="spellStart"/>
    <w:r w:rsidR="008534D2" w:rsidRPr="00A85AB6">
      <w:t>UNiCredit</w:t>
    </w:r>
    <w:proofErr w:type="spellEnd"/>
    <w:r w:rsidR="008534D2" w:rsidRPr="00A85AB6">
      <w:t xml:space="preserve"> Bank CZ a SK, a.s., </w:t>
    </w:r>
    <w:proofErr w:type="spellStart"/>
    <w:proofErr w:type="gramStart"/>
    <w:r w:rsidR="008534D2" w:rsidRPr="00A85AB6">
      <w:t>č.ú</w:t>
    </w:r>
    <w:proofErr w:type="spellEnd"/>
    <w:r w:rsidR="008534D2" w:rsidRPr="00A85AB6">
      <w:t>. 2105677586/2700</w:t>
    </w:r>
    <w:proofErr w:type="gramEnd"/>
    <w:r w:rsidR="008534D2" w:rsidRPr="008534D2">
      <w:t xml:space="preserve"> </w:t>
    </w:r>
  </w:p>
  <w:p w14:paraId="43BFA605" w14:textId="0D7ECBC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06852" w14:textId="77777777" w:rsidR="003F5594" w:rsidRDefault="003F5594" w:rsidP="00360830">
      <w:r>
        <w:separator/>
      </w:r>
    </w:p>
  </w:footnote>
  <w:footnote w:type="continuationSeparator" w:id="0">
    <w:p w14:paraId="5FA85137" w14:textId="77777777" w:rsidR="003F5594" w:rsidRDefault="003F559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A601" w14:textId="77777777" w:rsidR="004D0094" w:rsidRDefault="00C742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43BFA606" wp14:editId="43BFA607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2169795" cy="170180"/>
          <wp:effectExtent l="0" t="0" r="0" b="0"/>
          <wp:wrapSquare wrapText="bothSides"/>
          <wp:docPr id="13" name="Obrázek 13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A4_LOGO14mm_top_text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BAAC" w14:textId="77777777" w:rsidR="005B70FD" w:rsidRDefault="005B70FD" w:rsidP="00835590">
    <w:pPr>
      <w:pStyle w:val="Zhlav"/>
      <w:spacing w:before="120"/>
    </w:pPr>
  </w:p>
  <w:p w14:paraId="485E9CD5" w14:textId="77777777" w:rsidR="005B70FD" w:rsidRDefault="005B70FD" w:rsidP="00835590">
    <w:pPr>
      <w:pStyle w:val="Zhlav"/>
      <w:spacing w:before="120"/>
    </w:pPr>
  </w:p>
  <w:p w14:paraId="43BFA603" w14:textId="4A26DB71" w:rsidR="00C162A1" w:rsidRPr="00273BA5" w:rsidRDefault="005B70FD" w:rsidP="005B70FD">
    <w:pPr>
      <w:pStyle w:val="Zhlav"/>
      <w:spacing w:before="240" w:after="0"/>
      <w:rPr>
        <w:rFonts w:ascii="Times New Roman" w:hAnsi="Times New Roman"/>
        <w:i/>
      </w:rPr>
    </w:pPr>
    <w:r w:rsidRPr="00273BA5">
      <w:rPr>
        <w:rFonts w:ascii="Times New Roman" w:hAnsi="Times New Roman"/>
        <w:i/>
      </w:rPr>
      <w:t>Příloha č.</w:t>
    </w:r>
    <w:r w:rsidR="00273BA5">
      <w:rPr>
        <w:rFonts w:ascii="Times New Roman" w:hAnsi="Times New Roman"/>
        <w:i/>
      </w:rPr>
      <w:t xml:space="preserve"> </w:t>
    </w:r>
    <w:r w:rsidRPr="00273BA5">
      <w:rPr>
        <w:rFonts w:ascii="Times New Roman" w:hAnsi="Times New Roman"/>
        <w:i/>
      </w:rPr>
      <w:t>5 ZD</w:t>
    </w:r>
    <w:r w:rsidRPr="00273BA5">
      <w:rPr>
        <w:rFonts w:ascii="Times New Roman" w:hAnsi="Times New Roman"/>
        <w:b/>
        <w:i/>
      </w:rPr>
      <w:t xml:space="preserve"> - </w:t>
    </w:r>
    <w:r w:rsidRPr="00273BA5">
      <w:rPr>
        <w:rFonts w:ascii="Times New Roman" w:hAnsi="Times New Roman"/>
        <w:i/>
      </w:rPr>
      <w:t>Vzor</w:t>
    </w:r>
    <w:r w:rsidR="005C043B">
      <w:rPr>
        <w:rFonts w:ascii="Times New Roman" w:hAnsi="Times New Roman"/>
        <w:i/>
      </w:rPr>
      <w:t xml:space="preserve"> objednávky</w:t>
    </w:r>
    <w:r w:rsidR="00C74295" w:rsidRPr="00273BA5"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5680" behindDoc="0" locked="0" layoutInCell="1" allowOverlap="1" wp14:anchorId="43BFA608" wp14:editId="43BFA609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2174240" cy="611505"/>
          <wp:effectExtent l="0" t="0" r="0" b="0"/>
          <wp:wrapSquare wrapText="bothSides"/>
          <wp:docPr id="1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A4_LOGO14mm_top_tex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295" w:rsidRPr="00273BA5"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9776" behindDoc="0" locked="0" layoutInCell="1" allowOverlap="1" wp14:anchorId="43BFA60A" wp14:editId="43BFA60B">
          <wp:simplePos x="0" y="0"/>
          <wp:positionH relativeFrom="page">
            <wp:posOffset>501650</wp:posOffset>
          </wp:positionH>
          <wp:positionV relativeFrom="page">
            <wp:posOffset>412115</wp:posOffset>
          </wp:positionV>
          <wp:extent cx="1868805" cy="502285"/>
          <wp:effectExtent l="0" t="0" r="0" b="0"/>
          <wp:wrapSquare wrapText="bothSides"/>
          <wp:docPr id="1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208" w:rsidRPr="00273BA5">
      <w:rPr>
        <w:rFonts w:ascii="Times New Roman" w:hAnsi="Times New Roman"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BFA60C" wp14:editId="43BFA60D">
              <wp:simplePos x="0" y="0"/>
              <wp:positionH relativeFrom="page">
                <wp:posOffset>7200900</wp:posOffset>
              </wp:positionH>
              <wp:positionV relativeFrom="page">
                <wp:posOffset>6769100</wp:posOffset>
              </wp:positionV>
              <wp:extent cx="179705" cy="0"/>
              <wp:effectExtent l="9525" t="6350" r="10795" b="127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5C6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67pt;margin-top:533pt;width:14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" strokeweight=".25pt">
              <v:stroke dashstyle="1 1"/>
              <w10:wrap anchorx="page" anchory="page"/>
            </v:shape>
          </w:pict>
        </mc:Fallback>
      </mc:AlternateContent>
    </w:r>
    <w:r w:rsidR="00293208" w:rsidRPr="00273BA5">
      <w:rPr>
        <w:rFonts w:ascii="Times New Roman" w:hAnsi="Times New Roman"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BFA60E" wp14:editId="43BFA60F">
              <wp:simplePos x="0" y="0"/>
              <wp:positionH relativeFrom="page">
                <wp:posOffset>7200900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09CD4" id="AutoShape 5" o:spid="_x0000_s1026" type="#_x0000_t32" style="position:absolute;margin-left:567pt;margin-top:280.65pt;width:14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" strokeweight=".25pt">
              <v:stroke dashstyle="1 1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91807"/>
    <w:multiLevelType w:val="hybridMultilevel"/>
    <w:tmpl w:val="F8740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5CA8"/>
    <w:multiLevelType w:val="hybridMultilevel"/>
    <w:tmpl w:val="67F469E0"/>
    <w:lvl w:ilvl="0" w:tplc="3D02CA80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5"/>
  </w:num>
  <w:num w:numId="27">
    <w:abstractNumId w:val="10"/>
  </w:num>
  <w:num w:numId="28">
    <w:abstractNumId w:val="7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8"/>
    <w:rsid w:val="0000791F"/>
    <w:rsid w:val="00012348"/>
    <w:rsid w:val="0001366D"/>
    <w:rsid w:val="00021BD3"/>
    <w:rsid w:val="00072A9E"/>
    <w:rsid w:val="0007345D"/>
    <w:rsid w:val="0007689E"/>
    <w:rsid w:val="000A59BF"/>
    <w:rsid w:val="000C4724"/>
    <w:rsid w:val="000C4E61"/>
    <w:rsid w:val="000C5B9D"/>
    <w:rsid w:val="000E5158"/>
    <w:rsid w:val="000F7021"/>
    <w:rsid w:val="00145A19"/>
    <w:rsid w:val="001526C2"/>
    <w:rsid w:val="001B3CDB"/>
    <w:rsid w:val="001B3D6F"/>
    <w:rsid w:val="001C4370"/>
    <w:rsid w:val="001D149A"/>
    <w:rsid w:val="001E4DD0"/>
    <w:rsid w:val="001F6335"/>
    <w:rsid w:val="00203748"/>
    <w:rsid w:val="0021091B"/>
    <w:rsid w:val="0022495B"/>
    <w:rsid w:val="00224CAF"/>
    <w:rsid w:val="00230E86"/>
    <w:rsid w:val="002459E1"/>
    <w:rsid w:val="002474F2"/>
    <w:rsid w:val="00256814"/>
    <w:rsid w:val="0026652B"/>
    <w:rsid w:val="00273BA5"/>
    <w:rsid w:val="00276D8B"/>
    <w:rsid w:val="002825C9"/>
    <w:rsid w:val="00286CA3"/>
    <w:rsid w:val="002927F9"/>
    <w:rsid w:val="00292A7A"/>
    <w:rsid w:val="00293208"/>
    <w:rsid w:val="0029663E"/>
    <w:rsid w:val="002A51D8"/>
    <w:rsid w:val="002B73A0"/>
    <w:rsid w:val="002C08F2"/>
    <w:rsid w:val="002C27A2"/>
    <w:rsid w:val="002D1256"/>
    <w:rsid w:val="002E115A"/>
    <w:rsid w:val="002E23FF"/>
    <w:rsid w:val="003008B5"/>
    <w:rsid w:val="003018EF"/>
    <w:rsid w:val="003078A2"/>
    <w:rsid w:val="003117D8"/>
    <w:rsid w:val="00336F66"/>
    <w:rsid w:val="00360830"/>
    <w:rsid w:val="00362826"/>
    <w:rsid w:val="00391D17"/>
    <w:rsid w:val="003B74C1"/>
    <w:rsid w:val="003C0EB6"/>
    <w:rsid w:val="003E2FDF"/>
    <w:rsid w:val="003E7BAF"/>
    <w:rsid w:val="003F2FA4"/>
    <w:rsid w:val="003F530B"/>
    <w:rsid w:val="003F5594"/>
    <w:rsid w:val="00427D1D"/>
    <w:rsid w:val="00443837"/>
    <w:rsid w:val="00474F77"/>
    <w:rsid w:val="0048312B"/>
    <w:rsid w:val="00497284"/>
    <w:rsid w:val="004B2C8D"/>
    <w:rsid w:val="004D0094"/>
    <w:rsid w:val="004D16E6"/>
    <w:rsid w:val="004D70D7"/>
    <w:rsid w:val="004E24FA"/>
    <w:rsid w:val="004E501E"/>
    <w:rsid w:val="004E694D"/>
    <w:rsid w:val="004F0BBF"/>
    <w:rsid w:val="004F5F64"/>
    <w:rsid w:val="0051285C"/>
    <w:rsid w:val="005306E0"/>
    <w:rsid w:val="00531695"/>
    <w:rsid w:val="00533EBB"/>
    <w:rsid w:val="00542740"/>
    <w:rsid w:val="00550B56"/>
    <w:rsid w:val="00555AAB"/>
    <w:rsid w:val="005627D4"/>
    <w:rsid w:val="005738FC"/>
    <w:rsid w:val="005B1387"/>
    <w:rsid w:val="005B70FD"/>
    <w:rsid w:val="005C043B"/>
    <w:rsid w:val="005C161E"/>
    <w:rsid w:val="005C7F63"/>
    <w:rsid w:val="005D4931"/>
    <w:rsid w:val="005E64D0"/>
    <w:rsid w:val="005F4157"/>
    <w:rsid w:val="0060328B"/>
    <w:rsid w:val="006071FF"/>
    <w:rsid w:val="00614136"/>
    <w:rsid w:val="0061738D"/>
    <w:rsid w:val="006207E2"/>
    <w:rsid w:val="00643585"/>
    <w:rsid w:val="00644EA3"/>
    <w:rsid w:val="0065085B"/>
    <w:rsid w:val="0065709A"/>
    <w:rsid w:val="006575B9"/>
    <w:rsid w:val="006732BA"/>
    <w:rsid w:val="00675202"/>
    <w:rsid w:val="0068199D"/>
    <w:rsid w:val="00695E4E"/>
    <w:rsid w:val="00725A38"/>
    <w:rsid w:val="0072715D"/>
    <w:rsid w:val="0076755B"/>
    <w:rsid w:val="00774201"/>
    <w:rsid w:val="00791D5B"/>
    <w:rsid w:val="007B131A"/>
    <w:rsid w:val="007B47FA"/>
    <w:rsid w:val="007C1A1F"/>
    <w:rsid w:val="007D07A5"/>
    <w:rsid w:val="007D2F14"/>
    <w:rsid w:val="007D4D9B"/>
    <w:rsid w:val="007D50D4"/>
    <w:rsid w:val="007E3372"/>
    <w:rsid w:val="007F3D0A"/>
    <w:rsid w:val="00802B34"/>
    <w:rsid w:val="00811B71"/>
    <w:rsid w:val="008205C6"/>
    <w:rsid w:val="00824803"/>
    <w:rsid w:val="00832218"/>
    <w:rsid w:val="00835590"/>
    <w:rsid w:val="00841DEA"/>
    <w:rsid w:val="008424EE"/>
    <w:rsid w:val="008426EF"/>
    <w:rsid w:val="00845D37"/>
    <w:rsid w:val="008468F4"/>
    <w:rsid w:val="00847612"/>
    <w:rsid w:val="008534D2"/>
    <w:rsid w:val="008538A5"/>
    <w:rsid w:val="0087154F"/>
    <w:rsid w:val="00871E0A"/>
    <w:rsid w:val="00882DC3"/>
    <w:rsid w:val="00883EEE"/>
    <w:rsid w:val="008B2BEF"/>
    <w:rsid w:val="008B769F"/>
    <w:rsid w:val="008F0855"/>
    <w:rsid w:val="00900DA2"/>
    <w:rsid w:val="00901077"/>
    <w:rsid w:val="00913548"/>
    <w:rsid w:val="009163F5"/>
    <w:rsid w:val="009318E9"/>
    <w:rsid w:val="00932BB7"/>
    <w:rsid w:val="00953702"/>
    <w:rsid w:val="00962141"/>
    <w:rsid w:val="00966664"/>
    <w:rsid w:val="0098101F"/>
    <w:rsid w:val="009B7CF2"/>
    <w:rsid w:val="009E5543"/>
    <w:rsid w:val="00A07672"/>
    <w:rsid w:val="00A10F10"/>
    <w:rsid w:val="00A1141B"/>
    <w:rsid w:val="00A17873"/>
    <w:rsid w:val="00A213DC"/>
    <w:rsid w:val="00A22122"/>
    <w:rsid w:val="00A22BA2"/>
    <w:rsid w:val="00A5340F"/>
    <w:rsid w:val="00A63459"/>
    <w:rsid w:val="00A713E9"/>
    <w:rsid w:val="00A74C13"/>
    <w:rsid w:val="00A85AB6"/>
    <w:rsid w:val="00AA413E"/>
    <w:rsid w:val="00AA6ACD"/>
    <w:rsid w:val="00AB1A8B"/>
    <w:rsid w:val="00AD0597"/>
    <w:rsid w:val="00AD4108"/>
    <w:rsid w:val="00AE077E"/>
    <w:rsid w:val="00AF2968"/>
    <w:rsid w:val="00B07CF8"/>
    <w:rsid w:val="00B12706"/>
    <w:rsid w:val="00B15006"/>
    <w:rsid w:val="00B250EA"/>
    <w:rsid w:val="00B30BBF"/>
    <w:rsid w:val="00B31897"/>
    <w:rsid w:val="00B34B14"/>
    <w:rsid w:val="00B63507"/>
    <w:rsid w:val="00B766E8"/>
    <w:rsid w:val="00B87C24"/>
    <w:rsid w:val="00BB515C"/>
    <w:rsid w:val="00BC1725"/>
    <w:rsid w:val="00BC4DCC"/>
    <w:rsid w:val="00BF7979"/>
    <w:rsid w:val="00C00159"/>
    <w:rsid w:val="00C162A1"/>
    <w:rsid w:val="00C25754"/>
    <w:rsid w:val="00C26DDE"/>
    <w:rsid w:val="00C37193"/>
    <w:rsid w:val="00C74295"/>
    <w:rsid w:val="00C95590"/>
    <w:rsid w:val="00CA4744"/>
    <w:rsid w:val="00CA77D6"/>
    <w:rsid w:val="00CA7AAF"/>
    <w:rsid w:val="00CB2A03"/>
    <w:rsid w:val="00CB5F7B"/>
    <w:rsid w:val="00CE6C4F"/>
    <w:rsid w:val="00D16C98"/>
    <w:rsid w:val="00D205C3"/>
    <w:rsid w:val="00D22CD1"/>
    <w:rsid w:val="00D24B69"/>
    <w:rsid w:val="00D705AA"/>
    <w:rsid w:val="00D74239"/>
    <w:rsid w:val="00D84C1E"/>
    <w:rsid w:val="00D944C9"/>
    <w:rsid w:val="00DA5838"/>
    <w:rsid w:val="00DA611E"/>
    <w:rsid w:val="00DB4839"/>
    <w:rsid w:val="00DB64BA"/>
    <w:rsid w:val="00DC07FC"/>
    <w:rsid w:val="00DE1633"/>
    <w:rsid w:val="00DE4040"/>
    <w:rsid w:val="00DE4685"/>
    <w:rsid w:val="00DE51A0"/>
    <w:rsid w:val="00DF7801"/>
    <w:rsid w:val="00E06779"/>
    <w:rsid w:val="00E14FC1"/>
    <w:rsid w:val="00E22F0C"/>
    <w:rsid w:val="00E336A8"/>
    <w:rsid w:val="00E4488A"/>
    <w:rsid w:val="00E56165"/>
    <w:rsid w:val="00E56539"/>
    <w:rsid w:val="00E66AC2"/>
    <w:rsid w:val="00E81C09"/>
    <w:rsid w:val="00E822CB"/>
    <w:rsid w:val="00E85775"/>
    <w:rsid w:val="00E97538"/>
    <w:rsid w:val="00EA6B11"/>
    <w:rsid w:val="00EB33A7"/>
    <w:rsid w:val="00ED1AF6"/>
    <w:rsid w:val="00ED53AA"/>
    <w:rsid w:val="00ED608D"/>
    <w:rsid w:val="00EE2F17"/>
    <w:rsid w:val="00F02C93"/>
    <w:rsid w:val="00F04EA3"/>
    <w:rsid w:val="00F234B1"/>
    <w:rsid w:val="00F368DB"/>
    <w:rsid w:val="00F443D0"/>
    <w:rsid w:val="00F539F2"/>
    <w:rsid w:val="00F9498B"/>
    <w:rsid w:val="00F94B91"/>
    <w:rsid w:val="00FD5214"/>
    <w:rsid w:val="00FE5605"/>
    <w:rsid w:val="00FF490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3BFA5DC"/>
  <w14:defaultImageDpi w14:val="0"/>
  <w15:docId w15:val="{DED97E8F-5900-4E9C-B271-C862D633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0D7"/>
    <w:pPr>
      <w:spacing w:after="12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70D7"/>
    <w:pPr>
      <w:numPr>
        <w:numId w:val="36"/>
      </w:numPr>
      <w:spacing w:before="720" w:after="600" w:line="216" w:lineRule="auto"/>
      <w:ind w:left="284" w:hanging="284"/>
      <w:jc w:val="left"/>
      <w:outlineLvl w:val="0"/>
    </w:pPr>
    <w:rPr>
      <w:rFonts w:ascii="Arial Black" w:hAnsi="Arial Black" w:cs="Arial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D70D7"/>
    <w:rPr>
      <w:rFonts w:ascii="Arial Black" w:hAnsi="Arial Black" w:cs="Arial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162A1"/>
    <w:rPr>
      <w:rFonts w:ascii="Times New Roman" w:eastAsiaTheme="majorEastAsia" w:hAnsi="Times New Roman" w:cs="Times New Roman"/>
      <w:b/>
      <w:bCs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C162A1"/>
    <w:rPr>
      <w:rFonts w:ascii="Times New Roman" w:hAnsi="Times New Roman" w:cs="Times New Roman"/>
      <w:b/>
      <w:bCs/>
      <w:i/>
      <w:iCs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hAnsiTheme="minorHAns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6083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0830"/>
    <w:rPr>
      <w:rFonts w:ascii="Tahoma" w:hAnsi="Tahoma" w:cs="Tahoma"/>
      <w:sz w:val="16"/>
      <w:szCs w:val="16"/>
    </w:rPr>
  </w:style>
  <w:style w:type="paragraph" w:customStyle="1" w:styleId="nzevtvaru">
    <w:name w:val="název útvaru"/>
    <w:basedOn w:val="Normln"/>
    <w:qFormat/>
    <w:rsid w:val="002E23FF"/>
    <w:rPr>
      <w:rFonts w:ascii="Arial Black" w:hAnsi="Arial Black" w:cs="Arial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26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6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C161E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161E"/>
    <w:rPr>
      <w:rFonts w:cs="Times New Roman"/>
      <w:color w:val="auto"/>
      <w:u w:val="none"/>
    </w:rPr>
  </w:style>
  <w:style w:type="paragraph" w:customStyle="1" w:styleId="Hlavika">
    <w:name w:val="Hlavička"/>
    <w:basedOn w:val="Normln"/>
    <w:qFormat/>
    <w:rsid w:val="0048312B"/>
    <w:pPr>
      <w:spacing w:after="0" w:line="192" w:lineRule="exact"/>
      <w:jc w:val="left"/>
    </w:pPr>
    <w:rPr>
      <w:rFonts w:cs="Arial"/>
      <w:noProof/>
      <w:sz w:val="18"/>
      <w:szCs w:val="16"/>
      <w:lang w:eastAsia="en-US"/>
    </w:rPr>
  </w:style>
  <w:style w:type="paragraph" w:customStyle="1" w:styleId="Adresa">
    <w:name w:val="Adresa"/>
    <w:basedOn w:val="Normln"/>
    <w:qFormat/>
    <w:rsid w:val="005C161E"/>
    <w:pPr>
      <w:spacing w:after="0" w:line="240" w:lineRule="exact"/>
    </w:pPr>
    <w:rPr>
      <w:rFonts w:cs="Arial"/>
    </w:rPr>
  </w:style>
  <w:style w:type="paragraph" w:customStyle="1" w:styleId="Vc">
    <w:name w:val="Věc"/>
    <w:basedOn w:val="Normln"/>
    <w:qFormat/>
    <w:rsid w:val="00E56539"/>
    <w:pPr>
      <w:spacing w:before="1440" w:after="480"/>
    </w:pPr>
    <w:rPr>
      <w:b/>
      <w:sz w:val="28"/>
      <w:szCs w:val="28"/>
    </w:rPr>
  </w:style>
  <w:style w:type="paragraph" w:customStyle="1" w:styleId="Podpopisem">
    <w:name w:val="Pod popisem"/>
    <w:basedOn w:val="Normln"/>
    <w:next w:val="Normln"/>
    <w:qFormat/>
    <w:rsid w:val="00E56539"/>
    <w:pPr>
      <w:tabs>
        <w:tab w:val="left" w:pos="5670"/>
      </w:tabs>
      <w:spacing w:before="1920" w:after="0"/>
    </w:pPr>
  </w:style>
  <w:style w:type="paragraph" w:customStyle="1" w:styleId="Odstavec-mezeraped">
    <w:name w:val="Odstavec- mezera před"/>
    <w:basedOn w:val="Normln"/>
    <w:next w:val="Normln"/>
    <w:qFormat/>
    <w:rsid w:val="00E56539"/>
    <w:pPr>
      <w:tabs>
        <w:tab w:val="left" w:pos="5670"/>
      </w:tabs>
      <w:spacing w:before="480" w:after="0"/>
    </w:pPr>
  </w:style>
  <w:style w:type="table" w:styleId="Mkatabulky">
    <w:name w:val="Table Grid"/>
    <w:basedOn w:val="Normlntabulka"/>
    <w:uiPriority w:val="59"/>
    <w:rsid w:val="002037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---%20sablonus%20---\objednavka\dopis-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D8A4-7D64-4822-902A-046FB122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dopis-cb</Template>
  <TotalTime>12</TotalTime>
  <Pages>1</Pages>
  <Words>202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Ostrava a.s.</dc:creator>
  <cp:keywords/>
  <dc:description/>
  <cp:lastModifiedBy>Červenková Jana</cp:lastModifiedBy>
  <cp:revision>12</cp:revision>
  <cp:lastPrinted>2023-02-10T11:04:00Z</cp:lastPrinted>
  <dcterms:created xsi:type="dcterms:W3CDTF">2022-11-15T08:52:00Z</dcterms:created>
  <dcterms:modified xsi:type="dcterms:W3CDTF">2023-02-10T11:04:00Z</dcterms:modified>
</cp:coreProperties>
</file>