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1E3F" w14:textId="4E6D3594"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</w:p>
    <w:p w14:paraId="56C21E40" w14:textId="77777777" w:rsidR="00CF20C0" w:rsidRPr="0086339D" w:rsidRDefault="00CF20C0" w:rsidP="00743415">
      <w:pPr>
        <w:spacing w:after="0"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14:paraId="56C21E41" w14:textId="19C2BDFC" w:rsidR="00F06FF2" w:rsidRPr="00C30840" w:rsidRDefault="00DF5CCC" w:rsidP="00743415">
      <w:pPr>
        <w:spacing w:after="0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nadlimitní</w:t>
      </w:r>
      <w:r w:rsidR="00F06FF2" w:rsidRPr="00C30840">
        <w:rPr>
          <w:rFonts w:ascii="Arial" w:hAnsi="Arial" w:cs="Arial"/>
          <w:b/>
          <w:sz w:val="24"/>
          <w:szCs w:val="24"/>
          <w:lang w:val="cs-CZ"/>
        </w:rPr>
        <w:t xml:space="preserve"> veřejná zakázka </w:t>
      </w:r>
    </w:p>
    <w:p w14:paraId="56C21E42" w14:textId="6F4569E9" w:rsidR="00F06FF2" w:rsidRPr="003F4ED3" w:rsidRDefault="00F06FF2" w:rsidP="003F4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30840">
        <w:rPr>
          <w:rFonts w:ascii="Arial" w:hAnsi="Arial" w:cs="Arial"/>
          <w:b/>
          <w:sz w:val="24"/>
          <w:szCs w:val="24"/>
          <w:lang w:val="cs-CZ"/>
        </w:rPr>
        <w:t>zadávaná v</w:t>
      </w:r>
      <w:r w:rsidR="00DF5CCC">
        <w:rPr>
          <w:rFonts w:ascii="Arial" w:hAnsi="Arial" w:cs="Arial"/>
          <w:b/>
          <w:sz w:val="24"/>
          <w:szCs w:val="24"/>
          <w:lang w:val="cs-CZ"/>
        </w:rPr>
        <w:t xml:space="preserve"> ot</w:t>
      </w:r>
      <w:r w:rsidR="00DF5CCC" w:rsidRPr="003F4ED3">
        <w:rPr>
          <w:rFonts w:ascii="Arial" w:hAnsi="Arial" w:cs="Arial"/>
          <w:b/>
          <w:sz w:val="24"/>
          <w:szCs w:val="24"/>
          <w:lang w:val="cs-CZ"/>
        </w:rPr>
        <w:t>evřeném</w:t>
      </w:r>
      <w:r w:rsidRPr="003F4ED3">
        <w:rPr>
          <w:rFonts w:ascii="Arial" w:hAnsi="Arial" w:cs="Arial"/>
          <w:b/>
          <w:sz w:val="24"/>
          <w:szCs w:val="24"/>
          <w:lang w:val="cs-CZ"/>
        </w:rPr>
        <w:t xml:space="preserve"> řízení</w:t>
      </w:r>
    </w:p>
    <w:p w14:paraId="40A93F21" w14:textId="2CC3D78F" w:rsidR="005234D8" w:rsidRDefault="005234D8" w:rsidP="00F26A14">
      <w:pPr>
        <w:pStyle w:val="Odstavecseseznamem"/>
        <w:tabs>
          <w:tab w:val="left" w:pos="709"/>
        </w:tabs>
        <w:spacing w:after="0" w:line="240" w:lineRule="auto"/>
        <w:ind w:left="765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FB241E">
        <w:rPr>
          <w:rFonts w:ascii="Arial" w:hAnsi="Arial" w:cs="Arial"/>
          <w:b/>
          <w:sz w:val="24"/>
          <w:szCs w:val="24"/>
          <w:lang w:val="cs-CZ"/>
        </w:rPr>
        <w:t>„</w:t>
      </w:r>
      <w:r>
        <w:rPr>
          <w:rFonts w:ascii="Arial" w:hAnsi="Arial" w:cs="Arial"/>
          <w:b/>
          <w:sz w:val="24"/>
          <w:szCs w:val="24"/>
          <w:lang w:val="cs-CZ"/>
        </w:rPr>
        <w:t>ITI – Pokročilé metody ve vzdělávání</w:t>
      </w:r>
      <w:r w:rsidR="00121B7B">
        <w:rPr>
          <w:rFonts w:ascii="Arial" w:hAnsi="Arial" w:cs="Arial"/>
          <w:b/>
          <w:sz w:val="24"/>
          <w:szCs w:val="24"/>
          <w:lang w:val="cs-CZ"/>
        </w:rPr>
        <w:t>, IT vybavení</w:t>
      </w:r>
      <w:r w:rsidRPr="00FB241E">
        <w:rPr>
          <w:rFonts w:ascii="Arial" w:hAnsi="Arial" w:cs="Arial"/>
          <w:b/>
          <w:sz w:val="24"/>
          <w:szCs w:val="24"/>
          <w:lang w:val="cs-CZ"/>
        </w:rPr>
        <w:t>”</w:t>
      </w:r>
    </w:p>
    <w:p w14:paraId="52E43029" w14:textId="77777777" w:rsidR="0078324A" w:rsidRDefault="0078324A" w:rsidP="00F26A14">
      <w:pPr>
        <w:pStyle w:val="Odstavecseseznamem"/>
        <w:tabs>
          <w:tab w:val="left" w:pos="709"/>
        </w:tabs>
        <w:spacing w:after="0" w:line="240" w:lineRule="auto"/>
        <w:ind w:left="765"/>
        <w:jc w:val="center"/>
        <w:rPr>
          <w:rFonts w:ascii="Arial" w:hAnsi="Arial" w:cs="Arial"/>
          <w:b/>
          <w:sz w:val="24"/>
          <w:szCs w:val="24"/>
          <w:lang w:val="cs-CZ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86339D" w14:paraId="56C21E4A" w14:textId="77777777" w:rsidTr="0078324A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4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14:paraId="56C21E4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14:paraId="56C21E4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14:paraId="56C21E4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4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0" w14:textId="77777777" w:rsidTr="0078324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4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  <w:p w14:paraId="56C21E4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14:paraId="56C21E4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4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3" w14:textId="77777777" w:rsidTr="0078324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6" w14:textId="77777777" w:rsidTr="0078324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C21E5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C21E5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9" w14:textId="77777777" w:rsidTr="0078324A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C" w14:textId="77777777" w:rsidTr="0078324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F" w14:textId="77777777" w:rsidTr="0078324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63" w14:textId="77777777" w:rsidTr="0078324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1E60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14:paraId="56C21E6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1E6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56C21E64" w14:textId="77777777"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86339D" w14:paraId="56C21E68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6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21E6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21E6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14:paraId="56C21E6C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1E6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C21E6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C21E6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CF20C0" w:rsidRPr="0086339D" w14:paraId="56C21E70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1E6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C21E6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C21E6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</w:tbl>
    <w:p w14:paraId="56C21E71" w14:textId="77777777"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i/>
          <w:sz w:val="20"/>
          <w:lang w:val="cs-CZ"/>
        </w:rPr>
      </w:pPr>
    </w:p>
    <w:p w14:paraId="56C21E72" w14:textId="77777777"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14:paraId="56C21E73" w14:textId="77777777"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14:paraId="56C21E74" w14:textId="5D083153" w:rsidR="00CF20C0" w:rsidRPr="00042FE2" w:rsidRDefault="00743415" w:rsidP="00743415">
      <w:pPr>
        <w:spacing w:line="200" w:lineRule="atLeast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                                                </w:t>
      </w:r>
      <w:r w:rsidR="00BE2710" w:rsidRPr="00042FE2">
        <w:rPr>
          <w:rFonts w:ascii="Arial" w:hAnsi="Arial" w:cs="Arial"/>
          <w:lang w:val="cs-CZ"/>
        </w:rPr>
        <w:t>J</w:t>
      </w:r>
      <w:r w:rsidR="00CF20C0" w:rsidRPr="00042FE2">
        <w:rPr>
          <w:rFonts w:ascii="Arial" w:hAnsi="Arial" w:cs="Arial"/>
          <w:lang w:val="cs-CZ"/>
        </w:rPr>
        <w:t>méno</w:t>
      </w:r>
      <w:r w:rsidR="00BE2710">
        <w:rPr>
          <w:rFonts w:ascii="Arial" w:hAnsi="Arial" w:cs="Arial"/>
          <w:lang w:val="cs-CZ"/>
        </w:rPr>
        <w:t>, příjmení</w:t>
      </w:r>
      <w:r w:rsidR="00F40E3F">
        <w:rPr>
          <w:rFonts w:ascii="Arial" w:hAnsi="Arial" w:cs="Arial"/>
          <w:lang w:val="cs-CZ"/>
        </w:rPr>
        <w:t>, funkce</w:t>
      </w:r>
      <w:r w:rsidR="00CF20C0" w:rsidRPr="00042FE2">
        <w:rPr>
          <w:rFonts w:ascii="Arial" w:hAnsi="Arial" w:cs="Arial"/>
          <w:lang w:val="cs-CZ"/>
        </w:rPr>
        <w:t xml:space="preserve"> a podpis</w:t>
      </w:r>
    </w:p>
    <w:p w14:paraId="56C21E75" w14:textId="77777777" w:rsidR="00CF20C0" w:rsidRPr="00042FE2" w:rsidRDefault="00CF20C0" w:rsidP="00CF20C0">
      <w:pPr>
        <w:pStyle w:val="Zkladntext"/>
        <w:spacing w:line="200" w:lineRule="atLeast"/>
        <w:rPr>
          <w:lang w:val="cs-CZ"/>
        </w:rPr>
      </w:pPr>
      <w:r w:rsidRPr="00042FE2">
        <w:rPr>
          <w:lang w:val="cs-CZ"/>
        </w:rPr>
        <w:tab/>
      </w:r>
      <w:r w:rsidRPr="00042FE2">
        <w:rPr>
          <w:lang w:val="cs-CZ"/>
        </w:rPr>
        <w:tab/>
      </w:r>
      <w:r w:rsidRPr="00042FE2">
        <w:rPr>
          <w:lang w:val="cs-CZ"/>
        </w:rPr>
        <w:tab/>
      </w:r>
      <w:r w:rsidRPr="00042FE2">
        <w:rPr>
          <w:lang w:val="cs-CZ"/>
        </w:rPr>
        <w:tab/>
      </w:r>
      <w:r w:rsidRPr="00042FE2">
        <w:rPr>
          <w:lang w:val="cs-CZ"/>
        </w:rPr>
        <w:tab/>
      </w:r>
      <w:r w:rsidRPr="00042FE2">
        <w:rPr>
          <w:lang w:val="cs-CZ"/>
        </w:rPr>
        <w:tab/>
      </w:r>
      <w:r w:rsidRPr="00042FE2">
        <w:rPr>
          <w:lang w:val="cs-CZ"/>
        </w:rPr>
        <w:tab/>
        <w:t>oprávněného zástupce účastníka</w:t>
      </w:r>
    </w:p>
    <w:sectPr w:rsidR="00CF20C0" w:rsidRPr="00042FE2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33F6" w14:textId="77777777" w:rsidR="00A748D9" w:rsidRDefault="00A748D9">
      <w:r>
        <w:separator/>
      </w:r>
    </w:p>
  </w:endnote>
  <w:endnote w:type="continuationSeparator" w:id="0">
    <w:p w14:paraId="7A5D3B4E" w14:textId="77777777" w:rsidR="00A748D9" w:rsidRDefault="00A7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1E7B" w14:textId="77777777" w:rsidR="00942B95" w:rsidRDefault="00D45F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C21E7C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1E7D" w14:textId="77777777" w:rsidR="00942B95" w:rsidRDefault="00D45F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288E">
      <w:rPr>
        <w:rStyle w:val="slostrnky"/>
        <w:noProof/>
      </w:rPr>
      <w:t>1</w:t>
    </w:r>
    <w:r>
      <w:rPr>
        <w:rStyle w:val="slostrnky"/>
      </w:rPr>
      <w:fldChar w:fldCharType="end"/>
    </w:r>
  </w:p>
  <w:p w14:paraId="56C21E7E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78CC" w14:textId="77777777" w:rsidR="00A748D9" w:rsidRDefault="00A748D9">
      <w:r>
        <w:separator/>
      </w:r>
    </w:p>
  </w:footnote>
  <w:footnote w:type="continuationSeparator" w:id="0">
    <w:p w14:paraId="7C02F7D8" w14:textId="77777777" w:rsidR="00A748D9" w:rsidRDefault="00A7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211CCB"/>
    <w:multiLevelType w:val="hybridMultilevel"/>
    <w:tmpl w:val="A3C8CCC0"/>
    <w:lvl w:ilvl="0" w:tplc="47E44B2E"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312879">
    <w:abstractNumId w:val="7"/>
  </w:num>
  <w:num w:numId="2" w16cid:durableId="491994835">
    <w:abstractNumId w:val="1"/>
  </w:num>
  <w:num w:numId="3" w16cid:durableId="1719476541">
    <w:abstractNumId w:val="5"/>
  </w:num>
  <w:num w:numId="4" w16cid:durableId="305091186">
    <w:abstractNumId w:val="0"/>
  </w:num>
  <w:num w:numId="5" w16cid:durableId="1395734404">
    <w:abstractNumId w:val="6"/>
  </w:num>
  <w:num w:numId="6" w16cid:durableId="2043046061">
    <w:abstractNumId w:val="2"/>
  </w:num>
  <w:num w:numId="7" w16cid:durableId="1438864540">
    <w:abstractNumId w:val="4"/>
  </w:num>
  <w:num w:numId="8" w16cid:durableId="147495456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41A2"/>
    <w:rsid w:val="000170F2"/>
    <w:rsid w:val="000229D8"/>
    <w:rsid w:val="00024480"/>
    <w:rsid w:val="00025541"/>
    <w:rsid w:val="00025EC1"/>
    <w:rsid w:val="00026173"/>
    <w:rsid w:val="00032238"/>
    <w:rsid w:val="000335DE"/>
    <w:rsid w:val="00035039"/>
    <w:rsid w:val="00037C2F"/>
    <w:rsid w:val="00037EA5"/>
    <w:rsid w:val="0004096D"/>
    <w:rsid w:val="00042FE2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118D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49BF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1DF4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28E6"/>
    <w:rsid w:val="001178AC"/>
    <w:rsid w:val="00121B7B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22C0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22FF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0F6"/>
    <w:rsid w:val="002F2E28"/>
    <w:rsid w:val="002F4747"/>
    <w:rsid w:val="002F48D1"/>
    <w:rsid w:val="002F782C"/>
    <w:rsid w:val="00300DA5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4ED3"/>
    <w:rsid w:val="003F617E"/>
    <w:rsid w:val="003F6252"/>
    <w:rsid w:val="003F67A0"/>
    <w:rsid w:val="0040068A"/>
    <w:rsid w:val="0040277F"/>
    <w:rsid w:val="004111A1"/>
    <w:rsid w:val="004137B3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FA9"/>
    <w:rsid w:val="004362EE"/>
    <w:rsid w:val="004364B3"/>
    <w:rsid w:val="00436656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812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15D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34D8"/>
    <w:rsid w:val="0052403E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3C74"/>
    <w:rsid w:val="005656F7"/>
    <w:rsid w:val="00566554"/>
    <w:rsid w:val="005737A8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1402"/>
    <w:rsid w:val="005A2205"/>
    <w:rsid w:val="005A64DF"/>
    <w:rsid w:val="005A68CA"/>
    <w:rsid w:val="005B2821"/>
    <w:rsid w:val="005B4338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4237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3415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324A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1008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3CF5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04C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386C"/>
    <w:rsid w:val="00930EFE"/>
    <w:rsid w:val="00931537"/>
    <w:rsid w:val="00931DA9"/>
    <w:rsid w:val="00932585"/>
    <w:rsid w:val="00932E8F"/>
    <w:rsid w:val="009348DE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423D2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48D9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56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122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710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1257"/>
    <w:rsid w:val="00C41603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61A3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695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16126"/>
    <w:rsid w:val="00D20635"/>
    <w:rsid w:val="00D20714"/>
    <w:rsid w:val="00D22ECC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5F05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97544"/>
    <w:rsid w:val="00D97C5C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325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0B9A"/>
    <w:rsid w:val="00DF145D"/>
    <w:rsid w:val="00DF1C35"/>
    <w:rsid w:val="00DF1C97"/>
    <w:rsid w:val="00DF39DC"/>
    <w:rsid w:val="00DF3FBB"/>
    <w:rsid w:val="00DF5CCC"/>
    <w:rsid w:val="00E00E45"/>
    <w:rsid w:val="00E00EAB"/>
    <w:rsid w:val="00E0288E"/>
    <w:rsid w:val="00E03CC7"/>
    <w:rsid w:val="00E06315"/>
    <w:rsid w:val="00E106DC"/>
    <w:rsid w:val="00E15FE3"/>
    <w:rsid w:val="00E20A69"/>
    <w:rsid w:val="00E22441"/>
    <w:rsid w:val="00E227D5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56E07"/>
    <w:rsid w:val="00E615D8"/>
    <w:rsid w:val="00E61985"/>
    <w:rsid w:val="00E6243C"/>
    <w:rsid w:val="00E62D18"/>
    <w:rsid w:val="00E633A1"/>
    <w:rsid w:val="00E6560D"/>
    <w:rsid w:val="00E66176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6FF2"/>
    <w:rsid w:val="00F0734E"/>
    <w:rsid w:val="00F10615"/>
    <w:rsid w:val="00F12BCB"/>
    <w:rsid w:val="00F15724"/>
    <w:rsid w:val="00F22578"/>
    <w:rsid w:val="00F22D96"/>
    <w:rsid w:val="00F239A6"/>
    <w:rsid w:val="00F244CA"/>
    <w:rsid w:val="00F26A14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3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460C"/>
    <w:rsid w:val="00F900E1"/>
    <w:rsid w:val="00F91189"/>
    <w:rsid w:val="00F92E6F"/>
    <w:rsid w:val="00F95FB5"/>
    <w:rsid w:val="00F962B2"/>
    <w:rsid w:val="00F96C18"/>
    <w:rsid w:val="00FA0589"/>
    <w:rsid w:val="00FA0B0C"/>
    <w:rsid w:val="00FA1D79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0CEB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21E3F"/>
  <w15:docId w15:val="{1B3A69FC-F9BC-4E69-B4EB-F1F6D8FA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Nad,List Paragraph,Odstavec_muj,Odstavec cíl se seznamem,Odstavec se seznamem5,Bullet Number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,Conclusion de partie Char,A-Odrážky1 Char,_Odstavec se seznamem Char,Odstavec_muj1 Char,Nad1 Char"/>
    <w:link w:val="Odstavecseseznamem"/>
    <w:uiPriority w:val="34"/>
    <w:qFormat/>
    <w:locked/>
    <w:rsid w:val="00025EC1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8555A-E6FA-46A3-B8FF-0770D1E5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2</cp:revision>
  <cp:lastPrinted>2017-11-09T12:23:00Z</cp:lastPrinted>
  <dcterms:created xsi:type="dcterms:W3CDTF">2023-06-29T11:34:00Z</dcterms:created>
  <dcterms:modified xsi:type="dcterms:W3CDTF">2023-06-29T11:34:00Z</dcterms:modified>
</cp:coreProperties>
</file>