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D241" w14:textId="77777777" w:rsidR="003F5D5C" w:rsidRPr="00C428C9" w:rsidRDefault="006B2AD6" w:rsidP="006B2AD6">
      <w:pPr>
        <w:spacing w:after="120"/>
        <w:ind w:left="4260" w:firstLine="284"/>
        <w:jc w:val="right"/>
        <w:rPr>
          <w:szCs w:val="22"/>
        </w:rPr>
      </w:pPr>
      <w:r w:rsidRPr="00C428C9">
        <w:rPr>
          <w:bCs/>
          <w:szCs w:val="22"/>
          <w:highlight w:val="yellow"/>
        </w:rPr>
        <w:t>Identifikátor veřejné zakázky</w:t>
      </w:r>
      <w:r w:rsidR="003F5D5C" w:rsidRPr="00C428C9">
        <w:rPr>
          <w:bCs/>
          <w:szCs w:val="22"/>
          <w:highlight w:val="yellow"/>
        </w:rPr>
        <w:t xml:space="preserve"> </w:t>
      </w:r>
      <w:r w:rsidRPr="00C428C9">
        <w:rPr>
          <w:bCs/>
          <w:szCs w:val="22"/>
          <w:highlight w:val="yellow"/>
        </w:rPr>
        <w:t>(</w:t>
      </w:r>
      <w:r w:rsidR="003F5D5C" w:rsidRPr="00C428C9">
        <w:rPr>
          <w:bCs/>
          <w:szCs w:val="22"/>
          <w:highlight w:val="yellow"/>
        </w:rPr>
        <w:t>IVZ</w:t>
      </w:r>
      <w:r w:rsidRPr="00C428C9">
        <w:rPr>
          <w:bCs/>
          <w:szCs w:val="22"/>
          <w:highlight w:val="yellow"/>
        </w:rPr>
        <w:t>): …………</w:t>
      </w:r>
    </w:p>
    <w:p w14:paraId="37DB6706" w14:textId="2D779D17" w:rsidR="00B9286C" w:rsidRPr="00C428C9" w:rsidRDefault="00F54638" w:rsidP="00F64758">
      <w:pPr>
        <w:pStyle w:val="Nadpis1"/>
        <w:numPr>
          <w:ilvl w:val="0"/>
          <w:numId w:val="0"/>
        </w:numPr>
        <w:spacing w:before="120" w:after="120"/>
        <w:jc w:val="both"/>
        <w:rPr>
          <w:sz w:val="36"/>
          <w:szCs w:val="36"/>
        </w:rPr>
      </w:pPr>
      <w:r w:rsidRPr="00C428C9">
        <w:rPr>
          <w:sz w:val="36"/>
          <w:szCs w:val="36"/>
        </w:rPr>
        <w:t>Smlouv</w:t>
      </w:r>
      <w:r w:rsidR="00136190" w:rsidRPr="00C428C9">
        <w:rPr>
          <w:sz w:val="36"/>
          <w:szCs w:val="36"/>
        </w:rPr>
        <w:t>a</w:t>
      </w:r>
      <w:r w:rsidR="00B9286C" w:rsidRPr="00C428C9">
        <w:rPr>
          <w:sz w:val="36"/>
          <w:szCs w:val="36"/>
        </w:rPr>
        <w:t xml:space="preserve"> o </w:t>
      </w:r>
      <w:r w:rsidR="00D045AF" w:rsidRPr="00C428C9">
        <w:rPr>
          <w:sz w:val="36"/>
          <w:szCs w:val="36"/>
        </w:rPr>
        <w:t>Dílo</w:t>
      </w:r>
      <w:r w:rsidR="00136190" w:rsidRPr="00C428C9">
        <w:rPr>
          <w:sz w:val="36"/>
          <w:szCs w:val="36"/>
        </w:rPr>
        <w:t xml:space="preserve"> č. INV/XXXXX/23</w:t>
      </w:r>
    </w:p>
    <w:p w14:paraId="0FD83B03" w14:textId="702E57B3" w:rsidR="004166D6" w:rsidRPr="00C428C9" w:rsidRDefault="004166D6" w:rsidP="00C428C9">
      <w:r w:rsidRPr="003A4BE3">
        <w:t xml:space="preserve">uzavřená ve smyslu ustanovení § 2586 a násl. zákona č. 89/2012 Sb., občanský zákoník, ve znění pozdějších předpisů (dále jen </w:t>
      </w:r>
      <w:r w:rsidRPr="00C428C9">
        <w:rPr>
          <w:i/>
          <w:iCs/>
        </w:rPr>
        <w:t>„</w:t>
      </w:r>
      <w:r w:rsidRPr="00C428C9">
        <w:rPr>
          <w:b/>
          <w:bCs/>
          <w:i/>
          <w:iCs/>
        </w:rPr>
        <w:t>Občanský zákoník</w:t>
      </w:r>
      <w:r w:rsidRPr="00C428C9">
        <w:rPr>
          <w:i/>
          <w:iCs/>
        </w:rPr>
        <w:t>“)</w:t>
      </w:r>
    </w:p>
    <w:p w14:paraId="2A5C5F29" w14:textId="77777777" w:rsidR="00DB6A9C" w:rsidRPr="00C428C9" w:rsidRDefault="00DB6A9C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14:paraId="19C6B970" w14:textId="77777777" w:rsidR="00136190" w:rsidRPr="00C428C9" w:rsidRDefault="00136190" w:rsidP="0013619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  <w:sz w:val="24"/>
          <w:szCs w:val="24"/>
        </w:rPr>
      </w:pPr>
      <w:r w:rsidRPr="00C428C9">
        <w:rPr>
          <w:rFonts w:ascii="Arial" w:hAnsi="Arial" w:cs="Arial"/>
          <w:b/>
          <w:sz w:val="24"/>
          <w:szCs w:val="24"/>
        </w:rPr>
        <w:t>Smluvní strany</w:t>
      </w:r>
    </w:p>
    <w:p w14:paraId="77C4B1E9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428C9">
        <w:rPr>
          <w:rFonts w:eastAsia="Calibri"/>
          <w:b/>
          <w:bCs/>
          <w:sz w:val="24"/>
          <w:szCs w:val="24"/>
          <w:lang w:eastAsia="en-US"/>
        </w:rPr>
        <w:t>Statutární město Ostrava</w:t>
      </w:r>
    </w:p>
    <w:p w14:paraId="4FEA28A3" w14:textId="047948CA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sídlo: </w:t>
      </w:r>
      <w:r w:rsidRPr="00C428C9">
        <w:rPr>
          <w:rFonts w:eastAsia="Calibri"/>
          <w:szCs w:val="22"/>
          <w:lang w:eastAsia="en-US"/>
        </w:rPr>
        <w:tab/>
        <w:t xml:space="preserve">Prokešovo náměstí 1803/8, 729 30 Ostrava – Moravská Ostrava </w:t>
      </w:r>
    </w:p>
    <w:p w14:paraId="6525CBC1" w14:textId="7AC7F166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IČO</w:t>
      </w:r>
      <w:r w:rsidR="00F14637" w:rsidRPr="00C428C9">
        <w:rPr>
          <w:rFonts w:eastAsia="Calibri"/>
          <w:szCs w:val="22"/>
          <w:lang w:eastAsia="en-US"/>
        </w:rPr>
        <w:t>:</w:t>
      </w:r>
      <w:r w:rsidR="00F14637"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 xml:space="preserve">008 45 451 </w:t>
      </w:r>
    </w:p>
    <w:p w14:paraId="7606A372" w14:textId="69B275B2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proofErr w:type="gramStart"/>
      <w:r w:rsidRPr="00C428C9">
        <w:rPr>
          <w:szCs w:val="22"/>
        </w:rPr>
        <w:t>DIČ:</w:t>
      </w:r>
      <w:r w:rsidR="00F14637" w:rsidRPr="00C428C9">
        <w:rPr>
          <w:szCs w:val="22"/>
        </w:rPr>
        <w:t xml:space="preserve">  </w:t>
      </w:r>
      <w:r w:rsidRPr="00C428C9">
        <w:rPr>
          <w:szCs w:val="22"/>
        </w:rPr>
        <w:t>CZ</w:t>
      </w:r>
      <w:proofErr w:type="gramEnd"/>
      <w:r w:rsidRPr="00C428C9">
        <w:rPr>
          <w:szCs w:val="22"/>
        </w:rPr>
        <w:t>00845451 – plátce DPH</w:t>
      </w:r>
    </w:p>
    <w:p w14:paraId="77B941AC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i/>
          <w:szCs w:val="22"/>
          <w:lang w:eastAsia="en-US"/>
        </w:rPr>
      </w:pPr>
      <w:r w:rsidRPr="00C428C9">
        <w:rPr>
          <w:rFonts w:eastAsia="Calibri"/>
          <w:i/>
          <w:szCs w:val="22"/>
          <w:lang w:eastAsia="en-US"/>
        </w:rPr>
        <w:t>pro potřeby vystavení daňových dokladů odběratel nebo zákazník</w:t>
      </w:r>
    </w:p>
    <w:p w14:paraId="19196E0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F9ED6D5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428C9">
        <w:rPr>
          <w:rFonts w:eastAsia="Calibri"/>
          <w:b/>
          <w:bCs/>
          <w:sz w:val="24"/>
          <w:szCs w:val="24"/>
          <w:lang w:eastAsia="en-US"/>
        </w:rPr>
        <w:t xml:space="preserve">městský obvod Slezská Ostrava </w:t>
      </w:r>
    </w:p>
    <w:p w14:paraId="0BA4B6D9" w14:textId="02A9EE2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sídlo: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  <w:t xml:space="preserve">     </w:t>
      </w:r>
      <w:r w:rsidR="00425248"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ab/>
      </w:r>
      <w:proofErr w:type="gramStart"/>
      <w:r w:rsidR="00425248" w:rsidRPr="00C428C9">
        <w:rPr>
          <w:rFonts w:eastAsia="Calibri"/>
          <w:szCs w:val="22"/>
          <w:lang w:eastAsia="en-US"/>
        </w:rPr>
        <w:tab/>
        <w:t xml:space="preserve">  </w:t>
      </w:r>
      <w:r w:rsidRPr="00C428C9">
        <w:rPr>
          <w:rFonts w:eastAsia="Calibri"/>
          <w:szCs w:val="22"/>
          <w:lang w:eastAsia="en-US"/>
        </w:rPr>
        <w:t>Těšínská</w:t>
      </w:r>
      <w:proofErr w:type="gramEnd"/>
      <w:r w:rsidRPr="00C428C9">
        <w:rPr>
          <w:rFonts w:eastAsia="Calibri"/>
          <w:szCs w:val="22"/>
          <w:lang w:eastAsia="en-US"/>
        </w:rPr>
        <w:t xml:space="preserve"> 138/35, 710 16 Ostrava – Slezská Ostrava </w:t>
      </w:r>
    </w:p>
    <w:p w14:paraId="490753E9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ID datové schránky: </w:t>
      </w:r>
      <w:r w:rsidRPr="00C428C9">
        <w:rPr>
          <w:rFonts w:eastAsia="Calibri"/>
          <w:szCs w:val="22"/>
          <w:lang w:eastAsia="en-US"/>
        </w:rPr>
        <w:tab/>
        <w:t xml:space="preserve">56zbpub </w:t>
      </w:r>
    </w:p>
    <w:p w14:paraId="392AEA83" w14:textId="0FA8EDD8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zástupce: </w:t>
      </w:r>
      <w:r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 xml:space="preserve">Mgr. </w:t>
      </w:r>
      <w:r w:rsidRPr="00C428C9">
        <w:rPr>
          <w:rFonts w:eastAsia="Calibri"/>
          <w:szCs w:val="22"/>
          <w:lang w:eastAsia="en-US"/>
        </w:rPr>
        <w:t xml:space="preserve">Richard </w:t>
      </w:r>
      <w:proofErr w:type="spellStart"/>
      <w:r w:rsidRPr="00C428C9">
        <w:rPr>
          <w:rFonts w:eastAsia="Calibri"/>
          <w:szCs w:val="22"/>
          <w:lang w:eastAsia="en-US"/>
        </w:rPr>
        <w:t>Vereš</w:t>
      </w:r>
      <w:proofErr w:type="spellEnd"/>
      <w:r w:rsidRPr="00C428C9">
        <w:rPr>
          <w:rFonts w:eastAsia="Calibri"/>
          <w:szCs w:val="22"/>
          <w:lang w:eastAsia="en-US"/>
        </w:rPr>
        <w:t xml:space="preserve">, starosta městského obvodu Slezská Ostrava </w:t>
      </w:r>
    </w:p>
    <w:p w14:paraId="3E736766" w14:textId="06CD2F92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ve věcech smluvních: </w:t>
      </w:r>
      <w:r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 xml:space="preserve">Mgr. </w:t>
      </w:r>
      <w:r w:rsidRPr="00C428C9">
        <w:rPr>
          <w:rFonts w:eastAsia="Calibri"/>
          <w:szCs w:val="22"/>
          <w:lang w:eastAsia="en-US"/>
        </w:rPr>
        <w:t xml:space="preserve">Richard </w:t>
      </w:r>
      <w:proofErr w:type="spellStart"/>
      <w:r w:rsidRPr="00C428C9">
        <w:rPr>
          <w:rFonts w:eastAsia="Calibri"/>
          <w:szCs w:val="22"/>
          <w:lang w:eastAsia="en-US"/>
        </w:rPr>
        <w:t>Vereš</w:t>
      </w:r>
      <w:proofErr w:type="spellEnd"/>
      <w:r w:rsidRPr="00C428C9">
        <w:rPr>
          <w:rFonts w:eastAsia="Calibri"/>
          <w:szCs w:val="22"/>
          <w:lang w:eastAsia="en-US"/>
        </w:rPr>
        <w:t xml:space="preserve">, starosta městského obvodu Slezská Ostrava </w:t>
      </w:r>
    </w:p>
    <w:p w14:paraId="6C529CA7" w14:textId="6F30BC02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ve věcech technických:</w:t>
      </w:r>
      <w:r w:rsidRPr="00C428C9">
        <w:rPr>
          <w:rFonts w:eastAsia="Calibri"/>
          <w:szCs w:val="22"/>
          <w:lang w:eastAsia="en-US"/>
        </w:rPr>
        <w:tab/>
        <w:t>Ing. Ondřej Klučka, tel.: 599 410 076, e-mail: o</w:t>
      </w:r>
      <w:r w:rsidR="00425248" w:rsidRPr="00C428C9">
        <w:rPr>
          <w:rFonts w:eastAsia="Calibri"/>
          <w:szCs w:val="22"/>
          <w:lang w:eastAsia="en-US"/>
        </w:rPr>
        <w:t>ndrej.</w:t>
      </w:r>
      <w:r w:rsidRPr="00C428C9">
        <w:rPr>
          <w:rFonts w:eastAsia="Calibri"/>
          <w:szCs w:val="22"/>
          <w:lang w:eastAsia="en-US"/>
        </w:rPr>
        <w:t>kluc</w:t>
      </w:r>
      <w:r w:rsidR="004166D6" w:rsidRPr="00C428C9">
        <w:rPr>
          <w:rFonts w:eastAsia="Calibri"/>
          <w:szCs w:val="22"/>
          <w:lang w:eastAsia="en-US"/>
        </w:rPr>
        <w:t>k</w:t>
      </w:r>
      <w:r w:rsidRPr="00C428C9">
        <w:rPr>
          <w:rFonts w:eastAsia="Calibri"/>
          <w:szCs w:val="22"/>
          <w:lang w:eastAsia="en-US"/>
        </w:rPr>
        <w:t>a@slezska.cz - vedoucí odboru investic a strategického rozvoje</w:t>
      </w:r>
      <w:r w:rsidR="00425248" w:rsidRPr="00C428C9">
        <w:rPr>
          <w:rFonts w:eastAsia="Calibri"/>
          <w:szCs w:val="22"/>
          <w:lang w:eastAsia="en-US"/>
        </w:rPr>
        <w:t>,</w:t>
      </w:r>
      <w:r w:rsidRPr="00C428C9">
        <w:rPr>
          <w:rFonts w:eastAsia="Calibri"/>
          <w:szCs w:val="22"/>
          <w:lang w:eastAsia="en-US"/>
        </w:rPr>
        <w:t xml:space="preserve"> </w:t>
      </w:r>
      <w:proofErr w:type="spellStart"/>
      <w:r w:rsidRPr="00C428C9">
        <w:rPr>
          <w:rFonts w:eastAsia="Calibri"/>
          <w:szCs w:val="22"/>
          <w:lang w:eastAsia="en-US"/>
        </w:rPr>
        <w:t>ÚMOb</w:t>
      </w:r>
      <w:proofErr w:type="spellEnd"/>
      <w:r w:rsidRPr="00C428C9">
        <w:rPr>
          <w:rFonts w:eastAsia="Calibri"/>
          <w:szCs w:val="22"/>
          <w:lang w:eastAsia="en-US"/>
        </w:rPr>
        <w:t xml:space="preserve"> Slezská Ostrava </w:t>
      </w:r>
    </w:p>
    <w:p w14:paraId="3850A263" w14:textId="5B81EC6E" w:rsidR="00136190" w:rsidRPr="00C428C9" w:rsidRDefault="00425248" w:rsidP="00136190">
      <w:pPr>
        <w:tabs>
          <w:tab w:val="left" w:pos="2410"/>
        </w:tabs>
        <w:autoSpaceDE w:val="0"/>
        <w:autoSpaceDN w:val="0"/>
        <w:adjustRightInd w:val="0"/>
        <w:ind w:left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Ing</w:t>
      </w:r>
      <w:r w:rsidR="00136190" w:rsidRPr="00C428C9">
        <w:rPr>
          <w:rFonts w:eastAsia="Calibri"/>
          <w:szCs w:val="22"/>
          <w:lang w:eastAsia="en-US"/>
        </w:rPr>
        <w:t xml:space="preserve">. Radek Nitka, tel.: 599 410 069, mobil: 727 956 615, e-mail: </w:t>
      </w:r>
      <w:hyperlink r:id="rId8" w:history="1">
        <w:r w:rsidRPr="00C428C9">
          <w:rPr>
            <w:rStyle w:val="Hypertextovodkaz"/>
            <w:rFonts w:eastAsia="Calibri"/>
            <w:color w:val="auto"/>
            <w:szCs w:val="22"/>
            <w:u w:val="none"/>
            <w:lang w:eastAsia="en-US"/>
          </w:rPr>
          <w:t>radek.nitka@slezska.cz</w:t>
        </w:r>
      </w:hyperlink>
      <w:r w:rsidR="00136190" w:rsidRPr="00C428C9">
        <w:rPr>
          <w:rFonts w:eastAsia="Calibri"/>
          <w:szCs w:val="22"/>
          <w:lang w:eastAsia="en-US"/>
        </w:rPr>
        <w:t xml:space="preserve"> – referent agendy investiční výstavby, </w:t>
      </w:r>
      <w:proofErr w:type="spellStart"/>
      <w:r w:rsidR="00136190" w:rsidRPr="00C428C9">
        <w:rPr>
          <w:rFonts w:eastAsia="Calibri"/>
          <w:szCs w:val="22"/>
          <w:lang w:eastAsia="en-US"/>
        </w:rPr>
        <w:t>ÚMOb</w:t>
      </w:r>
      <w:proofErr w:type="spellEnd"/>
      <w:r w:rsidR="00136190" w:rsidRPr="00C428C9">
        <w:rPr>
          <w:rFonts w:eastAsia="Calibri"/>
          <w:szCs w:val="22"/>
          <w:lang w:eastAsia="en-US"/>
        </w:rPr>
        <w:t xml:space="preserve"> Slezská Ostrava </w:t>
      </w:r>
    </w:p>
    <w:p w14:paraId="08728337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peněžní ústav: </w:t>
      </w:r>
      <w:r w:rsidRPr="00C428C9">
        <w:rPr>
          <w:rFonts w:eastAsia="Calibri"/>
          <w:szCs w:val="22"/>
          <w:lang w:eastAsia="en-US"/>
        </w:rPr>
        <w:tab/>
        <w:t>Česká spořitelna, a.s., pobočka Ostrava</w:t>
      </w:r>
    </w:p>
    <w:p w14:paraId="2C2080E4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i/>
          <w:szCs w:val="22"/>
        </w:rPr>
      </w:pPr>
      <w:r w:rsidRPr="00C428C9">
        <w:rPr>
          <w:szCs w:val="22"/>
        </w:rPr>
        <w:t xml:space="preserve">číslo účtu: </w:t>
      </w:r>
      <w:r w:rsidRPr="00C428C9">
        <w:rPr>
          <w:szCs w:val="22"/>
        </w:rPr>
        <w:tab/>
        <w:t>27-1649322359/0800</w:t>
      </w:r>
    </w:p>
    <w:p w14:paraId="75FD6F3C" w14:textId="60D25844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szCs w:val="22"/>
          <w:highlight w:val="yellow"/>
        </w:rPr>
      </w:pPr>
      <w:r w:rsidRPr="00C428C9">
        <w:rPr>
          <w:szCs w:val="22"/>
        </w:rPr>
        <w:t xml:space="preserve">číslo </w:t>
      </w:r>
      <w:proofErr w:type="gramStart"/>
      <w:r w:rsidR="00F54638" w:rsidRPr="00C428C9">
        <w:rPr>
          <w:szCs w:val="22"/>
        </w:rPr>
        <w:t>Smlouv</w:t>
      </w:r>
      <w:r w:rsidRPr="00C428C9">
        <w:rPr>
          <w:szCs w:val="22"/>
        </w:rPr>
        <w:t xml:space="preserve">y:   </w:t>
      </w:r>
      <w:proofErr w:type="gramEnd"/>
      <w:r w:rsidRPr="00C428C9">
        <w:rPr>
          <w:szCs w:val="22"/>
        </w:rPr>
        <w:t xml:space="preserve">              </w:t>
      </w:r>
      <w:r w:rsidRPr="00C428C9">
        <w:rPr>
          <w:szCs w:val="22"/>
        </w:rPr>
        <w:tab/>
      </w:r>
      <w:r w:rsidRPr="00C428C9">
        <w:rPr>
          <w:szCs w:val="22"/>
          <w:highlight w:val="yellow"/>
        </w:rPr>
        <w:t xml:space="preserve">……………………………………………. </w:t>
      </w:r>
    </w:p>
    <w:p w14:paraId="16A14AC8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szCs w:val="22"/>
        </w:rPr>
      </w:pPr>
      <w:r w:rsidRPr="00C428C9">
        <w:rPr>
          <w:szCs w:val="22"/>
        </w:rPr>
        <w:t xml:space="preserve">identifikátor veřejné zakázky: </w:t>
      </w:r>
      <w:r w:rsidRPr="00C428C9">
        <w:rPr>
          <w:szCs w:val="22"/>
          <w:highlight w:val="yellow"/>
        </w:rPr>
        <w:tab/>
        <w:t>…………………………………………….</w:t>
      </w:r>
    </w:p>
    <w:p w14:paraId="44BEA968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szCs w:val="22"/>
        </w:rPr>
      </w:pPr>
    </w:p>
    <w:p w14:paraId="6175D0F2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i/>
          <w:szCs w:val="22"/>
        </w:rPr>
      </w:pPr>
      <w:r w:rsidRPr="00C428C9">
        <w:rPr>
          <w:i/>
          <w:szCs w:val="22"/>
        </w:rPr>
        <w:t>pro potřeby vystavení daňových dokladů příjemce nebo zasílací adresa</w:t>
      </w:r>
    </w:p>
    <w:p w14:paraId="7FDDCFC4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Cs/>
          <w:szCs w:val="22"/>
          <w:lang w:eastAsia="en-US"/>
        </w:rPr>
      </w:pPr>
    </w:p>
    <w:p w14:paraId="7B789C11" w14:textId="577450A6" w:rsidR="00136190" w:rsidRPr="00C428C9" w:rsidRDefault="00136190" w:rsidP="00136190">
      <w:pPr>
        <w:autoSpaceDE w:val="0"/>
        <w:autoSpaceDN w:val="0"/>
        <w:adjustRightInd w:val="0"/>
        <w:jc w:val="both"/>
        <w:rPr>
          <w:szCs w:val="22"/>
        </w:rPr>
      </w:pPr>
      <w:r w:rsidRPr="00C428C9">
        <w:rPr>
          <w:i/>
          <w:szCs w:val="22"/>
        </w:rPr>
        <w:t xml:space="preserve">na straně jedné jako </w:t>
      </w:r>
      <w:r w:rsidR="00D045AF" w:rsidRPr="00C428C9">
        <w:rPr>
          <w:i/>
          <w:szCs w:val="22"/>
        </w:rPr>
        <w:t>Objednatel</w:t>
      </w:r>
      <w:r w:rsidRPr="00C428C9">
        <w:rPr>
          <w:i/>
          <w:szCs w:val="22"/>
        </w:rPr>
        <w:t>, dále jen „</w:t>
      </w:r>
      <w:r w:rsidR="00D045AF" w:rsidRPr="00C428C9">
        <w:rPr>
          <w:b/>
          <w:i/>
          <w:szCs w:val="22"/>
        </w:rPr>
        <w:t>Objednatel</w:t>
      </w:r>
      <w:r w:rsidRPr="00C428C9">
        <w:rPr>
          <w:i/>
          <w:szCs w:val="22"/>
        </w:rPr>
        <w:t xml:space="preserve">“ </w:t>
      </w:r>
      <w:r w:rsidRPr="00C428C9">
        <w:rPr>
          <w:szCs w:val="22"/>
        </w:rPr>
        <w:t>a</w:t>
      </w:r>
    </w:p>
    <w:p w14:paraId="5D0840C5" w14:textId="77777777" w:rsidR="00136190" w:rsidRPr="00C428C9" w:rsidRDefault="00136190" w:rsidP="00136190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szCs w:val="22"/>
        </w:rPr>
      </w:pPr>
    </w:p>
    <w:p w14:paraId="20A9A481" w14:textId="77777777" w:rsidR="00136190" w:rsidRPr="00C428C9" w:rsidRDefault="00136190" w:rsidP="00136190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szCs w:val="22"/>
        </w:rPr>
      </w:pPr>
      <w:r w:rsidRPr="00C428C9">
        <w:rPr>
          <w:b/>
          <w:bCs/>
          <w:szCs w:val="22"/>
          <w:highlight w:val="yellow"/>
        </w:rPr>
        <w:t>……………………</w:t>
      </w:r>
      <w:r w:rsidRPr="00C428C9">
        <w:rPr>
          <w:b/>
          <w:bCs/>
          <w:szCs w:val="22"/>
        </w:rPr>
        <w:t xml:space="preserve">                    jméno, název, či obchodní společnost</w:t>
      </w:r>
    </w:p>
    <w:p w14:paraId="2718A1A9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sídlo: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  <w:t xml:space="preserve"> </w:t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76FE9E1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zapsaná(ý) v živnostenském rejstříku/obchodním rejstříku vedeném </w:t>
      </w:r>
      <w:r w:rsidRPr="00C428C9">
        <w:rPr>
          <w:rFonts w:eastAsia="Calibri"/>
          <w:szCs w:val="22"/>
          <w:highlight w:val="yellow"/>
          <w:lang w:eastAsia="en-US"/>
        </w:rPr>
        <w:t>………………</w:t>
      </w:r>
      <w:r w:rsidRPr="00C428C9">
        <w:rPr>
          <w:rFonts w:eastAsia="Calibri"/>
          <w:szCs w:val="22"/>
          <w:lang w:eastAsia="en-US"/>
        </w:rPr>
        <w:t xml:space="preserve"> soudem v </w:t>
      </w:r>
      <w:r w:rsidRPr="00C428C9">
        <w:rPr>
          <w:rFonts w:eastAsia="Calibri"/>
          <w:szCs w:val="22"/>
          <w:highlight w:val="yellow"/>
          <w:lang w:eastAsia="en-US"/>
        </w:rPr>
        <w:t>………</w:t>
      </w:r>
      <w:r w:rsidRPr="00C428C9">
        <w:rPr>
          <w:rFonts w:eastAsia="Calibri"/>
          <w:szCs w:val="22"/>
          <w:lang w:eastAsia="en-US"/>
        </w:rPr>
        <w:t xml:space="preserve">, </w:t>
      </w:r>
    </w:p>
    <w:p w14:paraId="2103E66C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  <w:t xml:space="preserve">oddíl </w:t>
      </w:r>
      <w:r w:rsidRPr="00C428C9">
        <w:rPr>
          <w:rFonts w:eastAsia="Calibri"/>
          <w:szCs w:val="22"/>
          <w:highlight w:val="yellow"/>
          <w:lang w:eastAsia="en-US"/>
        </w:rPr>
        <w:t>……</w:t>
      </w:r>
      <w:r w:rsidRPr="00C428C9">
        <w:rPr>
          <w:rFonts w:eastAsia="Calibri"/>
          <w:szCs w:val="22"/>
          <w:lang w:eastAsia="en-US"/>
        </w:rPr>
        <w:t xml:space="preserve">, vložka 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DAB7FB2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doručovací adresa: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74EADED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ID datové schránky: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07323E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zástupce: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C3547B6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ve věcech smluvních: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30CCF16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- tel.: </w:t>
      </w:r>
      <w:r w:rsidRPr="00C428C9">
        <w:rPr>
          <w:rFonts w:eastAsia="Calibri"/>
          <w:szCs w:val="22"/>
          <w:highlight w:val="yellow"/>
          <w:lang w:eastAsia="en-US"/>
        </w:rPr>
        <w:t>…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…,</w:t>
      </w:r>
      <w:r w:rsidRPr="00C428C9">
        <w:rPr>
          <w:rFonts w:eastAsia="Calibri"/>
          <w:szCs w:val="22"/>
          <w:lang w:eastAsia="en-US"/>
        </w:rPr>
        <w:t xml:space="preserve"> mobil: </w:t>
      </w:r>
      <w:r w:rsidRPr="00C428C9">
        <w:rPr>
          <w:rFonts w:eastAsia="Calibri"/>
          <w:szCs w:val="22"/>
          <w:highlight w:val="yellow"/>
          <w:lang w:eastAsia="en-US"/>
        </w:rPr>
        <w:t>………,</w:t>
      </w:r>
      <w:r w:rsidRPr="00C428C9">
        <w:rPr>
          <w:rFonts w:eastAsia="Calibri"/>
          <w:szCs w:val="22"/>
          <w:lang w:eastAsia="en-US"/>
        </w:rPr>
        <w:t xml:space="preserve"> e-mail: </w:t>
      </w:r>
      <w:r w:rsidRPr="00C428C9">
        <w:rPr>
          <w:rFonts w:eastAsia="Calibri"/>
          <w:szCs w:val="22"/>
          <w:highlight w:val="yellow"/>
          <w:lang w:eastAsia="en-US"/>
        </w:rPr>
        <w:t>…………………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6D713AC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ve věcech technických: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BE908E9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- tel.: </w:t>
      </w:r>
      <w:r w:rsidRPr="00C428C9">
        <w:rPr>
          <w:rFonts w:eastAsia="Calibri"/>
          <w:szCs w:val="22"/>
          <w:highlight w:val="yellow"/>
          <w:lang w:eastAsia="en-US"/>
        </w:rPr>
        <w:t>…………,</w:t>
      </w:r>
      <w:r w:rsidRPr="00C428C9">
        <w:rPr>
          <w:rFonts w:eastAsia="Calibri"/>
          <w:szCs w:val="22"/>
          <w:lang w:eastAsia="en-US"/>
        </w:rPr>
        <w:t xml:space="preserve"> mobil: </w:t>
      </w:r>
      <w:r w:rsidRPr="00C428C9">
        <w:rPr>
          <w:rFonts w:eastAsia="Calibri"/>
          <w:szCs w:val="22"/>
          <w:highlight w:val="yellow"/>
          <w:lang w:eastAsia="en-US"/>
        </w:rPr>
        <w:t>…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,</w:t>
      </w:r>
      <w:r w:rsidRPr="00C428C9">
        <w:rPr>
          <w:rFonts w:eastAsia="Calibri"/>
          <w:szCs w:val="22"/>
          <w:lang w:eastAsia="en-US"/>
        </w:rPr>
        <w:t xml:space="preserve"> e-mail: </w:t>
      </w:r>
      <w:r w:rsidRPr="00C428C9">
        <w:rPr>
          <w:rFonts w:eastAsia="Calibri"/>
          <w:szCs w:val="22"/>
          <w:highlight w:val="yellow"/>
          <w:lang w:eastAsia="en-US"/>
        </w:rPr>
        <w:t>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607AF08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0FD29E53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- tel.: </w:t>
      </w:r>
      <w:r w:rsidRPr="00C428C9">
        <w:rPr>
          <w:rFonts w:eastAsia="Calibri"/>
          <w:szCs w:val="22"/>
          <w:highlight w:val="yellow"/>
          <w:lang w:eastAsia="en-US"/>
        </w:rPr>
        <w:t>…………,</w:t>
      </w:r>
      <w:r w:rsidRPr="00C428C9">
        <w:rPr>
          <w:rFonts w:eastAsia="Calibri"/>
          <w:szCs w:val="22"/>
          <w:lang w:eastAsia="en-US"/>
        </w:rPr>
        <w:t xml:space="preserve"> mobil: </w:t>
      </w:r>
      <w:r w:rsidRPr="00C428C9">
        <w:rPr>
          <w:rFonts w:eastAsia="Calibri"/>
          <w:szCs w:val="22"/>
          <w:highlight w:val="yellow"/>
          <w:lang w:eastAsia="en-US"/>
        </w:rPr>
        <w:t>…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,</w:t>
      </w:r>
      <w:r w:rsidRPr="00C428C9">
        <w:rPr>
          <w:rFonts w:eastAsia="Calibri"/>
          <w:szCs w:val="22"/>
          <w:lang w:eastAsia="en-US"/>
        </w:rPr>
        <w:t xml:space="preserve"> e-mail: </w:t>
      </w:r>
      <w:r w:rsidRPr="00C428C9">
        <w:rPr>
          <w:rFonts w:eastAsia="Calibri"/>
          <w:szCs w:val="22"/>
          <w:highlight w:val="yellow"/>
          <w:lang w:eastAsia="en-US"/>
        </w:rPr>
        <w:t>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E109685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IČO: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7D6B20EA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DIČ: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1DA9E7B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bankovní ústav: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0AFE96B3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číslo účtu: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63E8057A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je plátcem DPH: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ano   /   ne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5726F8DA" w14:textId="2446CDE5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iCs/>
          <w:szCs w:val="22"/>
          <w:lang w:eastAsia="en-US"/>
        </w:rPr>
      </w:pPr>
      <w:r w:rsidRPr="00C428C9">
        <w:rPr>
          <w:rFonts w:eastAsia="Calibri"/>
          <w:iCs/>
          <w:szCs w:val="22"/>
          <w:lang w:eastAsia="en-US"/>
        </w:rPr>
        <w:t xml:space="preserve">číslo </w:t>
      </w:r>
      <w:r w:rsidR="00F54638" w:rsidRPr="00C428C9">
        <w:rPr>
          <w:rFonts w:eastAsia="Calibri"/>
          <w:iCs/>
          <w:szCs w:val="22"/>
          <w:lang w:eastAsia="en-US"/>
        </w:rPr>
        <w:t>Smlouv</w:t>
      </w:r>
      <w:r w:rsidRPr="00C428C9">
        <w:rPr>
          <w:rFonts w:eastAsia="Calibri"/>
          <w:iCs/>
          <w:szCs w:val="22"/>
          <w:lang w:eastAsia="en-US"/>
        </w:rPr>
        <w:t>y:</w:t>
      </w:r>
      <w:r w:rsidRPr="00C428C9">
        <w:rPr>
          <w:rFonts w:eastAsia="Calibri"/>
          <w:iCs/>
          <w:szCs w:val="22"/>
          <w:lang w:eastAsia="en-US"/>
        </w:rPr>
        <w:tab/>
      </w:r>
      <w:r w:rsidRPr="00C428C9">
        <w:rPr>
          <w:rFonts w:eastAsia="Calibri"/>
          <w:iCs/>
          <w:szCs w:val="22"/>
          <w:lang w:eastAsia="en-US"/>
        </w:rPr>
        <w:tab/>
      </w:r>
      <w:r w:rsidRPr="00C428C9">
        <w:rPr>
          <w:rFonts w:eastAsia="Calibri"/>
          <w:iCs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</w:p>
    <w:p w14:paraId="0D25B3BE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i/>
          <w:szCs w:val="22"/>
        </w:rPr>
      </w:pPr>
    </w:p>
    <w:p w14:paraId="7A6D2CC1" w14:textId="2ABA0FAC" w:rsidR="00136190" w:rsidRPr="00C428C9" w:rsidRDefault="00136190" w:rsidP="00136190">
      <w:pPr>
        <w:autoSpaceDE w:val="0"/>
        <w:autoSpaceDN w:val="0"/>
        <w:adjustRightInd w:val="0"/>
        <w:jc w:val="both"/>
        <w:rPr>
          <w:i/>
          <w:szCs w:val="22"/>
        </w:rPr>
      </w:pPr>
      <w:r w:rsidRPr="00C428C9">
        <w:rPr>
          <w:i/>
          <w:szCs w:val="22"/>
        </w:rPr>
        <w:t xml:space="preserve">na straně druhé jako </w:t>
      </w:r>
      <w:r w:rsidR="00D045AF" w:rsidRPr="00C428C9">
        <w:rPr>
          <w:i/>
          <w:szCs w:val="22"/>
        </w:rPr>
        <w:t>Zhotovitel</w:t>
      </w:r>
      <w:r w:rsidRPr="00C428C9">
        <w:rPr>
          <w:i/>
          <w:szCs w:val="22"/>
        </w:rPr>
        <w:t>, dále jen „</w:t>
      </w:r>
      <w:r w:rsidR="00D045AF" w:rsidRPr="00C428C9">
        <w:rPr>
          <w:b/>
          <w:i/>
          <w:szCs w:val="22"/>
        </w:rPr>
        <w:t>Zhotovitel</w:t>
      </w:r>
      <w:r w:rsidRPr="00C428C9">
        <w:rPr>
          <w:i/>
          <w:szCs w:val="22"/>
        </w:rPr>
        <w:t>“</w:t>
      </w:r>
    </w:p>
    <w:p w14:paraId="0F979993" w14:textId="00C998CD" w:rsidR="004166D6" w:rsidRPr="00C428C9" w:rsidRDefault="004166D6" w:rsidP="00136190">
      <w:pPr>
        <w:autoSpaceDE w:val="0"/>
        <w:autoSpaceDN w:val="0"/>
        <w:adjustRightInd w:val="0"/>
        <w:jc w:val="both"/>
        <w:rPr>
          <w:iCs/>
          <w:szCs w:val="22"/>
        </w:rPr>
      </w:pPr>
      <w:r w:rsidRPr="00C428C9">
        <w:rPr>
          <w:iCs/>
          <w:szCs w:val="22"/>
        </w:rPr>
        <w:lastRenderedPageBreak/>
        <w:t xml:space="preserve">uzavírají níže uvedeného dne, měsíce a roku tuto </w:t>
      </w:r>
      <w:r w:rsidR="00F54638" w:rsidRPr="00C428C9">
        <w:rPr>
          <w:iCs/>
          <w:szCs w:val="22"/>
        </w:rPr>
        <w:t>Smlouv</w:t>
      </w:r>
      <w:r w:rsidRPr="00C428C9">
        <w:rPr>
          <w:iCs/>
          <w:szCs w:val="22"/>
        </w:rPr>
        <w:t xml:space="preserve">u o dílo (dále jen </w:t>
      </w:r>
      <w:r w:rsidRPr="00C428C9">
        <w:rPr>
          <w:i/>
          <w:szCs w:val="22"/>
        </w:rPr>
        <w:t>„</w:t>
      </w:r>
      <w:r w:rsidR="00F54638" w:rsidRPr="00C428C9">
        <w:rPr>
          <w:b/>
          <w:bCs/>
          <w:i/>
          <w:szCs w:val="22"/>
        </w:rPr>
        <w:t>Smlouv</w:t>
      </w:r>
      <w:r w:rsidRPr="00C428C9">
        <w:rPr>
          <w:b/>
          <w:bCs/>
          <w:i/>
          <w:szCs w:val="22"/>
        </w:rPr>
        <w:t>a</w:t>
      </w:r>
      <w:r w:rsidRPr="00C428C9">
        <w:rPr>
          <w:i/>
          <w:szCs w:val="22"/>
        </w:rPr>
        <w:t>“</w:t>
      </w:r>
      <w:r w:rsidRPr="00C428C9">
        <w:rPr>
          <w:iCs/>
          <w:szCs w:val="22"/>
        </w:rPr>
        <w:t>)</w:t>
      </w:r>
    </w:p>
    <w:p w14:paraId="31198881" w14:textId="77777777" w:rsidR="002E11F0" w:rsidRPr="003A4BE3" w:rsidRDefault="002E11F0" w:rsidP="00EC3D7E">
      <w:pPr>
        <w:pStyle w:val="Zkladntext"/>
        <w:spacing w:after="80"/>
        <w:jc w:val="both"/>
        <w:rPr>
          <w:szCs w:val="22"/>
        </w:rPr>
      </w:pPr>
    </w:p>
    <w:p w14:paraId="3B968A1D" w14:textId="3EF809BC" w:rsidR="009F2789" w:rsidRPr="00684FAB" w:rsidRDefault="009F2789" w:rsidP="00DB6A9C">
      <w:pPr>
        <w:pBdr>
          <w:bottom w:val="single" w:sz="6" w:space="1" w:color="auto"/>
        </w:pBdr>
        <w:tabs>
          <w:tab w:val="left" w:pos="0"/>
        </w:tabs>
        <w:spacing w:before="360"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 xml:space="preserve">Obsah </w:t>
      </w:r>
      <w:r w:rsidR="00F54638">
        <w:rPr>
          <w:rFonts w:ascii="Arial" w:hAnsi="Arial" w:cs="Arial"/>
          <w:b/>
          <w:sz w:val="24"/>
          <w:szCs w:val="24"/>
        </w:rPr>
        <w:t>Smlouv</w:t>
      </w:r>
      <w:r w:rsidRPr="00684FAB">
        <w:rPr>
          <w:rFonts w:ascii="Arial" w:hAnsi="Arial" w:cs="Arial"/>
          <w:b/>
          <w:sz w:val="24"/>
          <w:szCs w:val="24"/>
        </w:rPr>
        <w:t>y</w:t>
      </w:r>
    </w:p>
    <w:p w14:paraId="193D5ECB" w14:textId="77777777"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14:paraId="626A4692" w14:textId="77777777" w:rsidR="00276F1C" w:rsidRPr="003834B6" w:rsidRDefault="00971EB2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14:paraId="22222B0E" w14:textId="77777777" w:rsidR="00276F1C" w:rsidRPr="001A47DD" w:rsidRDefault="000C482E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14:paraId="278D0B57" w14:textId="0099A14E" w:rsidR="004166D6" w:rsidRPr="004166D6" w:rsidRDefault="004166D6" w:rsidP="00C428C9">
      <w:pPr>
        <w:pStyle w:val="Odstavecseseznamem"/>
        <w:numPr>
          <w:ilvl w:val="0"/>
          <w:numId w:val="22"/>
        </w:numPr>
        <w:rPr>
          <w:szCs w:val="22"/>
        </w:rPr>
      </w:pPr>
      <w:r w:rsidRPr="004166D6">
        <w:rPr>
          <w:szCs w:val="22"/>
        </w:rPr>
        <w:t xml:space="preserve">Smluvní strany prohlašují, že jsou způsobilé uzavřít tuto </w:t>
      </w:r>
      <w:r w:rsidR="00F54638">
        <w:rPr>
          <w:szCs w:val="22"/>
        </w:rPr>
        <w:t>Smlouv</w:t>
      </w:r>
      <w:r w:rsidRPr="004166D6">
        <w:rPr>
          <w:szCs w:val="22"/>
        </w:rPr>
        <w:t>u, stejně jako způsobilé nabývat v</w:t>
      </w:r>
      <w:r w:rsidR="00F54638">
        <w:rPr>
          <w:szCs w:val="22"/>
        </w:rPr>
        <w:t> </w:t>
      </w:r>
      <w:r w:rsidRPr="004166D6">
        <w:rPr>
          <w:szCs w:val="22"/>
        </w:rPr>
        <w:t>rámci právního řádu vlastním jednáním práva a povinnosti.</w:t>
      </w:r>
    </w:p>
    <w:p w14:paraId="3DADC15D" w14:textId="16301601" w:rsidR="001A47DD" w:rsidRPr="00B51C9E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rPr>
          <w:szCs w:val="22"/>
        </w:rPr>
        <w:t xml:space="preserve">Smluvní strany prohlašují, že údaje uvedené v záhlaví této </w:t>
      </w:r>
      <w:r w:rsidR="00F54638">
        <w:rPr>
          <w:szCs w:val="22"/>
        </w:rPr>
        <w:t>Smlouv</w:t>
      </w:r>
      <w:r w:rsidRPr="00B51C9E">
        <w:rPr>
          <w:szCs w:val="22"/>
        </w:rPr>
        <w:t xml:space="preserve">y </w:t>
      </w:r>
      <w:r w:rsidR="000002D2">
        <w:rPr>
          <w:szCs w:val="22"/>
        </w:rPr>
        <w:t xml:space="preserve">a taktéž oprávnění k podnikání </w:t>
      </w:r>
      <w:r w:rsidRPr="00B51C9E">
        <w:rPr>
          <w:szCs w:val="22"/>
        </w:rPr>
        <w:t xml:space="preserve">odpovídají skutečnosti v době uzavření </w:t>
      </w:r>
      <w:r w:rsidR="00F54638">
        <w:rPr>
          <w:szCs w:val="22"/>
        </w:rPr>
        <w:t>Smlouv</w:t>
      </w:r>
      <w:r w:rsidRPr="00B51C9E">
        <w:rPr>
          <w:szCs w:val="22"/>
        </w:rPr>
        <w:t>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14:paraId="4DDFE5E0" w14:textId="2D846F69" w:rsidR="001A47DD" w:rsidRDefault="00D045AF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1117A5" w:rsidRPr="001A47DD">
        <w:rPr>
          <w:szCs w:val="22"/>
        </w:rPr>
        <w:t xml:space="preserve"> prohlašuje, že je odborně způsobilý k zajištění předmětu </w:t>
      </w:r>
      <w:r w:rsidR="00F54638">
        <w:rPr>
          <w:szCs w:val="22"/>
        </w:rPr>
        <w:t>Smlouv</w:t>
      </w:r>
      <w:r w:rsidR="001117A5" w:rsidRPr="001A47DD">
        <w:rPr>
          <w:szCs w:val="22"/>
        </w:rPr>
        <w:t>y.</w:t>
      </w:r>
    </w:p>
    <w:p w14:paraId="0A4AA54D" w14:textId="0B4F7E50" w:rsidR="00B317BD" w:rsidRPr="00DC33DD" w:rsidRDefault="00D045AF" w:rsidP="00B317BD">
      <w:pPr>
        <w:numPr>
          <w:ilvl w:val="0"/>
          <w:numId w:val="22"/>
        </w:numPr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B317BD" w:rsidRPr="00A61895">
        <w:rPr>
          <w:szCs w:val="22"/>
        </w:rPr>
        <w:t xml:space="preserve"> se zavazuje, že po celou dobu účinnosti této </w:t>
      </w:r>
      <w:r w:rsidR="00F54638">
        <w:rPr>
          <w:szCs w:val="22"/>
        </w:rPr>
        <w:t>Smlouv</w:t>
      </w:r>
      <w:r w:rsidR="00B317BD" w:rsidRPr="00A61895">
        <w:rPr>
          <w:szCs w:val="22"/>
        </w:rPr>
        <w:t xml:space="preserve">y bude mít účinnou pojistnou </w:t>
      </w:r>
      <w:r w:rsidR="00F54638">
        <w:rPr>
          <w:szCs w:val="22"/>
        </w:rPr>
        <w:t>smlouv</w:t>
      </w:r>
      <w:r w:rsidR="00B317BD" w:rsidRPr="00A61895">
        <w:rPr>
          <w:szCs w:val="22"/>
        </w:rPr>
        <w:t xml:space="preserve">u </w:t>
      </w:r>
      <w:r w:rsidR="00B317BD" w:rsidRPr="00425248">
        <w:rPr>
          <w:szCs w:val="22"/>
        </w:rPr>
        <w:t xml:space="preserve">pro </w:t>
      </w:r>
      <w:r w:rsidR="00B317BD" w:rsidRPr="00DC33DD">
        <w:rPr>
          <w:szCs w:val="22"/>
        </w:rPr>
        <w:t>případ způsobení újmy v souvislosti s výkonem předmětné smluvní činnosti ve výši min.</w:t>
      </w:r>
      <w:r w:rsidR="0009625C">
        <w:rPr>
          <w:szCs w:val="22"/>
        </w:rPr>
        <w:t> </w:t>
      </w:r>
      <w:r w:rsidR="0009625C">
        <w:rPr>
          <w:b/>
          <w:szCs w:val="22"/>
        </w:rPr>
        <w:t>200 </w:t>
      </w:r>
      <w:r w:rsidR="00B317BD" w:rsidRPr="00C428C9">
        <w:rPr>
          <w:b/>
          <w:szCs w:val="22"/>
        </w:rPr>
        <w:t>mil.</w:t>
      </w:r>
      <w:r w:rsidR="0009625C">
        <w:rPr>
          <w:b/>
          <w:szCs w:val="22"/>
        </w:rPr>
        <w:t> </w:t>
      </w:r>
      <w:r w:rsidR="00B317BD" w:rsidRPr="00C428C9">
        <w:rPr>
          <w:b/>
          <w:szCs w:val="22"/>
        </w:rPr>
        <w:t>Kč</w:t>
      </w:r>
      <w:r w:rsidR="0009625C">
        <w:rPr>
          <w:bCs/>
          <w:szCs w:val="22"/>
        </w:rPr>
        <w:t xml:space="preserve">, </w:t>
      </w:r>
      <w:r w:rsidR="00B317BD" w:rsidRPr="00DC33DD">
        <w:rPr>
          <w:szCs w:val="22"/>
        </w:rPr>
        <w:t xml:space="preserve">kterou kdykoliv na požádání </w:t>
      </w:r>
      <w:proofErr w:type="gramStart"/>
      <w:r w:rsidR="00B317BD" w:rsidRPr="00DC33DD">
        <w:rPr>
          <w:szCs w:val="22"/>
        </w:rPr>
        <w:t>předloží</w:t>
      </w:r>
      <w:proofErr w:type="gramEnd"/>
      <w:r w:rsidR="00B317BD" w:rsidRPr="00DC33DD">
        <w:rPr>
          <w:szCs w:val="22"/>
        </w:rPr>
        <w:t xml:space="preserve"> v originále zástupci </w:t>
      </w:r>
      <w:r w:rsidRPr="00DC33DD">
        <w:rPr>
          <w:szCs w:val="22"/>
        </w:rPr>
        <w:t>Objednatel</w:t>
      </w:r>
      <w:r w:rsidR="00B317BD" w:rsidRPr="00DC33DD">
        <w:rPr>
          <w:szCs w:val="22"/>
        </w:rPr>
        <w:t>e k nahlédnutí.</w:t>
      </w:r>
    </w:p>
    <w:p w14:paraId="2A849D98" w14:textId="3394BC2E" w:rsidR="001A47DD" w:rsidRPr="001A47DD" w:rsidRDefault="00D045AF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DC33DD">
        <w:rPr>
          <w:bCs/>
          <w:iCs/>
          <w:szCs w:val="22"/>
        </w:rPr>
        <w:t>Zhotovitel</w:t>
      </w:r>
      <w:r w:rsidR="001117A5" w:rsidRPr="00DC33DD">
        <w:rPr>
          <w:bCs/>
          <w:iCs/>
          <w:szCs w:val="22"/>
        </w:rPr>
        <w:t xml:space="preserve"> prohlašuje, že není nespolehlivým plátcem DPH a že v případě, že by se jím</w:t>
      </w:r>
      <w:r w:rsidR="001117A5" w:rsidRPr="00F9703D">
        <w:rPr>
          <w:bCs/>
          <w:iCs/>
        </w:rPr>
        <w:t xml:space="preserve"> v průběhu</w:t>
      </w:r>
      <w:r w:rsidR="001117A5" w:rsidRPr="001A47DD">
        <w:rPr>
          <w:bCs/>
          <w:iCs/>
        </w:rPr>
        <w:t xml:space="preserve"> trvání smluvního vztahu stal, tuto informaci neprodleně sdělí </w:t>
      </w:r>
      <w:r>
        <w:rPr>
          <w:bCs/>
          <w:iCs/>
        </w:rPr>
        <w:t>Objednatel</w:t>
      </w:r>
      <w:r w:rsidR="001117A5" w:rsidRPr="001A47DD">
        <w:rPr>
          <w:bCs/>
          <w:iCs/>
        </w:rPr>
        <w:t>i.</w:t>
      </w:r>
    </w:p>
    <w:p w14:paraId="6FC35A10" w14:textId="4BA7FE83" w:rsidR="001A47DD" w:rsidRPr="007F30A4" w:rsidRDefault="00D045AF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>
        <w:rPr>
          <w:bCs/>
          <w:iCs/>
          <w:szCs w:val="22"/>
        </w:rPr>
        <w:t>Zhotovitel</w:t>
      </w:r>
      <w:r w:rsidR="00787C21" w:rsidRPr="001A47DD">
        <w:rPr>
          <w:bCs/>
          <w:iCs/>
          <w:szCs w:val="22"/>
        </w:rPr>
        <w:t xml:space="preserve"> </w:t>
      </w:r>
      <w:r w:rsidR="009E180D">
        <w:rPr>
          <w:bCs/>
          <w:iCs/>
          <w:szCs w:val="22"/>
        </w:rPr>
        <w:t>S</w:t>
      </w:r>
      <w:r w:rsidR="00787C21" w:rsidRPr="001A47DD">
        <w:rPr>
          <w:bCs/>
          <w:iCs/>
          <w:szCs w:val="22"/>
        </w:rPr>
        <w:t xml:space="preserve">tavby, která je předmětem této </w:t>
      </w:r>
      <w:r w:rsidR="00F54638">
        <w:rPr>
          <w:bCs/>
          <w:iCs/>
          <w:szCs w:val="22"/>
        </w:rPr>
        <w:t>Smlouv</w:t>
      </w:r>
      <w:r w:rsidR="00787C21" w:rsidRPr="001A47DD">
        <w:rPr>
          <w:bCs/>
          <w:iCs/>
          <w:szCs w:val="22"/>
        </w:rPr>
        <w:t xml:space="preserve">y, ani </w:t>
      </w:r>
      <w:r w:rsidR="00787C21" w:rsidRPr="00B51C9E">
        <w:rPr>
          <w:bCs/>
          <w:iCs/>
          <w:szCs w:val="22"/>
        </w:rPr>
        <w:t xml:space="preserve">osoba s ním propojená, nesmí u této </w:t>
      </w:r>
      <w:r w:rsidR="009E180D">
        <w:rPr>
          <w:bCs/>
          <w:iCs/>
          <w:szCs w:val="22"/>
        </w:rPr>
        <w:t>S</w:t>
      </w:r>
      <w:r w:rsidR="00787C21" w:rsidRPr="00B51C9E">
        <w:rPr>
          <w:bCs/>
          <w:iCs/>
          <w:szCs w:val="22"/>
        </w:rPr>
        <w:t>tavby provádět technický dozor.</w:t>
      </w:r>
    </w:p>
    <w:p w14:paraId="34630C54" w14:textId="26CA8FF1" w:rsidR="007F30A4" w:rsidRPr="007F30A4" w:rsidRDefault="00D045AF" w:rsidP="00F8635B">
      <w:pPr>
        <w:numPr>
          <w:ilvl w:val="0"/>
          <w:numId w:val="22"/>
        </w:numPr>
        <w:spacing w:after="40"/>
        <w:jc w:val="both"/>
      </w:pPr>
      <w:r>
        <w:t>Zhotovitel</w:t>
      </w:r>
      <w:r w:rsidR="007F30A4" w:rsidRPr="007F30A4">
        <w:t xml:space="preserve"> potvrzuje, že se detailně seznámil s rozsahem a povahou </w:t>
      </w:r>
      <w:r>
        <w:t>Díla</w:t>
      </w:r>
      <w:r w:rsidR="007F30A4" w:rsidRPr="007F30A4">
        <w:t xml:space="preserve">, že jsou mu známy veškeré technické, kvalitativní a jiné podmínky nezbytné k realizaci </w:t>
      </w:r>
      <w:r>
        <w:t>Díla</w:t>
      </w:r>
      <w:r w:rsidR="007F30A4" w:rsidRPr="007F30A4">
        <w:t xml:space="preserve"> a že disponuje takovými kapacitami a odbornými znalostmi, které jsou nezbytné pro realizaci </w:t>
      </w:r>
      <w:r>
        <w:t>Díla</w:t>
      </w:r>
      <w:r w:rsidR="007F30A4" w:rsidRPr="007F30A4">
        <w:t xml:space="preserve"> za dohodnutou smluvní cenu uvedenou </w:t>
      </w:r>
      <w:r w:rsidR="007F30A4" w:rsidRPr="00C428C9">
        <w:t>v</w:t>
      </w:r>
      <w:r w:rsidR="00810403" w:rsidRPr="00C428C9">
        <w:t> </w:t>
      </w:r>
      <w:r w:rsidR="007F30A4" w:rsidRPr="00C428C9">
        <w:t xml:space="preserve">článku IV. odst. 1 této </w:t>
      </w:r>
      <w:r w:rsidR="00F54638" w:rsidRPr="00C428C9">
        <w:t>Smlouv</w:t>
      </w:r>
      <w:r w:rsidR="007F30A4" w:rsidRPr="00C428C9">
        <w:t>y.</w:t>
      </w:r>
    </w:p>
    <w:p w14:paraId="56DCB760" w14:textId="4400E9F1" w:rsidR="001A47DD" w:rsidRPr="003430C2" w:rsidRDefault="0092546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3430C2">
        <w:rPr>
          <w:szCs w:val="22"/>
        </w:rPr>
        <w:t xml:space="preserve">Účelem </w:t>
      </w:r>
      <w:r w:rsidR="00D834E8" w:rsidRPr="003430C2">
        <w:rPr>
          <w:szCs w:val="22"/>
        </w:rPr>
        <w:t xml:space="preserve">uzavření této </w:t>
      </w:r>
      <w:r w:rsidR="00F54638">
        <w:rPr>
          <w:szCs w:val="22"/>
        </w:rPr>
        <w:t>Smlouv</w:t>
      </w:r>
      <w:r w:rsidR="00D834E8" w:rsidRPr="003430C2">
        <w:rPr>
          <w:szCs w:val="22"/>
        </w:rPr>
        <w:t xml:space="preserve">y </w:t>
      </w:r>
      <w:r w:rsidR="007F30A4" w:rsidRPr="003430C2">
        <w:rPr>
          <w:szCs w:val="22"/>
        </w:rPr>
        <w:t xml:space="preserve">je </w:t>
      </w:r>
      <w:r w:rsidR="00DD0593" w:rsidRPr="003430C2">
        <w:rPr>
          <w:szCs w:val="22"/>
        </w:rPr>
        <w:t xml:space="preserve">zajištění </w:t>
      </w:r>
      <w:r w:rsidR="00136190">
        <w:rPr>
          <w:szCs w:val="22"/>
        </w:rPr>
        <w:t xml:space="preserve">výstavby Multifunkčního domu v </w:t>
      </w:r>
      <w:r w:rsidR="00136190" w:rsidRPr="003430C2">
        <w:rPr>
          <w:szCs w:val="22"/>
        </w:rPr>
        <w:t xml:space="preserve">Ostravě – </w:t>
      </w:r>
      <w:proofErr w:type="spellStart"/>
      <w:r w:rsidR="00136190" w:rsidRPr="003430C2">
        <w:rPr>
          <w:szCs w:val="22"/>
        </w:rPr>
        <w:t>Muglinově</w:t>
      </w:r>
      <w:proofErr w:type="spellEnd"/>
      <w:r w:rsidR="008624BC" w:rsidRPr="003430C2">
        <w:t>.</w:t>
      </w:r>
    </w:p>
    <w:p w14:paraId="6C73B4F0" w14:textId="721B90C6" w:rsidR="001A47DD" w:rsidRPr="003430C2" w:rsidRDefault="00072794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3430C2">
        <w:rPr>
          <w:szCs w:val="22"/>
        </w:rPr>
        <w:t xml:space="preserve">Smluvní strany </w:t>
      </w:r>
      <w:r w:rsidR="00276F1C" w:rsidRPr="003430C2">
        <w:rPr>
          <w:szCs w:val="22"/>
        </w:rPr>
        <w:t xml:space="preserve">prohlašují, že osoby podepisující tuto </w:t>
      </w:r>
      <w:r w:rsidR="00F54638">
        <w:rPr>
          <w:szCs w:val="22"/>
        </w:rPr>
        <w:t>Smlouv</w:t>
      </w:r>
      <w:r w:rsidR="00276F1C" w:rsidRPr="003430C2">
        <w:rPr>
          <w:szCs w:val="22"/>
        </w:rPr>
        <w:t>u jsou k tomuto úkonu oprávněny.</w:t>
      </w:r>
    </w:p>
    <w:p w14:paraId="2DF15DF0" w14:textId="309B0D71" w:rsidR="00923D7F" w:rsidRPr="009C6CB2" w:rsidRDefault="00D045AF" w:rsidP="009C6CB2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>
        <w:t>Zhotovitel</w:t>
      </w:r>
      <w:r w:rsidR="00D834E8">
        <w:t xml:space="preserve"> prohlašuje, že si je vědom, že </w:t>
      </w:r>
      <w:r w:rsidR="00F54638">
        <w:t>Smlouv</w:t>
      </w:r>
      <w:r w:rsidR="00D834E8">
        <w:t xml:space="preserve">a odkazuje na některé podmínky uvedené mimo vlastní text </w:t>
      </w:r>
      <w:r w:rsidR="00F54638">
        <w:t>Smlouv</w:t>
      </w:r>
      <w:r w:rsidR="00D834E8">
        <w:t xml:space="preserve">y, a dále prohlašuje, že vzhledem k jeho odborné způsobilosti a hospodářskému postavení a s ohledem na obsah </w:t>
      </w:r>
      <w:r w:rsidR="00F54638">
        <w:t>Smlouv</w:t>
      </w:r>
      <w:r w:rsidR="00D834E8">
        <w:t>y, zadávacích podmínek a právních předpisů mu je obsah a</w:t>
      </w:r>
      <w:r w:rsidR="004566EB">
        <w:t> </w:t>
      </w:r>
      <w:r w:rsidR="00D834E8">
        <w:t xml:space="preserve">význam těchto podmínek, jejichž nedodržení má stejné následky jako nedodržení povinností v samotné </w:t>
      </w:r>
      <w:r w:rsidR="00F54638">
        <w:t>Smlouv</w:t>
      </w:r>
      <w:r w:rsidR="00D834E8">
        <w:t>ě, znám.</w:t>
      </w:r>
    </w:p>
    <w:p w14:paraId="1FAD98AE" w14:textId="77777777" w:rsidR="00777736" w:rsidRPr="00654AC2" w:rsidRDefault="00777736" w:rsidP="00756940">
      <w:pPr>
        <w:spacing w:after="80"/>
        <w:jc w:val="both"/>
        <w:rPr>
          <w:szCs w:val="22"/>
        </w:rPr>
      </w:pPr>
    </w:p>
    <w:p w14:paraId="61C7128A" w14:textId="77777777" w:rsidR="00276F1C" w:rsidRPr="00777736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14:paraId="2D1F3557" w14:textId="475F6D6F"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 xml:space="preserve">Předmět </w:t>
      </w:r>
      <w:r w:rsidR="00F54638">
        <w:rPr>
          <w:rFonts w:ascii="Arial" w:hAnsi="Arial" w:cs="Arial"/>
          <w:szCs w:val="24"/>
        </w:rPr>
        <w:t>Smlouv</w:t>
      </w:r>
      <w:r w:rsidRPr="00B769A5">
        <w:rPr>
          <w:rFonts w:ascii="Arial" w:hAnsi="Arial" w:cs="Arial"/>
          <w:szCs w:val="24"/>
        </w:rPr>
        <w:t>y</w:t>
      </w:r>
    </w:p>
    <w:p w14:paraId="214E1217" w14:textId="088373B0" w:rsidR="009C6CB2" w:rsidRPr="00842D26" w:rsidRDefault="00D045AF" w:rsidP="00E14D16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bookmarkStart w:id="0" w:name="_Hlk149204884"/>
      <w:r>
        <w:t>Zhotovitel</w:t>
      </w:r>
      <w:r w:rsidR="00A21298" w:rsidRPr="006A2620">
        <w:t xml:space="preserve"> se </w:t>
      </w:r>
      <w:r w:rsidR="0096650E" w:rsidRPr="006A2620">
        <w:t xml:space="preserve">touto </w:t>
      </w:r>
      <w:r w:rsidR="00F54638">
        <w:t>Smlouv</w:t>
      </w:r>
      <w:r w:rsidR="0096650E" w:rsidRPr="006A2620">
        <w:t xml:space="preserve">ou </w:t>
      </w:r>
      <w:r w:rsidR="00A21298" w:rsidRPr="006A2620">
        <w:t>zavazuje</w:t>
      </w:r>
      <w:r w:rsidR="00A21298" w:rsidRPr="00D0657E">
        <w:t xml:space="preserve"> </w:t>
      </w:r>
      <w:r w:rsidR="002E6C36">
        <w:t>realizovat</w:t>
      </w:r>
      <w:r w:rsidR="00BC689E" w:rsidRPr="007D3C0C">
        <w:t xml:space="preserve"> </w:t>
      </w:r>
      <w:r w:rsidR="009E180D">
        <w:rPr>
          <w:bCs/>
          <w:snapToGrid w:val="0"/>
        </w:rPr>
        <w:t>S</w:t>
      </w:r>
      <w:r w:rsidR="0028411C" w:rsidRPr="002E6C36">
        <w:rPr>
          <w:bCs/>
          <w:snapToGrid w:val="0"/>
        </w:rPr>
        <w:t>tavb</w:t>
      </w:r>
      <w:r w:rsidR="002E6C36" w:rsidRPr="002E6C36">
        <w:rPr>
          <w:bCs/>
          <w:snapToGrid w:val="0"/>
        </w:rPr>
        <w:t>u</w:t>
      </w:r>
      <w:r w:rsidR="00BC689E" w:rsidRPr="002E6C36">
        <w:t xml:space="preserve"> </w:t>
      </w:r>
      <w:r w:rsidR="00A635EC" w:rsidRPr="00C428C9">
        <w:rPr>
          <w:b/>
        </w:rPr>
        <w:t>„</w:t>
      </w:r>
      <w:r w:rsidR="00136190" w:rsidRPr="00C428C9">
        <w:rPr>
          <w:b/>
        </w:rPr>
        <w:t xml:space="preserve">Multifunkční dům </w:t>
      </w:r>
      <w:proofErr w:type="spellStart"/>
      <w:r w:rsidR="00136190" w:rsidRPr="00C428C9">
        <w:rPr>
          <w:b/>
        </w:rPr>
        <w:t>Muglinov</w:t>
      </w:r>
      <w:proofErr w:type="spellEnd"/>
      <w:r w:rsidR="00A635EC" w:rsidRPr="00C428C9">
        <w:rPr>
          <w:b/>
        </w:rPr>
        <w:t>“</w:t>
      </w:r>
      <w:r w:rsidR="004566EB" w:rsidRPr="005939CA">
        <w:t>,</w:t>
      </w:r>
      <w:r w:rsidR="004566EB">
        <w:t xml:space="preserve"> a to </w:t>
      </w:r>
      <w:r w:rsidR="004566EB" w:rsidRPr="004566EB">
        <w:t>na</w:t>
      </w:r>
      <w:r w:rsidR="004566EB">
        <w:t> </w:t>
      </w:r>
      <w:r w:rsidR="004566EB" w:rsidRPr="004566EB">
        <w:t xml:space="preserve">pozemcích </w:t>
      </w:r>
      <w:proofErr w:type="spellStart"/>
      <w:r w:rsidR="004566EB" w:rsidRPr="004566EB">
        <w:t>parc</w:t>
      </w:r>
      <w:proofErr w:type="spellEnd"/>
      <w:r w:rsidR="004566EB" w:rsidRPr="004566EB">
        <w:t xml:space="preserve">. č. 393/1, 393/3, 394/4, 414/4, 414/5, </w:t>
      </w:r>
      <w:r w:rsidR="004566EB" w:rsidRPr="00876C19">
        <w:t>414/13</w:t>
      </w:r>
      <w:r w:rsidR="004566EB" w:rsidRPr="004566EB">
        <w:t xml:space="preserve">, 414/17, </w:t>
      </w:r>
      <w:r w:rsidR="004566EB" w:rsidRPr="00876C19">
        <w:t>414/26</w:t>
      </w:r>
      <w:r w:rsidR="004566EB" w:rsidRPr="004566EB">
        <w:t xml:space="preserve">, 414/32, 414/44, </w:t>
      </w:r>
      <w:r w:rsidR="004566EB" w:rsidRPr="00876C19">
        <w:t>414/45</w:t>
      </w:r>
      <w:r w:rsidR="004566EB" w:rsidRPr="004566EB">
        <w:t>,</w:t>
      </w:r>
      <w:r w:rsidR="00413C41">
        <w:t xml:space="preserve"> 414/56,</w:t>
      </w:r>
      <w:r w:rsidR="004566EB" w:rsidRPr="004566EB">
        <w:t xml:space="preserve"> 417/7, </w:t>
      </w:r>
      <w:r w:rsidR="004566EB" w:rsidRPr="00876C19">
        <w:t>421/9</w:t>
      </w:r>
      <w:r w:rsidR="004566EB" w:rsidRPr="004566EB">
        <w:t xml:space="preserve">, </w:t>
      </w:r>
      <w:r w:rsidR="004566EB" w:rsidRPr="00876C19">
        <w:t>421/10</w:t>
      </w:r>
      <w:r w:rsidR="004566EB" w:rsidRPr="004566EB">
        <w:t xml:space="preserve">, </w:t>
      </w:r>
      <w:r w:rsidR="004566EB" w:rsidRPr="00876C19">
        <w:t>421/12</w:t>
      </w:r>
      <w:r w:rsidR="004566EB" w:rsidRPr="004566EB">
        <w:t xml:space="preserve">, </w:t>
      </w:r>
      <w:r w:rsidR="004566EB" w:rsidRPr="00876C19">
        <w:t>421/27</w:t>
      </w:r>
      <w:r w:rsidR="004566EB" w:rsidRPr="004566EB">
        <w:t xml:space="preserve">, 421/29, 421/36, 530, 388/1, vše v katastrálním území </w:t>
      </w:r>
      <w:proofErr w:type="spellStart"/>
      <w:r w:rsidR="004566EB" w:rsidRPr="004566EB">
        <w:t>Muglinov</w:t>
      </w:r>
      <w:proofErr w:type="spellEnd"/>
      <w:r w:rsidR="00413C41">
        <w:t xml:space="preserve">, </w:t>
      </w:r>
      <w:r w:rsidR="00B317BD" w:rsidRPr="00B317BD">
        <w:t>obec Ostrava, v městské části Ostrava-</w:t>
      </w:r>
      <w:proofErr w:type="spellStart"/>
      <w:r w:rsidR="00D85491">
        <w:t>Muglinov</w:t>
      </w:r>
      <w:proofErr w:type="spellEnd"/>
      <w:r w:rsidR="00B317BD">
        <w:t xml:space="preserve"> </w:t>
      </w:r>
      <w:r w:rsidR="0096650E" w:rsidRPr="009C6CB2">
        <w:t xml:space="preserve">(dále jen </w:t>
      </w:r>
      <w:r w:rsidR="0096650E" w:rsidRPr="00C428C9">
        <w:rPr>
          <w:i/>
          <w:iCs/>
        </w:rPr>
        <w:t>„</w:t>
      </w:r>
      <w:r w:rsidR="00413C41" w:rsidRPr="00C428C9">
        <w:rPr>
          <w:b/>
          <w:bCs/>
          <w:i/>
          <w:iCs/>
        </w:rPr>
        <w:t>S</w:t>
      </w:r>
      <w:r w:rsidR="0096650E" w:rsidRPr="00C428C9">
        <w:rPr>
          <w:b/>
          <w:bCs/>
          <w:i/>
          <w:iCs/>
        </w:rPr>
        <w:t>tavba</w:t>
      </w:r>
      <w:r w:rsidR="0096650E" w:rsidRPr="00C428C9">
        <w:rPr>
          <w:i/>
          <w:iCs/>
        </w:rPr>
        <w:t>“</w:t>
      </w:r>
      <w:r w:rsidR="0096650E" w:rsidRPr="009C6CB2">
        <w:t xml:space="preserve"> nebo </w:t>
      </w:r>
      <w:r w:rsidR="0096650E" w:rsidRPr="00C428C9">
        <w:rPr>
          <w:i/>
          <w:iCs/>
        </w:rPr>
        <w:t>„</w:t>
      </w:r>
      <w:r w:rsidRPr="00C428C9">
        <w:rPr>
          <w:b/>
          <w:bCs/>
          <w:i/>
          <w:iCs/>
        </w:rPr>
        <w:t>Dílo</w:t>
      </w:r>
      <w:r w:rsidR="0096650E" w:rsidRPr="00C428C9">
        <w:rPr>
          <w:i/>
          <w:iCs/>
        </w:rPr>
        <w:t>“</w:t>
      </w:r>
      <w:r w:rsidR="0096650E" w:rsidRPr="009C6CB2">
        <w:t>).</w:t>
      </w:r>
      <w:r w:rsidR="002E6C36" w:rsidRPr="009C6CB2">
        <w:t xml:space="preserve"> </w:t>
      </w:r>
      <w:r>
        <w:t>Zhotovitel</w:t>
      </w:r>
      <w:r w:rsidR="008B2FBB" w:rsidRPr="009C6CB2">
        <w:t xml:space="preserve"> </w:t>
      </w:r>
      <w:r w:rsidR="0096650E" w:rsidRPr="009C6CB2">
        <w:t xml:space="preserve">se zavazuje provést </w:t>
      </w:r>
      <w:r>
        <w:t>Dílo</w:t>
      </w:r>
      <w:r w:rsidR="0096650E" w:rsidRPr="009C6CB2">
        <w:t xml:space="preserve"> </w:t>
      </w:r>
      <w:r w:rsidR="0096650E" w:rsidRPr="00842D26">
        <w:t>podle</w:t>
      </w:r>
      <w:r w:rsidR="008B2FBB" w:rsidRPr="00842D26">
        <w:t xml:space="preserve"> dokumentace pro prov</w:t>
      </w:r>
      <w:r w:rsidR="00E01297" w:rsidRPr="00842D26">
        <w:t>ádě</w:t>
      </w:r>
      <w:r w:rsidR="000C2C60" w:rsidRPr="00842D26">
        <w:t>ní</w:t>
      </w:r>
      <w:r w:rsidR="008B2FBB" w:rsidRPr="00842D26">
        <w:t xml:space="preserve"> stavby</w:t>
      </w:r>
      <w:r w:rsidR="00EE7ABB">
        <w:t xml:space="preserve"> pod názvem</w:t>
      </w:r>
      <w:r w:rsidR="00E01297" w:rsidRPr="00842D26">
        <w:t xml:space="preserve"> </w:t>
      </w:r>
      <w:r w:rsidR="00B317BD" w:rsidRPr="00C428C9">
        <w:rPr>
          <w:b/>
          <w:bCs/>
        </w:rPr>
        <w:t>„</w:t>
      </w:r>
      <w:r w:rsidR="00D85491" w:rsidRPr="00C428C9">
        <w:rPr>
          <w:b/>
          <w:bCs/>
        </w:rPr>
        <w:t xml:space="preserve">Multifunkční dům </w:t>
      </w:r>
      <w:proofErr w:type="spellStart"/>
      <w:r w:rsidR="00D85491" w:rsidRPr="00C428C9">
        <w:rPr>
          <w:b/>
          <w:bCs/>
        </w:rPr>
        <w:t>Muglinov</w:t>
      </w:r>
      <w:proofErr w:type="spellEnd"/>
      <w:r w:rsidR="00B317BD" w:rsidRPr="00C428C9">
        <w:rPr>
          <w:b/>
          <w:bCs/>
        </w:rPr>
        <w:t>“</w:t>
      </w:r>
      <w:r w:rsidR="00B317BD" w:rsidRPr="00B317BD">
        <w:t>, kterou zpracovala</w:t>
      </w:r>
      <w:r w:rsidR="00EE7ABB">
        <w:t>,</w:t>
      </w:r>
      <w:r w:rsidR="00B317BD" w:rsidRPr="00B317BD">
        <w:t xml:space="preserve"> jako generální projektant</w:t>
      </w:r>
      <w:r w:rsidR="00EE7ABB">
        <w:t>,</w:t>
      </w:r>
      <w:r w:rsidR="00B317BD" w:rsidRPr="00B317BD">
        <w:t xml:space="preserve"> společnost </w:t>
      </w:r>
      <w:r w:rsidR="00D85491">
        <w:t>PPS Kania</w:t>
      </w:r>
      <w:r w:rsidR="00B317BD" w:rsidRPr="00B317BD">
        <w:t xml:space="preserve"> s.r.o., IČO: </w:t>
      </w:r>
      <w:r w:rsidR="00D85491">
        <w:t>26821940</w:t>
      </w:r>
      <w:r w:rsidR="00B317BD" w:rsidRPr="00B317BD">
        <w:t>, se sídlem: Ni</w:t>
      </w:r>
      <w:r w:rsidR="00D85491">
        <w:t>vnická</w:t>
      </w:r>
      <w:r w:rsidR="00B317BD" w:rsidRPr="00B317BD">
        <w:t xml:space="preserve"> </w:t>
      </w:r>
      <w:r w:rsidR="00D85491">
        <w:t>665</w:t>
      </w:r>
      <w:r w:rsidR="00B317BD" w:rsidRPr="00B317BD">
        <w:t>/1</w:t>
      </w:r>
      <w:r w:rsidR="00D85491">
        <w:t>0</w:t>
      </w:r>
      <w:r w:rsidR="00B317BD" w:rsidRPr="00B317BD">
        <w:t xml:space="preserve">, </w:t>
      </w:r>
      <w:r w:rsidR="00D85491">
        <w:t>Mariánské Hory</w:t>
      </w:r>
      <w:r w:rsidR="00B317BD" w:rsidRPr="00B317BD">
        <w:t xml:space="preserve">, </w:t>
      </w:r>
      <w:r w:rsidR="00D85491">
        <w:t>7</w:t>
      </w:r>
      <w:r w:rsidR="00B317BD" w:rsidRPr="00B317BD">
        <w:t>0</w:t>
      </w:r>
      <w:r w:rsidR="00D85491">
        <w:t>9</w:t>
      </w:r>
      <w:r w:rsidR="00B317BD" w:rsidRPr="00B317BD">
        <w:t xml:space="preserve"> 00 </w:t>
      </w:r>
      <w:r w:rsidR="00D85491">
        <w:t>Ostrava</w:t>
      </w:r>
      <w:r w:rsidR="00842D26" w:rsidRPr="00842D26">
        <w:rPr>
          <w:iCs/>
        </w:rPr>
        <w:t>.</w:t>
      </w:r>
    </w:p>
    <w:bookmarkEnd w:id="0"/>
    <w:p w14:paraId="273074BC" w14:textId="38938AC7" w:rsidR="007D5D58" w:rsidRDefault="00D045AF" w:rsidP="007D5D58">
      <w:pPr>
        <w:pStyle w:val="Zkladntextodsazen-slo"/>
        <w:tabs>
          <w:tab w:val="clear" w:pos="284"/>
          <w:tab w:val="left" w:pos="397"/>
        </w:tabs>
        <w:ind w:left="397" w:firstLine="0"/>
      </w:pPr>
      <w:r>
        <w:t>Zhotovitel</w:t>
      </w:r>
      <w:r w:rsidR="00E01297" w:rsidRPr="009C6CB2">
        <w:t xml:space="preserve"> </w:t>
      </w:r>
      <w:r w:rsidR="00364ACF" w:rsidRPr="009C6CB2">
        <w:t xml:space="preserve">se zavazuje při provádění </w:t>
      </w:r>
      <w:r>
        <w:t>Díla</w:t>
      </w:r>
      <w:r w:rsidR="00364ACF" w:rsidRPr="009C6CB2">
        <w:t xml:space="preserve"> dodržet podmínky</w:t>
      </w:r>
      <w:r w:rsidR="00BA4436" w:rsidRPr="009C6CB2">
        <w:t xml:space="preserve"> </w:t>
      </w:r>
      <w:r w:rsidR="00B317BD" w:rsidRPr="00B317BD">
        <w:t xml:space="preserve">vyplývající </w:t>
      </w:r>
      <w:r w:rsidR="007D5D58">
        <w:t>ze stavebně správních rozhodnutí, tj.:</w:t>
      </w:r>
    </w:p>
    <w:p w14:paraId="08FB2472" w14:textId="2A0F8307" w:rsidR="007D5D58" w:rsidRDefault="00EE7ABB" w:rsidP="007D5D58">
      <w:pPr>
        <w:pStyle w:val="Zkladntextodsazen-slo"/>
        <w:numPr>
          <w:ilvl w:val="0"/>
          <w:numId w:val="42"/>
        </w:numPr>
        <w:tabs>
          <w:tab w:val="left" w:pos="397"/>
        </w:tabs>
      </w:pPr>
      <w:r>
        <w:t>s</w:t>
      </w:r>
      <w:r w:rsidR="00D85491">
        <w:t xml:space="preserve">tavební </w:t>
      </w:r>
      <w:r w:rsidR="00D85491" w:rsidRPr="00D85491">
        <w:t>povolení</w:t>
      </w:r>
      <w:r w:rsidR="007D5D58" w:rsidRPr="00D85491">
        <w:t>, Rozhodnutí č. 1</w:t>
      </w:r>
      <w:r w:rsidR="00D85491" w:rsidRPr="00D85491">
        <w:t>22</w:t>
      </w:r>
      <w:r w:rsidR="007D5D58" w:rsidRPr="00D85491">
        <w:t>/</w:t>
      </w:r>
      <w:r w:rsidR="00D85491" w:rsidRPr="00D85491">
        <w:t>R/</w:t>
      </w:r>
      <w:r w:rsidR="007D5D58" w:rsidRPr="00D85491">
        <w:t>202</w:t>
      </w:r>
      <w:r w:rsidR="00D85491" w:rsidRPr="00D85491">
        <w:t>3</w:t>
      </w:r>
      <w:r w:rsidR="007D5D58" w:rsidRPr="00D85491">
        <w:t xml:space="preserve">, č. j. </w:t>
      </w:r>
      <w:r w:rsidR="00D85491" w:rsidRPr="00D85491">
        <w:t>SLE</w:t>
      </w:r>
      <w:r w:rsidR="007D5D58" w:rsidRPr="00D85491">
        <w:t>/</w:t>
      </w:r>
      <w:r w:rsidR="00D85491" w:rsidRPr="00D85491">
        <w:t>18782</w:t>
      </w:r>
      <w:r w:rsidR="007D5D58" w:rsidRPr="00D85491">
        <w:t>/2</w:t>
      </w:r>
      <w:r w:rsidR="00D85491" w:rsidRPr="00D85491">
        <w:t>3</w:t>
      </w:r>
      <w:r w:rsidR="007D5D58" w:rsidRPr="00D85491">
        <w:t>/</w:t>
      </w:r>
      <w:r w:rsidR="00D85491" w:rsidRPr="00D85491">
        <w:t>SŘ</w:t>
      </w:r>
      <w:r w:rsidR="007D5D58" w:rsidRPr="00D85491">
        <w:t>/</w:t>
      </w:r>
      <w:proofErr w:type="spellStart"/>
      <w:r w:rsidR="00D85491" w:rsidRPr="00D85491">
        <w:t>Fri</w:t>
      </w:r>
      <w:proofErr w:type="spellEnd"/>
      <w:r w:rsidR="007D5D58" w:rsidRPr="00D85491">
        <w:t xml:space="preserve"> ze dne </w:t>
      </w:r>
      <w:r w:rsidR="00D85491" w:rsidRPr="00D85491">
        <w:t>26</w:t>
      </w:r>
      <w:r w:rsidR="007D5D58" w:rsidRPr="00D85491">
        <w:t>.</w:t>
      </w:r>
      <w:r w:rsidR="00D85491" w:rsidRPr="00D85491">
        <w:t>04.2023,</w:t>
      </w:r>
      <w:r w:rsidR="007D5D58" w:rsidRPr="00D85491">
        <w:t xml:space="preserve"> </w:t>
      </w:r>
      <w:bookmarkStart w:id="1" w:name="_Hlk146268085"/>
      <w:r w:rsidR="007D5D58" w:rsidRPr="00D85491">
        <w:t xml:space="preserve">vydané Statutárním městem Ostrava, Úřadem městského obvodu </w:t>
      </w:r>
      <w:r w:rsidR="00D85491" w:rsidRPr="00D85491">
        <w:t xml:space="preserve">Slezská </w:t>
      </w:r>
      <w:r w:rsidR="007D5D58" w:rsidRPr="00D85491">
        <w:t xml:space="preserve">Ostrava, odborem </w:t>
      </w:r>
      <w:r w:rsidR="00D85491">
        <w:t xml:space="preserve">územního plánování a </w:t>
      </w:r>
      <w:r w:rsidR="00D85491" w:rsidRPr="00D85491">
        <w:t>stavebního řádu</w:t>
      </w:r>
      <w:r>
        <w:t>,</w:t>
      </w:r>
      <w:bookmarkEnd w:id="1"/>
    </w:p>
    <w:p w14:paraId="5D54836E" w14:textId="4CED6AF8" w:rsidR="00D85491" w:rsidRDefault="00EE7ABB" w:rsidP="007D5D58">
      <w:pPr>
        <w:pStyle w:val="Zkladntextodsazen-slo"/>
        <w:numPr>
          <w:ilvl w:val="0"/>
          <w:numId w:val="42"/>
        </w:numPr>
        <w:tabs>
          <w:tab w:val="left" w:pos="397"/>
        </w:tabs>
      </w:pPr>
      <w:r>
        <w:t>s</w:t>
      </w:r>
      <w:r w:rsidR="00D85491">
        <w:t>tavební povolení, Rozhodnutí č. 76/R/2023, č.j. SLE/12543/23/</w:t>
      </w:r>
      <w:proofErr w:type="spellStart"/>
      <w:r w:rsidR="00D85491">
        <w:t>ÚPaSŘ</w:t>
      </w:r>
      <w:proofErr w:type="spellEnd"/>
      <w:r w:rsidR="00D85491">
        <w:t xml:space="preserve">/Cer ze dne 20.03.2023, </w:t>
      </w:r>
      <w:r w:rsidR="00D85491" w:rsidRPr="00D85491">
        <w:t xml:space="preserve">vydané Statutárním městem Ostrava, Úřadem městského obvodu Slezská Ostrava, odborem </w:t>
      </w:r>
      <w:r w:rsidR="00D85491">
        <w:t xml:space="preserve">územního plánování a </w:t>
      </w:r>
      <w:r w:rsidR="00D85491" w:rsidRPr="00D85491">
        <w:t>stavebního řádu</w:t>
      </w:r>
      <w:r>
        <w:t>,</w:t>
      </w:r>
    </w:p>
    <w:p w14:paraId="21676853" w14:textId="20662494" w:rsidR="00D85491" w:rsidRDefault="00EE7ABB" w:rsidP="00D85491">
      <w:pPr>
        <w:pStyle w:val="Zkladntextodsazen-slo"/>
        <w:numPr>
          <w:ilvl w:val="0"/>
          <w:numId w:val="42"/>
        </w:numPr>
        <w:tabs>
          <w:tab w:val="left" w:pos="397"/>
        </w:tabs>
      </w:pPr>
      <w:r>
        <w:lastRenderedPageBreak/>
        <w:t>R</w:t>
      </w:r>
      <w:r w:rsidR="007D5D58">
        <w:t xml:space="preserve">ozhodnutí č. </w:t>
      </w:r>
      <w:r w:rsidR="00D85491">
        <w:t>574/23/VH</w:t>
      </w:r>
      <w:r w:rsidR="007D5D58">
        <w:t xml:space="preserve"> o povolení </w:t>
      </w:r>
      <w:r w:rsidR="00D85491">
        <w:t xml:space="preserve">k nakládání s vodami a o povolení stavby vodního </w:t>
      </w:r>
      <w:r>
        <w:t>d</w:t>
      </w:r>
      <w:r w:rsidR="00D045AF">
        <w:t>íla</w:t>
      </w:r>
      <w:r w:rsidR="007D5D58">
        <w:t>, ze</w:t>
      </w:r>
      <w:r>
        <w:t> </w:t>
      </w:r>
      <w:r w:rsidR="007D5D58">
        <w:t xml:space="preserve">dne </w:t>
      </w:r>
      <w:r w:rsidR="00D85491">
        <w:t>20</w:t>
      </w:r>
      <w:r w:rsidR="007D5D58">
        <w:t>.</w:t>
      </w:r>
      <w:r w:rsidR="00D85491">
        <w:t>06</w:t>
      </w:r>
      <w:r w:rsidR="007D5D58">
        <w:t>.202</w:t>
      </w:r>
      <w:r w:rsidR="00D85491">
        <w:t>3</w:t>
      </w:r>
      <w:r w:rsidR="007D5D58">
        <w:t xml:space="preserve"> č.j. SMO/</w:t>
      </w:r>
      <w:r w:rsidR="00D85491">
        <w:t>383606</w:t>
      </w:r>
      <w:r w:rsidR="007D5D58">
        <w:t>/2</w:t>
      </w:r>
      <w:r w:rsidR="00D85491">
        <w:t>3</w:t>
      </w:r>
      <w:r w:rsidR="007D5D58">
        <w:t>/OŽP/Nav, vydané Magistrátem města Ostravy, odborem ochrany životního prostředí</w:t>
      </w:r>
      <w:r>
        <w:t>.</w:t>
      </w:r>
    </w:p>
    <w:p w14:paraId="5797DA99" w14:textId="09960C06" w:rsidR="00E5355A" w:rsidRPr="00E34532" w:rsidRDefault="000F502F" w:rsidP="00632B57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before="60" w:after="40"/>
        <w:ind w:left="397" w:hanging="397"/>
      </w:pPr>
      <w:r w:rsidRPr="0032681D">
        <w:t xml:space="preserve">Dále provedení </w:t>
      </w:r>
      <w:r w:rsidR="00D045AF">
        <w:t>Díla</w:t>
      </w:r>
      <w:r w:rsidRPr="0032681D">
        <w:t xml:space="preserve"> zahrnuje</w:t>
      </w:r>
      <w:r w:rsidR="00AC491F">
        <w:t>:</w:t>
      </w:r>
    </w:p>
    <w:p w14:paraId="77AA0AA7" w14:textId="77777777" w:rsidR="00FF270F" w:rsidRPr="008230CB" w:rsidRDefault="00DA2619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</w:pPr>
      <w:r w:rsidRPr="008230CB">
        <w:t>zajišt</w:t>
      </w:r>
      <w:r w:rsidR="00E2399B" w:rsidRPr="008230CB">
        <w:t>ění aktualizace</w:t>
      </w:r>
      <w:r w:rsidR="00FF270F" w:rsidRPr="008230CB">
        <w:t xml:space="preserve"> vyjádření všech správců inženýrských sítí,</w:t>
      </w:r>
    </w:p>
    <w:p w14:paraId="51679829" w14:textId="44DCFAF6" w:rsidR="00E30145" w:rsidRPr="008230CB" w:rsidRDefault="00E30145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8230CB">
        <w:rPr>
          <w:szCs w:val="22"/>
        </w:rPr>
        <w:t xml:space="preserve">v případě, že součástí realizace </w:t>
      </w:r>
      <w:r w:rsidR="00EE7ABB">
        <w:rPr>
          <w:szCs w:val="22"/>
        </w:rPr>
        <w:t>S</w:t>
      </w:r>
      <w:r w:rsidRPr="008230CB">
        <w:rPr>
          <w:szCs w:val="22"/>
        </w:rPr>
        <w:t xml:space="preserve">tavby bude dodání věcí movitých, zajištění zatřídění těchto movitých věcí a souborů movitých věcí realizovaného </w:t>
      </w:r>
      <w:r w:rsidR="00D045AF">
        <w:rPr>
          <w:szCs w:val="22"/>
        </w:rPr>
        <w:t>Díla</w:t>
      </w:r>
      <w:r w:rsidRPr="008230CB">
        <w:rPr>
          <w:szCs w:val="22"/>
        </w:rPr>
        <w:t>, tj. komplexní posouzení položkového rozpočtu v elektronické podobě ve formátu kompatibilním s programem Microsoft EXCEL 2000 dle zákona č.</w:t>
      </w:r>
      <w:r w:rsidR="00B40000" w:rsidRPr="008230CB">
        <w:rPr>
          <w:szCs w:val="22"/>
        </w:rPr>
        <w:t xml:space="preserve"> </w:t>
      </w:r>
      <w:r w:rsidRPr="008230CB">
        <w:rPr>
          <w:szCs w:val="22"/>
        </w:rPr>
        <w:t>563/1991 Sb. o účetnictví, ve znění pozdějších předpis</w:t>
      </w:r>
      <w:r w:rsidR="00EE7ABB">
        <w:rPr>
          <w:szCs w:val="22"/>
        </w:rPr>
        <w:t>ů</w:t>
      </w:r>
      <w:r w:rsidRPr="008230CB">
        <w:rPr>
          <w:szCs w:val="22"/>
        </w:rPr>
        <w:t xml:space="preserve"> a Pokynu Generálního finančního ředitelství k jednotnému postupu při uplatňování některých ustanovení zákona č. 586/1992 Sb., o daních z příjmů, ve znění pozdějších předpisů, v aktuálním znění, a následné zatřídění jednotlivých stavebních a inženýrských objektů a jejich část</w:t>
      </w:r>
      <w:r w:rsidR="00EE7ABB">
        <w:rPr>
          <w:szCs w:val="22"/>
        </w:rPr>
        <w:t>í</w:t>
      </w:r>
      <w:r w:rsidRPr="008230CB">
        <w:rPr>
          <w:szCs w:val="22"/>
        </w:rPr>
        <w:t xml:space="preserve"> dle statistických klasifikací CZ-CPA, CZ-CC, tyto podklady budou potvrzeny </w:t>
      </w:r>
      <w:r w:rsidR="00D045AF">
        <w:rPr>
          <w:szCs w:val="22"/>
        </w:rPr>
        <w:t>Zhotovitel</w:t>
      </w:r>
      <w:r w:rsidRPr="008230CB">
        <w:rPr>
          <w:szCs w:val="22"/>
        </w:rPr>
        <w:t>em,</w:t>
      </w:r>
    </w:p>
    <w:p w14:paraId="0E454187" w14:textId="6C948A41" w:rsidR="00010C67" w:rsidRPr="008230CB" w:rsidRDefault="00FF270F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8230CB">
        <w:rPr>
          <w:szCs w:val="22"/>
        </w:rPr>
        <w:t xml:space="preserve">zajištění </w:t>
      </w:r>
      <w:r w:rsidR="00010C67" w:rsidRPr="008230CB">
        <w:rPr>
          <w:szCs w:val="22"/>
        </w:rPr>
        <w:t xml:space="preserve">a vybudování </w:t>
      </w:r>
      <w:r w:rsidRPr="008230CB">
        <w:rPr>
          <w:szCs w:val="22"/>
        </w:rPr>
        <w:t>zařízení staveniště</w:t>
      </w:r>
      <w:r w:rsidR="00010C67" w:rsidRPr="008230CB">
        <w:rPr>
          <w:szCs w:val="22"/>
        </w:rPr>
        <w:t xml:space="preserve"> a deponie materiálů tak, aby nevznikly žádné újmy</w:t>
      </w:r>
      <w:r w:rsidR="002A20C9" w:rsidRPr="008230CB">
        <w:rPr>
          <w:szCs w:val="22"/>
        </w:rPr>
        <w:t xml:space="preserve"> </w:t>
      </w:r>
      <w:r w:rsidR="00010C67" w:rsidRPr="008230CB">
        <w:rPr>
          <w:szCs w:val="22"/>
        </w:rPr>
        <w:t>na</w:t>
      </w:r>
      <w:r w:rsidR="00A64C6F" w:rsidRPr="008230CB">
        <w:rPr>
          <w:szCs w:val="22"/>
        </w:rPr>
        <w:t> </w:t>
      </w:r>
      <w:r w:rsidR="00010C67" w:rsidRPr="008230CB">
        <w:rPr>
          <w:szCs w:val="22"/>
        </w:rPr>
        <w:t>sousedních pozemcích</w:t>
      </w:r>
      <w:r w:rsidR="00F33E14" w:rsidRPr="008230CB">
        <w:rPr>
          <w:szCs w:val="22"/>
        </w:rPr>
        <w:t>,</w:t>
      </w:r>
      <w:r w:rsidR="00010C67" w:rsidRPr="008230CB">
        <w:rPr>
          <w:szCs w:val="22"/>
        </w:rPr>
        <w:t xml:space="preserve"> a po ukončení prací uvedení staveniště </w:t>
      </w:r>
      <w:r w:rsidR="00F33E14" w:rsidRPr="008230CB">
        <w:rPr>
          <w:szCs w:val="22"/>
        </w:rPr>
        <w:t xml:space="preserve">a přilehlých ploch </w:t>
      </w:r>
      <w:r w:rsidR="00010C67" w:rsidRPr="008230CB">
        <w:rPr>
          <w:szCs w:val="22"/>
        </w:rPr>
        <w:t>do</w:t>
      </w:r>
      <w:r w:rsidR="000C18C2">
        <w:rPr>
          <w:szCs w:val="22"/>
        </w:rPr>
        <w:t> </w:t>
      </w:r>
      <w:r w:rsidR="00010C67" w:rsidRPr="008230CB">
        <w:rPr>
          <w:szCs w:val="22"/>
        </w:rPr>
        <w:t>původního stavu</w:t>
      </w:r>
      <w:r w:rsidR="00726012" w:rsidRPr="008230CB">
        <w:rPr>
          <w:szCs w:val="22"/>
        </w:rPr>
        <w:t xml:space="preserve"> včetně </w:t>
      </w:r>
      <w:r w:rsidR="00EC3880" w:rsidRPr="008230CB">
        <w:rPr>
          <w:szCs w:val="22"/>
        </w:rPr>
        <w:t xml:space="preserve">úhrady všech </w:t>
      </w:r>
      <w:r w:rsidR="00F33E14" w:rsidRPr="008230CB">
        <w:rPr>
          <w:szCs w:val="22"/>
        </w:rPr>
        <w:t xml:space="preserve">nákladů spojených se </w:t>
      </w:r>
      <w:r w:rsidRPr="008230CB">
        <w:rPr>
          <w:szCs w:val="22"/>
        </w:rPr>
        <w:t>zřízením a provozem</w:t>
      </w:r>
      <w:r w:rsidR="00F33E14" w:rsidRPr="008230CB">
        <w:rPr>
          <w:szCs w:val="22"/>
        </w:rPr>
        <w:t xml:space="preserve"> staveniště</w:t>
      </w:r>
      <w:r w:rsidRPr="008230CB">
        <w:rPr>
          <w:szCs w:val="22"/>
        </w:rPr>
        <w:t>,</w:t>
      </w:r>
    </w:p>
    <w:p w14:paraId="11EF8959" w14:textId="1EB86D23" w:rsidR="00083CBB" w:rsidRPr="008230CB" w:rsidRDefault="00083CB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rStyle w:val="slostrnky"/>
        </w:rPr>
        <w:t xml:space="preserve">zajištění trasy mimo obvod staveniště pro dopravu materiálu na </w:t>
      </w:r>
      <w:r w:rsidR="000C18C2">
        <w:rPr>
          <w:rStyle w:val="slostrnky"/>
        </w:rPr>
        <w:t>S</w:t>
      </w:r>
      <w:r w:rsidRPr="008230CB">
        <w:rPr>
          <w:rStyle w:val="slostrnky"/>
        </w:rPr>
        <w:t xml:space="preserve">tavbu a odvoz ze </w:t>
      </w:r>
      <w:r w:rsidR="000C18C2">
        <w:rPr>
          <w:rStyle w:val="slostrnky"/>
        </w:rPr>
        <w:t>S</w:t>
      </w:r>
      <w:r w:rsidRPr="008230CB">
        <w:rPr>
          <w:rStyle w:val="slostrnky"/>
        </w:rPr>
        <w:t xml:space="preserve">tavby včetně její údržby po dobu realizace </w:t>
      </w:r>
      <w:r w:rsidR="00D045AF">
        <w:rPr>
          <w:rStyle w:val="slostrnky"/>
        </w:rPr>
        <w:t>Díla</w:t>
      </w:r>
      <w:r w:rsidRPr="008230CB">
        <w:rPr>
          <w:rStyle w:val="slostrnky"/>
        </w:rPr>
        <w:t xml:space="preserve"> a u</w:t>
      </w:r>
      <w:r w:rsidRPr="008230CB">
        <w:t xml:space="preserve">ložení materiálu a výkopků pro </w:t>
      </w:r>
      <w:r w:rsidR="000C18C2">
        <w:t>S</w:t>
      </w:r>
      <w:r w:rsidRPr="008230CB">
        <w:t>tavbu tak, aby nevznikly žádné újmy na sousedních pozemcích,</w:t>
      </w:r>
    </w:p>
    <w:p w14:paraId="2D74E2BD" w14:textId="243F8FC3" w:rsidR="007A57BD" w:rsidRPr="008230CB" w:rsidRDefault="007A57BD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projednání napojení na odběr elektrické energie, vody z veřejného vodovodu a kanalizace pro</w:t>
      </w:r>
      <w:r w:rsidRPr="008230CB">
        <w:t> </w:t>
      </w:r>
      <w:r w:rsidRPr="008230CB">
        <w:rPr>
          <w:szCs w:val="22"/>
        </w:rPr>
        <w:t xml:space="preserve">potřeby </w:t>
      </w:r>
      <w:r w:rsidR="000C18C2">
        <w:rPr>
          <w:szCs w:val="22"/>
        </w:rPr>
        <w:t>S</w:t>
      </w:r>
      <w:r w:rsidRPr="008230CB">
        <w:rPr>
          <w:szCs w:val="22"/>
        </w:rPr>
        <w:t>tavby s příslušnými správci těchto sítí,</w:t>
      </w:r>
    </w:p>
    <w:p w14:paraId="782B4A78" w14:textId="4359CB9B" w:rsidR="00FF270F" w:rsidRPr="008230CB" w:rsidRDefault="00E2399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rStyle w:val="slostrnky"/>
        </w:rPr>
        <w:t>dodávku a montáž informační tabule</w:t>
      </w:r>
      <w:r w:rsidR="00B92289" w:rsidRPr="008230CB">
        <w:rPr>
          <w:rStyle w:val="slostrnky"/>
        </w:rPr>
        <w:t xml:space="preserve"> s uvedením názvu </w:t>
      </w:r>
      <w:r w:rsidR="000C18C2">
        <w:rPr>
          <w:rStyle w:val="slostrnky"/>
        </w:rPr>
        <w:t>S</w:t>
      </w:r>
      <w:r w:rsidR="00B92289" w:rsidRPr="008230CB">
        <w:rPr>
          <w:rStyle w:val="slostrnky"/>
        </w:rPr>
        <w:t xml:space="preserve">tavby, </w:t>
      </w:r>
      <w:r w:rsidR="00D045AF">
        <w:rPr>
          <w:rStyle w:val="slostrnky"/>
        </w:rPr>
        <w:t>Zhotovitel</w:t>
      </w:r>
      <w:r w:rsidR="00B92289" w:rsidRPr="008230CB">
        <w:rPr>
          <w:rStyle w:val="slostrnky"/>
        </w:rPr>
        <w:t xml:space="preserve">e a </w:t>
      </w:r>
      <w:r w:rsidR="000C18C2">
        <w:rPr>
          <w:rStyle w:val="slostrnky"/>
        </w:rPr>
        <w:t>Objednatele</w:t>
      </w:r>
      <w:r w:rsidR="00B92289" w:rsidRPr="008230CB">
        <w:rPr>
          <w:rStyle w:val="slostrnky"/>
        </w:rPr>
        <w:t xml:space="preserve">, včetně zodpovědných osob a termínu realizace a umístění štítku o povolení </w:t>
      </w:r>
      <w:r w:rsidR="009E180D">
        <w:rPr>
          <w:rStyle w:val="slostrnky"/>
        </w:rPr>
        <w:t>S</w:t>
      </w:r>
      <w:r w:rsidR="00B92289" w:rsidRPr="008230CB">
        <w:rPr>
          <w:rStyle w:val="slostrnky"/>
        </w:rPr>
        <w:t xml:space="preserve">tavby </w:t>
      </w:r>
      <w:r w:rsidR="00B92289" w:rsidRPr="008230CB">
        <w:rPr>
          <w:szCs w:val="22"/>
        </w:rPr>
        <w:t xml:space="preserve">včetně potvrzeného formuláře ohlášení </w:t>
      </w:r>
      <w:r w:rsidR="009E180D">
        <w:rPr>
          <w:szCs w:val="22"/>
        </w:rPr>
        <w:t>S</w:t>
      </w:r>
      <w:r w:rsidR="00B92289" w:rsidRPr="008230CB">
        <w:rPr>
          <w:szCs w:val="22"/>
        </w:rPr>
        <w:t xml:space="preserve">tavby na Oblastní inspektorát práce pro Moravskoslezský </w:t>
      </w:r>
      <w:r w:rsidR="0015213B" w:rsidRPr="008230CB">
        <w:rPr>
          <w:szCs w:val="22"/>
        </w:rPr>
        <w:t>a</w:t>
      </w:r>
      <w:r w:rsidR="000C18C2">
        <w:rPr>
          <w:szCs w:val="22"/>
        </w:rPr>
        <w:t> </w:t>
      </w:r>
      <w:r w:rsidR="0015213B" w:rsidRPr="008230CB">
        <w:rPr>
          <w:szCs w:val="22"/>
        </w:rPr>
        <w:t xml:space="preserve">Olomoucký </w:t>
      </w:r>
      <w:r w:rsidR="00B92289" w:rsidRPr="008230CB">
        <w:rPr>
          <w:szCs w:val="22"/>
        </w:rPr>
        <w:t xml:space="preserve">kraj </w:t>
      </w:r>
      <w:r w:rsidR="00B92289" w:rsidRPr="008230CB">
        <w:rPr>
          <w:rStyle w:val="slostrnky"/>
        </w:rPr>
        <w:t xml:space="preserve">na viditelném místě před zahájením </w:t>
      </w:r>
      <w:r w:rsidR="009E180D">
        <w:rPr>
          <w:rStyle w:val="slostrnky"/>
        </w:rPr>
        <w:t>S</w:t>
      </w:r>
      <w:r w:rsidR="00B92289" w:rsidRPr="008230CB">
        <w:rPr>
          <w:rStyle w:val="slostrnky"/>
        </w:rPr>
        <w:t>tavby</w:t>
      </w:r>
      <w:r w:rsidR="00FF270F" w:rsidRPr="008230CB">
        <w:rPr>
          <w:szCs w:val="22"/>
        </w:rPr>
        <w:t>,</w:t>
      </w:r>
    </w:p>
    <w:p w14:paraId="2FD4C752" w14:textId="77777777" w:rsidR="00BB7170" w:rsidRPr="008230CB" w:rsidRDefault="00BB7170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8230CB">
        <w:rPr>
          <w:rStyle w:val="slostrnky"/>
        </w:rPr>
        <w:t xml:space="preserve">zajištění příslušných stavebně-správních </w:t>
      </w:r>
      <w:r w:rsidRPr="00F14637">
        <w:rPr>
          <w:rStyle w:val="slostrnky"/>
        </w:rPr>
        <w:t>rozhodnutí pro zařízení staveniště,</w:t>
      </w:r>
    </w:p>
    <w:p w14:paraId="10EF53A8" w14:textId="73516CCD" w:rsidR="00D92A09" w:rsidRPr="008230CB" w:rsidRDefault="00D92A09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ohlášení </w:t>
      </w:r>
      <w:r w:rsidR="007F50DD" w:rsidRPr="008230CB">
        <w:rPr>
          <w:szCs w:val="22"/>
        </w:rPr>
        <w:t xml:space="preserve">termínu zahájení </w:t>
      </w:r>
      <w:r w:rsidR="000C18C2">
        <w:rPr>
          <w:szCs w:val="22"/>
        </w:rPr>
        <w:t>S</w:t>
      </w:r>
      <w:r w:rsidR="00F11B87" w:rsidRPr="008230CB">
        <w:rPr>
          <w:szCs w:val="22"/>
        </w:rPr>
        <w:t xml:space="preserve">tavby </w:t>
      </w:r>
      <w:r w:rsidR="00BE359B" w:rsidRPr="008230CB">
        <w:rPr>
          <w:szCs w:val="22"/>
        </w:rPr>
        <w:t>a</w:t>
      </w:r>
      <w:r w:rsidR="00F11B87" w:rsidRPr="008230CB">
        <w:rPr>
          <w:szCs w:val="22"/>
        </w:rPr>
        <w:t xml:space="preserve"> jednotlivých fází výstavby</w:t>
      </w:r>
      <w:r w:rsidR="00E2399B" w:rsidRPr="008230CB">
        <w:rPr>
          <w:szCs w:val="22"/>
        </w:rPr>
        <w:t xml:space="preserve"> příslušné</w:t>
      </w:r>
      <w:r w:rsidRPr="008230CB">
        <w:rPr>
          <w:szCs w:val="22"/>
        </w:rPr>
        <w:t>m</w:t>
      </w:r>
      <w:r w:rsidR="00E2399B" w:rsidRPr="008230CB">
        <w:rPr>
          <w:szCs w:val="22"/>
        </w:rPr>
        <w:t>u</w:t>
      </w:r>
      <w:r w:rsidRPr="008230CB">
        <w:rPr>
          <w:szCs w:val="22"/>
        </w:rPr>
        <w:t xml:space="preserve"> stavebním</w:t>
      </w:r>
      <w:r w:rsidR="00E2399B" w:rsidRPr="008230CB">
        <w:rPr>
          <w:szCs w:val="22"/>
        </w:rPr>
        <w:t>u úřadu</w:t>
      </w:r>
      <w:r w:rsidRPr="008230CB">
        <w:rPr>
          <w:szCs w:val="22"/>
        </w:rPr>
        <w:t>, umožnění provedení kontrolní prohlídk</w:t>
      </w:r>
      <w:r w:rsidR="00BE359B" w:rsidRPr="008230CB">
        <w:rPr>
          <w:szCs w:val="22"/>
        </w:rPr>
        <w:t xml:space="preserve">y </w:t>
      </w:r>
      <w:r w:rsidR="000C18C2">
        <w:rPr>
          <w:szCs w:val="22"/>
        </w:rPr>
        <w:t>S</w:t>
      </w:r>
      <w:r w:rsidR="00BE359B" w:rsidRPr="008230CB">
        <w:rPr>
          <w:szCs w:val="22"/>
        </w:rPr>
        <w:t>tavby</w:t>
      </w:r>
      <w:r w:rsidR="00F11B87" w:rsidRPr="008230CB">
        <w:rPr>
          <w:szCs w:val="22"/>
        </w:rPr>
        <w:t xml:space="preserve"> včetně účast</w:t>
      </w:r>
      <w:r w:rsidR="00BE359B" w:rsidRPr="008230CB">
        <w:rPr>
          <w:szCs w:val="22"/>
        </w:rPr>
        <w:t>i</w:t>
      </w:r>
      <w:r w:rsidR="00F11B87" w:rsidRPr="008230CB">
        <w:rPr>
          <w:szCs w:val="22"/>
        </w:rPr>
        <w:t xml:space="preserve"> na n</w:t>
      </w:r>
      <w:r w:rsidR="00BE359B" w:rsidRPr="008230CB">
        <w:rPr>
          <w:szCs w:val="22"/>
        </w:rPr>
        <w:t>í</w:t>
      </w:r>
      <w:r w:rsidR="001A3EA2" w:rsidRPr="008230CB">
        <w:rPr>
          <w:szCs w:val="22"/>
        </w:rPr>
        <w:t xml:space="preserve"> a vyhotovení příslušných protokolů</w:t>
      </w:r>
      <w:r w:rsidRPr="008230CB">
        <w:rPr>
          <w:szCs w:val="22"/>
        </w:rPr>
        <w:t>,</w:t>
      </w:r>
    </w:p>
    <w:p w14:paraId="486916B8" w14:textId="2B2D0CC3" w:rsidR="00D92A09" w:rsidRPr="008230CB" w:rsidRDefault="002A20C9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8230CB">
        <w:rPr>
          <w:rStyle w:val="slostrnky"/>
        </w:rPr>
        <w:t xml:space="preserve">projednání </w:t>
      </w:r>
      <w:r w:rsidR="00B92289" w:rsidRPr="008230CB">
        <w:t>dokumentac</w:t>
      </w:r>
      <w:r w:rsidR="00EC3880" w:rsidRPr="008230CB">
        <w:t>e</w:t>
      </w:r>
      <w:r w:rsidR="00B92289" w:rsidRPr="008230CB">
        <w:t xml:space="preserve"> </w:t>
      </w:r>
      <w:r w:rsidR="00AC491F" w:rsidRPr="008230CB">
        <w:t>uveden</w:t>
      </w:r>
      <w:r w:rsidR="00EC3880" w:rsidRPr="008230CB">
        <w:t>é</w:t>
      </w:r>
      <w:r w:rsidR="00AC491F" w:rsidRPr="008230CB">
        <w:t xml:space="preserve"> v odst. </w:t>
      </w:r>
      <w:r w:rsidR="00B16DC3" w:rsidRPr="008230CB">
        <w:t xml:space="preserve">1 tohoto článku </w:t>
      </w:r>
      <w:r w:rsidR="00F54638">
        <w:t>Smlouv</w:t>
      </w:r>
      <w:r w:rsidR="00B16DC3" w:rsidRPr="008230CB">
        <w:t xml:space="preserve">y </w:t>
      </w:r>
      <w:r w:rsidRPr="008230CB">
        <w:rPr>
          <w:rStyle w:val="slostrnky"/>
        </w:rPr>
        <w:t xml:space="preserve">se správci dotčených inženýrských sítí a zařízení, vyžádání souhlasů s činností v jejich ochranném pásmu, </w:t>
      </w:r>
      <w:r w:rsidR="00D92A09" w:rsidRPr="008230CB">
        <w:rPr>
          <w:szCs w:val="22"/>
        </w:rPr>
        <w:t>zajištění vytýčení inženýrských sítí</w:t>
      </w:r>
      <w:r w:rsidR="006E146C" w:rsidRPr="008230CB">
        <w:rPr>
          <w:szCs w:val="22"/>
        </w:rPr>
        <w:t xml:space="preserve"> a vedení</w:t>
      </w:r>
      <w:r w:rsidR="00A64C6F" w:rsidRPr="008230CB">
        <w:rPr>
          <w:szCs w:val="22"/>
        </w:rPr>
        <w:t xml:space="preserve"> </w:t>
      </w:r>
      <w:r w:rsidR="00A64C6F" w:rsidRPr="008230CB">
        <w:rPr>
          <w:rStyle w:val="slostrnky"/>
        </w:rPr>
        <w:t>podle podmínek vyjádření jejich správců a vlastníků</w:t>
      </w:r>
      <w:r w:rsidR="00D92A09" w:rsidRPr="008230CB">
        <w:rPr>
          <w:szCs w:val="22"/>
        </w:rPr>
        <w:t>, a to před zahájením prací na staveništi</w:t>
      </w:r>
      <w:r w:rsidRPr="008230CB">
        <w:rPr>
          <w:szCs w:val="22"/>
        </w:rPr>
        <w:t>,</w:t>
      </w:r>
      <w:r w:rsidR="00D92A09" w:rsidRPr="008230CB">
        <w:rPr>
          <w:szCs w:val="22"/>
        </w:rPr>
        <w:t xml:space="preserve"> jejich zaměření a zakreslení dle skutečného stavu do příslušné dokumentace včetně jejich písemného a zpětného předání jednotlivým správcům</w:t>
      </w:r>
      <w:r w:rsidR="00726012" w:rsidRPr="008230CB">
        <w:rPr>
          <w:szCs w:val="22"/>
        </w:rPr>
        <w:t>, v</w:t>
      </w:r>
      <w:r w:rsidRPr="008230CB">
        <w:rPr>
          <w:rStyle w:val="slostrnky"/>
        </w:rPr>
        <w:t xml:space="preserve">ytyčení inženýrských sítí vyznačí </w:t>
      </w:r>
      <w:r w:rsidR="00D045AF">
        <w:rPr>
          <w:rStyle w:val="slostrnky"/>
        </w:rPr>
        <w:t>Zhotovitel</w:t>
      </w:r>
      <w:r w:rsidRPr="008230CB">
        <w:rPr>
          <w:rStyle w:val="slostrnky"/>
        </w:rPr>
        <w:t xml:space="preserve"> v terénu a doloží </w:t>
      </w:r>
      <w:r w:rsidR="00D045AF">
        <w:rPr>
          <w:rStyle w:val="slostrnky"/>
        </w:rPr>
        <w:t>Objednatel</w:t>
      </w:r>
      <w:r w:rsidRPr="008230CB">
        <w:rPr>
          <w:rStyle w:val="slostrnky"/>
        </w:rPr>
        <w:t>i protokoly</w:t>
      </w:r>
      <w:r w:rsidR="008B00AC" w:rsidRPr="008230CB">
        <w:rPr>
          <w:rStyle w:val="slostrnky"/>
        </w:rPr>
        <w:t xml:space="preserve"> </w:t>
      </w:r>
      <w:r w:rsidRPr="008230CB">
        <w:rPr>
          <w:rStyle w:val="slostrnky"/>
        </w:rPr>
        <w:t>o vytyčení,</w:t>
      </w:r>
    </w:p>
    <w:p w14:paraId="02995DA6" w14:textId="5064E847" w:rsidR="003945DF" w:rsidRPr="008230CB" w:rsidRDefault="003945DF" w:rsidP="00E33803">
      <w:pPr>
        <w:pStyle w:val="Odstavecseseznamem"/>
        <w:keepLines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</w:t>
      </w:r>
      <w:r w:rsidR="00F14637" w:rsidRPr="008230CB">
        <w:rPr>
          <w:szCs w:val="22"/>
        </w:rPr>
        <w:t>sítí – zahájení</w:t>
      </w:r>
      <w:r w:rsidRPr="008230CB">
        <w:rPr>
          <w:szCs w:val="22"/>
        </w:rPr>
        <w:t xml:space="preserve"> </w:t>
      </w:r>
      <w:r w:rsidR="00192F13">
        <w:rPr>
          <w:szCs w:val="22"/>
        </w:rPr>
        <w:t>S</w:t>
      </w:r>
      <w:r w:rsidRPr="008230CB">
        <w:rPr>
          <w:szCs w:val="22"/>
        </w:rPr>
        <w:t>tavb</w:t>
      </w:r>
      <w:r w:rsidR="007A57BD" w:rsidRPr="008230CB">
        <w:rPr>
          <w:szCs w:val="22"/>
        </w:rPr>
        <w:t>y</w:t>
      </w:r>
      <w:r w:rsidRPr="008230CB">
        <w:rPr>
          <w:szCs w:val="22"/>
        </w:rPr>
        <w:t xml:space="preserve"> bude předem </w:t>
      </w:r>
      <w:r w:rsidR="00D045AF">
        <w:rPr>
          <w:szCs w:val="22"/>
        </w:rPr>
        <w:t>Zhotovitel</w:t>
      </w:r>
      <w:r w:rsidRPr="008230CB">
        <w:rPr>
          <w:szCs w:val="22"/>
        </w:rPr>
        <w:t>em oznámeno správcům inženýrských sítí a zástupci těchto správců budou přizváni ke kontrole jimi stanovených podmínek,</w:t>
      </w:r>
    </w:p>
    <w:p w14:paraId="50AA63C0" w14:textId="77777777" w:rsidR="006C486B" w:rsidRPr="008230CB" w:rsidRDefault="006C486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respektování podmínek všech účastníků stavebního řízení dle stavebn</w:t>
      </w:r>
      <w:r w:rsidR="001F48E7" w:rsidRPr="008230CB">
        <w:rPr>
          <w:szCs w:val="22"/>
        </w:rPr>
        <w:t>ě správn</w:t>
      </w:r>
      <w:r w:rsidRPr="008230CB">
        <w:rPr>
          <w:szCs w:val="22"/>
        </w:rPr>
        <w:t xml:space="preserve">ích </w:t>
      </w:r>
      <w:r w:rsidR="001F48E7" w:rsidRPr="008230CB">
        <w:rPr>
          <w:szCs w:val="22"/>
        </w:rPr>
        <w:t>rozhodnutí</w:t>
      </w:r>
      <w:r w:rsidRPr="008230CB">
        <w:rPr>
          <w:szCs w:val="22"/>
        </w:rPr>
        <w:t>,</w:t>
      </w:r>
    </w:p>
    <w:p w14:paraId="33C18A4E" w14:textId="23FD3DB3" w:rsidR="006C486B" w:rsidRPr="008230CB" w:rsidRDefault="006C486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zohledn</w:t>
      </w:r>
      <w:r w:rsidR="00B5621A" w:rsidRPr="008230CB">
        <w:rPr>
          <w:szCs w:val="22"/>
        </w:rPr>
        <w:t>ění vyjádření dotčených orgánů,</w:t>
      </w:r>
      <w:r w:rsidRPr="008230CB">
        <w:rPr>
          <w:szCs w:val="22"/>
        </w:rPr>
        <w:t xml:space="preserve"> organizací </w:t>
      </w:r>
      <w:r w:rsidRPr="008230CB">
        <w:rPr>
          <w:rStyle w:val="slostrnky"/>
          <w:szCs w:val="22"/>
        </w:rPr>
        <w:t xml:space="preserve">a správců inženýrských sítí vydaných v průběhu projednávání </w:t>
      </w:r>
      <w:r w:rsidR="00192F13">
        <w:rPr>
          <w:rStyle w:val="slostrnky"/>
          <w:szCs w:val="22"/>
        </w:rPr>
        <w:t>S</w:t>
      </w:r>
      <w:r w:rsidRPr="008230CB">
        <w:rPr>
          <w:rStyle w:val="slostrnky"/>
          <w:szCs w:val="22"/>
        </w:rPr>
        <w:t>tavby</w:t>
      </w:r>
      <w:r w:rsidR="007A57BD" w:rsidRPr="008230CB">
        <w:rPr>
          <w:rStyle w:val="slostrnky"/>
          <w:szCs w:val="22"/>
        </w:rPr>
        <w:t xml:space="preserve"> a při provádění </w:t>
      </w:r>
      <w:r w:rsidR="00D045AF">
        <w:rPr>
          <w:rStyle w:val="slostrnky"/>
          <w:szCs w:val="22"/>
        </w:rPr>
        <w:t>Díla</w:t>
      </w:r>
      <w:r w:rsidRPr="008230CB">
        <w:rPr>
          <w:szCs w:val="22"/>
        </w:rPr>
        <w:t>,</w:t>
      </w:r>
    </w:p>
    <w:p w14:paraId="22E39CBE" w14:textId="4534CC20" w:rsidR="00AA5E5C" w:rsidRPr="008230CB" w:rsidRDefault="00AA5E5C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průběžné vzorkování vše</w:t>
      </w:r>
      <w:r w:rsidR="006D335B" w:rsidRPr="008230CB">
        <w:rPr>
          <w:szCs w:val="22"/>
        </w:rPr>
        <w:t>ch dodaných materiálů a výrobků</w:t>
      </w:r>
      <w:r w:rsidRPr="008230CB">
        <w:rPr>
          <w:szCs w:val="22"/>
        </w:rPr>
        <w:t xml:space="preserve"> včetně předložení všech technických listů a jiných oprávnění</w:t>
      </w:r>
      <w:r w:rsidR="00E30145" w:rsidRPr="008230CB">
        <w:rPr>
          <w:szCs w:val="22"/>
        </w:rPr>
        <w:t xml:space="preserve"> technickému dozoru </w:t>
      </w:r>
      <w:r w:rsidR="00845867" w:rsidRPr="008230CB">
        <w:rPr>
          <w:szCs w:val="22"/>
        </w:rPr>
        <w:t>stavebníka</w:t>
      </w:r>
      <w:r w:rsidRPr="008230CB">
        <w:rPr>
          <w:szCs w:val="22"/>
        </w:rPr>
        <w:t xml:space="preserve">, </w:t>
      </w:r>
      <w:r w:rsidR="00E30145" w:rsidRPr="008230CB">
        <w:rPr>
          <w:szCs w:val="22"/>
        </w:rPr>
        <w:t>m</w:t>
      </w:r>
      <w:r w:rsidRPr="008230CB">
        <w:rPr>
          <w:szCs w:val="22"/>
        </w:rPr>
        <w:t>ateriál</w:t>
      </w:r>
      <w:r w:rsidR="00E30145" w:rsidRPr="008230CB">
        <w:rPr>
          <w:szCs w:val="22"/>
        </w:rPr>
        <w:t>y a výrob</w:t>
      </w:r>
      <w:r w:rsidRPr="008230CB">
        <w:rPr>
          <w:szCs w:val="22"/>
        </w:rPr>
        <w:t>k</w:t>
      </w:r>
      <w:r w:rsidR="00E30145" w:rsidRPr="008230CB">
        <w:rPr>
          <w:szCs w:val="22"/>
        </w:rPr>
        <w:t>y</w:t>
      </w:r>
      <w:r w:rsidRPr="008230CB">
        <w:rPr>
          <w:szCs w:val="22"/>
        </w:rPr>
        <w:t xml:space="preserve"> </w:t>
      </w:r>
      <w:r w:rsidR="00845867" w:rsidRPr="008230CB">
        <w:rPr>
          <w:szCs w:val="22"/>
        </w:rPr>
        <w:t xml:space="preserve">neuvedené v dokumentaci dle odst. 1 tohoto článku </w:t>
      </w:r>
      <w:r w:rsidR="00F54638">
        <w:rPr>
          <w:szCs w:val="22"/>
        </w:rPr>
        <w:t>Smlouv</w:t>
      </w:r>
      <w:r w:rsidR="00845867" w:rsidRPr="008230CB">
        <w:rPr>
          <w:szCs w:val="22"/>
        </w:rPr>
        <w:t xml:space="preserve">y </w:t>
      </w:r>
      <w:r w:rsidRPr="008230CB">
        <w:rPr>
          <w:szCs w:val="22"/>
        </w:rPr>
        <w:t>lze použít teprve po prokazatelném odsouhlasení technickým dozorem stavebníka</w:t>
      </w:r>
      <w:r w:rsidR="00845867" w:rsidRPr="008230CB">
        <w:rPr>
          <w:szCs w:val="22"/>
        </w:rPr>
        <w:t>,</w:t>
      </w:r>
      <w:r w:rsidRPr="008230CB">
        <w:rPr>
          <w:szCs w:val="22"/>
        </w:rPr>
        <w:t xml:space="preserve"> proces odsouhla</w:t>
      </w:r>
      <w:r w:rsidR="00F9703D" w:rsidRPr="008230CB">
        <w:rPr>
          <w:szCs w:val="22"/>
        </w:rPr>
        <w:t>sení je stanoven min. na 7 dní,</w:t>
      </w:r>
    </w:p>
    <w:p w14:paraId="1100E6AA" w14:textId="1587C823" w:rsidR="00AA5E5C" w:rsidRPr="008230CB" w:rsidRDefault="009E6515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vypracování</w:t>
      </w:r>
      <w:r w:rsidR="00AA5E5C" w:rsidRPr="008230CB">
        <w:rPr>
          <w:szCs w:val="22"/>
        </w:rPr>
        <w:t xml:space="preserve"> </w:t>
      </w:r>
      <w:r w:rsidR="00C71E80" w:rsidRPr="008230CB">
        <w:rPr>
          <w:szCs w:val="22"/>
        </w:rPr>
        <w:t xml:space="preserve">6 vyhotovení </w:t>
      </w:r>
      <w:r w:rsidR="00AA5E5C" w:rsidRPr="008230CB">
        <w:rPr>
          <w:szCs w:val="22"/>
        </w:rPr>
        <w:t>geometrického plánu</w:t>
      </w:r>
      <w:r w:rsidR="004F3478" w:rsidRPr="008230CB">
        <w:rPr>
          <w:szCs w:val="22"/>
        </w:rPr>
        <w:t xml:space="preserve"> </w:t>
      </w:r>
      <w:r w:rsidR="00545B09" w:rsidRPr="008230CB">
        <w:rPr>
          <w:szCs w:val="22"/>
        </w:rPr>
        <w:t xml:space="preserve">dokončené </w:t>
      </w:r>
      <w:r w:rsidR="00192F13">
        <w:rPr>
          <w:szCs w:val="22"/>
        </w:rPr>
        <w:t>S</w:t>
      </w:r>
      <w:r w:rsidR="00545B09" w:rsidRPr="008230CB">
        <w:rPr>
          <w:szCs w:val="22"/>
        </w:rPr>
        <w:t>tavby</w:t>
      </w:r>
      <w:r w:rsidR="007D5D58">
        <w:rPr>
          <w:szCs w:val="22"/>
        </w:rPr>
        <w:t>,</w:t>
      </w:r>
    </w:p>
    <w:p w14:paraId="6A9DBFBA" w14:textId="15159865" w:rsidR="00021424" w:rsidRPr="008230CB" w:rsidRDefault="00021424" w:rsidP="00985E20">
      <w:pPr>
        <w:pStyle w:val="Odstavecseseznamem"/>
        <w:numPr>
          <w:ilvl w:val="0"/>
          <w:numId w:val="24"/>
        </w:numPr>
        <w:tabs>
          <w:tab w:val="left" w:pos="754"/>
        </w:tabs>
        <w:ind w:left="754" w:hanging="397"/>
        <w:contextualSpacing w:val="0"/>
        <w:rPr>
          <w:color w:val="000000"/>
          <w:szCs w:val="22"/>
        </w:rPr>
      </w:pPr>
      <w:r w:rsidRPr="008230CB">
        <w:t xml:space="preserve">zajištění funkce odpovědného geodeta po dobu realizace </w:t>
      </w:r>
      <w:r w:rsidR="00192F13">
        <w:t>S</w:t>
      </w:r>
      <w:r w:rsidRPr="008230CB">
        <w:t>tavby,</w:t>
      </w:r>
    </w:p>
    <w:p w14:paraId="40D136B6" w14:textId="77777777" w:rsidR="00174490" w:rsidRPr="008230CB" w:rsidRDefault="00174490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zajištění souhlasů (rozhodnutí) ke zvláštnímu užívání veřejného prostranství a komunikací</w:t>
      </w:r>
      <w:r w:rsidRPr="008230CB">
        <w:t xml:space="preserve"> v souladu s</w:t>
      </w:r>
      <w:r w:rsidR="00EE7E34" w:rsidRPr="008230CB">
        <w:t> platnými předpisy</w:t>
      </w:r>
      <w:r w:rsidRPr="008230CB">
        <w:rPr>
          <w:szCs w:val="22"/>
        </w:rPr>
        <w:t xml:space="preserve">, zajištění vydání příkazu na dočasné dopravní </w:t>
      </w:r>
      <w:r w:rsidR="004B2845" w:rsidRPr="008230CB">
        <w:rPr>
          <w:szCs w:val="22"/>
        </w:rPr>
        <w:t xml:space="preserve">značení dle platných </w:t>
      </w:r>
      <w:r w:rsidR="004B2845" w:rsidRPr="008230CB">
        <w:rPr>
          <w:szCs w:val="22"/>
        </w:rPr>
        <w:lastRenderedPageBreak/>
        <w:t>předpisů, z</w:t>
      </w:r>
      <w:r w:rsidRPr="008230CB">
        <w:rPr>
          <w:szCs w:val="22"/>
        </w:rPr>
        <w:t>abezpečení plnění veškerých podmínek uvedených v povolení zvláštního užívání, využití veškerých komunikací jen v souladu s platnými předpisy a povoleními,</w:t>
      </w:r>
    </w:p>
    <w:p w14:paraId="352CAC6D" w14:textId="334B01C4" w:rsidR="00A10E38" w:rsidRPr="008230CB" w:rsidRDefault="00FA6D84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projektové </w:t>
      </w:r>
      <w:r w:rsidR="00F648E6" w:rsidRPr="008230CB">
        <w:rPr>
          <w:szCs w:val="22"/>
        </w:rPr>
        <w:t>dokumentace</w:t>
      </w:r>
      <w:r w:rsidR="00A10E38" w:rsidRPr="008230CB">
        <w:rPr>
          <w:szCs w:val="22"/>
        </w:rPr>
        <w:t xml:space="preserve"> dočasného dopravního značení</w:t>
      </w:r>
      <w:r w:rsidR="00083CBB" w:rsidRPr="008230CB">
        <w:rPr>
          <w:szCs w:val="22"/>
        </w:rPr>
        <w:t>,</w:t>
      </w:r>
      <w:r w:rsidRPr="008230CB">
        <w:rPr>
          <w:szCs w:val="22"/>
        </w:rPr>
        <w:t xml:space="preserve"> její následné projednání u</w:t>
      </w:r>
      <w:r w:rsidR="00192F13">
        <w:rPr>
          <w:szCs w:val="22"/>
        </w:rPr>
        <w:t> </w:t>
      </w:r>
      <w:r w:rsidRPr="008230CB">
        <w:rPr>
          <w:szCs w:val="22"/>
        </w:rPr>
        <w:t>příslušného orgánu státní správy</w:t>
      </w:r>
      <w:r w:rsidR="00083CBB" w:rsidRPr="008230CB">
        <w:rPr>
          <w:szCs w:val="22"/>
        </w:rPr>
        <w:t xml:space="preserve"> a zajištění schválení </w:t>
      </w:r>
      <w:r w:rsidR="00083CBB" w:rsidRPr="008230CB">
        <w:t>dočasného dopravního značení při</w:t>
      </w:r>
      <w:r w:rsidR="00192F13">
        <w:t> </w:t>
      </w:r>
      <w:r w:rsidR="00083CBB" w:rsidRPr="008230CB">
        <w:t xml:space="preserve">realizaci </w:t>
      </w:r>
      <w:r w:rsidR="00192F13">
        <w:t>S</w:t>
      </w:r>
      <w:r w:rsidR="00083CBB" w:rsidRPr="008230CB">
        <w:t>tavby</w:t>
      </w:r>
      <w:r w:rsidRPr="008230CB">
        <w:rPr>
          <w:szCs w:val="22"/>
        </w:rPr>
        <w:t>,</w:t>
      </w:r>
    </w:p>
    <w:p w14:paraId="0DDF8FF1" w14:textId="5F8F96CA" w:rsidR="000170BF" w:rsidRPr="008230CB" w:rsidRDefault="000170BF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osazení a údržb</w:t>
      </w:r>
      <w:r w:rsidR="00B16DC3" w:rsidRPr="008230CB">
        <w:rPr>
          <w:szCs w:val="22"/>
        </w:rPr>
        <w:t>u</w:t>
      </w:r>
      <w:r w:rsidRPr="008230CB">
        <w:rPr>
          <w:szCs w:val="22"/>
        </w:rPr>
        <w:t xml:space="preserve"> dočasného dopravního značení v průběhu provádění stavebních prací dle</w:t>
      </w:r>
      <w:r w:rsidR="00D0316D" w:rsidRPr="008230CB">
        <w:rPr>
          <w:szCs w:val="22"/>
        </w:rPr>
        <w:t> </w:t>
      </w:r>
      <w:r w:rsidR="00FA6D84" w:rsidRPr="008230CB">
        <w:rPr>
          <w:szCs w:val="22"/>
        </w:rPr>
        <w:t xml:space="preserve">schválené </w:t>
      </w:r>
      <w:r w:rsidRPr="008230CB">
        <w:rPr>
          <w:szCs w:val="22"/>
        </w:rPr>
        <w:t>dokumentace</w:t>
      </w:r>
      <w:r w:rsidR="00E827C7" w:rsidRPr="008230CB">
        <w:rPr>
          <w:rStyle w:val="slostrnky"/>
        </w:rPr>
        <w:t xml:space="preserve"> dočasného dopravního značení</w:t>
      </w:r>
      <w:r w:rsidRPr="008230CB">
        <w:rPr>
          <w:szCs w:val="22"/>
        </w:rPr>
        <w:t xml:space="preserve">, zajištění projednání </w:t>
      </w:r>
      <w:r w:rsidR="00FA6D84" w:rsidRPr="008230CB">
        <w:rPr>
          <w:szCs w:val="22"/>
        </w:rPr>
        <w:t xml:space="preserve">případné </w:t>
      </w:r>
      <w:r w:rsidR="00E827C7" w:rsidRPr="008230CB">
        <w:rPr>
          <w:szCs w:val="22"/>
        </w:rPr>
        <w:t xml:space="preserve">změny </w:t>
      </w:r>
      <w:r w:rsidRPr="008230CB">
        <w:rPr>
          <w:szCs w:val="22"/>
        </w:rPr>
        <w:t>dočasného dopravního značení v průbě</w:t>
      </w:r>
      <w:r w:rsidR="00E827C7" w:rsidRPr="008230CB">
        <w:rPr>
          <w:szCs w:val="22"/>
        </w:rPr>
        <w:t xml:space="preserve">hu </w:t>
      </w:r>
      <w:r w:rsidR="00192F13">
        <w:rPr>
          <w:szCs w:val="22"/>
        </w:rPr>
        <w:t>S</w:t>
      </w:r>
      <w:r w:rsidR="00E827C7" w:rsidRPr="008230CB">
        <w:rPr>
          <w:szCs w:val="22"/>
        </w:rPr>
        <w:t>tavby u příslušného orgánu</w:t>
      </w:r>
      <w:r w:rsidR="00DF5599" w:rsidRPr="008230CB">
        <w:rPr>
          <w:szCs w:val="22"/>
        </w:rPr>
        <w:t xml:space="preserve"> státní správy</w:t>
      </w:r>
      <w:r w:rsidR="00E827C7" w:rsidRPr="008230CB">
        <w:rPr>
          <w:szCs w:val="22"/>
        </w:rPr>
        <w:t>,</w:t>
      </w:r>
    </w:p>
    <w:p w14:paraId="54A1C8D2" w14:textId="77777777" w:rsidR="000170BF" w:rsidRPr="008230CB" w:rsidRDefault="00E827C7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uvedení dopravního značení do původního stavu po skončení prací </w:t>
      </w:r>
      <w:r w:rsidR="004B2845" w:rsidRPr="008230CB">
        <w:rPr>
          <w:szCs w:val="22"/>
        </w:rPr>
        <w:t>včetně</w:t>
      </w:r>
      <w:r w:rsidRPr="008230CB">
        <w:rPr>
          <w:szCs w:val="22"/>
        </w:rPr>
        <w:t xml:space="preserve"> protokolárního předání </w:t>
      </w:r>
      <w:r w:rsidR="004B2845" w:rsidRPr="008230CB">
        <w:rPr>
          <w:szCs w:val="22"/>
        </w:rPr>
        <w:t xml:space="preserve">jeho </w:t>
      </w:r>
      <w:r w:rsidRPr="008230CB">
        <w:rPr>
          <w:szCs w:val="22"/>
        </w:rPr>
        <w:t>správci,</w:t>
      </w:r>
    </w:p>
    <w:p w14:paraId="5DA209F0" w14:textId="574C9D6B" w:rsidR="00083CBB" w:rsidRPr="008230CB" w:rsidRDefault="00083CBB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t xml:space="preserve">zajištění schválení trvalého dopravního značení po dokončení </w:t>
      </w:r>
      <w:r w:rsidR="00192F13">
        <w:t>St</w:t>
      </w:r>
      <w:r w:rsidRPr="008230CB">
        <w:t>avby a jeho osazení,</w:t>
      </w:r>
    </w:p>
    <w:p w14:paraId="2C641A60" w14:textId="7B14A45D" w:rsidR="00422400" w:rsidRPr="008230CB" w:rsidRDefault="00422400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bezpečných přechodů a přejezdů </w:t>
      </w:r>
      <w:r w:rsidR="00976534" w:rsidRPr="008230CB">
        <w:rPr>
          <w:szCs w:val="22"/>
        </w:rPr>
        <w:t xml:space="preserve">přes výkopy </w:t>
      </w:r>
      <w:r w:rsidRPr="008230CB">
        <w:rPr>
          <w:szCs w:val="22"/>
        </w:rPr>
        <w:t>pro zajištění přístupu a příjezdu ke</w:t>
      </w:r>
      <w:r w:rsidR="00192F13">
        <w:rPr>
          <w:szCs w:val="22"/>
        </w:rPr>
        <w:t> </w:t>
      </w:r>
      <w:r w:rsidRPr="008230CB">
        <w:rPr>
          <w:szCs w:val="22"/>
        </w:rPr>
        <w:t xml:space="preserve">stávajícím objektům po celou dobu </w:t>
      </w:r>
      <w:r w:rsidR="00294822" w:rsidRPr="008230CB">
        <w:rPr>
          <w:szCs w:val="22"/>
        </w:rPr>
        <w:t xml:space="preserve">realizace </w:t>
      </w:r>
      <w:r w:rsidR="00D045AF">
        <w:rPr>
          <w:szCs w:val="22"/>
        </w:rPr>
        <w:t>Díla</w:t>
      </w:r>
      <w:r w:rsidRPr="008230CB">
        <w:rPr>
          <w:szCs w:val="22"/>
        </w:rPr>
        <w:t>,</w:t>
      </w:r>
    </w:p>
    <w:p w14:paraId="175494B7" w14:textId="77777777" w:rsidR="007A1BF7" w:rsidRPr="008230CB" w:rsidRDefault="007A1BF7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průběžné odstraňování nečistot vzniklýc</w:t>
      </w:r>
      <w:r w:rsidR="00214F53" w:rsidRPr="008230CB">
        <w:rPr>
          <w:szCs w:val="22"/>
        </w:rPr>
        <w:t>h při provádění prací z příjezdový</w:t>
      </w:r>
      <w:r w:rsidRPr="008230CB">
        <w:rPr>
          <w:szCs w:val="22"/>
        </w:rPr>
        <w:t>ch komunikací ke</w:t>
      </w:r>
      <w:r w:rsidR="00AB5707" w:rsidRPr="008230CB">
        <w:rPr>
          <w:szCs w:val="22"/>
        </w:rPr>
        <w:t> </w:t>
      </w:r>
      <w:r w:rsidRPr="008230CB">
        <w:rPr>
          <w:szCs w:val="22"/>
        </w:rPr>
        <w:t>staveništi po celou dobu provádění prací,</w:t>
      </w:r>
    </w:p>
    <w:p w14:paraId="22DA0108" w14:textId="314820DE" w:rsidR="00F35CB9" w:rsidRPr="008230CB" w:rsidRDefault="00F35CB9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8230CB">
        <w:rPr>
          <w:szCs w:val="22"/>
        </w:rPr>
        <w:t xml:space="preserve">likvidaci odpadu a jeho uložení na řízenou skládku nebo jinou jeho likvidaci </w:t>
      </w:r>
      <w:r w:rsidR="00E61340" w:rsidRPr="005A3159">
        <w:rPr>
          <w:rStyle w:val="slostrnky"/>
          <w:szCs w:val="22"/>
        </w:rPr>
        <w:t>v souladu se</w:t>
      </w:r>
      <w:r w:rsidR="00192F13">
        <w:rPr>
          <w:rStyle w:val="slostrnky"/>
          <w:szCs w:val="22"/>
        </w:rPr>
        <w:t> </w:t>
      </w:r>
      <w:r w:rsidR="00E61340" w:rsidRPr="005A3159">
        <w:rPr>
          <w:rStyle w:val="slostrnky"/>
          <w:szCs w:val="22"/>
        </w:rPr>
        <w:t xml:space="preserve">zákonem č. </w:t>
      </w:r>
      <w:r w:rsidR="00E61340" w:rsidRPr="008470EE">
        <w:rPr>
          <w:rStyle w:val="slostrnky"/>
          <w:szCs w:val="22"/>
        </w:rPr>
        <w:t>541/2020 Sb., o odpadech</w:t>
      </w:r>
      <w:r w:rsidR="00E61340">
        <w:rPr>
          <w:rStyle w:val="slostrnky"/>
          <w:szCs w:val="22"/>
        </w:rPr>
        <w:t xml:space="preserve">, </w:t>
      </w:r>
      <w:r w:rsidRPr="008230CB">
        <w:rPr>
          <w:szCs w:val="22"/>
        </w:rPr>
        <w:t xml:space="preserve">ve znění pozdějších předpisů, o likvidaci odpadu bude </w:t>
      </w:r>
      <w:r w:rsidR="00D045AF">
        <w:rPr>
          <w:szCs w:val="22"/>
        </w:rPr>
        <w:t>Objednatel</w:t>
      </w:r>
      <w:r w:rsidRPr="008230CB">
        <w:rPr>
          <w:szCs w:val="22"/>
        </w:rPr>
        <w:t>i předložen písemný doklad,</w:t>
      </w:r>
    </w:p>
    <w:p w14:paraId="0FB7E6D1" w14:textId="6CA01CCC" w:rsidR="008230CB" w:rsidRPr="000E7DA4" w:rsidRDefault="004B1810" w:rsidP="000E7DA4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</w:pPr>
      <w:r w:rsidRPr="008230CB">
        <w:rPr>
          <w:rStyle w:val="slostrnky"/>
        </w:rPr>
        <w:t>d</w:t>
      </w:r>
      <w:r w:rsidR="008D55C1" w:rsidRPr="008230CB">
        <w:rPr>
          <w:rStyle w:val="slostrnky"/>
        </w:rPr>
        <w:t xml:space="preserve">oložení oprávnění k odstranění odpadů v případě, že </w:t>
      </w:r>
      <w:r w:rsidR="00D045AF">
        <w:rPr>
          <w:rStyle w:val="slostrnky"/>
        </w:rPr>
        <w:t>Zhotovitel</w:t>
      </w:r>
      <w:r w:rsidR="008D55C1" w:rsidRPr="008230CB">
        <w:rPr>
          <w:rStyle w:val="slostrnky"/>
        </w:rPr>
        <w:t xml:space="preserve"> toto oprávnění má. V případě, že odstraňování bude zajišťovat prostřednictvím odborné firmy, </w:t>
      </w:r>
      <w:proofErr w:type="gramStart"/>
      <w:r w:rsidR="008D55C1" w:rsidRPr="008230CB">
        <w:rPr>
          <w:rStyle w:val="slostrnky"/>
        </w:rPr>
        <w:t>doloží</w:t>
      </w:r>
      <w:proofErr w:type="gramEnd"/>
      <w:r w:rsidR="008D55C1" w:rsidRPr="008230CB">
        <w:rPr>
          <w:rStyle w:val="slostrnky"/>
        </w:rPr>
        <w:t xml:space="preserve"> fotokopii </w:t>
      </w:r>
      <w:r w:rsidR="00192F13">
        <w:rPr>
          <w:rStyle w:val="slostrnky"/>
        </w:rPr>
        <w:t>s</w:t>
      </w:r>
      <w:r w:rsidR="00F54638">
        <w:rPr>
          <w:rStyle w:val="slostrnky"/>
        </w:rPr>
        <w:t>mlouv</w:t>
      </w:r>
      <w:r w:rsidR="008D55C1" w:rsidRPr="008230CB">
        <w:rPr>
          <w:rStyle w:val="slostrnky"/>
        </w:rPr>
        <w:t>y</w:t>
      </w:r>
      <w:r w:rsidR="005E39F8" w:rsidRPr="008230CB">
        <w:rPr>
          <w:rStyle w:val="slostrnky"/>
        </w:rPr>
        <w:t xml:space="preserve"> </w:t>
      </w:r>
      <w:r w:rsidR="008D55C1" w:rsidRPr="008230CB">
        <w:rPr>
          <w:rStyle w:val="slostrnky"/>
        </w:rPr>
        <w:t>o</w:t>
      </w:r>
      <w:r w:rsidR="005E39F8" w:rsidRPr="008230CB">
        <w:rPr>
          <w:rStyle w:val="slostrnky"/>
        </w:rPr>
        <w:t> </w:t>
      </w:r>
      <w:r w:rsidR="008D55C1" w:rsidRPr="008230CB">
        <w:rPr>
          <w:rStyle w:val="slostrnky"/>
        </w:rPr>
        <w:t xml:space="preserve">odstranění odpadů, uzavřenou mezi ním a touto firmou a fotokopii oprávnění tohoto smluvního partnera k odstraňování odpadů, vzniklých při výstavbě. Tyto doklady musí být platné po celou dobu </w:t>
      </w:r>
      <w:r w:rsidR="00214F53" w:rsidRPr="008230CB">
        <w:rPr>
          <w:rStyle w:val="slostrnky"/>
        </w:rPr>
        <w:t>realizace</w:t>
      </w:r>
      <w:r w:rsidR="008D55C1" w:rsidRPr="008230CB">
        <w:rPr>
          <w:rStyle w:val="slostrnky"/>
        </w:rPr>
        <w:t xml:space="preserve"> </w:t>
      </w:r>
      <w:r w:rsidR="00D045AF">
        <w:rPr>
          <w:rStyle w:val="slostrnky"/>
        </w:rPr>
        <w:t>Díla</w:t>
      </w:r>
      <w:r w:rsidRPr="008230CB">
        <w:rPr>
          <w:rStyle w:val="slostrnky"/>
        </w:rPr>
        <w:t>,</w:t>
      </w:r>
    </w:p>
    <w:p w14:paraId="1D1EA610" w14:textId="77777777" w:rsidR="008230CB" w:rsidRPr="008230CB" w:rsidRDefault="008230CB" w:rsidP="008230CB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zpracování provozních řádů v souladu s vyhláškou Ministerstva zemědělství č. 216/2011 Sb., o náležitostech manipulačních řádů a provozních řádů vodních děl, ve znění pozdějších předpisů, včetně projednání s dotčenými orgány státní správy a organizacemi,</w:t>
      </w:r>
    </w:p>
    <w:p w14:paraId="3BD567E3" w14:textId="544B5130" w:rsidR="00294822" w:rsidRPr="008230CB" w:rsidRDefault="00294822" w:rsidP="003B75F3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zpracování podrobných manuálů užívání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tavby, zahrnující postupy užívání, plán údržby a oprav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a jejich částí, upozornění na existenci možných rizik v případě nedodržení předepsaných postupů, součástí tohoto manuálu budou podrobné návody k použití strojů a </w:t>
      </w:r>
      <w:r w:rsidR="00F14637" w:rsidRPr="008230CB">
        <w:rPr>
          <w:szCs w:val="22"/>
        </w:rPr>
        <w:t>zařízení</w:t>
      </w:r>
      <w:r w:rsidRPr="008230CB">
        <w:rPr>
          <w:szCs w:val="22"/>
        </w:rPr>
        <w:t xml:space="preserve"> apod.,</w:t>
      </w:r>
    </w:p>
    <w:p w14:paraId="04FF5286" w14:textId="3272BC8C" w:rsidR="009D294D" w:rsidRPr="008230CB" w:rsidRDefault="009D294D" w:rsidP="003B75F3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v průběhu realizace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příprava změnových listů včetně všech povinných příloh v závislosti na </w:t>
      </w:r>
      <w:r w:rsidRPr="000E7DA4">
        <w:rPr>
          <w:szCs w:val="22"/>
        </w:rPr>
        <w:t xml:space="preserve">vzniku </w:t>
      </w:r>
      <w:r w:rsidR="00DC0160" w:rsidRPr="000E7DA4">
        <w:rPr>
          <w:szCs w:val="22"/>
        </w:rPr>
        <w:t xml:space="preserve">změn, </w:t>
      </w:r>
      <w:r w:rsidRPr="000E7DA4">
        <w:rPr>
          <w:szCs w:val="22"/>
        </w:rPr>
        <w:t>méně a víceprací</w:t>
      </w:r>
      <w:r w:rsidRPr="008230CB">
        <w:rPr>
          <w:szCs w:val="22"/>
        </w:rPr>
        <w:t xml:space="preserve">, které jsou nezbytným podkladem pro uzavření dodatku k této </w:t>
      </w:r>
      <w:r w:rsidR="00F54638">
        <w:rPr>
          <w:szCs w:val="22"/>
        </w:rPr>
        <w:t>Smlouv</w:t>
      </w:r>
      <w:r w:rsidRPr="008230CB">
        <w:rPr>
          <w:szCs w:val="22"/>
        </w:rPr>
        <w:t xml:space="preserve">ě o </w:t>
      </w:r>
      <w:r w:rsidR="00D045AF">
        <w:rPr>
          <w:szCs w:val="22"/>
        </w:rPr>
        <w:t>Dílo</w:t>
      </w:r>
      <w:r w:rsidRPr="008230CB">
        <w:rPr>
          <w:szCs w:val="22"/>
        </w:rPr>
        <w:t>,</w:t>
      </w:r>
    </w:p>
    <w:p w14:paraId="520D971A" w14:textId="76B80DD0" w:rsidR="00B8473C" w:rsidRPr="008230CB" w:rsidRDefault="00B8473C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provádění </w:t>
      </w:r>
      <w:r w:rsidR="00192F13">
        <w:rPr>
          <w:szCs w:val="22"/>
        </w:rPr>
        <w:t>S</w:t>
      </w:r>
      <w:r w:rsidRPr="008230CB">
        <w:rPr>
          <w:szCs w:val="22"/>
        </w:rPr>
        <w:t>tavby tak, aby okolí nebylo zatěžováno nadměrným hlukem, prašností a znečištěním vozovek,</w:t>
      </w:r>
    </w:p>
    <w:p w14:paraId="6E6A91AA" w14:textId="21A3827E" w:rsidR="00214F53" w:rsidRPr="008230CB" w:rsidRDefault="00214F53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vypracování </w:t>
      </w:r>
      <w:r w:rsidR="008230CB" w:rsidRPr="008230CB">
        <w:rPr>
          <w:szCs w:val="22"/>
        </w:rPr>
        <w:t>4</w:t>
      </w:r>
      <w:r w:rsidR="009221FA" w:rsidRPr="008230CB">
        <w:rPr>
          <w:szCs w:val="22"/>
        </w:rPr>
        <w:t xml:space="preserve"> kompletních vyhotovení </w:t>
      </w:r>
      <w:r w:rsidRPr="008230CB">
        <w:rPr>
          <w:szCs w:val="22"/>
        </w:rPr>
        <w:t xml:space="preserve">dokumentace skutečného provedení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</w:t>
      </w:r>
      <w:r w:rsidRPr="008230CB">
        <w:rPr>
          <w:rStyle w:val="slostrnky"/>
          <w:bCs/>
          <w:iCs/>
          <w:szCs w:val="22"/>
        </w:rPr>
        <w:t xml:space="preserve">včetně aktuálních katastrálních situací se zákresem skutečného provedení a geodetického zaměření skutečného provedení </w:t>
      </w:r>
      <w:r w:rsidR="00D045AF">
        <w:rPr>
          <w:rStyle w:val="slostrnky"/>
          <w:bCs/>
          <w:iCs/>
          <w:szCs w:val="22"/>
        </w:rPr>
        <w:t>Díla</w:t>
      </w:r>
      <w:r w:rsidRPr="008230CB">
        <w:rPr>
          <w:szCs w:val="22"/>
        </w:rPr>
        <w:t xml:space="preserve">. Tato dokumentace bude zpracovaná v rozsahu dle </w:t>
      </w:r>
      <w:r w:rsidR="002F2A34">
        <w:rPr>
          <w:szCs w:val="22"/>
        </w:rPr>
        <w:t>aktuálního právního předpisu, týkajícího se</w:t>
      </w:r>
      <w:r w:rsidRPr="008230CB">
        <w:rPr>
          <w:szCs w:val="22"/>
        </w:rPr>
        <w:t> dokumentac</w:t>
      </w:r>
      <w:r w:rsidR="002F2A34">
        <w:rPr>
          <w:szCs w:val="22"/>
        </w:rPr>
        <w:t>e</w:t>
      </w:r>
      <w:r w:rsidRPr="008230CB">
        <w:rPr>
          <w:szCs w:val="22"/>
        </w:rPr>
        <w:t xml:space="preserve"> staveb, tj. se zakreslením všech odchylek, změn, dopadů a vlivů vzniklých v průběhu realizace předmětu </w:t>
      </w:r>
      <w:r w:rsidR="00F54638">
        <w:rPr>
          <w:szCs w:val="22"/>
        </w:rPr>
        <w:t>Smlouv</w:t>
      </w:r>
      <w:r w:rsidRPr="008230CB">
        <w:rPr>
          <w:szCs w:val="22"/>
        </w:rPr>
        <w:t xml:space="preserve">y, ověřených a odsouhlasených </w:t>
      </w:r>
      <w:r w:rsidR="00D045AF">
        <w:rPr>
          <w:szCs w:val="22"/>
        </w:rPr>
        <w:t>Objednatel</w:t>
      </w:r>
      <w:r w:rsidRPr="008230CB">
        <w:rPr>
          <w:szCs w:val="22"/>
        </w:rPr>
        <w:t xml:space="preserve">em do projektové dokumentace pro provádění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(každé vyhotovení bude ověřeno razítkem a podpisem oprávněné osoby </w:t>
      </w:r>
      <w:r w:rsidR="00D045AF">
        <w:rPr>
          <w:szCs w:val="22"/>
        </w:rPr>
        <w:t>Zhotovitel</w:t>
      </w:r>
      <w:r w:rsidRPr="008230CB">
        <w:rPr>
          <w:szCs w:val="22"/>
        </w:rPr>
        <w:t>e)</w:t>
      </w:r>
      <w:r w:rsidRPr="008230CB">
        <w:rPr>
          <w:i/>
          <w:szCs w:val="22"/>
        </w:rPr>
        <w:t>,</w:t>
      </w:r>
      <w:r w:rsidR="009618E8" w:rsidRPr="008230CB">
        <w:rPr>
          <w:szCs w:val="22"/>
        </w:rPr>
        <w:t xml:space="preserve"> dokumentace skutečného provedení </w:t>
      </w:r>
      <w:r w:rsidR="00192F13">
        <w:rPr>
          <w:szCs w:val="22"/>
        </w:rPr>
        <w:t>S</w:t>
      </w:r>
      <w:r w:rsidR="009618E8" w:rsidRPr="008230CB">
        <w:rPr>
          <w:szCs w:val="22"/>
        </w:rPr>
        <w:t xml:space="preserve">tavby bude ve </w:t>
      </w:r>
      <w:r w:rsidR="009618E8" w:rsidRPr="008230CB">
        <w:rPr>
          <w:color w:val="000000"/>
          <w:szCs w:val="22"/>
        </w:rPr>
        <w:t>4</w:t>
      </w:r>
      <w:r w:rsidR="009618E8" w:rsidRPr="008230CB">
        <w:rPr>
          <w:szCs w:val="22"/>
        </w:rPr>
        <w:t xml:space="preserve"> vyhotoveních dodána </w:t>
      </w:r>
      <w:r w:rsidR="00D045AF">
        <w:rPr>
          <w:szCs w:val="22"/>
        </w:rPr>
        <w:t>Objednatel</w:t>
      </w:r>
      <w:r w:rsidR="009618E8" w:rsidRPr="008230CB">
        <w:rPr>
          <w:szCs w:val="22"/>
        </w:rPr>
        <w:t>i i v e</w:t>
      </w:r>
      <w:r w:rsidR="00F13FEF" w:rsidRPr="008230CB">
        <w:rPr>
          <w:szCs w:val="22"/>
        </w:rPr>
        <w:t xml:space="preserve">lektronické podobě na CD/DVD </w:t>
      </w:r>
      <w:r w:rsidR="00F13FEF" w:rsidRPr="008230CB">
        <w:t>ve</w:t>
      </w:r>
      <w:r w:rsidR="003C2082">
        <w:t> </w:t>
      </w:r>
      <w:r w:rsidR="00F13FEF" w:rsidRPr="008230CB">
        <w:t>formátech *.</w:t>
      </w:r>
      <w:proofErr w:type="spellStart"/>
      <w:r w:rsidR="00F13FEF" w:rsidRPr="008230CB">
        <w:t>dwg</w:t>
      </w:r>
      <w:proofErr w:type="spellEnd"/>
      <w:r w:rsidR="00F13FEF" w:rsidRPr="008230CB">
        <w:t>, .</w:t>
      </w:r>
      <w:proofErr w:type="spellStart"/>
      <w:r w:rsidR="00F13FEF" w:rsidRPr="008230CB">
        <w:t>docx</w:t>
      </w:r>
      <w:proofErr w:type="spellEnd"/>
      <w:r w:rsidR="00F13FEF" w:rsidRPr="008230CB">
        <w:t xml:space="preserve"> a .</w:t>
      </w:r>
      <w:proofErr w:type="spellStart"/>
      <w:r w:rsidR="00F13FEF" w:rsidRPr="008230CB">
        <w:t>pdf</w:t>
      </w:r>
      <w:proofErr w:type="spellEnd"/>
      <w:r w:rsidR="00F13FEF" w:rsidRPr="008230CB">
        <w:t xml:space="preserve"> v editovatelné verzi</w:t>
      </w:r>
      <w:r w:rsidR="009618E8" w:rsidRPr="008230CB">
        <w:rPr>
          <w:szCs w:val="22"/>
        </w:rPr>
        <w:t>,</w:t>
      </w:r>
    </w:p>
    <w:p w14:paraId="09632311" w14:textId="18D1DA91" w:rsidR="00C60569" w:rsidRPr="008230CB" w:rsidRDefault="00C60569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zpracování plánu zkoušek a jeho projednání a schválení zástupcem </w:t>
      </w:r>
      <w:r w:rsidR="00D045AF">
        <w:rPr>
          <w:szCs w:val="22"/>
        </w:rPr>
        <w:t>Objednatel</w:t>
      </w:r>
      <w:r w:rsidRPr="008230CB">
        <w:rPr>
          <w:szCs w:val="22"/>
        </w:rPr>
        <w:t>e,</w:t>
      </w:r>
    </w:p>
    <w:p w14:paraId="3B4503D7" w14:textId="3EE04AAB" w:rsidR="00A72A05" w:rsidRPr="008230CB" w:rsidRDefault="00A72A05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provedení všech předepsaných zkoušek</w:t>
      </w:r>
      <w:r w:rsidR="007503B9" w:rsidRPr="008230CB">
        <w:rPr>
          <w:szCs w:val="22"/>
        </w:rPr>
        <w:t xml:space="preserve"> </w:t>
      </w:r>
      <w:r w:rsidR="00F13FEF" w:rsidRPr="008230CB">
        <w:rPr>
          <w:rStyle w:val="slostrnky"/>
        </w:rPr>
        <w:t xml:space="preserve">stanovených </w:t>
      </w:r>
      <w:r w:rsidR="00F13FEF" w:rsidRPr="008230CB">
        <w:t>platnými českými technickými normami, bezpečnostními předpisy nebo vyžádaných příslušnými kompetentními orgány</w:t>
      </w:r>
      <w:r w:rsidR="00F13FEF" w:rsidRPr="008230CB">
        <w:rPr>
          <w:rStyle w:val="slostrnky"/>
        </w:rPr>
        <w:t xml:space="preserve"> </w:t>
      </w:r>
      <w:r w:rsidRPr="008230CB">
        <w:rPr>
          <w:szCs w:val="22"/>
        </w:rPr>
        <w:t>prokazující</w:t>
      </w:r>
      <w:r w:rsidR="00347886" w:rsidRPr="008230CB">
        <w:rPr>
          <w:szCs w:val="22"/>
        </w:rPr>
        <w:t>ch</w:t>
      </w:r>
      <w:r w:rsidRPr="008230CB">
        <w:rPr>
          <w:szCs w:val="22"/>
        </w:rPr>
        <w:t xml:space="preserve"> kvalitu </w:t>
      </w:r>
      <w:r w:rsidR="00D045AF">
        <w:rPr>
          <w:szCs w:val="22"/>
        </w:rPr>
        <w:t>Díla</w:t>
      </w:r>
      <w:r w:rsidR="007503B9" w:rsidRPr="008230CB">
        <w:rPr>
          <w:szCs w:val="22"/>
        </w:rPr>
        <w:t xml:space="preserve"> včetně jejich vyhodnocení, p</w:t>
      </w:r>
      <w:r w:rsidRPr="008230CB">
        <w:rPr>
          <w:szCs w:val="22"/>
        </w:rPr>
        <w:t xml:space="preserve">ři provádění požadovaných zkoušek přizve </w:t>
      </w:r>
      <w:r w:rsidR="00D045AF">
        <w:rPr>
          <w:szCs w:val="22"/>
        </w:rPr>
        <w:t>Zhotovitel</w:t>
      </w:r>
      <w:r w:rsidRPr="008230CB">
        <w:rPr>
          <w:szCs w:val="22"/>
        </w:rPr>
        <w:t xml:space="preserve"> k účasti</w:t>
      </w:r>
      <w:r w:rsidR="00664C98" w:rsidRPr="008230CB">
        <w:rPr>
          <w:szCs w:val="22"/>
        </w:rPr>
        <w:t xml:space="preserve"> zástupce technického dozoru a </w:t>
      </w:r>
      <w:r w:rsidR="00D045AF">
        <w:rPr>
          <w:szCs w:val="22"/>
        </w:rPr>
        <w:t>Objednatel</w:t>
      </w:r>
      <w:r w:rsidR="00664C98" w:rsidRPr="008230CB">
        <w:rPr>
          <w:szCs w:val="22"/>
        </w:rPr>
        <w:t>e</w:t>
      </w:r>
      <w:r w:rsidRPr="008230CB">
        <w:rPr>
          <w:szCs w:val="22"/>
        </w:rPr>
        <w:t xml:space="preserve"> min. 3 dny předem</w:t>
      </w:r>
      <w:r w:rsidR="007503B9" w:rsidRPr="008230CB">
        <w:rPr>
          <w:szCs w:val="22"/>
        </w:rPr>
        <w:t>, ú</w:t>
      </w:r>
      <w:r w:rsidR="000404F2" w:rsidRPr="008230CB">
        <w:rPr>
          <w:szCs w:val="22"/>
        </w:rPr>
        <w:t xml:space="preserve">spěšné provedení těchto zkoušek je podmínkou převzetí </w:t>
      </w:r>
      <w:r w:rsidR="00D045AF">
        <w:rPr>
          <w:szCs w:val="22"/>
        </w:rPr>
        <w:t>Díla</w:t>
      </w:r>
      <w:r w:rsidR="000404F2" w:rsidRPr="008230CB">
        <w:rPr>
          <w:szCs w:val="22"/>
        </w:rPr>
        <w:t>,</w:t>
      </w:r>
    </w:p>
    <w:p w14:paraId="61B11F94" w14:textId="2B45D174" w:rsidR="0039481C" w:rsidRPr="008230CB" w:rsidRDefault="0039481C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t xml:space="preserve">zpracování a předání dokladů o výsledcích předepsaných zkoušek, atestů, revizí, záručních listů v jazyce českém a zpracování provozních řádů technologických zařízení, připojení závěrečné </w:t>
      </w:r>
      <w:r w:rsidRPr="008230CB">
        <w:lastRenderedPageBreak/>
        <w:t xml:space="preserve">zprávy ke všem provedeným zkouškám prokazujících kvalitu </w:t>
      </w:r>
      <w:r w:rsidR="00D045AF">
        <w:t>Díla</w:t>
      </w:r>
      <w:r w:rsidRPr="008230CB">
        <w:t xml:space="preserve"> k dokladům o řádném provedení </w:t>
      </w:r>
      <w:r w:rsidR="00D045AF">
        <w:t>Díla</w:t>
      </w:r>
      <w:r w:rsidRPr="008230CB">
        <w:t xml:space="preserve">, z těchto závěrečných zpráv bude zřejmé, že dané zkoušce </w:t>
      </w:r>
      <w:r w:rsidR="00D045AF">
        <w:t>Dílo</w:t>
      </w:r>
      <w:r w:rsidRPr="008230CB">
        <w:t xml:space="preserve"> vyhovělo, tyto zprávy budou </w:t>
      </w:r>
      <w:r w:rsidR="00D045AF">
        <w:t>Objednatel</w:t>
      </w:r>
      <w:r w:rsidRPr="008230CB">
        <w:t xml:space="preserve">i předány formou samostatných protokolů podepsaných oprávněnou osobou nebo </w:t>
      </w:r>
      <w:r w:rsidR="00D045AF">
        <w:t>Zhotovitel</w:t>
      </w:r>
      <w:r w:rsidRPr="008230CB">
        <w:t>em,</w:t>
      </w:r>
    </w:p>
    <w:p w14:paraId="63154DC0" w14:textId="407B51D9" w:rsidR="00E34532" w:rsidRPr="008230CB" w:rsidRDefault="00F13FEF" w:rsidP="00F13FE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t xml:space="preserve">řádné předání </w:t>
      </w:r>
      <w:r w:rsidR="00D045AF">
        <w:t>Díla</w:t>
      </w:r>
      <w:r w:rsidRPr="008230CB">
        <w:t xml:space="preserve"> nebo jeho části </w:t>
      </w:r>
      <w:r w:rsidR="00D045AF">
        <w:t>Objednatel</w:t>
      </w:r>
      <w:r w:rsidRPr="008230CB">
        <w:t xml:space="preserve">i včetně všech dokladů a náležitostí umožňujících zahájení kolaudačního řízení a v případě potřeby požádání stavebního úřadu o uvedení </w:t>
      </w:r>
      <w:r w:rsidR="003C2082">
        <w:t>S</w:t>
      </w:r>
      <w:r w:rsidRPr="008230CB">
        <w:t>tavby do</w:t>
      </w:r>
      <w:r w:rsidR="003C2082">
        <w:t> </w:t>
      </w:r>
      <w:r w:rsidRPr="008230CB">
        <w:t>dočasného nebo zkušebního provozu</w:t>
      </w:r>
      <w:r w:rsidR="00FC46BC" w:rsidRPr="008230CB">
        <w:rPr>
          <w:szCs w:val="22"/>
        </w:rPr>
        <w:t>.</w:t>
      </w:r>
    </w:p>
    <w:p w14:paraId="4354A88D" w14:textId="18170908" w:rsidR="00E34532" w:rsidRPr="006B37EC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E34532" w:rsidRPr="006B37EC">
        <w:t xml:space="preserve"> prohlašuje, že byl seznámen s projektovou dokumentací</w:t>
      </w:r>
      <w:r w:rsidR="0013743C">
        <w:t>,</w:t>
      </w:r>
      <w:r w:rsidR="00E34532" w:rsidRPr="006B37EC">
        <w:t xml:space="preserve"> příslušnými správními rozhodnutími vztahujícími se k provádění </w:t>
      </w:r>
      <w:r>
        <w:t>Díla</w:t>
      </w:r>
      <w:r w:rsidR="00E34532" w:rsidRPr="006B37EC">
        <w:t xml:space="preserve"> a dalšími dokumenty, na něž je v této </w:t>
      </w:r>
      <w:r w:rsidR="00F54638">
        <w:t>Smlouv</w:t>
      </w:r>
      <w:r w:rsidR="00E34532" w:rsidRPr="006B37EC">
        <w:t>ě odkazováno.</w:t>
      </w:r>
    </w:p>
    <w:p w14:paraId="21D2EEFC" w14:textId="623215CC" w:rsidR="006B37EC" w:rsidRPr="006B37EC" w:rsidRDefault="006B37EC" w:rsidP="00B253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6B37EC">
        <w:t xml:space="preserve">Předmět </w:t>
      </w:r>
      <w:r w:rsidR="00F54638">
        <w:t>Smlouv</w:t>
      </w:r>
      <w:r w:rsidRPr="006B37EC">
        <w:t xml:space="preserve">y bude realizován v souladu s ustanoveními této </w:t>
      </w:r>
      <w:r w:rsidR="00F54638">
        <w:t>Smlouv</w:t>
      </w:r>
      <w:r w:rsidRPr="006B37EC">
        <w:t>y, se zadávací dokumentací k</w:t>
      </w:r>
      <w:r w:rsidR="002B18EE">
        <w:t> </w:t>
      </w:r>
      <w:r w:rsidRPr="006B37EC">
        <w:t xml:space="preserve">veřejné zakázce, nabídkou podanou </w:t>
      </w:r>
      <w:r w:rsidR="00D045AF">
        <w:t>Zhotovitel</w:t>
      </w:r>
      <w:r w:rsidRPr="006B37EC">
        <w:t xml:space="preserve">em </w:t>
      </w:r>
      <w:r w:rsidR="00B71F45">
        <w:t>v zadávacím řízení</w:t>
      </w:r>
      <w:r w:rsidR="000738AE">
        <w:t>,</w:t>
      </w:r>
      <w:r w:rsidRPr="006B37EC">
        <w:t xml:space="preserve"> dokumentac</w:t>
      </w:r>
      <w:r w:rsidR="0013743C">
        <w:t>í</w:t>
      </w:r>
      <w:r w:rsidRPr="006B37EC">
        <w:t xml:space="preserve"> uveden</w:t>
      </w:r>
      <w:r w:rsidR="0013743C">
        <w:t>ou</w:t>
      </w:r>
      <w:r w:rsidRPr="006B37EC">
        <w:t xml:space="preserve"> v</w:t>
      </w:r>
      <w:r w:rsidR="00B71F45">
        <w:t> </w:t>
      </w:r>
      <w:r w:rsidRPr="006B37EC">
        <w:t xml:space="preserve">odst. 1. tohoto článku </w:t>
      </w:r>
      <w:r w:rsidR="00F54638">
        <w:t>Smlouv</w:t>
      </w:r>
      <w:r w:rsidRPr="006B37EC">
        <w:t>y</w:t>
      </w:r>
      <w:r w:rsidR="000738AE">
        <w:t>,</w:t>
      </w:r>
      <w:r w:rsidRPr="006B37EC">
        <w:t xml:space="preserve"> souvisejícími rozhodnutími</w:t>
      </w:r>
      <w:r w:rsidR="005479CE">
        <w:t xml:space="preserve"> a</w:t>
      </w:r>
      <w:r>
        <w:t xml:space="preserve"> </w:t>
      </w:r>
      <w:r w:rsidRPr="006B37EC">
        <w:t>příslušnými platnými právní</w:t>
      </w:r>
      <w:r w:rsidR="005479CE">
        <w:t>mi předpisy</w:t>
      </w:r>
      <w:r w:rsidR="00E96EB4">
        <w:t>.</w:t>
      </w:r>
    </w:p>
    <w:p w14:paraId="3426F125" w14:textId="75812CEE" w:rsidR="006B37EC" w:rsidRPr="00B90832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6B37EC" w:rsidRPr="00B90832">
        <w:t xml:space="preserve"> se zavazuje provést </w:t>
      </w:r>
      <w:r>
        <w:t>Dílo</w:t>
      </w:r>
      <w:r w:rsidR="006B37EC" w:rsidRPr="00B90832">
        <w:t xml:space="preserve"> v souladu s technickými a právními předpisy platnými </w:t>
      </w:r>
      <w:r w:rsidR="004A199F">
        <w:t>a</w:t>
      </w:r>
      <w:r w:rsidR="00B71F45">
        <w:t> </w:t>
      </w:r>
      <w:r w:rsidR="004A199F">
        <w:t xml:space="preserve">účinnými </w:t>
      </w:r>
      <w:r w:rsidR="006B37EC" w:rsidRPr="00B90832">
        <w:t xml:space="preserve">v České republice v době provádění </w:t>
      </w:r>
      <w:r>
        <w:t>Díla</w:t>
      </w:r>
      <w:r w:rsidR="006B37EC" w:rsidRPr="00B90832">
        <w:t xml:space="preserve">. Pro provedení </w:t>
      </w:r>
      <w:r>
        <w:t>Díla</w:t>
      </w:r>
      <w:r w:rsidR="006B37EC" w:rsidRPr="00B90832">
        <w:t xml:space="preserve"> jsou závazné všechny platné normy ČSN.</w:t>
      </w:r>
    </w:p>
    <w:p w14:paraId="54FDE9BD" w14:textId="77A59401" w:rsidR="006B37EC" w:rsidRPr="00B90832" w:rsidRDefault="006B37EC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B90832">
        <w:t xml:space="preserve">Předmět </w:t>
      </w:r>
      <w:r w:rsidR="00F54638">
        <w:t>Smlouv</w:t>
      </w:r>
      <w:r w:rsidRPr="00B90832">
        <w:t>y může být změněn v souladu s </w:t>
      </w:r>
      <w:proofErr w:type="spellStart"/>
      <w:r w:rsidRPr="00B90832">
        <w:t>ust</w:t>
      </w:r>
      <w:proofErr w:type="spellEnd"/>
      <w:r w:rsidRPr="00B90832">
        <w:t>. § 222 zákona č. 134/2016</w:t>
      </w:r>
      <w:r w:rsidR="00B71F45">
        <w:t xml:space="preserve"> Sb.</w:t>
      </w:r>
      <w:r w:rsidRPr="00B90832">
        <w:t>, o zadávání veřejných zakázek</w:t>
      </w:r>
      <w:r w:rsidR="0011586E">
        <w:t>, ve znění pozdějších předpisů</w:t>
      </w:r>
      <w:r w:rsidRPr="00B90832">
        <w:t xml:space="preserve"> (dále jen </w:t>
      </w:r>
      <w:r w:rsidRPr="00C428C9">
        <w:rPr>
          <w:i/>
          <w:iCs/>
        </w:rPr>
        <w:t>„</w:t>
      </w:r>
      <w:r w:rsidRPr="00C428C9">
        <w:rPr>
          <w:b/>
          <w:bCs/>
          <w:i/>
          <w:iCs/>
        </w:rPr>
        <w:t>ZZVZ</w:t>
      </w:r>
      <w:r w:rsidRPr="00C428C9">
        <w:rPr>
          <w:i/>
          <w:iCs/>
        </w:rPr>
        <w:t>“</w:t>
      </w:r>
      <w:r w:rsidRPr="00B90832">
        <w:t>).</w:t>
      </w:r>
    </w:p>
    <w:p w14:paraId="2BFCD493" w14:textId="5EC4C35D" w:rsidR="006B37EC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6B37EC" w:rsidRPr="006B37EC">
        <w:t xml:space="preserve"> je povinen každou změnu (více</w:t>
      </w:r>
      <w:r w:rsidR="00055E43">
        <w:t>práce</w:t>
      </w:r>
      <w:r w:rsidR="006B37EC" w:rsidRPr="006B37EC">
        <w:t xml:space="preserve">/méněpráce) popsat v rámci změnového listu, jehož součástí bude </w:t>
      </w:r>
      <w:r w:rsidR="006B37EC" w:rsidRPr="00D13DBB">
        <w:t xml:space="preserve">vyčíslení hodnoty </w:t>
      </w:r>
      <w:r w:rsidR="006B37EC" w:rsidRPr="006B37EC">
        <w:t xml:space="preserve">změny ve vztahu k původní položce rozpočtu a jejího technického popisu se zdůvodněním změny, popřípadě podrobný technický popis a zdůvodnění </w:t>
      </w:r>
      <w:r w:rsidR="006B37EC" w:rsidRPr="00072794">
        <w:t xml:space="preserve">na základě </w:t>
      </w:r>
      <w:proofErr w:type="spellStart"/>
      <w:r w:rsidR="00B71F45" w:rsidRPr="009737DE">
        <w:t>ust</w:t>
      </w:r>
      <w:proofErr w:type="spellEnd"/>
      <w:r w:rsidR="00B71F45">
        <w:t>. </w:t>
      </w:r>
      <w:r w:rsidR="006B37EC" w:rsidRPr="00D13DBB">
        <w:t>§ 222 ZZVZ spolu se soupisem stavebních prací, dodávek a služeb s výkazem výměr.</w:t>
      </w:r>
      <w:r w:rsidR="006B37EC" w:rsidRPr="006B37EC">
        <w:t xml:space="preserve"> </w:t>
      </w:r>
      <w:r w:rsidR="008A1A6B">
        <w:t>Znění změnových listů musí vždy odsouhlasit autorský</w:t>
      </w:r>
      <w:r w:rsidR="006B37EC" w:rsidRPr="006B37EC">
        <w:t xml:space="preserve"> dozor, technick</w:t>
      </w:r>
      <w:r w:rsidR="008A1A6B">
        <w:t>ý</w:t>
      </w:r>
      <w:r w:rsidR="006B37EC" w:rsidRPr="006B37EC">
        <w:t xml:space="preserve"> dozor</w:t>
      </w:r>
      <w:r w:rsidR="008A1A6B">
        <w:t xml:space="preserve"> a </w:t>
      </w:r>
      <w:r>
        <w:t>Objednatel</w:t>
      </w:r>
      <w:r w:rsidR="008A1A6B">
        <w:t>.</w:t>
      </w:r>
    </w:p>
    <w:p w14:paraId="1D73C7DF" w14:textId="7C736AD7" w:rsidR="006B37EC" w:rsidRPr="006B37EC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6B37EC" w:rsidRPr="006B37EC">
        <w:t xml:space="preserve"> je dále povinen spolupracovat s </w:t>
      </w:r>
      <w:r>
        <w:t>Objednatel</w:t>
      </w:r>
      <w:r w:rsidR="006B37EC" w:rsidRPr="006B37EC">
        <w:t>em na doplnění zdůvodnění víceprací/méněprací a změn technického řešení bez vlivu na cenu, která mohou být vyvolána, a</w:t>
      </w:r>
      <w:r w:rsidR="00B71F45">
        <w:t> </w:t>
      </w:r>
      <w:r w:rsidR="006B37EC" w:rsidRPr="006B37EC">
        <w:t>na</w:t>
      </w:r>
      <w:r w:rsidR="00B71F45">
        <w:t> </w:t>
      </w:r>
      <w:r w:rsidR="006B37EC" w:rsidRPr="006B37EC">
        <w:t xml:space="preserve">doplnění zdůvodnění víceprací, které budou provedeny před uzavřením dodatku k této </w:t>
      </w:r>
      <w:r w:rsidR="00F54638">
        <w:t>Smlouv</w:t>
      </w:r>
      <w:r w:rsidR="006B37EC" w:rsidRPr="006B37EC">
        <w:t xml:space="preserve">ě v intencích </w:t>
      </w:r>
      <w:r w:rsidR="006B37EC" w:rsidRPr="00C428C9">
        <w:t xml:space="preserve">odst. </w:t>
      </w:r>
      <w:r w:rsidR="001E6711" w:rsidRPr="00C428C9">
        <w:t>1</w:t>
      </w:r>
      <w:r w:rsidR="008230CB" w:rsidRPr="00C428C9">
        <w:t>0</w:t>
      </w:r>
      <w:r w:rsidR="001E6711" w:rsidRPr="00C428C9">
        <w:t xml:space="preserve"> </w:t>
      </w:r>
      <w:r w:rsidR="006B37EC" w:rsidRPr="00C428C9">
        <w:t>věty druhé</w:t>
      </w:r>
      <w:r w:rsidR="00776BF9" w:rsidRPr="004835B4">
        <w:t xml:space="preserve"> </w:t>
      </w:r>
      <w:r w:rsidR="00776BF9">
        <w:t xml:space="preserve">tohoto článku </w:t>
      </w:r>
      <w:r w:rsidR="00F54638">
        <w:t>Smlouv</w:t>
      </w:r>
      <w:r w:rsidR="00776BF9">
        <w:t>y.</w:t>
      </w:r>
    </w:p>
    <w:p w14:paraId="7DC77FE3" w14:textId="2F3E027C"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 xml:space="preserve">Smluvní strany se zavazují v případě vzniku víceprací zahájit jednání o rozsahu víceprací a uzavření dodatku k této </w:t>
      </w:r>
      <w:r w:rsidR="00F54638">
        <w:t>Smlouv</w:t>
      </w:r>
      <w:r w:rsidRPr="00EE7BB9">
        <w:t xml:space="preserve">ě. </w:t>
      </w:r>
      <w:r w:rsidR="00D045AF">
        <w:t>Zhotovitel</w:t>
      </w:r>
      <w:r w:rsidRPr="00EE7BB9">
        <w:t xml:space="preserve"> se zavazuje ocenit vícepráce dle jednotkových cen použitých z nabídkového položkového rozpočtu a není-li toto možné, pak ocení </w:t>
      </w:r>
      <w:r w:rsidR="00F70BFB">
        <w:t>takové stavební práce, dodávky a služby</w:t>
      </w:r>
      <w:r w:rsidRPr="00EE7BB9">
        <w:t xml:space="preserve"> takto:</w:t>
      </w:r>
    </w:p>
    <w:p w14:paraId="69822B69" w14:textId="64605198" w:rsidR="00EE7BB9" w:rsidRPr="00EE7BB9" w:rsidRDefault="00EE7BB9" w:rsidP="0022680D">
      <w:pPr>
        <w:numPr>
          <w:ilvl w:val="0"/>
          <w:numId w:val="25"/>
        </w:numPr>
        <w:spacing w:after="60"/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</w:t>
      </w:r>
      <w:r w:rsidR="00D045AF">
        <w:rPr>
          <w:szCs w:val="22"/>
        </w:rPr>
        <w:t>Díla</w:t>
      </w:r>
      <w:r w:rsidRPr="00EE7BB9">
        <w:rPr>
          <w:szCs w:val="22"/>
        </w:rPr>
        <w:t xml:space="preserve"> je vyšší nebo </w:t>
      </w:r>
      <w:r w:rsidR="007F5609">
        <w:rPr>
          <w:szCs w:val="22"/>
        </w:rPr>
        <w:t xml:space="preserve">rovna </w:t>
      </w:r>
      <w:r w:rsidRPr="00EE7BB9">
        <w:rPr>
          <w:szCs w:val="22"/>
        </w:rPr>
        <w:t>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76BF9">
        <w:rPr>
          <w:szCs w:val="22"/>
        </w:rPr>
        <w:t xml:space="preserve">hodnotě </w:t>
      </w:r>
      <w:r w:rsidR="007F5609">
        <w:rPr>
          <w:szCs w:val="22"/>
        </w:rPr>
        <w:t xml:space="preserve">veřejné zakázky </w:t>
      </w:r>
      <w:r w:rsidRPr="00EE7BB9">
        <w:rPr>
          <w:szCs w:val="22"/>
        </w:rPr>
        <w:t>na</w:t>
      </w:r>
      <w:r w:rsidR="00B71F45">
        <w:rPr>
          <w:szCs w:val="22"/>
        </w:rPr>
        <w:t> </w:t>
      </w:r>
      <w:r w:rsidRPr="00EE7BB9">
        <w:rPr>
          <w:szCs w:val="22"/>
        </w:rPr>
        <w:t xml:space="preserve">realizaci </w:t>
      </w:r>
      <w:r w:rsidR="00D045AF">
        <w:rPr>
          <w:szCs w:val="22"/>
        </w:rPr>
        <w:t>Díla</w:t>
      </w:r>
      <w:r w:rsidR="00F70BFB">
        <w:rPr>
          <w:szCs w:val="22"/>
        </w:rPr>
        <w:t xml:space="preserve"> dle této </w:t>
      </w:r>
      <w:r w:rsidR="00F54638">
        <w:rPr>
          <w:szCs w:val="22"/>
        </w:rPr>
        <w:t>Smlouv</w:t>
      </w:r>
      <w:r w:rsidR="00F70BFB">
        <w:rPr>
          <w:szCs w:val="22"/>
        </w:rPr>
        <w:t>y</w:t>
      </w:r>
      <w:r w:rsidRPr="00EE7BB9">
        <w:rPr>
          <w:szCs w:val="22"/>
        </w:rPr>
        <w:t xml:space="preserve">, </w:t>
      </w:r>
      <w:r w:rsidR="00D045AF">
        <w:rPr>
          <w:szCs w:val="22"/>
        </w:rPr>
        <w:t>Zhotovitel</w:t>
      </w:r>
      <w:r w:rsidRPr="00EE7BB9">
        <w:rPr>
          <w:szCs w:val="22"/>
        </w:rPr>
        <w:t xml:space="preserve"> stanoví cenu </w:t>
      </w:r>
      <w:r w:rsidR="00F70BFB">
        <w:rPr>
          <w:szCs w:val="22"/>
        </w:rPr>
        <w:t xml:space="preserve">víceprací </w:t>
      </w:r>
      <w:r w:rsidRPr="00EE7BB9">
        <w:rPr>
          <w:szCs w:val="22"/>
        </w:rPr>
        <w:t xml:space="preserve">podle </w:t>
      </w:r>
      <w:r w:rsidR="00D709EC" w:rsidRPr="00D709EC">
        <w:t>jednotkových cen cenové soustavy aktuální v době uzavření dodatku</w:t>
      </w:r>
      <w:r w:rsidR="00D709EC">
        <w:t xml:space="preserve"> </w:t>
      </w:r>
      <w:r w:rsidRPr="00EE7BB9">
        <w:rPr>
          <w:szCs w:val="22"/>
        </w:rPr>
        <w:t xml:space="preserve">k této </w:t>
      </w:r>
      <w:r w:rsidR="00F54638">
        <w:rPr>
          <w:szCs w:val="22"/>
        </w:rPr>
        <w:t>Smlouv</w:t>
      </w:r>
      <w:r w:rsidRPr="00EE7BB9">
        <w:rPr>
          <w:szCs w:val="22"/>
        </w:rPr>
        <w:t>ě</w:t>
      </w:r>
      <w:r w:rsidR="00E96EB4">
        <w:rPr>
          <w:szCs w:val="22"/>
        </w:rPr>
        <w:t>,</w:t>
      </w:r>
    </w:p>
    <w:p w14:paraId="41C85667" w14:textId="1EF739BE" w:rsidR="00EE7BB9" w:rsidRPr="00EE7BB9" w:rsidRDefault="00EE7BB9" w:rsidP="00E33803">
      <w:pPr>
        <w:numPr>
          <w:ilvl w:val="0"/>
          <w:numId w:val="25"/>
        </w:numPr>
        <w:spacing w:after="60"/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</w:t>
      </w:r>
      <w:r w:rsidR="00D045AF">
        <w:rPr>
          <w:szCs w:val="22"/>
        </w:rPr>
        <w:t>Díla</w:t>
      </w:r>
      <w:r w:rsidRPr="00EE7BB9">
        <w:rPr>
          <w:szCs w:val="22"/>
        </w:rPr>
        <w:t xml:space="preserve"> je nižší než předpokládan</w:t>
      </w:r>
      <w:r w:rsidR="007F5609">
        <w:rPr>
          <w:szCs w:val="22"/>
        </w:rPr>
        <w:t>á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hodnota veřejné zakázky </w:t>
      </w:r>
      <w:r w:rsidRPr="00EE7BB9">
        <w:rPr>
          <w:szCs w:val="22"/>
        </w:rPr>
        <w:t xml:space="preserve">na realizaci </w:t>
      </w:r>
      <w:r w:rsidR="00D045AF">
        <w:rPr>
          <w:szCs w:val="22"/>
        </w:rPr>
        <w:t>Díla</w:t>
      </w:r>
      <w:r w:rsidR="00F70BFB">
        <w:rPr>
          <w:szCs w:val="22"/>
        </w:rPr>
        <w:t xml:space="preserve"> dle této </w:t>
      </w:r>
      <w:r w:rsidR="00F54638">
        <w:rPr>
          <w:szCs w:val="22"/>
        </w:rPr>
        <w:t>Smlouv</w:t>
      </w:r>
      <w:r w:rsidR="00F70BFB">
        <w:rPr>
          <w:szCs w:val="22"/>
        </w:rPr>
        <w:t>y</w:t>
      </w:r>
      <w:r w:rsidRPr="00EE7BB9">
        <w:rPr>
          <w:szCs w:val="22"/>
        </w:rPr>
        <w:t xml:space="preserve">, </w:t>
      </w:r>
      <w:r w:rsidR="00D045AF">
        <w:rPr>
          <w:szCs w:val="22"/>
        </w:rPr>
        <w:t>Zhotovitel</w:t>
      </w:r>
      <w:r w:rsidRPr="00EE7BB9">
        <w:rPr>
          <w:szCs w:val="22"/>
        </w:rPr>
        <w:t xml:space="preserve"> stanoví cenu </w:t>
      </w:r>
      <w:r w:rsidR="00F70BFB">
        <w:rPr>
          <w:szCs w:val="22"/>
        </w:rPr>
        <w:t xml:space="preserve">víceprací </w:t>
      </w:r>
      <w:r w:rsidRPr="00EE7BB9">
        <w:rPr>
          <w:szCs w:val="22"/>
        </w:rPr>
        <w:t xml:space="preserve">násobkem cen podle </w:t>
      </w:r>
      <w:r w:rsidR="00F70BFB">
        <w:rPr>
          <w:szCs w:val="22"/>
        </w:rPr>
        <w:t>příslušné cenové soustavy</w:t>
      </w:r>
      <w:r w:rsidRPr="00EE7BB9">
        <w:rPr>
          <w:szCs w:val="22"/>
        </w:rPr>
        <w:t xml:space="preserve"> platné v době uzavření dodatku k této </w:t>
      </w:r>
      <w:r w:rsidR="00F54638">
        <w:rPr>
          <w:szCs w:val="22"/>
        </w:rPr>
        <w:t>Smlouv</w:t>
      </w:r>
      <w:r w:rsidRPr="00EE7BB9">
        <w:rPr>
          <w:szCs w:val="22"/>
        </w:rPr>
        <w:t xml:space="preserve">ě a koeficientu vypočteného jako podíl celkové ceny </w:t>
      </w:r>
      <w:r w:rsidR="00D045AF">
        <w:rPr>
          <w:szCs w:val="22"/>
        </w:rPr>
        <w:t>Díla</w:t>
      </w:r>
      <w:r w:rsidRPr="00EE7BB9">
        <w:rPr>
          <w:szCs w:val="22"/>
        </w:rPr>
        <w:t xml:space="preserve"> a 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hodnoty veřejné zakázky </w:t>
      </w:r>
      <w:r w:rsidRPr="00EE7BB9">
        <w:rPr>
          <w:szCs w:val="22"/>
        </w:rPr>
        <w:t xml:space="preserve">na realizaci </w:t>
      </w:r>
      <w:r w:rsidR="00D045AF">
        <w:rPr>
          <w:szCs w:val="22"/>
        </w:rPr>
        <w:t>Díla</w:t>
      </w:r>
      <w:r w:rsidR="00F70BFB">
        <w:rPr>
          <w:szCs w:val="22"/>
        </w:rPr>
        <w:t xml:space="preserve"> dle této </w:t>
      </w:r>
      <w:r w:rsidR="00F54638">
        <w:rPr>
          <w:szCs w:val="22"/>
        </w:rPr>
        <w:t>Smlouv</w:t>
      </w:r>
      <w:r w:rsidR="00F70BFB">
        <w:rPr>
          <w:szCs w:val="22"/>
        </w:rPr>
        <w:t>y</w:t>
      </w:r>
      <w:r w:rsidR="00E96EB4">
        <w:rPr>
          <w:szCs w:val="22"/>
        </w:rPr>
        <w:t>,</w:t>
      </w:r>
      <w:r w:rsidRPr="00EE7BB9">
        <w:rPr>
          <w:szCs w:val="22"/>
        </w:rPr>
        <w:t xml:space="preserve"> tj. dle vzorce</w:t>
      </w:r>
      <w:r w:rsidR="00E96EB4">
        <w:rPr>
          <w:szCs w:val="22"/>
        </w:rPr>
        <w:t>:</w:t>
      </w:r>
      <w:r w:rsidRPr="00EE7BB9">
        <w:rPr>
          <w:szCs w:val="22"/>
        </w:rPr>
        <w:t xml:space="preserve"> </w:t>
      </w:r>
    </w:p>
    <w:p w14:paraId="3DA77F8A" w14:textId="0D6EE8FF" w:rsidR="00EE7BB9" w:rsidRPr="00756488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    </w:t>
      </w:r>
      <w:r w:rsidRPr="00756488">
        <w:rPr>
          <w:sz w:val="20"/>
        </w:rPr>
        <w:t xml:space="preserve">celková cena </w:t>
      </w:r>
      <w:r w:rsidR="00D045AF" w:rsidRPr="00756488">
        <w:rPr>
          <w:sz w:val="20"/>
        </w:rPr>
        <w:t>Díla</w:t>
      </w:r>
    </w:p>
    <w:p w14:paraId="5DD4ADF8" w14:textId="77777777" w:rsidR="00EE7BB9" w:rsidRPr="00756488" w:rsidRDefault="00EE7BB9" w:rsidP="00F70BFB">
      <w:pPr>
        <w:jc w:val="both"/>
        <w:outlineLvl w:val="2"/>
        <w:rPr>
          <w:sz w:val="20"/>
        </w:rPr>
      </w:pPr>
      <w:r w:rsidRPr="00756488">
        <w:rPr>
          <w:sz w:val="20"/>
        </w:rPr>
        <w:t xml:space="preserve">                  Cena vícepráce   =   </w:t>
      </w:r>
      <w:r w:rsidR="00F70BFB" w:rsidRPr="00756488">
        <w:rPr>
          <w:sz w:val="20"/>
        </w:rPr>
        <w:t>cena dle cenové soustavy</w:t>
      </w:r>
      <w:r w:rsidRPr="00756488">
        <w:rPr>
          <w:sz w:val="20"/>
        </w:rPr>
        <w:t xml:space="preserve">      x          -----------------------------</w:t>
      </w:r>
      <w:r w:rsidR="00E96EB4" w:rsidRPr="00756488">
        <w:rPr>
          <w:sz w:val="20"/>
        </w:rPr>
        <w:t>-----</w:t>
      </w:r>
    </w:p>
    <w:p w14:paraId="4322DEF5" w14:textId="77777777" w:rsidR="00EE7BB9" w:rsidRPr="00EE7BB9" w:rsidRDefault="00EE7BB9" w:rsidP="0022680D">
      <w:pPr>
        <w:spacing w:after="180"/>
        <w:ind w:left="284"/>
        <w:jc w:val="both"/>
        <w:outlineLvl w:val="2"/>
        <w:rPr>
          <w:sz w:val="20"/>
        </w:rPr>
      </w:pPr>
      <w:r w:rsidRPr="00756488">
        <w:rPr>
          <w:sz w:val="20"/>
        </w:rPr>
        <w:t xml:space="preserve">                                                                                                        předpokládaná </w:t>
      </w:r>
      <w:r w:rsidR="007F5609" w:rsidRPr="00756488">
        <w:rPr>
          <w:sz w:val="20"/>
        </w:rPr>
        <w:t>hodnota</w:t>
      </w:r>
    </w:p>
    <w:p w14:paraId="2BD02B01" w14:textId="5FD2F773" w:rsidR="00F70BFB" w:rsidRPr="00F70BFB" w:rsidRDefault="00F70BFB" w:rsidP="00F70BFB">
      <w:pPr>
        <w:pStyle w:val="Odstavecseseznamem"/>
        <w:numPr>
          <w:ilvl w:val="0"/>
          <w:numId w:val="35"/>
        </w:numPr>
        <w:contextualSpacing w:val="0"/>
      </w:pPr>
      <w:r w:rsidRPr="00F70BFB">
        <w:rPr>
          <w:color w:val="000000"/>
        </w:rPr>
        <w:t xml:space="preserve">v případě, že jednotková cena některé položky není obsažena v cenové soustavě platné v době uzavření dodatku k této </w:t>
      </w:r>
      <w:r w:rsidR="00F54638">
        <w:rPr>
          <w:color w:val="000000"/>
        </w:rPr>
        <w:t>Smlouv</w:t>
      </w:r>
      <w:r w:rsidRPr="00F70BFB">
        <w:rPr>
          <w:color w:val="000000"/>
        </w:rPr>
        <w:t xml:space="preserve">ě, bude jednotková cena takovéto položky mezi smluvními stranami dohodnuta na podkladě návrhu </w:t>
      </w:r>
      <w:r w:rsidR="00D045AF">
        <w:rPr>
          <w:color w:val="000000"/>
        </w:rPr>
        <w:t>Zhotovitel</w:t>
      </w:r>
      <w:r w:rsidRPr="00F70BFB">
        <w:rPr>
          <w:color w:val="000000"/>
        </w:rPr>
        <w:t xml:space="preserve">e, jež musí být odsouhlasen technickým dozorem, autorským dozorem a </w:t>
      </w:r>
      <w:r w:rsidR="00D045AF">
        <w:rPr>
          <w:color w:val="000000"/>
        </w:rPr>
        <w:t>Objednatel</w:t>
      </w:r>
      <w:r w:rsidRPr="00F70BFB">
        <w:rPr>
          <w:color w:val="000000"/>
        </w:rPr>
        <w:t>em.</w:t>
      </w:r>
    </w:p>
    <w:p w14:paraId="6C0EA292" w14:textId="26E1D4A4" w:rsidR="00EE7BB9" w:rsidRPr="00EE7BB9" w:rsidRDefault="00EE7BB9" w:rsidP="0013743C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before="180" w:after="40"/>
        <w:ind w:left="397" w:hanging="397"/>
      </w:pPr>
      <w:r w:rsidRPr="00EE7BB9">
        <w:t xml:space="preserve">Předmětné změny může </w:t>
      </w:r>
      <w:r w:rsidR="00D045AF">
        <w:t>Zhotovitel</w:t>
      </w:r>
      <w:r w:rsidRPr="00EE7BB9">
        <w:t xml:space="preserve"> začít provádět pouze na základě vzájemně odsouhlaseného písemného dodatku k této </w:t>
      </w:r>
      <w:r w:rsidR="00F54638">
        <w:t>Smlouv</w:t>
      </w:r>
      <w:r w:rsidRPr="00EE7BB9">
        <w:t xml:space="preserve">ě, podepsaného oběma smluvními stranami. Vícepráce, jejichž provedení je nezbytné pro zajištění řádného pokračování prací </w:t>
      </w:r>
      <w:r w:rsidR="00D045AF">
        <w:t>Zhotovitel</w:t>
      </w:r>
      <w:r w:rsidRPr="00EE7BB9">
        <w:t xml:space="preserve">em při provádění </w:t>
      </w:r>
      <w:r w:rsidR="00D045AF">
        <w:t>Díla</w:t>
      </w:r>
      <w:r w:rsidRPr="00EE7BB9">
        <w:t xml:space="preserve"> a</w:t>
      </w:r>
      <w:r w:rsidR="008D6B3B">
        <w:t> </w:t>
      </w:r>
      <w:r w:rsidRPr="00EE7BB9">
        <w:t xml:space="preserve">jejichž provedení nesnese odkladu do doby uzavření dodatku k této </w:t>
      </w:r>
      <w:r w:rsidR="00F54638">
        <w:t>Smlouv</w:t>
      </w:r>
      <w:r w:rsidRPr="00EE7BB9">
        <w:t xml:space="preserve">ě o </w:t>
      </w:r>
      <w:r w:rsidR="00D045AF">
        <w:t>Dílo</w:t>
      </w:r>
      <w:r w:rsidR="008A1A6B">
        <w:t xml:space="preserve"> (a budou takto </w:t>
      </w:r>
      <w:r w:rsidR="008A1A6B">
        <w:lastRenderedPageBreak/>
        <w:t xml:space="preserve">označeny autorským dozorem, technickým dozorem a </w:t>
      </w:r>
      <w:r w:rsidR="00D045AF">
        <w:t>Objednatel</w:t>
      </w:r>
      <w:r w:rsidR="008A1A6B">
        <w:t>em)</w:t>
      </w:r>
      <w:r w:rsidRPr="00EE7BB9">
        <w:t xml:space="preserve">, může </w:t>
      </w:r>
      <w:r w:rsidR="00D045AF">
        <w:t>Zhotovitel</w:t>
      </w:r>
      <w:r w:rsidRPr="00EE7BB9">
        <w:t xml:space="preserve"> provádět ihned po jejich odsouhlasení autorským dozorem, technickým dozorem a </w:t>
      </w:r>
      <w:r w:rsidR="00EC18AC">
        <w:t xml:space="preserve">oprávněným </w:t>
      </w:r>
      <w:r w:rsidRPr="00EE7BB9">
        <w:t xml:space="preserve">zástupcem </w:t>
      </w:r>
      <w:r w:rsidR="00D045AF">
        <w:t>Objednatel</w:t>
      </w:r>
      <w:r w:rsidRPr="00EE7BB9">
        <w:t xml:space="preserve">e. Smluvní strany se zavazují, že následně sjednají rozšíření předmětu </w:t>
      </w:r>
      <w:r w:rsidR="00D045AF">
        <w:t>Díla</w:t>
      </w:r>
      <w:r w:rsidRPr="00EE7BB9">
        <w:t xml:space="preserve"> o vícepráce dle předchozí věty v p</w:t>
      </w:r>
      <w:r w:rsidR="00DA2619">
        <w:t xml:space="preserve">ísemném dodatku k této </w:t>
      </w:r>
      <w:r w:rsidR="00F54638">
        <w:t>Smlouv</w:t>
      </w:r>
      <w:r w:rsidR="00DA2619">
        <w:t>ě.</w:t>
      </w:r>
    </w:p>
    <w:p w14:paraId="087FB9BF" w14:textId="19BCC78B" w:rsidR="00EE7BB9" w:rsidRPr="00EE7BB9" w:rsidRDefault="00EE7BB9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EE7BB9">
        <w:t xml:space="preserve">V případě požadavku na méněpráce </w:t>
      </w:r>
      <w:r w:rsidR="00D045AF">
        <w:t>Objednatel</w:t>
      </w:r>
      <w:r w:rsidRPr="00EE7BB9">
        <w:t xml:space="preserve"> zapíše svůj požadavek do stavebního deníku a</w:t>
      </w:r>
      <w:r w:rsidR="00D30C4C">
        <w:t> </w:t>
      </w:r>
      <w:r w:rsidR="00D045AF">
        <w:t>Zhotovitel</w:t>
      </w:r>
      <w:r w:rsidRPr="00EE7BB9">
        <w:t xml:space="preserve"> zpracuje odpočtový dodatek rozpočtu, kde budou použity ceny dle </w:t>
      </w:r>
      <w:r w:rsidR="00595A4B">
        <w:t xml:space="preserve">nabídkového položkového rozpočtu </w:t>
      </w:r>
      <w:r w:rsidR="00D045AF">
        <w:t>Zhotovitel</w:t>
      </w:r>
      <w:r w:rsidRPr="00EE7BB9">
        <w:t xml:space="preserve">e. </w:t>
      </w:r>
      <w:r w:rsidRPr="00DA3327">
        <w:t>Tento požadavek bude realizován v souladu s</w:t>
      </w:r>
      <w:r w:rsidR="00756488">
        <w:t> </w:t>
      </w:r>
      <w:proofErr w:type="spellStart"/>
      <w:r w:rsidRPr="00DA3327">
        <w:t>ust</w:t>
      </w:r>
      <w:proofErr w:type="spellEnd"/>
      <w:r w:rsidR="00756488">
        <w:t>.</w:t>
      </w:r>
      <w:r w:rsidR="00F14637">
        <w:t xml:space="preserve"> </w:t>
      </w:r>
      <w:r w:rsidRPr="00DA3327">
        <w:t>§ 222 ZZVZ</w:t>
      </w:r>
      <w:r w:rsidRPr="00EE7BB9">
        <w:t>. O</w:t>
      </w:r>
      <w:r w:rsidR="00756488">
        <w:t> </w:t>
      </w:r>
      <w:r w:rsidRPr="00EE7BB9">
        <w:t xml:space="preserve">těchto změnách uzavřou smluvní strany po jejich ocenění písemný dodatek ke </w:t>
      </w:r>
      <w:r w:rsidR="00F54638">
        <w:t>Smlouv</w:t>
      </w:r>
      <w:r w:rsidRPr="00EE7BB9">
        <w:t xml:space="preserve">ě o </w:t>
      </w:r>
      <w:r w:rsidR="00D045AF">
        <w:t>Dílo</w:t>
      </w:r>
      <w:r w:rsidRPr="00EE7BB9">
        <w:t xml:space="preserve">. </w:t>
      </w:r>
    </w:p>
    <w:p w14:paraId="27058DDC" w14:textId="15B856C0" w:rsidR="00EE7BB9" w:rsidRPr="00B90832" w:rsidRDefault="00EE7BB9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71067F">
        <w:t>Projektov</w:t>
      </w:r>
      <w:r w:rsidR="0013743C">
        <w:t>á</w:t>
      </w:r>
      <w:r w:rsidRPr="0071067F">
        <w:t xml:space="preserve"> dokumentace </w:t>
      </w:r>
      <w:r w:rsidRPr="00756488">
        <w:t>uveden</w:t>
      </w:r>
      <w:r w:rsidR="0013743C" w:rsidRPr="00756488">
        <w:t>á</w:t>
      </w:r>
      <w:r w:rsidRPr="00756488">
        <w:t xml:space="preserve"> </w:t>
      </w:r>
      <w:r w:rsidRPr="00C428C9">
        <w:t>v odst. 1</w:t>
      </w:r>
      <w:r w:rsidRPr="00756488">
        <w:t xml:space="preserve"> tohoto</w:t>
      </w:r>
      <w:r w:rsidRPr="0071067F">
        <w:t xml:space="preserve"> článku </w:t>
      </w:r>
      <w:r w:rsidR="00F54638">
        <w:t>Smlouv</w:t>
      </w:r>
      <w:r w:rsidRPr="0071067F">
        <w:t>y nenahrazuj</w:t>
      </w:r>
      <w:r w:rsidR="0013743C">
        <w:t>e</w:t>
      </w:r>
      <w:r w:rsidRPr="0071067F">
        <w:t xml:space="preserve"> výrobní dokumentaci. Pokud vyvstane v průběhu realizace </w:t>
      </w:r>
      <w:r w:rsidR="00D045AF">
        <w:t>Díla</w:t>
      </w:r>
      <w:r w:rsidRPr="0071067F">
        <w:t xml:space="preserve"> nutnost zpracování výrobní dokumentace, zajistí její zpracování </w:t>
      </w:r>
      <w:r w:rsidR="00D045AF">
        <w:t>Zhotovitel</w:t>
      </w:r>
      <w:r w:rsidRPr="0071067F">
        <w:t xml:space="preserve"> na vlastní náklady. Dokumentace bude předložena k ods</w:t>
      </w:r>
      <w:r w:rsidR="005479CE">
        <w:t xml:space="preserve">ouhlasení </w:t>
      </w:r>
      <w:r w:rsidR="005479CE" w:rsidRPr="00F7667D">
        <w:t>budoucímu uživateli</w:t>
      </w:r>
      <w:r w:rsidR="00F426BC" w:rsidRPr="00F7667D">
        <w:t xml:space="preserve"> a</w:t>
      </w:r>
      <w:r w:rsidRPr="00F7667D">
        <w:t xml:space="preserve"> </w:t>
      </w:r>
      <w:r w:rsidR="00D045AF" w:rsidRPr="00F7667D">
        <w:t>Zhotovitel</w:t>
      </w:r>
      <w:r w:rsidRPr="00F7667D">
        <w:t>i</w:t>
      </w:r>
      <w:r w:rsidRPr="0071067F">
        <w:t xml:space="preserve"> projektové dokumentace</w:t>
      </w:r>
      <w:r w:rsidR="00B90832">
        <w:t>.</w:t>
      </w:r>
    </w:p>
    <w:p w14:paraId="1B1FF09D" w14:textId="239EC761" w:rsidR="0071067F" w:rsidRPr="006B59D4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71067F" w:rsidRPr="006B59D4">
        <w:t xml:space="preserve"> se zavazuje provést </w:t>
      </w:r>
      <w:r>
        <w:t>Dílo</w:t>
      </w:r>
      <w:r w:rsidR="0071067F" w:rsidRPr="006B59D4">
        <w:t xml:space="preserve"> vlastním jménem, na svůj náklad, na vlastní odpovědnost a</w:t>
      </w:r>
      <w:r w:rsidR="00C037F5">
        <w:t> </w:t>
      </w:r>
      <w:r w:rsidR="0071067F" w:rsidRPr="006B59D4">
        <w:t>na</w:t>
      </w:r>
      <w:r w:rsidR="00C037F5">
        <w:t> </w:t>
      </w:r>
      <w:r w:rsidR="0071067F" w:rsidRPr="006B59D4">
        <w:t xml:space="preserve">své nebezpečí. Věci potřebné k provedení </w:t>
      </w:r>
      <w:r>
        <w:t>Díla</w:t>
      </w:r>
      <w:r w:rsidR="0071067F" w:rsidRPr="006B59D4">
        <w:t xml:space="preserve"> je povinen opatřit </w:t>
      </w:r>
      <w:r>
        <w:t>Zhotovitel</w:t>
      </w:r>
      <w:r w:rsidR="0071067F" w:rsidRPr="006B59D4">
        <w:t>.</w:t>
      </w:r>
    </w:p>
    <w:p w14:paraId="335E79A6" w14:textId="2936C165" w:rsidR="0071067F" w:rsidRDefault="0071067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6B59D4">
        <w:t xml:space="preserve">Smluvní strany prohlašují, že předmět </w:t>
      </w:r>
      <w:r w:rsidR="00F54638">
        <w:t>Smlouv</w:t>
      </w:r>
      <w:r w:rsidRPr="006B59D4">
        <w:t xml:space="preserve">y není plněním nemožným a že </w:t>
      </w:r>
      <w:r w:rsidR="00F54638">
        <w:t>Smlouv</w:t>
      </w:r>
      <w:r w:rsidRPr="006B59D4">
        <w:t>u uzavírají po</w:t>
      </w:r>
      <w:r w:rsidR="009033EB">
        <w:t> </w:t>
      </w:r>
      <w:r w:rsidRPr="006B59D4">
        <w:t>pečlivém zvážení všech možných důsledků.</w:t>
      </w:r>
    </w:p>
    <w:p w14:paraId="4A6D9B23" w14:textId="5D1D2D8E" w:rsidR="0039481C" w:rsidRPr="00C037F5" w:rsidRDefault="00D045AF" w:rsidP="00CE76D0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>
        <w:t>Objednatel</w:t>
      </w:r>
      <w:r w:rsidR="006B4CE3">
        <w:t xml:space="preserve"> se zavazuje v souladu s touto </w:t>
      </w:r>
      <w:r w:rsidR="00F54638">
        <w:t>Smlouv</w:t>
      </w:r>
      <w:r w:rsidR="006B4CE3">
        <w:t xml:space="preserve">ou </w:t>
      </w:r>
      <w:r>
        <w:t>Dílo</w:t>
      </w:r>
      <w:r w:rsidR="006B4CE3">
        <w:t xml:space="preserve"> převzít a zaplatit cenu </w:t>
      </w:r>
      <w:r>
        <w:t>Díla</w:t>
      </w:r>
      <w:r w:rsidR="006B4CE3">
        <w:t xml:space="preserve"> dle </w:t>
      </w:r>
      <w:r w:rsidR="006B4CE3" w:rsidRPr="00C428C9">
        <w:t>čl.</w:t>
      </w:r>
      <w:r w:rsidR="00C82D40">
        <w:t> </w:t>
      </w:r>
      <w:r w:rsidR="006B4CE3" w:rsidRPr="00C428C9">
        <w:t>IV.</w:t>
      </w:r>
      <w:r w:rsidR="00C82D40">
        <w:t> </w:t>
      </w:r>
      <w:r w:rsidR="006B4CE3" w:rsidRPr="00C428C9">
        <w:t>odst.</w:t>
      </w:r>
      <w:r w:rsidR="00C82D40">
        <w:t> </w:t>
      </w:r>
      <w:r w:rsidR="006B4CE3" w:rsidRPr="00C428C9">
        <w:t>1</w:t>
      </w:r>
      <w:r w:rsidR="006B4CE3" w:rsidRPr="00C037F5">
        <w:t xml:space="preserve"> této </w:t>
      </w:r>
      <w:r w:rsidR="00F54638" w:rsidRPr="00C037F5">
        <w:t>Smlouv</w:t>
      </w:r>
      <w:r w:rsidR="006B4CE3" w:rsidRPr="00C037F5">
        <w:t>y.</w:t>
      </w:r>
    </w:p>
    <w:p w14:paraId="69E572A4" w14:textId="77777777" w:rsidR="00276F1C" w:rsidRPr="0068108A" w:rsidRDefault="00B769A5" w:rsidP="0022680D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14:paraId="226BF11F" w14:textId="77777777" w:rsidR="00276F1C" w:rsidRPr="00687339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Místo plnění</w:t>
      </w:r>
    </w:p>
    <w:p w14:paraId="220DE930" w14:textId="595C6DCA" w:rsidR="00F974DA" w:rsidRPr="00A60CD3" w:rsidRDefault="00F974DA" w:rsidP="004D1E36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239EF">
        <w:rPr>
          <w:rFonts w:ascii="Times New Roman" w:hAnsi="Times New Roman"/>
          <w:sz w:val="22"/>
          <w:szCs w:val="22"/>
        </w:rPr>
        <w:t xml:space="preserve">Místem </w:t>
      </w:r>
      <w:r w:rsidRPr="00B23D36">
        <w:rPr>
          <w:rFonts w:ascii="Times New Roman" w:hAnsi="Times New Roman"/>
          <w:sz w:val="22"/>
          <w:szCs w:val="22"/>
        </w:rPr>
        <w:t xml:space="preserve">plnění </w:t>
      </w:r>
      <w:r w:rsidR="00D045AF">
        <w:rPr>
          <w:rFonts w:ascii="Times New Roman" w:hAnsi="Times New Roman"/>
          <w:sz w:val="22"/>
          <w:szCs w:val="22"/>
        </w:rPr>
        <w:t>Díla</w:t>
      </w:r>
      <w:r w:rsidRPr="00B23D36">
        <w:rPr>
          <w:rFonts w:ascii="Times New Roman" w:hAnsi="Times New Roman"/>
          <w:sz w:val="22"/>
          <w:szCs w:val="22"/>
        </w:rPr>
        <w:t xml:space="preserve"> je místo </w:t>
      </w:r>
      <w:r w:rsidR="009E180D">
        <w:rPr>
          <w:rFonts w:ascii="Times New Roman" w:hAnsi="Times New Roman"/>
          <w:sz w:val="22"/>
          <w:szCs w:val="22"/>
        </w:rPr>
        <w:t>S</w:t>
      </w:r>
      <w:r w:rsidRPr="00B23D36">
        <w:rPr>
          <w:rFonts w:ascii="Times New Roman" w:hAnsi="Times New Roman"/>
          <w:sz w:val="22"/>
          <w:szCs w:val="22"/>
        </w:rPr>
        <w:t>tavby, tj</w:t>
      </w:r>
      <w:r w:rsidR="00B23D36" w:rsidRPr="00B23D36">
        <w:rPr>
          <w:rFonts w:ascii="Times New Roman" w:hAnsi="Times New Roman"/>
          <w:sz w:val="22"/>
          <w:szCs w:val="22"/>
        </w:rPr>
        <w:t xml:space="preserve">. </w:t>
      </w:r>
      <w:r w:rsidR="00A60CD3">
        <w:rPr>
          <w:rFonts w:ascii="Times New Roman" w:hAnsi="Times New Roman"/>
          <w:sz w:val="22"/>
          <w:szCs w:val="22"/>
        </w:rPr>
        <w:t>dotčená</w:t>
      </w:r>
      <w:r w:rsidR="00CE76D0">
        <w:rPr>
          <w:rFonts w:ascii="Times New Roman" w:hAnsi="Times New Roman"/>
          <w:sz w:val="22"/>
          <w:szCs w:val="22"/>
        </w:rPr>
        <w:t xml:space="preserve"> území</w:t>
      </w:r>
      <w:r w:rsidR="00B23D36" w:rsidRPr="00B23D36">
        <w:rPr>
          <w:rFonts w:ascii="Times New Roman" w:hAnsi="Times New Roman"/>
          <w:sz w:val="22"/>
          <w:szCs w:val="22"/>
        </w:rPr>
        <w:t xml:space="preserve"> </w:t>
      </w:r>
      <w:r w:rsidR="00E22740" w:rsidRPr="00E22740">
        <w:rPr>
          <w:rFonts w:ascii="Times New Roman" w:hAnsi="Times New Roman"/>
          <w:sz w:val="22"/>
          <w:szCs w:val="22"/>
        </w:rPr>
        <w:t xml:space="preserve">v </w:t>
      </w:r>
      <w:proofErr w:type="spellStart"/>
      <w:r w:rsidR="00E22740" w:rsidRPr="00E22740">
        <w:rPr>
          <w:rFonts w:ascii="Times New Roman" w:hAnsi="Times New Roman"/>
          <w:sz w:val="22"/>
          <w:szCs w:val="22"/>
        </w:rPr>
        <w:t>k.ú</w:t>
      </w:r>
      <w:proofErr w:type="spellEnd"/>
      <w:r w:rsidR="00E22740" w:rsidRPr="00E2274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C037F5">
        <w:rPr>
          <w:rFonts w:ascii="Times New Roman" w:hAnsi="Times New Roman"/>
          <w:sz w:val="22"/>
          <w:szCs w:val="22"/>
        </w:rPr>
        <w:t>Muglinov</w:t>
      </w:r>
      <w:proofErr w:type="spellEnd"/>
      <w:r w:rsidR="00E22740" w:rsidRPr="00E22740">
        <w:rPr>
          <w:rFonts w:ascii="Times New Roman" w:hAnsi="Times New Roman"/>
          <w:sz w:val="22"/>
          <w:szCs w:val="22"/>
        </w:rPr>
        <w:t>, obec Ostrava, v městské části Ostrava-</w:t>
      </w:r>
      <w:proofErr w:type="spellStart"/>
      <w:r w:rsidR="00F14637">
        <w:rPr>
          <w:rFonts w:ascii="Times New Roman" w:hAnsi="Times New Roman"/>
          <w:sz w:val="22"/>
          <w:szCs w:val="22"/>
        </w:rPr>
        <w:t>Muglinov</w:t>
      </w:r>
      <w:proofErr w:type="spellEnd"/>
      <w:r w:rsidR="00C82D40">
        <w:rPr>
          <w:rFonts w:ascii="Times New Roman" w:hAnsi="Times New Roman"/>
          <w:sz w:val="22"/>
          <w:szCs w:val="22"/>
        </w:rPr>
        <w:t xml:space="preserve"> a blíže specifikované v projektové dokumentaci</w:t>
      </w:r>
      <w:r w:rsidR="00C037F5">
        <w:rPr>
          <w:rFonts w:ascii="Times New Roman" w:hAnsi="Times New Roman"/>
          <w:sz w:val="22"/>
          <w:szCs w:val="22"/>
        </w:rPr>
        <w:t xml:space="preserve"> uvedené v čl. II. odst. 1 této Smlouvy</w:t>
      </w:r>
      <w:r w:rsidR="00C82D40">
        <w:rPr>
          <w:rFonts w:ascii="Times New Roman" w:hAnsi="Times New Roman"/>
          <w:sz w:val="22"/>
          <w:szCs w:val="22"/>
        </w:rPr>
        <w:t>.</w:t>
      </w:r>
    </w:p>
    <w:p w14:paraId="0AB78F63" w14:textId="77777777" w:rsidR="00294822" w:rsidRDefault="00294822" w:rsidP="00D94536">
      <w:pPr>
        <w:pStyle w:val="Zkladntext"/>
        <w:keepNext/>
        <w:spacing w:before="60" w:after="0"/>
        <w:jc w:val="both"/>
        <w:rPr>
          <w:rFonts w:ascii="Arial" w:hAnsi="Arial" w:cs="Arial"/>
          <w:b/>
          <w:sz w:val="24"/>
          <w:szCs w:val="24"/>
        </w:rPr>
      </w:pPr>
    </w:p>
    <w:p w14:paraId="3F047E3D" w14:textId="77777777" w:rsidR="00276F1C" w:rsidRPr="00687339" w:rsidRDefault="00B769A5" w:rsidP="00D94536">
      <w:pPr>
        <w:pStyle w:val="Zkladntext"/>
        <w:keepNext/>
        <w:spacing w:before="60"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I</w:t>
      </w:r>
      <w:r w:rsidR="000103D0" w:rsidRPr="00687339">
        <w:rPr>
          <w:rFonts w:ascii="Arial" w:hAnsi="Arial" w:cs="Arial"/>
          <w:b/>
          <w:sz w:val="24"/>
          <w:szCs w:val="24"/>
        </w:rPr>
        <w:t>V.</w:t>
      </w:r>
    </w:p>
    <w:p w14:paraId="2A6BC99F" w14:textId="49ECD3DF" w:rsidR="00276F1C" w:rsidRPr="00B6772B" w:rsidRDefault="000103D0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6772B">
        <w:rPr>
          <w:rFonts w:ascii="Arial" w:hAnsi="Arial" w:cs="Arial"/>
          <w:szCs w:val="24"/>
        </w:rPr>
        <w:t xml:space="preserve">Cena </w:t>
      </w:r>
      <w:r w:rsidR="00D045AF" w:rsidRPr="00B6772B">
        <w:rPr>
          <w:rFonts w:ascii="Arial" w:hAnsi="Arial" w:cs="Arial"/>
          <w:szCs w:val="24"/>
        </w:rPr>
        <w:t>Díla</w:t>
      </w:r>
    </w:p>
    <w:p w14:paraId="04229BFA" w14:textId="16E37425" w:rsidR="0010645B" w:rsidRPr="00B6772B" w:rsidRDefault="0010645B" w:rsidP="00175743">
      <w:pPr>
        <w:numPr>
          <w:ilvl w:val="0"/>
          <w:numId w:val="17"/>
        </w:numPr>
        <w:spacing w:after="120"/>
        <w:ind w:left="357" w:hanging="357"/>
        <w:jc w:val="both"/>
        <w:rPr>
          <w:szCs w:val="22"/>
        </w:rPr>
      </w:pPr>
      <w:r w:rsidRPr="00B6772B">
        <w:rPr>
          <w:szCs w:val="22"/>
        </w:rPr>
        <w:t xml:space="preserve">Cena za provedené </w:t>
      </w:r>
      <w:r w:rsidR="00D045AF" w:rsidRPr="00B6772B">
        <w:rPr>
          <w:szCs w:val="22"/>
        </w:rPr>
        <w:t>Dílo</w:t>
      </w:r>
      <w:r w:rsidRPr="00B6772B">
        <w:rPr>
          <w:szCs w:val="22"/>
        </w:rPr>
        <w:t xml:space="preserve"> je stanovena dohodou smluvních stran a činí:</w:t>
      </w:r>
    </w:p>
    <w:p w14:paraId="3EC676AD" w14:textId="6F96ED71" w:rsidR="00CE76D0" w:rsidRPr="00B6772B" w:rsidRDefault="00CE76D0" w:rsidP="00CE76D0">
      <w:pPr>
        <w:pStyle w:val="Odstavecseseznamem"/>
        <w:spacing w:before="120" w:after="80"/>
        <w:ind w:left="360"/>
        <w:rPr>
          <w:b/>
          <w:szCs w:val="22"/>
        </w:rPr>
      </w:pPr>
      <w:r w:rsidRPr="00B6772B">
        <w:rPr>
          <w:b/>
          <w:szCs w:val="22"/>
        </w:rPr>
        <w:t>Cena bez DPH</w:t>
      </w:r>
      <w:r w:rsidRPr="00B6772B">
        <w:rPr>
          <w:b/>
          <w:szCs w:val="22"/>
        </w:rPr>
        <w:tab/>
      </w:r>
      <w:r w:rsidRPr="00B6772B">
        <w:rPr>
          <w:b/>
          <w:szCs w:val="22"/>
        </w:rPr>
        <w:tab/>
        <w:t xml:space="preserve">               </w:t>
      </w:r>
      <w:r w:rsidRPr="00B6772B">
        <w:rPr>
          <w:b/>
          <w:szCs w:val="22"/>
          <w:highlight w:val="yellow"/>
        </w:rPr>
        <w:t>………………</w:t>
      </w:r>
      <w:r w:rsidR="00425248" w:rsidRPr="00B6772B">
        <w:rPr>
          <w:b/>
          <w:szCs w:val="22"/>
          <w:highlight w:val="yellow"/>
        </w:rPr>
        <w:t>……</w:t>
      </w:r>
      <w:r w:rsidRPr="00B6772B">
        <w:rPr>
          <w:b/>
          <w:szCs w:val="22"/>
          <w:highlight w:val="yellow"/>
        </w:rPr>
        <w:t>.</w:t>
      </w:r>
      <w:r w:rsidRPr="00B6772B">
        <w:rPr>
          <w:b/>
          <w:szCs w:val="22"/>
          <w:highlight w:val="yellow"/>
        </w:rPr>
        <w:tab/>
      </w:r>
      <w:proofErr w:type="gramStart"/>
      <w:r w:rsidRPr="00B6772B">
        <w:rPr>
          <w:b/>
          <w:szCs w:val="22"/>
          <w:highlight w:val="yellow"/>
        </w:rPr>
        <w:t>,-</w:t>
      </w:r>
      <w:proofErr w:type="gramEnd"/>
      <w:r w:rsidRPr="00B6772B">
        <w:rPr>
          <w:b/>
          <w:szCs w:val="22"/>
          <w:highlight w:val="yellow"/>
        </w:rPr>
        <w:t xml:space="preserve"> Kč</w:t>
      </w:r>
    </w:p>
    <w:p w14:paraId="350602FD" w14:textId="0C17D32C" w:rsidR="00C33774" w:rsidRPr="00B6772B" w:rsidRDefault="00C33774" w:rsidP="00CE76D0">
      <w:pPr>
        <w:spacing w:before="120" w:after="120"/>
        <w:ind w:left="284"/>
        <w:jc w:val="both"/>
        <w:outlineLvl w:val="2"/>
        <w:rPr>
          <w:bCs/>
          <w:szCs w:val="22"/>
        </w:rPr>
      </w:pPr>
      <w:r w:rsidRPr="00B6772B">
        <w:rPr>
          <w:bCs/>
          <w:szCs w:val="22"/>
        </w:rPr>
        <w:t>DPH se bude řídit právními předpisy platnými a účinnými ke dni uskutečnění zdanitelného plnění.</w:t>
      </w:r>
    </w:p>
    <w:p w14:paraId="42AD77D4" w14:textId="4A1ADBEF" w:rsidR="00C33774" w:rsidRPr="00C82D40" w:rsidRDefault="00C33774" w:rsidP="00E33803">
      <w:pPr>
        <w:numPr>
          <w:ilvl w:val="0"/>
          <w:numId w:val="32"/>
        </w:numPr>
        <w:spacing w:before="120" w:after="80"/>
        <w:ind w:left="357" w:hanging="357"/>
        <w:jc w:val="both"/>
        <w:outlineLvl w:val="2"/>
        <w:rPr>
          <w:szCs w:val="22"/>
        </w:rPr>
      </w:pPr>
      <w:r w:rsidRPr="00C82D40">
        <w:rPr>
          <w:szCs w:val="22"/>
        </w:rPr>
        <w:t xml:space="preserve">Součástí této </w:t>
      </w:r>
      <w:r w:rsidR="00F54638" w:rsidRPr="00C428C9">
        <w:rPr>
          <w:szCs w:val="22"/>
        </w:rPr>
        <w:t>Smlouv</w:t>
      </w:r>
      <w:r w:rsidRPr="00C82D40">
        <w:rPr>
          <w:szCs w:val="22"/>
        </w:rPr>
        <w:t xml:space="preserve">y je </w:t>
      </w:r>
      <w:r w:rsidR="00C82D40" w:rsidRPr="00C428C9">
        <w:rPr>
          <w:szCs w:val="22"/>
        </w:rPr>
        <w:t>K</w:t>
      </w:r>
      <w:r w:rsidRPr="00C82D40">
        <w:rPr>
          <w:szCs w:val="22"/>
        </w:rPr>
        <w:t>alkulace nákladů, kter</w:t>
      </w:r>
      <w:r w:rsidR="00C82D40" w:rsidRPr="00C428C9">
        <w:rPr>
          <w:szCs w:val="22"/>
        </w:rPr>
        <w:t>á</w:t>
      </w:r>
      <w:r w:rsidRPr="00C82D40">
        <w:rPr>
          <w:szCs w:val="22"/>
        </w:rPr>
        <w:t xml:space="preserve"> </w:t>
      </w:r>
      <w:proofErr w:type="gramStart"/>
      <w:r w:rsidRPr="00C82D40">
        <w:rPr>
          <w:szCs w:val="22"/>
        </w:rPr>
        <w:t>tvoří</w:t>
      </w:r>
      <w:proofErr w:type="gramEnd"/>
      <w:r w:rsidRPr="00C82D40">
        <w:rPr>
          <w:szCs w:val="22"/>
        </w:rPr>
        <w:t xml:space="preserve"> </w:t>
      </w:r>
      <w:r w:rsidR="005D4D7F">
        <w:rPr>
          <w:szCs w:val="22"/>
        </w:rPr>
        <w:t>P</w:t>
      </w:r>
      <w:r w:rsidRPr="00C428C9">
        <w:rPr>
          <w:szCs w:val="22"/>
        </w:rPr>
        <w:t>řílohu č. 1</w:t>
      </w:r>
      <w:r w:rsidRPr="00C82D40">
        <w:rPr>
          <w:szCs w:val="22"/>
        </w:rPr>
        <w:t xml:space="preserve"> této </w:t>
      </w:r>
      <w:r w:rsidR="00F54638" w:rsidRPr="00C428C9">
        <w:rPr>
          <w:szCs w:val="22"/>
        </w:rPr>
        <w:t>Smlouv</w:t>
      </w:r>
      <w:r w:rsidRPr="00C82D40">
        <w:rPr>
          <w:szCs w:val="22"/>
        </w:rPr>
        <w:t xml:space="preserve">y. Položkový rozpočet je součástí nabídky </w:t>
      </w:r>
      <w:r w:rsidR="00D045AF" w:rsidRPr="00C428C9">
        <w:rPr>
          <w:szCs w:val="22"/>
        </w:rPr>
        <w:t>Zhotovitel</w:t>
      </w:r>
      <w:r w:rsidRPr="00C82D40">
        <w:rPr>
          <w:szCs w:val="22"/>
        </w:rPr>
        <w:t xml:space="preserve">e </w:t>
      </w:r>
      <w:r w:rsidR="00C82D40" w:rsidRPr="00C428C9">
        <w:rPr>
          <w:szCs w:val="22"/>
        </w:rPr>
        <w:t>v zadávacím řízení</w:t>
      </w:r>
      <w:r w:rsidRPr="00C82D40">
        <w:rPr>
          <w:szCs w:val="22"/>
        </w:rPr>
        <w:t>.</w:t>
      </w:r>
    </w:p>
    <w:p w14:paraId="13DAEAA4" w14:textId="0AD75712" w:rsidR="00F974DA" w:rsidRPr="001972BC" w:rsidRDefault="00F974DA" w:rsidP="00E33803">
      <w:pPr>
        <w:numPr>
          <w:ilvl w:val="0"/>
          <w:numId w:val="32"/>
        </w:numPr>
        <w:spacing w:after="80"/>
        <w:ind w:left="357" w:hanging="357"/>
        <w:jc w:val="both"/>
        <w:outlineLvl w:val="2"/>
        <w:rPr>
          <w:szCs w:val="22"/>
        </w:rPr>
      </w:pPr>
      <w:r w:rsidRPr="001972BC">
        <w:rPr>
          <w:szCs w:val="22"/>
        </w:rPr>
        <w:t xml:space="preserve">Cena bez DPH </w:t>
      </w:r>
      <w:r w:rsidRPr="00C33774">
        <w:rPr>
          <w:szCs w:val="22"/>
        </w:rPr>
        <w:t>uvedená v</w:t>
      </w:r>
      <w:r w:rsidR="00C82D40">
        <w:rPr>
          <w:szCs w:val="22"/>
        </w:rPr>
        <w:t> </w:t>
      </w:r>
      <w:r w:rsidRPr="00C33774">
        <w:rPr>
          <w:szCs w:val="22"/>
        </w:rPr>
        <w:t>odst</w:t>
      </w:r>
      <w:r w:rsidR="00C82D40">
        <w:rPr>
          <w:szCs w:val="22"/>
        </w:rPr>
        <w:t>.</w:t>
      </w:r>
      <w:r w:rsidRPr="00C33774">
        <w:rPr>
          <w:szCs w:val="22"/>
        </w:rPr>
        <w:t xml:space="preserve"> 1 tohoto článku</w:t>
      </w:r>
      <w:r w:rsidR="00C82D40">
        <w:rPr>
          <w:szCs w:val="22"/>
        </w:rPr>
        <w:t xml:space="preserve"> Smlouvy</w:t>
      </w:r>
      <w:r w:rsidRPr="00C33774">
        <w:rPr>
          <w:szCs w:val="22"/>
        </w:rPr>
        <w:t xml:space="preserve"> </w:t>
      </w:r>
      <w:r w:rsidRPr="001972BC">
        <w:rPr>
          <w:szCs w:val="22"/>
        </w:rPr>
        <w:t>je dohodnuta jako cena nejvýše přípustná a</w:t>
      </w:r>
      <w:r w:rsidR="00C82D40">
        <w:rPr>
          <w:szCs w:val="22"/>
        </w:rPr>
        <w:t> </w:t>
      </w:r>
      <w:r w:rsidRPr="001972BC">
        <w:rPr>
          <w:szCs w:val="22"/>
        </w:rPr>
        <w:t xml:space="preserve">platí po celou dobu účinnosti </w:t>
      </w:r>
      <w:r w:rsidR="00F54638">
        <w:rPr>
          <w:szCs w:val="22"/>
        </w:rPr>
        <w:t>Smlouv</w:t>
      </w:r>
      <w:r w:rsidRPr="001972BC">
        <w:rPr>
          <w:szCs w:val="22"/>
        </w:rPr>
        <w:t>y.</w:t>
      </w:r>
    </w:p>
    <w:p w14:paraId="50685B43" w14:textId="367D943E" w:rsidR="00F3056A" w:rsidRDefault="00C33774" w:rsidP="00E33803">
      <w:pPr>
        <w:numPr>
          <w:ilvl w:val="0"/>
          <w:numId w:val="32"/>
        </w:numPr>
        <w:spacing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>Sjednaná smluvní cena bez DPH v odst. 1 tohoto článku</w:t>
      </w:r>
      <w:r w:rsidR="00C82D40">
        <w:rPr>
          <w:szCs w:val="22"/>
        </w:rPr>
        <w:t xml:space="preserve"> Smlouvy</w:t>
      </w:r>
      <w:r w:rsidRPr="00C33774">
        <w:rPr>
          <w:szCs w:val="22"/>
        </w:rPr>
        <w:t xml:space="preserve"> zahrnuje veškeré profesně předpokládané náklady </w:t>
      </w:r>
      <w:r w:rsidR="00D045AF">
        <w:rPr>
          <w:szCs w:val="22"/>
        </w:rPr>
        <w:t>Zhotovitel</w:t>
      </w:r>
      <w:r w:rsidRPr="00C33774">
        <w:rPr>
          <w:szCs w:val="22"/>
        </w:rPr>
        <w:t xml:space="preserve">e nutné k provedení celého </w:t>
      </w:r>
      <w:r w:rsidR="00D045AF">
        <w:rPr>
          <w:szCs w:val="22"/>
        </w:rPr>
        <w:t>Díla</w:t>
      </w:r>
      <w:r w:rsidRPr="00C33774">
        <w:rPr>
          <w:szCs w:val="22"/>
        </w:rPr>
        <w:t xml:space="preserve"> v rozsahu čl. II. </w:t>
      </w:r>
      <w:r w:rsidR="00525986">
        <w:rPr>
          <w:szCs w:val="22"/>
        </w:rPr>
        <w:t xml:space="preserve">této </w:t>
      </w:r>
      <w:r w:rsidR="00F54638">
        <w:rPr>
          <w:szCs w:val="22"/>
        </w:rPr>
        <w:t>Smlouv</w:t>
      </w:r>
      <w:r w:rsidRPr="00C33774">
        <w:rPr>
          <w:szCs w:val="22"/>
        </w:rPr>
        <w:t xml:space="preserve">y v kvalitě a druhu určených materiálů, komponentů, konstrukčních systémů a parametrů specifikovaných ve </w:t>
      </w:r>
      <w:r w:rsidR="00D045AF">
        <w:rPr>
          <w:szCs w:val="22"/>
        </w:rPr>
        <w:t>Zhotovitel</w:t>
      </w:r>
      <w:r w:rsidRPr="00C33774">
        <w:rPr>
          <w:szCs w:val="22"/>
        </w:rPr>
        <w:t>i předan</w:t>
      </w:r>
      <w:r w:rsidR="000E4413">
        <w:rPr>
          <w:szCs w:val="22"/>
        </w:rPr>
        <w:t>é</w:t>
      </w:r>
      <w:r w:rsidRPr="00C33774">
        <w:rPr>
          <w:szCs w:val="22"/>
        </w:rPr>
        <w:t xml:space="preserve"> projektov</w:t>
      </w:r>
      <w:r w:rsidR="000E4413">
        <w:rPr>
          <w:szCs w:val="22"/>
        </w:rPr>
        <w:t>é</w:t>
      </w:r>
      <w:r w:rsidRPr="00C33774">
        <w:rPr>
          <w:szCs w:val="22"/>
        </w:rPr>
        <w:t xml:space="preserve"> </w:t>
      </w:r>
      <w:proofErr w:type="gramStart"/>
      <w:r w:rsidRPr="00C33774">
        <w:rPr>
          <w:szCs w:val="22"/>
        </w:rPr>
        <w:t>dokumentac</w:t>
      </w:r>
      <w:r w:rsidR="000E4413">
        <w:rPr>
          <w:szCs w:val="22"/>
        </w:rPr>
        <w:t>i</w:t>
      </w:r>
      <w:r w:rsidRPr="00C33774">
        <w:rPr>
          <w:szCs w:val="22"/>
        </w:rPr>
        <w:t>,</w:t>
      </w:r>
      <w:proofErr w:type="gramEnd"/>
      <w:r w:rsidRPr="00C33774">
        <w:rPr>
          <w:szCs w:val="22"/>
        </w:rPr>
        <w:t xml:space="preserve"> apod</w:t>
      </w:r>
      <w:r w:rsidR="00F3056A" w:rsidRPr="007E2500">
        <w:rPr>
          <w:szCs w:val="22"/>
        </w:rPr>
        <w:t>.</w:t>
      </w:r>
    </w:p>
    <w:p w14:paraId="4E81F055" w14:textId="0992D59F" w:rsidR="00DF674C" w:rsidRPr="001C5E7E" w:rsidRDefault="00DF674C" w:rsidP="00E33803">
      <w:pPr>
        <w:numPr>
          <w:ilvl w:val="0"/>
          <w:numId w:val="32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Součástí sjednané ceny bez DPH jsou veškeré práce a dodávky, místní, správní a jiné poplatky nezbytné pro řádné a úplné zhotovení </w:t>
      </w:r>
      <w:r w:rsidR="00D045AF">
        <w:rPr>
          <w:szCs w:val="22"/>
        </w:rPr>
        <w:t>Díla</w:t>
      </w:r>
      <w:r w:rsidR="000D6DF3">
        <w:rPr>
          <w:szCs w:val="22"/>
        </w:rPr>
        <w:t>.</w:t>
      </w:r>
    </w:p>
    <w:p w14:paraId="6F48D39E" w14:textId="23D3B00B" w:rsidR="001C5E7E" w:rsidRPr="001C5E7E" w:rsidRDefault="00EC172A" w:rsidP="000B308B">
      <w:pPr>
        <w:numPr>
          <w:ilvl w:val="0"/>
          <w:numId w:val="32"/>
        </w:numPr>
        <w:autoSpaceDE w:val="0"/>
        <w:autoSpaceDN w:val="0"/>
        <w:adjustRightInd w:val="0"/>
        <w:spacing w:after="40"/>
        <w:ind w:left="357" w:hanging="357"/>
        <w:jc w:val="both"/>
        <w:outlineLvl w:val="2"/>
        <w:rPr>
          <w:szCs w:val="22"/>
        </w:rPr>
      </w:pPr>
      <w:r w:rsidRPr="001C5E7E">
        <w:rPr>
          <w:szCs w:val="22"/>
        </w:rPr>
        <w:t xml:space="preserve">Smluvní strany se dohodly, že dojde-li v průběhu plnění předmětu této </w:t>
      </w:r>
      <w:r w:rsidR="00F54638">
        <w:rPr>
          <w:szCs w:val="22"/>
        </w:rPr>
        <w:t>Smlouv</w:t>
      </w:r>
      <w:r w:rsidRPr="001C5E7E">
        <w:rPr>
          <w:szCs w:val="22"/>
        </w:rPr>
        <w:t xml:space="preserve">y ke změně zákonné sazby DPH stanovené pro příslušné plnění vyplývající z této </w:t>
      </w:r>
      <w:r w:rsidR="00F54638">
        <w:rPr>
          <w:szCs w:val="22"/>
        </w:rPr>
        <w:t>Smlouv</w:t>
      </w:r>
      <w:r w:rsidRPr="001C5E7E">
        <w:rPr>
          <w:szCs w:val="22"/>
        </w:rPr>
        <w:t xml:space="preserve">y, je </w:t>
      </w:r>
      <w:r w:rsidR="00C62762" w:rsidRPr="001C5E7E">
        <w:rPr>
          <w:szCs w:val="22"/>
        </w:rPr>
        <w:t>smluvní strana odpovědná za odvedení DPH, povinna stanovit DPH v platné sazbě. O změně sazby DPH není</w:t>
      </w:r>
      <w:r w:rsidRPr="001C5E7E">
        <w:rPr>
          <w:szCs w:val="22"/>
        </w:rPr>
        <w:t xml:space="preserve"> nutné uzavírat dodatek k této </w:t>
      </w:r>
      <w:r w:rsidR="00F54638">
        <w:rPr>
          <w:szCs w:val="22"/>
        </w:rPr>
        <w:t>Smlouv</w:t>
      </w:r>
      <w:r w:rsidRPr="001C5E7E">
        <w:rPr>
          <w:szCs w:val="22"/>
        </w:rPr>
        <w:t>ě.</w:t>
      </w:r>
      <w:r w:rsidR="001C5E7E" w:rsidRPr="001C5E7E">
        <w:rPr>
          <w:szCs w:val="22"/>
        </w:rPr>
        <w:t xml:space="preserve"> </w:t>
      </w:r>
    </w:p>
    <w:p w14:paraId="52DA5C10" w14:textId="0C574835" w:rsidR="00C03783" w:rsidRPr="001C5E7E" w:rsidRDefault="00C03783" w:rsidP="00C428C9">
      <w:pPr>
        <w:pStyle w:val="Odstavecseseznamem"/>
        <w:numPr>
          <w:ilvl w:val="0"/>
          <w:numId w:val="32"/>
        </w:numPr>
        <w:spacing w:after="40"/>
        <w:ind w:left="357" w:hanging="357"/>
        <w:contextualSpacing w:val="0"/>
      </w:pPr>
      <w:r w:rsidRPr="00C03783">
        <w:rPr>
          <w:szCs w:val="22"/>
        </w:rPr>
        <w:t xml:space="preserve">Objednatel prohlašuje, že Cena za Dílo je závazně uvedena bez DPH. Objednatel prohlašuje, že plnění, které je předmětem této Smlouvy bude používáno k ekonomické činnosti. Režim přenesené daňové povinnosti bude dle zákona č. 235/2004 Sb., o dani z přidané hodnoty, ve znění pozdějších předpisů (dále jen </w:t>
      </w:r>
      <w:r w:rsidRPr="00C428C9">
        <w:rPr>
          <w:i/>
          <w:iCs/>
          <w:szCs w:val="22"/>
        </w:rPr>
        <w:t>„</w:t>
      </w:r>
      <w:r w:rsidRPr="00C428C9">
        <w:rPr>
          <w:b/>
          <w:bCs/>
          <w:i/>
          <w:iCs/>
          <w:szCs w:val="22"/>
        </w:rPr>
        <w:t>Zákon o DPH</w:t>
      </w:r>
      <w:r w:rsidRPr="00C428C9">
        <w:rPr>
          <w:i/>
          <w:iCs/>
          <w:szCs w:val="22"/>
        </w:rPr>
        <w:t>“</w:t>
      </w:r>
      <w:r w:rsidRPr="00C03783">
        <w:rPr>
          <w:szCs w:val="22"/>
        </w:rPr>
        <w:t xml:space="preserve">) aplikován u dodávek </w:t>
      </w:r>
      <w:r w:rsidR="00FE26A7">
        <w:rPr>
          <w:szCs w:val="22"/>
        </w:rPr>
        <w:t xml:space="preserve">a </w:t>
      </w:r>
      <w:r w:rsidRPr="00C03783">
        <w:rPr>
          <w:szCs w:val="22"/>
        </w:rPr>
        <w:t xml:space="preserve">stavebních a montážních prací zařazených do klasifikace produkce CZ-CPA odpovídající kódům 41 až 43 včetně konstrukcí, </w:t>
      </w:r>
      <w:r w:rsidRPr="00C03783">
        <w:rPr>
          <w:szCs w:val="22"/>
        </w:rPr>
        <w:lastRenderedPageBreak/>
        <w:t>materiálu, strojů a zařízení, které se do stavby jako její součást montážními pracemi zabudují nebo</w:t>
      </w:r>
      <w:r>
        <w:rPr>
          <w:szCs w:val="22"/>
        </w:rPr>
        <w:t> </w:t>
      </w:r>
      <w:r w:rsidRPr="00C03783">
        <w:rPr>
          <w:szCs w:val="22"/>
        </w:rPr>
        <w:t>zamontují. Režim přenesení daňové povinnosti dle ustanovení § 92e Zákona o DPH nebude aplikován u dodání movitých věcí, které se nestanou pevnou součástí stavby a u dodání služeb, které</w:t>
      </w:r>
      <w:r>
        <w:rPr>
          <w:szCs w:val="22"/>
        </w:rPr>
        <w:t> </w:t>
      </w:r>
      <w:r w:rsidRPr="00C03783">
        <w:rPr>
          <w:szCs w:val="22"/>
        </w:rPr>
        <w:t>nejsou stavebními nebo montážními pracemi zařazenými do klasifikace produkce CZ</w:t>
      </w:r>
      <w:r>
        <w:rPr>
          <w:szCs w:val="22"/>
        </w:rPr>
        <w:noBreakHyphen/>
      </w:r>
      <w:r w:rsidRPr="00C03783">
        <w:rPr>
          <w:szCs w:val="22"/>
        </w:rPr>
        <w:t>CPA</w:t>
      </w:r>
      <w:r>
        <w:rPr>
          <w:szCs w:val="22"/>
        </w:rPr>
        <w:t> </w:t>
      </w:r>
      <w:r w:rsidRPr="00C03783">
        <w:rPr>
          <w:szCs w:val="22"/>
        </w:rPr>
        <w:t>odpovídající kódům 41</w:t>
      </w:r>
      <w:r w:rsidR="00FE26A7">
        <w:rPr>
          <w:szCs w:val="22"/>
        </w:rPr>
        <w:t> </w:t>
      </w:r>
      <w:r w:rsidRPr="00C03783">
        <w:rPr>
          <w:szCs w:val="22"/>
        </w:rPr>
        <w:t>až</w:t>
      </w:r>
      <w:r w:rsidR="00FE26A7">
        <w:rPr>
          <w:szCs w:val="22"/>
        </w:rPr>
        <w:t> </w:t>
      </w:r>
      <w:r w:rsidRPr="00C03783">
        <w:rPr>
          <w:szCs w:val="22"/>
        </w:rPr>
        <w:t>43.</w:t>
      </w:r>
    </w:p>
    <w:p w14:paraId="7E4903CA" w14:textId="2F1C2ABD" w:rsidR="00DF674C" w:rsidRPr="00C82D40" w:rsidRDefault="00DF674C" w:rsidP="00E33803">
      <w:pPr>
        <w:numPr>
          <w:ilvl w:val="0"/>
          <w:numId w:val="32"/>
        </w:numPr>
        <w:spacing w:after="40"/>
        <w:ind w:left="357" w:hanging="357"/>
        <w:jc w:val="both"/>
        <w:outlineLvl w:val="2"/>
        <w:rPr>
          <w:szCs w:val="22"/>
        </w:rPr>
      </w:pPr>
      <w:r w:rsidRPr="00C82D40">
        <w:rPr>
          <w:szCs w:val="22"/>
        </w:rPr>
        <w:t xml:space="preserve">Smluvní strany se dohodly, že vylučují použití </w:t>
      </w:r>
      <w:proofErr w:type="spellStart"/>
      <w:r w:rsidR="00C82D40" w:rsidRPr="00C82D40">
        <w:rPr>
          <w:szCs w:val="22"/>
        </w:rPr>
        <w:t>ust</w:t>
      </w:r>
      <w:proofErr w:type="spellEnd"/>
      <w:r w:rsidR="00C82D40">
        <w:rPr>
          <w:szCs w:val="22"/>
        </w:rPr>
        <w:t>. </w:t>
      </w:r>
      <w:r w:rsidRPr="00C82D40">
        <w:rPr>
          <w:szCs w:val="22"/>
        </w:rPr>
        <w:t>§</w:t>
      </w:r>
      <w:r w:rsidR="00525986" w:rsidRPr="00C82D40">
        <w:rPr>
          <w:szCs w:val="22"/>
        </w:rPr>
        <w:t xml:space="preserve"> </w:t>
      </w:r>
      <w:r w:rsidRPr="00C82D40">
        <w:rPr>
          <w:szCs w:val="22"/>
        </w:rPr>
        <w:t xml:space="preserve">2620 odst. 2 </w:t>
      </w:r>
      <w:r w:rsidR="00C03783">
        <w:rPr>
          <w:szCs w:val="22"/>
        </w:rPr>
        <w:t>O</w:t>
      </w:r>
      <w:r w:rsidR="00C82D40">
        <w:rPr>
          <w:szCs w:val="22"/>
        </w:rPr>
        <w:t>bčanského zákoníku</w:t>
      </w:r>
      <w:r w:rsidR="00EF0F7D" w:rsidRPr="00C82D40">
        <w:rPr>
          <w:szCs w:val="22"/>
        </w:rPr>
        <w:t>.</w:t>
      </w:r>
    </w:p>
    <w:p w14:paraId="5223613B" w14:textId="3D279AAC" w:rsidR="00022C73" w:rsidRDefault="00022C73" w:rsidP="00E33803">
      <w:pPr>
        <w:numPr>
          <w:ilvl w:val="0"/>
          <w:numId w:val="32"/>
        </w:numPr>
        <w:spacing w:after="40"/>
        <w:ind w:left="357" w:hanging="357"/>
        <w:jc w:val="both"/>
        <w:outlineLvl w:val="2"/>
        <w:rPr>
          <w:szCs w:val="22"/>
        </w:rPr>
      </w:pPr>
      <w:r w:rsidRPr="00224C10">
        <w:rPr>
          <w:szCs w:val="22"/>
        </w:rPr>
        <w:t xml:space="preserve">Ke změně ceny </w:t>
      </w:r>
      <w:r w:rsidRPr="00DF674C">
        <w:rPr>
          <w:szCs w:val="22"/>
        </w:rPr>
        <w:t>bez DPH</w:t>
      </w:r>
      <w:r w:rsidRPr="00224C10">
        <w:rPr>
          <w:szCs w:val="22"/>
        </w:rPr>
        <w:t xml:space="preserve"> dle čl. IV. </w:t>
      </w:r>
      <w:r w:rsidR="0011586E">
        <w:rPr>
          <w:szCs w:val="22"/>
        </w:rPr>
        <w:t>odst.</w:t>
      </w:r>
      <w:r w:rsidRPr="00224C10">
        <w:rPr>
          <w:szCs w:val="22"/>
        </w:rPr>
        <w:t xml:space="preserve"> 1 této </w:t>
      </w:r>
      <w:r w:rsidR="00F54638">
        <w:rPr>
          <w:szCs w:val="22"/>
        </w:rPr>
        <w:t>Smlouv</w:t>
      </w:r>
      <w:r w:rsidRPr="00224C10">
        <w:rPr>
          <w:szCs w:val="22"/>
        </w:rPr>
        <w:t xml:space="preserve">y může dojít pouze na základě písemného dodatku k této </w:t>
      </w:r>
      <w:r w:rsidR="00F54638">
        <w:rPr>
          <w:szCs w:val="22"/>
        </w:rPr>
        <w:t>Smlouv</w:t>
      </w:r>
      <w:r w:rsidRPr="00224C10">
        <w:rPr>
          <w:szCs w:val="22"/>
        </w:rPr>
        <w:t>ě, odsouhlaseného a podepsaného oprávněnými zástupci obou smluvních stran</w:t>
      </w:r>
      <w:r>
        <w:rPr>
          <w:szCs w:val="22"/>
        </w:rPr>
        <w:t xml:space="preserve"> </w:t>
      </w:r>
      <w:r w:rsidRPr="00224C10">
        <w:rPr>
          <w:szCs w:val="22"/>
        </w:rPr>
        <w:t xml:space="preserve">v případě, že dojde k rozšíření předmětu </w:t>
      </w:r>
      <w:r w:rsidR="00F54638">
        <w:rPr>
          <w:szCs w:val="22"/>
        </w:rPr>
        <w:t>Smlouv</w:t>
      </w:r>
      <w:r w:rsidRPr="00224C10">
        <w:rPr>
          <w:szCs w:val="22"/>
        </w:rPr>
        <w:t>y uvedeného v čl. II.</w:t>
      </w:r>
      <w:r w:rsidR="00C82D40">
        <w:rPr>
          <w:szCs w:val="22"/>
        </w:rPr>
        <w:t xml:space="preserve"> této Smlouvy</w:t>
      </w:r>
      <w:r w:rsidRPr="00224C10">
        <w:rPr>
          <w:szCs w:val="22"/>
        </w:rPr>
        <w:t xml:space="preserve"> nebo v případě, že dojde ke</w:t>
      </w:r>
      <w:r w:rsidR="00FD1983">
        <w:rPr>
          <w:szCs w:val="22"/>
        </w:rPr>
        <w:t> </w:t>
      </w:r>
      <w:r w:rsidRPr="00224C10">
        <w:rPr>
          <w:szCs w:val="22"/>
        </w:rPr>
        <w:t xml:space="preserve">změně zákonných předpisů týkajících se předmětu </w:t>
      </w:r>
      <w:r w:rsidR="00D045AF">
        <w:rPr>
          <w:szCs w:val="22"/>
        </w:rPr>
        <w:t>Díla</w:t>
      </w:r>
      <w:r w:rsidRPr="00224C10">
        <w:rPr>
          <w:szCs w:val="22"/>
        </w:rPr>
        <w:t>.</w:t>
      </w:r>
      <w:r w:rsidR="00C82D40">
        <w:rPr>
          <w:szCs w:val="22"/>
        </w:rPr>
        <w:t xml:space="preserve"> Taková změna musí být vždy v souladu s </w:t>
      </w:r>
      <w:proofErr w:type="spellStart"/>
      <w:r w:rsidR="00C82D40">
        <w:rPr>
          <w:szCs w:val="22"/>
        </w:rPr>
        <w:t>ust</w:t>
      </w:r>
      <w:proofErr w:type="spellEnd"/>
      <w:r w:rsidR="00C82D40">
        <w:rPr>
          <w:szCs w:val="22"/>
        </w:rPr>
        <w:t>. § 222 ZZVZ.</w:t>
      </w:r>
    </w:p>
    <w:p w14:paraId="3255F039" w14:textId="77777777" w:rsidR="008A1F0C" w:rsidRPr="008A1F0C" w:rsidRDefault="008A1F0C" w:rsidP="0022297A">
      <w:pPr>
        <w:pStyle w:val="Smlouva-slo"/>
        <w:spacing w:before="0" w:after="60" w:line="240" w:lineRule="auto"/>
        <w:ind w:left="357"/>
        <w:rPr>
          <w:sz w:val="22"/>
          <w:szCs w:val="22"/>
        </w:rPr>
      </w:pPr>
    </w:p>
    <w:p w14:paraId="25ED81BE" w14:textId="77777777"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8A1064" w:rsidRPr="00687339">
        <w:rPr>
          <w:rFonts w:ascii="Arial" w:hAnsi="Arial" w:cs="Arial"/>
          <w:b/>
          <w:sz w:val="24"/>
          <w:szCs w:val="24"/>
        </w:rPr>
        <w:t>V.</w:t>
      </w:r>
    </w:p>
    <w:p w14:paraId="239710FE" w14:textId="77777777" w:rsidR="00276F1C" w:rsidRPr="006E5498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 xml:space="preserve">Termín </w:t>
      </w:r>
      <w:r w:rsidR="008A1064" w:rsidRPr="006E5498">
        <w:rPr>
          <w:rFonts w:ascii="Arial" w:hAnsi="Arial" w:cs="Arial"/>
          <w:szCs w:val="24"/>
        </w:rPr>
        <w:t>plnění</w:t>
      </w:r>
    </w:p>
    <w:p w14:paraId="7573B83C" w14:textId="3BC06475" w:rsidR="00EB18D8" w:rsidRPr="0057404C" w:rsidRDefault="00DF674C" w:rsidP="008B4DBB">
      <w:pPr>
        <w:pStyle w:val="Smlouva-slo"/>
        <w:numPr>
          <w:ilvl w:val="0"/>
          <w:numId w:val="1"/>
        </w:numPr>
        <w:spacing w:before="0" w:after="100" w:line="240" w:lineRule="auto"/>
        <w:ind w:left="357" w:hanging="357"/>
        <w:rPr>
          <w:sz w:val="22"/>
          <w:szCs w:val="22"/>
        </w:rPr>
      </w:pPr>
      <w:r w:rsidRPr="004D1E36">
        <w:rPr>
          <w:sz w:val="22"/>
          <w:szCs w:val="22"/>
        </w:rPr>
        <w:t xml:space="preserve">Provádění </w:t>
      </w:r>
      <w:r w:rsidR="00D045AF">
        <w:rPr>
          <w:sz w:val="22"/>
          <w:szCs w:val="22"/>
        </w:rPr>
        <w:t>Díla</w:t>
      </w:r>
      <w:r w:rsidRPr="004D1E36">
        <w:rPr>
          <w:sz w:val="22"/>
          <w:szCs w:val="22"/>
        </w:rPr>
        <w:t xml:space="preserve"> dle této </w:t>
      </w:r>
      <w:r w:rsidR="00F54638">
        <w:rPr>
          <w:sz w:val="22"/>
          <w:szCs w:val="22"/>
        </w:rPr>
        <w:t>Smlouv</w:t>
      </w:r>
      <w:r w:rsidRPr="004D1E36">
        <w:rPr>
          <w:sz w:val="22"/>
          <w:szCs w:val="22"/>
        </w:rPr>
        <w:t xml:space="preserve">y bude </w:t>
      </w:r>
      <w:r w:rsidRPr="005A3159">
        <w:rPr>
          <w:sz w:val="22"/>
          <w:szCs w:val="22"/>
        </w:rPr>
        <w:t xml:space="preserve">započato do </w:t>
      </w:r>
      <w:r w:rsidR="003F467F">
        <w:rPr>
          <w:sz w:val="22"/>
          <w:szCs w:val="22"/>
        </w:rPr>
        <w:t>1</w:t>
      </w:r>
      <w:r w:rsidR="005A3159">
        <w:rPr>
          <w:sz w:val="22"/>
          <w:szCs w:val="22"/>
        </w:rPr>
        <w:t>5</w:t>
      </w:r>
      <w:r w:rsidRPr="004D1E36">
        <w:rPr>
          <w:sz w:val="22"/>
          <w:szCs w:val="22"/>
        </w:rPr>
        <w:t xml:space="preserve"> kalendářních dnů od protokolárního předání a</w:t>
      </w:r>
      <w:r w:rsidR="00C82D40">
        <w:rPr>
          <w:sz w:val="22"/>
          <w:szCs w:val="22"/>
        </w:rPr>
        <w:t> </w:t>
      </w:r>
      <w:r w:rsidRPr="004D1E36">
        <w:rPr>
          <w:sz w:val="22"/>
          <w:szCs w:val="22"/>
        </w:rPr>
        <w:t>převzetí staveniště</w:t>
      </w:r>
      <w:r w:rsidR="00FD1983" w:rsidRPr="004D1E36">
        <w:rPr>
          <w:sz w:val="22"/>
          <w:szCs w:val="22"/>
        </w:rPr>
        <w:t>.</w:t>
      </w:r>
    </w:p>
    <w:p w14:paraId="736FDF70" w14:textId="5859702B" w:rsidR="00F426BC" w:rsidRPr="004145BA" w:rsidRDefault="00F426BC" w:rsidP="00F426BC">
      <w:pPr>
        <w:pStyle w:val="Odstavecseseznamem"/>
        <w:numPr>
          <w:ilvl w:val="0"/>
          <w:numId w:val="1"/>
        </w:numPr>
        <w:spacing w:after="60"/>
        <w:ind w:left="357" w:hanging="357"/>
        <w:rPr>
          <w:sz w:val="24"/>
          <w:szCs w:val="24"/>
        </w:rPr>
      </w:pPr>
      <w:r w:rsidRPr="004145BA">
        <w:rPr>
          <w:szCs w:val="22"/>
        </w:rPr>
        <w:t xml:space="preserve">Termín </w:t>
      </w:r>
      <w:r w:rsidRPr="006105FE">
        <w:rPr>
          <w:szCs w:val="22"/>
        </w:rPr>
        <w:t xml:space="preserve">provedení </w:t>
      </w:r>
      <w:r w:rsidR="00D045AF">
        <w:rPr>
          <w:szCs w:val="22"/>
        </w:rPr>
        <w:t>Díla</w:t>
      </w:r>
      <w:r w:rsidRPr="006105FE">
        <w:rPr>
          <w:szCs w:val="22"/>
        </w:rPr>
        <w:t xml:space="preserve"> (tj. jeho dokončení a předání </w:t>
      </w:r>
      <w:r w:rsidR="00D045AF">
        <w:rPr>
          <w:szCs w:val="22"/>
        </w:rPr>
        <w:t>Objednatel</w:t>
      </w:r>
      <w:r w:rsidRPr="006105FE">
        <w:rPr>
          <w:szCs w:val="22"/>
        </w:rPr>
        <w:t>i)</w:t>
      </w:r>
      <w:r w:rsidR="00FA505E">
        <w:rPr>
          <w:szCs w:val="22"/>
        </w:rPr>
        <w:t xml:space="preserve"> je stanoven</w:t>
      </w:r>
      <w:r w:rsidRPr="006105FE">
        <w:rPr>
          <w:szCs w:val="22"/>
        </w:rPr>
        <w:t xml:space="preserve"> </w:t>
      </w:r>
      <w:r w:rsidR="00FD1B85">
        <w:rPr>
          <w:szCs w:val="22"/>
        </w:rPr>
        <w:t xml:space="preserve">do </w:t>
      </w:r>
      <w:r w:rsidR="001C5E7E" w:rsidRPr="001C5E7E">
        <w:rPr>
          <w:b/>
          <w:bCs/>
          <w:szCs w:val="22"/>
        </w:rPr>
        <w:t>30</w:t>
      </w:r>
      <w:r w:rsidR="00FD1B85" w:rsidRPr="00FD1B85">
        <w:rPr>
          <w:b/>
          <w:bCs/>
          <w:szCs w:val="22"/>
        </w:rPr>
        <w:t>.0</w:t>
      </w:r>
      <w:r w:rsidR="001C5E7E">
        <w:rPr>
          <w:b/>
          <w:bCs/>
          <w:szCs w:val="22"/>
        </w:rPr>
        <w:t>4</w:t>
      </w:r>
      <w:r w:rsidR="00FD1B85" w:rsidRPr="00FD1B85">
        <w:rPr>
          <w:b/>
          <w:bCs/>
          <w:szCs w:val="22"/>
        </w:rPr>
        <w:t>.2026</w:t>
      </w:r>
      <w:r w:rsidR="00FA505E">
        <w:rPr>
          <w:szCs w:val="22"/>
        </w:rPr>
        <w:t>, a to</w:t>
      </w:r>
      <w:r w:rsidR="00FD1B85">
        <w:rPr>
          <w:b/>
          <w:bCs/>
          <w:szCs w:val="22"/>
        </w:rPr>
        <w:t xml:space="preserve"> </w:t>
      </w:r>
      <w:r w:rsidR="00FD1B85">
        <w:rPr>
          <w:szCs w:val="22"/>
        </w:rPr>
        <w:t>včetně</w:t>
      </w:r>
      <w:r w:rsidRPr="006105FE">
        <w:rPr>
          <w:szCs w:val="22"/>
        </w:rPr>
        <w:t xml:space="preserve"> protokolárního předání a převzetí </w:t>
      </w:r>
      <w:r w:rsidR="00D045AF">
        <w:rPr>
          <w:szCs w:val="22"/>
        </w:rPr>
        <w:t>Díla</w:t>
      </w:r>
      <w:r w:rsidRPr="006105FE">
        <w:rPr>
          <w:szCs w:val="22"/>
        </w:rPr>
        <w:t xml:space="preserve">. Tento </w:t>
      </w:r>
      <w:r w:rsidRPr="004145BA">
        <w:rPr>
          <w:szCs w:val="22"/>
        </w:rPr>
        <w:t xml:space="preserve">termín provedení </w:t>
      </w:r>
      <w:r w:rsidR="00D045AF">
        <w:rPr>
          <w:szCs w:val="22"/>
        </w:rPr>
        <w:t>Díla</w:t>
      </w:r>
      <w:r w:rsidRPr="004145BA">
        <w:rPr>
          <w:szCs w:val="22"/>
        </w:rPr>
        <w:t xml:space="preserve"> zahrnuje i přejímací řízení </w:t>
      </w:r>
      <w:r w:rsidRPr="00DF74A5">
        <w:rPr>
          <w:szCs w:val="22"/>
        </w:rPr>
        <w:t xml:space="preserve">podle </w:t>
      </w:r>
      <w:r w:rsidR="00BC4FE9" w:rsidRPr="00C428C9">
        <w:rPr>
          <w:szCs w:val="22"/>
        </w:rPr>
        <w:t>čl. XIII.</w:t>
      </w:r>
      <w:r w:rsidR="00DF74A5" w:rsidRPr="00DF74A5">
        <w:rPr>
          <w:szCs w:val="22"/>
        </w:rPr>
        <w:t xml:space="preserve"> odst. 3</w:t>
      </w:r>
      <w:r w:rsidR="00BC4FE9" w:rsidRPr="00DF74A5">
        <w:rPr>
          <w:szCs w:val="22"/>
        </w:rPr>
        <w:t xml:space="preserve"> této </w:t>
      </w:r>
      <w:r w:rsidR="00F54638" w:rsidRPr="00DF74A5">
        <w:rPr>
          <w:szCs w:val="22"/>
        </w:rPr>
        <w:t>Smlouv</w:t>
      </w:r>
      <w:r w:rsidR="00BC4FE9" w:rsidRPr="00DF74A5">
        <w:rPr>
          <w:szCs w:val="22"/>
        </w:rPr>
        <w:t>y.</w:t>
      </w:r>
    </w:p>
    <w:p w14:paraId="25DBBF74" w14:textId="2BDEF224" w:rsidR="000361B1" w:rsidRPr="006B77A3" w:rsidRDefault="00D045AF" w:rsidP="00F426BC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361B1" w:rsidRPr="00971EB2">
        <w:rPr>
          <w:sz w:val="22"/>
          <w:szCs w:val="22"/>
        </w:rPr>
        <w:t xml:space="preserve"> může předat </w:t>
      </w:r>
      <w:r>
        <w:rPr>
          <w:sz w:val="22"/>
          <w:szCs w:val="22"/>
        </w:rPr>
        <w:t>Dílo</w:t>
      </w:r>
      <w:r w:rsidR="000361B1" w:rsidRPr="00971EB2">
        <w:rPr>
          <w:sz w:val="22"/>
          <w:szCs w:val="22"/>
        </w:rPr>
        <w:t xml:space="preserve"> před smluveným termínem plnění</w:t>
      </w:r>
      <w:r w:rsidR="00BB1DCC">
        <w:rPr>
          <w:sz w:val="22"/>
          <w:szCs w:val="22"/>
        </w:rPr>
        <w:t xml:space="preserve"> uvedeným v odst. 2 tohoto článku Smlouvy</w:t>
      </w:r>
      <w:r w:rsidR="000361B1" w:rsidRPr="00971EB2">
        <w:rPr>
          <w:sz w:val="22"/>
          <w:szCs w:val="22"/>
        </w:rPr>
        <w:t xml:space="preserve"> jen s předchozím písemným souhlasem </w:t>
      </w:r>
      <w:r>
        <w:rPr>
          <w:sz w:val="22"/>
          <w:szCs w:val="22"/>
        </w:rPr>
        <w:t>Objednatel</w:t>
      </w:r>
      <w:r w:rsidR="000361B1" w:rsidRPr="00971EB2">
        <w:rPr>
          <w:sz w:val="22"/>
          <w:szCs w:val="22"/>
        </w:rPr>
        <w:t>e</w:t>
      </w:r>
      <w:r w:rsidR="000361B1" w:rsidRPr="006B77A3">
        <w:rPr>
          <w:sz w:val="22"/>
          <w:szCs w:val="22"/>
        </w:rPr>
        <w:t>.</w:t>
      </w:r>
    </w:p>
    <w:p w14:paraId="7A4C910A" w14:textId="05621C66" w:rsidR="008227A9" w:rsidRPr="00BB1DCC" w:rsidRDefault="009519A7" w:rsidP="00F426BC">
      <w:pPr>
        <w:pStyle w:val="Smlouva-slo"/>
        <w:numPr>
          <w:ilvl w:val="0"/>
          <w:numId w:val="1"/>
        </w:numPr>
        <w:spacing w:before="0" w:after="60" w:line="240" w:lineRule="auto"/>
        <w:rPr>
          <w:sz w:val="22"/>
          <w:szCs w:val="22"/>
        </w:rPr>
      </w:pPr>
      <w:r w:rsidRPr="00BB1DCC">
        <w:rPr>
          <w:sz w:val="22"/>
          <w:szCs w:val="22"/>
        </w:rPr>
        <w:t xml:space="preserve">Nedílnou součástí této </w:t>
      </w:r>
      <w:r w:rsidR="00F54638" w:rsidRPr="00C428C9">
        <w:rPr>
          <w:sz w:val="22"/>
          <w:szCs w:val="22"/>
        </w:rPr>
        <w:t>Smlouv</w:t>
      </w:r>
      <w:r w:rsidRPr="00BB1DCC">
        <w:rPr>
          <w:sz w:val="22"/>
          <w:szCs w:val="22"/>
        </w:rPr>
        <w:t xml:space="preserve">y je </w:t>
      </w:r>
      <w:r w:rsidR="00BB1DCC" w:rsidRPr="00C428C9">
        <w:rPr>
          <w:sz w:val="22"/>
          <w:szCs w:val="22"/>
        </w:rPr>
        <w:t>H</w:t>
      </w:r>
      <w:r w:rsidRPr="00BB1DCC">
        <w:rPr>
          <w:sz w:val="22"/>
          <w:szCs w:val="22"/>
        </w:rPr>
        <w:t xml:space="preserve">armonogram realizace </w:t>
      </w:r>
      <w:r w:rsidR="00D045AF" w:rsidRPr="00C428C9">
        <w:rPr>
          <w:sz w:val="22"/>
          <w:szCs w:val="22"/>
        </w:rPr>
        <w:t>Díla</w:t>
      </w:r>
      <w:r w:rsidR="00BB1DCC" w:rsidRPr="00C428C9">
        <w:rPr>
          <w:sz w:val="22"/>
          <w:szCs w:val="22"/>
        </w:rPr>
        <w:t xml:space="preserve">, který </w:t>
      </w:r>
      <w:proofErr w:type="gramStart"/>
      <w:r w:rsidR="00BB1DCC" w:rsidRPr="00C428C9">
        <w:rPr>
          <w:sz w:val="22"/>
          <w:szCs w:val="22"/>
        </w:rPr>
        <w:t>tvoří</w:t>
      </w:r>
      <w:proofErr w:type="gramEnd"/>
      <w:r w:rsidR="00BB1DCC" w:rsidRPr="00C428C9">
        <w:rPr>
          <w:sz w:val="22"/>
          <w:szCs w:val="22"/>
        </w:rPr>
        <w:t xml:space="preserve"> </w:t>
      </w:r>
      <w:r w:rsidR="005D4D7F">
        <w:rPr>
          <w:sz w:val="22"/>
          <w:szCs w:val="22"/>
        </w:rPr>
        <w:t>P</w:t>
      </w:r>
      <w:r w:rsidR="006233A1" w:rsidRPr="00C428C9">
        <w:rPr>
          <w:sz w:val="22"/>
          <w:szCs w:val="22"/>
        </w:rPr>
        <w:t>říloh</w:t>
      </w:r>
      <w:r w:rsidR="00BB1DCC" w:rsidRPr="00C428C9">
        <w:rPr>
          <w:sz w:val="22"/>
          <w:szCs w:val="22"/>
        </w:rPr>
        <w:t>u</w:t>
      </w:r>
      <w:r w:rsidR="006233A1" w:rsidRPr="00C428C9">
        <w:rPr>
          <w:sz w:val="22"/>
          <w:szCs w:val="22"/>
        </w:rPr>
        <w:t xml:space="preserve"> č. 2 této </w:t>
      </w:r>
      <w:r w:rsidR="00F54638" w:rsidRPr="00C428C9">
        <w:rPr>
          <w:sz w:val="22"/>
          <w:szCs w:val="22"/>
        </w:rPr>
        <w:t>Smlouv</w:t>
      </w:r>
      <w:r w:rsidR="006233A1" w:rsidRPr="00C428C9">
        <w:rPr>
          <w:sz w:val="22"/>
          <w:szCs w:val="22"/>
        </w:rPr>
        <w:t>y</w:t>
      </w:r>
      <w:r w:rsidR="00BB1DCC" w:rsidRPr="00C428C9">
        <w:rPr>
          <w:sz w:val="22"/>
          <w:szCs w:val="22"/>
        </w:rPr>
        <w:t>,</w:t>
      </w:r>
      <w:r w:rsidR="006233A1" w:rsidRPr="00BB1DCC">
        <w:rPr>
          <w:sz w:val="22"/>
          <w:szCs w:val="22"/>
        </w:rPr>
        <w:t xml:space="preserve"> uzpůsobený jednotlivým fázím výstavby</w:t>
      </w:r>
      <w:r w:rsidR="00423BBD" w:rsidRPr="00BB1DCC">
        <w:rPr>
          <w:sz w:val="22"/>
          <w:szCs w:val="22"/>
        </w:rPr>
        <w:t>.</w:t>
      </w:r>
      <w:r w:rsidR="00FA505E" w:rsidRPr="00BB1DCC" w:rsidDel="00FA505E">
        <w:rPr>
          <w:sz w:val="22"/>
          <w:szCs w:val="22"/>
        </w:rPr>
        <w:t xml:space="preserve"> </w:t>
      </w:r>
    </w:p>
    <w:p w14:paraId="66652CE8" w14:textId="0907E8E3" w:rsidR="00764BD1" w:rsidRPr="008227A9" w:rsidRDefault="00764BD1" w:rsidP="00F426BC">
      <w:pPr>
        <w:pStyle w:val="Smlouva-slo"/>
        <w:numPr>
          <w:ilvl w:val="0"/>
          <w:numId w:val="1"/>
        </w:numPr>
        <w:spacing w:before="0" w:after="60" w:line="240" w:lineRule="auto"/>
        <w:rPr>
          <w:sz w:val="22"/>
          <w:szCs w:val="22"/>
        </w:rPr>
      </w:pPr>
      <w:r w:rsidRPr="008227A9">
        <w:rPr>
          <w:sz w:val="22"/>
          <w:szCs w:val="22"/>
        </w:rPr>
        <w:t xml:space="preserve">V případě, že o to </w:t>
      </w:r>
      <w:r w:rsidR="00FA505E">
        <w:rPr>
          <w:sz w:val="22"/>
          <w:szCs w:val="22"/>
        </w:rPr>
        <w:t>O</w:t>
      </w:r>
      <w:r w:rsidRPr="008227A9">
        <w:rPr>
          <w:sz w:val="22"/>
          <w:szCs w:val="22"/>
        </w:rPr>
        <w:t xml:space="preserve">bjednatel požádá, </w:t>
      </w:r>
      <w:proofErr w:type="gramStart"/>
      <w:r w:rsidRPr="008227A9">
        <w:rPr>
          <w:sz w:val="22"/>
          <w:szCs w:val="22"/>
        </w:rPr>
        <w:t>přeruší</w:t>
      </w:r>
      <w:proofErr w:type="gramEnd"/>
      <w:r w:rsidRPr="008227A9">
        <w:rPr>
          <w:sz w:val="22"/>
          <w:szCs w:val="22"/>
        </w:rPr>
        <w:t xml:space="preserve"> </w:t>
      </w:r>
      <w:r w:rsidR="00FA505E">
        <w:rPr>
          <w:sz w:val="22"/>
          <w:szCs w:val="22"/>
        </w:rPr>
        <w:t>Z</w:t>
      </w:r>
      <w:r w:rsidRPr="008227A9">
        <w:rPr>
          <w:sz w:val="22"/>
          <w:szCs w:val="22"/>
        </w:rPr>
        <w:t xml:space="preserve">hotovitel práce na </w:t>
      </w:r>
      <w:r w:rsidR="00FA505E">
        <w:rPr>
          <w:sz w:val="22"/>
          <w:szCs w:val="22"/>
        </w:rPr>
        <w:t>D</w:t>
      </w:r>
      <w:r w:rsidRPr="008227A9">
        <w:rPr>
          <w:sz w:val="22"/>
          <w:szCs w:val="22"/>
        </w:rPr>
        <w:t xml:space="preserve">íle. O tuto dobu se posunují termíny tím dotčené za předpokladu, že přerušení nebylo způsobeno důvody ležícími na straně </w:t>
      </w:r>
      <w:r w:rsidR="00FA505E">
        <w:rPr>
          <w:sz w:val="22"/>
          <w:szCs w:val="22"/>
        </w:rPr>
        <w:t>Z</w:t>
      </w:r>
      <w:r w:rsidRPr="008227A9">
        <w:rPr>
          <w:sz w:val="22"/>
          <w:szCs w:val="22"/>
        </w:rPr>
        <w:t>hotovitele</w:t>
      </w:r>
      <w:r w:rsidR="00EA725A" w:rsidRPr="008227A9">
        <w:rPr>
          <w:sz w:val="22"/>
          <w:szCs w:val="22"/>
        </w:rPr>
        <w:t xml:space="preserve">, či </w:t>
      </w:r>
      <w:r w:rsidR="00FA505E">
        <w:rPr>
          <w:sz w:val="22"/>
          <w:szCs w:val="22"/>
        </w:rPr>
        <w:t>Z</w:t>
      </w:r>
      <w:r w:rsidR="00EA725A" w:rsidRPr="008227A9">
        <w:rPr>
          <w:sz w:val="22"/>
          <w:szCs w:val="22"/>
        </w:rPr>
        <w:t>hotovitelovou činností či nečinností</w:t>
      </w:r>
      <w:r w:rsidRPr="008227A9">
        <w:rPr>
          <w:sz w:val="22"/>
          <w:szCs w:val="22"/>
        </w:rPr>
        <w:t>.</w:t>
      </w:r>
      <w:r w:rsidR="00350ED6" w:rsidRPr="008227A9">
        <w:rPr>
          <w:sz w:val="22"/>
          <w:szCs w:val="22"/>
        </w:rPr>
        <w:t xml:space="preserve"> </w:t>
      </w:r>
    </w:p>
    <w:p w14:paraId="5278BF49" w14:textId="74936B29" w:rsidR="00F87F8F" w:rsidRPr="00F7667D" w:rsidRDefault="00F87F8F" w:rsidP="00F426BC">
      <w:pPr>
        <w:pStyle w:val="Smlouva-slo"/>
        <w:numPr>
          <w:ilvl w:val="0"/>
          <w:numId w:val="1"/>
        </w:numPr>
        <w:spacing w:before="0" w:after="60" w:line="240" w:lineRule="auto"/>
        <w:rPr>
          <w:sz w:val="22"/>
          <w:szCs w:val="22"/>
        </w:rPr>
      </w:pPr>
      <w:r w:rsidRPr="00F87F8F">
        <w:rPr>
          <w:sz w:val="22"/>
          <w:szCs w:val="22"/>
        </w:rPr>
        <w:t xml:space="preserve">Pokud </w:t>
      </w:r>
      <w:r w:rsidR="00FA505E">
        <w:rPr>
          <w:sz w:val="22"/>
          <w:szCs w:val="22"/>
        </w:rPr>
        <w:t>Z</w:t>
      </w:r>
      <w:r w:rsidRPr="00F87F8F">
        <w:rPr>
          <w:sz w:val="22"/>
          <w:szCs w:val="22"/>
        </w:rPr>
        <w:t xml:space="preserve">hotovitel nebude schopen plynule pokračovat v provádění </w:t>
      </w:r>
      <w:r w:rsidR="00FA505E">
        <w:rPr>
          <w:sz w:val="22"/>
          <w:szCs w:val="22"/>
        </w:rPr>
        <w:t>D</w:t>
      </w:r>
      <w:r w:rsidRPr="00F87F8F">
        <w:rPr>
          <w:sz w:val="22"/>
          <w:szCs w:val="22"/>
        </w:rPr>
        <w:t>íla z důvodu</w:t>
      </w:r>
      <w:r w:rsidR="00350ED6" w:rsidRPr="00B26C8F">
        <w:rPr>
          <w:sz w:val="22"/>
          <w:szCs w:val="22"/>
        </w:rPr>
        <w:t xml:space="preserve"> provozních,</w:t>
      </w:r>
      <w:r w:rsidRPr="00F87F8F">
        <w:rPr>
          <w:sz w:val="22"/>
          <w:szCs w:val="22"/>
        </w:rPr>
        <w:t xml:space="preserve"> </w:t>
      </w:r>
      <w:r w:rsidRPr="00022C73">
        <w:rPr>
          <w:sz w:val="22"/>
          <w:szCs w:val="22"/>
        </w:rPr>
        <w:t>technologických</w:t>
      </w:r>
      <w:r w:rsidR="00C46F3C">
        <w:rPr>
          <w:sz w:val="22"/>
          <w:szCs w:val="22"/>
        </w:rPr>
        <w:t>,</w:t>
      </w:r>
      <w:r w:rsidRPr="00022C73">
        <w:rPr>
          <w:sz w:val="22"/>
          <w:szCs w:val="22"/>
        </w:rPr>
        <w:t xml:space="preserve"> nepříznivých</w:t>
      </w:r>
      <w:r w:rsidRPr="00F87F8F">
        <w:rPr>
          <w:sz w:val="22"/>
          <w:szCs w:val="22"/>
        </w:rPr>
        <w:t xml:space="preserve"> klimatických podmínek, </w:t>
      </w:r>
      <w:r w:rsidR="00C46F3C" w:rsidRPr="007A16BB">
        <w:rPr>
          <w:sz w:val="22"/>
          <w:szCs w:val="22"/>
        </w:rPr>
        <w:t>z důvodu překážek ze strany vlastníků dotčených parcel, vlastníků (správců) inženýrských sítí, popř. vlastníků dotčených objektů nebo</w:t>
      </w:r>
      <w:r w:rsidR="00BB1DCC">
        <w:rPr>
          <w:sz w:val="22"/>
          <w:szCs w:val="22"/>
        </w:rPr>
        <w:t> </w:t>
      </w:r>
      <w:r w:rsidR="00C46F3C" w:rsidRPr="007A16BB">
        <w:rPr>
          <w:sz w:val="22"/>
          <w:szCs w:val="22"/>
        </w:rPr>
        <w:t>souběžně prováděných staveb,</w:t>
      </w:r>
      <w:r w:rsidR="00C46F3C" w:rsidRPr="00C46F3C">
        <w:rPr>
          <w:sz w:val="22"/>
          <w:szCs w:val="22"/>
        </w:rPr>
        <w:t xml:space="preserve"> </w:t>
      </w:r>
      <w:r w:rsidRPr="00F87F8F">
        <w:rPr>
          <w:sz w:val="22"/>
          <w:szCs w:val="22"/>
        </w:rPr>
        <w:t xml:space="preserve">bude tato skutečnost </w:t>
      </w:r>
      <w:r w:rsidR="00FA505E">
        <w:rPr>
          <w:sz w:val="22"/>
          <w:szCs w:val="22"/>
        </w:rPr>
        <w:t>Z</w:t>
      </w:r>
      <w:r w:rsidR="00B26C8F" w:rsidRPr="00B26C8F">
        <w:rPr>
          <w:sz w:val="22"/>
          <w:szCs w:val="22"/>
        </w:rPr>
        <w:t xml:space="preserve">hotovitelem </w:t>
      </w:r>
      <w:r w:rsidRPr="00F87F8F">
        <w:rPr>
          <w:sz w:val="22"/>
          <w:szCs w:val="22"/>
        </w:rPr>
        <w:t>zaznamenána do stavebního deníku</w:t>
      </w:r>
      <w:r w:rsidR="00D51ADF">
        <w:rPr>
          <w:sz w:val="22"/>
          <w:szCs w:val="22"/>
        </w:rPr>
        <w:t>.</w:t>
      </w:r>
      <w:r w:rsidRPr="00F87F8F">
        <w:rPr>
          <w:sz w:val="22"/>
          <w:szCs w:val="22"/>
        </w:rPr>
        <w:t xml:space="preserve"> </w:t>
      </w:r>
      <w:r w:rsidR="00350ED6" w:rsidRPr="00B26C8F">
        <w:rPr>
          <w:sz w:val="22"/>
          <w:szCs w:val="22"/>
        </w:rPr>
        <w:t xml:space="preserve">V případě odsouhlasení této skutečnosti </w:t>
      </w:r>
      <w:r w:rsidR="00FA505E">
        <w:rPr>
          <w:sz w:val="22"/>
          <w:szCs w:val="22"/>
        </w:rPr>
        <w:t>O</w:t>
      </w:r>
      <w:r w:rsidR="00350ED6" w:rsidRPr="00B26C8F">
        <w:rPr>
          <w:sz w:val="22"/>
          <w:szCs w:val="22"/>
        </w:rPr>
        <w:t xml:space="preserve">bjednatelem a jím pověřeným technickým dozorem stavebníka do stavebního deníku, bude běh lhůty provedení </w:t>
      </w:r>
      <w:r w:rsidR="00FA505E">
        <w:rPr>
          <w:sz w:val="22"/>
          <w:szCs w:val="22"/>
        </w:rPr>
        <w:t>D</w:t>
      </w:r>
      <w:r w:rsidR="00350ED6" w:rsidRPr="00B26C8F">
        <w:rPr>
          <w:sz w:val="22"/>
          <w:szCs w:val="22"/>
        </w:rPr>
        <w:t xml:space="preserve">íla </w:t>
      </w:r>
      <w:r w:rsidR="00350ED6" w:rsidRPr="00BB1DCC">
        <w:rPr>
          <w:sz w:val="22"/>
          <w:szCs w:val="22"/>
        </w:rPr>
        <w:t xml:space="preserve">dle </w:t>
      </w:r>
      <w:r w:rsidR="00350ED6" w:rsidRPr="00C428C9">
        <w:rPr>
          <w:sz w:val="22"/>
          <w:szCs w:val="22"/>
        </w:rPr>
        <w:t>odst. 2</w:t>
      </w:r>
      <w:r w:rsidR="00350ED6" w:rsidRPr="00BB1DCC">
        <w:rPr>
          <w:sz w:val="22"/>
          <w:szCs w:val="22"/>
        </w:rPr>
        <w:t xml:space="preserve"> tohoto</w:t>
      </w:r>
      <w:r w:rsidR="00350ED6" w:rsidRPr="00B26C8F">
        <w:rPr>
          <w:sz w:val="22"/>
          <w:szCs w:val="22"/>
        </w:rPr>
        <w:t xml:space="preserve"> článku </w:t>
      </w:r>
      <w:r w:rsidR="00FA505E">
        <w:rPr>
          <w:sz w:val="22"/>
          <w:szCs w:val="22"/>
        </w:rPr>
        <w:t>S</w:t>
      </w:r>
      <w:r w:rsidR="00350ED6" w:rsidRPr="00B26C8F">
        <w:rPr>
          <w:sz w:val="22"/>
          <w:szCs w:val="22"/>
        </w:rPr>
        <w:t xml:space="preserve">mlouvy přerušen. </w:t>
      </w:r>
      <w:r w:rsidRPr="00B26C8F">
        <w:rPr>
          <w:sz w:val="22"/>
          <w:szCs w:val="22"/>
        </w:rPr>
        <w:t>Za nepříznivé klimatické podmínky bude považován stav, kdy povětrnostní podmínky</w:t>
      </w:r>
      <w:r w:rsidR="006260E7">
        <w:rPr>
          <w:sz w:val="22"/>
          <w:szCs w:val="22"/>
        </w:rPr>
        <w:t>,</w:t>
      </w:r>
      <w:r w:rsidR="00B26C8F" w:rsidRPr="00B26C8F">
        <w:rPr>
          <w:sz w:val="22"/>
          <w:szCs w:val="22"/>
        </w:rPr>
        <w:t xml:space="preserve"> to znamená srážky, venkovní teploty </w:t>
      </w:r>
      <w:r w:rsidR="006260E7">
        <w:rPr>
          <w:sz w:val="22"/>
          <w:szCs w:val="22"/>
        </w:rPr>
        <w:t>nebo</w:t>
      </w:r>
      <w:r w:rsidR="00B26C8F" w:rsidRPr="00B26C8F">
        <w:rPr>
          <w:sz w:val="22"/>
          <w:szCs w:val="22"/>
        </w:rPr>
        <w:t xml:space="preserve"> špatné povětrnostní podmínky</w:t>
      </w:r>
      <w:r w:rsidRPr="00B26C8F">
        <w:rPr>
          <w:sz w:val="22"/>
          <w:szCs w:val="22"/>
        </w:rPr>
        <w:t xml:space="preserve">, neumožňují dle </w:t>
      </w:r>
      <w:r w:rsidR="00350ED6" w:rsidRPr="00B26C8F">
        <w:rPr>
          <w:sz w:val="22"/>
          <w:szCs w:val="22"/>
        </w:rPr>
        <w:t xml:space="preserve">platných technologických postupů </w:t>
      </w:r>
      <w:r w:rsidRPr="00B26C8F">
        <w:rPr>
          <w:sz w:val="22"/>
          <w:szCs w:val="22"/>
        </w:rPr>
        <w:t>provádět dané stavební práce</w:t>
      </w:r>
      <w:r w:rsidR="00350ED6" w:rsidRPr="00B26C8F">
        <w:rPr>
          <w:sz w:val="22"/>
          <w:szCs w:val="22"/>
        </w:rPr>
        <w:t xml:space="preserve"> v souladu s harmonogramem realizace </w:t>
      </w:r>
      <w:r w:rsidR="00FA505E">
        <w:rPr>
          <w:sz w:val="22"/>
          <w:szCs w:val="22"/>
        </w:rPr>
        <w:t>D</w:t>
      </w:r>
      <w:r w:rsidR="00350ED6" w:rsidRPr="00B26C8F">
        <w:rPr>
          <w:sz w:val="22"/>
          <w:szCs w:val="22"/>
        </w:rPr>
        <w:t xml:space="preserve">íla. Přerušení doby plnění sjednané výše uvedeným </w:t>
      </w:r>
      <w:r w:rsidR="00350ED6" w:rsidRPr="00F7667D">
        <w:rPr>
          <w:sz w:val="22"/>
          <w:szCs w:val="22"/>
        </w:rPr>
        <w:t xml:space="preserve">způsobem není nutno upravit dodatkem ke </w:t>
      </w:r>
      <w:r w:rsidR="00FA505E" w:rsidRPr="00F7667D">
        <w:rPr>
          <w:sz w:val="22"/>
          <w:szCs w:val="22"/>
        </w:rPr>
        <w:t>S</w:t>
      </w:r>
      <w:r w:rsidR="00350ED6" w:rsidRPr="00F7667D">
        <w:rPr>
          <w:sz w:val="22"/>
          <w:szCs w:val="22"/>
        </w:rPr>
        <w:t>mlouvě.</w:t>
      </w:r>
    </w:p>
    <w:p w14:paraId="7D4F28C9" w14:textId="46A4CB99" w:rsidR="004860B5" w:rsidRDefault="004860B5" w:rsidP="00F426BC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7667D">
        <w:rPr>
          <w:sz w:val="22"/>
          <w:szCs w:val="22"/>
        </w:rPr>
        <w:t xml:space="preserve">Bude-li přerušení prací na </w:t>
      </w:r>
      <w:r w:rsidR="00FA505E" w:rsidRPr="00F7667D">
        <w:rPr>
          <w:sz w:val="22"/>
          <w:szCs w:val="22"/>
        </w:rPr>
        <w:t>D</w:t>
      </w:r>
      <w:r w:rsidRPr="00F7667D">
        <w:rPr>
          <w:sz w:val="22"/>
          <w:szCs w:val="22"/>
        </w:rPr>
        <w:t>íle z důvod</w:t>
      </w:r>
      <w:r w:rsidR="00F7667D" w:rsidRPr="00F7667D">
        <w:rPr>
          <w:sz w:val="22"/>
          <w:szCs w:val="22"/>
        </w:rPr>
        <w:t>ů</w:t>
      </w:r>
      <w:r w:rsidRPr="00F7667D">
        <w:rPr>
          <w:sz w:val="22"/>
          <w:szCs w:val="22"/>
        </w:rPr>
        <w:t xml:space="preserve"> uveden</w:t>
      </w:r>
      <w:r w:rsidR="00F7667D" w:rsidRPr="00F7667D">
        <w:rPr>
          <w:sz w:val="22"/>
          <w:szCs w:val="22"/>
        </w:rPr>
        <w:t>ých</w:t>
      </w:r>
      <w:r w:rsidRPr="00F7667D">
        <w:rPr>
          <w:sz w:val="22"/>
          <w:szCs w:val="22"/>
        </w:rPr>
        <w:t xml:space="preserve"> v </w:t>
      </w:r>
      <w:r w:rsidRPr="00C428C9">
        <w:rPr>
          <w:sz w:val="22"/>
          <w:szCs w:val="22"/>
        </w:rPr>
        <w:t xml:space="preserve">odst. 5 </w:t>
      </w:r>
      <w:r w:rsidR="00B618B0" w:rsidRPr="00C428C9">
        <w:rPr>
          <w:sz w:val="22"/>
          <w:szCs w:val="22"/>
        </w:rPr>
        <w:t xml:space="preserve">a </w:t>
      </w:r>
      <w:r w:rsidR="00F7667D" w:rsidRPr="00C428C9">
        <w:rPr>
          <w:sz w:val="22"/>
          <w:szCs w:val="22"/>
        </w:rPr>
        <w:t>6</w:t>
      </w:r>
      <w:r w:rsidR="00B618B0" w:rsidRPr="00F7667D">
        <w:rPr>
          <w:sz w:val="22"/>
          <w:szCs w:val="22"/>
        </w:rPr>
        <w:t xml:space="preserve"> </w:t>
      </w:r>
      <w:r w:rsidRPr="00F7667D">
        <w:rPr>
          <w:sz w:val="22"/>
          <w:szCs w:val="22"/>
        </w:rPr>
        <w:t>tohoto článku</w:t>
      </w:r>
      <w:r w:rsidRPr="00F31D28">
        <w:rPr>
          <w:sz w:val="22"/>
          <w:szCs w:val="22"/>
        </w:rPr>
        <w:t xml:space="preserve"> </w:t>
      </w:r>
      <w:r w:rsidR="00FA505E">
        <w:rPr>
          <w:sz w:val="22"/>
          <w:szCs w:val="22"/>
        </w:rPr>
        <w:t>S</w:t>
      </w:r>
      <w:r w:rsidRPr="00F31D28">
        <w:rPr>
          <w:sz w:val="22"/>
          <w:szCs w:val="22"/>
        </w:rPr>
        <w:t xml:space="preserve">mlouvy trvat déle než šest měsíců, je </w:t>
      </w:r>
      <w:r w:rsidR="00FA505E">
        <w:rPr>
          <w:sz w:val="22"/>
          <w:szCs w:val="22"/>
        </w:rPr>
        <w:t>O</w:t>
      </w:r>
      <w:r w:rsidRPr="00F31D28">
        <w:rPr>
          <w:sz w:val="22"/>
          <w:szCs w:val="22"/>
        </w:rPr>
        <w:t xml:space="preserve">bjednatel povinen uhradit </w:t>
      </w:r>
      <w:r w:rsidR="00FA505E">
        <w:rPr>
          <w:sz w:val="22"/>
          <w:szCs w:val="22"/>
        </w:rPr>
        <w:t>Z</w:t>
      </w:r>
      <w:r w:rsidRPr="00F31D28">
        <w:rPr>
          <w:sz w:val="22"/>
          <w:szCs w:val="22"/>
        </w:rPr>
        <w:t>hotoviteli již realizované práce, které doposud nebyly</w:t>
      </w:r>
      <w:r w:rsidRPr="00971EB2">
        <w:rPr>
          <w:sz w:val="22"/>
          <w:szCs w:val="22"/>
        </w:rPr>
        <w:t xml:space="preserve"> uhrazeny</w:t>
      </w:r>
      <w:r w:rsidRPr="00B40DD4">
        <w:rPr>
          <w:sz w:val="22"/>
          <w:szCs w:val="22"/>
        </w:rPr>
        <w:t xml:space="preserve">, s výjimkou případů, kdy přerušení bylo způsobeno důvody na straně </w:t>
      </w:r>
      <w:r w:rsidR="00FA505E">
        <w:rPr>
          <w:sz w:val="22"/>
          <w:szCs w:val="22"/>
        </w:rPr>
        <w:t>Z</w:t>
      </w:r>
      <w:r w:rsidRPr="00B40DD4">
        <w:rPr>
          <w:sz w:val="22"/>
          <w:szCs w:val="22"/>
        </w:rPr>
        <w:t xml:space="preserve">hotovitele, či </w:t>
      </w:r>
      <w:r w:rsidR="00FA505E">
        <w:rPr>
          <w:sz w:val="22"/>
          <w:szCs w:val="22"/>
        </w:rPr>
        <w:t>Z</w:t>
      </w:r>
      <w:r w:rsidRPr="00B40DD4">
        <w:rPr>
          <w:sz w:val="22"/>
          <w:szCs w:val="22"/>
        </w:rPr>
        <w:t>hotovitelovou činností či nečinností.</w:t>
      </w:r>
    </w:p>
    <w:p w14:paraId="60DC9BFB" w14:textId="6FA760FB" w:rsidR="008A72F0" w:rsidRPr="00D54EE5" w:rsidRDefault="008A72F0" w:rsidP="00011CBA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54EE5">
        <w:rPr>
          <w:sz w:val="22"/>
          <w:szCs w:val="22"/>
        </w:rPr>
        <w:t xml:space="preserve">V případě, že koordinátor bezpečnosti a ochrany zdraví při práci na staveništi, technický dozor stavebníka, </w:t>
      </w:r>
      <w:r w:rsidR="00FA505E">
        <w:rPr>
          <w:sz w:val="22"/>
          <w:szCs w:val="22"/>
        </w:rPr>
        <w:t>O</w:t>
      </w:r>
      <w:r w:rsidRPr="00D54EE5">
        <w:rPr>
          <w:sz w:val="22"/>
          <w:szCs w:val="22"/>
        </w:rPr>
        <w:t>bjednatel nebo jiná k tomuto oprávněná osoba (např. Oblastní inspektorát práce</w:t>
      </w:r>
      <w:r w:rsidR="00F7667D">
        <w:rPr>
          <w:sz w:val="22"/>
          <w:szCs w:val="22"/>
        </w:rPr>
        <w:t xml:space="preserve"> </w:t>
      </w:r>
      <w:r w:rsidR="00F7667D" w:rsidRPr="00F7667D">
        <w:rPr>
          <w:sz w:val="22"/>
          <w:szCs w:val="22"/>
        </w:rPr>
        <w:t>pro</w:t>
      </w:r>
      <w:r w:rsidR="00F7667D">
        <w:rPr>
          <w:sz w:val="22"/>
          <w:szCs w:val="22"/>
        </w:rPr>
        <w:t> </w:t>
      </w:r>
      <w:r w:rsidR="00F7667D" w:rsidRPr="00F7667D">
        <w:rPr>
          <w:sz w:val="22"/>
          <w:szCs w:val="22"/>
        </w:rPr>
        <w:t>Moravskoslezský a Olomoucký kraj</w:t>
      </w:r>
      <w:r w:rsidRPr="00D54EE5">
        <w:rPr>
          <w:sz w:val="22"/>
          <w:szCs w:val="22"/>
        </w:rPr>
        <w:t xml:space="preserve">) </w:t>
      </w:r>
      <w:proofErr w:type="gramStart"/>
      <w:r w:rsidRPr="00D54EE5">
        <w:rPr>
          <w:sz w:val="22"/>
          <w:szCs w:val="22"/>
        </w:rPr>
        <w:t>přeruší</w:t>
      </w:r>
      <w:proofErr w:type="gramEnd"/>
      <w:r w:rsidRPr="00D54EE5">
        <w:rPr>
          <w:sz w:val="22"/>
          <w:szCs w:val="22"/>
        </w:rPr>
        <w:t xml:space="preserve"> práce na staveništi z důvodu porušení pravidel bezpečnosti a ochrany zdraví při práci na staveništi, toto přerušení nebude mít vliv na lhůtu provedení </w:t>
      </w:r>
      <w:r w:rsidR="00D045AF">
        <w:rPr>
          <w:sz w:val="22"/>
          <w:szCs w:val="22"/>
        </w:rPr>
        <w:t>Díla</w:t>
      </w:r>
      <w:r w:rsidRPr="00D54EE5">
        <w:rPr>
          <w:sz w:val="22"/>
          <w:szCs w:val="22"/>
        </w:rPr>
        <w:t xml:space="preserve">, </w:t>
      </w:r>
      <w:r w:rsidRPr="00F7667D">
        <w:rPr>
          <w:sz w:val="22"/>
          <w:szCs w:val="22"/>
        </w:rPr>
        <w:t xml:space="preserve">uvedenou </w:t>
      </w:r>
      <w:r w:rsidRPr="00C428C9">
        <w:rPr>
          <w:sz w:val="22"/>
          <w:szCs w:val="22"/>
        </w:rPr>
        <w:t>v odst. 2</w:t>
      </w:r>
      <w:r w:rsidRPr="00F7667D">
        <w:rPr>
          <w:sz w:val="22"/>
          <w:szCs w:val="22"/>
        </w:rPr>
        <w:t xml:space="preserve"> tohoto článku </w:t>
      </w:r>
      <w:r w:rsidR="00FA505E" w:rsidRPr="00F7667D">
        <w:rPr>
          <w:sz w:val="22"/>
          <w:szCs w:val="22"/>
        </w:rPr>
        <w:t>S</w:t>
      </w:r>
      <w:r w:rsidRPr="00F7667D">
        <w:rPr>
          <w:sz w:val="22"/>
          <w:szCs w:val="22"/>
        </w:rPr>
        <w:t>mlouvy.</w:t>
      </w:r>
    </w:p>
    <w:p w14:paraId="0A58DADB" w14:textId="77777777" w:rsidR="00276F1C" w:rsidRDefault="00276F1C" w:rsidP="00011CBA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Před započetím dalších prací vyhotoví smluvní strany zápis, ve kterém zhodnotí skutečný technický stav již provedených prací a </w:t>
      </w:r>
      <w:proofErr w:type="gramStart"/>
      <w:r w:rsidRPr="00971EB2">
        <w:rPr>
          <w:sz w:val="22"/>
          <w:szCs w:val="22"/>
        </w:rPr>
        <w:t>určí</w:t>
      </w:r>
      <w:proofErr w:type="gramEnd"/>
      <w:r w:rsidRPr="00971EB2">
        <w:rPr>
          <w:sz w:val="22"/>
          <w:szCs w:val="22"/>
        </w:rPr>
        <w:t xml:space="preserve"> rozsah jejich nezbytných úprav.</w:t>
      </w:r>
    </w:p>
    <w:p w14:paraId="0DD0C1E7" w14:textId="334FAF93" w:rsidR="00A16024" w:rsidRPr="00D54EE5" w:rsidRDefault="001D23AA" w:rsidP="00011CBA">
      <w:pPr>
        <w:pStyle w:val="slovnvSOD"/>
        <w:numPr>
          <w:ilvl w:val="0"/>
          <w:numId w:val="1"/>
        </w:numPr>
        <w:spacing w:after="40"/>
        <w:ind w:left="357" w:hanging="357"/>
        <w:rPr>
          <w:szCs w:val="22"/>
        </w:rPr>
      </w:pPr>
      <w:r w:rsidRPr="000D5740">
        <w:rPr>
          <w:szCs w:val="22"/>
        </w:rPr>
        <w:t xml:space="preserve">V případě, že </w:t>
      </w:r>
      <w:r w:rsidR="00FA505E">
        <w:rPr>
          <w:szCs w:val="22"/>
        </w:rPr>
        <w:t>Z</w:t>
      </w:r>
      <w:r w:rsidRPr="000D5740">
        <w:rPr>
          <w:szCs w:val="22"/>
        </w:rPr>
        <w:t>hotovitel bude s prováděním prací ve zřejmém prodlení, které by ohrožovalo plynulost výstavby, nebo konečný termín dokončení</w:t>
      </w:r>
      <w:r w:rsidR="00FA505E">
        <w:rPr>
          <w:szCs w:val="22"/>
        </w:rPr>
        <w:t xml:space="preserve"> </w:t>
      </w:r>
      <w:r w:rsidR="00D045AF">
        <w:rPr>
          <w:szCs w:val="22"/>
        </w:rPr>
        <w:t>Díla</w:t>
      </w:r>
      <w:r w:rsidRPr="000D5740">
        <w:rPr>
          <w:szCs w:val="22"/>
        </w:rPr>
        <w:t xml:space="preserve">, vyzve jej </w:t>
      </w:r>
      <w:r w:rsidR="00FA505E">
        <w:rPr>
          <w:szCs w:val="22"/>
        </w:rPr>
        <w:t>O</w:t>
      </w:r>
      <w:r w:rsidRPr="000D5740">
        <w:rPr>
          <w:szCs w:val="22"/>
        </w:rPr>
        <w:t>bjednatel k zintenzivnění prací a zápisem do</w:t>
      </w:r>
      <w:r w:rsidR="00B40DD4">
        <w:rPr>
          <w:szCs w:val="22"/>
        </w:rPr>
        <w:t> </w:t>
      </w:r>
      <w:r w:rsidRPr="000D5740">
        <w:rPr>
          <w:szCs w:val="22"/>
        </w:rPr>
        <w:t xml:space="preserve">stavebního deníku stanoví </w:t>
      </w:r>
      <w:r w:rsidR="00FA505E">
        <w:rPr>
          <w:szCs w:val="22"/>
        </w:rPr>
        <w:t>Z</w:t>
      </w:r>
      <w:r w:rsidRPr="000D5740">
        <w:rPr>
          <w:szCs w:val="22"/>
        </w:rPr>
        <w:t>hotoviteli lhůtu k</w:t>
      </w:r>
      <w:r w:rsidR="00FA505E">
        <w:rPr>
          <w:szCs w:val="22"/>
        </w:rPr>
        <w:t> </w:t>
      </w:r>
      <w:r w:rsidRPr="000D5740">
        <w:rPr>
          <w:szCs w:val="22"/>
        </w:rPr>
        <w:t>vyrovnání</w:t>
      </w:r>
      <w:r w:rsidR="00FA505E">
        <w:rPr>
          <w:szCs w:val="22"/>
        </w:rPr>
        <w:t xml:space="preserve"> časového</w:t>
      </w:r>
      <w:r w:rsidRPr="000D5740">
        <w:rPr>
          <w:szCs w:val="22"/>
        </w:rPr>
        <w:t xml:space="preserve"> skluzu. Pokud ani poté </w:t>
      </w:r>
      <w:r w:rsidR="00FA505E">
        <w:rPr>
          <w:szCs w:val="22"/>
        </w:rPr>
        <w:t>Z</w:t>
      </w:r>
      <w:r w:rsidRPr="000D5740">
        <w:rPr>
          <w:szCs w:val="22"/>
        </w:rPr>
        <w:t xml:space="preserve">hotovitel nepodnikne kroky k urychlení prací, je </w:t>
      </w:r>
      <w:r w:rsidR="00B613EC">
        <w:rPr>
          <w:szCs w:val="22"/>
        </w:rPr>
        <w:t>O</w:t>
      </w:r>
      <w:r w:rsidRPr="000D5740">
        <w:rPr>
          <w:szCs w:val="22"/>
        </w:rPr>
        <w:t>bjednatel oprávněn do doby vyrovnání</w:t>
      </w:r>
      <w:r w:rsidR="00B613EC">
        <w:rPr>
          <w:szCs w:val="22"/>
        </w:rPr>
        <w:t xml:space="preserve"> časového</w:t>
      </w:r>
      <w:r w:rsidRPr="000D5740">
        <w:rPr>
          <w:szCs w:val="22"/>
        </w:rPr>
        <w:t xml:space="preserve"> </w:t>
      </w:r>
      <w:r w:rsidRPr="000D5740">
        <w:rPr>
          <w:szCs w:val="22"/>
        </w:rPr>
        <w:lastRenderedPageBreak/>
        <w:t xml:space="preserve">skluzu pozastavit </w:t>
      </w:r>
      <w:r w:rsidRPr="00D54EE5">
        <w:rPr>
          <w:szCs w:val="22"/>
        </w:rPr>
        <w:t>financování.</w:t>
      </w:r>
    </w:p>
    <w:p w14:paraId="1CAB7331" w14:textId="3DB5987D" w:rsidR="006C1124" w:rsidRPr="00D54EE5" w:rsidRDefault="006C1124" w:rsidP="008B4DBB">
      <w:pPr>
        <w:numPr>
          <w:ilvl w:val="0"/>
          <w:numId w:val="1"/>
        </w:numPr>
        <w:spacing w:after="100"/>
        <w:jc w:val="both"/>
        <w:rPr>
          <w:szCs w:val="22"/>
        </w:rPr>
      </w:pPr>
      <w:r w:rsidRPr="00D54EE5">
        <w:rPr>
          <w:szCs w:val="22"/>
        </w:rPr>
        <w:t xml:space="preserve">V případě přerušení </w:t>
      </w:r>
      <w:r w:rsidRPr="00F7667D">
        <w:rPr>
          <w:szCs w:val="22"/>
        </w:rPr>
        <w:t xml:space="preserve">prací </w:t>
      </w:r>
      <w:r w:rsidRPr="00C428C9">
        <w:rPr>
          <w:szCs w:val="22"/>
        </w:rPr>
        <w:t xml:space="preserve">dle odst. </w:t>
      </w:r>
      <w:r w:rsidR="006260E7" w:rsidRPr="00C428C9">
        <w:rPr>
          <w:szCs w:val="22"/>
        </w:rPr>
        <w:t>6</w:t>
      </w:r>
      <w:r w:rsidRPr="00C428C9">
        <w:rPr>
          <w:szCs w:val="22"/>
        </w:rPr>
        <w:t xml:space="preserve"> a 8</w:t>
      </w:r>
      <w:r w:rsidRPr="00F7667D">
        <w:rPr>
          <w:szCs w:val="22"/>
        </w:rPr>
        <w:t xml:space="preserve"> </w:t>
      </w:r>
      <w:r w:rsidR="004E52AC" w:rsidRPr="00F7667D">
        <w:rPr>
          <w:szCs w:val="22"/>
        </w:rPr>
        <w:t>tohoto</w:t>
      </w:r>
      <w:r w:rsidR="004E52AC" w:rsidRPr="00D54EE5">
        <w:rPr>
          <w:szCs w:val="22"/>
        </w:rPr>
        <w:t xml:space="preserve"> článku </w:t>
      </w:r>
      <w:r w:rsidR="00B613EC">
        <w:rPr>
          <w:szCs w:val="22"/>
        </w:rPr>
        <w:t>S</w:t>
      </w:r>
      <w:r w:rsidR="004E52AC" w:rsidRPr="00D54EE5">
        <w:rPr>
          <w:szCs w:val="22"/>
        </w:rPr>
        <w:t>mlouvy</w:t>
      </w:r>
      <w:r w:rsidR="004E52AC">
        <w:rPr>
          <w:szCs w:val="22"/>
        </w:rPr>
        <w:t xml:space="preserve"> a v případě přerušení prací dle </w:t>
      </w:r>
      <w:r w:rsidR="004E52AC" w:rsidRPr="00C428C9">
        <w:rPr>
          <w:szCs w:val="22"/>
        </w:rPr>
        <w:t>odst.</w:t>
      </w:r>
      <w:r w:rsidR="00F7667D">
        <w:rPr>
          <w:szCs w:val="22"/>
        </w:rPr>
        <w:t> </w:t>
      </w:r>
      <w:r w:rsidR="004E52AC" w:rsidRPr="00C428C9">
        <w:rPr>
          <w:szCs w:val="22"/>
        </w:rPr>
        <w:t xml:space="preserve">5 </w:t>
      </w:r>
      <w:r w:rsidR="004E52AC" w:rsidRPr="00D54EE5">
        <w:rPr>
          <w:szCs w:val="22"/>
        </w:rPr>
        <w:t xml:space="preserve">tohoto článku </w:t>
      </w:r>
      <w:r w:rsidR="00B613EC">
        <w:rPr>
          <w:szCs w:val="22"/>
        </w:rPr>
        <w:t>S</w:t>
      </w:r>
      <w:r w:rsidR="004E52AC" w:rsidRPr="00D54EE5">
        <w:rPr>
          <w:szCs w:val="22"/>
        </w:rPr>
        <w:t>mlouvy</w:t>
      </w:r>
      <w:r w:rsidR="004E52AC" w:rsidRPr="004E52AC">
        <w:rPr>
          <w:szCs w:val="22"/>
        </w:rPr>
        <w:t xml:space="preserve"> </w:t>
      </w:r>
      <w:r w:rsidR="004E52AC">
        <w:rPr>
          <w:szCs w:val="22"/>
        </w:rPr>
        <w:t xml:space="preserve">z důvodu na straně </w:t>
      </w:r>
      <w:r w:rsidR="00B613EC">
        <w:rPr>
          <w:szCs w:val="22"/>
        </w:rPr>
        <w:t>Z</w:t>
      </w:r>
      <w:r w:rsidR="004E52AC">
        <w:rPr>
          <w:szCs w:val="22"/>
        </w:rPr>
        <w:t>hotovitele,</w:t>
      </w:r>
      <w:r w:rsidR="004E52AC" w:rsidRPr="00D54EE5">
        <w:rPr>
          <w:szCs w:val="22"/>
        </w:rPr>
        <w:t xml:space="preserve"> </w:t>
      </w:r>
      <w:r w:rsidRPr="00D54EE5">
        <w:rPr>
          <w:szCs w:val="22"/>
        </w:rPr>
        <w:t xml:space="preserve">nemá </w:t>
      </w:r>
      <w:r w:rsidR="00D045AF">
        <w:rPr>
          <w:szCs w:val="22"/>
        </w:rPr>
        <w:t>Zhotovitel</w:t>
      </w:r>
      <w:r w:rsidR="00B613EC" w:rsidRPr="00B613EC">
        <w:rPr>
          <w:szCs w:val="22"/>
        </w:rPr>
        <w:t xml:space="preserve"> </w:t>
      </w:r>
      <w:r w:rsidRPr="00D54EE5">
        <w:rPr>
          <w:szCs w:val="22"/>
        </w:rPr>
        <w:t>nárok na úhradu nákladů, které mu vznikly po dobu přerušení prací.</w:t>
      </w:r>
    </w:p>
    <w:p w14:paraId="786EE215" w14:textId="77777777" w:rsidR="00276F1C" w:rsidRPr="00687339" w:rsidRDefault="00B769A5" w:rsidP="00011CBA">
      <w:pPr>
        <w:pStyle w:val="Zkladntext"/>
        <w:keepNext/>
        <w:spacing w:before="300"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5332AD" w:rsidRPr="00687339">
        <w:rPr>
          <w:rFonts w:ascii="Arial" w:hAnsi="Arial" w:cs="Arial"/>
          <w:b/>
          <w:sz w:val="24"/>
          <w:szCs w:val="24"/>
        </w:rPr>
        <w:t>VI.</w:t>
      </w:r>
    </w:p>
    <w:p w14:paraId="50E4442D" w14:textId="77777777" w:rsidR="00276F1C" w:rsidRPr="00B769A5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14:paraId="601858A0" w14:textId="138DD582" w:rsidR="00276F1C" w:rsidRPr="00B613EC" w:rsidRDefault="00276F1C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B613EC">
        <w:rPr>
          <w:szCs w:val="22"/>
        </w:rPr>
        <w:t xml:space="preserve">Vlastníkem zhotovovaného </w:t>
      </w:r>
      <w:r w:rsidR="00B613EC" w:rsidRPr="00C428C9">
        <w:rPr>
          <w:szCs w:val="22"/>
        </w:rPr>
        <w:t>D</w:t>
      </w:r>
      <w:r w:rsidRPr="00B613EC">
        <w:rPr>
          <w:szCs w:val="22"/>
        </w:rPr>
        <w:t xml:space="preserve">íla je </w:t>
      </w:r>
      <w:r w:rsidR="00B613EC" w:rsidRPr="00C428C9">
        <w:rPr>
          <w:szCs w:val="22"/>
        </w:rPr>
        <w:t>O</w:t>
      </w:r>
      <w:r w:rsidRPr="00B613EC">
        <w:rPr>
          <w:szCs w:val="22"/>
        </w:rPr>
        <w:t>bjednatel.</w:t>
      </w:r>
    </w:p>
    <w:p w14:paraId="210CC9A5" w14:textId="13E1B0AE" w:rsidR="00834543" w:rsidRDefault="00834543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Veškeré podklady, které byly </w:t>
      </w:r>
      <w:r w:rsidR="00B613EC">
        <w:rPr>
          <w:szCs w:val="22"/>
        </w:rPr>
        <w:t>O</w:t>
      </w:r>
      <w:r w:rsidRPr="00971EB2">
        <w:rPr>
          <w:szCs w:val="22"/>
        </w:rPr>
        <w:t xml:space="preserve">bjednatelem </w:t>
      </w:r>
      <w:r w:rsidR="00B613EC">
        <w:rPr>
          <w:szCs w:val="22"/>
        </w:rPr>
        <w:t>Z</w:t>
      </w:r>
      <w:r w:rsidRPr="00971EB2">
        <w:rPr>
          <w:szCs w:val="22"/>
        </w:rPr>
        <w:t>hotoviteli předány, zůstávají v jeho vlastnictví a</w:t>
      </w:r>
      <w:r w:rsidR="00D34FFC">
        <w:rPr>
          <w:szCs w:val="22"/>
        </w:rPr>
        <w:t> </w:t>
      </w:r>
      <w:r w:rsidR="00B613EC">
        <w:rPr>
          <w:szCs w:val="22"/>
        </w:rPr>
        <w:t>Z</w:t>
      </w:r>
      <w:r w:rsidRPr="00971EB2">
        <w:rPr>
          <w:szCs w:val="22"/>
        </w:rPr>
        <w:t xml:space="preserve">hotovitel za ně zodpovídá od okamžiku jejich převzetí a je povinen je vrátit </w:t>
      </w:r>
      <w:r w:rsidR="00B613EC">
        <w:rPr>
          <w:szCs w:val="22"/>
        </w:rPr>
        <w:t>O</w:t>
      </w:r>
      <w:r w:rsidRPr="00971EB2">
        <w:rPr>
          <w:szCs w:val="22"/>
        </w:rPr>
        <w:t>bjednateli po splnění svého závazku.</w:t>
      </w:r>
    </w:p>
    <w:p w14:paraId="63CC2241" w14:textId="77777777" w:rsidR="0041436C" w:rsidRDefault="0041436C" w:rsidP="0041436C">
      <w:pPr>
        <w:tabs>
          <w:tab w:val="left" w:pos="0"/>
        </w:tabs>
        <w:spacing w:after="40"/>
        <w:jc w:val="both"/>
        <w:rPr>
          <w:szCs w:val="22"/>
        </w:rPr>
      </w:pPr>
    </w:p>
    <w:p w14:paraId="61383A32" w14:textId="77777777"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37780A" w:rsidRPr="00687339">
        <w:rPr>
          <w:rFonts w:ascii="Arial" w:hAnsi="Arial" w:cs="Arial"/>
          <w:b/>
          <w:sz w:val="24"/>
          <w:szCs w:val="24"/>
        </w:rPr>
        <w:t>VII.</w:t>
      </w:r>
    </w:p>
    <w:p w14:paraId="451D7924" w14:textId="77777777" w:rsidR="00276F1C" w:rsidRPr="00B769A5" w:rsidRDefault="00276F1C" w:rsidP="00B27B04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14:paraId="16BD36EB" w14:textId="77777777" w:rsidR="00834543" w:rsidRDefault="00834543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14:paraId="73F08ADE" w14:textId="5443D10F" w:rsidR="00834543" w:rsidRDefault="00834543" w:rsidP="00F8635B">
      <w:pPr>
        <w:pStyle w:val="Smlouva-slo"/>
        <w:numPr>
          <w:ilvl w:val="0"/>
          <w:numId w:val="13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D738BF">
        <w:rPr>
          <w:sz w:val="22"/>
          <w:szCs w:val="22"/>
        </w:rPr>
        <w:t>Občanského zákoníku</w:t>
      </w:r>
      <w:r w:rsidRPr="00C83418">
        <w:rPr>
          <w:sz w:val="22"/>
          <w:szCs w:val="22"/>
        </w:rPr>
        <w:t>.</w:t>
      </w:r>
    </w:p>
    <w:p w14:paraId="6E0C5B02" w14:textId="75456645" w:rsidR="00D045DA" w:rsidRPr="00B40DD4" w:rsidRDefault="00B40DD4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Podkladem pro úhradu smluvní ceny je vyúčtování nazvané</w:t>
      </w:r>
      <w:r w:rsidR="00F43E9B">
        <w:rPr>
          <w:szCs w:val="22"/>
        </w:rPr>
        <w:t xml:space="preserve"> jako</w:t>
      </w:r>
      <w:r w:rsidRPr="00B40DD4">
        <w:rPr>
          <w:szCs w:val="22"/>
        </w:rPr>
        <w:t xml:space="preserve"> faktura, která</w:t>
      </w:r>
      <w:r w:rsidR="00F43E9B">
        <w:rPr>
          <w:szCs w:val="22"/>
        </w:rPr>
        <w:t> </w:t>
      </w:r>
      <w:r w:rsidRPr="00B40DD4">
        <w:rPr>
          <w:szCs w:val="22"/>
        </w:rPr>
        <w:t xml:space="preserve">bude mít náležitosti daňového dokladu dle </w:t>
      </w:r>
      <w:r w:rsidR="00F43E9B">
        <w:rPr>
          <w:bCs/>
          <w:iCs/>
          <w:szCs w:val="22"/>
        </w:rPr>
        <w:t>Z</w:t>
      </w:r>
      <w:r w:rsidRPr="00B40DD4">
        <w:rPr>
          <w:bCs/>
          <w:iCs/>
          <w:szCs w:val="22"/>
        </w:rPr>
        <w:t xml:space="preserve">ákona </w:t>
      </w:r>
      <w:r w:rsidR="006260E7">
        <w:rPr>
          <w:bCs/>
          <w:iCs/>
          <w:szCs w:val="22"/>
        </w:rPr>
        <w:t>o DPH.</w:t>
      </w:r>
    </w:p>
    <w:p w14:paraId="6B0C5F60" w14:textId="77777777" w:rsidR="00D045DA" w:rsidRPr="00B40DD4" w:rsidRDefault="00D045DA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Faktura musí kromě zákonem stanovených náležitostí pro daňový doklad obsahovat také:</w:t>
      </w:r>
    </w:p>
    <w:p w14:paraId="54B3C542" w14:textId="77777777" w:rsidR="00D045DA" w:rsidRPr="00B40DD4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a datum vystavení faktury,</w:t>
      </w:r>
    </w:p>
    <w:p w14:paraId="0FA357A9" w14:textId="03C5B917" w:rsidR="00D045DA" w:rsidRPr="00B40DD4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 xml:space="preserve">číslo </w:t>
      </w:r>
      <w:r w:rsidR="00F54638">
        <w:rPr>
          <w:szCs w:val="22"/>
        </w:rPr>
        <w:t>Smlouv</w:t>
      </w:r>
      <w:r w:rsidRPr="00B40DD4">
        <w:rPr>
          <w:szCs w:val="22"/>
        </w:rPr>
        <w:t xml:space="preserve">y a datum jejího uzavření, </w:t>
      </w:r>
      <w:r w:rsidR="003F467F" w:rsidRPr="00F43E9B">
        <w:rPr>
          <w:szCs w:val="22"/>
        </w:rPr>
        <w:t>identifikátor veřejné zakázky</w:t>
      </w:r>
      <w:r w:rsidR="00D045DA" w:rsidRPr="00F43E9B">
        <w:rPr>
          <w:szCs w:val="22"/>
        </w:rPr>
        <w:t>,</w:t>
      </w:r>
    </w:p>
    <w:p w14:paraId="0866AA57" w14:textId="535A4C98" w:rsidR="00D045DA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260AF2">
        <w:rPr>
          <w:szCs w:val="22"/>
        </w:rPr>
        <w:t>předmět plnění a jeho přesnou specifikaci ve slovním vyjádření (</w:t>
      </w:r>
      <w:proofErr w:type="gramStart"/>
      <w:r w:rsidRPr="00260AF2">
        <w:rPr>
          <w:szCs w:val="22"/>
        </w:rPr>
        <w:t>nestačí</w:t>
      </w:r>
      <w:proofErr w:type="gramEnd"/>
      <w:r w:rsidRPr="00260AF2">
        <w:rPr>
          <w:szCs w:val="22"/>
        </w:rPr>
        <w:t xml:space="preserve"> odkaz na číslo uzavřené </w:t>
      </w:r>
      <w:r w:rsidR="00F54638">
        <w:rPr>
          <w:szCs w:val="22"/>
        </w:rPr>
        <w:t>Smlouv</w:t>
      </w:r>
      <w:r w:rsidRPr="00260AF2">
        <w:rPr>
          <w:szCs w:val="22"/>
        </w:rPr>
        <w:t>y)</w:t>
      </w:r>
      <w:r w:rsidR="00D045DA" w:rsidRPr="00D045DA">
        <w:rPr>
          <w:szCs w:val="22"/>
        </w:rPr>
        <w:t>,</w:t>
      </w:r>
    </w:p>
    <w:p w14:paraId="342B12DA" w14:textId="4A39479F" w:rsidR="0041436C" w:rsidRPr="0041436C" w:rsidRDefault="0041436C" w:rsidP="0041436C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>
        <w:rPr>
          <w:szCs w:val="22"/>
        </w:rPr>
        <w:t xml:space="preserve">odsouhlasený </w:t>
      </w:r>
      <w:r w:rsidRPr="00A219FD">
        <w:rPr>
          <w:szCs w:val="22"/>
        </w:rPr>
        <w:t xml:space="preserve">soupis provedených prací, dodávek nebo služeb, </w:t>
      </w:r>
      <w:r w:rsidRPr="00F43E9B">
        <w:rPr>
          <w:szCs w:val="22"/>
        </w:rPr>
        <w:t>včetně zjišťovacího protokolu</w:t>
      </w:r>
      <w:r w:rsidR="00B613EC" w:rsidRPr="00F43E9B">
        <w:rPr>
          <w:szCs w:val="22"/>
        </w:rPr>
        <w:t>,</w:t>
      </w:r>
    </w:p>
    <w:p w14:paraId="0161059D" w14:textId="77777777" w:rsidR="00D045DA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14:paraId="022103DF" w14:textId="77777777" w:rsidR="00D045DA" w:rsidRPr="00A219FD" w:rsidRDefault="004F29DF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14:paraId="479E3F74" w14:textId="77777777"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14:paraId="1CF52862" w14:textId="74D2E33B"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</w:t>
      </w:r>
      <w:r w:rsidR="00D045AF">
        <w:rPr>
          <w:szCs w:val="22"/>
        </w:rPr>
        <w:t>Objednatel</w:t>
      </w:r>
      <w:r w:rsidRPr="00A219FD">
        <w:rPr>
          <w:szCs w:val="22"/>
        </w:rPr>
        <w:t xml:space="preserve">e a </w:t>
      </w:r>
      <w:r w:rsidR="00D045AF">
        <w:rPr>
          <w:szCs w:val="22"/>
        </w:rPr>
        <w:t>Zhotovitel</w:t>
      </w:r>
      <w:r w:rsidRPr="00A219FD">
        <w:rPr>
          <w:szCs w:val="22"/>
        </w:rPr>
        <w:t>e, jejich přesné názvy a sídlo,</w:t>
      </w:r>
    </w:p>
    <w:p w14:paraId="538EF0D7" w14:textId="52856E61" w:rsidR="009D3505" w:rsidRPr="00EA2DF0" w:rsidRDefault="00D045DA" w:rsidP="009D3505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F43E9B">
        <w:rPr>
          <w:szCs w:val="22"/>
        </w:rPr>
        <w:t xml:space="preserve">označení útvaru </w:t>
      </w:r>
      <w:r w:rsidR="00D045AF" w:rsidRPr="00C428C9">
        <w:rPr>
          <w:szCs w:val="22"/>
        </w:rPr>
        <w:t>Objednatel</w:t>
      </w:r>
      <w:r w:rsidRPr="00F43E9B">
        <w:rPr>
          <w:szCs w:val="22"/>
        </w:rPr>
        <w:t>e, který případ likviduje (</w:t>
      </w:r>
      <w:r w:rsidR="004F29DF" w:rsidRPr="00F43E9B">
        <w:rPr>
          <w:szCs w:val="22"/>
        </w:rPr>
        <w:t xml:space="preserve">odbor </w:t>
      </w:r>
      <w:r w:rsidRPr="00F43E9B">
        <w:rPr>
          <w:szCs w:val="22"/>
        </w:rPr>
        <w:t>investi</w:t>
      </w:r>
      <w:r w:rsidR="00AA4366" w:rsidRPr="00F43E9B">
        <w:rPr>
          <w:szCs w:val="22"/>
        </w:rPr>
        <w:t>c a strategického rozvoje</w:t>
      </w:r>
      <w:r w:rsidR="00205243" w:rsidRPr="00C428C9">
        <w:rPr>
          <w:szCs w:val="22"/>
        </w:rPr>
        <w:t xml:space="preserve"> Úřadu městského obvodu</w:t>
      </w:r>
      <w:r w:rsidR="00AA4366" w:rsidRPr="00F43E9B">
        <w:rPr>
          <w:szCs w:val="22"/>
        </w:rPr>
        <w:t xml:space="preserve"> Slezsk</w:t>
      </w:r>
      <w:r w:rsidR="00205243" w:rsidRPr="00C428C9">
        <w:rPr>
          <w:szCs w:val="22"/>
        </w:rPr>
        <w:t>á</w:t>
      </w:r>
      <w:r w:rsidR="00AA4366" w:rsidRPr="00F43E9B">
        <w:rPr>
          <w:szCs w:val="22"/>
        </w:rPr>
        <w:t xml:space="preserve"> </w:t>
      </w:r>
      <w:r w:rsidR="00C46F3C" w:rsidRPr="00F43E9B">
        <w:rPr>
          <w:szCs w:val="22"/>
        </w:rPr>
        <w:t>Ostrav</w:t>
      </w:r>
      <w:r w:rsidR="00205243" w:rsidRPr="00C428C9">
        <w:rPr>
          <w:szCs w:val="22"/>
        </w:rPr>
        <w:t>a</w:t>
      </w:r>
      <w:r w:rsidR="00A02CE4" w:rsidRPr="00F43E9B">
        <w:rPr>
          <w:szCs w:val="22"/>
        </w:rPr>
        <w:t>)</w:t>
      </w:r>
      <w:r w:rsidR="007C4666">
        <w:t>,</w:t>
      </w:r>
    </w:p>
    <w:p w14:paraId="0086D190" w14:textId="77777777" w:rsidR="00EA2DF0" w:rsidRPr="00EA2DF0" w:rsidRDefault="00EA2DF0" w:rsidP="00EA2DF0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EA2DF0">
        <w:rPr>
          <w:szCs w:val="22"/>
        </w:rPr>
        <w:t xml:space="preserve">uvedení textu: </w:t>
      </w:r>
    </w:p>
    <w:p w14:paraId="4F224067" w14:textId="42CBF164" w:rsidR="00EA2DF0" w:rsidRPr="00EA2DF0" w:rsidRDefault="00EA2DF0" w:rsidP="00C428C9">
      <w:pPr>
        <w:pStyle w:val="Odstavecseseznamem"/>
        <w:numPr>
          <w:ilvl w:val="0"/>
          <w:numId w:val="46"/>
        </w:numPr>
        <w:ind w:left="924" w:hanging="357"/>
        <w:rPr>
          <w:szCs w:val="22"/>
        </w:rPr>
      </w:pPr>
      <w:r w:rsidRPr="00C428C9">
        <w:rPr>
          <w:i/>
          <w:iCs/>
          <w:szCs w:val="22"/>
        </w:rPr>
        <w:t>„Uvedené plnění bude používáno k ekonomické činnosti – je aplikován režim přenesení daňové povinnosti dle Zákona o DPH – daň odvede zákazník”</w:t>
      </w:r>
      <w:r w:rsidRPr="00EA2DF0">
        <w:rPr>
          <w:szCs w:val="22"/>
        </w:rPr>
        <w:t>, a to u dodávek</w:t>
      </w:r>
      <w:r w:rsidR="00FE26A7">
        <w:rPr>
          <w:szCs w:val="22"/>
        </w:rPr>
        <w:t xml:space="preserve"> a</w:t>
      </w:r>
      <w:r w:rsidRPr="00EA2DF0">
        <w:rPr>
          <w:szCs w:val="22"/>
        </w:rPr>
        <w:t xml:space="preserve"> stavebních a</w:t>
      </w:r>
      <w:r>
        <w:rPr>
          <w:szCs w:val="22"/>
        </w:rPr>
        <w:t> </w:t>
      </w:r>
      <w:r w:rsidRPr="00EA2DF0">
        <w:rPr>
          <w:szCs w:val="22"/>
        </w:rPr>
        <w:t>montážních prací zařazených do klasifikace produkce CZ-CPA odpovídající kódům 41</w:t>
      </w:r>
      <w:r>
        <w:rPr>
          <w:szCs w:val="22"/>
        </w:rPr>
        <w:t> </w:t>
      </w:r>
      <w:r w:rsidRPr="00EA2DF0">
        <w:rPr>
          <w:szCs w:val="22"/>
        </w:rPr>
        <w:t>až</w:t>
      </w:r>
      <w:r>
        <w:rPr>
          <w:szCs w:val="22"/>
        </w:rPr>
        <w:t> </w:t>
      </w:r>
      <w:r w:rsidRPr="00EA2DF0">
        <w:rPr>
          <w:szCs w:val="22"/>
        </w:rPr>
        <w:t>43</w:t>
      </w:r>
      <w:r>
        <w:rPr>
          <w:szCs w:val="22"/>
        </w:rPr>
        <w:t> </w:t>
      </w:r>
      <w:r w:rsidRPr="00EA2DF0">
        <w:rPr>
          <w:szCs w:val="22"/>
        </w:rPr>
        <w:t>včetně konstrukcí, materiálu, strojů a zařízení, které se do stavby jako její součást montážními pracemi zabudují nebo zamontují,</w:t>
      </w:r>
    </w:p>
    <w:p w14:paraId="762AB68C" w14:textId="2E0232A3" w:rsidR="00EA2DF0" w:rsidRDefault="00EA2DF0" w:rsidP="00EA2DF0">
      <w:pPr>
        <w:pStyle w:val="Odstavecseseznamem"/>
        <w:numPr>
          <w:ilvl w:val="0"/>
          <w:numId w:val="46"/>
        </w:numPr>
        <w:ind w:left="924" w:hanging="357"/>
        <w:rPr>
          <w:szCs w:val="22"/>
        </w:rPr>
      </w:pPr>
      <w:r w:rsidRPr="00C428C9">
        <w:rPr>
          <w:i/>
          <w:iCs/>
          <w:szCs w:val="22"/>
        </w:rPr>
        <w:t>„Uvedené plnění bude používáno k ekonomické činnosti, režim přenesené daňové povinnosti dle ustanovení § 92e Zákona o DPH nelze uplatnit“</w:t>
      </w:r>
      <w:r w:rsidRPr="00EA2DF0">
        <w:rPr>
          <w:szCs w:val="22"/>
        </w:rPr>
        <w:t xml:space="preserve"> u dodání movitých věcí, které se nestanou pevnou součástí stavby a u dodání služeb, které nejsou stavebními nebo montážními pracemi zařazenými do klasifikace produkce CZ-CPA odpovídající kódům 41 až 43.</w:t>
      </w:r>
    </w:p>
    <w:p w14:paraId="03C26F81" w14:textId="10A7C649" w:rsidR="00FA0D04" w:rsidRPr="00FA0D04" w:rsidRDefault="00FA0D04" w:rsidP="00C428C9">
      <w:pPr>
        <w:pStyle w:val="Odstavecseseznamem"/>
        <w:numPr>
          <w:ilvl w:val="0"/>
          <w:numId w:val="13"/>
        </w:numPr>
        <w:rPr>
          <w:szCs w:val="22"/>
        </w:rPr>
      </w:pPr>
      <w:r w:rsidRPr="00FA0D04">
        <w:rPr>
          <w:szCs w:val="22"/>
        </w:rPr>
        <w:t>Pokud jsou v daném měsíci fakturovány položky rozpočtu kde se uplatní režim přenesené daňové povinnosti a zároveň položky rozpočtu kde nelze uplatnit režim přenesené daňové povinnosti, budou vystaveny dvě faktury pro jednotlivé daňové plnění.</w:t>
      </w:r>
    </w:p>
    <w:p w14:paraId="0AA77877" w14:textId="6EABD3DE" w:rsidR="00175743" w:rsidRPr="003A7F0C" w:rsidRDefault="008227A9" w:rsidP="00D41CFA">
      <w:pPr>
        <w:numPr>
          <w:ilvl w:val="0"/>
          <w:numId w:val="13"/>
        </w:numPr>
        <w:spacing w:before="60" w:after="60"/>
        <w:ind w:left="357" w:hanging="357"/>
        <w:jc w:val="both"/>
        <w:rPr>
          <w:szCs w:val="22"/>
        </w:rPr>
      </w:pPr>
      <w:r w:rsidRPr="00C23296">
        <w:rPr>
          <w:szCs w:val="22"/>
        </w:rPr>
        <w:t>V souladu s ust</w:t>
      </w:r>
      <w:r w:rsidR="00AA4366">
        <w:rPr>
          <w:szCs w:val="22"/>
        </w:rPr>
        <w:t>anovením</w:t>
      </w:r>
      <w:r w:rsidRPr="00C23296">
        <w:rPr>
          <w:szCs w:val="22"/>
        </w:rPr>
        <w:t xml:space="preserve"> § 21 </w:t>
      </w:r>
      <w:r w:rsidR="00F43E9B">
        <w:rPr>
          <w:szCs w:val="22"/>
        </w:rPr>
        <w:t>Z</w:t>
      </w:r>
      <w:r w:rsidRPr="00C23296">
        <w:rPr>
          <w:szCs w:val="22"/>
        </w:rPr>
        <w:t xml:space="preserve">ákona </w:t>
      </w:r>
      <w:r w:rsidRPr="00260AF2">
        <w:rPr>
          <w:szCs w:val="22"/>
        </w:rPr>
        <w:t>o DPH</w:t>
      </w:r>
      <w:r w:rsidRPr="00C23296">
        <w:rPr>
          <w:szCs w:val="22"/>
        </w:rPr>
        <w:t>, sjednávají smluvní strany dílčí plnění. Dílčí plnění se</w:t>
      </w:r>
      <w:r w:rsidR="00F43E9B">
        <w:rPr>
          <w:szCs w:val="22"/>
        </w:rPr>
        <w:t> </w:t>
      </w:r>
      <w:r w:rsidRPr="00C23296">
        <w:rPr>
          <w:szCs w:val="22"/>
        </w:rPr>
        <w:t>považuje</w:t>
      </w:r>
      <w:r w:rsidRPr="00971EB2">
        <w:rPr>
          <w:szCs w:val="22"/>
        </w:rPr>
        <w:t xml:space="preserve"> za samostatné zdanitelné plnění uskutečněné </w:t>
      </w:r>
      <w:r w:rsidRPr="00260AF2">
        <w:rPr>
          <w:szCs w:val="22"/>
        </w:rPr>
        <w:t>první pracovní den následujícího měsíce</w:t>
      </w:r>
      <w:r w:rsidRPr="00971EB2">
        <w:rPr>
          <w:szCs w:val="22"/>
        </w:rPr>
        <w:t xml:space="preserve">. </w:t>
      </w:r>
      <w:r w:rsidR="00D045AF">
        <w:rPr>
          <w:szCs w:val="22"/>
        </w:rPr>
        <w:t>Zhotovitel</w:t>
      </w:r>
      <w:r w:rsidRPr="00971EB2">
        <w:rPr>
          <w:szCs w:val="22"/>
        </w:rPr>
        <w:t xml:space="preserve"> vystaví na </w:t>
      </w:r>
      <w:r w:rsidRPr="00260AF2">
        <w:rPr>
          <w:szCs w:val="22"/>
        </w:rPr>
        <w:t xml:space="preserve">měsíční </w:t>
      </w:r>
      <w:r w:rsidRPr="00971EB2">
        <w:rPr>
          <w:szCs w:val="22"/>
        </w:rPr>
        <w:t xml:space="preserve">zdanitelné plnění fakturu, jejíž nedílnou </w:t>
      </w:r>
      <w:r w:rsidRPr="00A219FD">
        <w:rPr>
          <w:szCs w:val="22"/>
        </w:rPr>
        <w:t xml:space="preserve">součástí bude soupis </w:t>
      </w:r>
      <w:r w:rsidRPr="00971EB2">
        <w:rPr>
          <w:szCs w:val="22"/>
        </w:rPr>
        <w:t>provedených prací</w:t>
      </w:r>
      <w:r w:rsidRPr="00D34FFC">
        <w:rPr>
          <w:color w:val="4F81BD" w:themeColor="accent1"/>
          <w:szCs w:val="22"/>
        </w:rPr>
        <w:t xml:space="preserve"> </w:t>
      </w:r>
      <w:r w:rsidRPr="00971EB2">
        <w:rPr>
          <w:szCs w:val="22"/>
        </w:rPr>
        <w:t>v souladu s</w:t>
      </w:r>
      <w:r>
        <w:rPr>
          <w:szCs w:val="22"/>
        </w:rPr>
        <w:t> </w:t>
      </w:r>
      <w:r w:rsidRPr="00A219FD">
        <w:rPr>
          <w:szCs w:val="22"/>
        </w:rPr>
        <w:t xml:space="preserve">harmonogramem realizace </w:t>
      </w:r>
      <w:r w:rsidR="00205243">
        <w:rPr>
          <w:szCs w:val="22"/>
        </w:rPr>
        <w:t>D</w:t>
      </w:r>
      <w:r w:rsidRPr="00A219FD">
        <w:rPr>
          <w:szCs w:val="22"/>
        </w:rPr>
        <w:t xml:space="preserve">íla </w:t>
      </w:r>
      <w:r w:rsidRPr="00971EB2">
        <w:rPr>
          <w:szCs w:val="22"/>
        </w:rPr>
        <w:t xml:space="preserve">a v souladu s oceněním položek v nabídkovém </w:t>
      </w:r>
      <w:r w:rsidRPr="00F43E9B">
        <w:rPr>
          <w:szCs w:val="22"/>
        </w:rPr>
        <w:t>rozpočtu a zjišťovací protokol podepsaný</w:t>
      </w:r>
      <w:r w:rsidRPr="00971EB2">
        <w:rPr>
          <w:szCs w:val="22"/>
        </w:rPr>
        <w:t xml:space="preserve"> </w:t>
      </w:r>
      <w:r w:rsidR="00205243">
        <w:rPr>
          <w:szCs w:val="22"/>
        </w:rPr>
        <w:t>Z</w:t>
      </w:r>
      <w:r w:rsidRPr="00971EB2">
        <w:rPr>
          <w:szCs w:val="22"/>
        </w:rPr>
        <w:t>hotovitelem a odsouhlase</w:t>
      </w:r>
      <w:r w:rsidRPr="00F43E9B">
        <w:rPr>
          <w:szCs w:val="22"/>
        </w:rPr>
        <w:t xml:space="preserve">ný inženýrskou organizací vykonávající na základě plné moci za </w:t>
      </w:r>
      <w:r w:rsidR="00205243" w:rsidRPr="00F43E9B">
        <w:rPr>
          <w:szCs w:val="22"/>
        </w:rPr>
        <w:t>O</w:t>
      </w:r>
      <w:r w:rsidRPr="00F43E9B">
        <w:rPr>
          <w:szCs w:val="22"/>
        </w:rPr>
        <w:t xml:space="preserve">bjednatele inženýrskou činnost na </w:t>
      </w:r>
      <w:r w:rsidR="009E180D">
        <w:rPr>
          <w:szCs w:val="22"/>
        </w:rPr>
        <w:t>S</w:t>
      </w:r>
      <w:r w:rsidRPr="00F43E9B">
        <w:rPr>
          <w:szCs w:val="22"/>
        </w:rPr>
        <w:t>tavbě a</w:t>
      </w:r>
      <w:r w:rsidR="00F43E9B" w:rsidRPr="00F43E9B">
        <w:rPr>
          <w:szCs w:val="22"/>
        </w:rPr>
        <w:t> </w:t>
      </w:r>
      <w:r w:rsidRPr="00F43E9B">
        <w:rPr>
          <w:szCs w:val="22"/>
        </w:rPr>
        <w:t xml:space="preserve">technickým dozorem </w:t>
      </w:r>
      <w:r w:rsidR="00205243" w:rsidRPr="00F43E9B">
        <w:rPr>
          <w:szCs w:val="22"/>
        </w:rPr>
        <w:t>O</w:t>
      </w:r>
      <w:r w:rsidRPr="00F43E9B">
        <w:rPr>
          <w:szCs w:val="22"/>
        </w:rPr>
        <w:t>bjednatele</w:t>
      </w:r>
      <w:r w:rsidRPr="00D54EE5">
        <w:rPr>
          <w:szCs w:val="22"/>
        </w:rPr>
        <w:t xml:space="preserve">. </w:t>
      </w:r>
      <w:r w:rsidRPr="00971EB2">
        <w:rPr>
          <w:szCs w:val="22"/>
        </w:rPr>
        <w:t xml:space="preserve">Dílčí faktury (samostatně zdanitelná plnění) budou hrazeny </w:t>
      </w:r>
      <w:r w:rsidR="00205243">
        <w:rPr>
          <w:szCs w:val="22"/>
        </w:rPr>
        <w:t>O</w:t>
      </w:r>
      <w:r w:rsidRPr="00971EB2">
        <w:rPr>
          <w:szCs w:val="22"/>
        </w:rPr>
        <w:t xml:space="preserve">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 </w:t>
      </w:r>
      <w:r w:rsidRPr="00A219FD">
        <w:rPr>
          <w:szCs w:val="22"/>
        </w:rPr>
        <w:t xml:space="preserve">harmonogramu realizace </w:t>
      </w:r>
      <w:r w:rsidR="00D045AF">
        <w:rPr>
          <w:szCs w:val="22"/>
        </w:rPr>
        <w:t>Díla</w:t>
      </w:r>
      <w:r w:rsidRPr="00A219FD">
        <w:rPr>
          <w:szCs w:val="22"/>
        </w:rPr>
        <w:t xml:space="preserve"> </w:t>
      </w:r>
      <w:r w:rsidRPr="00260AF2">
        <w:rPr>
          <w:szCs w:val="22"/>
        </w:rPr>
        <w:t>max.</w:t>
      </w:r>
      <w:r w:rsidR="00F43E9B">
        <w:rPr>
          <w:szCs w:val="22"/>
        </w:rPr>
        <w:t> </w:t>
      </w:r>
      <w:r w:rsidRPr="00A219FD">
        <w:rPr>
          <w:szCs w:val="22"/>
        </w:rPr>
        <w:t>do</w:t>
      </w:r>
      <w:r w:rsidR="00F43E9B">
        <w:rPr>
          <w:szCs w:val="22"/>
        </w:rPr>
        <w:t> </w:t>
      </w:r>
      <w:r w:rsidRPr="00A219FD">
        <w:rPr>
          <w:szCs w:val="22"/>
        </w:rPr>
        <w:t xml:space="preserve">celkové výše 90 % ze smluvní </w:t>
      </w:r>
      <w:r w:rsidR="00205243">
        <w:rPr>
          <w:szCs w:val="22"/>
        </w:rPr>
        <w:t>C</w:t>
      </w:r>
      <w:r w:rsidRPr="00A219FD">
        <w:rPr>
          <w:szCs w:val="22"/>
        </w:rPr>
        <w:t xml:space="preserve">eny </w:t>
      </w:r>
      <w:r w:rsidR="00205243">
        <w:rPr>
          <w:szCs w:val="22"/>
        </w:rPr>
        <w:t>D</w:t>
      </w:r>
      <w:r w:rsidRPr="00A219FD">
        <w:rPr>
          <w:szCs w:val="22"/>
        </w:rPr>
        <w:t>íla. Zbývajících 10 % z </w:t>
      </w:r>
      <w:r w:rsidR="00205243">
        <w:rPr>
          <w:szCs w:val="22"/>
        </w:rPr>
        <w:t>C</w:t>
      </w:r>
      <w:r w:rsidRPr="00A219FD">
        <w:rPr>
          <w:szCs w:val="22"/>
        </w:rPr>
        <w:t xml:space="preserve">eny </w:t>
      </w:r>
      <w:r w:rsidR="00205243">
        <w:rPr>
          <w:szCs w:val="22"/>
        </w:rPr>
        <w:t>D</w:t>
      </w:r>
      <w:r w:rsidRPr="00A219FD">
        <w:rPr>
          <w:szCs w:val="22"/>
        </w:rPr>
        <w:t xml:space="preserve">íla bude vyúčtováno </w:t>
      </w:r>
      <w:r w:rsidRPr="00A219FD">
        <w:rPr>
          <w:szCs w:val="22"/>
        </w:rPr>
        <w:lastRenderedPageBreak/>
        <w:t>konečnou fakturou. Doba splatn</w:t>
      </w:r>
      <w:r w:rsidRPr="00425248">
        <w:rPr>
          <w:szCs w:val="22"/>
        </w:rPr>
        <w:t>osti d</w:t>
      </w:r>
      <w:r w:rsidRPr="00F43E9B">
        <w:rPr>
          <w:szCs w:val="22"/>
        </w:rPr>
        <w:t xml:space="preserve">ílčích faktur je dohodou stanovena na </w:t>
      </w:r>
      <w:r w:rsidRPr="00C428C9">
        <w:rPr>
          <w:szCs w:val="22"/>
        </w:rPr>
        <w:t>30 kalendářních dnů od</w:t>
      </w:r>
      <w:r w:rsidR="00F43E9B" w:rsidRPr="00C428C9">
        <w:rPr>
          <w:szCs w:val="22"/>
        </w:rPr>
        <w:t> </w:t>
      </w:r>
      <w:r w:rsidRPr="00C428C9">
        <w:rPr>
          <w:szCs w:val="22"/>
        </w:rPr>
        <w:t xml:space="preserve">jejich doručení </w:t>
      </w:r>
      <w:r w:rsidR="00205243" w:rsidRPr="00C428C9">
        <w:rPr>
          <w:szCs w:val="22"/>
        </w:rPr>
        <w:t>O</w:t>
      </w:r>
      <w:r w:rsidRPr="00C428C9">
        <w:rPr>
          <w:szCs w:val="22"/>
        </w:rPr>
        <w:t>bjednateli</w:t>
      </w:r>
      <w:r w:rsidR="00B960B4" w:rsidRPr="00F43E9B">
        <w:rPr>
          <w:szCs w:val="22"/>
        </w:rPr>
        <w:t>.</w:t>
      </w:r>
    </w:p>
    <w:p w14:paraId="17309CB9" w14:textId="74AD29EE" w:rsidR="00376930" w:rsidRPr="00376930" w:rsidRDefault="00376930" w:rsidP="00376930">
      <w:pPr>
        <w:numPr>
          <w:ilvl w:val="0"/>
          <w:numId w:val="13"/>
        </w:numPr>
        <w:tabs>
          <w:tab w:val="left" w:pos="426"/>
        </w:tabs>
        <w:jc w:val="both"/>
        <w:rPr>
          <w:color w:val="FF0000"/>
        </w:rPr>
      </w:pPr>
      <w:r w:rsidRPr="00C82415">
        <w:t>Konečnou Fakturu do plné výše ceny za Dílo ujednanou v čl. I</w:t>
      </w:r>
      <w:r w:rsidR="009D3505">
        <w:t>V</w:t>
      </w:r>
      <w:r w:rsidRPr="00C82415">
        <w:t>.</w:t>
      </w:r>
      <w:r w:rsidR="009D3505">
        <w:t xml:space="preserve"> odst. 1</w:t>
      </w:r>
      <w:r w:rsidRPr="00C82415">
        <w:t xml:space="preserve"> této Smlouvy je Zhotovitel oprávněn vystavit den po dni předání Díla bez vad a nedodělků v souladu s čl. </w:t>
      </w:r>
      <w:r w:rsidR="009D3505">
        <w:t>XIII</w:t>
      </w:r>
      <w:r w:rsidRPr="00C82415">
        <w:t>. této Smlouvy.</w:t>
      </w:r>
      <w:r>
        <w:rPr>
          <w:color w:val="FF0000"/>
        </w:rPr>
        <w:t xml:space="preserve"> </w:t>
      </w:r>
      <w:r w:rsidRPr="00C82415">
        <w:t xml:space="preserve">Dnem zdanitelného plnění konečné Faktury je datum předání Díla bez vad a nedodělků. </w:t>
      </w:r>
    </w:p>
    <w:p w14:paraId="6D931751" w14:textId="498D93F2" w:rsidR="00BA5B8E" w:rsidRDefault="00BA5B8E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vyúčtována cena nebo </w:t>
      </w:r>
      <w:r w:rsidRPr="006E27F9">
        <w:rPr>
          <w:szCs w:val="22"/>
        </w:rPr>
        <w:t>nesprávně uvedena</w:t>
      </w:r>
      <w:r w:rsidR="00A11841" w:rsidRPr="006E27F9">
        <w:rPr>
          <w:szCs w:val="22"/>
        </w:rPr>
        <w:t xml:space="preserve"> DPH, </w:t>
      </w:r>
      <w:r w:rsidRPr="006E27F9">
        <w:rPr>
          <w:szCs w:val="22"/>
        </w:rPr>
        <w:t xml:space="preserve">sazba DPH, </w:t>
      </w:r>
      <w:r w:rsidR="007729AF" w:rsidRPr="006E27F9">
        <w:rPr>
          <w:szCs w:val="22"/>
        </w:rPr>
        <w:t>(</w:t>
      </w:r>
      <w:r w:rsidR="00A11841" w:rsidRPr="006E27F9">
        <w:rPr>
          <w:szCs w:val="22"/>
        </w:rPr>
        <w:t xml:space="preserve">DPH, </w:t>
      </w:r>
      <w:r w:rsidR="007729AF" w:rsidRPr="006E27F9">
        <w:rPr>
          <w:szCs w:val="22"/>
        </w:rPr>
        <w:t xml:space="preserve">resp. sazba DPH </w:t>
      </w:r>
      <w:r w:rsidR="007729AF" w:rsidRPr="00A11841">
        <w:rPr>
          <w:szCs w:val="22"/>
        </w:rPr>
        <w:t>se nestanoví v případě aplikace režimu přenesení daňové povinnosti),</w:t>
      </w:r>
      <w:r w:rsidR="007729AF" w:rsidRPr="00A11841">
        <w:rPr>
          <w:color w:val="0070C0"/>
          <w:szCs w:val="22"/>
        </w:rPr>
        <w:t xml:space="preserve"> </w:t>
      </w:r>
      <w:r w:rsidRPr="00A11841">
        <w:rPr>
          <w:szCs w:val="22"/>
        </w:rPr>
        <w:t>nebo</w:t>
      </w:r>
      <w:r w:rsidRPr="00AB5A46">
        <w:rPr>
          <w:szCs w:val="22"/>
        </w:rPr>
        <w:t xml:space="preserve"> </w:t>
      </w:r>
      <w:r w:rsidR="002F2A34">
        <w:rPr>
          <w:szCs w:val="22"/>
        </w:rPr>
        <w:t>Z</w:t>
      </w:r>
      <w:r w:rsidRPr="00AB5A46">
        <w:rPr>
          <w:szCs w:val="22"/>
        </w:rPr>
        <w:t>hotovitel vyúčtuje práce, které</w:t>
      </w:r>
      <w:r w:rsidR="00CE4208">
        <w:rPr>
          <w:szCs w:val="22"/>
        </w:rPr>
        <w:t> </w:t>
      </w:r>
      <w:r w:rsidRPr="00AB5A46">
        <w:rPr>
          <w:szCs w:val="22"/>
        </w:rPr>
        <w:t xml:space="preserve">neprovedl, je </w:t>
      </w:r>
      <w:r w:rsidR="002F2A34">
        <w:rPr>
          <w:szCs w:val="22"/>
        </w:rPr>
        <w:t>O</w:t>
      </w:r>
      <w:r w:rsidRPr="00AB5A46">
        <w:rPr>
          <w:szCs w:val="22"/>
        </w:rPr>
        <w:t xml:space="preserve">bjednatel oprávněn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2F2A34">
        <w:rPr>
          <w:szCs w:val="22"/>
        </w:rPr>
        <w:t>Z</w:t>
      </w:r>
      <w:r w:rsidR="00E04285" w:rsidRPr="00AB5A46">
        <w:rPr>
          <w:szCs w:val="22"/>
        </w:rPr>
        <w:t>hotoviteli</w:t>
      </w:r>
      <w:r w:rsidRPr="00AB5A46">
        <w:rPr>
          <w:szCs w:val="22"/>
        </w:rPr>
        <w:t xml:space="preserve"> k provedení opravy. Ve vrácené faktuře </w:t>
      </w:r>
      <w:proofErr w:type="gramStart"/>
      <w:r w:rsidRPr="00AB5A46">
        <w:rPr>
          <w:szCs w:val="22"/>
        </w:rPr>
        <w:t>vyznačí</w:t>
      </w:r>
      <w:proofErr w:type="gramEnd"/>
      <w:r w:rsidRPr="00AB5A46">
        <w:rPr>
          <w:szCs w:val="22"/>
        </w:rPr>
        <w:t xml:space="preserve"> důvod vrácení. </w:t>
      </w:r>
      <w:r w:rsidR="00D045AF">
        <w:rPr>
          <w:szCs w:val="22"/>
        </w:rPr>
        <w:t>Zhotovitel</w:t>
      </w:r>
      <w:r w:rsidRPr="00AB5A46">
        <w:rPr>
          <w:szCs w:val="22"/>
        </w:rPr>
        <w:t xml:space="preserve"> provede opravu 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 </w:t>
      </w:r>
      <w:proofErr w:type="gramStart"/>
      <w:r w:rsidRPr="00AB5A46">
        <w:rPr>
          <w:szCs w:val="22"/>
        </w:rPr>
        <w:t>běží</w:t>
      </w:r>
      <w:proofErr w:type="gramEnd"/>
      <w:r w:rsidRPr="00AB5A46">
        <w:rPr>
          <w:szCs w:val="22"/>
        </w:rPr>
        <w:t xml:space="preserve"> opět ode dne doručení nově vyhotovené faktury </w:t>
      </w:r>
      <w:r w:rsidR="002F2A34">
        <w:rPr>
          <w:szCs w:val="22"/>
        </w:rPr>
        <w:t>O</w:t>
      </w:r>
      <w:r w:rsidRPr="00AB5A46">
        <w:rPr>
          <w:szCs w:val="22"/>
        </w:rPr>
        <w:t>bjednateli.</w:t>
      </w:r>
    </w:p>
    <w:p w14:paraId="3EF26381" w14:textId="77777777" w:rsidR="00BA5B8E" w:rsidRDefault="00E04285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11841">
        <w:rPr>
          <w:szCs w:val="22"/>
        </w:rPr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znění pozdějších </w:t>
      </w:r>
      <w:r w:rsidR="008379A3" w:rsidRPr="008379A3">
        <w:rPr>
          <w:szCs w:val="22"/>
        </w:rPr>
        <w:t>předpisů</w:t>
      </w:r>
      <w:r w:rsidR="00BA5B8E" w:rsidRPr="00971EB2">
        <w:rPr>
          <w:szCs w:val="22"/>
        </w:rPr>
        <w:t xml:space="preserve">. Rovněž </w:t>
      </w:r>
      <w:r w:rsidR="00504611" w:rsidRPr="00971EB2">
        <w:rPr>
          <w:szCs w:val="22"/>
        </w:rPr>
        <w:t>bud</w:t>
      </w:r>
      <w:r w:rsidR="00A11841">
        <w:rPr>
          <w:szCs w:val="22"/>
        </w:rPr>
        <w:t>e</w:t>
      </w:r>
      <w:r w:rsidR="00504611" w:rsidRPr="00971EB2">
        <w:rPr>
          <w:szCs w:val="22"/>
        </w:rPr>
        <w:t xml:space="preserve"> ve všech fakturách uplatněn </w:t>
      </w:r>
      <w:r w:rsidR="00504611" w:rsidRPr="000E6EEF">
        <w:rPr>
          <w:szCs w:val="22"/>
        </w:rPr>
        <w:t>Pokyn</w:t>
      </w:r>
      <w:r w:rsidR="00D51ADF" w:rsidRPr="00A11841">
        <w:rPr>
          <w:szCs w:val="22"/>
        </w:rPr>
        <w:t xml:space="preserve"> </w:t>
      </w:r>
      <w:r w:rsidR="00504611" w:rsidRPr="00A11841">
        <w:rPr>
          <w:szCs w:val="22"/>
        </w:rPr>
        <w:t xml:space="preserve">Generálního finančního ředitelství </w:t>
      </w:r>
      <w:r w:rsidR="00504611" w:rsidRPr="00971EB2">
        <w:rPr>
          <w:szCs w:val="22"/>
        </w:rPr>
        <w:t xml:space="preserve">k jednotnému 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11841">
        <w:rPr>
          <w:szCs w:val="22"/>
        </w:rPr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14:paraId="73E0270C" w14:textId="0444C7BA" w:rsidR="00BA5B8E" w:rsidRPr="009737DE" w:rsidRDefault="00D045AF" w:rsidP="00072BAC">
      <w:pPr>
        <w:numPr>
          <w:ilvl w:val="0"/>
          <w:numId w:val="13"/>
        </w:numPr>
        <w:spacing w:after="40"/>
        <w:ind w:left="357" w:hanging="357"/>
        <w:jc w:val="both"/>
      </w:pPr>
      <w:r>
        <w:t>Zhotovitel</w:t>
      </w:r>
      <w:r w:rsidR="00BA5B8E" w:rsidRPr="00AB5A46">
        <w:t xml:space="preserve"> je podle ustanovení § 2 písm. e) </w:t>
      </w:r>
      <w:r w:rsidR="008227A9">
        <w:t xml:space="preserve">a § 13 </w:t>
      </w:r>
      <w:r w:rsidR="00BA5B8E" w:rsidRPr="00AB5A46">
        <w:t xml:space="preserve">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</w:t>
      </w:r>
      <w:r w:rsidR="002F2A34">
        <w:t>S</w:t>
      </w:r>
      <w:r w:rsidR="00BA5B8E" w:rsidRPr="00AB5A46">
        <w:t>mlouvy a poskytnout jim součinnost.</w:t>
      </w:r>
      <w:r w:rsidR="000833F3">
        <w:t xml:space="preserve"> </w:t>
      </w:r>
      <w:r>
        <w:t>Zhotovitel</w:t>
      </w:r>
      <w:r w:rsidR="000833F3" w:rsidRPr="009737DE">
        <w:t xml:space="preserve"> je povinen zajistit poskytnutí v tomto odstavci uvedených informací a</w:t>
      </w:r>
      <w:r w:rsidR="00D6649E" w:rsidRPr="009737DE">
        <w:t> </w:t>
      </w:r>
      <w:r w:rsidR="000833F3" w:rsidRPr="009737DE">
        <w:t>dokumentaci svými poddodavateli.</w:t>
      </w:r>
    </w:p>
    <w:p w14:paraId="7946F9BB" w14:textId="1FE52ED1" w:rsidR="00233337" w:rsidRPr="00AB5A46" w:rsidRDefault="00D045AF" w:rsidP="00072BAC">
      <w:pPr>
        <w:numPr>
          <w:ilvl w:val="0"/>
          <w:numId w:val="13"/>
        </w:numPr>
        <w:spacing w:after="40"/>
        <w:jc w:val="both"/>
        <w:rPr>
          <w:szCs w:val="22"/>
        </w:rPr>
      </w:pPr>
      <w:r>
        <w:rPr>
          <w:szCs w:val="22"/>
        </w:rPr>
        <w:t>Objednatel</w:t>
      </w:r>
      <w:r w:rsidR="00233337" w:rsidRPr="00AB5A46">
        <w:rPr>
          <w:szCs w:val="22"/>
        </w:rPr>
        <w:t xml:space="preserve"> je oprávněn provést kontrolu vyfakturovaných </w:t>
      </w:r>
      <w:r w:rsidR="00233337" w:rsidRPr="00AB5A46">
        <w:t xml:space="preserve">dodávek, </w:t>
      </w:r>
      <w:r w:rsidR="00233337" w:rsidRPr="00AB5A46">
        <w:rPr>
          <w:szCs w:val="22"/>
        </w:rPr>
        <w:t xml:space="preserve">prací a služeb. </w:t>
      </w:r>
      <w:r>
        <w:rPr>
          <w:szCs w:val="22"/>
        </w:rPr>
        <w:t>Zhotovitel</w:t>
      </w:r>
      <w:r w:rsidR="00233337" w:rsidRPr="00AB5A46">
        <w:rPr>
          <w:szCs w:val="22"/>
        </w:rPr>
        <w:t xml:space="preserve"> je povinen oprávněným zástupcům </w:t>
      </w:r>
      <w:r w:rsidR="002F2A34">
        <w:rPr>
          <w:szCs w:val="22"/>
        </w:rPr>
        <w:t>O</w:t>
      </w:r>
      <w:r w:rsidR="00233337" w:rsidRPr="00AB5A46">
        <w:rPr>
          <w:szCs w:val="22"/>
        </w:rPr>
        <w:t>bjednatele provedení kontroly umožnit.</w:t>
      </w:r>
    </w:p>
    <w:p w14:paraId="32E77D3C" w14:textId="2D69C74B" w:rsidR="00233337" w:rsidRPr="007A16BB" w:rsidRDefault="00233337" w:rsidP="00072BAC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063FCA">
        <w:rPr>
          <w:szCs w:val="22"/>
        </w:rPr>
        <w:t xml:space="preserve">Doručení faktur </w:t>
      </w:r>
      <w:r w:rsidRPr="007A16BB">
        <w:rPr>
          <w:szCs w:val="22"/>
        </w:rPr>
        <w:t xml:space="preserve">provede </w:t>
      </w:r>
      <w:r w:rsidR="002F2A34">
        <w:rPr>
          <w:szCs w:val="22"/>
        </w:rPr>
        <w:t>Z</w:t>
      </w:r>
      <w:r w:rsidRPr="007A16BB">
        <w:rPr>
          <w:szCs w:val="22"/>
        </w:rPr>
        <w:t xml:space="preserve">hotovitel </w:t>
      </w:r>
      <w:r w:rsidR="0011586E" w:rsidRPr="007A16BB">
        <w:rPr>
          <w:iCs/>
        </w:rPr>
        <w:t>v elektronické podobě prostřednictvím datové schránky</w:t>
      </w:r>
      <w:r w:rsidR="0011586E" w:rsidRPr="007A16BB">
        <w:t>.</w:t>
      </w:r>
      <w:r w:rsidR="00DA2805" w:rsidRPr="007A16BB">
        <w:t xml:space="preserve"> </w:t>
      </w:r>
    </w:p>
    <w:p w14:paraId="75BC3BD6" w14:textId="08A4CABF" w:rsidR="00171836" w:rsidRPr="009126E9" w:rsidRDefault="000A521E" w:rsidP="00072BAC">
      <w:pPr>
        <w:keepLines/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126E9">
        <w:rPr>
          <w:szCs w:val="22"/>
        </w:rPr>
        <w:t xml:space="preserve">Smluvní strany se dohodly, že platba bude provedena na číslo účtu uvedené </w:t>
      </w:r>
      <w:r w:rsidR="00760E5A">
        <w:rPr>
          <w:szCs w:val="22"/>
        </w:rPr>
        <w:t>Z</w:t>
      </w:r>
      <w:r w:rsidRPr="009126E9">
        <w:rPr>
          <w:szCs w:val="22"/>
        </w:rPr>
        <w:t xml:space="preserve">hotovitelem ve faktuře bez ohledu na číslo účtu uvedené v záhlaví této </w:t>
      </w:r>
      <w:r w:rsidR="00760E5A">
        <w:rPr>
          <w:szCs w:val="22"/>
        </w:rPr>
        <w:t>S</w:t>
      </w:r>
      <w:r w:rsidRPr="009126E9">
        <w:rPr>
          <w:szCs w:val="22"/>
        </w:rPr>
        <w:t>mlouvy.</w:t>
      </w:r>
      <w:r w:rsidR="000D6B89" w:rsidRPr="009126E9">
        <w:t xml:space="preserve"> Musí se však jednat o číslo účtu zveřejněné způsobem umožňujícím dálkový přístup podle § 96 </w:t>
      </w:r>
      <w:r w:rsidR="00CE4208">
        <w:t>Z</w:t>
      </w:r>
      <w:r w:rsidR="000D6B89" w:rsidRPr="009126E9">
        <w:t>ákona o DPH. Zároveň se musí jednat o účet vedený v tuzemsku.</w:t>
      </w:r>
    </w:p>
    <w:p w14:paraId="5150872A" w14:textId="5FA0E188" w:rsidR="00B4229A" w:rsidRPr="004E0B09" w:rsidRDefault="00B4229A" w:rsidP="00072BAC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>
        <w:t xml:space="preserve">Pokud se stane </w:t>
      </w:r>
      <w:r w:rsidR="00760E5A">
        <w:t>Z</w:t>
      </w:r>
      <w:r>
        <w:t xml:space="preserve">hotovitel nespolehlivým plátcem daně dle § 106a </w:t>
      </w:r>
      <w:r w:rsidR="00CE4208">
        <w:t>Z</w:t>
      </w:r>
      <w:r>
        <w:t xml:space="preserve">ákona o DPH, je </w:t>
      </w:r>
      <w:r w:rsidR="00760E5A">
        <w:t>O</w:t>
      </w:r>
      <w:r>
        <w:t xml:space="preserve">bjednatel oprávněn uhradit </w:t>
      </w:r>
      <w:r w:rsidR="00760E5A">
        <w:t>Z</w:t>
      </w:r>
      <w:r>
        <w:t xml:space="preserve">hotoviteli za zdanitelné plnění částku bez DPH a úhradu samotné DPH provést přímo </w:t>
      </w:r>
      <w:r w:rsidRPr="00165C86">
        <w:t xml:space="preserve">na příslušný účet daného finančního úřadu dle § 109a </w:t>
      </w:r>
      <w:r w:rsidR="00CE4208">
        <w:t>Z</w:t>
      </w:r>
      <w:r w:rsidRPr="00165C86">
        <w:t>ákona o DPH. Zaplacením částky ve</w:t>
      </w:r>
      <w:r w:rsidR="00CE4208">
        <w:t> </w:t>
      </w:r>
      <w:r w:rsidRPr="00165C86">
        <w:t xml:space="preserve">výši daně na účet správce daně </w:t>
      </w:r>
      <w:r w:rsidR="00760E5A">
        <w:t>Z</w:t>
      </w:r>
      <w:r w:rsidRPr="00165C86">
        <w:t xml:space="preserve">hotovitele a zaplacením ceny bez DPH </w:t>
      </w:r>
      <w:r w:rsidR="00760E5A">
        <w:t>Z</w:t>
      </w:r>
      <w:r w:rsidRPr="00165C86">
        <w:t xml:space="preserve">hotoviteli je splněn závazek </w:t>
      </w:r>
      <w:r w:rsidR="00760E5A">
        <w:t>O</w:t>
      </w:r>
      <w:r w:rsidRPr="00165C86">
        <w:t>bjednatele uhradit sjednanou cenu.</w:t>
      </w:r>
    </w:p>
    <w:p w14:paraId="195E2B01" w14:textId="7FA795ED" w:rsidR="00B4229A" w:rsidRPr="00B4229A" w:rsidRDefault="00B4229A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165C86">
        <w:t xml:space="preserve">V případě fakturace v režimu přenesené daňové povinnosti se </w:t>
      </w:r>
      <w:r w:rsidRPr="00C428C9">
        <w:t xml:space="preserve">odst. </w:t>
      </w:r>
      <w:r w:rsidR="00D73317" w:rsidRPr="00DC6F39">
        <w:t>1</w:t>
      </w:r>
      <w:r w:rsidR="00FA0D04">
        <w:t>3</w:t>
      </w:r>
      <w:r w:rsidR="00D73317">
        <w:t xml:space="preserve"> věta </w:t>
      </w:r>
      <w:r w:rsidR="00D73317" w:rsidRPr="00DC6F39">
        <w:t>druhá a třetí</w:t>
      </w:r>
      <w:r w:rsidRPr="00C428C9">
        <w:t xml:space="preserve"> a</w:t>
      </w:r>
      <w:r w:rsidR="00D73317">
        <w:t> </w:t>
      </w:r>
      <w:r w:rsidRPr="00C428C9">
        <w:t>odst</w:t>
      </w:r>
      <w:r w:rsidR="00D73317">
        <w:t>. 1</w:t>
      </w:r>
      <w:r w:rsidR="00FA0D04">
        <w:t>4</w:t>
      </w:r>
      <w:r w:rsidR="00D73317">
        <w:t> </w:t>
      </w:r>
      <w:r w:rsidRPr="00165C86">
        <w:t>tohoto článku</w:t>
      </w:r>
      <w:r w:rsidR="00D73317">
        <w:t xml:space="preserve"> Smlouvy</w:t>
      </w:r>
      <w:r w:rsidRPr="00165C86">
        <w:t xml:space="preserve"> ne</w:t>
      </w:r>
      <w:r w:rsidR="00D73317">
        <w:t>po</w:t>
      </w:r>
      <w:r w:rsidRPr="00165C86">
        <w:t>užijí.</w:t>
      </w:r>
    </w:p>
    <w:p w14:paraId="4CA4898C" w14:textId="5B2F9FE7" w:rsidR="0065192B" w:rsidRPr="00971EB2" w:rsidRDefault="0065192B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Povinnost zaplatit je splněna dnem odepsání příslušné částky z účtu </w:t>
      </w:r>
      <w:r w:rsidR="00760E5A">
        <w:rPr>
          <w:szCs w:val="22"/>
        </w:rPr>
        <w:t>O</w:t>
      </w:r>
      <w:r w:rsidRPr="00971EB2">
        <w:rPr>
          <w:szCs w:val="22"/>
        </w:rPr>
        <w:t>bjednatele</w:t>
      </w:r>
      <w:r w:rsidR="0067742D">
        <w:rPr>
          <w:szCs w:val="22"/>
        </w:rPr>
        <w:t>.</w:t>
      </w:r>
    </w:p>
    <w:p w14:paraId="5F3DA4F0" w14:textId="32867966" w:rsidR="00BA5B8E" w:rsidRDefault="00D045AF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Objednatel</w:t>
      </w:r>
      <w:r w:rsidR="00BA5B8E" w:rsidRPr="0065192B">
        <w:rPr>
          <w:szCs w:val="22"/>
        </w:rPr>
        <w:t xml:space="preserve"> je oprávněn </w:t>
      </w:r>
      <w:r w:rsidR="00BA5B8E" w:rsidRPr="00D73317">
        <w:rPr>
          <w:szCs w:val="22"/>
        </w:rPr>
        <w:t>pozastavit financování</w:t>
      </w:r>
      <w:r w:rsidR="00BA5B8E" w:rsidRPr="0065192B">
        <w:rPr>
          <w:szCs w:val="22"/>
        </w:rPr>
        <w:t xml:space="preserve"> v případě, že </w:t>
      </w:r>
      <w:r w:rsidR="00760E5A">
        <w:rPr>
          <w:szCs w:val="22"/>
        </w:rPr>
        <w:t>Z</w:t>
      </w:r>
      <w:r w:rsidR="00BA5B8E" w:rsidRPr="0065192B">
        <w:rPr>
          <w:szCs w:val="22"/>
        </w:rPr>
        <w:t xml:space="preserve">hotovitel bezdůvodně </w:t>
      </w:r>
      <w:proofErr w:type="gramStart"/>
      <w:r w:rsidR="00BA5B8E" w:rsidRPr="0065192B">
        <w:rPr>
          <w:szCs w:val="22"/>
        </w:rPr>
        <w:t>přeruší</w:t>
      </w:r>
      <w:proofErr w:type="gramEnd"/>
      <w:r w:rsidR="00BA5B8E" w:rsidRPr="0065192B">
        <w:rPr>
          <w:szCs w:val="22"/>
        </w:rPr>
        <w:t xml:space="preserve"> práce nebo práce provádí v rozporu s</w:t>
      </w:r>
      <w:r w:rsidR="006E5498" w:rsidRPr="0065192B">
        <w:rPr>
          <w:szCs w:val="22"/>
        </w:rPr>
        <w:t xml:space="preserve"> touto </w:t>
      </w:r>
      <w:r w:rsidR="00760E5A">
        <w:rPr>
          <w:szCs w:val="22"/>
        </w:rPr>
        <w:t>S</w:t>
      </w:r>
      <w:r w:rsidR="006E5498" w:rsidRPr="0065192B">
        <w:rPr>
          <w:szCs w:val="22"/>
        </w:rPr>
        <w:t>mlouvou.</w:t>
      </w:r>
    </w:p>
    <w:p w14:paraId="1AF4B424" w14:textId="34776DCF" w:rsidR="001D024E" w:rsidRDefault="001D024E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1D024E">
        <w:rPr>
          <w:szCs w:val="22"/>
        </w:rPr>
        <w:t>Soupis prací</w:t>
      </w:r>
      <w:r>
        <w:rPr>
          <w:szCs w:val="22"/>
        </w:rPr>
        <w:t xml:space="preserve"> uvedený v čl. VII. Odst. 4 písm. d) této Smlouvy</w:t>
      </w:r>
      <w:r w:rsidRPr="001D024E">
        <w:rPr>
          <w:szCs w:val="22"/>
        </w:rPr>
        <w:t xml:space="preserve"> je Zhotovitel povinen zaslat na</w:t>
      </w:r>
      <w:r w:rsidR="009E180D">
        <w:rPr>
          <w:szCs w:val="22"/>
        </w:rPr>
        <w:t> </w:t>
      </w:r>
      <w:r w:rsidRPr="001D024E">
        <w:rPr>
          <w:szCs w:val="22"/>
        </w:rPr>
        <w:t>e</w:t>
      </w:r>
      <w:r>
        <w:rPr>
          <w:szCs w:val="22"/>
        </w:rPr>
        <w:noBreakHyphen/>
      </w:r>
      <w:r w:rsidRPr="001D024E">
        <w:rPr>
          <w:szCs w:val="22"/>
        </w:rPr>
        <w:t xml:space="preserve">mailovou adresu kontaktní osoby Objednatele nejpozději </w:t>
      </w:r>
      <w:r w:rsidR="009E180D">
        <w:rPr>
          <w:szCs w:val="22"/>
        </w:rPr>
        <w:t>v den zaslání faktury</w:t>
      </w:r>
      <w:r w:rsidRPr="001D024E">
        <w:rPr>
          <w:szCs w:val="22"/>
        </w:rPr>
        <w:t xml:space="preserve">. Objednatel je oprávněn vznést námitky proti </w:t>
      </w:r>
      <w:r w:rsidR="009E180D">
        <w:rPr>
          <w:szCs w:val="22"/>
        </w:rPr>
        <w:t>s</w:t>
      </w:r>
      <w:r w:rsidRPr="001D024E">
        <w:rPr>
          <w:szCs w:val="22"/>
        </w:rPr>
        <w:t xml:space="preserve">oupisu prací do 3 dnů ode dne jeho doručení Objednateli. Námitky je Objednatel povinen odůvodnit. Zhotovitel je následně povinen upravit </w:t>
      </w:r>
      <w:r w:rsidR="009E180D">
        <w:rPr>
          <w:szCs w:val="22"/>
        </w:rPr>
        <w:t>s</w:t>
      </w:r>
      <w:r w:rsidRPr="001D024E">
        <w:rPr>
          <w:szCs w:val="22"/>
        </w:rPr>
        <w:t xml:space="preserve">oupis prací podle námitek Objednatele. Zhotovitel se zavazuje zasílat ke kontrole Objednateli </w:t>
      </w:r>
      <w:r w:rsidR="009E180D">
        <w:rPr>
          <w:szCs w:val="22"/>
        </w:rPr>
        <w:t>s</w:t>
      </w:r>
      <w:r w:rsidRPr="001D024E">
        <w:rPr>
          <w:szCs w:val="22"/>
        </w:rPr>
        <w:t>oupis prací v elektronické podobě v otevřeném formátu (např. ve formátu .</w:t>
      </w:r>
      <w:proofErr w:type="spellStart"/>
      <w:r w:rsidRPr="001D024E">
        <w:rPr>
          <w:szCs w:val="22"/>
        </w:rPr>
        <w:t>xls</w:t>
      </w:r>
      <w:proofErr w:type="spellEnd"/>
      <w:r w:rsidRPr="001D024E">
        <w:rPr>
          <w:szCs w:val="22"/>
        </w:rPr>
        <w:t xml:space="preserve"> programu MS Excel), ve struktuře dle vyhlášky č.</w:t>
      </w:r>
      <w:r w:rsidR="009E180D">
        <w:rPr>
          <w:szCs w:val="22"/>
        </w:rPr>
        <w:t> </w:t>
      </w:r>
      <w:r w:rsidRPr="001D024E">
        <w:rPr>
          <w:szCs w:val="22"/>
        </w:rPr>
        <w:t xml:space="preserve">169/2016 Sb., o stanovení rozsahu dokumentace veřejné zakázky na stavební práce a soupisu stavebních prací, dodávek a služeb s výkazem výměr, ve znění pozdějších předpisů. Členění </w:t>
      </w:r>
      <w:r w:rsidR="009E180D">
        <w:rPr>
          <w:szCs w:val="22"/>
        </w:rPr>
        <w:t>s</w:t>
      </w:r>
      <w:r w:rsidRPr="001D024E">
        <w:rPr>
          <w:szCs w:val="22"/>
        </w:rPr>
        <w:t>oupisu prací přiloženého k Faktuře ve formátu .</w:t>
      </w:r>
      <w:proofErr w:type="spellStart"/>
      <w:r w:rsidRPr="001D024E">
        <w:rPr>
          <w:szCs w:val="22"/>
        </w:rPr>
        <w:t>pdf</w:t>
      </w:r>
      <w:proofErr w:type="spellEnd"/>
      <w:r w:rsidRPr="001D024E">
        <w:rPr>
          <w:szCs w:val="22"/>
        </w:rPr>
        <w:t xml:space="preserve"> musí odpovídat </w:t>
      </w:r>
      <w:r w:rsidR="009E180D">
        <w:rPr>
          <w:szCs w:val="22"/>
        </w:rPr>
        <w:t>p</w:t>
      </w:r>
      <w:r w:rsidRPr="001D024E">
        <w:rPr>
          <w:szCs w:val="22"/>
        </w:rPr>
        <w:t>oložkovému rozpočtu, pokud se Strany nedohodnou jinak.</w:t>
      </w:r>
    </w:p>
    <w:p w14:paraId="607A6D04" w14:textId="77777777" w:rsidR="003E5DA7" w:rsidRPr="006E5498" w:rsidRDefault="003E5DA7" w:rsidP="0022297A">
      <w:pPr>
        <w:pStyle w:val="Smlouva2"/>
        <w:jc w:val="both"/>
        <w:rPr>
          <w:b w:val="0"/>
          <w:sz w:val="22"/>
          <w:szCs w:val="22"/>
        </w:rPr>
      </w:pPr>
    </w:p>
    <w:p w14:paraId="53B51283" w14:textId="77777777" w:rsidR="00C90D8A" w:rsidRPr="00687339" w:rsidRDefault="00C90D8A" w:rsidP="00072BAC">
      <w:pPr>
        <w:pStyle w:val="Zkladntext"/>
        <w:keepNext/>
        <w:spacing w:before="60"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>čl. VIII.</w:t>
      </w:r>
    </w:p>
    <w:p w14:paraId="6494002F" w14:textId="77777777" w:rsidR="00C90D8A" w:rsidRPr="006E5498" w:rsidRDefault="00C90D8A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Plná moc</w:t>
      </w:r>
    </w:p>
    <w:p w14:paraId="1CD7E7B0" w14:textId="3CCF94B3" w:rsidR="00C90D8A" w:rsidRPr="007674AA" w:rsidRDefault="00D045AF" w:rsidP="00E33803">
      <w:pPr>
        <w:pStyle w:val="Zkladntextodsazen-slo"/>
        <w:numPr>
          <w:ilvl w:val="2"/>
          <w:numId w:val="26"/>
        </w:numPr>
        <w:tabs>
          <w:tab w:val="clear" w:pos="6239"/>
          <w:tab w:val="num" w:pos="357"/>
        </w:tabs>
        <w:spacing w:after="40"/>
        <w:ind w:left="357" w:hanging="357"/>
      </w:pPr>
      <w:r w:rsidRPr="007674AA">
        <w:t>Objednatel</w:t>
      </w:r>
      <w:r w:rsidR="00C90D8A" w:rsidRPr="007674AA">
        <w:t xml:space="preserve"> uděluje k úkonům v rozsahu </w:t>
      </w:r>
      <w:r w:rsidR="00C90D8A" w:rsidRPr="00C428C9">
        <w:t>dle čl. II.</w:t>
      </w:r>
      <w:r w:rsidR="00C90D8A" w:rsidRPr="007674AA">
        <w:t xml:space="preserve"> této </w:t>
      </w:r>
      <w:r w:rsidRPr="007674AA">
        <w:t>S</w:t>
      </w:r>
      <w:r w:rsidR="00C90D8A" w:rsidRPr="007674AA">
        <w:t xml:space="preserve">mlouvy </w:t>
      </w:r>
      <w:r w:rsidRPr="007674AA">
        <w:t>Z</w:t>
      </w:r>
      <w:r w:rsidR="00C90D8A" w:rsidRPr="007674AA">
        <w:t>hotoviteli plnou moc, která je uvedena v </w:t>
      </w:r>
      <w:r w:rsidR="007674AA">
        <w:t>P</w:t>
      </w:r>
      <w:r w:rsidR="00C90D8A" w:rsidRPr="00C428C9">
        <w:t>říloze č. 3</w:t>
      </w:r>
      <w:r w:rsidR="00C90D8A" w:rsidRPr="007674AA">
        <w:t xml:space="preserve"> a </w:t>
      </w:r>
      <w:proofErr w:type="gramStart"/>
      <w:r w:rsidR="00C90D8A" w:rsidRPr="007674AA">
        <w:t>tvoří</w:t>
      </w:r>
      <w:proofErr w:type="gramEnd"/>
      <w:r w:rsidR="00C90D8A" w:rsidRPr="007674AA">
        <w:t xml:space="preserve"> nedílnou součást této </w:t>
      </w:r>
      <w:r w:rsidRPr="007674AA">
        <w:t>S</w:t>
      </w:r>
      <w:r w:rsidR="00C90D8A" w:rsidRPr="007674AA">
        <w:t>mlouvy.</w:t>
      </w:r>
    </w:p>
    <w:p w14:paraId="21E011E6" w14:textId="028869C1" w:rsidR="00C90D8A" w:rsidRPr="007674AA" w:rsidRDefault="00D045AF" w:rsidP="00E33803">
      <w:pPr>
        <w:pStyle w:val="Zkladntextodsazen-slo"/>
        <w:numPr>
          <w:ilvl w:val="2"/>
          <w:numId w:val="26"/>
        </w:numPr>
        <w:tabs>
          <w:tab w:val="clear" w:pos="6239"/>
          <w:tab w:val="num" w:pos="357"/>
        </w:tabs>
        <w:spacing w:after="40"/>
        <w:ind w:left="357" w:hanging="357"/>
      </w:pPr>
      <w:r w:rsidRPr="007674AA">
        <w:t>Zhotovitel</w:t>
      </w:r>
      <w:r w:rsidR="00C90D8A" w:rsidRPr="007674AA">
        <w:t xml:space="preserve"> plnou moc v celém rozsahu přijímá.</w:t>
      </w:r>
    </w:p>
    <w:p w14:paraId="2C1B588E" w14:textId="77777777" w:rsidR="007F50DD" w:rsidRPr="006E5498" w:rsidRDefault="007F50DD" w:rsidP="007F50DD">
      <w:pPr>
        <w:pStyle w:val="Zkladntextodsazen-slo"/>
        <w:tabs>
          <w:tab w:val="clear" w:pos="284"/>
        </w:tabs>
        <w:spacing w:after="40"/>
        <w:ind w:left="357" w:firstLine="0"/>
      </w:pPr>
    </w:p>
    <w:p w14:paraId="30211BAD" w14:textId="77777777" w:rsidR="00276F1C" w:rsidRPr="00687339" w:rsidRDefault="00913E1E" w:rsidP="00072BAC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</w:t>
      </w:r>
      <w:r w:rsidR="00B769A5" w:rsidRPr="00687339">
        <w:rPr>
          <w:rFonts w:ascii="Arial" w:hAnsi="Arial" w:cs="Arial"/>
          <w:b/>
          <w:sz w:val="24"/>
          <w:szCs w:val="24"/>
        </w:rPr>
        <w:t xml:space="preserve">l. </w:t>
      </w:r>
      <w:r w:rsidR="00C90D8A" w:rsidRPr="00687339">
        <w:rPr>
          <w:rFonts w:ascii="Arial" w:hAnsi="Arial" w:cs="Arial"/>
          <w:b/>
          <w:sz w:val="24"/>
          <w:szCs w:val="24"/>
        </w:rPr>
        <w:t>IX.</w:t>
      </w:r>
    </w:p>
    <w:p w14:paraId="012F7865" w14:textId="464DB29B" w:rsidR="00276F1C" w:rsidRPr="00B769A5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 xml:space="preserve">Jakost </w:t>
      </w:r>
      <w:r w:rsidR="00D045AF">
        <w:rPr>
          <w:rFonts w:ascii="Arial" w:hAnsi="Arial" w:cs="Arial"/>
          <w:szCs w:val="24"/>
        </w:rPr>
        <w:t>Díla</w:t>
      </w:r>
    </w:p>
    <w:p w14:paraId="152A652E" w14:textId="540B7C4A" w:rsidR="00276F1C" w:rsidRPr="00F16460" w:rsidRDefault="00D045AF" w:rsidP="00B917B0">
      <w:pPr>
        <w:numPr>
          <w:ilvl w:val="0"/>
          <w:numId w:val="3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276F1C" w:rsidRPr="00F16460">
        <w:rPr>
          <w:szCs w:val="22"/>
        </w:rPr>
        <w:t xml:space="preserve"> se zavazuje k tomu, že celkový souhrn vlastno</w:t>
      </w:r>
      <w:r w:rsidR="00DF1111" w:rsidRPr="00F16460">
        <w:rPr>
          <w:szCs w:val="22"/>
        </w:rPr>
        <w:t xml:space="preserve">stí provedeného </w:t>
      </w:r>
      <w:r>
        <w:rPr>
          <w:szCs w:val="22"/>
        </w:rPr>
        <w:t>D</w:t>
      </w:r>
      <w:r w:rsidR="00DF1111" w:rsidRPr="00F16460">
        <w:rPr>
          <w:szCs w:val="22"/>
        </w:rPr>
        <w:t xml:space="preserve">íla bude dávat </w:t>
      </w:r>
      <w:r w:rsidR="001343DF" w:rsidRPr="00F16460">
        <w:rPr>
          <w:szCs w:val="22"/>
        </w:rPr>
        <w:t xml:space="preserve">schopnost </w:t>
      </w:r>
      <w:r w:rsidR="00276F1C" w:rsidRPr="00F16460">
        <w:rPr>
          <w:szCs w:val="22"/>
        </w:rPr>
        <w:t xml:space="preserve">uspokojit stanovené </w:t>
      </w:r>
      <w:r w:rsidR="00B416C3" w:rsidRPr="00F16460">
        <w:rPr>
          <w:szCs w:val="22"/>
        </w:rPr>
        <w:t>potřeby,</w:t>
      </w:r>
      <w:r w:rsidR="00AF5897" w:rsidRPr="004D35A3">
        <w:rPr>
          <w:szCs w:val="22"/>
        </w:rPr>
        <w:t xml:space="preserve"> </w:t>
      </w:r>
      <w:r w:rsidR="00276F1C"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="00276F1C" w:rsidRPr="00F16460">
        <w:rPr>
          <w:szCs w:val="22"/>
        </w:rPr>
        <w:t>udržovatelnost</w:t>
      </w:r>
      <w:r w:rsidR="007674AA">
        <w:rPr>
          <w:szCs w:val="22"/>
        </w:rPr>
        <w:t xml:space="preserve"> a </w:t>
      </w:r>
      <w:r w:rsidR="00276F1C" w:rsidRPr="00F16460">
        <w:rPr>
          <w:szCs w:val="22"/>
        </w:rPr>
        <w:t>hospodárnost při dodržení zásad ochrany životního prostředí.</w:t>
      </w:r>
      <w:r w:rsidR="001343DF" w:rsidRPr="00F16460">
        <w:rPr>
          <w:szCs w:val="22"/>
        </w:rPr>
        <w:t xml:space="preserve"> </w:t>
      </w:r>
      <w:r w:rsidR="007B6ABD">
        <w:rPr>
          <w:szCs w:val="22"/>
        </w:rPr>
        <w:t xml:space="preserve">Jakost </w:t>
      </w:r>
      <w:r>
        <w:rPr>
          <w:szCs w:val="22"/>
        </w:rPr>
        <w:t>D</w:t>
      </w:r>
      <w:r w:rsidR="007B6ABD">
        <w:rPr>
          <w:szCs w:val="22"/>
        </w:rPr>
        <w:t xml:space="preserve">íla bude </w:t>
      </w:r>
      <w:r w:rsidR="00276F1C" w:rsidRPr="00F16460">
        <w:rPr>
          <w:szCs w:val="22"/>
        </w:rPr>
        <w:t xml:space="preserve">odpovídat platné </w:t>
      </w:r>
      <w:r w:rsidR="00276F1C" w:rsidRPr="007674AA">
        <w:rPr>
          <w:szCs w:val="22"/>
        </w:rPr>
        <w:t xml:space="preserve">právní úpravě, českým technickým normám, </w:t>
      </w:r>
      <w:r w:rsidR="00DF1111" w:rsidRPr="007674AA">
        <w:rPr>
          <w:szCs w:val="22"/>
        </w:rPr>
        <w:t xml:space="preserve">zadávací dokumentaci, </w:t>
      </w:r>
      <w:r w:rsidR="00D852CA" w:rsidRPr="007674AA">
        <w:rPr>
          <w:szCs w:val="22"/>
        </w:rPr>
        <w:t>projektov</w:t>
      </w:r>
      <w:r w:rsidR="00EA7962" w:rsidRPr="007674AA">
        <w:rPr>
          <w:szCs w:val="22"/>
        </w:rPr>
        <w:t>é</w:t>
      </w:r>
      <w:r w:rsidR="00D852CA" w:rsidRPr="007674AA">
        <w:rPr>
          <w:szCs w:val="22"/>
        </w:rPr>
        <w:t xml:space="preserve"> dokumentac</w:t>
      </w:r>
      <w:r w:rsidR="00EA7962" w:rsidRPr="007674AA">
        <w:rPr>
          <w:szCs w:val="22"/>
        </w:rPr>
        <w:t>i</w:t>
      </w:r>
      <w:r w:rsidR="00D852CA" w:rsidRPr="007674AA">
        <w:rPr>
          <w:szCs w:val="22"/>
        </w:rPr>
        <w:t xml:space="preserve"> </w:t>
      </w:r>
      <w:r w:rsidR="00C90D8A" w:rsidRPr="007674AA">
        <w:rPr>
          <w:szCs w:val="22"/>
        </w:rPr>
        <w:t>uveden</w:t>
      </w:r>
      <w:r w:rsidR="00EA7962" w:rsidRPr="007674AA">
        <w:rPr>
          <w:szCs w:val="22"/>
        </w:rPr>
        <w:t>é</w:t>
      </w:r>
      <w:r w:rsidR="00C90D8A" w:rsidRPr="007674AA">
        <w:rPr>
          <w:szCs w:val="22"/>
        </w:rPr>
        <w:t xml:space="preserve"> v </w:t>
      </w:r>
      <w:r w:rsidR="00C90D8A" w:rsidRPr="00C428C9">
        <w:rPr>
          <w:szCs w:val="22"/>
        </w:rPr>
        <w:t>čl.</w:t>
      </w:r>
      <w:r w:rsidR="004D35A3" w:rsidRPr="00C428C9">
        <w:rPr>
          <w:szCs w:val="22"/>
        </w:rPr>
        <w:t> </w:t>
      </w:r>
      <w:r w:rsidR="00C90D8A" w:rsidRPr="00C428C9">
        <w:rPr>
          <w:szCs w:val="22"/>
        </w:rPr>
        <w:t>II. odst. 1 této</w:t>
      </w:r>
      <w:r w:rsidR="00C90D8A" w:rsidRPr="007674AA">
        <w:rPr>
          <w:szCs w:val="22"/>
        </w:rPr>
        <w:t xml:space="preserve"> </w:t>
      </w:r>
      <w:r w:rsidRPr="007674AA">
        <w:rPr>
          <w:szCs w:val="22"/>
        </w:rPr>
        <w:t>S</w:t>
      </w:r>
      <w:r w:rsidR="00C90D8A" w:rsidRPr="007674AA">
        <w:rPr>
          <w:szCs w:val="22"/>
        </w:rPr>
        <w:t>mlouvy</w:t>
      </w:r>
      <w:r w:rsidR="00D852CA" w:rsidRPr="00F16460">
        <w:rPr>
          <w:szCs w:val="22"/>
        </w:rPr>
        <w:t>,</w:t>
      </w:r>
      <w:r w:rsidR="00DF1111" w:rsidRPr="00F16460">
        <w:rPr>
          <w:szCs w:val="22"/>
        </w:rPr>
        <w:t xml:space="preserve"> </w:t>
      </w:r>
      <w:r w:rsidR="0065192B" w:rsidRPr="004D35A3">
        <w:rPr>
          <w:szCs w:val="22"/>
        </w:rPr>
        <w:t>stavebním povolení</w:t>
      </w:r>
      <w:r w:rsidR="007B6ABD">
        <w:rPr>
          <w:szCs w:val="22"/>
        </w:rPr>
        <w:t>m</w:t>
      </w:r>
      <w:r w:rsidR="0065192B" w:rsidRPr="004D35A3">
        <w:rPr>
          <w:szCs w:val="22"/>
        </w:rPr>
        <w:t xml:space="preserve"> </w:t>
      </w:r>
      <w:r w:rsidR="00276F1C" w:rsidRPr="00DF1111">
        <w:rPr>
          <w:szCs w:val="22"/>
        </w:rPr>
        <w:t xml:space="preserve">a této </w:t>
      </w:r>
      <w:r>
        <w:rPr>
          <w:szCs w:val="22"/>
        </w:rPr>
        <w:t>S</w:t>
      </w:r>
      <w:r w:rsidR="00276F1C" w:rsidRPr="00DF1111">
        <w:rPr>
          <w:szCs w:val="22"/>
        </w:rPr>
        <w:t xml:space="preserve">mlouvě. K tomu se </w:t>
      </w:r>
      <w:r>
        <w:rPr>
          <w:szCs w:val="22"/>
        </w:rPr>
        <w:t>Z</w:t>
      </w:r>
      <w:r w:rsidR="00276F1C" w:rsidRPr="00DF1111">
        <w:rPr>
          <w:szCs w:val="22"/>
        </w:rPr>
        <w:t>hotovitel zavazuje</w:t>
      </w:r>
      <w:r w:rsidR="00276F1C" w:rsidRPr="00971EB2">
        <w:rPr>
          <w:szCs w:val="22"/>
        </w:rPr>
        <w:t xml:space="preserve"> použít výhradně materiály a </w:t>
      </w:r>
      <w:r w:rsidR="00C90D8A" w:rsidRPr="004D35A3">
        <w:rPr>
          <w:szCs w:val="22"/>
        </w:rPr>
        <w:t>komponenty</w:t>
      </w:r>
      <w:r w:rsidR="00276F1C" w:rsidRPr="00971EB2">
        <w:rPr>
          <w:szCs w:val="22"/>
        </w:rPr>
        <w:t>, vyhovující požadavkům kladeným na jakost a mající prohlášení o shodě dle zákona č. 22</w:t>
      </w:r>
      <w:r w:rsidR="00276F1C" w:rsidRPr="00F16460">
        <w:rPr>
          <w:szCs w:val="22"/>
        </w:rPr>
        <w:t>/1997 Sb., o technických požadavcích na výrobky</w:t>
      </w:r>
      <w:r w:rsidR="00E40714" w:rsidRPr="004D35A3">
        <w:rPr>
          <w:szCs w:val="22"/>
        </w:rPr>
        <w:t xml:space="preserve"> a o změně a</w:t>
      </w:r>
      <w:r w:rsidR="0067742D">
        <w:rPr>
          <w:szCs w:val="22"/>
        </w:rPr>
        <w:t> </w:t>
      </w:r>
      <w:r w:rsidR="00E40714" w:rsidRPr="004D35A3">
        <w:rPr>
          <w:szCs w:val="22"/>
        </w:rPr>
        <w:t>doplnění některých zákonů, ve znění pozdějších předpisů</w:t>
      </w:r>
      <w:r w:rsidR="00276F1C" w:rsidRPr="00F16460">
        <w:rPr>
          <w:szCs w:val="22"/>
        </w:rPr>
        <w:t>.</w:t>
      </w:r>
      <w:r w:rsidR="00F16460" w:rsidRPr="004D35A3">
        <w:rPr>
          <w:szCs w:val="22"/>
        </w:rPr>
        <w:t xml:space="preserve"> Dodržení kvality všech prací a dodávek sjednaných v této </w:t>
      </w:r>
      <w:r>
        <w:rPr>
          <w:szCs w:val="22"/>
        </w:rPr>
        <w:t>S</w:t>
      </w:r>
      <w:r w:rsidR="00F16460" w:rsidRPr="004D35A3">
        <w:rPr>
          <w:szCs w:val="22"/>
        </w:rPr>
        <w:t xml:space="preserve">mlouvě je závaznou povinností </w:t>
      </w:r>
      <w:r>
        <w:rPr>
          <w:szCs w:val="22"/>
        </w:rPr>
        <w:t>Z</w:t>
      </w:r>
      <w:r w:rsidR="00F16460" w:rsidRPr="004D35A3">
        <w:rPr>
          <w:szCs w:val="22"/>
        </w:rPr>
        <w:t>hotovitele.</w:t>
      </w:r>
    </w:p>
    <w:p w14:paraId="167848D1" w14:textId="7E07DFFC" w:rsidR="00276F1C" w:rsidRPr="00F16460" w:rsidRDefault="00D045AF" w:rsidP="00B917B0">
      <w:pPr>
        <w:numPr>
          <w:ilvl w:val="0"/>
          <w:numId w:val="3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276F1C" w:rsidRPr="00971EB2">
        <w:rPr>
          <w:szCs w:val="22"/>
        </w:rPr>
        <w:t xml:space="preserve"> je povinen postupovat při provádění </w:t>
      </w:r>
      <w:r>
        <w:rPr>
          <w:szCs w:val="22"/>
        </w:rPr>
        <w:t>D</w:t>
      </w:r>
      <w:r w:rsidR="00276F1C" w:rsidRPr="00971EB2">
        <w:rPr>
          <w:szCs w:val="22"/>
        </w:rPr>
        <w:t>íla v souladu s platnými právními předpisy, podle schválených tec</w:t>
      </w:r>
      <w:r w:rsidR="00A37B50">
        <w:rPr>
          <w:szCs w:val="22"/>
        </w:rPr>
        <w:t>hnologických postupů stanovenými</w:t>
      </w:r>
      <w:r w:rsidR="00276F1C" w:rsidRPr="00971EB2">
        <w:rPr>
          <w:szCs w:val="22"/>
        </w:rPr>
        <w:t xml:space="preserve"> platnými českými technickými normami a</w:t>
      </w:r>
      <w:r w:rsidR="004D35A3">
        <w:rPr>
          <w:szCs w:val="22"/>
        </w:rPr>
        <w:t> </w:t>
      </w:r>
      <w:r w:rsidR="00276F1C" w:rsidRPr="00971EB2">
        <w:rPr>
          <w:szCs w:val="22"/>
        </w:rPr>
        <w:t>bezpečnostními předpisy.</w:t>
      </w:r>
    </w:p>
    <w:p w14:paraId="1F8E3443" w14:textId="7F2BDE7E" w:rsidR="00276F1C" w:rsidRPr="00361411" w:rsidRDefault="00276F1C" w:rsidP="005D10F4">
      <w:pPr>
        <w:numPr>
          <w:ilvl w:val="0"/>
          <w:numId w:val="3"/>
        </w:numPr>
        <w:spacing w:after="2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EA7962">
        <w:rPr>
          <w:szCs w:val="22"/>
        </w:rPr>
        <w:t>é</w:t>
      </w:r>
      <w:r w:rsidR="005B2540" w:rsidRPr="00F16460">
        <w:rPr>
          <w:szCs w:val="22"/>
        </w:rPr>
        <w:t xml:space="preserve"> </w:t>
      </w:r>
      <w:r w:rsidR="004B49FC" w:rsidRPr="007674AA">
        <w:rPr>
          <w:szCs w:val="22"/>
        </w:rPr>
        <w:t>dokumentac</w:t>
      </w:r>
      <w:r w:rsidR="00EA7962" w:rsidRPr="007674AA">
        <w:rPr>
          <w:szCs w:val="22"/>
        </w:rPr>
        <w:t>i</w:t>
      </w:r>
      <w:r w:rsidR="004B49FC" w:rsidRPr="007674AA">
        <w:rPr>
          <w:szCs w:val="22"/>
        </w:rPr>
        <w:t xml:space="preserve"> </w:t>
      </w:r>
      <w:r w:rsidR="005B2540" w:rsidRPr="007674AA">
        <w:t xml:space="preserve">dle </w:t>
      </w:r>
      <w:r w:rsidR="005B2540" w:rsidRPr="00C428C9">
        <w:t xml:space="preserve">čl. II. odst. 1 této </w:t>
      </w:r>
      <w:r w:rsidR="00D045AF" w:rsidRPr="00C428C9">
        <w:t>S</w:t>
      </w:r>
      <w:r w:rsidR="005B2540" w:rsidRPr="00C428C9">
        <w:t>mlouvy</w:t>
      </w:r>
      <w:r w:rsidRPr="007674AA">
        <w:rPr>
          <w:szCs w:val="22"/>
        </w:rPr>
        <w:t>, lze použít</w:t>
      </w:r>
      <w:r w:rsidRPr="00F16460">
        <w:rPr>
          <w:szCs w:val="22"/>
        </w:rPr>
        <w:t xml:space="preserve"> pouze takových, které v době realizace </w:t>
      </w:r>
      <w:r w:rsidR="00D045AF">
        <w:rPr>
          <w:szCs w:val="22"/>
        </w:rPr>
        <w:t>D</w:t>
      </w:r>
      <w:r w:rsidRPr="00F16460">
        <w:rPr>
          <w:szCs w:val="22"/>
        </w:rPr>
        <w:t>íla budou v souladu s platnými českými technickými normami. Jakékoliv změny oproti schválen</w:t>
      </w:r>
      <w:r w:rsidR="00EA7962">
        <w:rPr>
          <w:szCs w:val="22"/>
        </w:rPr>
        <w:t>é</w:t>
      </w:r>
      <w:r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EA7962">
        <w:rPr>
          <w:szCs w:val="22"/>
        </w:rPr>
        <w:t>é</w:t>
      </w:r>
      <w:r w:rsidR="005B2540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EA7962">
        <w:rPr>
          <w:szCs w:val="22"/>
        </w:rPr>
        <w:t>i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</w:t>
      </w:r>
      <w:r w:rsidRPr="00361411">
        <w:rPr>
          <w:szCs w:val="22"/>
        </w:rPr>
        <w:t xml:space="preserve">být předem odsouhlaseny </w:t>
      </w:r>
      <w:r w:rsidR="00D045AF">
        <w:rPr>
          <w:szCs w:val="22"/>
        </w:rPr>
        <w:t>O</w:t>
      </w:r>
      <w:r w:rsidR="008E33E8" w:rsidRPr="00361411">
        <w:rPr>
          <w:szCs w:val="22"/>
        </w:rPr>
        <w:t>bjednatelem</w:t>
      </w:r>
      <w:r w:rsidR="008E33E8" w:rsidRPr="00361411">
        <w:t xml:space="preserve"> </w:t>
      </w:r>
      <w:r w:rsidR="008E33E8">
        <w:t xml:space="preserve">a </w:t>
      </w:r>
      <w:r w:rsidR="004D35A3" w:rsidRPr="00361411">
        <w:t xml:space="preserve">technickým dozorem </w:t>
      </w:r>
      <w:r w:rsidR="00D045AF">
        <w:t>O</w:t>
      </w:r>
      <w:r w:rsidR="004D35A3" w:rsidRPr="00361411">
        <w:t>bjednatele</w:t>
      </w:r>
      <w:r w:rsidRPr="00361411">
        <w:rPr>
          <w:szCs w:val="22"/>
        </w:rPr>
        <w:t>.</w:t>
      </w:r>
    </w:p>
    <w:p w14:paraId="2D779E42" w14:textId="5103820E" w:rsidR="00480EE6" w:rsidRPr="00480EE6" w:rsidRDefault="00276F1C" w:rsidP="005D10F4">
      <w:pPr>
        <w:numPr>
          <w:ilvl w:val="0"/>
          <w:numId w:val="3"/>
        </w:numPr>
        <w:spacing w:after="20"/>
        <w:jc w:val="both"/>
        <w:rPr>
          <w:szCs w:val="22"/>
        </w:rPr>
      </w:pPr>
      <w:r w:rsidRPr="00971EB2">
        <w:rPr>
          <w:szCs w:val="22"/>
        </w:rPr>
        <w:t xml:space="preserve">Jakost dodávaných materiálů a konstrukcí bude dokladována předepsaným způsobem při kontrolních prohlídkách a při předání a převzetí </w:t>
      </w:r>
      <w:r w:rsidR="00D045AF">
        <w:rPr>
          <w:szCs w:val="22"/>
        </w:rPr>
        <w:t>D</w:t>
      </w:r>
      <w:r w:rsidRPr="00971EB2">
        <w:rPr>
          <w:szCs w:val="22"/>
        </w:rPr>
        <w:t>íla.</w:t>
      </w:r>
    </w:p>
    <w:p w14:paraId="60FF16BD" w14:textId="73FB7376" w:rsidR="00171836" w:rsidRPr="00171836" w:rsidRDefault="00276F1C" w:rsidP="005D10F4">
      <w:pPr>
        <w:numPr>
          <w:ilvl w:val="0"/>
          <w:numId w:val="3"/>
        </w:numPr>
        <w:spacing w:after="2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Při realizaci </w:t>
      </w:r>
      <w:r w:rsidR="00D045AF">
        <w:rPr>
          <w:szCs w:val="22"/>
        </w:rPr>
        <w:t>D</w:t>
      </w:r>
      <w:r w:rsidRPr="00971EB2">
        <w:rPr>
          <w:szCs w:val="22"/>
        </w:rPr>
        <w:t xml:space="preserve">íla nesmí </w:t>
      </w:r>
      <w:r w:rsidR="00D045AF">
        <w:rPr>
          <w:szCs w:val="22"/>
        </w:rPr>
        <w:t>Z</w:t>
      </w:r>
      <w:r w:rsidRPr="00971EB2">
        <w:rPr>
          <w:szCs w:val="22"/>
        </w:rPr>
        <w:t xml:space="preserve">hotovitel použít jakýchkoliv materiálů s karcinogenními nebo jinými účinky, které negativně působí na lidské zdraví. V případě zjištění této skutečnosti je povinností </w:t>
      </w:r>
      <w:r w:rsidR="00D045AF">
        <w:rPr>
          <w:szCs w:val="22"/>
        </w:rPr>
        <w:t>Z</w:t>
      </w:r>
      <w:r w:rsidRPr="00971EB2">
        <w:rPr>
          <w:szCs w:val="22"/>
        </w:rPr>
        <w:t>hotovitele provést náhradu a výměnu i již zabudovaných výrobků a materiálů na své náklady.</w:t>
      </w:r>
    </w:p>
    <w:p w14:paraId="3518412A" w14:textId="108971A7" w:rsidR="00276F1C" w:rsidRPr="00374AFB" w:rsidRDefault="00D045AF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>
        <w:rPr>
          <w:szCs w:val="22"/>
        </w:rPr>
        <w:t>Zhotovitel</w:t>
      </w:r>
      <w:r w:rsidR="00276F1C" w:rsidRPr="00971EB2">
        <w:rPr>
          <w:szCs w:val="22"/>
        </w:rPr>
        <w:t xml:space="preserve"> je povinen zajistit včasné odborné provedení všech zkoušek předepsaných platnými </w:t>
      </w:r>
      <w:r w:rsidR="00276F1C"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="00276F1C"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="00276F1C"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="00276F1C" w:rsidRPr="00374AFB">
        <w:rPr>
          <w:szCs w:val="22"/>
        </w:rPr>
        <w:t>.</w:t>
      </w:r>
    </w:p>
    <w:p w14:paraId="7E88CB03" w14:textId="77777777" w:rsidR="00276F1C" w:rsidRPr="005E417F" w:rsidRDefault="003F5FD7" w:rsidP="00B917B0">
      <w:pPr>
        <w:pStyle w:val="Zkladntext"/>
        <w:keepNext/>
        <w:spacing w:before="300" w:after="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14:paraId="60E11B5D" w14:textId="77777777"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Staveniště</w:t>
      </w:r>
    </w:p>
    <w:p w14:paraId="36E3A091" w14:textId="633D4E9F" w:rsidR="00F426BC" w:rsidRPr="00D41CFA" w:rsidRDefault="00F426BC" w:rsidP="00B917B0">
      <w:pPr>
        <w:pStyle w:val="Odstavecseseznamem"/>
        <w:numPr>
          <w:ilvl w:val="0"/>
          <w:numId w:val="4"/>
        </w:numPr>
        <w:spacing w:after="60"/>
        <w:ind w:left="357" w:hanging="357"/>
        <w:rPr>
          <w:sz w:val="24"/>
          <w:szCs w:val="24"/>
        </w:rPr>
      </w:pPr>
      <w:r w:rsidRPr="00D41CFA">
        <w:rPr>
          <w:szCs w:val="22"/>
        </w:rPr>
        <w:t xml:space="preserve">Oprávněný zástupce </w:t>
      </w:r>
      <w:r w:rsidR="00D045AF">
        <w:rPr>
          <w:szCs w:val="22"/>
        </w:rPr>
        <w:t>O</w:t>
      </w:r>
      <w:r w:rsidRPr="00D41CFA">
        <w:rPr>
          <w:szCs w:val="22"/>
        </w:rPr>
        <w:t xml:space="preserve">bjednatele předá </w:t>
      </w:r>
      <w:r w:rsidR="00D045AF">
        <w:rPr>
          <w:szCs w:val="22"/>
        </w:rPr>
        <w:t>Z</w:t>
      </w:r>
      <w:r w:rsidRPr="00D41CFA">
        <w:rPr>
          <w:szCs w:val="22"/>
        </w:rPr>
        <w:t xml:space="preserve">hotoviteli </w:t>
      </w:r>
      <w:r w:rsidRPr="007674AA">
        <w:rPr>
          <w:szCs w:val="22"/>
        </w:rPr>
        <w:t xml:space="preserve">staveniště </w:t>
      </w:r>
      <w:r w:rsidR="00BC4FE9" w:rsidRPr="007674AA">
        <w:rPr>
          <w:szCs w:val="22"/>
        </w:rPr>
        <w:t xml:space="preserve">do </w:t>
      </w:r>
      <w:r w:rsidR="00E10948" w:rsidRPr="00C428C9">
        <w:rPr>
          <w:szCs w:val="22"/>
        </w:rPr>
        <w:t>10</w:t>
      </w:r>
      <w:r w:rsidR="00BC4FE9" w:rsidRPr="007674AA">
        <w:rPr>
          <w:szCs w:val="22"/>
        </w:rPr>
        <w:t xml:space="preserve"> pracovních dnů od</w:t>
      </w:r>
      <w:r w:rsidR="00BC4FE9" w:rsidRPr="00D41CFA">
        <w:rPr>
          <w:szCs w:val="22"/>
        </w:rPr>
        <w:t xml:space="preserve"> nabytí účinnosti </w:t>
      </w:r>
      <w:r w:rsidR="00D045AF">
        <w:rPr>
          <w:szCs w:val="22"/>
        </w:rPr>
        <w:t>S</w:t>
      </w:r>
      <w:r w:rsidR="00BC4FE9" w:rsidRPr="00D41CFA">
        <w:rPr>
          <w:szCs w:val="22"/>
        </w:rPr>
        <w:t>mlouvy</w:t>
      </w:r>
      <w:r w:rsidR="00953341" w:rsidRPr="00D41CFA">
        <w:rPr>
          <w:szCs w:val="22"/>
        </w:rPr>
        <w:t>. O</w:t>
      </w:r>
      <w:r w:rsidR="00BC4FE9" w:rsidRPr="00D41CFA">
        <w:rPr>
          <w:szCs w:val="22"/>
        </w:rPr>
        <w:t xml:space="preserve"> jeho předání a převzetí vyhotoví smluvní strany zápis.</w:t>
      </w:r>
    </w:p>
    <w:p w14:paraId="5593B616" w14:textId="3F09906B" w:rsidR="00276F1C" w:rsidRDefault="00276F1C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 w:rsidRPr="00D41CFA">
        <w:rPr>
          <w:sz w:val="22"/>
          <w:szCs w:val="22"/>
        </w:rPr>
        <w:t xml:space="preserve">Obvod staveniště je vymezen projektovou dokumentací. Pokud bude </w:t>
      </w:r>
      <w:r w:rsidR="00D045AF">
        <w:rPr>
          <w:sz w:val="22"/>
          <w:szCs w:val="22"/>
        </w:rPr>
        <w:t>Z</w:t>
      </w:r>
      <w:r w:rsidRPr="00D41CFA">
        <w:rPr>
          <w:sz w:val="22"/>
          <w:szCs w:val="22"/>
        </w:rPr>
        <w:t>hotovitel potřebovat</w:t>
      </w:r>
      <w:r w:rsidRPr="00971EB2">
        <w:rPr>
          <w:sz w:val="22"/>
          <w:szCs w:val="22"/>
        </w:rPr>
        <w:t xml:space="preserve"> pro</w:t>
      </w:r>
      <w:r w:rsidR="007674AA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realizaci </w:t>
      </w:r>
      <w:r w:rsidR="00D045AF">
        <w:rPr>
          <w:sz w:val="22"/>
          <w:szCs w:val="22"/>
        </w:rPr>
        <w:t>D</w:t>
      </w:r>
      <w:r w:rsidRPr="00971EB2">
        <w:rPr>
          <w:sz w:val="22"/>
          <w:szCs w:val="22"/>
        </w:rPr>
        <w:t>íla prostor větší, zajistí si jej na vlastní náklady a vlastním jménem.</w:t>
      </w:r>
    </w:p>
    <w:p w14:paraId="1EBD5AE9" w14:textId="6CF63FAC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rStyle w:val="slostrnky"/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14:paraId="61556C37" w14:textId="3DF58B6B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F16460">
        <w:rPr>
          <w:sz w:val="22"/>
          <w:szCs w:val="22"/>
        </w:rPr>
        <w:t xml:space="preserve"> hradí el. energii, vodné, stočné a další odebraná média </w:t>
      </w:r>
      <w:r w:rsidR="00EA25E2" w:rsidRPr="00F16460">
        <w:rPr>
          <w:sz w:val="22"/>
          <w:szCs w:val="22"/>
        </w:rPr>
        <w:t xml:space="preserve">a </w:t>
      </w:r>
      <w:proofErr w:type="gramStart"/>
      <w:r w:rsidR="00276F1C" w:rsidRPr="00F16460">
        <w:rPr>
          <w:sz w:val="22"/>
          <w:szCs w:val="22"/>
        </w:rPr>
        <w:t>zabezpečí</w:t>
      </w:r>
      <w:proofErr w:type="gramEnd"/>
      <w:r w:rsidR="00276F1C" w:rsidRPr="00F16460">
        <w:rPr>
          <w:sz w:val="22"/>
          <w:szCs w:val="22"/>
        </w:rPr>
        <w:t xml:space="preserve"> na své náklady měření</w:t>
      </w:r>
      <w:r w:rsidR="00276F1C" w:rsidRPr="00971EB2">
        <w:rPr>
          <w:sz w:val="22"/>
          <w:szCs w:val="22"/>
        </w:rPr>
        <w:t xml:space="preserve"> jejich odběru.</w:t>
      </w:r>
    </w:p>
    <w:p w14:paraId="25257670" w14:textId="5D317C1A" w:rsidR="00276F1C" w:rsidRPr="001C5E7E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1C5E7E">
        <w:rPr>
          <w:sz w:val="22"/>
          <w:szCs w:val="22"/>
        </w:rPr>
        <w:t xml:space="preserve"> je povinen zajistit hlídání staveniště. Náklady na ostrahu jsou již zahrnuty v</w:t>
      </w:r>
      <w:r w:rsidR="00713896">
        <w:rPr>
          <w:sz w:val="22"/>
          <w:szCs w:val="22"/>
        </w:rPr>
        <w:t> </w:t>
      </w:r>
      <w:r w:rsidR="00276F1C" w:rsidRPr="001C5E7E">
        <w:rPr>
          <w:sz w:val="22"/>
          <w:szCs w:val="22"/>
        </w:rPr>
        <w:t>ceně</w:t>
      </w:r>
      <w:r w:rsidR="00713896">
        <w:rPr>
          <w:sz w:val="22"/>
          <w:szCs w:val="22"/>
        </w:rPr>
        <w:t xml:space="preserve"> za Dílo</w:t>
      </w:r>
      <w:r w:rsidR="00276F1C" w:rsidRPr="001C5E7E">
        <w:rPr>
          <w:sz w:val="22"/>
          <w:szCs w:val="22"/>
        </w:rPr>
        <w:t>.</w:t>
      </w:r>
    </w:p>
    <w:p w14:paraId="293D7537" w14:textId="4CCC4437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se zavazuje vyklidit a vyčistit staveniště do </w:t>
      </w:r>
      <w:r w:rsidR="00BF591A" w:rsidRPr="00361411">
        <w:rPr>
          <w:sz w:val="22"/>
          <w:szCs w:val="22"/>
        </w:rPr>
        <w:t>5</w:t>
      </w:r>
      <w:r w:rsidR="00276F1C" w:rsidRPr="00361411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 xml:space="preserve">pracovních dnů od převzetí </w:t>
      </w:r>
      <w:r>
        <w:rPr>
          <w:sz w:val="22"/>
          <w:szCs w:val="22"/>
        </w:rPr>
        <w:t>Díla</w:t>
      </w:r>
      <w:r w:rsidR="00276F1C" w:rsidRPr="00971EB2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276F1C" w:rsidRPr="00971EB2">
        <w:rPr>
          <w:sz w:val="22"/>
          <w:szCs w:val="22"/>
        </w:rPr>
        <w:t xml:space="preserve">em. Při nedodržení tohoto termínu se </w:t>
      </w: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zavazuje uhradit </w:t>
      </w:r>
      <w:r>
        <w:rPr>
          <w:sz w:val="22"/>
          <w:szCs w:val="22"/>
        </w:rPr>
        <w:t>Objednatel</w:t>
      </w:r>
      <w:r w:rsidR="00276F1C" w:rsidRPr="00971EB2">
        <w:rPr>
          <w:sz w:val="22"/>
          <w:szCs w:val="22"/>
        </w:rPr>
        <w:t xml:space="preserve">i veškeré </w:t>
      </w:r>
      <w:r w:rsidR="00276F1C"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14:paraId="35C6803E" w14:textId="5463EA6C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="00276F1C" w:rsidRPr="00971EB2">
        <w:rPr>
          <w:sz w:val="22"/>
          <w:szCs w:val="22"/>
        </w:rPr>
        <w:t xml:space="preserve">, pracích ve výkopu, pohybu na staveništi, </w:t>
      </w:r>
      <w:r w:rsidR="00276F1C" w:rsidRPr="00971EB2">
        <w:rPr>
          <w:sz w:val="22"/>
          <w:szCs w:val="22"/>
        </w:rPr>
        <w:lastRenderedPageBreak/>
        <w:t>za</w:t>
      </w:r>
      <w:r w:rsidR="00AF5B18">
        <w:t> </w:t>
      </w:r>
      <w:r w:rsidR="00276F1C" w:rsidRPr="00971EB2">
        <w:rPr>
          <w:sz w:val="22"/>
          <w:szCs w:val="22"/>
        </w:rPr>
        <w:t xml:space="preserve">bezpečné ohrazení staveniště, za dodržování hygienických a požárních předpisů, bezpečnosti silničního provozu v prostoru staveniště a dodržování předpisů týkajících se ochrany životního prostředí. </w:t>
      </w: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="00276F1C" w:rsidRPr="00971EB2">
        <w:rPr>
          <w:sz w:val="22"/>
          <w:szCs w:val="22"/>
        </w:rPr>
        <w:t xml:space="preserve"> včetně stanovení rizik, která mohou působit</w:t>
      </w:r>
      <w:r w:rsidR="00AF5B18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>na</w:t>
      </w:r>
      <w:r w:rsidR="00AF5B18">
        <w:rPr>
          <w:sz w:val="22"/>
          <w:szCs w:val="22"/>
        </w:rPr>
        <w:t> </w:t>
      </w:r>
      <w:r w:rsidR="00276F1C" w:rsidRPr="00971EB2">
        <w:rPr>
          <w:sz w:val="22"/>
          <w:szCs w:val="22"/>
        </w:rPr>
        <w:t xml:space="preserve">zaměstnance při provádění </w:t>
      </w:r>
      <w:r>
        <w:rPr>
          <w:sz w:val="22"/>
          <w:szCs w:val="22"/>
        </w:rPr>
        <w:t>Díla</w:t>
      </w:r>
      <w:r w:rsidR="0059474C">
        <w:rPr>
          <w:sz w:val="22"/>
          <w:szCs w:val="22"/>
        </w:rPr>
        <w:t>,</w:t>
      </w:r>
      <w:r w:rsidR="00276F1C" w:rsidRPr="00971EB2">
        <w:rPr>
          <w:sz w:val="22"/>
          <w:szCs w:val="22"/>
        </w:rPr>
        <w:t xml:space="preserve"> včetně opatření.</w:t>
      </w:r>
    </w:p>
    <w:p w14:paraId="1B32AC62" w14:textId="18251D5C" w:rsidR="00A00CDC" w:rsidRPr="00AF5B18" w:rsidRDefault="00D045AF" w:rsidP="00B917B0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60"/>
        <w:ind w:left="357" w:hanging="357"/>
      </w:pPr>
      <w:r>
        <w:t>Zhotovitel</w:t>
      </w:r>
      <w:r w:rsidR="00276F1C" w:rsidRPr="00AF5B18">
        <w:t xml:space="preserve"> se zavazuje udržovat na převzatém staveništi pořádek a čistotu, na svůj náklad odstraňovat odpady</w:t>
      </w:r>
      <w:r w:rsidR="001A216C" w:rsidRPr="00AF5B18">
        <w:t xml:space="preserve"> </w:t>
      </w:r>
      <w:r w:rsidR="00276F1C" w:rsidRPr="00AF5B18">
        <w:t>a</w:t>
      </w:r>
      <w:r w:rsidR="001A216C" w:rsidRPr="00AF5B18">
        <w:t xml:space="preserve"> </w:t>
      </w:r>
      <w:r w:rsidR="00276F1C" w:rsidRPr="00AF5B18">
        <w:t>nečistoty</w:t>
      </w:r>
      <w:r w:rsidR="001A216C" w:rsidRPr="00AF5B18">
        <w:t xml:space="preserve"> </w:t>
      </w:r>
      <w:r w:rsidR="00276F1C" w:rsidRPr="00AF5B18">
        <w:t>vzniklé</w:t>
      </w:r>
      <w:r w:rsidR="001A216C" w:rsidRPr="00AF5B18">
        <w:t xml:space="preserve"> </w:t>
      </w:r>
      <w:r w:rsidR="00276F1C" w:rsidRPr="00AF5B18">
        <w:t>jeho</w:t>
      </w:r>
      <w:r w:rsidR="001A216C" w:rsidRPr="00AF5B18">
        <w:t xml:space="preserve"> </w:t>
      </w:r>
      <w:r w:rsidR="00276F1C" w:rsidRPr="00AF5B18">
        <w:t>činností,</w:t>
      </w:r>
      <w:r w:rsidR="001A216C" w:rsidRPr="00AF5B18">
        <w:t xml:space="preserve"> </w:t>
      </w:r>
      <w:r w:rsidR="00276F1C" w:rsidRPr="00AF5B18">
        <w:t>a</w:t>
      </w:r>
      <w:r w:rsidR="001A216C" w:rsidRPr="00AF5B18">
        <w:t xml:space="preserve"> </w:t>
      </w:r>
      <w:r w:rsidR="00276F1C" w:rsidRPr="00AF5B18">
        <w:t>to</w:t>
      </w:r>
      <w:r w:rsidR="001A216C" w:rsidRPr="00AF5B18">
        <w:t xml:space="preserve"> </w:t>
      </w:r>
      <w:r w:rsidR="00276F1C" w:rsidRPr="00AF5B18">
        <w:t>v</w:t>
      </w:r>
      <w:r w:rsidR="001A216C" w:rsidRPr="00AF5B18">
        <w:t xml:space="preserve"> </w:t>
      </w:r>
      <w:r w:rsidR="00276F1C" w:rsidRPr="00AF5B18">
        <w:t>souladu</w:t>
      </w:r>
      <w:r w:rsidR="001A216C" w:rsidRPr="00AF5B18">
        <w:t xml:space="preserve"> </w:t>
      </w:r>
      <w:r w:rsidR="00276F1C" w:rsidRPr="00AF5B18">
        <w:t>s</w:t>
      </w:r>
      <w:r w:rsidR="001A216C" w:rsidRPr="00AF5B18">
        <w:t xml:space="preserve"> </w:t>
      </w:r>
      <w:r w:rsidR="00276F1C" w:rsidRPr="00AF5B18">
        <w:t>příslušnými předpisy</w:t>
      </w:r>
      <w:r w:rsidR="00276F1C" w:rsidRPr="00AF5B18">
        <w:rPr>
          <w:i/>
        </w:rPr>
        <w:t xml:space="preserve"> </w:t>
      </w:r>
      <w:r w:rsidR="00276F1C" w:rsidRPr="00AF5B18">
        <w:t>o likvidaci odpadů.</w:t>
      </w:r>
    </w:p>
    <w:p w14:paraId="020BE7A0" w14:textId="6161331D" w:rsidR="00A00CDC" w:rsidRPr="00F16460" w:rsidRDefault="00A00CDC" w:rsidP="005D10F4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ind w:left="357" w:hanging="357"/>
        <w:rPr>
          <w:rStyle w:val="slostrnky"/>
        </w:rPr>
      </w:pPr>
      <w:r w:rsidRPr="00F16460">
        <w:rPr>
          <w:rStyle w:val="slostrnky"/>
        </w:rPr>
        <w:t xml:space="preserve">Při předání staveniště </w:t>
      </w:r>
      <w:r w:rsidR="00D045AF">
        <w:rPr>
          <w:rStyle w:val="slostrnky"/>
        </w:rPr>
        <w:t>Objednatel</w:t>
      </w:r>
      <w:r w:rsidRPr="00F16460">
        <w:rPr>
          <w:rStyle w:val="slostrnky"/>
        </w:rPr>
        <w:t xml:space="preserve"> předá </w:t>
      </w:r>
      <w:r w:rsidR="00D045AF">
        <w:rPr>
          <w:rStyle w:val="slostrnky"/>
        </w:rPr>
        <w:t>Zhotovitel</w:t>
      </w:r>
      <w:r w:rsidRPr="00F16460">
        <w:rPr>
          <w:rStyle w:val="slostrnky"/>
        </w:rPr>
        <w:t>i:</w:t>
      </w:r>
    </w:p>
    <w:p w14:paraId="1DC18532" w14:textId="472AEEC4" w:rsidR="00A00CDC" w:rsidRDefault="00E10948" w:rsidP="00E33803">
      <w:pPr>
        <w:pStyle w:val="Zkladntextodsazen-slo"/>
        <w:numPr>
          <w:ilvl w:val="0"/>
          <w:numId w:val="27"/>
        </w:numPr>
        <w:tabs>
          <w:tab w:val="left" w:pos="697"/>
        </w:tabs>
        <w:ind w:left="697" w:hanging="340"/>
        <w:rPr>
          <w:rStyle w:val="slostrnky"/>
        </w:rPr>
      </w:pPr>
      <w:r>
        <w:rPr>
          <w:rStyle w:val="slostrnky"/>
        </w:rPr>
        <w:t>2</w:t>
      </w:r>
      <w:r w:rsidR="00C721B7" w:rsidRPr="00D41CFA">
        <w:rPr>
          <w:rStyle w:val="slostrnky"/>
        </w:rPr>
        <w:t xml:space="preserve"> sady dokumentace pro provádění </w:t>
      </w:r>
      <w:r w:rsidR="003B3B4E">
        <w:rPr>
          <w:rStyle w:val="slostrnky"/>
        </w:rPr>
        <w:t>S</w:t>
      </w:r>
      <w:r w:rsidR="00C721B7" w:rsidRPr="00D41CFA">
        <w:rPr>
          <w:rStyle w:val="slostrnky"/>
        </w:rPr>
        <w:t>tavby včetně 1x CD-R s kompletní dokumentací v</w:t>
      </w:r>
      <w:r w:rsidR="007674AA">
        <w:rPr>
          <w:rStyle w:val="slostrnky"/>
        </w:rPr>
        <w:t> </w:t>
      </w:r>
      <w:r w:rsidR="00C721B7" w:rsidRPr="00D41CFA">
        <w:rPr>
          <w:rStyle w:val="slostrnky"/>
        </w:rPr>
        <w:t>elektronické</w:t>
      </w:r>
      <w:r w:rsidR="00C721B7">
        <w:rPr>
          <w:rStyle w:val="slostrnky"/>
        </w:rPr>
        <w:t xml:space="preserve"> podobě a</w:t>
      </w:r>
      <w:r w:rsidR="00C721B7" w:rsidRPr="00240C41">
        <w:rPr>
          <w:rStyle w:val="slostrnky"/>
        </w:rPr>
        <w:t xml:space="preserve"> včetně kopie vyjádření dotčených orgánů a organizací</w:t>
      </w:r>
      <w:r w:rsidR="00C721B7">
        <w:rPr>
          <w:rStyle w:val="slostrnky"/>
        </w:rPr>
        <w:t>,</w:t>
      </w:r>
    </w:p>
    <w:p w14:paraId="241F9F1E" w14:textId="69136000" w:rsidR="00A00CDC" w:rsidRDefault="00A00CDC" w:rsidP="005D10F4">
      <w:pPr>
        <w:pStyle w:val="Zkladntextodsazen-slo"/>
        <w:numPr>
          <w:ilvl w:val="0"/>
          <w:numId w:val="27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kopie všech </w:t>
      </w:r>
      <w:r w:rsidR="00B416C3" w:rsidRPr="00F16460">
        <w:rPr>
          <w:rStyle w:val="slostrnky"/>
        </w:rPr>
        <w:t xml:space="preserve">stavebně </w:t>
      </w:r>
      <w:r w:rsidR="00B416C3">
        <w:rPr>
          <w:rStyle w:val="slostrnky"/>
        </w:rPr>
        <w:t>– správních</w:t>
      </w:r>
      <w:r w:rsidRPr="00F16460">
        <w:rPr>
          <w:rStyle w:val="slostrnky"/>
        </w:rPr>
        <w:t xml:space="preserve"> rozhodnutí</w:t>
      </w:r>
      <w:r w:rsidR="006233A1">
        <w:rPr>
          <w:rStyle w:val="slostrnky"/>
        </w:rPr>
        <w:t>.</w:t>
      </w:r>
    </w:p>
    <w:p w14:paraId="5658DA63" w14:textId="77777777" w:rsidR="00276F1C" w:rsidRPr="00D41CFA" w:rsidRDefault="00A00CDC" w:rsidP="00C721B7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D41CFA">
        <w:rPr>
          <w:rFonts w:ascii="Arial" w:hAnsi="Arial" w:cs="Arial"/>
          <w:b/>
          <w:sz w:val="24"/>
          <w:szCs w:val="24"/>
        </w:rPr>
        <w:t>čl. XI.</w:t>
      </w:r>
    </w:p>
    <w:p w14:paraId="29BEF24A" w14:textId="77777777"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14:paraId="1D61D10F" w14:textId="3DD4CA0B" w:rsidR="00276F1C" w:rsidRPr="00AF5B18" w:rsidRDefault="00D045AF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276F1C" w:rsidRPr="00971EB2">
        <w:rPr>
          <w:szCs w:val="22"/>
        </w:rPr>
        <w:t xml:space="preserve"> je povinen</w:t>
      </w:r>
      <w:r w:rsidR="007B6ABD">
        <w:rPr>
          <w:szCs w:val="22"/>
        </w:rPr>
        <w:t xml:space="preserve"> </w:t>
      </w:r>
      <w:r w:rsidR="007B6ABD" w:rsidRPr="00971EB2">
        <w:rPr>
          <w:szCs w:val="22"/>
        </w:rPr>
        <w:t xml:space="preserve">ode dne převzetí staveniště </w:t>
      </w:r>
      <w:r w:rsidR="007B6ABD">
        <w:rPr>
          <w:szCs w:val="22"/>
        </w:rPr>
        <w:t xml:space="preserve">vést </w:t>
      </w:r>
      <w:r w:rsidR="007B6ABD" w:rsidRPr="00971EB2">
        <w:rPr>
          <w:szCs w:val="22"/>
        </w:rPr>
        <w:t xml:space="preserve">o všech pracích a činnostech prováděných v souvislosti s realizací </w:t>
      </w:r>
      <w:r>
        <w:rPr>
          <w:szCs w:val="22"/>
        </w:rPr>
        <w:t>Díla</w:t>
      </w:r>
      <w:r w:rsidR="007B6ABD" w:rsidRPr="00971EB2">
        <w:rPr>
          <w:szCs w:val="22"/>
        </w:rPr>
        <w:t xml:space="preserve"> stavební deník</w:t>
      </w:r>
      <w:r w:rsidR="00276F1C" w:rsidRPr="00971EB2">
        <w:rPr>
          <w:szCs w:val="22"/>
        </w:rPr>
        <w:t xml:space="preserve">. Stavební deník bude </w:t>
      </w:r>
      <w:r w:rsidR="007B6ABD">
        <w:rPr>
          <w:szCs w:val="22"/>
        </w:rPr>
        <w:t xml:space="preserve">v průběhu pracovní doby </w:t>
      </w:r>
      <w:r w:rsidR="00276F1C" w:rsidRPr="00971EB2">
        <w:rPr>
          <w:szCs w:val="22"/>
        </w:rPr>
        <w:t xml:space="preserve">trvale dostupný na </w:t>
      </w:r>
      <w:r w:rsidR="003B3B4E">
        <w:rPr>
          <w:szCs w:val="22"/>
        </w:rPr>
        <w:t>S</w:t>
      </w:r>
      <w:r w:rsidR="00276F1C" w:rsidRPr="00971EB2">
        <w:rPr>
          <w:szCs w:val="22"/>
        </w:rPr>
        <w:t>tavbě</w:t>
      </w:r>
      <w:r w:rsidR="00276F1C" w:rsidRPr="00AF5B18">
        <w:rPr>
          <w:szCs w:val="22"/>
        </w:rPr>
        <w:t>.</w:t>
      </w:r>
    </w:p>
    <w:p w14:paraId="4C9DED90" w14:textId="4ABBA2E1" w:rsidR="009E427D" w:rsidRPr="00F16460" w:rsidRDefault="009E427D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 bude veden v souladu</w:t>
      </w:r>
      <w:r w:rsidRPr="00764880">
        <w:rPr>
          <w:szCs w:val="22"/>
        </w:rPr>
        <w:t xml:space="preserve"> </w:t>
      </w:r>
      <w:r w:rsidR="00BF591A" w:rsidRPr="00C23296">
        <w:rPr>
          <w:szCs w:val="22"/>
        </w:rPr>
        <w:t>s</w:t>
      </w:r>
      <w:r w:rsidR="00713896" w:rsidRPr="008230CB">
        <w:rPr>
          <w:szCs w:val="22"/>
        </w:rPr>
        <w:t xml:space="preserve"> </w:t>
      </w:r>
      <w:r w:rsidR="00713896">
        <w:rPr>
          <w:szCs w:val="22"/>
        </w:rPr>
        <w:t>aktuálním právním předpisem, týkajícím se</w:t>
      </w:r>
      <w:r w:rsidR="00713896" w:rsidRPr="008230CB">
        <w:rPr>
          <w:szCs w:val="22"/>
        </w:rPr>
        <w:t> dokumentac</w:t>
      </w:r>
      <w:r w:rsidR="00713896">
        <w:rPr>
          <w:szCs w:val="22"/>
        </w:rPr>
        <w:t>e</w:t>
      </w:r>
      <w:r w:rsidR="00713896" w:rsidRPr="008230CB">
        <w:rPr>
          <w:szCs w:val="22"/>
        </w:rPr>
        <w:t xml:space="preserve"> </w:t>
      </w:r>
      <w:proofErr w:type="gramStart"/>
      <w:r w:rsidR="00713896" w:rsidRPr="008230CB">
        <w:rPr>
          <w:szCs w:val="22"/>
        </w:rPr>
        <w:t>staveb</w:t>
      </w:r>
      <w:r w:rsidR="00713896" w:rsidRPr="00C23296" w:rsidDel="00713896">
        <w:rPr>
          <w:szCs w:val="22"/>
        </w:rPr>
        <w:t xml:space="preserve"> </w:t>
      </w:r>
      <w:r w:rsidRPr="00F16460">
        <w:rPr>
          <w:szCs w:val="22"/>
        </w:rPr>
        <w:t xml:space="preserve"> a</w:t>
      </w:r>
      <w:proofErr w:type="gramEnd"/>
      <w:r w:rsidRPr="00F16460">
        <w:rPr>
          <w:szCs w:val="22"/>
        </w:rPr>
        <w:t xml:space="preserve"> musí obsahovat:</w:t>
      </w:r>
    </w:p>
    <w:p w14:paraId="61AF813B" w14:textId="76717F15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základní list s uvedením názvu a sídla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e, </w:t>
      </w:r>
      <w:r w:rsidR="00D045AF">
        <w:rPr>
          <w:szCs w:val="22"/>
        </w:rPr>
        <w:t>Zhotovitel</w:t>
      </w:r>
      <w:r w:rsidRPr="00971EB2">
        <w:rPr>
          <w:szCs w:val="22"/>
        </w:rPr>
        <w:t>e a projektanta a případné změny těchto údajů,</w:t>
      </w:r>
    </w:p>
    <w:p w14:paraId="24FD9F0F" w14:textId="5DAD647A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základní údaje o </w:t>
      </w:r>
      <w:r w:rsidR="003B3B4E">
        <w:rPr>
          <w:szCs w:val="22"/>
        </w:rPr>
        <w:t>S</w:t>
      </w:r>
      <w:r w:rsidRPr="00971EB2">
        <w:rPr>
          <w:szCs w:val="22"/>
        </w:rPr>
        <w:t xml:space="preserve">tavbě v souladu s projektovou dokumentací </w:t>
      </w:r>
      <w:r w:rsidR="003B3B4E">
        <w:rPr>
          <w:szCs w:val="22"/>
        </w:rPr>
        <w:t>S</w:t>
      </w:r>
      <w:r w:rsidRPr="00971EB2">
        <w:rPr>
          <w:szCs w:val="22"/>
        </w:rPr>
        <w:t>tavby,</w:t>
      </w:r>
    </w:p>
    <w:p w14:paraId="30CBC822" w14:textId="5FF479C1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seznam dokladů a úředních opatření, týkajících se </w:t>
      </w:r>
      <w:r w:rsidR="003B3B4E">
        <w:rPr>
          <w:szCs w:val="22"/>
        </w:rPr>
        <w:t>S</w:t>
      </w:r>
      <w:r w:rsidRPr="00971EB2">
        <w:rPr>
          <w:szCs w:val="22"/>
        </w:rPr>
        <w:t>tavby,</w:t>
      </w:r>
    </w:p>
    <w:p w14:paraId="14C99759" w14:textId="77777777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14:paraId="14BFE064" w14:textId="40EFCE5C" w:rsidR="003A451D" w:rsidRDefault="00276F1C" w:rsidP="0022297A">
      <w:pPr>
        <w:numPr>
          <w:ilvl w:val="0"/>
          <w:numId w:val="6"/>
        </w:numPr>
        <w:spacing w:after="60"/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seznam dokumentace </w:t>
      </w:r>
      <w:r w:rsidR="003B3B4E">
        <w:rPr>
          <w:szCs w:val="22"/>
        </w:rPr>
        <w:t>S</w:t>
      </w:r>
      <w:r w:rsidRPr="00971EB2">
        <w:rPr>
          <w:szCs w:val="22"/>
        </w:rPr>
        <w:t>tavby, včetně jejich změn a doplnění.</w:t>
      </w:r>
    </w:p>
    <w:p w14:paraId="20101281" w14:textId="4ACC72D1" w:rsidR="00276F1C" w:rsidRDefault="00276F1C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</w:t>
      </w:r>
      <w:r w:rsidR="00D045AF">
        <w:rPr>
          <w:szCs w:val="22"/>
        </w:rPr>
        <w:t>Zhotovitel</w:t>
      </w:r>
      <w:r w:rsidRPr="00971EB2">
        <w:rPr>
          <w:szCs w:val="22"/>
        </w:rPr>
        <w:t>e, nebo jeho zástupcem. Mezi zápisy nebudou vynechána volná místa.</w:t>
      </w:r>
    </w:p>
    <w:p w14:paraId="23A29EDB" w14:textId="423BA6E2" w:rsidR="00276F1C" w:rsidRPr="00971EB2" w:rsidRDefault="00276F1C" w:rsidP="00C71E80">
      <w:pPr>
        <w:numPr>
          <w:ilvl w:val="0"/>
          <w:numId w:val="5"/>
        </w:numPr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</w:t>
      </w:r>
      <w:r w:rsidR="007674AA">
        <w:rPr>
          <w:szCs w:val="22"/>
        </w:rPr>
        <w:t> </w:t>
      </w:r>
      <w:r w:rsidRPr="00971EB2">
        <w:rPr>
          <w:szCs w:val="22"/>
        </w:rPr>
        <w:t>plněním</w:t>
      </w:r>
      <w:r w:rsidR="007674AA">
        <w:rPr>
          <w:szCs w:val="22"/>
        </w:rPr>
        <w:t xml:space="preserve"> této</w:t>
      </w:r>
      <w:r w:rsidRPr="00971EB2">
        <w:rPr>
          <w:szCs w:val="22"/>
        </w:rPr>
        <w:t xml:space="preserve"> </w:t>
      </w:r>
      <w:r w:rsidR="00713896">
        <w:rPr>
          <w:szCs w:val="22"/>
        </w:rPr>
        <w:t>S</w:t>
      </w:r>
      <w:r w:rsidRPr="00971EB2">
        <w:rPr>
          <w:szCs w:val="22"/>
        </w:rPr>
        <w:t>mlouvy. Jedná se zejména o:</w:t>
      </w:r>
    </w:p>
    <w:p w14:paraId="30B4EFAE" w14:textId="77777777" w:rsidR="00276F1C" w:rsidRPr="00971EB2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14:paraId="285BC1ED" w14:textId="77777777" w:rsidR="00276F1C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14:paraId="632B6129" w14:textId="057E007A" w:rsidR="00276F1C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F16460">
        <w:rPr>
          <w:szCs w:val="22"/>
        </w:rPr>
        <w:t xml:space="preserve">zdůvodnění odchylek v postupech prací a v použitých materiálech oproti </w:t>
      </w:r>
      <w:r w:rsidR="003A451D" w:rsidRPr="00F16460">
        <w:rPr>
          <w:szCs w:val="22"/>
        </w:rPr>
        <w:t>projektov</w:t>
      </w:r>
      <w:r w:rsidR="00222196">
        <w:rPr>
          <w:szCs w:val="22"/>
        </w:rPr>
        <w:t>é</w:t>
      </w:r>
      <w:r w:rsidR="003A451D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222196">
        <w:rPr>
          <w:szCs w:val="22"/>
        </w:rPr>
        <w:t>i</w:t>
      </w:r>
      <w:r w:rsidRPr="00971EB2">
        <w:rPr>
          <w:szCs w:val="22"/>
        </w:rPr>
        <w:t xml:space="preserve"> </w:t>
      </w:r>
      <w:r w:rsidR="007674AA">
        <w:rPr>
          <w:szCs w:val="22"/>
        </w:rPr>
        <w:t>S</w:t>
      </w:r>
      <w:r w:rsidRPr="00971EB2">
        <w:rPr>
          <w:szCs w:val="22"/>
        </w:rPr>
        <w:t>tavby, další údaje, které souvisí s hospodárností a bezpečností práce,</w:t>
      </w:r>
    </w:p>
    <w:p w14:paraId="123B475A" w14:textId="77777777" w:rsidR="00276F1C" w:rsidRPr="00361411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361411">
        <w:rPr>
          <w:szCs w:val="22"/>
        </w:rPr>
        <w:t>vad</w:t>
      </w:r>
      <w:r w:rsidRPr="00361411">
        <w:rPr>
          <w:szCs w:val="22"/>
        </w:rPr>
        <w:t>,</w:t>
      </w:r>
    </w:p>
    <w:p w14:paraId="072CF8ED" w14:textId="77777777" w:rsidR="00276F1C" w:rsidRPr="00971EB2" w:rsidRDefault="00276F1C" w:rsidP="0022297A">
      <w:pPr>
        <w:numPr>
          <w:ilvl w:val="0"/>
          <w:numId w:val="18"/>
        </w:numPr>
        <w:spacing w:after="60"/>
        <w:ind w:left="681" w:hanging="284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14:paraId="63565C89" w14:textId="15095CF3" w:rsidR="00276F1C" w:rsidRDefault="00276F1C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</w:t>
      </w:r>
      <w:r w:rsidR="00D045AF">
        <w:rPr>
          <w:szCs w:val="22"/>
        </w:rPr>
        <w:t>Objednatel</w:t>
      </w:r>
      <w:r w:rsidRPr="00F16460">
        <w:rPr>
          <w:szCs w:val="22"/>
        </w:rPr>
        <w:t xml:space="preserve">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 xml:space="preserve">zástupci </w:t>
      </w:r>
      <w:r w:rsidR="00D045AF">
        <w:rPr>
          <w:szCs w:val="22"/>
        </w:rPr>
        <w:t>Objednatel</w:t>
      </w:r>
      <w:r w:rsidR="00597DDA" w:rsidRPr="00F16460">
        <w:rPr>
          <w:szCs w:val="22"/>
        </w:rPr>
        <w:t>e</w:t>
      </w:r>
      <w:r w:rsidR="003A451D" w:rsidRPr="00F16460">
        <w:rPr>
          <w:szCs w:val="22"/>
        </w:rPr>
        <w:t>, provozovatele</w:t>
      </w:r>
      <w:r w:rsidR="00597DDA" w:rsidRPr="00F16460">
        <w:rPr>
          <w:szCs w:val="22"/>
        </w:rPr>
        <w:t xml:space="preserve"> a </w:t>
      </w:r>
      <w:r w:rsidR="00D045AF">
        <w:rPr>
          <w:szCs w:val="22"/>
        </w:rPr>
        <w:t>Zhotovitel</w:t>
      </w:r>
      <w:r w:rsidR="00597DDA" w:rsidRPr="00F16460">
        <w:rPr>
          <w:szCs w:val="22"/>
        </w:rPr>
        <w:t xml:space="preserve">e,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33347D">
        <w:rPr>
          <w:szCs w:val="22"/>
        </w:rPr>
        <w:t> </w:t>
      </w:r>
      <w:r w:rsidRPr="00971EB2">
        <w:rPr>
          <w:szCs w:val="22"/>
        </w:rPr>
        <w:t xml:space="preserve">provádění zeměměřičských prací a osoba provádějící kontrolní prohlídku </w:t>
      </w:r>
      <w:r w:rsidR="003B3B4E">
        <w:rPr>
          <w:szCs w:val="22"/>
        </w:rPr>
        <w:t>S</w:t>
      </w:r>
      <w:r w:rsidRPr="00971EB2">
        <w:rPr>
          <w:szCs w:val="22"/>
        </w:rPr>
        <w:t>tavby.</w:t>
      </w:r>
    </w:p>
    <w:p w14:paraId="0328D5B4" w14:textId="71271205" w:rsidR="00CF2C3B" w:rsidRPr="00F16460" w:rsidRDefault="00B628C0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7A16BB">
        <w:rPr>
          <w:szCs w:val="22"/>
        </w:rPr>
        <w:t xml:space="preserve">Technický dozor </w:t>
      </w:r>
      <w:r w:rsidR="00D045AF">
        <w:rPr>
          <w:szCs w:val="22"/>
        </w:rPr>
        <w:t>Objednatel</w:t>
      </w:r>
      <w:r w:rsidRPr="007A16BB">
        <w:rPr>
          <w:szCs w:val="22"/>
        </w:rPr>
        <w:t xml:space="preserve">e </w:t>
      </w:r>
      <w:r w:rsidR="00CF2C3B" w:rsidRPr="007A16BB">
        <w:rPr>
          <w:szCs w:val="22"/>
        </w:rPr>
        <w:t>je</w:t>
      </w:r>
      <w:r w:rsidR="00CF2C3B" w:rsidRPr="003A451D">
        <w:rPr>
          <w:szCs w:val="22"/>
        </w:rPr>
        <w:t xml:space="preserve"> povinen sledovat obsah záznamů v deníku a</w:t>
      </w:r>
      <w:r w:rsidR="0033347D">
        <w:rPr>
          <w:szCs w:val="22"/>
        </w:rPr>
        <w:t> </w:t>
      </w:r>
      <w:r w:rsidR="00CF2C3B" w:rsidRPr="003A451D">
        <w:rPr>
          <w:szCs w:val="22"/>
        </w:rPr>
        <w:t xml:space="preserve">stvrzovat je svým podpisem. K zápisům </w:t>
      </w:r>
      <w:r w:rsidR="00D045AF">
        <w:rPr>
          <w:szCs w:val="22"/>
        </w:rPr>
        <w:t>Zhotovitel</w:t>
      </w:r>
      <w:r w:rsidR="00CF2C3B" w:rsidRPr="003A451D">
        <w:rPr>
          <w:szCs w:val="22"/>
        </w:rPr>
        <w:t xml:space="preserve">e je </w:t>
      </w:r>
      <w:r w:rsidR="009E2E60" w:rsidRPr="003A451D">
        <w:rPr>
          <w:szCs w:val="22"/>
        </w:rPr>
        <w:t xml:space="preserve">povinen </w:t>
      </w:r>
      <w:r w:rsidR="0033347D" w:rsidRPr="0033347D">
        <w:rPr>
          <w:szCs w:val="22"/>
        </w:rPr>
        <w:t xml:space="preserve">technický dozor </w:t>
      </w:r>
      <w:r w:rsidR="00D045AF">
        <w:rPr>
          <w:szCs w:val="22"/>
        </w:rPr>
        <w:t>Objednatel</w:t>
      </w:r>
      <w:r w:rsidR="0033347D">
        <w:rPr>
          <w:szCs w:val="22"/>
        </w:rPr>
        <w:t>e</w:t>
      </w:r>
      <w:r w:rsidR="0033347D" w:rsidRPr="0033347D">
        <w:rPr>
          <w:szCs w:val="22"/>
        </w:rPr>
        <w:t xml:space="preserve"> </w:t>
      </w:r>
      <w:r w:rsidR="009E2E60" w:rsidRPr="007337E1">
        <w:rPr>
          <w:szCs w:val="22"/>
        </w:rPr>
        <w:t>z</w:t>
      </w:r>
      <w:r w:rsidR="009E2E60" w:rsidRPr="006D6663">
        <w:rPr>
          <w:szCs w:val="22"/>
        </w:rPr>
        <w:t>apsat</w:t>
      </w:r>
      <w:r w:rsidR="00CF2C3B" w:rsidRPr="00F16460">
        <w:rPr>
          <w:szCs w:val="22"/>
        </w:rPr>
        <w:t xml:space="preserve"> připomí</w:t>
      </w:r>
      <w:r w:rsidR="00CF2C3B" w:rsidRPr="003A451D">
        <w:rPr>
          <w:szCs w:val="22"/>
        </w:rPr>
        <w:t>nky vždy do</w:t>
      </w:r>
      <w:r w:rsidR="003B3B4E">
        <w:rPr>
          <w:szCs w:val="22"/>
        </w:rPr>
        <w:t> </w:t>
      </w:r>
      <w:r w:rsidR="00CF2C3B" w:rsidRPr="003A451D">
        <w:rPr>
          <w:szCs w:val="22"/>
        </w:rPr>
        <w:t xml:space="preserve">3 pracovních dnů, jinak se předpokládá souhlasné stanovisko. </w:t>
      </w:r>
      <w:r w:rsidR="00D045AF">
        <w:rPr>
          <w:szCs w:val="22"/>
        </w:rPr>
        <w:t>Zhotovitel</w:t>
      </w:r>
      <w:r w:rsidR="00CF2C3B" w:rsidRPr="003A451D">
        <w:rPr>
          <w:szCs w:val="22"/>
        </w:rPr>
        <w:t xml:space="preserve"> se však zavazuje ještě před uplynutím této lhůty prokazatelně vyzvat</w:t>
      </w:r>
      <w:r w:rsidR="00F16460">
        <w:rPr>
          <w:szCs w:val="22"/>
        </w:rPr>
        <w:t xml:space="preserve"> </w:t>
      </w:r>
      <w:r w:rsidR="00CF2C3B" w:rsidRPr="0033347D">
        <w:rPr>
          <w:szCs w:val="22"/>
        </w:rPr>
        <w:t xml:space="preserve">technický dozor </w:t>
      </w:r>
      <w:r w:rsidR="00D045AF">
        <w:rPr>
          <w:szCs w:val="22"/>
        </w:rPr>
        <w:t>Objednatel</w:t>
      </w:r>
      <w:r w:rsidR="00CF2C3B" w:rsidRPr="003A451D">
        <w:rPr>
          <w:szCs w:val="22"/>
        </w:rPr>
        <w:t xml:space="preserve">e </w:t>
      </w:r>
      <w:r w:rsidR="00CF2C3B" w:rsidRPr="00F16460">
        <w:rPr>
          <w:szCs w:val="22"/>
        </w:rPr>
        <w:t>k zapsání připomínek.</w:t>
      </w:r>
    </w:p>
    <w:p w14:paraId="509B1D60" w14:textId="23628C76" w:rsidR="00CF2C3B" w:rsidRPr="00D24141" w:rsidRDefault="00CF2C3B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 případě </w:t>
      </w:r>
      <w:r w:rsidRPr="00EF3ACE">
        <w:rPr>
          <w:szCs w:val="22"/>
        </w:rPr>
        <w:t xml:space="preserve">nesouhlasného stanoviska k provedenému zápisu </w:t>
      </w:r>
      <w:r w:rsidR="00C91935" w:rsidRPr="00EF3ACE">
        <w:rPr>
          <w:szCs w:val="22"/>
        </w:rPr>
        <w:t xml:space="preserve">od technického dozoru </w:t>
      </w:r>
      <w:r w:rsidR="00D045AF">
        <w:rPr>
          <w:szCs w:val="22"/>
        </w:rPr>
        <w:t>Objednatel</w:t>
      </w:r>
      <w:r w:rsidR="00C91935" w:rsidRPr="00EF3ACE">
        <w:rPr>
          <w:szCs w:val="22"/>
        </w:rPr>
        <w:t>e</w:t>
      </w:r>
      <w:r w:rsidRPr="00EF3ACE">
        <w:rPr>
          <w:szCs w:val="22"/>
        </w:rPr>
        <w:t xml:space="preserve">, je </w:t>
      </w:r>
      <w:r w:rsidR="00D045AF">
        <w:rPr>
          <w:szCs w:val="22"/>
        </w:rPr>
        <w:t>Zhotovitel</w:t>
      </w:r>
      <w:r w:rsidRPr="00EF3ACE">
        <w:rPr>
          <w:szCs w:val="22"/>
        </w:rPr>
        <w:t xml:space="preserve"> povinen do 3 pracovních dnů připojit k záznamu své písemné stanovisko, jinak se má za</w:t>
      </w:r>
      <w:r w:rsidR="003B3B4E">
        <w:rPr>
          <w:szCs w:val="22"/>
        </w:rPr>
        <w:t> </w:t>
      </w:r>
      <w:r w:rsidRPr="00EF3ACE">
        <w:rPr>
          <w:szCs w:val="22"/>
        </w:rPr>
        <w:t xml:space="preserve">to, </w:t>
      </w:r>
      <w:r w:rsidRPr="00D24141">
        <w:rPr>
          <w:szCs w:val="22"/>
        </w:rPr>
        <w:t>že s obsahem tohoto záznamu souhlasí.</w:t>
      </w:r>
    </w:p>
    <w:p w14:paraId="69C2D48D" w14:textId="320E7574" w:rsidR="00276F1C" w:rsidRPr="00D24141" w:rsidRDefault="00276F1C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Stavební deník </w:t>
      </w:r>
      <w:r w:rsidRPr="00F3108A">
        <w:rPr>
          <w:szCs w:val="22"/>
        </w:rPr>
        <w:t xml:space="preserve">vede a dokladuje </w:t>
      </w:r>
      <w:r w:rsidR="00D045AF">
        <w:rPr>
          <w:szCs w:val="22"/>
        </w:rPr>
        <w:t>Zhotovitel</w:t>
      </w:r>
      <w:r w:rsidRPr="00F3108A">
        <w:rPr>
          <w:szCs w:val="22"/>
        </w:rPr>
        <w:t xml:space="preserve"> ode dne </w:t>
      </w:r>
      <w:r w:rsidR="00300E44" w:rsidRPr="00F3108A">
        <w:rPr>
          <w:szCs w:val="22"/>
        </w:rPr>
        <w:t xml:space="preserve">předání a </w:t>
      </w:r>
      <w:r w:rsidRPr="00F3108A">
        <w:rPr>
          <w:szCs w:val="22"/>
        </w:rPr>
        <w:t xml:space="preserve">převzetí </w:t>
      </w:r>
      <w:r w:rsidR="00FC1421" w:rsidRPr="00F3108A">
        <w:t>staveniště</w:t>
      </w:r>
      <w:r w:rsidR="003B3B4E">
        <w:t xml:space="preserve"> </w:t>
      </w:r>
      <w:r w:rsidR="00300E44" w:rsidRPr="00F3108A">
        <w:rPr>
          <w:szCs w:val="22"/>
        </w:rPr>
        <w:t xml:space="preserve">do dne dokončení </w:t>
      </w:r>
      <w:r w:rsidR="003B3B4E">
        <w:rPr>
          <w:szCs w:val="22"/>
        </w:rPr>
        <w:t>S</w:t>
      </w:r>
      <w:r w:rsidR="00300E44" w:rsidRPr="00F3108A">
        <w:rPr>
          <w:szCs w:val="22"/>
        </w:rPr>
        <w:t>tavby, popř. do odstranění vad zjištěných při kontrolní prohlídce.</w:t>
      </w:r>
      <w:r w:rsidRPr="00F3108A">
        <w:rPr>
          <w:szCs w:val="22"/>
        </w:rPr>
        <w:t xml:space="preserve"> Provádění</w:t>
      </w:r>
      <w:r w:rsidRPr="00D24141">
        <w:rPr>
          <w:szCs w:val="22"/>
        </w:rPr>
        <w:t xml:space="preserve"> pravidelných denních záznamů </w:t>
      </w:r>
      <w:proofErr w:type="gramStart"/>
      <w:r w:rsidRPr="00D24141">
        <w:rPr>
          <w:szCs w:val="22"/>
        </w:rPr>
        <w:t>končí</w:t>
      </w:r>
      <w:proofErr w:type="gramEnd"/>
      <w:r w:rsidRPr="00D24141">
        <w:rPr>
          <w:szCs w:val="22"/>
        </w:rPr>
        <w:t xml:space="preserve"> dnem převzetí </w:t>
      </w:r>
      <w:r w:rsidR="00D045AF">
        <w:rPr>
          <w:szCs w:val="22"/>
        </w:rPr>
        <w:t>Díla</w:t>
      </w:r>
      <w:r w:rsidRPr="00D24141">
        <w:rPr>
          <w:szCs w:val="22"/>
        </w:rPr>
        <w:t xml:space="preserve"> </w:t>
      </w:r>
      <w:r w:rsidR="00D045AF">
        <w:rPr>
          <w:szCs w:val="22"/>
        </w:rPr>
        <w:t>Objednatel</w:t>
      </w:r>
      <w:r w:rsidRPr="00D24141">
        <w:rPr>
          <w:szCs w:val="22"/>
        </w:rPr>
        <w:t>em</w:t>
      </w:r>
      <w:r w:rsidR="00FC1421" w:rsidRPr="00D24141">
        <w:rPr>
          <w:szCs w:val="22"/>
        </w:rPr>
        <w:t xml:space="preserve"> </w:t>
      </w:r>
      <w:r w:rsidRPr="00D24141">
        <w:rPr>
          <w:szCs w:val="22"/>
        </w:rPr>
        <w:t>bez vad.</w:t>
      </w:r>
    </w:p>
    <w:p w14:paraId="72610C8C" w14:textId="4771E6E8" w:rsidR="00CF2C3B" w:rsidRPr="00D24141" w:rsidRDefault="00D045AF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lastRenderedPageBreak/>
        <w:t>Zhotovitel</w:t>
      </w:r>
      <w:r w:rsidR="00CF2C3B" w:rsidRPr="00D24141">
        <w:rPr>
          <w:szCs w:val="22"/>
        </w:rPr>
        <w:t xml:space="preserve"> bude </w:t>
      </w:r>
      <w:r w:rsidR="00CF2C3B" w:rsidRPr="00D24141">
        <w:t>předávat</w:t>
      </w:r>
      <w:r w:rsidR="00CF2C3B" w:rsidRPr="00D24141">
        <w:rPr>
          <w:color w:val="FF0000"/>
        </w:rPr>
        <w:t xml:space="preserve"> </w:t>
      </w:r>
      <w:r w:rsidR="00CF2C3B" w:rsidRPr="00D24141">
        <w:rPr>
          <w:szCs w:val="22"/>
        </w:rPr>
        <w:t xml:space="preserve">technickému dozoru </w:t>
      </w:r>
      <w:r>
        <w:rPr>
          <w:szCs w:val="22"/>
        </w:rPr>
        <w:t>Objednatel</w:t>
      </w:r>
      <w:r w:rsidR="00CF2C3B" w:rsidRPr="00D24141">
        <w:rPr>
          <w:szCs w:val="22"/>
        </w:rPr>
        <w:t>e prv</w:t>
      </w:r>
      <w:r w:rsidR="00B416C3">
        <w:rPr>
          <w:szCs w:val="22"/>
        </w:rPr>
        <w:t>ní</w:t>
      </w:r>
      <w:r w:rsidR="00CF2C3B" w:rsidRPr="00D24141">
        <w:rPr>
          <w:szCs w:val="22"/>
        </w:rPr>
        <w:t xml:space="preserve"> průpis denních záznamů ze</w:t>
      </w:r>
      <w:r w:rsidR="003B3B4E">
        <w:rPr>
          <w:szCs w:val="22"/>
        </w:rPr>
        <w:t> </w:t>
      </w:r>
      <w:r w:rsidR="00CF2C3B" w:rsidRPr="00D24141">
        <w:rPr>
          <w:szCs w:val="22"/>
        </w:rPr>
        <w:t>stavebního deníku při prováděné kontrolní činnosti.</w:t>
      </w:r>
    </w:p>
    <w:p w14:paraId="102B4335" w14:textId="77B42CF1" w:rsidR="00276F1C" w:rsidRPr="00646694" w:rsidRDefault="00276F1C" w:rsidP="00E33803">
      <w:pPr>
        <w:numPr>
          <w:ilvl w:val="0"/>
          <w:numId w:val="30"/>
        </w:numPr>
        <w:spacing w:after="40"/>
        <w:jc w:val="both"/>
        <w:rPr>
          <w:szCs w:val="22"/>
        </w:rPr>
      </w:pPr>
      <w:r w:rsidRPr="00646694">
        <w:rPr>
          <w:szCs w:val="22"/>
        </w:rPr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 xml:space="preserve">obsah této </w:t>
      </w:r>
      <w:r w:rsidR="002E1339">
        <w:rPr>
          <w:szCs w:val="22"/>
        </w:rPr>
        <w:t>S</w:t>
      </w:r>
      <w:r w:rsidRPr="00646694">
        <w:rPr>
          <w:szCs w:val="22"/>
        </w:rPr>
        <w:t>mlouvy.</w:t>
      </w:r>
    </w:p>
    <w:p w14:paraId="66BE14E7" w14:textId="77777777" w:rsidR="00C0683C" w:rsidRDefault="00C0683C" w:rsidP="00361411">
      <w:pPr>
        <w:spacing w:after="40"/>
        <w:jc w:val="both"/>
        <w:rPr>
          <w:szCs w:val="22"/>
        </w:rPr>
      </w:pPr>
    </w:p>
    <w:p w14:paraId="2534DB27" w14:textId="77777777" w:rsidR="00276F1C" w:rsidRPr="00646694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14:paraId="77C83CF5" w14:textId="562D1183"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 xml:space="preserve">Provádění </w:t>
      </w:r>
      <w:r w:rsidR="00D045AF">
        <w:rPr>
          <w:rFonts w:ascii="Arial" w:hAnsi="Arial" w:cs="Arial"/>
          <w:szCs w:val="24"/>
        </w:rPr>
        <w:t>Díla</w:t>
      </w:r>
    </w:p>
    <w:p w14:paraId="57D78262" w14:textId="0ABC77F6" w:rsidR="00D46D8C" w:rsidRDefault="00D045AF" w:rsidP="00A20EE8">
      <w:pPr>
        <w:pStyle w:val="Smlouva-slo"/>
        <w:numPr>
          <w:ilvl w:val="0"/>
          <w:numId w:val="7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je povinen zajistit o</w:t>
      </w:r>
      <w:r w:rsidR="00276F1C" w:rsidRPr="00971EB2">
        <w:rPr>
          <w:rStyle w:val="slostrnky"/>
          <w:sz w:val="22"/>
          <w:szCs w:val="22"/>
        </w:rPr>
        <w:t xml:space="preserve">dborné vedení </w:t>
      </w:r>
      <w:r w:rsidR="009E180D">
        <w:rPr>
          <w:rStyle w:val="slostrnky"/>
          <w:sz w:val="22"/>
          <w:szCs w:val="22"/>
        </w:rPr>
        <w:t>S</w:t>
      </w:r>
      <w:r w:rsidR="00276F1C" w:rsidRPr="00971EB2">
        <w:rPr>
          <w:rStyle w:val="slostrnky"/>
          <w:sz w:val="22"/>
          <w:szCs w:val="22"/>
        </w:rPr>
        <w:t xml:space="preserve">tavby </w:t>
      </w:r>
      <w:r w:rsidR="00276F1C" w:rsidRPr="00162BAA">
        <w:rPr>
          <w:rStyle w:val="slostrnky"/>
          <w:sz w:val="22"/>
          <w:szCs w:val="22"/>
        </w:rPr>
        <w:t>v souladu se zákonem č.</w:t>
      </w:r>
      <w:r w:rsidR="00EF3ACE">
        <w:rPr>
          <w:rStyle w:val="slostrnky"/>
          <w:sz w:val="22"/>
          <w:szCs w:val="22"/>
        </w:rPr>
        <w:t> </w:t>
      </w:r>
      <w:r w:rsidR="00276F1C" w:rsidRPr="00162BAA">
        <w:rPr>
          <w:rStyle w:val="slostrnky"/>
          <w:sz w:val="22"/>
          <w:szCs w:val="22"/>
        </w:rPr>
        <w:t>183/2006 Sb., o</w:t>
      </w:r>
      <w:r w:rsidR="003B3B4E">
        <w:rPr>
          <w:rStyle w:val="slostrnky"/>
          <w:sz w:val="22"/>
          <w:szCs w:val="22"/>
        </w:rPr>
        <w:t> </w:t>
      </w:r>
      <w:r w:rsidR="00276F1C" w:rsidRPr="00162BAA">
        <w:rPr>
          <w:rStyle w:val="slostrnky"/>
          <w:sz w:val="22"/>
          <w:szCs w:val="22"/>
        </w:rPr>
        <w:t xml:space="preserve">územním </w:t>
      </w:r>
      <w:r w:rsidR="00276F1C"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 xml:space="preserve">(stavební zákon), </w:t>
      </w:r>
      <w:r w:rsidR="00162BAA" w:rsidRPr="00B75A0F">
        <w:rPr>
          <w:sz w:val="22"/>
          <w:szCs w:val="22"/>
        </w:rPr>
        <w:t>ve znění pozdějších předpisů</w:t>
      </w:r>
      <w:r w:rsidR="003B3B4E">
        <w:rPr>
          <w:sz w:val="22"/>
          <w:szCs w:val="22"/>
        </w:rPr>
        <w:t xml:space="preserve"> (od 01.01.2024 zákon č. 283/2023 Sb., stavební zákon, ve znění pozdějších předpisů)</w:t>
      </w:r>
      <w:r w:rsidR="00EF3ACE" w:rsidRPr="00B75A0F">
        <w:rPr>
          <w:sz w:val="22"/>
          <w:szCs w:val="22"/>
        </w:rPr>
        <w:t>. V</w:t>
      </w:r>
      <w:r w:rsidR="00276F1C" w:rsidRPr="00B75A0F">
        <w:rPr>
          <w:rStyle w:val="slostrnky"/>
          <w:sz w:val="22"/>
          <w:szCs w:val="22"/>
        </w:rPr>
        <w:t> případě prací vyžadujících zvláštní oprávnění také odborné vedení držiteli</w:t>
      </w:r>
      <w:r w:rsidR="001274C6">
        <w:rPr>
          <w:rStyle w:val="slostrnky"/>
          <w:sz w:val="22"/>
          <w:szCs w:val="22"/>
        </w:rPr>
        <w:t xml:space="preserve"> příslušných</w:t>
      </w:r>
      <w:r w:rsidR="00276F1C" w:rsidRPr="00D46D8C">
        <w:rPr>
          <w:rStyle w:val="slostrnky"/>
          <w:sz w:val="22"/>
          <w:szCs w:val="22"/>
        </w:rPr>
        <w:t xml:space="preserve"> oprávnění.</w:t>
      </w:r>
    </w:p>
    <w:p w14:paraId="7904375B" w14:textId="5A712BB8" w:rsidR="00E82F72" w:rsidRPr="004852A0" w:rsidRDefault="00D045AF" w:rsidP="00E82F72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>
        <w:rPr>
          <w:snapToGrid/>
          <w:sz w:val="22"/>
          <w:szCs w:val="22"/>
        </w:rPr>
        <w:t>Zhotovitel</w:t>
      </w:r>
      <w:r w:rsidR="00E82F72" w:rsidRPr="004852A0">
        <w:rPr>
          <w:snapToGrid/>
          <w:sz w:val="22"/>
          <w:szCs w:val="22"/>
        </w:rPr>
        <w:t xml:space="preserve"> se zavazuje </w:t>
      </w:r>
      <w:r w:rsidR="00164BC3" w:rsidRPr="004852A0">
        <w:rPr>
          <w:snapToGrid/>
          <w:sz w:val="22"/>
          <w:szCs w:val="22"/>
        </w:rPr>
        <w:t xml:space="preserve">zahájit veškeré přípravné práce, nutné před realizací </w:t>
      </w:r>
      <w:r w:rsidR="003B3B4E">
        <w:rPr>
          <w:snapToGrid/>
          <w:sz w:val="22"/>
          <w:szCs w:val="22"/>
        </w:rPr>
        <w:t>S</w:t>
      </w:r>
      <w:r w:rsidR="00164BC3" w:rsidRPr="004852A0">
        <w:rPr>
          <w:snapToGrid/>
          <w:sz w:val="22"/>
          <w:szCs w:val="22"/>
        </w:rPr>
        <w:t>tavby (zábory, staveništní doprava, dopravní značení</w:t>
      </w:r>
      <w:r w:rsidR="003B3B4E">
        <w:rPr>
          <w:snapToGrid/>
          <w:sz w:val="22"/>
          <w:szCs w:val="22"/>
        </w:rPr>
        <w:t xml:space="preserve"> apod.</w:t>
      </w:r>
      <w:r w:rsidR="00164BC3" w:rsidRPr="004852A0">
        <w:rPr>
          <w:snapToGrid/>
          <w:sz w:val="22"/>
          <w:szCs w:val="22"/>
        </w:rPr>
        <w:t xml:space="preserve">) ihned po nabytí účinnosti </w:t>
      </w:r>
      <w:r w:rsidR="002E1339">
        <w:rPr>
          <w:snapToGrid/>
          <w:sz w:val="22"/>
          <w:szCs w:val="22"/>
        </w:rPr>
        <w:t>S</w:t>
      </w:r>
      <w:r w:rsidR="00164BC3" w:rsidRPr="004852A0">
        <w:rPr>
          <w:snapToGrid/>
          <w:sz w:val="22"/>
          <w:szCs w:val="22"/>
        </w:rPr>
        <w:t>mlouvy.</w:t>
      </w:r>
      <w:r w:rsidR="00164BC3" w:rsidRPr="004852A0">
        <w:rPr>
          <w:sz w:val="22"/>
          <w:szCs w:val="22"/>
        </w:rPr>
        <w:t xml:space="preserve"> </w:t>
      </w:r>
    </w:p>
    <w:p w14:paraId="01B1BB5A" w14:textId="42A727DB" w:rsidR="00646694" w:rsidRPr="00D82353" w:rsidRDefault="00D045AF" w:rsidP="00A20EE8">
      <w:pPr>
        <w:pStyle w:val="Smlouva-slo"/>
        <w:numPr>
          <w:ilvl w:val="0"/>
          <w:numId w:val="29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se zavazuje realizovat práce vyžadující zvláštní způsobilost nebo povolení podle příslušných předpisů osobami, které tuto podmínku splňují.</w:t>
      </w:r>
    </w:p>
    <w:p w14:paraId="1A6D25B1" w14:textId="74BA8ED6" w:rsidR="0019630F" w:rsidRDefault="00276F1C" w:rsidP="00A20EE8">
      <w:pPr>
        <w:pStyle w:val="Smlouva-slo"/>
        <w:keepLines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 zjištěných vad </w:t>
      </w:r>
      <w:r w:rsidR="00B27B04">
        <w:rPr>
          <w:sz w:val="22"/>
          <w:szCs w:val="22"/>
        </w:rPr>
        <w:t xml:space="preserve">v </w:t>
      </w:r>
      <w:r w:rsidRPr="00971EB2">
        <w:rPr>
          <w:sz w:val="22"/>
          <w:szCs w:val="22"/>
        </w:rPr>
        <w:t>projektov</w:t>
      </w:r>
      <w:r w:rsidR="002C6D50">
        <w:rPr>
          <w:sz w:val="22"/>
          <w:szCs w:val="22"/>
        </w:rPr>
        <w:t>é</w:t>
      </w:r>
      <w:r w:rsidRPr="00971EB2">
        <w:rPr>
          <w:sz w:val="22"/>
          <w:szCs w:val="22"/>
        </w:rPr>
        <w:t xml:space="preserve"> dokumentac</w:t>
      </w:r>
      <w:r w:rsidR="002C6D50">
        <w:rPr>
          <w:sz w:val="22"/>
          <w:szCs w:val="22"/>
        </w:rPr>
        <w:t>i</w:t>
      </w:r>
      <w:r w:rsidRPr="00971EB2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povinen na ně ihned písemně upozornit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e. Pokud se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 rozhodne vady odstranit a jejich odstranění bude trvat déle než týden, dohodnou se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i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 na dalším postupu do doby odstranění vady.</w:t>
      </w:r>
    </w:p>
    <w:p w14:paraId="684BC168" w14:textId="54402956" w:rsidR="00276F1C" w:rsidRPr="00D24141" w:rsidRDefault="00D045AF" w:rsidP="00A20EE8">
      <w:pPr>
        <w:pStyle w:val="Smlouva-slo"/>
        <w:numPr>
          <w:ilvl w:val="0"/>
          <w:numId w:val="29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646694">
        <w:rPr>
          <w:sz w:val="22"/>
          <w:szCs w:val="22"/>
        </w:rPr>
        <w:t xml:space="preserve"> je povinen bez odkladu upozornit </w:t>
      </w:r>
      <w:r>
        <w:rPr>
          <w:sz w:val="22"/>
          <w:szCs w:val="22"/>
        </w:rPr>
        <w:t>Objednatel</w:t>
      </w:r>
      <w:r w:rsidR="00276F1C" w:rsidRPr="00646694">
        <w:rPr>
          <w:sz w:val="22"/>
          <w:szCs w:val="22"/>
        </w:rPr>
        <w:t>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</w:t>
      </w:r>
      <w:r w:rsidR="00552FA0" w:rsidRPr="00D24141">
        <w:rPr>
          <w:sz w:val="22"/>
          <w:szCs w:val="22"/>
        </w:rPr>
        <w:t xml:space="preserve">vyloučení ustanovení § 2595 </w:t>
      </w:r>
      <w:r w:rsidR="00D738BF">
        <w:rPr>
          <w:sz w:val="22"/>
          <w:szCs w:val="22"/>
        </w:rPr>
        <w:t>Občanského zákoníku</w:t>
      </w:r>
      <w:r w:rsidR="008B7918" w:rsidRPr="00D24141">
        <w:rPr>
          <w:sz w:val="22"/>
          <w:szCs w:val="22"/>
        </w:rPr>
        <w:t>.</w:t>
      </w:r>
    </w:p>
    <w:p w14:paraId="3D4795E9" w14:textId="62DD3D20" w:rsidR="00552FA0" w:rsidRDefault="00552FA0" w:rsidP="00A20EE8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 xml:space="preserve">V případě, že </w:t>
      </w:r>
      <w:r w:rsidR="00D045AF">
        <w:rPr>
          <w:sz w:val="22"/>
          <w:szCs w:val="22"/>
        </w:rPr>
        <w:t>Zhotovitel</w:t>
      </w:r>
      <w:r w:rsidRPr="00646694">
        <w:rPr>
          <w:sz w:val="22"/>
          <w:szCs w:val="22"/>
        </w:rPr>
        <w:t xml:space="preserve"> bude používat stavební stroje, které vyvolávají vibrace a otřesy, zajistí si</w:t>
      </w:r>
      <w:r w:rsidR="00D738BF">
        <w:rPr>
          <w:sz w:val="22"/>
          <w:szCs w:val="22"/>
        </w:rPr>
        <w:t> </w:t>
      </w:r>
      <w:r w:rsidRPr="00646694">
        <w:rPr>
          <w:sz w:val="22"/>
          <w:szCs w:val="22"/>
        </w:rPr>
        <w:t>taková opatření, aby na blízkých stávajících objektech nebo inženýrských sítích nedošlo vlivem stavební činnosti</w:t>
      </w:r>
      <w:r w:rsidR="002E1339">
        <w:rPr>
          <w:sz w:val="22"/>
          <w:szCs w:val="22"/>
        </w:rPr>
        <w:t xml:space="preserve"> k</w:t>
      </w:r>
      <w:r w:rsidRPr="00646694">
        <w:rPr>
          <w:sz w:val="22"/>
          <w:szCs w:val="22"/>
        </w:rPr>
        <w:t xml:space="preserve"> újmám. V opačném případě nese plnou odpovědnost za způsobené újmy a tyto újmy uhradí.</w:t>
      </w:r>
    </w:p>
    <w:p w14:paraId="7E4EF165" w14:textId="46105268" w:rsidR="00276F1C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646694">
        <w:rPr>
          <w:sz w:val="22"/>
          <w:szCs w:val="22"/>
        </w:rPr>
        <w:t xml:space="preserve"> z</w:t>
      </w:r>
      <w:r w:rsidR="00276F1C"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="00276F1C"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>dispozici</w:t>
      </w:r>
      <w:r w:rsidR="008B7918">
        <w:rPr>
          <w:rStyle w:val="slostrnky"/>
          <w:sz w:val="22"/>
          <w:szCs w:val="22"/>
        </w:rPr>
        <w:t xml:space="preserve"> </w:t>
      </w:r>
      <w:r w:rsidR="000E0F24" w:rsidRPr="00646694">
        <w:rPr>
          <w:rStyle w:val="slostrnky"/>
          <w:sz w:val="22"/>
          <w:szCs w:val="22"/>
        </w:rPr>
        <w:t xml:space="preserve">projektová </w:t>
      </w:r>
      <w:r w:rsidR="00276F1C" w:rsidRPr="00646694">
        <w:rPr>
          <w:rStyle w:val="slostrnky"/>
          <w:sz w:val="22"/>
          <w:szCs w:val="22"/>
        </w:rPr>
        <w:t xml:space="preserve">dokumentace </w:t>
      </w:r>
      <w:r w:rsidR="00D738BF">
        <w:rPr>
          <w:rStyle w:val="slostrnky"/>
          <w:sz w:val="22"/>
          <w:szCs w:val="22"/>
        </w:rPr>
        <w:t>S</w:t>
      </w:r>
      <w:r w:rsidR="00276F1C" w:rsidRPr="00646694">
        <w:rPr>
          <w:rStyle w:val="slostrnky"/>
          <w:sz w:val="22"/>
          <w:szCs w:val="22"/>
        </w:rPr>
        <w:t>tavby a</w:t>
      </w:r>
      <w:r w:rsidR="008B7918">
        <w:rPr>
          <w:rStyle w:val="slostrnky"/>
          <w:sz w:val="22"/>
          <w:szCs w:val="22"/>
        </w:rPr>
        <w:t> </w:t>
      </w:r>
      <w:r w:rsidR="00276F1C" w:rsidRPr="00646694">
        <w:rPr>
          <w:rStyle w:val="slostrnky"/>
          <w:sz w:val="22"/>
          <w:szCs w:val="22"/>
        </w:rPr>
        <w:t xml:space="preserve">všechny doklady týkající se </w:t>
      </w:r>
      <w:r w:rsidR="00D738BF">
        <w:rPr>
          <w:rStyle w:val="slostrnky"/>
          <w:sz w:val="22"/>
          <w:szCs w:val="22"/>
        </w:rPr>
        <w:t>S</w:t>
      </w:r>
      <w:r w:rsidR="00276F1C" w:rsidRPr="00646694">
        <w:rPr>
          <w:rStyle w:val="slostrnky"/>
          <w:sz w:val="22"/>
          <w:szCs w:val="22"/>
        </w:rPr>
        <w:t>tavby.</w:t>
      </w:r>
    </w:p>
    <w:p w14:paraId="358FA328" w14:textId="640DF4FC" w:rsidR="00A63276" w:rsidRPr="00D738BF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 w:rsidRPr="00D738BF">
        <w:rPr>
          <w:sz w:val="22"/>
          <w:szCs w:val="22"/>
        </w:rPr>
        <w:t>Zhotovitel</w:t>
      </w:r>
      <w:r w:rsidR="00A63276" w:rsidRPr="00D738BF">
        <w:rPr>
          <w:sz w:val="22"/>
          <w:szCs w:val="22"/>
        </w:rPr>
        <w:t xml:space="preserve"> </w:t>
      </w:r>
      <w:proofErr w:type="gramStart"/>
      <w:r w:rsidR="00A63276" w:rsidRPr="00D738BF">
        <w:rPr>
          <w:sz w:val="22"/>
          <w:szCs w:val="22"/>
        </w:rPr>
        <w:t>předloží</w:t>
      </w:r>
      <w:proofErr w:type="gramEnd"/>
      <w:r w:rsidR="00A63276" w:rsidRPr="00D738BF">
        <w:rPr>
          <w:sz w:val="22"/>
          <w:szCs w:val="22"/>
        </w:rPr>
        <w:t xml:space="preserve"> </w:t>
      </w:r>
      <w:r w:rsidRPr="00D738BF">
        <w:rPr>
          <w:sz w:val="22"/>
          <w:szCs w:val="22"/>
        </w:rPr>
        <w:t>Objednatel</w:t>
      </w:r>
      <w:r w:rsidR="00A63276" w:rsidRPr="00D738BF">
        <w:rPr>
          <w:sz w:val="22"/>
          <w:szCs w:val="22"/>
        </w:rPr>
        <w:t>i př</w:t>
      </w:r>
      <w:r w:rsidR="00E61340" w:rsidRPr="00D738BF">
        <w:rPr>
          <w:sz w:val="22"/>
          <w:szCs w:val="22"/>
        </w:rPr>
        <w:t>i předání staveniště</w:t>
      </w:r>
      <w:r w:rsidR="00A63276" w:rsidRPr="00D738BF">
        <w:rPr>
          <w:sz w:val="22"/>
          <w:szCs w:val="22"/>
        </w:rPr>
        <w:t xml:space="preserve"> podrobný </w:t>
      </w:r>
      <w:r w:rsidR="00E61340" w:rsidRPr="00D738BF">
        <w:rPr>
          <w:sz w:val="22"/>
          <w:szCs w:val="22"/>
        </w:rPr>
        <w:t xml:space="preserve">aktualizovaný </w:t>
      </w:r>
      <w:r w:rsidR="00A63276" w:rsidRPr="00D738BF">
        <w:rPr>
          <w:sz w:val="22"/>
          <w:szCs w:val="22"/>
        </w:rPr>
        <w:t xml:space="preserve">harmonogram postupu prací, zpracovaný v souladu s </w:t>
      </w:r>
      <w:r w:rsidR="00D738BF" w:rsidRPr="00C428C9">
        <w:rPr>
          <w:sz w:val="22"/>
          <w:szCs w:val="22"/>
        </w:rPr>
        <w:t>P</w:t>
      </w:r>
      <w:r w:rsidR="00A63276" w:rsidRPr="00D738BF">
        <w:rPr>
          <w:sz w:val="22"/>
          <w:szCs w:val="22"/>
        </w:rPr>
        <w:t xml:space="preserve">řílohou č. 2 této </w:t>
      </w:r>
      <w:r w:rsidR="002E1339" w:rsidRPr="00D738BF">
        <w:rPr>
          <w:sz w:val="22"/>
          <w:szCs w:val="22"/>
        </w:rPr>
        <w:t>S</w:t>
      </w:r>
      <w:r w:rsidR="00A63276" w:rsidRPr="00D738BF">
        <w:rPr>
          <w:sz w:val="22"/>
          <w:szCs w:val="22"/>
        </w:rPr>
        <w:t xml:space="preserve">mlouvy, uzpůsobený jednotlivým fázím výstavby </w:t>
      </w:r>
      <w:r w:rsidR="000047A8" w:rsidRPr="00D738BF">
        <w:rPr>
          <w:sz w:val="22"/>
          <w:szCs w:val="22"/>
        </w:rPr>
        <w:t>a</w:t>
      </w:r>
      <w:r w:rsidR="00D738BF" w:rsidRPr="00C428C9">
        <w:rPr>
          <w:sz w:val="22"/>
          <w:szCs w:val="22"/>
        </w:rPr>
        <w:t> </w:t>
      </w:r>
      <w:r w:rsidR="000047A8" w:rsidRPr="00D738BF">
        <w:rPr>
          <w:sz w:val="22"/>
          <w:szCs w:val="22"/>
        </w:rPr>
        <w:t xml:space="preserve">harmonogram předpokládaného finančního plnění. </w:t>
      </w:r>
    </w:p>
    <w:p w14:paraId="62730BEC" w14:textId="27FE1E4C" w:rsidR="00016BE7" w:rsidRPr="009737DE" w:rsidRDefault="00016BE7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bookmarkStart w:id="2" w:name="_Hlk83381619"/>
      <w:r w:rsidRPr="00971EB2">
        <w:rPr>
          <w:snapToGrid/>
          <w:sz w:val="22"/>
          <w:szCs w:val="22"/>
        </w:rPr>
        <w:t xml:space="preserve">V průběhu realizace předmětu </w:t>
      </w:r>
      <w:r w:rsidR="002E1339">
        <w:rPr>
          <w:snapToGrid/>
          <w:sz w:val="22"/>
          <w:szCs w:val="22"/>
        </w:rPr>
        <w:t>S</w:t>
      </w:r>
      <w:r w:rsidRPr="00971EB2">
        <w:rPr>
          <w:snapToGrid/>
          <w:sz w:val="22"/>
          <w:szCs w:val="22"/>
        </w:rPr>
        <w:t xml:space="preserve">mlouvy </w:t>
      </w:r>
      <w:bookmarkEnd w:id="2"/>
      <w:r w:rsidRPr="00971EB2">
        <w:rPr>
          <w:snapToGrid/>
          <w:sz w:val="22"/>
          <w:szCs w:val="22"/>
        </w:rPr>
        <w:t xml:space="preserve">se budou konat kontrolní dny </w:t>
      </w:r>
      <w:r w:rsidRPr="00016BE7">
        <w:rPr>
          <w:snapToGrid/>
          <w:sz w:val="22"/>
          <w:szCs w:val="22"/>
        </w:rPr>
        <w:t>nejméně</w:t>
      </w:r>
      <w:r w:rsidRPr="00074AFF">
        <w:rPr>
          <w:snapToGrid/>
          <w:sz w:val="22"/>
          <w:szCs w:val="22"/>
        </w:rPr>
        <w:t xml:space="preserve"> </w:t>
      </w:r>
      <w:r w:rsidRPr="00736DBF">
        <w:rPr>
          <w:snapToGrid/>
          <w:sz w:val="22"/>
          <w:szCs w:val="22"/>
        </w:rPr>
        <w:t xml:space="preserve">1x </w:t>
      </w:r>
      <w:r w:rsidR="00D52129" w:rsidRPr="00736DBF">
        <w:rPr>
          <w:snapToGrid/>
          <w:sz w:val="22"/>
          <w:szCs w:val="22"/>
        </w:rPr>
        <w:t xml:space="preserve">týdně. </w:t>
      </w:r>
      <w:r w:rsidRPr="00736DBF">
        <w:rPr>
          <w:snapToGrid/>
          <w:sz w:val="22"/>
          <w:szCs w:val="22"/>
        </w:rPr>
        <w:t>O</w:t>
      </w:r>
      <w:r w:rsidRPr="00646694">
        <w:rPr>
          <w:snapToGrid/>
          <w:sz w:val="22"/>
          <w:szCs w:val="22"/>
        </w:rPr>
        <w:t xml:space="preserve">rganizaci kontrolního dne zajišťuje </w:t>
      </w:r>
      <w:r w:rsidR="00D045AF">
        <w:rPr>
          <w:snapToGrid/>
          <w:sz w:val="22"/>
          <w:szCs w:val="22"/>
        </w:rPr>
        <w:t>Objednatel</w:t>
      </w:r>
      <w:r w:rsidRPr="00646694">
        <w:rPr>
          <w:snapToGrid/>
          <w:sz w:val="22"/>
          <w:szCs w:val="22"/>
        </w:rPr>
        <w:t xml:space="preserve">, </w:t>
      </w:r>
      <w:r w:rsidRPr="00074AFF">
        <w:rPr>
          <w:snapToGrid/>
          <w:sz w:val="22"/>
          <w:szCs w:val="22"/>
        </w:rPr>
        <w:t xml:space="preserve">resp. technický dozor </w:t>
      </w:r>
      <w:r w:rsidR="00D045AF">
        <w:rPr>
          <w:snapToGrid/>
          <w:sz w:val="22"/>
          <w:szCs w:val="22"/>
        </w:rPr>
        <w:t>Objednatel</w:t>
      </w:r>
      <w:r w:rsidR="00237305" w:rsidRPr="00A20EE8">
        <w:rPr>
          <w:snapToGrid/>
          <w:sz w:val="22"/>
          <w:szCs w:val="22"/>
        </w:rPr>
        <w:t>e</w:t>
      </w:r>
      <w:r w:rsidRPr="00646694">
        <w:rPr>
          <w:snapToGrid/>
          <w:sz w:val="22"/>
          <w:szCs w:val="22"/>
        </w:rPr>
        <w:t>. Kontrolního dne jsou povinni účastnit se pověření zástupci obou smluvních stran.</w:t>
      </w:r>
      <w:r w:rsidRPr="00971EB2">
        <w:rPr>
          <w:snapToGrid/>
          <w:sz w:val="22"/>
          <w:szCs w:val="22"/>
        </w:rPr>
        <w:t xml:space="preserve"> </w:t>
      </w:r>
      <w:r w:rsidR="00D045AF">
        <w:rPr>
          <w:snapToGrid/>
          <w:sz w:val="22"/>
          <w:szCs w:val="22"/>
        </w:rPr>
        <w:t>Zhotovitel</w:t>
      </w:r>
      <w:r w:rsidRPr="00971EB2">
        <w:rPr>
          <w:snapToGrid/>
          <w:sz w:val="22"/>
          <w:szCs w:val="22"/>
        </w:rPr>
        <w:t xml:space="preserve"> je povinen v případě potřeby nebo požadavku </w:t>
      </w:r>
      <w:r w:rsidR="00D045AF">
        <w:rPr>
          <w:snapToGrid/>
          <w:sz w:val="22"/>
          <w:szCs w:val="22"/>
        </w:rPr>
        <w:t>Objednatel</w:t>
      </w:r>
      <w:r w:rsidRPr="00971EB2">
        <w:rPr>
          <w:snapToGrid/>
          <w:sz w:val="22"/>
          <w:szCs w:val="22"/>
        </w:rPr>
        <w:t xml:space="preserve">e zajistit účast svých </w:t>
      </w:r>
      <w:r w:rsidR="000833F3" w:rsidRPr="009737DE">
        <w:rPr>
          <w:snapToGrid/>
          <w:sz w:val="22"/>
          <w:szCs w:val="22"/>
        </w:rPr>
        <w:t>poddodavatelů</w:t>
      </w:r>
      <w:r w:rsidRPr="009737DE">
        <w:rPr>
          <w:snapToGrid/>
          <w:sz w:val="22"/>
          <w:szCs w:val="22"/>
        </w:rPr>
        <w:t>.</w:t>
      </w:r>
    </w:p>
    <w:p w14:paraId="729D4721" w14:textId="049A0239" w:rsidR="00C95255" w:rsidRPr="005A3159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16BE7" w:rsidRPr="005A3159">
        <w:rPr>
          <w:sz w:val="22"/>
          <w:szCs w:val="22"/>
        </w:rPr>
        <w:t xml:space="preserve"> je povinen provedené stavební</w:t>
      </w:r>
      <w:r w:rsidR="00074AFF" w:rsidRPr="005A3159">
        <w:rPr>
          <w:sz w:val="22"/>
          <w:szCs w:val="22"/>
        </w:rPr>
        <w:t xml:space="preserve"> </w:t>
      </w:r>
      <w:r w:rsidR="00016BE7" w:rsidRPr="005A3159">
        <w:rPr>
          <w:sz w:val="22"/>
          <w:szCs w:val="22"/>
        </w:rPr>
        <w:t>práce, materiál, instalované komponenty</w:t>
      </w:r>
      <w:r w:rsidR="00014051" w:rsidRPr="005A3159">
        <w:rPr>
          <w:sz w:val="22"/>
          <w:szCs w:val="22"/>
        </w:rPr>
        <w:t xml:space="preserve"> a </w:t>
      </w:r>
      <w:r w:rsidR="00016BE7" w:rsidRPr="005A3159">
        <w:rPr>
          <w:sz w:val="22"/>
          <w:szCs w:val="22"/>
        </w:rPr>
        <w:t xml:space="preserve">výrobky nutné pro realizaci </w:t>
      </w:r>
      <w:r w:rsidR="00D738BF">
        <w:rPr>
          <w:sz w:val="22"/>
          <w:szCs w:val="22"/>
        </w:rPr>
        <w:t>S</w:t>
      </w:r>
      <w:r w:rsidR="00016BE7" w:rsidRPr="005A3159">
        <w:rPr>
          <w:sz w:val="22"/>
          <w:szCs w:val="22"/>
        </w:rPr>
        <w:t xml:space="preserve">tavby zabezpečit před poškozením a krádežemi až do předání dokončeného </w:t>
      </w:r>
      <w:r>
        <w:rPr>
          <w:sz w:val="22"/>
          <w:szCs w:val="22"/>
        </w:rPr>
        <w:t>Díla</w:t>
      </w:r>
      <w:r w:rsidR="00016BE7" w:rsidRPr="005A3159">
        <w:rPr>
          <w:sz w:val="22"/>
          <w:szCs w:val="22"/>
        </w:rPr>
        <w:t xml:space="preserve"> k</w:t>
      </w:r>
      <w:r w:rsidR="00D738BF">
        <w:rPr>
          <w:sz w:val="22"/>
          <w:szCs w:val="22"/>
        </w:rPr>
        <w:t> </w:t>
      </w:r>
      <w:r w:rsidR="00016BE7" w:rsidRPr="005A3159">
        <w:rPr>
          <w:sz w:val="22"/>
          <w:szCs w:val="22"/>
        </w:rPr>
        <w:t xml:space="preserve">užívání </w:t>
      </w:r>
      <w:r>
        <w:rPr>
          <w:sz w:val="22"/>
          <w:szCs w:val="22"/>
        </w:rPr>
        <w:t>Objednatel</w:t>
      </w:r>
      <w:r w:rsidR="00016BE7" w:rsidRPr="005A3159">
        <w:rPr>
          <w:sz w:val="22"/>
          <w:szCs w:val="22"/>
        </w:rPr>
        <w:t>i, a to na vlastní náklady.</w:t>
      </w:r>
    </w:p>
    <w:p w14:paraId="16BEBA7F" w14:textId="69142158" w:rsidR="00413A98" w:rsidRPr="00CC42CF" w:rsidRDefault="00D045AF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Zhotovitel</w:t>
      </w:r>
      <w:r w:rsidR="00413A98" w:rsidRPr="00CC42CF">
        <w:rPr>
          <w:snapToGrid/>
          <w:sz w:val="22"/>
          <w:szCs w:val="22"/>
        </w:rPr>
        <w:t xml:space="preserve"> je povinen řídit se podmínkami a požadavky uvedenými ve vyjádřeních a rozhodnutích orgánů státní správy a správců inženýrských sítí vydaných v průběhu projednávání </w:t>
      </w:r>
      <w:r w:rsidR="00D738BF">
        <w:rPr>
          <w:snapToGrid/>
          <w:sz w:val="22"/>
          <w:szCs w:val="22"/>
        </w:rPr>
        <w:t>S</w:t>
      </w:r>
      <w:r w:rsidR="00413A98" w:rsidRPr="00CC42CF">
        <w:rPr>
          <w:snapToGrid/>
          <w:sz w:val="22"/>
          <w:szCs w:val="22"/>
        </w:rPr>
        <w:t>tavby a dodržovat hranice dočasných záborů daných stavebním povolením.</w:t>
      </w:r>
    </w:p>
    <w:p w14:paraId="2E055734" w14:textId="285B076C" w:rsidR="00413A98" w:rsidRPr="008F48E5" w:rsidRDefault="00413A98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8F48E5">
        <w:rPr>
          <w:snapToGrid/>
          <w:sz w:val="22"/>
          <w:szCs w:val="22"/>
        </w:rPr>
        <w:t xml:space="preserve">V průběhu realizace předmětu </w:t>
      </w:r>
      <w:r w:rsidR="00F54638">
        <w:rPr>
          <w:snapToGrid/>
          <w:sz w:val="22"/>
          <w:szCs w:val="22"/>
        </w:rPr>
        <w:t>Smlouv</w:t>
      </w:r>
      <w:r w:rsidRPr="008F48E5">
        <w:rPr>
          <w:snapToGrid/>
          <w:sz w:val="22"/>
          <w:szCs w:val="22"/>
        </w:rPr>
        <w:t xml:space="preserve">y zajistí </w:t>
      </w:r>
      <w:r w:rsidR="00D045AF">
        <w:rPr>
          <w:snapToGrid/>
          <w:sz w:val="22"/>
          <w:szCs w:val="22"/>
        </w:rPr>
        <w:t>Zhotovitel</w:t>
      </w:r>
      <w:r w:rsidRPr="008F48E5">
        <w:rPr>
          <w:snapToGrid/>
          <w:sz w:val="22"/>
          <w:szCs w:val="22"/>
        </w:rPr>
        <w:t xml:space="preserve"> ochranu dřevin před poškozením. Ve vzdálenosti 2,5 m od pat kmene stromů nesmí být pojížděno těžkými mechanismy a měněna výšková úroveň terénu, prováděny výkopové práce</w:t>
      </w:r>
      <w:r w:rsidR="00D738BF">
        <w:rPr>
          <w:snapToGrid/>
          <w:sz w:val="22"/>
          <w:szCs w:val="22"/>
        </w:rPr>
        <w:t xml:space="preserve"> a</w:t>
      </w:r>
      <w:r w:rsidRPr="008F48E5">
        <w:rPr>
          <w:snapToGrid/>
          <w:sz w:val="22"/>
          <w:szCs w:val="22"/>
        </w:rPr>
        <w:t xml:space="preserve"> skladována výkopová zemina a stavební materiál.</w:t>
      </w:r>
    </w:p>
    <w:p w14:paraId="7EA35825" w14:textId="10893AF1" w:rsidR="00413A98" w:rsidRPr="00CC42CF" w:rsidRDefault="00D045AF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Zhotovitel</w:t>
      </w:r>
      <w:r w:rsidR="00413A98" w:rsidRPr="00CC42CF">
        <w:rPr>
          <w:snapToGrid/>
          <w:sz w:val="22"/>
          <w:szCs w:val="22"/>
        </w:rPr>
        <w:t xml:space="preserve"> zamezí úniku nebezpečných látek a tím i znečištění povrchových vod. </w:t>
      </w:r>
      <w:r>
        <w:rPr>
          <w:snapToGrid/>
          <w:sz w:val="22"/>
          <w:szCs w:val="22"/>
        </w:rPr>
        <w:t>Zhotovitel</w:t>
      </w:r>
      <w:r w:rsidR="00413A98" w:rsidRPr="00CC42CF">
        <w:rPr>
          <w:snapToGrid/>
          <w:sz w:val="22"/>
          <w:szCs w:val="22"/>
        </w:rPr>
        <w:t xml:space="preserve"> dále </w:t>
      </w:r>
      <w:proofErr w:type="gramStart"/>
      <w:r w:rsidR="00413A98" w:rsidRPr="00CC42CF">
        <w:rPr>
          <w:snapToGrid/>
          <w:sz w:val="22"/>
          <w:szCs w:val="22"/>
        </w:rPr>
        <w:t>ručí</w:t>
      </w:r>
      <w:proofErr w:type="gramEnd"/>
      <w:r w:rsidR="00413A98" w:rsidRPr="00CC42CF">
        <w:rPr>
          <w:snapToGrid/>
          <w:sz w:val="22"/>
          <w:szCs w:val="22"/>
        </w:rPr>
        <w:t xml:space="preserve"> za dobrý technický stav všech svých vozidel a </w:t>
      </w:r>
      <w:r w:rsidR="00ED28A6" w:rsidRPr="00CC42CF">
        <w:rPr>
          <w:snapToGrid/>
          <w:sz w:val="22"/>
          <w:szCs w:val="22"/>
        </w:rPr>
        <w:t>mechanismů</w:t>
      </w:r>
      <w:r w:rsidR="00413A98" w:rsidRPr="00CC42CF">
        <w:rPr>
          <w:snapToGrid/>
          <w:sz w:val="22"/>
          <w:szCs w:val="22"/>
        </w:rPr>
        <w:t xml:space="preserve"> a je odpovědný za případný únik pohonných hmot, oleje a jiných závadných látek, který způsobí svou zaviněnou činností na staveništi a</w:t>
      </w:r>
      <w:r w:rsidR="00D738BF">
        <w:rPr>
          <w:snapToGrid/>
          <w:sz w:val="22"/>
          <w:szCs w:val="22"/>
        </w:rPr>
        <w:t> </w:t>
      </w:r>
      <w:r w:rsidR="00413A98" w:rsidRPr="00CC42CF">
        <w:rPr>
          <w:snapToGrid/>
          <w:sz w:val="22"/>
          <w:szCs w:val="22"/>
        </w:rPr>
        <w:t>je</w:t>
      </w:r>
      <w:r w:rsidR="00D30BC0">
        <w:rPr>
          <w:snapToGrid/>
          <w:sz w:val="22"/>
          <w:szCs w:val="22"/>
        </w:rPr>
        <w:t>jich</w:t>
      </w:r>
      <w:r w:rsidR="00413A98" w:rsidRPr="00CC42CF">
        <w:rPr>
          <w:snapToGrid/>
          <w:sz w:val="22"/>
          <w:szCs w:val="22"/>
        </w:rPr>
        <w:t xml:space="preserve"> následnou likvidaci.</w:t>
      </w:r>
    </w:p>
    <w:p w14:paraId="5B79819F" w14:textId="12006B6C" w:rsidR="00C95255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Zhotovitel</w:t>
      </w:r>
      <w:r w:rsidR="00C95255" w:rsidRPr="00971EB2">
        <w:rPr>
          <w:rStyle w:val="slostrnky"/>
          <w:sz w:val="22"/>
          <w:szCs w:val="22"/>
        </w:rPr>
        <w:t xml:space="preserve"> je při své činnosti povinen předcházet vzniku havárií. V případě, že </w:t>
      </w:r>
      <w:r>
        <w:rPr>
          <w:rStyle w:val="slostrnky"/>
          <w:sz w:val="22"/>
          <w:szCs w:val="22"/>
        </w:rPr>
        <w:t>Zhotovitel</w:t>
      </w:r>
      <w:r w:rsidR="00C95255" w:rsidRPr="00971EB2">
        <w:rPr>
          <w:rStyle w:val="slostrnky"/>
          <w:sz w:val="22"/>
          <w:szCs w:val="22"/>
        </w:rPr>
        <w:t xml:space="preserve"> způsobí</w:t>
      </w:r>
      <w:r w:rsidR="00F5261F">
        <w:rPr>
          <w:rStyle w:val="slostrnky"/>
          <w:sz w:val="22"/>
          <w:szCs w:val="22"/>
        </w:rPr>
        <w:t xml:space="preserve"> </w:t>
      </w:r>
      <w:r w:rsidR="00C95255" w:rsidRPr="00971EB2">
        <w:rPr>
          <w:rStyle w:val="slostrnky"/>
          <w:sz w:val="22"/>
          <w:szCs w:val="22"/>
        </w:rPr>
        <w:t>na</w:t>
      </w:r>
      <w:r w:rsidR="00D738BF">
        <w:rPr>
          <w:rStyle w:val="slostrnky"/>
          <w:sz w:val="22"/>
          <w:szCs w:val="22"/>
        </w:rPr>
        <w:t> </w:t>
      </w:r>
      <w:r w:rsidR="00C95255" w:rsidRPr="00D738BF">
        <w:rPr>
          <w:rStyle w:val="slostrnky"/>
          <w:sz w:val="22"/>
          <w:szCs w:val="22"/>
        </w:rPr>
        <w:t>staveništi</w:t>
      </w:r>
      <w:r w:rsidR="00E10948" w:rsidRPr="00C428C9">
        <w:rPr>
          <w:rStyle w:val="slostrnky"/>
          <w:sz w:val="22"/>
          <w:szCs w:val="22"/>
        </w:rPr>
        <w:t xml:space="preserve"> </w:t>
      </w:r>
      <w:r w:rsidR="00C95255" w:rsidRPr="00D738BF">
        <w:rPr>
          <w:rStyle w:val="slostrnky"/>
          <w:sz w:val="22"/>
          <w:szCs w:val="22"/>
        </w:rPr>
        <w:t>havárii</w:t>
      </w:r>
      <w:r w:rsidR="00C95255" w:rsidRPr="00971EB2">
        <w:rPr>
          <w:rStyle w:val="slostrnky"/>
          <w:sz w:val="22"/>
          <w:szCs w:val="22"/>
        </w:rPr>
        <w:t>, je povinen informovat</w:t>
      </w:r>
      <w:r w:rsidR="00D738BF">
        <w:rPr>
          <w:rStyle w:val="slostrnky"/>
          <w:sz w:val="22"/>
          <w:szCs w:val="22"/>
        </w:rPr>
        <w:t xml:space="preserve"> </w:t>
      </w:r>
      <w:r w:rsidR="00D738BF" w:rsidRPr="00971EB2">
        <w:rPr>
          <w:rStyle w:val="slostrnky"/>
          <w:sz w:val="22"/>
          <w:szCs w:val="22"/>
        </w:rPr>
        <w:t>příslušného</w:t>
      </w:r>
      <w:r w:rsidR="00C95255" w:rsidRPr="00971EB2">
        <w:rPr>
          <w:rStyle w:val="slostrnky"/>
          <w:sz w:val="22"/>
          <w:szCs w:val="22"/>
        </w:rPr>
        <w:t xml:space="preserve"> zástupce </w:t>
      </w:r>
      <w:r>
        <w:rPr>
          <w:rStyle w:val="slostrnky"/>
          <w:sz w:val="22"/>
          <w:szCs w:val="22"/>
        </w:rPr>
        <w:t>Objednatel</w:t>
      </w:r>
      <w:r w:rsidR="00C95255" w:rsidRPr="00971EB2">
        <w:rPr>
          <w:rStyle w:val="slostrnky"/>
          <w:sz w:val="22"/>
          <w:szCs w:val="22"/>
        </w:rPr>
        <w:t xml:space="preserve">e a účastnit se likvidace následků havárie. </w:t>
      </w:r>
      <w:r w:rsidR="00C95255" w:rsidRPr="00646694">
        <w:rPr>
          <w:rStyle w:val="slostrnky"/>
          <w:sz w:val="22"/>
          <w:szCs w:val="22"/>
        </w:rPr>
        <w:t xml:space="preserve">V případě, že </w:t>
      </w:r>
      <w:r>
        <w:rPr>
          <w:rStyle w:val="slostrnky"/>
          <w:sz w:val="22"/>
          <w:szCs w:val="22"/>
        </w:rPr>
        <w:t>Zhotovitel</w:t>
      </w:r>
      <w:r w:rsidR="00C95255" w:rsidRPr="00646694">
        <w:rPr>
          <w:rStyle w:val="slostrnky"/>
          <w:sz w:val="22"/>
          <w:szCs w:val="22"/>
        </w:rPr>
        <w:t xml:space="preserve"> způsobí </w:t>
      </w:r>
      <w:r>
        <w:rPr>
          <w:rStyle w:val="slostrnky"/>
          <w:sz w:val="22"/>
          <w:szCs w:val="22"/>
        </w:rPr>
        <w:t>Objednatel</w:t>
      </w:r>
      <w:r w:rsidR="00C95255" w:rsidRPr="00646694">
        <w:rPr>
          <w:rStyle w:val="slostrnky"/>
          <w:sz w:val="22"/>
          <w:szCs w:val="22"/>
        </w:rPr>
        <w:t xml:space="preserve">i svým </w:t>
      </w:r>
      <w:r w:rsidR="00C95255" w:rsidRPr="00C776D3">
        <w:rPr>
          <w:rStyle w:val="slostrnky"/>
          <w:sz w:val="22"/>
          <w:szCs w:val="22"/>
        </w:rPr>
        <w:t>jednáním újmu, zejména</w:t>
      </w:r>
      <w:r w:rsidR="00C95255" w:rsidRPr="00646694">
        <w:rPr>
          <w:rStyle w:val="slostrnky"/>
          <w:sz w:val="22"/>
          <w:szCs w:val="22"/>
        </w:rPr>
        <w:t xml:space="preserve"> z důvodů porušení předpisů o ochraně životního prostředí, předpisů pro nakládání s odpady </w:t>
      </w:r>
      <w:r w:rsidR="00C95255" w:rsidRPr="00646694">
        <w:rPr>
          <w:rStyle w:val="slostrnky"/>
          <w:sz w:val="22"/>
          <w:szCs w:val="22"/>
        </w:rPr>
        <w:lastRenderedPageBreak/>
        <w:t>a</w:t>
      </w:r>
      <w:r w:rsidR="00D738BF">
        <w:rPr>
          <w:rStyle w:val="slostrnky"/>
          <w:sz w:val="22"/>
          <w:szCs w:val="22"/>
        </w:rPr>
        <w:t> </w:t>
      </w:r>
      <w:r w:rsidR="00C95255" w:rsidRPr="00646694">
        <w:rPr>
          <w:rStyle w:val="slostrnky"/>
          <w:sz w:val="22"/>
          <w:szCs w:val="22"/>
        </w:rPr>
        <w:t>chemickými látkami a chemickými přípravky, předpisů bezpečnosti práce, dopravních předpisů a</w:t>
      </w:r>
      <w:r w:rsidR="00D738BF">
        <w:rPr>
          <w:rStyle w:val="slostrnky"/>
          <w:sz w:val="22"/>
          <w:szCs w:val="22"/>
        </w:rPr>
        <w:t> </w:t>
      </w:r>
      <w:r w:rsidR="00C95255" w:rsidRPr="00646694">
        <w:rPr>
          <w:rStyle w:val="slostrnky"/>
          <w:sz w:val="22"/>
          <w:szCs w:val="22"/>
        </w:rPr>
        <w:t xml:space="preserve">protipožárních předpisů, je </w:t>
      </w:r>
      <w:r>
        <w:rPr>
          <w:rStyle w:val="slostrnky"/>
          <w:sz w:val="22"/>
          <w:szCs w:val="22"/>
        </w:rPr>
        <w:t>Zhotovitel</w:t>
      </w:r>
      <w:r w:rsidR="00C95255" w:rsidRPr="00646694">
        <w:rPr>
          <w:rStyle w:val="slostrnky"/>
          <w:sz w:val="22"/>
          <w:szCs w:val="22"/>
        </w:rPr>
        <w:t xml:space="preserve"> povinen újmu uhradit v plné výši, pokud se smluvní strany nedohodnou jinak.</w:t>
      </w:r>
    </w:p>
    <w:p w14:paraId="5F6E861A" w14:textId="3525CD53" w:rsidR="00A20EE8" w:rsidRPr="00B917B0" w:rsidRDefault="00413A98" w:rsidP="00B917B0">
      <w:pPr>
        <w:pStyle w:val="Smlouva-slo"/>
        <w:keepLines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 xml:space="preserve">Před záhozem provede </w:t>
      </w:r>
      <w:r w:rsidR="00D045AF">
        <w:rPr>
          <w:rStyle w:val="slostrnky"/>
          <w:sz w:val="22"/>
          <w:szCs w:val="22"/>
        </w:rPr>
        <w:t>Zhotovitel</w:t>
      </w:r>
      <w:r w:rsidRPr="00CC42CF">
        <w:rPr>
          <w:rStyle w:val="slostrnky"/>
          <w:sz w:val="22"/>
          <w:szCs w:val="22"/>
        </w:rPr>
        <w:t xml:space="preserve"> zaměření všech podzemních inženýrských sítí a vedení, odkrytých při výstavbě a zakreslí případné změny do dokumentace skutečného provedení</w:t>
      </w:r>
      <w:r w:rsidR="00D738BF">
        <w:rPr>
          <w:rStyle w:val="slostrnky"/>
          <w:sz w:val="22"/>
          <w:szCs w:val="22"/>
        </w:rPr>
        <w:t xml:space="preserve"> Stavby</w:t>
      </w:r>
      <w:r w:rsidRPr="00CC42CF">
        <w:rPr>
          <w:rStyle w:val="slostrnky"/>
          <w:sz w:val="22"/>
          <w:szCs w:val="22"/>
        </w:rPr>
        <w:t>. Dále zajistí odkrytá podzemní vedení tak, aby nedošlo k jejich poškození</w:t>
      </w:r>
      <w:r w:rsidR="00DA3E05">
        <w:rPr>
          <w:rStyle w:val="slostrnky"/>
          <w:sz w:val="22"/>
          <w:szCs w:val="22"/>
        </w:rPr>
        <w:t>.</w:t>
      </w:r>
    </w:p>
    <w:p w14:paraId="2E1B8F61" w14:textId="58C05603" w:rsidR="006F0AFA" w:rsidRDefault="00D045AF" w:rsidP="00E33803">
      <w:pPr>
        <w:pStyle w:val="Smlouva-slo"/>
        <w:numPr>
          <w:ilvl w:val="0"/>
          <w:numId w:val="29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6F0AFA" w:rsidRPr="00971EB2">
        <w:rPr>
          <w:sz w:val="22"/>
          <w:szCs w:val="22"/>
        </w:rPr>
        <w:t xml:space="preserve"> </w:t>
      </w:r>
      <w:r w:rsidR="006F0AFA" w:rsidRPr="00646694">
        <w:rPr>
          <w:sz w:val="22"/>
          <w:szCs w:val="22"/>
        </w:rPr>
        <w:t>prokazatelně vyzve oprávněného zástupce</w:t>
      </w:r>
      <w:r w:rsidR="006F0AFA" w:rsidRPr="00971EB2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6F0AFA" w:rsidRPr="00971EB2">
        <w:rPr>
          <w:sz w:val="22"/>
          <w:szCs w:val="22"/>
        </w:rPr>
        <w:t>e písemnou formou</w:t>
      </w:r>
      <w:r w:rsidR="00D30BC0">
        <w:rPr>
          <w:sz w:val="22"/>
          <w:szCs w:val="22"/>
        </w:rPr>
        <w:t>,</w:t>
      </w:r>
      <w:r w:rsidR="006F0AFA" w:rsidRPr="00971EB2">
        <w:rPr>
          <w:sz w:val="22"/>
          <w:szCs w:val="22"/>
        </w:rPr>
        <w:t xml:space="preserve"> nejméně</w:t>
      </w:r>
      <w:r w:rsidR="00EA3E47">
        <w:rPr>
          <w:sz w:val="22"/>
          <w:szCs w:val="22"/>
        </w:rPr>
        <w:t> </w:t>
      </w:r>
      <w:r w:rsidR="006F0AFA" w:rsidRPr="00971EB2">
        <w:rPr>
          <w:sz w:val="22"/>
          <w:szCs w:val="22"/>
        </w:rPr>
        <w:t>3</w:t>
      </w:r>
      <w:r w:rsidR="00EA3E47">
        <w:rPr>
          <w:sz w:val="22"/>
          <w:szCs w:val="22"/>
        </w:rPr>
        <w:t> </w:t>
      </w:r>
      <w:r w:rsidR="006F0AFA" w:rsidRPr="00971EB2">
        <w:rPr>
          <w:sz w:val="22"/>
          <w:szCs w:val="22"/>
        </w:rPr>
        <w:t>pracovní dny předem</w:t>
      </w:r>
      <w:r w:rsidR="00D30BC0">
        <w:rPr>
          <w:sz w:val="22"/>
          <w:szCs w:val="22"/>
        </w:rPr>
        <w:t>,</w:t>
      </w:r>
      <w:r w:rsidR="006F0AFA" w:rsidRPr="00971EB2">
        <w:rPr>
          <w:sz w:val="22"/>
          <w:szCs w:val="22"/>
        </w:rPr>
        <w:t xml:space="preserve"> k prověření kvality prací, jež budou dalším postupem při</w:t>
      </w:r>
      <w:r w:rsidR="00D738BF">
        <w:rPr>
          <w:sz w:val="22"/>
          <w:szCs w:val="22"/>
        </w:rPr>
        <w:t> </w:t>
      </w:r>
      <w:r w:rsidR="006F0AFA" w:rsidRPr="00971EB2">
        <w:rPr>
          <w:sz w:val="22"/>
          <w:szCs w:val="22"/>
        </w:rPr>
        <w:t xml:space="preserve">zhotovování </w:t>
      </w:r>
      <w:r>
        <w:rPr>
          <w:sz w:val="22"/>
          <w:szCs w:val="22"/>
        </w:rPr>
        <w:t>Díla</w:t>
      </w:r>
      <w:r w:rsidR="006F0AFA" w:rsidRPr="00971EB2">
        <w:rPr>
          <w:sz w:val="22"/>
          <w:szCs w:val="22"/>
        </w:rPr>
        <w:t xml:space="preserve"> zakryty. V případě, že se na tuto výzvu </w:t>
      </w:r>
      <w:r>
        <w:rPr>
          <w:sz w:val="22"/>
          <w:szCs w:val="22"/>
        </w:rPr>
        <w:t>Objednatel</w:t>
      </w:r>
      <w:r w:rsidR="006F0AFA" w:rsidRPr="00971EB2">
        <w:rPr>
          <w:sz w:val="22"/>
          <w:szCs w:val="22"/>
        </w:rPr>
        <w:t xml:space="preserve"> bez vážných důvodů nedostaví, může </w:t>
      </w:r>
      <w:r>
        <w:rPr>
          <w:sz w:val="22"/>
          <w:szCs w:val="22"/>
        </w:rPr>
        <w:t>Zhotovitel</w:t>
      </w:r>
      <w:r w:rsidR="006F0AFA" w:rsidRPr="00971EB2">
        <w:rPr>
          <w:sz w:val="22"/>
          <w:szCs w:val="22"/>
        </w:rPr>
        <w:t xml:space="preserve"> pokračovat v provádění </w:t>
      </w:r>
      <w:r>
        <w:rPr>
          <w:sz w:val="22"/>
          <w:szCs w:val="22"/>
        </w:rPr>
        <w:t>Díla</w:t>
      </w:r>
      <w:r w:rsidR="006F0AFA" w:rsidRPr="00971EB2">
        <w:rPr>
          <w:sz w:val="22"/>
          <w:szCs w:val="22"/>
        </w:rPr>
        <w:t xml:space="preserve"> po předchozím písemném upozornění </w:t>
      </w:r>
      <w:r>
        <w:rPr>
          <w:sz w:val="22"/>
          <w:szCs w:val="22"/>
        </w:rPr>
        <w:t>Objednatel</w:t>
      </w:r>
      <w:r w:rsidR="006F0AFA" w:rsidRPr="00971EB2">
        <w:rPr>
          <w:sz w:val="22"/>
          <w:szCs w:val="22"/>
        </w:rPr>
        <w:t>e.</w:t>
      </w:r>
    </w:p>
    <w:p w14:paraId="72584058" w14:textId="0C2FAC01" w:rsidR="006F0AFA" w:rsidRDefault="006F0AFA" w:rsidP="00E33803">
      <w:pPr>
        <w:pStyle w:val="Smlouva-slo"/>
        <w:numPr>
          <w:ilvl w:val="0"/>
          <w:numId w:val="2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Zjistí-li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při provádění </w:t>
      </w:r>
      <w:r w:rsidR="00D045AF">
        <w:rPr>
          <w:sz w:val="22"/>
          <w:szCs w:val="22"/>
        </w:rPr>
        <w:t>Díla</w:t>
      </w:r>
      <w:r w:rsidRPr="00971EB2">
        <w:rPr>
          <w:sz w:val="22"/>
          <w:szCs w:val="22"/>
        </w:rPr>
        <w:t xml:space="preserve"> skryté překážky bránící řádnému provedení </w:t>
      </w:r>
      <w:r w:rsidR="00D045AF">
        <w:rPr>
          <w:sz w:val="22"/>
          <w:szCs w:val="22"/>
        </w:rPr>
        <w:t>Díla</w:t>
      </w:r>
      <w:r w:rsidRPr="00971EB2">
        <w:rPr>
          <w:sz w:val="22"/>
          <w:szCs w:val="22"/>
        </w:rPr>
        <w:t xml:space="preserve">, je povinen to bez odkladu oznámit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>i a navrhnout mu další postup.</w:t>
      </w:r>
    </w:p>
    <w:p w14:paraId="3EA97471" w14:textId="6E528C75" w:rsidR="001718FF" w:rsidRPr="0012160B" w:rsidRDefault="001718FF" w:rsidP="00E33803">
      <w:pPr>
        <w:pStyle w:val="Smlouva-slo"/>
        <w:numPr>
          <w:ilvl w:val="0"/>
          <w:numId w:val="29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12160B">
        <w:rPr>
          <w:rStyle w:val="slostrnky"/>
          <w:sz w:val="22"/>
          <w:szCs w:val="22"/>
        </w:rPr>
        <w:t xml:space="preserve">Po ukončení prací budou veškeré dotčené </w:t>
      </w:r>
      <w:r w:rsidR="00EA3E47" w:rsidRPr="0012160B">
        <w:rPr>
          <w:rStyle w:val="slostrnky"/>
          <w:sz w:val="22"/>
          <w:szCs w:val="22"/>
        </w:rPr>
        <w:t xml:space="preserve">parcely a </w:t>
      </w:r>
      <w:r w:rsidR="00ED28A6" w:rsidRPr="0012160B">
        <w:rPr>
          <w:rStyle w:val="slostrnky"/>
          <w:sz w:val="22"/>
          <w:szCs w:val="22"/>
        </w:rPr>
        <w:t>objekty – místa</w:t>
      </w:r>
      <w:r w:rsidR="00C11947" w:rsidRPr="0012160B">
        <w:rPr>
          <w:rStyle w:val="slostrnky"/>
          <w:sz w:val="22"/>
          <w:szCs w:val="22"/>
        </w:rPr>
        <w:t xml:space="preserve"> realizace (pozemky, komunikace, oplocení, budovy, inženýrské sítě apod.)</w:t>
      </w:r>
      <w:r w:rsidRPr="0012160B">
        <w:rPr>
          <w:rStyle w:val="slostrnky"/>
          <w:sz w:val="22"/>
          <w:szCs w:val="22"/>
        </w:rPr>
        <w:t xml:space="preserve"> uvedeny do původního stavu</w:t>
      </w:r>
      <w:r w:rsidR="00064EC2" w:rsidRPr="0012160B">
        <w:rPr>
          <w:rStyle w:val="slostrnky"/>
          <w:sz w:val="22"/>
          <w:szCs w:val="22"/>
        </w:rPr>
        <w:t xml:space="preserve"> a</w:t>
      </w:r>
      <w:r w:rsidR="00EA3E47" w:rsidRPr="0012160B">
        <w:rPr>
          <w:rStyle w:val="slostrnky"/>
          <w:sz w:val="22"/>
          <w:szCs w:val="22"/>
        </w:rPr>
        <w:t xml:space="preserve"> písem</w:t>
      </w:r>
      <w:r w:rsidR="00064EC2" w:rsidRPr="0012160B">
        <w:rPr>
          <w:rStyle w:val="slostrnky"/>
          <w:sz w:val="22"/>
          <w:szCs w:val="22"/>
        </w:rPr>
        <w:t xml:space="preserve">ně předány </w:t>
      </w:r>
      <w:r w:rsidR="00EA3E47" w:rsidRPr="0012160B">
        <w:rPr>
          <w:rStyle w:val="slostrnky"/>
          <w:sz w:val="22"/>
          <w:szCs w:val="22"/>
        </w:rPr>
        <w:t>jeji</w:t>
      </w:r>
      <w:r w:rsidR="00064EC2" w:rsidRPr="0012160B">
        <w:rPr>
          <w:rStyle w:val="slostrnky"/>
          <w:sz w:val="22"/>
          <w:szCs w:val="22"/>
        </w:rPr>
        <w:t>ch vlastníkům, příp. správcům</w:t>
      </w:r>
      <w:r w:rsidRPr="0012160B">
        <w:rPr>
          <w:rStyle w:val="slostrnky"/>
          <w:sz w:val="22"/>
          <w:szCs w:val="22"/>
        </w:rPr>
        <w:t xml:space="preserve">. </w:t>
      </w:r>
      <w:r w:rsidR="00EA3E47" w:rsidRPr="0012160B">
        <w:rPr>
          <w:rStyle w:val="slostrnky"/>
          <w:sz w:val="22"/>
          <w:szCs w:val="22"/>
        </w:rPr>
        <w:t xml:space="preserve">Originály protokolů </w:t>
      </w:r>
      <w:r w:rsidRPr="0012160B">
        <w:rPr>
          <w:rStyle w:val="slostrnky"/>
          <w:sz w:val="22"/>
          <w:szCs w:val="22"/>
        </w:rPr>
        <w:t xml:space="preserve">o </w:t>
      </w:r>
      <w:r w:rsidR="00187A58" w:rsidRPr="0012160B">
        <w:rPr>
          <w:rStyle w:val="slostrnky"/>
          <w:sz w:val="22"/>
          <w:szCs w:val="22"/>
        </w:rPr>
        <w:t xml:space="preserve">předání </w:t>
      </w:r>
      <w:r w:rsidR="00064EC2" w:rsidRPr="0012160B">
        <w:rPr>
          <w:rStyle w:val="slostrnky"/>
          <w:sz w:val="22"/>
          <w:szCs w:val="22"/>
        </w:rPr>
        <w:t>pozemků a</w:t>
      </w:r>
      <w:r w:rsidR="00EA3E47" w:rsidRPr="0012160B">
        <w:rPr>
          <w:rStyle w:val="slostrnky"/>
          <w:sz w:val="22"/>
          <w:szCs w:val="22"/>
        </w:rPr>
        <w:t xml:space="preserve"> </w:t>
      </w:r>
      <w:r w:rsidR="00187A58" w:rsidRPr="0012160B">
        <w:rPr>
          <w:rStyle w:val="slostrnky"/>
          <w:sz w:val="22"/>
          <w:szCs w:val="22"/>
        </w:rPr>
        <w:t xml:space="preserve">objektů zpět </w:t>
      </w:r>
      <w:r w:rsidRPr="0012160B">
        <w:rPr>
          <w:rStyle w:val="slostrnky"/>
          <w:sz w:val="22"/>
          <w:szCs w:val="22"/>
        </w:rPr>
        <w:t xml:space="preserve">jejich vlastníkům, </w:t>
      </w:r>
      <w:r w:rsidR="00064EC2" w:rsidRPr="0012160B">
        <w:rPr>
          <w:rStyle w:val="slostrnky"/>
          <w:sz w:val="22"/>
          <w:szCs w:val="22"/>
        </w:rPr>
        <w:t xml:space="preserve">příp. </w:t>
      </w:r>
      <w:r w:rsidRPr="0012160B">
        <w:rPr>
          <w:rStyle w:val="slostrnky"/>
          <w:sz w:val="22"/>
          <w:szCs w:val="22"/>
        </w:rPr>
        <w:t>správcům</w:t>
      </w:r>
      <w:r w:rsidR="00064EC2" w:rsidRPr="0012160B">
        <w:rPr>
          <w:rStyle w:val="slostrnky"/>
          <w:sz w:val="22"/>
          <w:szCs w:val="22"/>
        </w:rPr>
        <w:t>,</w:t>
      </w:r>
      <w:r w:rsidRPr="0012160B">
        <w:rPr>
          <w:rStyle w:val="slostrnky"/>
          <w:sz w:val="22"/>
          <w:szCs w:val="22"/>
        </w:rPr>
        <w:t xml:space="preserve"> budou předány zástupci </w:t>
      </w:r>
      <w:r w:rsidR="00D045AF" w:rsidRPr="0012160B">
        <w:rPr>
          <w:rStyle w:val="slostrnky"/>
          <w:sz w:val="22"/>
          <w:szCs w:val="22"/>
        </w:rPr>
        <w:t>Objednatel</w:t>
      </w:r>
      <w:r w:rsidRPr="0012160B">
        <w:rPr>
          <w:rStyle w:val="slostrnky"/>
          <w:sz w:val="22"/>
          <w:szCs w:val="22"/>
        </w:rPr>
        <w:t>e.</w:t>
      </w:r>
    </w:p>
    <w:p w14:paraId="05E4F24A" w14:textId="0048A4D8" w:rsidR="00335F61" w:rsidRPr="0012282D" w:rsidRDefault="00335F61" w:rsidP="00C428C9">
      <w:pPr>
        <w:pStyle w:val="Smlouva-slo"/>
        <w:numPr>
          <w:ilvl w:val="0"/>
          <w:numId w:val="29"/>
        </w:numPr>
        <w:spacing w:after="40"/>
        <w:rPr>
          <w:rStyle w:val="slostrnky"/>
          <w:sz w:val="22"/>
          <w:szCs w:val="22"/>
        </w:rPr>
      </w:pPr>
      <w:r w:rsidRPr="00D90ACA">
        <w:rPr>
          <w:rStyle w:val="slostrnky"/>
          <w:sz w:val="22"/>
          <w:szCs w:val="22"/>
        </w:rPr>
        <w:t xml:space="preserve">V případě určení koordinátora bezpečnosti na staveništi </w:t>
      </w:r>
      <w:r w:rsidR="00D045AF">
        <w:rPr>
          <w:rStyle w:val="slostrnky"/>
          <w:sz w:val="22"/>
          <w:szCs w:val="22"/>
        </w:rPr>
        <w:t>Objednatel</w:t>
      </w:r>
      <w:r w:rsidRPr="00D90ACA">
        <w:rPr>
          <w:rStyle w:val="slostrnky"/>
          <w:sz w:val="22"/>
          <w:szCs w:val="22"/>
        </w:rPr>
        <w:t xml:space="preserve">em (zadavatelem </w:t>
      </w:r>
      <w:r w:rsidR="0012160B">
        <w:rPr>
          <w:rStyle w:val="slostrnky"/>
          <w:sz w:val="22"/>
          <w:szCs w:val="22"/>
        </w:rPr>
        <w:t>S</w:t>
      </w:r>
      <w:r w:rsidRPr="00D90ACA">
        <w:rPr>
          <w:rStyle w:val="slostrnky"/>
          <w:sz w:val="22"/>
          <w:szCs w:val="22"/>
        </w:rPr>
        <w:t>tavby)</w:t>
      </w:r>
      <w:r w:rsidR="00FF48FA" w:rsidRPr="00D90ACA">
        <w:rPr>
          <w:rStyle w:val="slostrnky"/>
          <w:sz w:val="22"/>
          <w:szCs w:val="22"/>
        </w:rPr>
        <w:t xml:space="preserve"> </w:t>
      </w:r>
      <w:r w:rsidRPr="0012160B">
        <w:rPr>
          <w:rStyle w:val="slostrnky"/>
          <w:sz w:val="22"/>
          <w:szCs w:val="22"/>
        </w:rPr>
        <w:t>dle</w:t>
      </w:r>
      <w:r w:rsidR="00B75A0F" w:rsidRPr="0012160B">
        <w:rPr>
          <w:rStyle w:val="slostrnky"/>
          <w:sz w:val="22"/>
          <w:szCs w:val="22"/>
        </w:rPr>
        <w:t> </w:t>
      </w:r>
      <w:r w:rsidRPr="0012160B">
        <w:rPr>
          <w:rStyle w:val="slostrnky"/>
          <w:sz w:val="22"/>
          <w:szCs w:val="22"/>
        </w:rPr>
        <w:t xml:space="preserve">zákona č. 309/2006 Sb., </w:t>
      </w:r>
      <w:r w:rsidR="0012282D" w:rsidRPr="0012282D">
        <w:rPr>
          <w:rStyle w:val="slostrnky"/>
          <w:sz w:val="22"/>
          <w:szCs w:val="22"/>
        </w:rPr>
        <w:t>kterým se upravují další požadavky bezpečnosti a ochrany zdraví při</w:t>
      </w:r>
      <w:r w:rsidR="0012282D">
        <w:rPr>
          <w:rStyle w:val="slostrnky"/>
          <w:sz w:val="22"/>
          <w:szCs w:val="22"/>
        </w:rPr>
        <w:t> </w:t>
      </w:r>
      <w:r w:rsidR="0012282D" w:rsidRPr="0012282D">
        <w:rPr>
          <w:rStyle w:val="slostrnky"/>
          <w:sz w:val="22"/>
          <w:szCs w:val="22"/>
        </w:rPr>
        <w:t>práci v pracovněprávních vztazích</w:t>
      </w:r>
      <w:r w:rsidR="0012282D">
        <w:rPr>
          <w:rStyle w:val="slostrnky"/>
          <w:sz w:val="22"/>
          <w:szCs w:val="22"/>
        </w:rPr>
        <w:t xml:space="preserve"> </w:t>
      </w:r>
      <w:r w:rsidR="0012282D" w:rsidRPr="0012282D">
        <w:rPr>
          <w:rStyle w:val="slostrnky"/>
          <w:sz w:val="22"/>
          <w:szCs w:val="22"/>
        </w:rPr>
        <w:t>a o zajištění bezpečnosti a ochrany zdraví při činnosti nebo</w:t>
      </w:r>
      <w:r w:rsidR="0012282D">
        <w:rPr>
          <w:rStyle w:val="slostrnky"/>
          <w:sz w:val="22"/>
          <w:szCs w:val="22"/>
        </w:rPr>
        <w:t> </w:t>
      </w:r>
      <w:r w:rsidR="0012282D" w:rsidRPr="0012282D">
        <w:rPr>
          <w:rStyle w:val="slostrnky"/>
          <w:sz w:val="22"/>
          <w:szCs w:val="22"/>
        </w:rPr>
        <w:t>poskytování služeb mimo pracovněprávní</w:t>
      </w:r>
      <w:r w:rsidR="0012282D">
        <w:rPr>
          <w:rStyle w:val="slostrnky"/>
          <w:sz w:val="22"/>
          <w:szCs w:val="22"/>
        </w:rPr>
        <w:t xml:space="preserve"> </w:t>
      </w:r>
      <w:r w:rsidR="0012282D" w:rsidRPr="0012282D">
        <w:rPr>
          <w:rStyle w:val="slostrnky"/>
          <w:sz w:val="22"/>
          <w:szCs w:val="22"/>
        </w:rPr>
        <w:t>vztahy (zákon o zajištění dalších podmínek bezpečnosti a ochrany zdraví při práci)</w:t>
      </w:r>
      <w:r w:rsidRPr="0012282D">
        <w:rPr>
          <w:rStyle w:val="slostrnky"/>
          <w:sz w:val="22"/>
          <w:szCs w:val="22"/>
        </w:rPr>
        <w:t xml:space="preserve">, </w:t>
      </w:r>
      <w:r w:rsidR="00E5265C" w:rsidRPr="0012282D">
        <w:rPr>
          <w:sz w:val="22"/>
          <w:szCs w:val="22"/>
        </w:rPr>
        <w:t>ve</w:t>
      </w:r>
      <w:r w:rsidR="0012160B" w:rsidRPr="00C428C9">
        <w:rPr>
          <w:sz w:val="22"/>
          <w:szCs w:val="22"/>
        </w:rPr>
        <w:t> </w:t>
      </w:r>
      <w:r w:rsidR="00E5265C" w:rsidRPr="0012282D">
        <w:rPr>
          <w:sz w:val="22"/>
          <w:szCs w:val="22"/>
        </w:rPr>
        <w:t>znění pozdějších předpisů</w:t>
      </w:r>
      <w:r w:rsidRPr="0012282D">
        <w:rPr>
          <w:rStyle w:val="slostrnky"/>
          <w:sz w:val="22"/>
          <w:szCs w:val="22"/>
        </w:rPr>
        <w:t xml:space="preserve">, je povinností </w:t>
      </w:r>
      <w:r w:rsidR="00D045AF" w:rsidRPr="0012282D">
        <w:rPr>
          <w:rStyle w:val="slostrnky"/>
          <w:sz w:val="22"/>
          <w:szCs w:val="22"/>
        </w:rPr>
        <w:t>Zhotovitel</w:t>
      </w:r>
      <w:r w:rsidRPr="0012282D">
        <w:rPr>
          <w:rStyle w:val="slostrnky"/>
          <w:sz w:val="22"/>
          <w:szCs w:val="22"/>
        </w:rPr>
        <w:t xml:space="preserve">e </w:t>
      </w:r>
      <w:r w:rsidR="0012282D">
        <w:rPr>
          <w:rStyle w:val="slostrnky"/>
          <w:sz w:val="22"/>
          <w:szCs w:val="22"/>
        </w:rPr>
        <w:t>S</w:t>
      </w:r>
      <w:r w:rsidRPr="0012282D">
        <w:rPr>
          <w:rStyle w:val="slostrnky"/>
          <w:sz w:val="22"/>
          <w:szCs w:val="22"/>
        </w:rPr>
        <w:t xml:space="preserve">tavby poskytovat koordinátorovi součinnost potřebnou pro plnění jeho úkolů po celou dobu přípravy a realizace </w:t>
      </w:r>
      <w:r w:rsidR="0012282D">
        <w:rPr>
          <w:rStyle w:val="slostrnky"/>
          <w:sz w:val="22"/>
          <w:szCs w:val="22"/>
        </w:rPr>
        <w:t>S</w:t>
      </w:r>
      <w:r w:rsidRPr="0012282D">
        <w:rPr>
          <w:rStyle w:val="slostrnky"/>
          <w:sz w:val="22"/>
          <w:szCs w:val="22"/>
        </w:rPr>
        <w:t>tavby.</w:t>
      </w:r>
    </w:p>
    <w:p w14:paraId="3B2FAF30" w14:textId="2328DAC4" w:rsidR="00335F61" w:rsidRPr="00CC42CF" w:rsidRDefault="00335F61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 xml:space="preserve">Nejpozději 8 dnů před zahájením prací na staveništi je </w:t>
      </w:r>
      <w:r w:rsidR="00D045AF">
        <w:rPr>
          <w:rStyle w:val="slostrnky"/>
          <w:sz w:val="22"/>
          <w:szCs w:val="22"/>
        </w:rPr>
        <w:t>Zhotovitel</w:t>
      </w:r>
      <w:r w:rsidRPr="00CC42CF">
        <w:rPr>
          <w:rStyle w:val="slostrnky"/>
          <w:sz w:val="22"/>
          <w:szCs w:val="22"/>
        </w:rPr>
        <w:t xml:space="preserve"> povinen doložit </w:t>
      </w:r>
      <w:r w:rsidR="00D045AF">
        <w:rPr>
          <w:rStyle w:val="slostrnky"/>
          <w:sz w:val="22"/>
          <w:szCs w:val="22"/>
        </w:rPr>
        <w:t>Objednatel</w:t>
      </w:r>
      <w:r w:rsidRPr="00CC42CF">
        <w:rPr>
          <w:rStyle w:val="slostrnky"/>
          <w:sz w:val="22"/>
          <w:szCs w:val="22"/>
        </w:rPr>
        <w:t>i, že</w:t>
      </w:r>
      <w:r w:rsidR="0012282D">
        <w:rPr>
          <w:rStyle w:val="slostrnky"/>
          <w:sz w:val="22"/>
          <w:szCs w:val="22"/>
        </w:rPr>
        <w:t> </w:t>
      </w:r>
      <w:r w:rsidRPr="00CC42CF">
        <w:rPr>
          <w:rStyle w:val="slostrnky"/>
          <w:sz w:val="22"/>
          <w:szCs w:val="22"/>
        </w:rPr>
        <w:t>informoval koordinátora o rizicích vznikajících při pracovních nebo technologických postupech, které zvolil.</w:t>
      </w:r>
    </w:p>
    <w:p w14:paraId="2F60A805" w14:textId="56FA5E08" w:rsidR="00276F1C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CC42CF">
        <w:rPr>
          <w:sz w:val="22"/>
          <w:szCs w:val="22"/>
        </w:rPr>
        <w:t xml:space="preserve"> 15 pracovních dnů předem oznámí správcům sítí a zástupci </w:t>
      </w:r>
      <w:r>
        <w:rPr>
          <w:sz w:val="22"/>
          <w:szCs w:val="22"/>
        </w:rPr>
        <w:t>Objednatel</w:t>
      </w:r>
      <w:r w:rsidR="00276F1C" w:rsidRPr="00CC42CF">
        <w:rPr>
          <w:sz w:val="22"/>
          <w:szCs w:val="22"/>
        </w:rPr>
        <w:t>e práci v</w:t>
      </w:r>
      <w:r w:rsidR="0012282D">
        <w:rPr>
          <w:sz w:val="22"/>
          <w:szCs w:val="22"/>
        </w:rPr>
        <w:t> </w:t>
      </w:r>
      <w:r w:rsidR="00276F1C" w:rsidRPr="00CC42CF">
        <w:rPr>
          <w:sz w:val="22"/>
          <w:szCs w:val="22"/>
        </w:rPr>
        <w:t>ochranném pásmu či křížení těchto sítí.</w:t>
      </w:r>
    </w:p>
    <w:p w14:paraId="2A1A8AA7" w14:textId="49533791" w:rsidR="00276F1C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Zhotovitel</w:t>
      </w:r>
      <w:r w:rsidR="00276F1C" w:rsidRPr="00F01C2D">
        <w:rPr>
          <w:rStyle w:val="slostrnky"/>
          <w:sz w:val="22"/>
          <w:szCs w:val="22"/>
        </w:rPr>
        <w:t xml:space="preserve"> zajistí řádné zabezpečení výkopů v souladu s platnými předpisy, zejména </w:t>
      </w:r>
      <w:r w:rsidR="003F0229" w:rsidRPr="00F01C2D">
        <w:rPr>
          <w:rStyle w:val="slostrnky"/>
          <w:sz w:val="22"/>
          <w:szCs w:val="22"/>
        </w:rPr>
        <w:t xml:space="preserve">Nařízením vlády </w:t>
      </w:r>
      <w:r w:rsidR="00276F1C" w:rsidRPr="00F01C2D">
        <w:rPr>
          <w:rStyle w:val="slostrnky"/>
          <w:sz w:val="22"/>
          <w:szCs w:val="22"/>
        </w:rPr>
        <w:t>č. 591/2006 Sb.,</w:t>
      </w:r>
      <w:r w:rsidR="00DA3E05" w:rsidRPr="00F01C2D">
        <w:rPr>
          <w:rStyle w:val="slostrnky"/>
          <w:sz w:val="22"/>
          <w:szCs w:val="22"/>
        </w:rPr>
        <w:t xml:space="preserve"> o bližších minimálních požadavcích na bezpečnost a ochranu zdraví při práci na</w:t>
      </w:r>
      <w:r w:rsidR="0012282D">
        <w:rPr>
          <w:rStyle w:val="slostrnky"/>
          <w:sz w:val="22"/>
          <w:szCs w:val="22"/>
        </w:rPr>
        <w:t> </w:t>
      </w:r>
      <w:r w:rsidR="00DA3E05" w:rsidRPr="00F01C2D">
        <w:rPr>
          <w:rStyle w:val="slostrnky"/>
          <w:sz w:val="22"/>
          <w:szCs w:val="22"/>
        </w:rPr>
        <w:t>staveništích, ve znění pozdějších předpisů</w:t>
      </w:r>
      <w:r w:rsidR="00276F1C" w:rsidRPr="00F01C2D">
        <w:rPr>
          <w:rStyle w:val="slostrnky"/>
          <w:sz w:val="22"/>
          <w:szCs w:val="22"/>
        </w:rPr>
        <w:t>.</w:t>
      </w:r>
    </w:p>
    <w:p w14:paraId="57460368" w14:textId="77777777" w:rsidR="00276F1C" w:rsidRDefault="00276F1C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Zhutnění podsypu, obsypu a zásypu potrubí bude provedeno v souladu s technickou normou ČSN</w:t>
      </w:r>
      <w:r w:rsidR="00D90ACA" w:rsidRPr="00F01C2D">
        <w:rPr>
          <w:rStyle w:val="slostrnky"/>
          <w:sz w:val="22"/>
          <w:szCs w:val="22"/>
        </w:rPr>
        <w:t> </w:t>
      </w:r>
      <w:proofErr w:type="gramStart"/>
      <w:r w:rsidRPr="00F01C2D">
        <w:rPr>
          <w:rStyle w:val="slostrnky"/>
          <w:sz w:val="22"/>
          <w:szCs w:val="22"/>
        </w:rPr>
        <w:t>72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 1016</w:t>
      </w:r>
      <w:proofErr w:type="gramEnd"/>
      <w:r w:rsidRPr="00F01C2D">
        <w:rPr>
          <w:rStyle w:val="slostrnky"/>
          <w:sz w:val="22"/>
          <w:szCs w:val="22"/>
        </w:rPr>
        <w:t xml:space="preserve"> Kontrola zhutnění zemin a sypanin.</w:t>
      </w:r>
    </w:p>
    <w:p w14:paraId="33FD8559" w14:textId="282109BA" w:rsidR="009E427D" w:rsidRPr="005A3159" w:rsidRDefault="00276F1C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5A3159">
        <w:rPr>
          <w:rStyle w:val="slostrnky"/>
          <w:sz w:val="22"/>
          <w:szCs w:val="22"/>
        </w:rPr>
        <w:t xml:space="preserve">Při nakládání se závadnými látkami bude </w:t>
      </w:r>
      <w:r w:rsidR="00D045AF">
        <w:rPr>
          <w:rStyle w:val="slostrnky"/>
          <w:sz w:val="22"/>
          <w:szCs w:val="22"/>
        </w:rPr>
        <w:t>Zhotovitel</w:t>
      </w:r>
      <w:r w:rsidRPr="005A3159">
        <w:rPr>
          <w:rStyle w:val="slostrnky"/>
          <w:sz w:val="22"/>
          <w:szCs w:val="22"/>
        </w:rPr>
        <w:t xml:space="preserve"> postupovat v souladu se</w:t>
      </w:r>
      <w:r w:rsidR="00323F82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zákonem</w:t>
      </w:r>
      <w:r w:rsidR="00323F82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č.</w:t>
      </w:r>
      <w:r w:rsidR="000755CB" w:rsidRPr="005A3159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>254/2001</w:t>
      </w:r>
      <w:r w:rsidR="009138D5" w:rsidRPr="005A3159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>Sb., o vodách a o změně některých dalších zákonů</w:t>
      </w:r>
      <w:r w:rsidR="00DA3E05" w:rsidRPr="005A3159">
        <w:rPr>
          <w:rStyle w:val="slostrnky"/>
          <w:sz w:val="22"/>
          <w:szCs w:val="22"/>
        </w:rPr>
        <w:t xml:space="preserve"> (vodní zákon), ve znění pozdějších předpisů</w:t>
      </w:r>
      <w:r w:rsidRPr="005A3159">
        <w:rPr>
          <w:rStyle w:val="slostrnky"/>
          <w:sz w:val="22"/>
          <w:szCs w:val="22"/>
        </w:rPr>
        <w:t xml:space="preserve">, </w:t>
      </w:r>
      <w:bookmarkStart w:id="3" w:name="_Hlk83896270"/>
      <w:r w:rsidR="0041436C" w:rsidRPr="005A3159">
        <w:rPr>
          <w:rStyle w:val="slostrnky"/>
          <w:sz w:val="22"/>
          <w:szCs w:val="22"/>
        </w:rPr>
        <w:t xml:space="preserve">v souladu se zákonem č. </w:t>
      </w:r>
      <w:r w:rsidR="0041436C" w:rsidRPr="008470EE">
        <w:rPr>
          <w:rStyle w:val="slostrnky"/>
          <w:sz w:val="22"/>
          <w:szCs w:val="22"/>
        </w:rPr>
        <w:t>541/2020 Sb., o odpadech</w:t>
      </w:r>
      <w:r w:rsidR="0012282D">
        <w:rPr>
          <w:rStyle w:val="slostrnky"/>
          <w:sz w:val="22"/>
          <w:szCs w:val="22"/>
        </w:rPr>
        <w:t>, ve znění pozdějších předpisů</w:t>
      </w:r>
      <w:r w:rsidR="0041436C" w:rsidRPr="008470EE">
        <w:rPr>
          <w:rStyle w:val="slostrnky"/>
          <w:sz w:val="22"/>
          <w:szCs w:val="22"/>
        </w:rPr>
        <w:t xml:space="preserve"> </w:t>
      </w:r>
      <w:bookmarkEnd w:id="3"/>
      <w:r w:rsidRPr="005A3159">
        <w:rPr>
          <w:rStyle w:val="slostrnky"/>
          <w:sz w:val="22"/>
          <w:szCs w:val="22"/>
        </w:rPr>
        <w:t>a</w:t>
      </w:r>
      <w:r w:rsidR="0012282D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>ve</w:t>
      </w:r>
      <w:r w:rsidR="0012282D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 xml:space="preserve">smyslu zákona č. </w:t>
      </w:r>
      <w:r w:rsidR="001D1DE7" w:rsidRPr="005A3159">
        <w:rPr>
          <w:rStyle w:val="slostrnky"/>
          <w:sz w:val="22"/>
          <w:szCs w:val="22"/>
        </w:rPr>
        <w:t>350/2011</w:t>
      </w:r>
      <w:r w:rsidR="000755CB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Sb., o</w:t>
      </w:r>
      <w:r w:rsidR="009138D5" w:rsidRPr="005A3159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 xml:space="preserve">chemických látkách </w:t>
      </w:r>
      <w:r w:rsidR="00DA3E05" w:rsidRPr="005A3159">
        <w:rPr>
          <w:rStyle w:val="slostrnky"/>
          <w:sz w:val="22"/>
          <w:szCs w:val="22"/>
        </w:rPr>
        <w:t xml:space="preserve">a chemických směsích </w:t>
      </w:r>
      <w:r w:rsidRPr="005A3159">
        <w:rPr>
          <w:rStyle w:val="slostrnky"/>
          <w:sz w:val="22"/>
          <w:szCs w:val="22"/>
        </w:rPr>
        <w:t xml:space="preserve">a o změně dalších zákonů </w:t>
      </w:r>
      <w:r w:rsidR="00D90ACA" w:rsidRPr="005A3159">
        <w:rPr>
          <w:rStyle w:val="slostrnky"/>
          <w:sz w:val="22"/>
          <w:szCs w:val="22"/>
        </w:rPr>
        <w:t>(chemický zákon)</w:t>
      </w:r>
      <w:r w:rsidR="0012282D">
        <w:rPr>
          <w:rStyle w:val="slostrnky"/>
          <w:sz w:val="22"/>
          <w:szCs w:val="22"/>
        </w:rPr>
        <w:t>, ve znění pozdějších předpisů</w:t>
      </w:r>
      <w:r w:rsidR="00D90ACA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a v souladu s prováděcími vyhláškami těchto zákonů</w:t>
      </w:r>
      <w:r w:rsidR="00E5265C" w:rsidRPr="005A3159">
        <w:rPr>
          <w:rStyle w:val="slostrnky"/>
          <w:sz w:val="22"/>
          <w:szCs w:val="22"/>
        </w:rPr>
        <w:t xml:space="preserve"> ve znění pozdějších předpisů,</w:t>
      </w:r>
      <w:r w:rsidRPr="005A3159">
        <w:rPr>
          <w:rStyle w:val="slostrnky"/>
          <w:sz w:val="22"/>
          <w:szCs w:val="22"/>
        </w:rPr>
        <w:t xml:space="preserve"> přičemž nejpozději při předání staveniště </w:t>
      </w:r>
      <w:r w:rsidR="00D045AF">
        <w:rPr>
          <w:rStyle w:val="slostrnky"/>
          <w:sz w:val="22"/>
          <w:szCs w:val="22"/>
        </w:rPr>
        <w:t>Zhotovitel</w:t>
      </w:r>
      <w:r w:rsidRPr="005A3159">
        <w:rPr>
          <w:rStyle w:val="slostrnky"/>
          <w:sz w:val="22"/>
          <w:szCs w:val="22"/>
        </w:rPr>
        <w:t xml:space="preserve"> předloží </w:t>
      </w:r>
      <w:r w:rsidR="00D045AF">
        <w:rPr>
          <w:rStyle w:val="slostrnky"/>
          <w:sz w:val="22"/>
          <w:szCs w:val="22"/>
        </w:rPr>
        <w:t>Objednatel</w:t>
      </w:r>
      <w:r w:rsidRPr="005A3159">
        <w:rPr>
          <w:rStyle w:val="slostrnky"/>
          <w:sz w:val="22"/>
          <w:szCs w:val="22"/>
        </w:rPr>
        <w:t xml:space="preserve">i doklady, ze kterých bude zřejmé, že odstranění odpadů vzniklých při výstavbě </w:t>
      </w:r>
      <w:r w:rsidR="00D045AF">
        <w:rPr>
          <w:rStyle w:val="slostrnky"/>
          <w:sz w:val="22"/>
          <w:szCs w:val="22"/>
        </w:rPr>
        <w:t>Díla</w:t>
      </w:r>
      <w:r w:rsidRPr="005A3159">
        <w:rPr>
          <w:rStyle w:val="slostrnky"/>
          <w:sz w:val="22"/>
          <w:szCs w:val="22"/>
        </w:rPr>
        <w:t xml:space="preserve">, bude prováděno v souladu s těmito </w:t>
      </w:r>
      <w:r w:rsidR="00BD14DF" w:rsidRPr="005A3159">
        <w:rPr>
          <w:rStyle w:val="slostrnky"/>
          <w:sz w:val="22"/>
          <w:szCs w:val="22"/>
        </w:rPr>
        <w:t>prováděcími právními předpisy.</w:t>
      </w:r>
      <w:r w:rsidR="000755CB" w:rsidRPr="005A3159">
        <w:rPr>
          <w:rStyle w:val="slostrnky"/>
          <w:sz w:val="22"/>
          <w:szCs w:val="22"/>
        </w:rPr>
        <w:t xml:space="preserve"> </w:t>
      </w:r>
      <w:r w:rsidR="00D045AF">
        <w:rPr>
          <w:rStyle w:val="slostrnky"/>
          <w:sz w:val="22"/>
          <w:szCs w:val="22"/>
        </w:rPr>
        <w:t>Zhotovitel</w:t>
      </w:r>
      <w:r w:rsidR="009E427D" w:rsidRPr="005A3159">
        <w:rPr>
          <w:rStyle w:val="slostrnky"/>
          <w:sz w:val="22"/>
          <w:szCs w:val="22"/>
        </w:rPr>
        <w:t xml:space="preserve"> bude postupovat dle zákona č. 201/2012 Sb., o ochraně ovzduší, </w:t>
      </w:r>
      <w:r w:rsidR="00E5265C" w:rsidRPr="005A3159">
        <w:rPr>
          <w:rStyle w:val="slostrnky"/>
          <w:sz w:val="22"/>
          <w:szCs w:val="22"/>
        </w:rPr>
        <w:t>ve znění pozdějších předpisů</w:t>
      </w:r>
      <w:r w:rsidR="009E427D" w:rsidRPr="005A3159">
        <w:rPr>
          <w:rStyle w:val="slostrnky"/>
          <w:sz w:val="22"/>
          <w:szCs w:val="22"/>
        </w:rPr>
        <w:t xml:space="preserve"> a</w:t>
      </w:r>
      <w:r w:rsidR="00063FCA" w:rsidRPr="005A3159">
        <w:rPr>
          <w:rStyle w:val="slostrnky"/>
          <w:sz w:val="22"/>
          <w:szCs w:val="22"/>
        </w:rPr>
        <w:t> </w:t>
      </w:r>
      <w:r w:rsidR="009E427D" w:rsidRPr="005A3159">
        <w:rPr>
          <w:rStyle w:val="slostrnky"/>
          <w:sz w:val="22"/>
          <w:szCs w:val="22"/>
        </w:rPr>
        <w:t>prováděcích vyhlášek k tomuto zákonu.</w:t>
      </w:r>
    </w:p>
    <w:p w14:paraId="1FF175A2" w14:textId="043CEFBE" w:rsidR="000C6A24" w:rsidRPr="007A16BB" w:rsidRDefault="000C6A24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7A16BB">
        <w:rPr>
          <w:rStyle w:val="slostrnky"/>
          <w:sz w:val="22"/>
          <w:szCs w:val="22"/>
        </w:rPr>
        <w:t>Ověřování provedených stavebních prací bude prováděno zástupci obou smluvních stran do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>7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 xml:space="preserve">pracovních dnů po </w:t>
      </w:r>
      <w:r w:rsidRPr="0012282D">
        <w:rPr>
          <w:rStyle w:val="slostrnky"/>
          <w:sz w:val="22"/>
          <w:szCs w:val="22"/>
        </w:rPr>
        <w:t>uplynutí</w:t>
      </w:r>
      <w:r w:rsidR="006F52B7" w:rsidRPr="0012282D">
        <w:rPr>
          <w:rStyle w:val="slostrnky"/>
          <w:sz w:val="22"/>
          <w:szCs w:val="22"/>
        </w:rPr>
        <w:t xml:space="preserve"> každého</w:t>
      </w:r>
      <w:r w:rsidRPr="0012282D">
        <w:rPr>
          <w:rStyle w:val="slostrnky"/>
          <w:sz w:val="22"/>
          <w:szCs w:val="22"/>
        </w:rPr>
        <w:t xml:space="preserve"> měsíce</w:t>
      </w:r>
      <w:r w:rsidR="006F52B7" w:rsidRPr="0012282D">
        <w:rPr>
          <w:rStyle w:val="slostrnky"/>
          <w:sz w:val="22"/>
          <w:szCs w:val="22"/>
        </w:rPr>
        <w:t>.</w:t>
      </w:r>
      <w:r w:rsidRPr="007A16BB">
        <w:rPr>
          <w:rStyle w:val="slostrnky"/>
          <w:sz w:val="22"/>
          <w:szCs w:val="22"/>
        </w:rPr>
        <w:t xml:space="preserve">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 xml:space="preserve">e může zastoupit technický dozor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 xml:space="preserve">e.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 xml:space="preserve"> nebo technický dozor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>e potvrdí svým podpisem objem prací a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>dodávek na jednotlivých objektech, provedených v uplynulém měsíci, a to dohodnutou formou a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>ve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 xml:space="preserve">lhůtě 3 pracovních dnů od převzetí soupisu prací od </w:t>
      </w:r>
      <w:r w:rsidR="00D045AF">
        <w:rPr>
          <w:rStyle w:val="slostrnky"/>
          <w:sz w:val="22"/>
          <w:szCs w:val="22"/>
        </w:rPr>
        <w:t>Zhotovitel</w:t>
      </w:r>
      <w:r w:rsidRPr="007A16BB">
        <w:rPr>
          <w:rStyle w:val="slostrnky"/>
          <w:sz w:val="22"/>
          <w:szCs w:val="22"/>
        </w:rPr>
        <w:t>e.</w:t>
      </w:r>
    </w:p>
    <w:p w14:paraId="0D3A9A93" w14:textId="5A4FE12D" w:rsidR="00276F1C" w:rsidRPr="007A16BB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7A16BB">
        <w:rPr>
          <w:sz w:val="22"/>
          <w:szCs w:val="22"/>
        </w:rPr>
        <w:t xml:space="preserve"> </w:t>
      </w:r>
      <w:r w:rsidR="00B628C0" w:rsidRPr="007A16BB">
        <w:rPr>
          <w:sz w:val="22"/>
          <w:szCs w:val="22"/>
        </w:rPr>
        <w:t xml:space="preserve">prokazatelně vyzve kromě technického dozoru </w:t>
      </w:r>
      <w:r>
        <w:rPr>
          <w:sz w:val="22"/>
          <w:szCs w:val="22"/>
        </w:rPr>
        <w:t>Objednatel</w:t>
      </w:r>
      <w:r w:rsidR="00B628C0" w:rsidRPr="007A16BB">
        <w:rPr>
          <w:sz w:val="22"/>
          <w:szCs w:val="22"/>
        </w:rPr>
        <w:t xml:space="preserve">e i </w:t>
      </w:r>
      <w:r w:rsidR="00276F1C" w:rsidRPr="007A16BB">
        <w:rPr>
          <w:sz w:val="22"/>
          <w:szCs w:val="22"/>
        </w:rPr>
        <w:t>správce podzemních vedení a</w:t>
      </w:r>
      <w:r w:rsidR="0012282D">
        <w:rPr>
          <w:sz w:val="22"/>
          <w:szCs w:val="22"/>
        </w:rPr>
        <w:t> </w:t>
      </w:r>
      <w:r w:rsidR="00276F1C" w:rsidRPr="007A16BB">
        <w:rPr>
          <w:sz w:val="22"/>
          <w:szCs w:val="22"/>
        </w:rPr>
        <w:t xml:space="preserve">inženýrských sítí dotčených </w:t>
      </w:r>
      <w:r w:rsidR="0012282D">
        <w:rPr>
          <w:sz w:val="22"/>
          <w:szCs w:val="22"/>
        </w:rPr>
        <w:t>S</w:t>
      </w:r>
      <w:r w:rsidR="00276F1C" w:rsidRPr="007A16BB">
        <w:rPr>
          <w:sz w:val="22"/>
          <w:szCs w:val="22"/>
        </w:rPr>
        <w:t>tavbou k jejich kontrole a převzetí a zjištěnou skutečnost nechá potvrdit zápisem ve</w:t>
      </w:r>
      <w:r w:rsidR="000755CB" w:rsidRPr="007A16BB">
        <w:rPr>
          <w:sz w:val="22"/>
          <w:szCs w:val="22"/>
        </w:rPr>
        <w:t> </w:t>
      </w:r>
      <w:r w:rsidR="00276F1C" w:rsidRPr="007A16BB">
        <w:rPr>
          <w:sz w:val="22"/>
          <w:szCs w:val="22"/>
        </w:rPr>
        <w:t xml:space="preserve">stavebním deníku. </w:t>
      </w:r>
      <w:r>
        <w:rPr>
          <w:sz w:val="22"/>
          <w:szCs w:val="22"/>
        </w:rPr>
        <w:t>Zhotovitel</w:t>
      </w:r>
      <w:r w:rsidR="00276F1C" w:rsidRPr="007A16BB">
        <w:rPr>
          <w:sz w:val="22"/>
          <w:szCs w:val="22"/>
        </w:rPr>
        <w:t xml:space="preserve"> před jejich zakrytím zajistí na své náklady </w:t>
      </w:r>
      <w:r w:rsidR="00276F1C" w:rsidRPr="007A16BB">
        <w:rPr>
          <w:sz w:val="22"/>
          <w:szCs w:val="22"/>
        </w:rPr>
        <w:lastRenderedPageBreak/>
        <w:t xml:space="preserve">geodetická zaměření, která nejpozději před dokončením </w:t>
      </w:r>
      <w:r w:rsidR="0012282D">
        <w:rPr>
          <w:sz w:val="22"/>
          <w:szCs w:val="22"/>
        </w:rPr>
        <w:t>S</w:t>
      </w:r>
      <w:r w:rsidR="00276F1C" w:rsidRPr="007A16BB">
        <w:rPr>
          <w:sz w:val="22"/>
          <w:szCs w:val="22"/>
        </w:rPr>
        <w:t xml:space="preserve">tavby předá </w:t>
      </w:r>
      <w:r>
        <w:rPr>
          <w:sz w:val="22"/>
          <w:szCs w:val="22"/>
        </w:rPr>
        <w:t>Objednatel</w:t>
      </w:r>
      <w:r w:rsidR="00276F1C" w:rsidRPr="007A16BB">
        <w:rPr>
          <w:sz w:val="22"/>
          <w:szCs w:val="22"/>
        </w:rPr>
        <w:t>i.</w:t>
      </w:r>
    </w:p>
    <w:p w14:paraId="1C48C143" w14:textId="7F991E4B" w:rsidR="00BC4FE9" w:rsidRPr="00A025C8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Zhotovitel</w:t>
      </w:r>
      <w:r w:rsidR="00BC4FE9" w:rsidRPr="007A16BB">
        <w:rPr>
          <w:rStyle w:val="slostrnky"/>
          <w:sz w:val="22"/>
          <w:szCs w:val="22"/>
        </w:rPr>
        <w:t xml:space="preserve"> </w:t>
      </w:r>
      <w:r w:rsidR="00B628C0" w:rsidRPr="007A16BB">
        <w:rPr>
          <w:rStyle w:val="slostrnky"/>
          <w:sz w:val="22"/>
          <w:szCs w:val="22"/>
        </w:rPr>
        <w:t xml:space="preserve">prokazatelně vyzve kromě technického dozoru </w:t>
      </w:r>
      <w:r>
        <w:rPr>
          <w:rStyle w:val="slostrnky"/>
          <w:sz w:val="22"/>
          <w:szCs w:val="22"/>
        </w:rPr>
        <w:t>Objednatel</w:t>
      </w:r>
      <w:r w:rsidR="00B628C0" w:rsidRPr="007A16BB">
        <w:rPr>
          <w:rStyle w:val="slostrnky"/>
          <w:sz w:val="22"/>
          <w:szCs w:val="22"/>
        </w:rPr>
        <w:t xml:space="preserve">e </w:t>
      </w:r>
      <w:r w:rsidR="00BC4FE9" w:rsidRPr="007A16BB">
        <w:rPr>
          <w:rStyle w:val="slostrnky"/>
          <w:sz w:val="22"/>
          <w:szCs w:val="22"/>
        </w:rPr>
        <w:t>i správce komunikace</w:t>
      </w:r>
      <w:r w:rsidR="00BC4FE9" w:rsidRPr="00A025C8">
        <w:rPr>
          <w:rStyle w:val="slostrnky"/>
          <w:sz w:val="22"/>
          <w:szCs w:val="22"/>
        </w:rPr>
        <w:t xml:space="preserve"> ke</w:t>
      </w:r>
      <w:r w:rsidR="0012282D">
        <w:rPr>
          <w:rStyle w:val="slostrnky"/>
          <w:sz w:val="22"/>
          <w:szCs w:val="22"/>
        </w:rPr>
        <w:t> </w:t>
      </w:r>
      <w:r w:rsidR="00BC4FE9" w:rsidRPr="00A025C8">
        <w:rPr>
          <w:rStyle w:val="slostrnky"/>
          <w:sz w:val="22"/>
          <w:szCs w:val="22"/>
        </w:rPr>
        <w:t>kontrole kvality provedení vozovky a k jejímu převzetí a zjištěnou skutečnost nechá potvrdit zápisem do stavebního deníku.</w:t>
      </w:r>
    </w:p>
    <w:p w14:paraId="2E2AE23C" w14:textId="25E60574" w:rsidR="00014AE7" w:rsidRPr="00F01C2D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iCs/>
          <w:sz w:val="22"/>
          <w:szCs w:val="22"/>
        </w:rPr>
        <w:t>Zhotovitel</w:t>
      </w:r>
      <w:r w:rsidR="00014AE7" w:rsidRPr="00F01C2D">
        <w:rPr>
          <w:rStyle w:val="slostrnky"/>
          <w:iCs/>
          <w:sz w:val="22"/>
          <w:szCs w:val="22"/>
        </w:rPr>
        <w:t xml:space="preserve"> bude předkládat zástupci </w:t>
      </w:r>
      <w:r>
        <w:rPr>
          <w:rStyle w:val="slostrnky"/>
          <w:iCs/>
          <w:sz w:val="22"/>
          <w:szCs w:val="22"/>
        </w:rPr>
        <w:t>Objednatel</w:t>
      </w:r>
      <w:r w:rsidR="00014AE7" w:rsidRPr="00F01C2D">
        <w:rPr>
          <w:rStyle w:val="slostrnky"/>
          <w:iCs/>
          <w:sz w:val="22"/>
          <w:szCs w:val="22"/>
        </w:rPr>
        <w:t xml:space="preserve">e ke kontrole výsledky dílčích geodetických měření prováděného </w:t>
      </w:r>
      <w:r>
        <w:rPr>
          <w:rStyle w:val="slostrnky"/>
          <w:iCs/>
          <w:sz w:val="22"/>
          <w:szCs w:val="22"/>
        </w:rPr>
        <w:t>Díla</w:t>
      </w:r>
      <w:r w:rsidR="00014AE7" w:rsidRPr="00F01C2D">
        <w:rPr>
          <w:rStyle w:val="slostrnky"/>
          <w:iCs/>
          <w:sz w:val="22"/>
          <w:szCs w:val="22"/>
        </w:rPr>
        <w:t xml:space="preserve"> potvrzené geodetem vč. razítka.</w:t>
      </w:r>
    </w:p>
    <w:p w14:paraId="3E35E8CB" w14:textId="3B8940EA" w:rsidR="00276F1C" w:rsidRDefault="008E44E1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Při zjištění nezakreslených podzemních sítí v projektov</w:t>
      </w:r>
      <w:r w:rsidR="00772BDE">
        <w:rPr>
          <w:rStyle w:val="slostrnky"/>
          <w:sz w:val="22"/>
          <w:szCs w:val="22"/>
        </w:rPr>
        <w:t>é</w:t>
      </w:r>
      <w:r w:rsidRPr="00F01C2D">
        <w:rPr>
          <w:rStyle w:val="slostrnky"/>
          <w:sz w:val="22"/>
          <w:szCs w:val="22"/>
        </w:rPr>
        <w:t xml:space="preserve"> dokumentac</w:t>
      </w:r>
      <w:r w:rsidR="00772BDE">
        <w:rPr>
          <w:rStyle w:val="slostrnky"/>
          <w:sz w:val="22"/>
          <w:szCs w:val="22"/>
        </w:rPr>
        <w:t>i</w:t>
      </w:r>
      <w:r w:rsidRPr="00F01C2D">
        <w:rPr>
          <w:rStyle w:val="slostrnky"/>
          <w:sz w:val="22"/>
          <w:szCs w:val="22"/>
        </w:rPr>
        <w:t xml:space="preserve">, které brání realizaci prací, je </w:t>
      </w:r>
      <w:r w:rsidR="00D045AF">
        <w:rPr>
          <w:rStyle w:val="slostrnky"/>
          <w:sz w:val="22"/>
          <w:szCs w:val="22"/>
        </w:rPr>
        <w:t>Zhotovitel</w:t>
      </w:r>
      <w:r w:rsidRPr="00F01C2D">
        <w:rPr>
          <w:rStyle w:val="slostrnky"/>
          <w:sz w:val="22"/>
          <w:szCs w:val="22"/>
        </w:rPr>
        <w:t xml:space="preserve"> oprávněn přerušit na nezbytně nutnou dobu a v nezbytném rozsahu práce, které jsou těmito překážkami dotčeny. Termínově budou případně zohledněny i klimatické podmínky. Tuto skutečnost </w:t>
      </w:r>
      <w:r w:rsidR="006F52B7">
        <w:rPr>
          <w:rStyle w:val="slostrnky"/>
          <w:sz w:val="22"/>
          <w:szCs w:val="22"/>
        </w:rPr>
        <w:t xml:space="preserve">Zhotovitel </w:t>
      </w:r>
      <w:r w:rsidRPr="00F01C2D">
        <w:rPr>
          <w:rStyle w:val="slostrnky"/>
          <w:sz w:val="22"/>
          <w:szCs w:val="22"/>
        </w:rPr>
        <w:t xml:space="preserve">písemně oznámí </w:t>
      </w:r>
      <w:r w:rsidR="00D045AF">
        <w:rPr>
          <w:rStyle w:val="slostrnky"/>
          <w:sz w:val="22"/>
          <w:szCs w:val="22"/>
        </w:rPr>
        <w:t>Objednatel</w:t>
      </w:r>
      <w:r w:rsidRPr="00F01C2D">
        <w:rPr>
          <w:rStyle w:val="slostrnky"/>
          <w:sz w:val="22"/>
          <w:szCs w:val="22"/>
        </w:rPr>
        <w:t>i včetně návrhu řešení.</w:t>
      </w:r>
      <w:r w:rsidR="00B27B04" w:rsidRPr="00F01C2D">
        <w:rPr>
          <w:rStyle w:val="slostrnky"/>
          <w:sz w:val="22"/>
          <w:szCs w:val="22"/>
        </w:rPr>
        <w:t xml:space="preserve"> O dobu trvání překážky se posouvá termín plnění.</w:t>
      </w:r>
    </w:p>
    <w:p w14:paraId="35309B26" w14:textId="6AB39FBE" w:rsidR="00E817BA" w:rsidRDefault="00D045AF" w:rsidP="00E33803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E817BA" w:rsidRPr="000E1937">
        <w:rPr>
          <w:sz w:val="22"/>
          <w:szCs w:val="22"/>
        </w:rPr>
        <w:t xml:space="preserve"> je povinen při realizaci </w:t>
      </w:r>
      <w:r>
        <w:rPr>
          <w:sz w:val="22"/>
          <w:szCs w:val="22"/>
        </w:rPr>
        <w:t>Díla</w:t>
      </w:r>
      <w:r w:rsidR="00E817BA" w:rsidRPr="000E1937">
        <w:rPr>
          <w:sz w:val="22"/>
          <w:szCs w:val="22"/>
        </w:rPr>
        <w:t xml:space="preserve"> využívat stavební stroje či těžkou dopravní techniku, jejichž rok výroby </w:t>
      </w:r>
      <w:r w:rsidR="00E817BA" w:rsidRPr="006B002B">
        <w:rPr>
          <w:sz w:val="22"/>
          <w:szCs w:val="22"/>
        </w:rPr>
        <w:t>není starší než rok 2005.</w:t>
      </w:r>
    </w:p>
    <w:p w14:paraId="79741D91" w14:textId="2CEAB1EB" w:rsidR="00265DE8" w:rsidRPr="00210669" w:rsidRDefault="00D045AF" w:rsidP="00265DE8">
      <w:pPr>
        <w:pStyle w:val="Smlouva-slo"/>
        <w:numPr>
          <w:ilvl w:val="0"/>
          <w:numId w:val="29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prohlašuje, že si je vědom skutečnosti, že </w:t>
      </w:r>
      <w:r>
        <w:rPr>
          <w:sz w:val="22"/>
          <w:szCs w:val="22"/>
        </w:rPr>
        <w:t>Objednatel</w:t>
      </w:r>
      <w:r w:rsidR="00265DE8" w:rsidRPr="00210669">
        <w:rPr>
          <w:sz w:val="22"/>
          <w:szCs w:val="22"/>
        </w:rPr>
        <w:t xml:space="preserve"> má zájem na realizaci této veřejné zakázky v souladu se zásadami společensky odpovědného zadávání veřejných zakázek.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se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zavazuje po celou dobu trvání smluvního poměru založeného touto </w:t>
      </w:r>
      <w:r w:rsidR="00F54638">
        <w:rPr>
          <w:sz w:val="22"/>
          <w:szCs w:val="22"/>
        </w:rPr>
        <w:t>Smlouv</w:t>
      </w:r>
      <w:r w:rsidR="00265DE8" w:rsidRPr="00210669">
        <w:rPr>
          <w:sz w:val="22"/>
          <w:szCs w:val="22"/>
        </w:rPr>
        <w:t>ou zajistit dodržování veškerých právních předpisů, zejména pak pracovněprávních (odměňování, pracovní doba, placené přesčasy), dále předpisů týkajících se oblasti zaměstnanosti a bezpečnosti a ochrany zdraví při práci, tj. zejména zákona č. 435/2004 Sb., o zaměstnanosti, ve znění pozdějších předpisů, a zákona č.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262/2006 Sb., zákoník práce, ve znění pozdějších předpisů, a to vůči všem osobám, které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se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na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plnění této zakázky podílejí (a bez ohledu na to, zda budou činnosti prováděny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em či jeho subdodavateli).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se také zavazuje zajistit, že všechny osoby, které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se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na plnění této zakázky podílejí (a bez ohledu na to, zda budou činnosti prováděny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>em či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jeho subdodavateli), jsou vedeny v příslušných registrech, jako například v registru pojištěnců ČSSZ.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je dále povinen zajistit, že všechny osoby, které se na plnění této zakázky podílejí (a bez ohledu na to, zda budou činnosti prováděny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>em či jeho subdodavateli) budou proškoleny z problematiky BOZP a že jsou vybaveny osobními ochrannými pracovními prostředky dle účinné legislativy.</w:t>
      </w:r>
    </w:p>
    <w:p w14:paraId="769F460C" w14:textId="3AF6F90A" w:rsidR="00265DE8" w:rsidRPr="00210669" w:rsidRDefault="00D045AF" w:rsidP="00265DE8">
      <w:pPr>
        <w:pStyle w:val="Smlouva-slo"/>
        <w:numPr>
          <w:ilvl w:val="0"/>
          <w:numId w:val="29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265DE8" w:rsidRPr="00210669">
        <w:rPr>
          <w:sz w:val="22"/>
          <w:szCs w:val="22"/>
        </w:rPr>
        <w:t xml:space="preserve"> je oprávněn průběžně kontrolovat dodržování povinností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>e dle odst. 3</w:t>
      </w:r>
      <w:r w:rsidR="006F52B7">
        <w:rPr>
          <w:sz w:val="22"/>
          <w:szCs w:val="22"/>
        </w:rPr>
        <w:t>1</w:t>
      </w:r>
      <w:r w:rsidR="00265DE8" w:rsidRPr="00210669">
        <w:rPr>
          <w:sz w:val="22"/>
          <w:szCs w:val="22"/>
        </w:rPr>
        <w:t xml:space="preserve"> tohoto článku </w:t>
      </w:r>
      <w:r w:rsidR="006F52B7">
        <w:rPr>
          <w:sz w:val="22"/>
          <w:szCs w:val="22"/>
        </w:rPr>
        <w:t>S</w:t>
      </w:r>
      <w:r w:rsidR="00265DE8" w:rsidRPr="00210669">
        <w:rPr>
          <w:sz w:val="22"/>
          <w:szCs w:val="22"/>
        </w:rPr>
        <w:t xml:space="preserve">mlouvy, (a to i přímo u osob podílejících se na plnění této zakázky), přičemž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je povinen tuto kontrolu umožnit, strpět a poskytnout </w:t>
      </w:r>
      <w:r>
        <w:rPr>
          <w:sz w:val="22"/>
          <w:szCs w:val="22"/>
        </w:rPr>
        <w:t>Objednatel</w:t>
      </w:r>
      <w:r w:rsidR="00265DE8" w:rsidRPr="00210669">
        <w:rPr>
          <w:sz w:val="22"/>
          <w:szCs w:val="22"/>
        </w:rPr>
        <w:t>i nezbytnou součinnost k jejímu provedení.</w:t>
      </w:r>
    </w:p>
    <w:p w14:paraId="24BCCDC2" w14:textId="77777777" w:rsidR="00276F1C" w:rsidRPr="001D1DE7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14:paraId="7A2E53DB" w14:textId="2FBCD96A"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 xml:space="preserve">Předání </w:t>
      </w:r>
      <w:r w:rsidR="00D045AF">
        <w:rPr>
          <w:rFonts w:ascii="Arial" w:hAnsi="Arial" w:cs="Arial"/>
          <w:szCs w:val="24"/>
        </w:rPr>
        <w:t>Díla</w:t>
      </w:r>
    </w:p>
    <w:p w14:paraId="5E53E43B" w14:textId="016C89A5" w:rsidR="00276F1C" w:rsidRPr="00CF4E88" w:rsidRDefault="00D045AF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276F1C" w:rsidRPr="00A8511A">
        <w:rPr>
          <w:sz w:val="22"/>
          <w:szCs w:val="22"/>
        </w:rPr>
        <w:t xml:space="preserve"> </w:t>
      </w:r>
      <w:r>
        <w:rPr>
          <w:sz w:val="22"/>
          <w:szCs w:val="22"/>
        </w:rPr>
        <w:t>Dílo</w:t>
      </w:r>
      <w:r w:rsidR="00276F1C" w:rsidRPr="00CF4E88">
        <w:rPr>
          <w:sz w:val="22"/>
          <w:szCs w:val="22"/>
        </w:rPr>
        <w:t xml:space="preserve"> převezme po jeho dokončení v</w:t>
      </w:r>
      <w:r w:rsidR="001042D0" w:rsidRPr="00CF4E88">
        <w:rPr>
          <w:sz w:val="22"/>
          <w:szCs w:val="22"/>
        </w:rPr>
        <w:t> </w:t>
      </w:r>
      <w:r w:rsidR="00276F1C" w:rsidRPr="00CF4E88">
        <w:rPr>
          <w:sz w:val="22"/>
          <w:szCs w:val="22"/>
        </w:rPr>
        <w:t>termín</w:t>
      </w:r>
      <w:r w:rsidR="00F20F10">
        <w:rPr>
          <w:sz w:val="22"/>
          <w:szCs w:val="22"/>
        </w:rPr>
        <w:t>u</w:t>
      </w:r>
      <w:r w:rsidR="00276F1C" w:rsidRPr="00CF4E88">
        <w:rPr>
          <w:sz w:val="22"/>
          <w:szCs w:val="22"/>
        </w:rPr>
        <w:t xml:space="preserve"> </w:t>
      </w:r>
      <w:r w:rsidR="00276F1C" w:rsidRPr="006F52B7">
        <w:rPr>
          <w:sz w:val="22"/>
          <w:szCs w:val="22"/>
        </w:rPr>
        <w:t>uveden</w:t>
      </w:r>
      <w:r w:rsidR="00F20F10" w:rsidRPr="006F52B7">
        <w:rPr>
          <w:sz w:val="22"/>
          <w:szCs w:val="22"/>
        </w:rPr>
        <w:t>ém</w:t>
      </w:r>
      <w:r w:rsidR="00276F1C" w:rsidRPr="006F52B7">
        <w:rPr>
          <w:sz w:val="22"/>
          <w:szCs w:val="22"/>
        </w:rPr>
        <w:t xml:space="preserve"> </w:t>
      </w:r>
      <w:r w:rsidR="00276F1C" w:rsidRPr="00C428C9">
        <w:rPr>
          <w:sz w:val="22"/>
          <w:szCs w:val="22"/>
        </w:rPr>
        <w:t>v čl. V.</w:t>
      </w:r>
      <w:r w:rsidR="001D1DE7" w:rsidRPr="00C428C9">
        <w:rPr>
          <w:sz w:val="22"/>
          <w:szCs w:val="22"/>
        </w:rPr>
        <w:t xml:space="preserve"> </w:t>
      </w:r>
      <w:r w:rsidR="00276F1C" w:rsidRPr="006F52B7">
        <w:rPr>
          <w:sz w:val="22"/>
          <w:szCs w:val="22"/>
        </w:rPr>
        <w:t xml:space="preserve">této </w:t>
      </w:r>
      <w:r w:rsidR="006F52B7">
        <w:rPr>
          <w:sz w:val="22"/>
          <w:szCs w:val="22"/>
        </w:rPr>
        <w:t>S</w:t>
      </w:r>
      <w:r w:rsidR="00276F1C" w:rsidRPr="00CF4E88">
        <w:rPr>
          <w:sz w:val="22"/>
          <w:szCs w:val="22"/>
        </w:rPr>
        <w:t>mlouvy.</w:t>
      </w:r>
    </w:p>
    <w:p w14:paraId="53678605" w14:textId="2676A7A5" w:rsidR="00CF4E88" w:rsidRPr="00754AF6" w:rsidRDefault="00D045AF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754AF6">
        <w:rPr>
          <w:sz w:val="22"/>
          <w:szCs w:val="22"/>
        </w:rPr>
        <w:t>Zhotovitel</w:t>
      </w:r>
      <w:r w:rsidR="00CF4E88" w:rsidRPr="00754AF6">
        <w:rPr>
          <w:sz w:val="22"/>
          <w:szCs w:val="22"/>
        </w:rPr>
        <w:t xml:space="preserve"> vyzve </w:t>
      </w:r>
      <w:r w:rsidRPr="00754AF6">
        <w:rPr>
          <w:sz w:val="22"/>
          <w:szCs w:val="22"/>
        </w:rPr>
        <w:t>Objednatel</w:t>
      </w:r>
      <w:r w:rsidR="00CF4E88" w:rsidRPr="00754AF6">
        <w:rPr>
          <w:sz w:val="22"/>
          <w:szCs w:val="22"/>
        </w:rPr>
        <w:t>e k zahájení pře</w:t>
      </w:r>
      <w:r w:rsidR="00D34FFC" w:rsidRPr="00754AF6">
        <w:rPr>
          <w:sz w:val="22"/>
          <w:szCs w:val="22"/>
        </w:rPr>
        <w:t xml:space="preserve">jímacího </w:t>
      </w:r>
      <w:r w:rsidR="00CF4E88" w:rsidRPr="00754AF6">
        <w:rPr>
          <w:sz w:val="22"/>
          <w:szCs w:val="22"/>
        </w:rPr>
        <w:t>řízení písemnou výzvou (</w:t>
      </w:r>
      <w:r w:rsidR="00754AF6">
        <w:rPr>
          <w:sz w:val="22"/>
          <w:szCs w:val="22"/>
        </w:rPr>
        <w:t>datová zpráva</w:t>
      </w:r>
      <w:r w:rsidR="00CF4E88" w:rsidRPr="00754AF6">
        <w:rPr>
          <w:sz w:val="22"/>
          <w:szCs w:val="22"/>
        </w:rPr>
        <w:t>, e</w:t>
      </w:r>
      <w:r w:rsidR="00CF4E88" w:rsidRPr="00754AF6">
        <w:rPr>
          <w:sz w:val="22"/>
          <w:szCs w:val="22"/>
        </w:rPr>
        <w:noBreakHyphen/>
        <w:t>mail, zápis do stavebního deníku).</w:t>
      </w:r>
    </w:p>
    <w:p w14:paraId="458D5ECF" w14:textId="6DFDF405" w:rsidR="00002CFC" w:rsidRDefault="00002CF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Přejímací </w:t>
      </w:r>
      <w:r w:rsidRPr="00812E09">
        <w:rPr>
          <w:sz w:val="22"/>
          <w:szCs w:val="22"/>
        </w:rPr>
        <w:t>řízení bude</w:t>
      </w:r>
      <w:r w:rsidRPr="00971EB2">
        <w:rPr>
          <w:sz w:val="22"/>
          <w:szCs w:val="22"/>
        </w:rPr>
        <w:t xml:space="preserve">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em zahájeno do </w:t>
      </w:r>
      <w:r w:rsidR="00CF4E88">
        <w:rPr>
          <w:sz w:val="22"/>
          <w:szCs w:val="22"/>
        </w:rPr>
        <w:t>10</w:t>
      </w:r>
      <w:r w:rsidRPr="00971EB2">
        <w:rPr>
          <w:sz w:val="22"/>
          <w:szCs w:val="22"/>
        </w:rPr>
        <w:t xml:space="preserve"> pracovních dnů po obdržení písemné výzvy </w:t>
      </w:r>
      <w:r w:rsidR="00D045AF">
        <w:rPr>
          <w:sz w:val="22"/>
          <w:szCs w:val="22"/>
        </w:rPr>
        <w:t>Zhotovitel</w:t>
      </w:r>
      <w:r w:rsidRPr="00812E09">
        <w:rPr>
          <w:sz w:val="22"/>
          <w:szCs w:val="22"/>
        </w:rPr>
        <w:t>e</w:t>
      </w:r>
      <w:r w:rsidR="00B45E8B" w:rsidRPr="00812E09">
        <w:rPr>
          <w:sz w:val="22"/>
          <w:szCs w:val="22"/>
        </w:rPr>
        <w:t xml:space="preserve"> </w:t>
      </w:r>
      <w:r w:rsidRPr="00812E09">
        <w:rPr>
          <w:sz w:val="22"/>
          <w:szCs w:val="22"/>
        </w:rPr>
        <w:t>a ukončeno</w:t>
      </w:r>
      <w:r w:rsidRPr="00971EB2">
        <w:rPr>
          <w:sz w:val="22"/>
          <w:szCs w:val="22"/>
        </w:rPr>
        <w:t xml:space="preserve"> nejpozději do</w:t>
      </w:r>
      <w:r w:rsidR="00A82374">
        <w:rPr>
          <w:sz w:val="22"/>
          <w:szCs w:val="22"/>
        </w:rPr>
        <w:t> </w:t>
      </w:r>
      <w:r w:rsidR="00CF4E88">
        <w:rPr>
          <w:sz w:val="22"/>
          <w:szCs w:val="22"/>
        </w:rPr>
        <w:t>15</w:t>
      </w:r>
      <w:r w:rsidR="00A82374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pracovních dnů ode dne </w:t>
      </w:r>
      <w:r w:rsidRPr="00812E09">
        <w:rPr>
          <w:sz w:val="22"/>
          <w:szCs w:val="22"/>
        </w:rPr>
        <w:t>zahájení, pokud nebude dohodnuto jinak</w:t>
      </w:r>
      <w:r w:rsidR="00A82374">
        <w:rPr>
          <w:sz w:val="22"/>
          <w:szCs w:val="22"/>
        </w:rPr>
        <w:t>.</w:t>
      </w:r>
    </w:p>
    <w:p w14:paraId="5B7B01BD" w14:textId="0541585D" w:rsidR="00276F1C" w:rsidRPr="00971EB2" w:rsidRDefault="00D045AF" w:rsidP="007D6AD1">
      <w:pPr>
        <w:pStyle w:val="Smlouva-slo"/>
        <w:numPr>
          <w:ilvl w:val="0"/>
          <w:numId w:val="8"/>
        </w:numPr>
        <w:spacing w:before="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C7030B" w:rsidRPr="00812E09">
        <w:rPr>
          <w:sz w:val="22"/>
          <w:szCs w:val="22"/>
        </w:rPr>
        <w:t xml:space="preserve"> splní svou povinnost provést </w:t>
      </w:r>
      <w:r>
        <w:rPr>
          <w:sz w:val="22"/>
          <w:szCs w:val="22"/>
        </w:rPr>
        <w:t>Dílo</w:t>
      </w:r>
      <w:r w:rsidR="00C7030B" w:rsidRPr="00812E09">
        <w:rPr>
          <w:sz w:val="22"/>
          <w:szCs w:val="22"/>
        </w:rPr>
        <w:t xml:space="preserve"> jeho řádným zhotovením a předáním </w:t>
      </w:r>
      <w:r>
        <w:rPr>
          <w:sz w:val="22"/>
          <w:szCs w:val="22"/>
        </w:rPr>
        <w:t>Objednatel</w:t>
      </w:r>
      <w:r w:rsidR="00C7030B" w:rsidRPr="00812E09">
        <w:rPr>
          <w:sz w:val="22"/>
          <w:szCs w:val="22"/>
        </w:rPr>
        <w:t xml:space="preserve">i. Drobné </w:t>
      </w:r>
      <w:r w:rsidR="00C7030B" w:rsidRPr="009737DE">
        <w:rPr>
          <w:sz w:val="22"/>
          <w:szCs w:val="22"/>
        </w:rPr>
        <w:t>vad</w:t>
      </w:r>
      <w:r w:rsidR="00EF0F7D">
        <w:rPr>
          <w:sz w:val="22"/>
          <w:szCs w:val="22"/>
        </w:rPr>
        <w:t xml:space="preserve">y </w:t>
      </w:r>
      <w:r w:rsidR="00C7030B" w:rsidRPr="009737DE">
        <w:rPr>
          <w:sz w:val="22"/>
          <w:szCs w:val="22"/>
        </w:rPr>
        <w:t xml:space="preserve">nebránící </w:t>
      </w:r>
      <w:r w:rsidR="00C7030B" w:rsidRPr="00812E09">
        <w:rPr>
          <w:sz w:val="22"/>
          <w:szCs w:val="22"/>
        </w:rPr>
        <w:t xml:space="preserve">užívání a postupu dalších prací, nebudou důvodem nepřevzetí </w:t>
      </w:r>
      <w:r>
        <w:rPr>
          <w:sz w:val="22"/>
          <w:szCs w:val="22"/>
        </w:rPr>
        <w:t>Díla</w:t>
      </w:r>
      <w:r w:rsidR="00C7030B" w:rsidRPr="00812E09">
        <w:rPr>
          <w:sz w:val="22"/>
          <w:szCs w:val="22"/>
        </w:rPr>
        <w:t xml:space="preserve"> a uplatnění sankcí, pokud bude dohodnut termín jejich odstranění.</w:t>
      </w:r>
      <w:r w:rsidR="00EB6E3B" w:rsidRPr="00812E09">
        <w:rPr>
          <w:sz w:val="22"/>
          <w:szCs w:val="22"/>
        </w:rPr>
        <w:t xml:space="preserve"> </w:t>
      </w:r>
      <w:r w:rsidR="00C20321" w:rsidRPr="00812E09">
        <w:rPr>
          <w:sz w:val="22"/>
          <w:szCs w:val="22"/>
        </w:rPr>
        <w:t>O</w:t>
      </w:r>
      <w:r w:rsidR="00A82374">
        <w:rPr>
          <w:sz w:val="22"/>
          <w:szCs w:val="22"/>
        </w:rPr>
        <w:t> </w:t>
      </w:r>
      <w:r w:rsidR="00C20321" w:rsidRPr="00812E09">
        <w:rPr>
          <w:sz w:val="22"/>
          <w:szCs w:val="22"/>
        </w:rPr>
        <w:t xml:space="preserve">provedení </w:t>
      </w:r>
      <w:r>
        <w:rPr>
          <w:sz w:val="22"/>
          <w:szCs w:val="22"/>
        </w:rPr>
        <w:t>Díla</w:t>
      </w:r>
      <w:r w:rsidR="00C20321" w:rsidRPr="00C20321">
        <w:rPr>
          <w:sz w:val="22"/>
          <w:szCs w:val="22"/>
        </w:rPr>
        <w:t xml:space="preserve"> bude </w:t>
      </w:r>
      <w:r w:rsidR="00C20321" w:rsidRPr="00812E09">
        <w:rPr>
          <w:sz w:val="22"/>
          <w:szCs w:val="22"/>
        </w:rPr>
        <w:t>sepsán zápis o</w:t>
      </w:r>
      <w:r w:rsidR="006B002B">
        <w:rPr>
          <w:sz w:val="22"/>
          <w:szCs w:val="22"/>
        </w:rPr>
        <w:t> </w:t>
      </w:r>
      <w:r w:rsidR="00C20321" w:rsidRPr="00CF4E88">
        <w:rPr>
          <w:sz w:val="22"/>
          <w:szCs w:val="22"/>
        </w:rPr>
        <w:t>odevzdání</w:t>
      </w:r>
      <w:r w:rsidR="00C20321" w:rsidRPr="00812E09">
        <w:rPr>
          <w:sz w:val="22"/>
          <w:szCs w:val="22"/>
        </w:rPr>
        <w:t xml:space="preserve"> a převzetí</w:t>
      </w:r>
      <w:r w:rsidR="00C20321" w:rsidRPr="00C20321">
        <w:rPr>
          <w:sz w:val="22"/>
          <w:szCs w:val="22"/>
        </w:rPr>
        <w:t xml:space="preserve"> dokončeného </w:t>
      </w:r>
      <w:r>
        <w:rPr>
          <w:sz w:val="22"/>
          <w:szCs w:val="22"/>
        </w:rPr>
        <w:t>Díla</w:t>
      </w:r>
      <w:r w:rsidR="00C20321" w:rsidRPr="00C20321">
        <w:rPr>
          <w:sz w:val="22"/>
          <w:szCs w:val="22"/>
        </w:rPr>
        <w:t xml:space="preserve">, který sepíše </w:t>
      </w:r>
      <w:r>
        <w:rPr>
          <w:sz w:val="22"/>
          <w:szCs w:val="22"/>
        </w:rPr>
        <w:t>Zhotovitel</w:t>
      </w:r>
      <w:r w:rsidR="00C20321" w:rsidRPr="00C20321">
        <w:rPr>
          <w:sz w:val="22"/>
          <w:szCs w:val="22"/>
        </w:rPr>
        <w:t xml:space="preserve"> do formuláře, který mu předá </w:t>
      </w:r>
      <w:r>
        <w:rPr>
          <w:sz w:val="22"/>
          <w:szCs w:val="22"/>
        </w:rPr>
        <w:t>Objednatel</w:t>
      </w:r>
      <w:r w:rsidR="00C20321" w:rsidRPr="00C20321">
        <w:rPr>
          <w:sz w:val="22"/>
          <w:szCs w:val="22"/>
        </w:rPr>
        <w:t xml:space="preserve"> v průběhu provádění </w:t>
      </w:r>
      <w:r>
        <w:rPr>
          <w:sz w:val="22"/>
          <w:szCs w:val="22"/>
        </w:rPr>
        <w:t>Díla</w:t>
      </w:r>
      <w:r w:rsidR="00C20321" w:rsidRPr="00C20321">
        <w:rPr>
          <w:sz w:val="22"/>
          <w:szCs w:val="22"/>
        </w:rPr>
        <w:t xml:space="preserve"> a bude obsahovat:</w:t>
      </w:r>
    </w:p>
    <w:p w14:paraId="18FEA7FF" w14:textId="36E79B43"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označení </w:t>
      </w:r>
      <w:r w:rsidR="00D045AF">
        <w:rPr>
          <w:szCs w:val="22"/>
        </w:rPr>
        <w:t>Díla</w:t>
      </w:r>
      <w:r w:rsidRPr="00971EB2">
        <w:rPr>
          <w:szCs w:val="22"/>
        </w:rPr>
        <w:t>,</w:t>
      </w:r>
    </w:p>
    <w:p w14:paraId="7C7FB088" w14:textId="76389BFB"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označení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 a </w:t>
      </w:r>
      <w:r w:rsidR="00D045AF">
        <w:rPr>
          <w:szCs w:val="22"/>
        </w:rPr>
        <w:t>Zhotovitel</w:t>
      </w:r>
      <w:r w:rsidRPr="00971EB2">
        <w:rPr>
          <w:szCs w:val="22"/>
        </w:rPr>
        <w:t xml:space="preserve">e </w:t>
      </w:r>
      <w:r w:rsidR="00D045AF">
        <w:rPr>
          <w:szCs w:val="22"/>
        </w:rPr>
        <w:t>Díla</w:t>
      </w:r>
      <w:r w:rsidRPr="00971EB2">
        <w:rPr>
          <w:szCs w:val="22"/>
        </w:rPr>
        <w:t>,</w:t>
      </w:r>
    </w:p>
    <w:p w14:paraId="49A45BE0" w14:textId="409C4FEC"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číslo a datum uzavření </w:t>
      </w:r>
      <w:r w:rsidR="00F54638">
        <w:rPr>
          <w:szCs w:val="22"/>
        </w:rPr>
        <w:t>Smlouv</w:t>
      </w:r>
      <w:r w:rsidRPr="00971EB2">
        <w:rPr>
          <w:szCs w:val="22"/>
        </w:rPr>
        <w:t xml:space="preserve">y o </w:t>
      </w:r>
      <w:r w:rsidR="00D045AF">
        <w:rPr>
          <w:szCs w:val="22"/>
        </w:rPr>
        <w:t>Dílo</w:t>
      </w:r>
      <w:r w:rsidR="00E8035A">
        <w:rPr>
          <w:szCs w:val="22"/>
        </w:rPr>
        <w:t>,</w:t>
      </w:r>
      <w:r w:rsidRPr="00971EB2">
        <w:rPr>
          <w:szCs w:val="22"/>
        </w:rPr>
        <w:t xml:space="preserve"> včetně čísel a dat uzavření jejich dodatků,</w:t>
      </w:r>
    </w:p>
    <w:p w14:paraId="41656DA0" w14:textId="47B2F211"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zahájení a dokončení prací na zhotovovaném </w:t>
      </w:r>
      <w:r w:rsidR="00754AF6">
        <w:rPr>
          <w:szCs w:val="22"/>
        </w:rPr>
        <w:t>D</w:t>
      </w:r>
      <w:r w:rsidRPr="00971EB2">
        <w:rPr>
          <w:szCs w:val="22"/>
        </w:rPr>
        <w:t>íle,</w:t>
      </w:r>
    </w:p>
    <w:p w14:paraId="6B2B7760" w14:textId="2D1F35BD" w:rsidR="00276F1C" w:rsidRPr="003E7A50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prohlášení </w:t>
      </w:r>
      <w:r w:rsidR="00D045AF">
        <w:rPr>
          <w:szCs w:val="22"/>
        </w:rPr>
        <w:t>Zhotovitel</w:t>
      </w:r>
      <w:r w:rsidRPr="00971EB2">
        <w:rPr>
          <w:szCs w:val="22"/>
        </w:rPr>
        <w:t xml:space="preserve">e, že </w:t>
      </w:r>
      <w:r w:rsidR="00D045AF">
        <w:rPr>
          <w:szCs w:val="22"/>
        </w:rPr>
        <w:t>Dílo</w:t>
      </w:r>
      <w:r w:rsidRPr="00971EB2">
        <w:rPr>
          <w:szCs w:val="22"/>
        </w:rPr>
        <w:t xml:space="preserve"> předává a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e, </w:t>
      </w:r>
      <w:r w:rsidR="00FF2C77" w:rsidRPr="003E7A50">
        <w:rPr>
          <w:szCs w:val="22"/>
        </w:rPr>
        <w:t>zda</w:t>
      </w:r>
      <w:r w:rsidR="00FF2C77" w:rsidRPr="00334418">
        <w:rPr>
          <w:szCs w:val="22"/>
        </w:rPr>
        <w:t xml:space="preserve"> </w:t>
      </w:r>
      <w:r w:rsidR="00D045AF">
        <w:rPr>
          <w:szCs w:val="22"/>
        </w:rPr>
        <w:t>Dílo</w:t>
      </w:r>
      <w:r w:rsidRPr="00971EB2">
        <w:rPr>
          <w:szCs w:val="22"/>
        </w:rPr>
        <w:t xml:space="preserve"> </w:t>
      </w:r>
      <w:r w:rsidRPr="003E7A50">
        <w:rPr>
          <w:szCs w:val="22"/>
        </w:rPr>
        <w:t>přejímá,</w:t>
      </w:r>
      <w:r w:rsidR="00C7030B" w:rsidRPr="003E7A50">
        <w:rPr>
          <w:szCs w:val="22"/>
        </w:rPr>
        <w:t xml:space="preserve"> nebo nepřejímá, a</w:t>
      </w:r>
      <w:r w:rsidR="006B002B">
        <w:rPr>
          <w:szCs w:val="22"/>
        </w:rPr>
        <w:t> </w:t>
      </w:r>
      <w:r w:rsidR="00C7030B" w:rsidRPr="003E7A50">
        <w:rPr>
          <w:szCs w:val="22"/>
        </w:rPr>
        <w:t>pokud ne, z jakých důvodů,</w:t>
      </w:r>
    </w:p>
    <w:p w14:paraId="7D8F9F6C" w14:textId="215D700D"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lastRenderedPageBreak/>
        <w:t xml:space="preserve">technický popis provedeného </w:t>
      </w:r>
      <w:r w:rsidR="00D045AF">
        <w:rPr>
          <w:szCs w:val="22"/>
        </w:rPr>
        <w:t>Díla</w:t>
      </w:r>
      <w:r w:rsidRPr="00971EB2">
        <w:rPr>
          <w:szCs w:val="22"/>
        </w:rPr>
        <w:t>,</w:t>
      </w:r>
    </w:p>
    <w:p w14:paraId="09E3F4B0" w14:textId="77777777"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datum a místo sepsání zápisu,</w:t>
      </w:r>
    </w:p>
    <w:p w14:paraId="092EC08F" w14:textId="59E116A8" w:rsidR="00276F1C" w:rsidRDefault="00276F1C" w:rsidP="00F8635B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jména a podpisy zástupců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 a </w:t>
      </w:r>
      <w:r w:rsidR="00D045AF">
        <w:rPr>
          <w:szCs w:val="22"/>
        </w:rPr>
        <w:t>Zhotovitel</w:t>
      </w:r>
      <w:r w:rsidRPr="00971EB2">
        <w:rPr>
          <w:szCs w:val="22"/>
        </w:rPr>
        <w:t>e, příp. dalších zainteresovaných stran.</w:t>
      </w:r>
    </w:p>
    <w:p w14:paraId="619DDF66" w14:textId="132C3F00" w:rsidR="00276F1C" w:rsidRPr="006B002B" w:rsidRDefault="00D045AF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B002B">
        <w:rPr>
          <w:sz w:val="22"/>
          <w:szCs w:val="22"/>
        </w:rPr>
        <w:t>Zhotovitel</w:t>
      </w:r>
      <w:r w:rsidR="00276F1C" w:rsidRPr="006B002B">
        <w:rPr>
          <w:sz w:val="22"/>
          <w:szCs w:val="22"/>
        </w:rPr>
        <w:t xml:space="preserve"> </w:t>
      </w:r>
      <w:r w:rsidR="00D06757" w:rsidRPr="006B002B">
        <w:rPr>
          <w:sz w:val="22"/>
          <w:szCs w:val="22"/>
        </w:rPr>
        <w:t xml:space="preserve">je </w:t>
      </w:r>
      <w:r w:rsidR="00276F1C" w:rsidRPr="006B002B">
        <w:rPr>
          <w:sz w:val="22"/>
          <w:szCs w:val="22"/>
        </w:rPr>
        <w:t xml:space="preserve">povinen </w:t>
      </w:r>
      <w:r w:rsidR="00D06757" w:rsidRPr="006B002B">
        <w:rPr>
          <w:sz w:val="22"/>
          <w:szCs w:val="22"/>
        </w:rPr>
        <w:t xml:space="preserve">nejpozději s výzvou k předání </w:t>
      </w:r>
      <w:r w:rsidRPr="006B002B">
        <w:rPr>
          <w:sz w:val="22"/>
          <w:szCs w:val="22"/>
        </w:rPr>
        <w:t>Díla</w:t>
      </w:r>
      <w:r w:rsidR="00D06757" w:rsidRPr="006B002B">
        <w:rPr>
          <w:sz w:val="22"/>
          <w:szCs w:val="22"/>
        </w:rPr>
        <w:t xml:space="preserve"> doručit </w:t>
      </w:r>
      <w:r w:rsidRPr="006B002B">
        <w:rPr>
          <w:sz w:val="22"/>
          <w:szCs w:val="22"/>
        </w:rPr>
        <w:t>Objednatel</w:t>
      </w:r>
      <w:r w:rsidR="00D06757" w:rsidRPr="006B002B">
        <w:rPr>
          <w:sz w:val="22"/>
          <w:szCs w:val="22"/>
        </w:rPr>
        <w:t>i</w:t>
      </w:r>
      <w:r w:rsidR="00BD33D9" w:rsidRPr="006B002B">
        <w:rPr>
          <w:sz w:val="22"/>
          <w:szCs w:val="22"/>
        </w:rPr>
        <w:t xml:space="preserve"> </w:t>
      </w:r>
      <w:r w:rsidR="00276F1C" w:rsidRPr="006B002B">
        <w:rPr>
          <w:sz w:val="22"/>
          <w:szCs w:val="22"/>
        </w:rPr>
        <w:t>následující doklady</w:t>
      </w:r>
      <w:r w:rsidR="00087BB0" w:rsidRPr="006B002B">
        <w:rPr>
          <w:sz w:val="22"/>
          <w:szCs w:val="22"/>
        </w:rPr>
        <w:t xml:space="preserve"> </w:t>
      </w:r>
      <w:r w:rsidR="0063220E" w:rsidRPr="006B002B">
        <w:rPr>
          <w:sz w:val="22"/>
          <w:szCs w:val="22"/>
        </w:rPr>
        <w:t>v</w:t>
      </w:r>
      <w:r w:rsidR="00C756A7" w:rsidRPr="006B002B">
        <w:rPr>
          <w:sz w:val="22"/>
          <w:szCs w:val="22"/>
        </w:rPr>
        <w:t> </w:t>
      </w:r>
      <w:r w:rsidR="0063220E" w:rsidRPr="006B002B">
        <w:rPr>
          <w:sz w:val="22"/>
          <w:szCs w:val="22"/>
        </w:rPr>
        <w:t>českém jazyce</w:t>
      </w:r>
      <w:r w:rsidR="00F92D8C" w:rsidRPr="006B002B">
        <w:rPr>
          <w:sz w:val="22"/>
          <w:szCs w:val="22"/>
        </w:rPr>
        <w:t>:</w:t>
      </w:r>
    </w:p>
    <w:p w14:paraId="009047C4" w14:textId="4CAE18D8" w:rsidR="00276F1C" w:rsidRPr="005A3159" w:rsidRDefault="00276F1C" w:rsidP="00D001EF">
      <w:pPr>
        <w:numPr>
          <w:ilvl w:val="0"/>
          <w:numId w:val="16"/>
        </w:numPr>
        <w:jc w:val="both"/>
        <w:rPr>
          <w:rStyle w:val="slostrnky"/>
          <w:iCs/>
          <w:szCs w:val="22"/>
        </w:rPr>
      </w:pPr>
      <w:r w:rsidRPr="005A3159">
        <w:rPr>
          <w:rStyle w:val="slostrnky"/>
          <w:bCs/>
          <w:iCs/>
          <w:szCs w:val="22"/>
        </w:rPr>
        <w:t xml:space="preserve">dokumentaci skutečného </w:t>
      </w:r>
      <w:r w:rsidR="00614B9C" w:rsidRPr="005A3159">
        <w:rPr>
          <w:rStyle w:val="slostrnky"/>
          <w:bCs/>
          <w:iCs/>
          <w:szCs w:val="22"/>
        </w:rPr>
        <w:t xml:space="preserve">provedení </w:t>
      </w:r>
      <w:r w:rsidR="006B002B">
        <w:rPr>
          <w:rStyle w:val="slostrnky"/>
          <w:bCs/>
          <w:iCs/>
          <w:szCs w:val="22"/>
        </w:rPr>
        <w:t>S</w:t>
      </w:r>
      <w:r w:rsidR="00614B9C" w:rsidRPr="005A3159">
        <w:rPr>
          <w:rStyle w:val="slostrnky"/>
          <w:bCs/>
          <w:iCs/>
          <w:szCs w:val="22"/>
        </w:rPr>
        <w:t>tavby</w:t>
      </w:r>
      <w:r w:rsidR="002D51AF" w:rsidRPr="005A3159">
        <w:rPr>
          <w:iCs/>
          <w:szCs w:val="22"/>
        </w:rPr>
        <w:t xml:space="preserve"> </w:t>
      </w:r>
      <w:r w:rsidR="00614B9C" w:rsidRPr="005A3159">
        <w:rPr>
          <w:iCs/>
          <w:szCs w:val="22"/>
        </w:rPr>
        <w:t xml:space="preserve">se </w:t>
      </w:r>
      <w:r w:rsidRPr="005A3159">
        <w:rPr>
          <w:iCs/>
          <w:szCs w:val="22"/>
        </w:rPr>
        <w:t xml:space="preserve">zakreslením všech změn podle skutečného stavu provedených </w:t>
      </w:r>
      <w:r w:rsidR="0090478C" w:rsidRPr="005A3159">
        <w:rPr>
          <w:iCs/>
          <w:szCs w:val="22"/>
        </w:rPr>
        <w:t xml:space="preserve">prací </w:t>
      </w:r>
      <w:r w:rsidR="00FE7550" w:rsidRPr="005A3159">
        <w:rPr>
          <w:iCs/>
          <w:szCs w:val="22"/>
        </w:rPr>
        <w:t>autorizovanou</w:t>
      </w:r>
      <w:r w:rsidRPr="005A3159">
        <w:rPr>
          <w:iCs/>
          <w:szCs w:val="22"/>
        </w:rPr>
        <w:t xml:space="preserve"> </w:t>
      </w:r>
      <w:r w:rsidR="0063220E" w:rsidRPr="005A3159">
        <w:rPr>
          <w:iCs/>
          <w:szCs w:val="22"/>
        </w:rPr>
        <w:t>oprávněným projektantem</w:t>
      </w:r>
      <w:r w:rsidRPr="005A3159">
        <w:rPr>
          <w:rStyle w:val="slostrnky"/>
          <w:bCs/>
          <w:iCs/>
          <w:szCs w:val="22"/>
        </w:rPr>
        <w:t>,</w:t>
      </w:r>
      <w:r w:rsidR="0063220E" w:rsidRPr="005A3159">
        <w:rPr>
          <w:rStyle w:val="slostrnky"/>
          <w:bCs/>
          <w:iCs/>
          <w:szCs w:val="22"/>
        </w:rPr>
        <w:t xml:space="preserve"> </w:t>
      </w:r>
      <w:r w:rsidR="00D045AF">
        <w:rPr>
          <w:iCs/>
          <w:szCs w:val="22"/>
        </w:rPr>
        <w:t>Zhotovitel</w:t>
      </w:r>
      <w:r w:rsidR="009B383E" w:rsidRPr="005A3159">
        <w:rPr>
          <w:iCs/>
          <w:szCs w:val="22"/>
        </w:rPr>
        <w:t>em a autorským dozorem</w:t>
      </w:r>
      <w:r w:rsidR="00511EB0" w:rsidRPr="005A3159">
        <w:rPr>
          <w:szCs w:val="22"/>
        </w:rPr>
        <w:t>,</w:t>
      </w:r>
      <w:r w:rsidR="00C756A7" w:rsidRPr="005A3159">
        <w:rPr>
          <w:szCs w:val="22"/>
        </w:rPr>
        <w:t xml:space="preserve"> </w:t>
      </w:r>
      <w:r w:rsidR="00F20F10">
        <w:rPr>
          <w:iCs/>
          <w:szCs w:val="22"/>
        </w:rPr>
        <w:t xml:space="preserve">ve </w:t>
      </w:r>
      <w:r w:rsidR="00E10948">
        <w:rPr>
          <w:iCs/>
          <w:szCs w:val="22"/>
        </w:rPr>
        <w:t>4</w:t>
      </w:r>
      <w:r w:rsidR="00C756A7" w:rsidRPr="005A3159">
        <w:rPr>
          <w:iCs/>
          <w:szCs w:val="22"/>
        </w:rPr>
        <w:t xml:space="preserve"> vyhotoveních a 4 x na CD / DVD</w:t>
      </w:r>
      <w:r w:rsidR="00F06D2F" w:rsidRPr="005A3159">
        <w:rPr>
          <w:iCs/>
          <w:szCs w:val="22"/>
        </w:rPr>
        <w:t xml:space="preserve"> (</w:t>
      </w:r>
      <w:r w:rsidR="00B917B0" w:rsidRPr="003B75F3">
        <w:t>ve formátech *.</w:t>
      </w:r>
      <w:proofErr w:type="spellStart"/>
      <w:r w:rsidR="00B917B0" w:rsidRPr="003B75F3">
        <w:t>dwg</w:t>
      </w:r>
      <w:proofErr w:type="spellEnd"/>
      <w:r w:rsidR="00B917B0" w:rsidRPr="003B75F3">
        <w:t>, .</w:t>
      </w:r>
      <w:proofErr w:type="spellStart"/>
      <w:r w:rsidR="00B917B0" w:rsidRPr="003B75F3">
        <w:t>docx</w:t>
      </w:r>
      <w:proofErr w:type="spellEnd"/>
      <w:r w:rsidR="00B917B0" w:rsidRPr="003B75F3">
        <w:t xml:space="preserve"> a .</w:t>
      </w:r>
      <w:proofErr w:type="spellStart"/>
      <w:r w:rsidR="00B917B0" w:rsidRPr="003B75F3">
        <w:t>pdf</w:t>
      </w:r>
      <w:proofErr w:type="spellEnd"/>
      <w:r w:rsidR="00B917B0" w:rsidRPr="003B75F3">
        <w:t xml:space="preserve"> v editovatelné verzi</w:t>
      </w:r>
      <w:r w:rsidR="00F06D2F" w:rsidRPr="005A3159">
        <w:rPr>
          <w:szCs w:val="22"/>
        </w:rPr>
        <w:t>)</w:t>
      </w:r>
      <w:r w:rsidR="00C756A7" w:rsidRPr="005A3159">
        <w:rPr>
          <w:iCs/>
          <w:szCs w:val="22"/>
        </w:rPr>
        <w:t xml:space="preserve">, </w:t>
      </w:r>
      <w:r w:rsidR="00F20F10">
        <w:rPr>
          <w:rStyle w:val="slostrnky"/>
          <w:bCs/>
          <w:iCs/>
          <w:szCs w:val="22"/>
        </w:rPr>
        <w:t>4</w:t>
      </w:r>
      <w:r w:rsidR="00C756A7" w:rsidRPr="005A3159">
        <w:rPr>
          <w:rStyle w:val="slostrnky"/>
          <w:bCs/>
          <w:iCs/>
          <w:szCs w:val="22"/>
        </w:rPr>
        <w:t xml:space="preserve"> vyhotovení aktuálních katastrálních situací se zákresem skutečného provedení</w:t>
      </w:r>
      <w:r w:rsidR="006B002B">
        <w:rPr>
          <w:rStyle w:val="slostrnky"/>
          <w:bCs/>
          <w:iCs/>
          <w:szCs w:val="22"/>
        </w:rPr>
        <w:t xml:space="preserve"> Díla</w:t>
      </w:r>
      <w:r w:rsidR="00C756A7" w:rsidRPr="005A3159">
        <w:rPr>
          <w:rStyle w:val="slostrnky"/>
          <w:bCs/>
          <w:iCs/>
          <w:szCs w:val="22"/>
        </w:rPr>
        <w:t xml:space="preserve"> a </w:t>
      </w:r>
      <w:r w:rsidR="00F20F10">
        <w:rPr>
          <w:rStyle w:val="slostrnky"/>
          <w:bCs/>
          <w:iCs/>
          <w:szCs w:val="22"/>
        </w:rPr>
        <w:t>4</w:t>
      </w:r>
      <w:r w:rsidR="00C75861" w:rsidRPr="005A3159">
        <w:rPr>
          <w:rStyle w:val="slostrnky"/>
          <w:bCs/>
          <w:iCs/>
          <w:szCs w:val="22"/>
        </w:rPr>
        <w:t xml:space="preserve"> vyhotovení </w:t>
      </w:r>
      <w:r w:rsidR="00C756A7" w:rsidRPr="005A3159">
        <w:rPr>
          <w:rStyle w:val="slostrnky"/>
          <w:bCs/>
          <w:iCs/>
          <w:szCs w:val="22"/>
        </w:rPr>
        <w:t>geodetického zaměření</w:t>
      </w:r>
      <w:r w:rsidR="00B917B0">
        <w:rPr>
          <w:rStyle w:val="slostrnky"/>
          <w:bCs/>
          <w:iCs/>
          <w:szCs w:val="22"/>
        </w:rPr>
        <w:t xml:space="preserve"> skutečného provedení </w:t>
      </w:r>
      <w:r w:rsidR="00D045AF">
        <w:rPr>
          <w:rStyle w:val="slostrnky"/>
          <w:bCs/>
          <w:iCs/>
          <w:szCs w:val="22"/>
        </w:rPr>
        <w:t>Díla</w:t>
      </w:r>
      <w:r w:rsidR="00B917B0">
        <w:rPr>
          <w:rStyle w:val="slostrnky"/>
          <w:bCs/>
          <w:iCs/>
          <w:szCs w:val="22"/>
        </w:rPr>
        <w:t xml:space="preserve"> vč.</w:t>
      </w:r>
      <w:r w:rsidR="006B002B">
        <w:rPr>
          <w:rStyle w:val="slostrnky"/>
          <w:bCs/>
          <w:iCs/>
          <w:szCs w:val="22"/>
        </w:rPr>
        <w:t> </w:t>
      </w:r>
      <w:r w:rsidR="00B917B0">
        <w:rPr>
          <w:rStyle w:val="slostrnky"/>
          <w:bCs/>
          <w:iCs/>
          <w:szCs w:val="22"/>
        </w:rPr>
        <w:t>4</w:t>
      </w:r>
      <w:r w:rsidR="006B002B">
        <w:rPr>
          <w:rStyle w:val="slostrnky"/>
          <w:bCs/>
          <w:iCs/>
          <w:szCs w:val="22"/>
        </w:rPr>
        <w:t> </w:t>
      </w:r>
      <w:r w:rsidR="00C756A7" w:rsidRPr="005A3159">
        <w:rPr>
          <w:rStyle w:val="slostrnky"/>
          <w:bCs/>
          <w:iCs/>
          <w:szCs w:val="22"/>
        </w:rPr>
        <w:t>vy</w:t>
      </w:r>
      <w:r w:rsidR="00914261" w:rsidRPr="005A3159">
        <w:rPr>
          <w:rStyle w:val="slostrnky"/>
          <w:bCs/>
          <w:iCs/>
          <w:szCs w:val="22"/>
        </w:rPr>
        <w:t>hotovení v elektronické podobě,</w:t>
      </w:r>
    </w:p>
    <w:p w14:paraId="3A1DD969" w14:textId="4DFBEE22" w:rsidR="00276F1C" w:rsidRPr="00087BB0" w:rsidRDefault="00276F1C" w:rsidP="00A52989">
      <w:pPr>
        <w:numPr>
          <w:ilvl w:val="0"/>
          <w:numId w:val="16"/>
        </w:numPr>
        <w:jc w:val="both"/>
        <w:rPr>
          <w:szCs w:val="22"/>
        </w:rPr>
      </w:pPr>
      <w:r w:rsidRPr="001D0CBA">
        <w:rPr>
          <w:rStyle w:val="slostrnky"/>
          <w:bCs/>
          <w:szCs w:val="22"/>
        </w:rPr>
        <w:t xml:space="preserve">doklady o řádném provedení </w:t>
      </w:r>
      <w:r w:rsidR="00D045AF">
        <w:rPr>
          <w:rStyle w:val="slostrnky"/>
          <w:bCs/>
          <w:szCs w:val="22"/>
        </w:rPr>
        <w:t>Díla</w:t>
      </w:r>
      <w:r w:rsidRPr="001D0CBA">
        <w:rPr>
          <w:rStyle w:val="slostrnky"/>
          <w:bCs/>
          <w:szCs w:val="22"/>
        </w:rPr>
        <w:t xml:space="preserve">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</w:t>
      </w:r>
      <w:r w:rsidRPr="00F92D8C">
        <w:rPr>
          <w:rStyle w:val="slostrnky"/>
          <w:bCs/>
          <w:szCs w:val="22"/>
        </w:rPr>
        <w:t>předpisů</w:t>
      </w:r>
      <w:r w:rsidR="00C756A7" w:rsidRPr="00F92D8C">
        <w:rPr>
          <w:rStyle w:val="slostrnky"/>
          <w:bCs/>
          <w:szCs w:val="22"/>
        </w:rPr>
        <w:t xml:space="preserve"> ve 4 vyhotoveních</w:t>
      </w:r>
      <w:r w:rsidRPr="00F92D8C">
        <w:rPr>
          <w:szCs w:val="22"/>
        </w:rPr>
        <w:t>,</w:t>
      </w:r>
    </w:p>
    <w:p w14:paraId="262A5542" w14:textId="452FDDDB" w:rsidR="00F75639" w:rsidRPr="00F92D8C" w:rsidRDefault="00F75639" w:rsidP="00A52989">
      <w:pPr>
        <w:numPr>
          <w:ilvl w:val="0"/>
          <w:numId w:val="16"/>
        </w:numPr>
        <w:jc w:val="both"/>
        <w:rPr>
          <w:rStyle w:val="slostrnky"/>
        </w:rPr>
      </w:pPr>
      <w:r w:rsidRPr="0033646C">
        <w:rPr>
          <w:rStyle w:val="slostrnky"/>
          <w:szCs w:val="22"/>
        </w:rPr>
        <w:t xml:space="preserve">závěrečné </w:t>
      </w:r>
      <w:r w:rsidRPr="00087BB0">
        <w:rPr>
          <w:rStyle w:val="slostrnky"/>
          <w:szCs w:val="22"/>
        </w:rPr>
        <w:t xml:space="preserve">zprávy ke všem provedeným zkouškám prokazujícím kvalitu </w:t>
      </w:r>
      <w:r w:rsidR="00D045AF">
        <w:rPr>
          <w:rStyle w:val="slostrnky"/>
          <w:szCs w:val="22"/>
        </w:rPr>
        <w:t>Díla</w:t>
      </w:r>
      <w:r w:rsidR="0033646C" w:rsidRPr="00087BB0">
        <w:rPr>
          <w:rStyle w:val="slostrnky"/>
          <w:szCs w:val="22"/>
        </w:rPr>
        <w:t>, z nichž bude zřejmé, že daná zkouška vyhověla</w:t>
      </w:r>
      <w:r w:rsidRPr="00087BB0">
        <w:rPr>
          <w:rStyle w:val="slostrnky"/>
          <w:szCs w:val="22"/>
        </w:rPr>
        <w:t xml:space="preserve">. Tyto zprávy budou zástupci </w:t>
      </w:r>
      <w:r w:rsidR="00D045AF">
        <w:rPr>
          <w:rStyle w:val="slostrnky"/>
          <w:szCs w:val="22"/>
        </w:rPr>
        <w:t>Objednatel</w:t>
      </w:r>
      <w:r w:rsidRPr="00087BB0">
        <w:rPr>
          <w:rStyle w:val="slostrnky"/>
          <w:szCs w:val="22"/>
        </w:rPr>
        <w:t xml:space="preserve">e předány formou samostatných protokolů podepsaných oprávněnou osobou nebo </w:t>
      </w:r>
      <w:r w:rsidR="00D045AF">
        <w:rPr>
          <w:rStyle w:val="slostrnky"/>
          <w:szCs w:val="22"/>
        </w:rPr>
        <w:t>Zhotovitel</w:t>
      </w:r>
      <w:r w:rsidRPr="00087BB0">
        <w:rPr>
          <w:rStyle w:val="slostrnky"/>
          <w:szCs w:val="22"/>
        </w:rPr>
        <w:t>em.</w:t>
      </w:r>
      <w:r w:rsidRPr="00C756A7">
        <w:rPr>
          <w:rStyle w:val="slostrnky"/>
          <w:szCs w:val="22"/>
        </w:rPr>
        <w:t xml:space="preserve"> </w:t>
      </w:r>
      <w:r w:rsidR="00B618B0">
        <w:rPr>
          <w:rStyle w:val="slostrnky"/>
          <w:szCs w:val="22"/>
        </w:rPr>
        <w:t>Vše ve</w:t>
      </w:r>
      <w:r w:rsidR="006B002B">
        <w:rPr>
          <w:rStyle w:val="slostrnky"/>
          <w:szCs w:val="22"/>
        </w:rPr>
        <w:t> </w:t>
      </w:r>
      <w:r w:rsidR="00B618B0">
        <w:rPr>
          <w:rStyle w:val="slostrnky"/>
          <w:szCs w:val="22"/>
        </w:rPr>
        <w:t>4</w:t>
      </w:r>
      <w:r w:rsidR="006B002B">
        <w:rPr>
          <w:rStyle w:val="slostrnky"/>
          <w:szCs w:val="22"/>
        </w:rPr>
        <w:t> </w:t>
      </w:r>
      <w:r w:rsidR="00B618B0">
        <w:rPr>
          <w:rStyle w:val="slostrnky"/>
          <w:szCs w:val="22"/>
        </w:rPr>
        <w:t>vyhotoveních,</w:t>
      </w:r>
    </w:p>
    <w:p w14:paraId="41158830" w14:textId="693C517D" w:rsidR="00276F1C" w:rsidRPr="00F92D8C" w:rsidRDefault="00276F1C" w:rsidP="00A52989">
      <w:pPr>
        <w:numPr>
          <w:ilvl w:val="0"/>
          <w:numId w:val="16"/>
        </w:numPr>
        <w:jc w:val="both"/>
        <w:rPr>
          <w:szCs w:val="22"/>
        </w:rPr>
      </w:pPr>
      <w:r w:rsidRPr="00087BB0">
        <w:rPr>
          <w:rStyle w:val="slostrnky"/>
          <w:bCs/>
          <w:szCs w:val="22"/>
        </w:rPr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(průkazné zkoušky)</w:t>
      </w:r>
      <w:r w:rsidRPr="00087BB0">
        <w:rPr>
          <w:rStyle w:val="slostrnky"/>
          <w:bCs/>
          <w:szCs w:val="22"/>
        </w:rPr>
        <w:t xml:space="preserve"> a výrobků</w:t>
      </w:r>
      <w:r w:rsidRPr="00087BB0">
        <w:rPr>
          <w:szCs w:val="22"/>
        </w:rPr>
        <w:t xml:space="preserve"> a výsledky provedených „kontrolních zkoušek“, jakož i </w:t>
      </w:r>
      <w:r w:rsidR="0022044A">
        <w:rPr>
          <w:szCs w:val="22"/>
        </w:rPr>
        <w:t xml:space="preserve">návody, </w:t>
      </w:r>
      <w:r w:rsidRPr="00087BB0">
        <w:rPr>
          <w:szCs w:val="22"/>
        </w:rPr>
        <w:t>záruč</w:t>
      </w:r>
      <w:r w:rsidR="007E366F" w:rsidRPr="00087BB0">
        <w:rPr>
          <w:szCs w:val="22"/>
        </w:rPr>
        <w:t xml:space="preserve">ní listy, revizní zprávy </w:t>
      </w:r>
      <w:r w:rsidR="007E366F" w:rsidRPr="00754AF6">
        <w:rPr>
          <w:szCs w:val="22"/>
        </w:rPr>
        <w:t>apod</w:t>
      </w:r>
      <w:r w:rsidR="007E366F" w:rsidRPr="00C428C9">
        <w:rPr>
          <w:szCs w:val="22"/>
        </w:rPr>
        <w:t>.</w:t>
      </w:r>
      <w:r w:rsidR="00994652" w:rsidRPr="00C428C9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 vyhotoveních</w:t>
      </w:r>
      <w:r w:rsidR="007E366F" w:rsidRPr="00F92D8C">
        <w:rPr>
          <w:szCs w:val="22"/>
        </w:rPr>
        <w:t>,</w:t>
      </w:r>
    </w:p>
    <w:p w14:paraId="721670A7" w14:textId="585EEB7B" w:rsidR="00276F1C" w:rsidRPr="00F92D8C" w:rsidRDefault="00276F1C" w:rsidP="00A52989">
      <w:pPr>
        <w:numPr>
          <w:ilvl w:val="0"/>
          <w:numId w:val="16"/>
        </w:numPr>
        <w:jc w:val="both"/>
        <w:rPr>
          <w:szCs w:val="22"/>
        </w:rPr>
      </w:pPr>
      <w:r w:rsidRPr="00971EB2">
        <w:rPr>
          <w:szCs w:val="22"/>
        </w:rPr>
        <w:t xml:space="preserve">zápisy o provedení prací a konstrukcí zakrytých v průběhu provádění </w:t>
      </w:r>
      <w:r w:rsidR="00D045AF">
        <w:rPr>
          <w:szCs w:val="22"/>
        </w:rPr>
        <w:t>Díla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994652" w:rsidRPr="00F92D8C">
        <w:rPr>
          <w:szCs w:val="22"/>
        </w:rPr>
        <w:t>,</w:t>
      </w:r>
    </w:p>
    <w:p w14:paraId="61ECA0FD" w14:textId="77777777" w:rsidR="0033646C" w:rsidRPr="00F92D8C" w:rsidRDefault="0033646C" w:rsidP="00A52989">
      <w:pPr>
        <w:numPr>
          <w:ilvl w:val="0"/>
          <w:numId w:val="16"/>
        </w:numPr>
        <w:jc w:val="both"/>
        <w:rPr>
          <w:szCs w:val="22"/>
        </w:rPr>
      </w:pPr>
      <w:r w:rsidRPr="00971EB2">
        <w:rPr>
          <w:szCs w:val="22"/>
        </w:rPr>
        <w:t>stavební deník</w:t>
      </w:r>
      <w:r w:rsidRPr="00F92D8C">
        <w:rPr>
          <w:szCs w:val="22"/>
        </w:rPr>
        <w:t>,</w:t>
      </w:r>
      <w:r w:rsidR="00B618B0">
        <w:rPr>
          <w:szCs w:val="22"/>
        </w:rPr>
        <w:t xml:space="preserve"> první průpis a 3 x kopie,</w:t>
      </w:r>
    </w:p>
    <w:p w14:paraId="4DE90085" w14:textId="6DD58601" w:rsidR="0033646C" w:rsidRPr="00F92D8C" w:rsidRDefault="0033646C" w:rsidP="00E33803">
      <w:pPr>
        <w:numPr>
          <w:ilvl w:val="0"/>
          <w:numId w:val="31"/>
        </w:numPr>
        <w:jc w:val="both"/>
        <w:rPr>
          <w:rStyle w:val="slostrnky"/>
          <w:bCs/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převzetí dotčených </w:t>
      </w:r>
      <w:r w:rsidR="00994652" w:rsidRPr="00F92D8C">
        <w:rPr>
          <w:rStyle w:val="slostrnky"/>
          <w:bCs/>
          <w:szCs w:val="22"/>
        </w:rPr>
        <w:t>pozemků</w:t>
      </w:r>
      <w:r w:rsidR="009B383E" w:rsidRPr="00087BB0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jejich vlastníky,</w:t>
      </w:r>
      <w:r w:rsidR="00994652" w:rsidRPr="00F92D8C">
        <w:rPr>
          <w:rStyle w:val="slostrnky"/>
          <w:bCs/>
          <w:szCs w:val="22"/>
        </w:rPr>
        <w:t xml:space="preserve"> v originále a ve 3</w:t>
      </w:r>
      <w:r w:rsidR="00F92D8C">
        <w:rPr>
          <w:rStyle w:val="slostrnky"/>
          <w:bCs/>
          <w:szCs w:val="22"/>
        </w:rPr>
        <w:t> </w:t>
      </w:r>
      <w:r w:rsidR="00994652" w:rsidRPr="00F92D8C">
        <w:rPr>
          <w:rStyle w:val="slostrnky"/>
          <w:bCs/>
          <w:szCs w:val="22"/>
        </w:rPr>
        <w:t>kopiích</w:t>
      </w:r>
      <w:r w:rsidR="00754AF6">
        <w:rPr>
          <w:rStyle w:val="slostrnky"/>
          <w:bCs/>
          <w:szCs w:val="22"/>
        </w:rPr>
        <w:t>,</w:t>
      </w:r>
    </w:p>
    <w:p w14:paraId="7EC5DCC2" w14:textId="77777777" w:rsidR="0033646C" w:rsidRPr="00F92D8C" w:rsidRDefault="0033646C" w:rsidP="00E33803">
      <w:pPr>
        <w:numPr>
          <w:ilvl w:val="0"/>
          <w:numId w:val="31"/>
        </w:numPr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 vyhotoveních</w:t>
      </w:r>
      <w:r w:rsidR="00B618B0">
        <w:rPr>
          <w:rStyle w:val="slostrnky"/>
          <w:bCs/>
          <w:szCs w:val="22"/>
        </w:rPr>
        <w:t>,</w:t>
      </w:r>
    </w:p>
    <w:p w14:paraId="07B2F4A4" w14:textId="77777777" w:rsidR="0033646C" w:rsidRPr="00F92D8C" w:rsidRDefault="00276F1C" w:rsidP="00686EF4">
      <w:pPr>
        <w:numPr>
          <w:ilvl w:val="0"/>
          <w:numId w:val="31"/>
        </w:numPr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B618B0">
        <w:rPr>
          <w:rStyle w:val="slostrnky"/>
          <w:bCs/>
          <w:szCs w:val="22"/>
        </w:rPr>
        <w:t>,</w:t>
      </w:r>
    </w:p>
    <w:p w14:paraId="775FFC49" w14:textId="4C7CC51E" w:rsidR="00FE7550" w:rsidRPr="007E7148" w:rsidRDefault="00994652" w:rsidP="00686EF4">
      <w:pPr>
        <w:numPr>
          <w:ilvl w:val="0"/>
          <w:numId w:val="31"/>
        </w:numPr>
        <w:jc w:val="both"/>
        <w:rPr>
          <w:rStyle w:val="slostrnky"/>
          <w:szCs w:val="22"/>
        </w:rPr>
      </w:pPr>
      <w:r w:rsidRPr="00F92D8C">
        <w:rPr>
          <w:szCs w:val="22"/>
        </w:rPr>
        <w:t xml:space="preserve">ověřené geometrické plány, </w:t>
      </w:r>
      <w:r w:rsidRPr="00F92D8C">
        <w:rPr>
          <w:rStyle w:val="slostrnky"/>
          <w:bCs/>
          <w:szCs w:val="22"/>
        </w:rPr>
        <w:t>v</w:t>
      </w:r>
      <w:r w:rsidR="009E6515">
        <w:rPr>
          <w:rStyle w:val="slostrnky"/>
          <w:bCs/>
          <w:szCs w:val="22"/>
        </w:rPr>
        <w:t xml:space="preserve"> 6</w:t>
      </w:r>
      <w:r w:rsidRPr="00F92D8C">
        <w:rPr>
          <w:rStyle w:val="slostrnky"/>
          <w:bCs/>
          <w:szCs w:val="22"/>
        </w:rPr>
        <w:t xml:space="preserve"> vyhotoveních</w:t>
      </w:r>
      <w:r w:rsidR="00754AF6">
        <w:rPr>
          <w:rStyle w:val="slostrnky"/>
          <w:bCs/>
          <w:szCs w:val="22"/>
        </w:rPr>
        <w:t>,</w:t>
      </w:r>
    </w:p>
    <w:p w14:paraId="5A6BA943" w14:textId="2D0165E6" w:rsidR="007E7148" w:rsidRPr="00686EF4" w:rsidRDefault="007E7148" w:rsidP="00686EF4">
      <w:pPr>
        <w:numPr>
          <w:ilvl w:val="0"/>
          <w:numId w:val="31"/>
        </w:numPr>
        <w:spacing w:after="40"/>
        <w:jc w:val="both"/>
        <w:rPr>
          <w:szCs w:val="22"/>
        </w:rPr>
      </w:pPr>
      <w:r w:rsidRPr="00686EF4">
        <w:rPr>
          <w:szCs w:val="22"/>
        </w:rPr>
        <w:t xml:space="preserve">seznam všech zařízení a dodávek, na něž se vztahuje jiná doba než 60 měsíců v souladu </w:t>
      </w:r>
      <w:r w:rsidRPr="00BE7F81">
        <w:rPr>
          <w:szCs w:val="22"/>
        </w:rPr>
        <w:t>s </w:t>
      </w:r>
      <w:r w:rsidRPr="00C428C9">
        <w:rPr>
          <w:szCs w:val="22"/>
        </w:rPr>
        <w:t>čl.</w:t>
      </w:r>
      <w:r w:rsidR="00BE7F81">
        <w:rPr>
          <w:szCs w:val="22"/>
        </w:rPr>
        <w:t> </w:t>
      </w:r>
      <w:r w:rsidRPr="00C428C9">
        <w:rPr>
          <w:szCs w:val="22"/>
        </w:rPr>
        <w:t>XIV</w:t>
      </w:r>
      <w:r w:rsidR="00686EF4" w:rsidRPr="00C428C9">
        <w:rPr>
          <w:szCs w:val="22"/>
        </w:rPr>
        <w:t>.</w:t>
      </w:r>
      <w:r w:rsidRPr="00C428C9">
        <w:rPr>
          <w:szCs w:val="22"/>
        </w:rPr>
        <w:t xml:space="preserve"> odst. 2</w:t>
      </w:r>
      <w:r w:rsidR="00BE7F81">
        <w:rPr>
          <w:szCs w:val="22"/>
        </w:rPr>
        <w:t> této Smlouvy</w:t>
      </w:r>
      <w:r w:rsidRPr="00C428C9">
        <w:rPr>
          <w:szCs w:val="22"/>
        </w:rPr>
        <w:t>,</w:t>
      </w:r>
      <w:r w:rsidRPr="00BE7F81">
        <w:rPr>
          <w:szCs w:val="22"/>
        </w:rPr>
        <w:t xml:space="preserve"> seznam</w:t>
      </w:r>
      <w:r w:rsidRPr="00686EF4">
        <w:rPr>
          <w:szCs w:val="22"/>
        </w:rPr>
        <w:t xml:space="preserve"> všech zařízení, jejichž záruka je podmíněna uzavřením servisní </w:t>
      </w:r>
      <w:r w:rsidR="00F54638">
        <w:rPr>
          <w:szCs w:val="22"/>
        </w:rPr>
        <w:t>Smlouv</w:t>
      </w:r>
      <w:r w:rsidRPr="00686EF4">
        <w:rPr>
          <w:szCs w:val="22"/>
        </w:rPr>
        <w:t>y</w:t>
      </w:r>
      <w:r w:rsidR="00A42318">
        <w:rPr>
          <w:szCs w:val="22"/>
        </w:rPr>
        <w:t>.</w:t>
      </w:r>
    </w:p>
    <w:p w14:paraId="385E6C03" w14:textId="561BC1E5" w:rsidR="00276F1C" w:rsidRPr="009A2A38" w:rsidRDefault="00276F1C" w:rsidP="00A20EE8">
      <w:pPr>
        <w:pStyle w:val="Smlouva-slo"/>
        <w:numPr>
          <w:ilvl w:val="0"/>
          <w:numId w:val="8"/>
        </w:numPr>
        <w:tabs>
          <w:tab w:val="num" w:pos="397"/>
        </w:tabs>
        <w:spacing w:before="0" w:after="60" w:line="240" w:lineRule="auto"/>
        <w:ind w:left="357" w:hanging="357"/>
        <w:rPr>
          <w:sz w:val="22"/>
          <w:szCs w:val="22"/>
        </w:rPr>
      </w:pPr>
      <w:r w:rsidRPr="00180A7B">
        <w:rPr>
          <w:sz w:val="22"/>
          <w:szCs w:val="22"/>
        </w:rPr>
        <w:t xml:space="preserve">Součástí zápisu o odevzdání a převzetí dokončeného </w:t>
      </w:r>
      <w:r w:rsidR="00D045AF">
        <w:rPr>
          <w:sz w:val="22"/>
          <w:szCs w:val="22"/>
        </w:rPr>
        <w:t>Díla</w:t>
      </w:r>
      <w:r w:rsidRPr="00180A7B">
        <w:rPr>
          <w:sz w:val="22"/>
          <w:szCs w:val="22"/>
        </w:rPr>
        <w:t xml:space="preserve">, ve kterém bude prohlášení </w:t>
      </w:r>
      <w:r w:rsidR="00D045AF">
        <w:rPr>
          <w:sz w:val="22"/>
          <w:szCs w:val="22"/>
        </w:rPr>
        <w:t>Zhotovitel</w:t>
      </w:r>
      <w:r w:rsidRPr="00180A7B">
        <w:rPr>
          <w:sz w:val="22"/>
          <w:szCs w:val="22"/>
        </w:rPr>
        <w:t>e</w:t>
      </w:r>
      <w:r w:rsidR="00231178" w:rsidRPr="00180A7B">
        <w:rPr>
          <w:sz w:val="22"/>
          <w:szCs w:val="22"/>
        </w:rPr>
        <w:t xml:space="preserve"> </w:t>
      </w:r>
      <w:r w:rsidRPr="00180A7B">
        <w:rPr>
          <w:sz w:val="22"/>
          <w:szCs w:val="22"/>
        </w:rPr>
        <w:t>o</w:t>
      </w:r>
      <w:r w:rsidR="00F92D8C" w:rsidRPr="00180A7B">
        <w:rPr>
          <w:sz w:val="22"/>
          <w:szCs w:val="22"/>
        </w:rPr>
        <w:t> </w:t>
      </w:r>
      <w:r w:rsidRPr="00180A7B">
        <w:rPr>
          <w:sz w:val="22"/>
          <w:szCs w:val="22"/>
        </w:rPr>
        <w:t xml:space="preserve">úplnosti a kompletnosti </w:t>
      </w:r>
      <w:r w:rsidR="00D045AF">
        <w:rPr>
          <w:sz w:val="22"/>
          <w:szCs w:val="22"/>
        </w:rPr>
        <w:t>Díla</w:t>
      </w:r>
      <w:r w:rsidRPr="00180A7B">
        <w:rPr>
          <w:sz w:val="22"/>
          <w:szCs w:val="22"/>
        </w:rPr>
        <w:t>, musí být i doklady uvedené v</w:t>
      </w:r>
      <w:r w:rsidR="00D6331F">
        <w:rPr>
          <w:sz w:val="22"/>
          <w:szCs w:val="22"/>
        </w:rPr>
        <w:t> odst.</w:t>
      </w:r>
      <w:r w:rsidR="00D6331F" w:rsidRPr="00180A7B">
        <w:rPr>
          <w:sz w:val="22"/>
          <w:szCs w:val="22"/>
        </w:rPr>
        <w:t xml:space="preserve"> </w:t>
      </w:r>
      <w:r w:rsidR="00B95526" w:rsidRPr="00180A7B">
        <w:rPr>
          <w:sz w:val="22"/>
          <w:szCs w:val="22"/>
        </w:rPr>
        <w:t>5</w:t>
      </w:r>
      <w:r w:rsidRPr="00180A7B">
        <w:rPr>
          <w:sz w:val="22"/>
          <w:szCs w:val="22"/>
        </w:rPr>
        <w:t xml:space="preserve"> tohoto článku</w:t>
      </w:r>
      <w:r w:rsidR="00CE1046" w:rsidRPr="00180A7B">
        <w:rPr>
          <w:sz w:val="22"/>
          <w:szCs w:val="22"/>
        </w:rPr>
        <w:t xml:space="preserve"> </w:t>
      </w:r>
      <w:r w:rsidR="00D6331F">
        <w:rPr>
          <w:sz w:val="22"/>
          <w:szCs w:val="22"/>
        </w:rPr>
        <w:t>S</w:t>
      </w:r>
      <w:r w:rsidR="00CE1046" w:rsidRPr="00180A7B">
        <w:rPr>
          <w:sz w:val="22"/>
          <w:szCs w:val="22"/>
        </w:rPr>
        <w:t>mlouvy</w:t>
      </w:r>
      <w:r w:rsidRPr="00180A7B">
        <w:rPr>
          <w:sz w:val="22"/>
          <w:szCs w:val="22"/>
        </w:rPr>
        <w:t>.</w:t>
      </w:r>
      <w:r w:rsidR="00290B9F" w:rsidRPr="00180A7B">
        <w:rPr>
          <w:sz w:val="22"/>
          <w:szCs w:val="22"/>
        </w:rPr>
        <w:t xml:space="preserve"> </w:t>
      </w:r>
      <w:r w:rsidR="00D045AF">
        <w:rPr>
          <w:bCs/>
          <w:sz w:val="22"/>
          <w:szCs w:val="22"/>
        </w:rPr>
        <w:t>Zhotovitel</w:t>
      </w:r>
      <w:r w:rsidRPr="009A2A38">
        <w:rPr>
          <w:bCs/>
          <w:sz w:val="22"/>
          <w:szCs w:val="22"/>
        </w:rPr>
        <w:t xml:space="preserve"> i </w:t>
      </w:r>
      <w:r w:rsidR="00D045AF">
        <w:rPr>
          <w:bCs/>
          <w:sz w:val="22"/>
          <w:szCs w:val="22"/>
        </w:rPr>
        <w:t>Objednatel</w:t>
      </w:r>
      <w:r w:rsidRPr="009A2A38">
        <w:rPr>
          <w:bCs/>
          <w:sz w:val="22"/>
          <w:szCs w:val="22"/>
        </w:rPr>
        <w:t xml:space="preserve"> jsou oprávněni uvést v </w:t>
      </w:r>
      <w:r w:rsidR="001C1B3C" w:rsidRPr="009A2A38">
        <w:rPr>
          <w:bCs/>
          <w:sz w:val="22"/>
          <w:szCs w:val="22"/>
        </w:rPr>
        <w:t xml:space="preserve">zápise o odevzdání a převzetí dokončeného </w:t>
      </w:r>
      <w:r w:rsidR="00D045AF">
        <w:rPr>
          <w:bCs/>
          <w:sz w:val="22"/>
          <w:szCs w:val="22"/>
        </w:rPr>
        <w:t>Díla</w:t>
      </w:r>
      <w:r w:rsidR="001C1B3C" w:rsidRPr="009A2A38">
        <w:rPr>
          <w:bCs/>
          <w:sz w:val="22"/>
          <w:szCs w:val="22"/>
        </w:rPr>
        <w:t xml:space="preserve"> cokoli, co budou považovat za nutné. Po podepsání zápisu o odevzdání a převzetí </w:t>
      </w:r>
      <w:r w:rsidRPr="009A2A38">
        <w:rPr>
          <w:bCs/>
          <w:sz w:val="22"/>
          <w:szCs w:val="22"/>
        </w:rPr>
        <w:t xml:space="preserve">dokončeného </w:t>
      </w:r>
      <w:r w:rsidR="00D045AF">
        <w:rPr>
          <w:bCs/>
          <w:sz w:val="22"/>
          <w:szCs w:val="22"/>
        </w:rPr>
        <w:t>Díla</w:t>
      </w:r>
      <w:r w:rsidRPr="009A2A38">
        <w:rPr>
          <w:bCs/>
          <w:sz w:val="22"/>
          <w:szCs w:val="22"/>
        </w:rPr>
        <w:t xml:space="preserve"> oprávněnými zástupci obou smluvních stran se považují veškerá opatření a lhůty v něm uvedené za</w:t>
      </w:r>
      <w:r w:rsidR="00A226B4" w:rsidRPr="009A2A38">
        <w:rPr>
          <w:bCs/>
          <w:sz w:val="22"/>
          <w:szCs w:val="22"/>
        </w:rPr>
        <w:t> </w:t>
      </w:r>
      <w:r w:rsidRPr="009A2A38">
        <w:rPr>
          <w:bCs/>
          <w:sz w:val="22"/>
          <w:szCs w:val="22"/>
        </w:rPr>
        <w:t xml:space="preserve">dohodnuté, pokud některá ze stran neuvede, že s určitými jeho body nesouhlasí. </w:t>
      </w:r>
      <w:r w:rsidR="00DC3DD8" w:rsidRPr="009A2A38">
        <w:rPr>
          <w:sz w:val="22"/>
          <w:szCs w:val="22"/>
        </w:rPr>
        <w:t>Vady popsané v</w:t>
      </w:r>
      <w:r w:rsidR="00A226B4" w:rsidRPr="009A2A38">
        <w:rPr>
          <w:sz w:val="22"/>
          <w:szCs w:val="22"/>
        </w:rPr>
        <w:t> </w:t>
      </w:r>
      <w:r w:rsidR="001C1B3C" w:rsidRPr="009A2A38">
        <w:rPr>
          <w:sz w:val="22"/>
          <w:szCs w:val="22"/>
        </w:rPr>
        <w:t>zápise o odevzdání a převzetí</w:t>
      </w:r>
      <w:r w:rsidR="00DC3DD8" w:rsidRPr="009A2A38">
        <w:rPr>
          <w:sz w:val="22"/>
          <w:szCs w:val="22"/>
        </w:rPr>
        <w:t xml:space="preserve"> dokončeného </w:t>
      </w:r>
      <w:r w:rsidR="00D045AF">
        <w:rPr>
          <w:sz w:val="22"/>
          <w:szCs w:val="22"/>
        </w:rPr>
        <w:t>Díla</w:t>
      </w:r>
      <w:r w:rsidR="00DC3DD8" w:rsidRPr="009A2A38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="00DC3DD8" w:rsidRPr="009A2A38">
        <w:rPr>
          <w:sz w:val="22"/>
          <w:szCs w:val="22"/>
        </w:rPr>
        <w:t xml:space="preserve"> povinen bezplatně odstranit. </w:t>
      </w:r>
    </w:p>
    <w:p w14:paraId="196293B9" w14:textId="50AC04F3" w:rsidR="00276F1C" w:rsidRPr="00290B9F" w:rsidRDefault="00276F1C" w:rsidP="00A20EE8">
      <w:pPr>
        <w:pStyle w:val="Smlouva-slo"/>
        <w:numPr>
          <w:ilvl w:val="0"/>
          <w:numId w:val="8"/>
        </w:numPr>
        <w:spacing w:before="0" w:after="6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V případě, že </w:t>
      </w:r>
      <w:r w:rsidR="00D045AF">
        <w:rPr>
          <w:bCs/>
          <w:sz w:val="22"/>
          <w:szCs w:val="22"/>
        </w:rPr>
        <w:t>Objednatel</w:t>
      </w:r>
      <w:r w:rsidRPr="005746B5">
        <w:rPr>
          <w:bCs/>
          <w:sz w:val="22"/>
          <w:szCs w:val="22"/>
        </w:rPr>
        <w:t xml:space="preserve"> </w:t>
      </w:r>
      <w:r w:rsidR="00D045AF">
        <w:rPr>
          <w:bCs/>
          <w:sz w:val="22"/>
          <w:szCs w:val="22"/>
        </w:rPr>
        <w:t>Dílo</w:t>
      </w:r>
      <w:r w:rsidRPr="005746B5">
        <w:rPr>
          <w:bCs/>
          <w:sz w:val="22"/>
          <w:szCs w:val="22"/>
        </w:rPr>
        <w:t xml:space="preserve">, které je předmětem této </w:t>
      </w:r>
      <w:r w:rsidR="00F54638">
        <w:rPr>
          <w:bCs/>
          <w:sz w:val="22"/>
          <w:szCs w:val="22"/>
        </w:rPr>
        <w:t>Smlouv</w:t>
      </w:r>
      <w:r w:rsidRPr="005746B5">
        <w:rPr>
          <w:bCs/>
          <w:sz w:val="22"/>
          <w:szCs w:val="22"/>
        </w:rPr>
        <w:t>y, nepřevezme, uvede v </w:t>
      </w:r>
      <w:r w:rsidR="001C1B3C" w:rsidRPr="005746B5">
        <w:rPr>
          <w:sz w:val="22"/>
          <w:szCs w:val="22"/>
        </w:rPr>
        <w:t>zápise o</w:t>
      </w:r>
      <w:r w:rsidR="00BE7F81">
        <w:rPr>
          <w:color w:val="FF0000"/>
          <w:sz w:val="22"/>
          <w:szCs w:val="22"/>
        </w:rPr>
        <w:t> </w:t>
      </w:r>
      <w:r w:rsidR="001C1B3C" w:rsidRPr="005746B5">
        <w:rPr>
          <w:sz w:val="22"/>
          <w:szCs w:val="22"/>
        </w:rPr>
        <w:t>odevzdání a převzetí</w:t>
      </w:r>
      <w:r w:rsidRPr="005746B5">
        <w:rPr>
          <w:bCs/>
          <w:sz w:val="22"/>
          <w:szCs w:val="22"/>
        </w:rPr>
        <w:t xml:space="preserve"> dokončeného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důvod jeho nepřevzetí. Po odstranění nedostatků, pro</w:t>
      </w:r>
      <w:r w:rsidR="00BE7F81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které</w:t>
      </w:r>
      <w:r w:rsidR="00BE7F81">
        <w:rPr>
          <w:bCs/>
          <w:sz w:val="22"/>
          <w:szCs w:val="22"/>
        </w:rPr>
        <w:t> </w:t>
      </w:r>
      <w:r w:rsidR="00D045AF">
        <w:rPr>
          <w:bCs/>
          <w:sz w:val="22"/>
          <w:szCs w:val="22"/>
        </w:rPr>
        <w:t>Objednatel</w:t>
      </w:r>
      <w:r w:rsidRPr="005746B5">
        <w:rPr>
          <w:bCs/>
          <w:sz w:val="22"/>
          <w:szCs w:val="22"/>
        </w:rPr>
        <w:t xml:space="preserve"> odmítl </w:t>
      </w:r>
      <w:r w:rsidR="00A226B4" w:rsidRPr="00252952">
        <w:rPr>
          <w:bCs/>
          <w:sz w:val="22"/>
          <w:szCs w:val="22"/>
        </w:rPr>
        <w:t xml:space="preserve">předmět </w:t>
      </w:r>
      <w:r w:rsidR="00F54638">
        <w:rPr>
          <w:bCs/>
          <w:sz w:val="22"/>
          <w:szCs w:val="22"/>
        </w:rPr>
        <w:t>Smlouv</w:t>
      </w:r>
      <w:r w:rsidR="00A226B4" w:rsidRPr="00252952">
        <w:rPr>
          <w:bCs/>
          <w:sz w:val="22"/>
          <w:szCs w:val="22"/>
        </w:rPr>
        <w:t xml:space="preserve">y </w:t>
      </w:r>
      <w:r w:rsidRPr="005746B5">
        <w:rPr>
          <w:bCs/>
          <w:sz w:val="22"/>
          <w:szCs w:val="22"/>
        </w:rPr>
        <w:t xml:space="preserve">převzít, se opakuje přejímací řízení v nezbytně nutném rozsahu. Z opakované přejímky </w:t>
      </w:r>
      <w:proofErr w:type="gramStart"/>
      <w:r w:rsidRPr="005746B5">
        <w:rPr>
          <w:bCs/>
          <w:sz w:val="22"/>
          <w:szCs w:val="22"/>
        </w:rPr>
        <w:t>sepíší</w:t>
      </w:r>
      <w:proofErr w:type="gramEnd"/>
      <w:r w:rsidRPr="005746B5">
        <w:rPr>
          <w:bCs/>
          <w:sz w:val="22"/>
          <w:szCs w:val="22"/>
        </w:rPr>
        <w:t xml:space="preserve"> smluvní strany dodatek k předmětnému zápisu o </w:t>
      </w:r>
      <w:r w:rsidR="001C1B3C" w:rsidRPr="005746B5">
        <w:rPr>
          <w:bCs/>
          <w:sz w:val="22"/>
          <w:szCs w:val="22"/>
        </w:rPr>
        <w:t>odevzdání</w:t>
      </w:r>
      <w:r w:rsidR="0022772D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a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převzetí dokončeného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, v němž </w:t>
      </w:r>
      <w:r w:rsidR="00D045AF">
        <w:rPr>
          <w:bCs/>
          <w:sz w:val="22"/>
          <w:szCs w:val="22"/>
        </w:rPr>
        <w:t>Objednatel</w:t>
      </w:r>
      <w:r w:rsidRPr="005746B5">
        <w:rPr>
          <w:bCs/>
          <w:sz w:val="22"/>
          <w:szCs w:val="22"/>
        </w:rPr>
        <w:t xml:space="preserve"> prohlásí, </w:t>
      </w:r>
      <w:r w:rsidR="00A226B4" w:rsidRPr="00252952">
        <w:rPr>
          <w:bCs/>
          <w:sz w:val="22"/>
          <w:szCs w:val="22"/>
        </w:rPr>
        <w:t>zda</w:t>
      </w:r>
      <w:r w:rsidR="00A226B4" w:rsidRPr="005746B5">
        <w:rPr>
          <w:bCs/>
          <w:sz w:val="22"/>
          <w:szCs w:val="22"/>
        </w:rPr>
        <w:t xml:space="preserve"> </w:t>
      </w:r>
      <w:r w:rsidR="00D045AF">
        <w:rPr>
          <w:bCs/>
          <w:sz w:val="22"/>
          <w:szCs w:val="22"/>
        </w:rPr>
        <w:t>Dílo</w:t>
      </w:r>
      <w:r w:rsidRPr="005746B5">
        <w:rPr>
          <w:bCs/>
          <w:sz w:val="22"/>
          <w:szCs w:val="22"/>
        </w:rPr>
        <w:t xml:space="preserve"> od</w:t>
      </w:r>
      <w:r w:rsidR="00C0617F">
        <w:rPr>
          <w:bCs/>
          <w:sz w:val="22"/>
          <w:szCs w:val="22"/>
        </w:rPr>
        <w:t> </w:t>
      </w:r>
      <w:r w:rsidR="00D045AF">
        <w:rPr>
          <w:bCs/>
          <w:sz w:val="22"/>
          <w:szCs w:val="22"/>
        </w:rPr>
        <w:t>Zhotovitel</w:t>
      </w:r>
      <w:r w:rsidRPr="005746B5">
        <w:rPr>
          <w:bCs/>
          <w:sz w:val="22"/>
          <w:szCs w:val="22"/>
        </w:rPr>
        <w:t>e přejímá</w:t>
      </w:r>
      <w:r w:rsidR="00C540B2" w:rsidRPr="005746B5">
        <w:rPr>
          <w:bCs/>
          <w:sz w:val="22"/>
          <w:szCs w:val="22"/>
        </w:rPr>
        <w:t>,</w:t>
      </w:r>
      <w:r w:rsidR="00C540B2" w:rsidRPr="00252952">
        <w:rPr>
          <w:bCs/>
          <w:sz w:val="22"/>
          <w:szCs w:val="22"/>
        </w:rPr>
        <w:t xml:space="preserve"> a to v</w:t>
      </w:r>
      <w:r w:rsidR="00BE7F81">
        <w:rPr>
          <w:bCs/>
          <w:sz w:val="22"/>
          <w:szCs w:val="22"/>
        </w:rPr>
        <w:t> </w:t>
      </w:r>
      <w:r w:rsidR="00C540B2" w:rsidRPr="00252952">
        <w:rPr>
          <w:bCs/>
          <w:sz w:val="22"/>
          <w:szCs w:val="22"/>
        </w:rPr>
        <w:t xml:space="preserve">souladu s postupem </w:t>
      </w:r>
      <w:r w:rsidR="00C540B2" w:rsidRPr="00BE7F81">
        <w:rPr>
          <w:bCs/>
          <w:sz w:val="22"/>
          <w:szCs w:val="22"/>
        </w:rPr>
        <w:t>uvedeným v </w:t>
      </w:r>
      <w:r w:rsidR="00C540B2" w:rsidRPr="00C428C9">
        <w:rPr>
          <w:bCs/>
          <w:sz w:val="22"/>
          <w:szCs w:val="22"/>
        </w:rPr>
        <w:t>odst. 6</w:t>
      </w:r>
      <w:r w:rsidR="00C540B2" w:rsidRPr="00BE7F81">
        <w:rPr>
          <w:sz w:val="22"/>
          <w:szCs w:val="22"/>
        </w:rPr>
        <w:t xml:space="preserve"> tohoto</w:t>
      </w:r>
      <w:r w:rsidR="00C540B2" w:rsidRPr="00290B9F">
        <w:rPr>
          <w:sz w:val="22"/>
          <w:szCs w:val="22"/>
        </w:rPr>
        <w:t xml:space="preserve"> článku </w:t>
      </w:r>
      <w:r w:rsidR="00D6331F">
        <w:rPr>
          <w:sz w:val="22"/>
          <w:szCs w:val="22"/>
        </w:rPr>
        <w:t>S</w:t>
      </w:r>
      <w:r w:rsidR="00C540B2" w:rsidRPr="00290B9F">
        <w:rPr>
          <w:sz w:val="22"/>
          <w:szCs w:val="22"/>
        </w:rPr>
        <w:t>mlouvy. Smluvní strany se dohodly na</w:t>
      </w:r>
      <w:r w:rsidR="00BE7F81">
        <w:rPr>
          <w:sz w:val="22"/>
          <w:szCs w:val="22"/>
        </w:rPr>
        <w:t> </w:t>
      </w:r>
      <w:r w:rsidR="00C540B2" w:rsidRPr="00290B9F">
        <w:rPr>
          <w:sz w:val="22"/>
          <w:szCs w:val="22"/>
        </w:rPr>
        <w:t xml:space="preserve">vyloučení použití ustanovení § 2609 </w:t>
      </w:r>
      <w:r w:rsidR="00BE7F81" w:rsidRPr="00290B9F">
        <w:rPr>
          <w:sz w:val="22"/>
          <w:szCs w:val="22"/>
        </w:rPr>
        <w:t>O</w:t>
      </w:r>
      <w:r w:rsidR="00BE7F81">
        <w:rPr>
          <w:sz w:val="22"/>
          <w:szCs w:val="22"/>
        </w:rPr>
        <w:t>bčanského zákoníku</w:t>
      </w:r>
      <w:r w:rsidRPr="00290B9F">
        <w:rPr>
          <w:bCs/>
          <w:sz w:val="22"/>
          <w:szCs w:val="22"/>
        </w:rPr>
        <w:t>.</w:t>
      </w:r>
    </w:p>
    <w:p w14:paraId="75C9D182" w14:textId="32FD0835" w:rsidR="00276F1C" w:rsidRPr="005746B5" w:rsidRDefault="00276F1C" w:rsidP="00A20EE8">
      <w:pPr>
        <w:pStyle w:val="Smlouva-slo"/>
        <w:numPr>
          <w:ilvl w:val="0"/>
          <w:numId w:val="8"/>
        </w:numPr>
        <w:spacing w:before="0" w:after="6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Pokud se smluvní strany nedohodnou ani v opakovaném přejímacím řízení na </w:t>
      </w:r>
      <w:r w:rsidR="005746B5" w:rsidRPr="00252952">
        <w:rPr>
          <w:bCs/>
          <w:sz w:val="22"/>
          <w:szCs w:val="22"/>
        </w:rPr>
        <w:t>oprávněnosti či neoprávněnosti</w:t>
      </w:r>
      <w:r w:rsidR="005746B5" w:rsidRPr="005746B5">
        <w:rPr>
          <w:bCs/>
          <w:sz w:val="22"/>
          <w:szCs w:val="22"/>
        </w:rPr>
        <w:t xml:space="preserve"> </w:t>
      </w:r>
      <w:r w:rsidR="005746B5" w:rsidRPr="00252952">
        <w:rPr>
          <w:bCs/>
          <w:sz w:val="22"/>
          <w:szCs w:val="22"/>
        </w:rPr>
        <w:t>ne</w:t>
      </w:r>
      <w:r w:rsidR="00C540B2" w:rsidRPr="005746B5">
        <w:rPr>
          <w:bCs/>
          <w:sz w:val="22"/>
          <w:szCs w:val="22"/>
        </w:rPr>
        <w:t xml:space="preserve">převzetí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ve lhůtě</w:t>
      </w:r>
      <w:r w:rsidR="00C540B2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5 pracovních dnů od zahájení opětovného předávacího řízení, bude vzniklý spor předán k rozhodnutí příslušnému soudu.</w:t>
      </w:r>
    </w:p>
    <w:p w14:paraId="5A7755FF" w14:textId="05EC70D5" w:rsidR="00C540B2" w:rsidRPr="00290B9F" w:rsidRDefault="00C540B2" w:rsidP="00A20EE8">
      <w:pPr>
        <w:pStyle w:val="Smlouva-slo"/>
        <w:numPr>
          <w:ilvl w:val="0"/>
          <w:numId w:val="8"/>
        </w:numPr>
        <w:spacing w:before="0" w:after="60" w:line="240" w:lineRule="auto"/>
        <w:ind w:left="357" w:hanging="357"/>
        <w:rPr>
          <w:sz w:val="22"/>
          <w:szCs w:val="22"/>
        </w:rPr>
      </w:pPr>
      <w:r w:rsidRPr="00290B9F">
        <w:rPr>
          <w:sz w:val="22"/>
          <w:szCs w:val="22"/>
        </w:rPr>
        <w:t xml:space="preserve">K přejímání </w:t>
      </w:r>
      <w:r w:rsidR="00D045AF">
        <w:rPr>
          <w:sz w:val="22"/>
          <w:szCs w:val="22"/>
        </w:rPr>
        <w:t>Díla</w:t>
      </w:r>
      <w:r w:rsidRPr="00290B9F">
        <w:rPr>
          <w:sz w:val="22"/>
          <w:szCs w:val="22"/>
        </w:rPr>
        <w:t xml:space="preserve"> je za </w:t>
      </w:r>
      <w:r w:rsidR="00D045AF">
        <w:rPr>
          <w:sz w:val="22"/>
          <w:szCs w:val="22"/>
        </w:rPr>
        <w:t>Objednatel</w:t>
      </w:r>
      <w:r w:rsidRPr="00290B9F">
        <w:rPr>
          <w:sz w:val="22"/>
          <w:szCs w:val="22"/>
        </w:rPr>
        <w:t xml:space="preserve">e oprávněn </w:t>
      </w:r>
      <w:r w:rsidR="00ED28A6">
        <w:rPr>
          <w:sz w:val="22"/>
          <w:szCs w:val="22"/>
        </w:rPr>
        <w:t>vedoucí</w:t>
      </w:r>
      <w:r w:rsidRPr="00290B9F">
        <w:rPr>
          <w:sz w:val="22"/>
          <w:szCs w:val="22"/>
        </w:rPr>
        <w:t xml:space="preserve"> odboru </w:t>
      </w:r>
      <w:r w:rsidR="00BB5FA0" w:rsidRPr="00290B9F">
        <w:rPr>
          <w:sz w:val="22"/>
          <w:szCs w:val="22"/>
        </w:rPr>
        <w:t>investi</w:t>
      </w:r>
      <w:r w:rsidR="00ED28A6">
        <w:rPr>
          <w:sz w:val="22"/>
          <w:szCs w:val="22"/>
        </w:rPr>
        <w:t>c a strategického rozvoje</w:t>
      </w:r>
      <w:r w:rsidR="00BE7F81">
        <w:rPr>
          <w:sz w:val="22"/>
          <w:szCs w:val="22"/>
        </w:rPr>
        <w:t xml:space="preserve"> Úřadu městského obvodu</w:t>
      </w:r>
      <w:r w:rsidR="00ED28A6">
        <w:rPr>
          <w:sz w:val="22"/>
          <w:szCs w:val="22"/>
        </w:rPr>
        <w:t xml:space="preserve"> Slezsk</w:t>
      </w:r>
      <w:r w:rsidR="00BE7F81">
        <w:rPr>
          <w:sz w:val="22"/>
          <w:szCs w:val="22"/>
        </w:rPr>
        <w:t>á</w:t>
      </w:r>
      <w:r w:rsidR="00ED28A6">
        <w:rPr>
          <w:sz w:val="22"/>
          <w:szCs w:val="22"/>
        </w:rPr>
        <w:t xml:space="preserve"> </w:t>
      </w:r>
      <w:r w:rsidRPr="00290B9F">
        <w:rPr>
          <w:sz w:val="22"/>
          <w:szCs w:val="22"/>
        </w:rPr>
        <w:t>Ostrav</w:t>
      </w:r>
      <w:r w:rsidR="00BE7F81">
        <w:rPr>
          <w:sz w:val="22"/>
          <w:szCs w:val="22"/>
        </w:rPr>
        <w:t>a</w:t>
      </w:r>
      <w:r w:rsidRPr="00290B9F">
        <w:rPr>
          <w:sz w:val="22"/>
          <w:szCs w:val="22"/>
        </w:rPr>
        <w:t xml:space="preserve">, případně jím pověřený zaměstnanec zařazený do odboru </w:t>
      </w:r>
      <w:r w:rsidR="00BB5FA0" w:rsidRPr="00290B9F">
        <w:rPr>
          <w:sz w:val="22"/>
          <w:szCs w:val="22"/>
        </w:rPr>
        <w:t>investi</w:t>
      </w:r>
      <w:r w:rsidR="00ED28A6">
        <w:rPr>
          <w:sz w:val="22"/>
          <w:szCs w:val="22"/>
        </w:rPr>
        <w:t xml:space="preserve">c a strategického rozvoje </w:t>
      </w:r>
      <w:r w:rsidR="00BE7F81">
        <w:rPr>
          <w:sz w:val="22"/>
          <w:szCs w:val="22"/>
        </w:rPr>
        <w:t xml:space="preserve">Úřadu městského obvodu Slezská </w:t>
      </w:r>
      <w:r w:rsidR="00BE7F81" w:rsidRPr="00290B9F">
        <w:rPr>
          <w:sz w:val="22"/>
          <w:szCs w:val="22"/>
        </w:rPr>
        <w:t>Ostrav</w:t>
      </w:r>
      <w:r w:rsidR="00BE7F81">
        <w:rPr>
          <w:sz w:val="22"/>
          <w:szCs w:val="22"/>
        </w:rPr>
        <w:t>a</w:t>
      </w:r>
      <w:r w:rsidRPr="00290B9F">
        <w:rPr>
          <w:sz w:val="22"/>
          <w:szCs w:val="22"/>
        </w:rPr>
        <w:t xml:space="preserve">, za </w:t>
      </w:r>
      <w:r w:rsidR="00D045AF">
        <w:rPr>
          <w:sz w:val="22"/>
          <w:szCs w:val="22"/>
        </w:rPr>
        <w:t>Zhotovitel</w:t>
      </w:r>
      <w:r w:rsidRPr="00290B9F">
        <w:rPr>
          <w:sz w:val="22"/>
          <w:szCs w:val="22"/>
        </w:rPr>
        <w:t xml:space="preserve">e je k předávání </w:t>
      </w:r>
      <w:r w:rsidR="00D045AF">
        <w:rPr>
          <w:sz w:val="22"/>
          <w:szCs w:val="22"/>
        </w:rPr>
        <w:t>Díla</w:t>
      </w:r>
      <w:r w:rsidRPr="00290B9F">
        <w:rPr>
          <w:sz w:val="22"/>
          <w:szCs w:val="22"/>
        </w:rPr>
        <w:t xml:space="preserve"> oprávněn stavbyvedoucí</w:t>
      </w:r>
      <w:r w:rsidR="00252952">
        <w:rPr>
          <w:sz w:val="22"/>
          <w:szCs w:val="22"/>
        </w:rPr>
        <w:t>.</w:t>
      </w:r>
    </w:p>
    <w:p w14:paraId="2F2AF586" w14:textId="5AB14437"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746B5">
        <w:rPr>
          <w:bCs/>
          <w:sz w:val="22"/>
          <w:szCs w:val="22"/>
        </w:rPr>
        <w:t xml:space="preserve">Zástupci smluvních stran, kteří jsou </w:t>
      </w:r>
      <w:r w:rsidR="00075C55">
        <w:rPr>
          <w:bCs/>
          <w:sz w:val="22"/>
          <w:szCs w:val="22"/>
        </w:rPr>
        <w:t xml:space="preserve">oprávněni </w:t>
      </w:r>
      <w:r w:rsidRPr="005746B5">
        <w:rPr>
          <w:bCs/>
          <w:sz w:val="22"/>
          <w:szCs w:val="22"/>
        </w:rPr>
        <w:t xml:space="preserve">k odevzdání a převzetí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>, budou uvedeni ve</w:t>
      </w:r>
      <w:r w:rsidR="005746B5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stavebním deníku.</w:t>
      </w:r>
    </w:p>
    <w:p w14:paraId="1E19E003" w14:textId="77777777" w:rsidR="00276F1C" w:rsidRPr="009C27FA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14:paraId="61B38DC2" w14:textId="77777777" w:rsidR="00276F1C" w:rsidRPr="009C27FA" w:rsidRDefault="00DA3EC1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14:paraId="40522DEF" w14:textId="2F8EDA2F" w:rsidR="00DA3EC1" w:rsidRPr="00252952" w:rsidRDefault="00DA3EC1" w:rsidP="00A20EE8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 w:rsidRPr="009C27FA">
        <w:t xml:space="preserve">Práva </w:t>
      </w:r>
      <w:r w:rsidR="00D045AF">
        <w:t>Objednatel</w:t>
      </w:r>
      <w:r w:rsidRPr="009C27FA">
        <w:t>e z vadného plnění se řídí příslušnými ustanoveními</w:t>
      </w:r>
      <w:r w:rsidR="009012A1" w:rsidRPr="009C27FA">
        <w:t xml:space="preserve"> </w:t>
      </w:r>
      <w:r w:rsidR="00BE7F81" w:rsidRPr="009C27FA">
        <w:t>O</w:t>
      </w:r>
      <w:r w:rsidR="00BE7F81">
        <w:t>bčanského zákoníku</w:t>
      </w:r>
      <w:r w:rsidRPr="009C27FA">
        <w:t>.</w:t>
      </w:r>
      <w:r w:rsidR="005746B5">
        <w:t xml:space="preserve"> </w:t>
      </w:r>
      <w:r w:rsidR="005746B5" w:rsidRPr="00252952">
        <w:rPr>
          <w:szCs w:val="22"/>
        </w:rPr>
        <w:t xml:space="preserve">Zjištěné vady je povinen </w:t>
      </w:r>
      <w:r w:rsidR="00D045AF">
        <w:rPr>
          <w:szCs w:val="22"/>
        </w:rPr>
        <w:t>Zhotovitel</w:t>
      </w:r>
      <w:r w:rsidR="005746B5" w:rsidRPr="00252952">
        <w:rPr>
          <w:szCs w:val="22"/>
        </w:rPr>
        <w:t xml:space="preserve"> odstranit na své náklady</w:t>
      </w:r>
      <w:r w:rsidR="00252952">
        <w:rPr>
          <w:szCs w:val="22"/>
        </w:rPr>
        <w:t>.</w:t>
      </w:r>
    </w:p>
    <w:p w14:paraId="127BEBB4" w14:textId="55606E97" w:rsidR="0076594C" w:rsidRPr="00C428C9" w:rsidRDefault="00D045AF" w:rsidP="0076594C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 w:rsidRPr="00C428C9">
        <w:rPr>
          <w:szCs w:val="22"/>
        </w:rPr>
        <w:t>Zhotovitel</w:t>
      </w:r>
      <w:r w:rsidR="00E33803" w:rsidRPr="00C428C9">
        <w:rPr>
          <w:szCs w:val="22"/>
        </w:rPr>
        <w:t xml:space="preserve"> poskytuje na provedené </w:t>
      </w:r>
      <w:r w:rsidRPr="00C428C9">
        <w:rPr>
          <w:szCs w:val="22"/>
        </w:rPr>
        <w:t>Dílo</w:t>
      </w:r>
      <w:r w:rsidR="00E33803" w:rsidRPr="00C428C9">
        <w:rPr>
          <w:szCs w:val="22"/>
        </w:rPr>
        <w:t xml:space="preserve"> záruku </w:t>
      </w:r>
      <w:r w:rsidR="00237305" w:rsidRPr="00C428C9">
        <w:rPr>
          <w:szCs w:val="22"/>
        </w:rPr>
        <w:t xml:space="preserve">za jakost v délce </w:t>
      </w:r>
      <w:r w:rsidR="00237305" w:rsidRPr="00C428C9">
        <w:rPr>
          <w:b/>
          <w:bCs/>
          <w:szCs w:val="22"/>
        </w:rPr>
        <w:t>60</w:t>
      </w:r>
      <w:r w:rsidR="00E33803" w:rsidRPr="00C428C9">
        <w:rPr>
          <w:b/>
          <w:bCs/>
          <w:szCs w:val="22"/>
        </w:rPr>
        <w:t xml:space="preserve"> měsíců</w:t>
      </w:r>
      <w:r w:rsidR="00237305" w:rsidRPr="00C428C9">
        <w:rPr>
          <w:szCs w:val="22"/>
        </w:rPr>
        <w:t>.</w:t>
      </w:r>
      <w:r w:rsidR="00F20F10" w:rsidRPr="00C428C9">
        <w:rPr>
          <w:szCs w:val="22"/>
        </w:rPr>
        <w:t xml:space="preserve"> Veškeré dodávky strojů, zařízení a technologie mají záruku za jakost shodnou se zárukou za jakost poskytnutou dodavatelem (případně výrobcem) těchto prvků, a to dle platné legislativy.</w:t>
      </w:r>
      <w:r w:rsidR="00DA3EC1" w:rsidRPr="008C54BB">
        <w:rPr>
          <w:szCs w:val="22"/>
        </w:rPr>
        <w:t xml:space="preserve"> </w:t>
      </w:r>
    </w:p>
    <w:p w14:paraId="71F137E5" w14:textId="07C84631" w:rsidR="00DA3EC1" w:rsidRPr="00BE7F81" w:rsidRDefault="0076594C" w:rsidP="0076594C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 w:rsidRPr="00BE7F81">
        <w:rPr>
          <w:szCs w:val="22"/>
        </w:rPr>
        <w:t xml:space="preserve">Záruční doba začíná plynout ode dne řádného převzetí celého </w:t>
      </w:r>
      <w:r w:rsidR="00D045AF" w:rsidRPr="00BE7F81">
        <w:rPr>
          <w:szCs w:val="22"/>
        </w:rPr>
        <w:t>Díla</w:t>
      </w:r>
      <w:r w:rsidRPr="00BE7F81">
        <w:rPr>
          <w:szCs w:val="22"/>
        </w:rPr>
        <w:t xml:space="preserve"> </w:t>
      </w:r>
      <w:r w:rsidR="00D045AF" w:rsidRPr="00BE7F81">
        <w:rPr>
          <w:szCs w:val="22"/>
        </w:rPr>
        <w:t>Objednatel</w:t>
      </w:r>
      <w:r w:rsidR="00DA3EC1" w:rsidRPr="00BE7F81">
        <w:rPr>
          <w:szCs w:val="22"/>
        </w:rPr>
        <w:t>em.</w:t>
      </w:r>
    </w:p>
    <w:p w14:paraId="4DFA4580" w14:textId="4C8CC91A" w:rsidR="00075C55" w:rsidRPr="00F20F10" w:rsidRDefault="00075C55" w:rsidP="00F20F10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 xml:space="preserve">Veškeré vady </w:t>
      </w:r>
      <w:r w:rsidR="00D045AF">
        <w:rPr>
          <w:szCs w:val="22"/>
        </w:rPr>
        <w:t>Díla</w:t>
      </w:r>
      <w:r>
        <w:rPr>
          <w:szCs w:val="22"/>
        </w:rPr>
        <w:t xml:space="preserve"> bude </w:t>
      </w:r>
      <w:r w:rsidR="00D045AF">
        <w:rPr>
          <w:szCs w:val="22"/>
        </w:rPr>
        <w:t>Objednatel</w:t>
      </w:r>
      <w:r>
        <w:rPr>
          <w:szCs w:val="22"/>
        </w:rPr>
        <w:t xml:space="preserve"> povinen uplatnit u </w:t>
      </w:r>
      <w:r w:rsidR="00D045AF">
        <w:rPr>
          <w:szCs w:val="22"/>
        </w:rPr>
        <w:t>Zhotovitel</w:t>
      </w:r>
      <w:r>
        <w:rPr>
          <w:szCs w:val="22"/>
        </w:rPr>
        <w:t>e, a to formou písemného oznámení (za písemné oznámení se považuje i oznámení e-mailem), obsahující specifikaci zjištěné vady</w:t>
      </w:r>
      <w:r w:rsidR="00F20F10">
        <w:rPr>
          <w:szCs w:val="22"/>
        </w:rPr>
        <w:t xml:space="preserve">. </w:t>
      </w:r>
      <w:r w:rsidRPr="00F20F10">
        <w:rPr>
          <w:szCs w:val="22"/>
        </w:rPr>
        <w:t xml:space="preserve">Odesláním tohoto oznámení </w:t>
      </w:r>
      <w:r w:rsidR="00D045AF">
        <w:rPr>
          <w:szCs w:val="22"/>
        </w:rPr>
        <w:t>Objednatel</w:t>
      </w:r>
      <w:r w:rsidRPr="00F20F10">
        <w:rPr>
          <w:szCs w:val="22"/>
        </w:rPr>
        <w:t xml:space="preserve"> požaduje bezplatné odstranění vady.</w:t>
      </w:r>
    </w:p>
    <w:p w14:paraId="15491C57" w14:textId="4FA52C6E" w:rsidR="00075C55" w:rsidRPr="00C636D2" w:rsidRDefault="00D045AF" w:rsidP="00A20EE8">
      <w:pPr>
        <w:pStyle w:val="Smlouva-slo"/>
        <w:numPr>
          <w:ilvl w:val="0"/>
          <w:numId w:val="9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75C55" w:rsidRPr="00C636D2">
        <w:rPr>
          <w:sz w:val="22"/>
          <w:szCs w:val="22"/>
        </w:rPr>
        <w:t xml:space="preserve"> započne s odstraněním vady do 2 pracovních dnů ode dne doručení písemného oznámení o vadě (i e-mailového), pokud se smluvní strany nedohodnou jinak. V případě havárie započne s</w:t>
      </w:r>
      <w:r w:rsidR="00BE7F81">
        <w:rPr>
          <w:sz w:val="22"/>
          <w:szCs w:val="22"/>
        </w:rPr>
        <w:t> </w:t>
      </w:r>
      <w:r w:rsidR="00075C55" w:rsidRPr="00C636D2">
        <w:rPr>
          <w:sz w:val="22"/>
          <w:szCs w:val="22"/>
        </w:rPr>
        <w:t xml:space="preserve">odstraněním vady do 24 hodin ode dne písemného oznámení (i e-mailového), jinak zajistí </w:t>
      </w:r>
      <w:r>
        <w:rPr>
          <w:sz w:val="22"/>
          <w:szCs w:val="22"/>
        </w:rPr>
        <w:t>Objednatel</w:t>
      </w:r>
      <w:r w:rsidR="00075C55" w:rsidRPr="00C636D2">
        <w:rPr>
          <w:sz w:val="22"/>
          <w:szCs w:val="22"/>
        </w:rPr>
        <w:t xml:space="preserve"> odstranění vady na náklady </w:t>
      </w:r>
      <w:r>
        <w:rPr>
          <w:sz w:val="22"/>
          <w:szCs w:val="22"/>
        </w:rPr>
        <w:t>Zhotovitel</w:t>
      </w:r>
      <w:r w:rsidR="00075C55" w:rsidRPr="00C636D2">
        <w:rPr>
          <w:sz w:val="22"/>
          <w:szCs w:val="22"/>
        </w:rPr>
        <w:t>e u jiné odborné firmy. Vada bude odstraněna nejpozději do 3 pracovních dnů od započetí prací, pokud se smluvní strany nedohodnou jinak. Pro</w:t>
      </w:r>
      <w:r w:rsidR="00BE7F81">
        <w:rPr>
          <w:sz w:val="22"/>
          <w:szCs w:val="22"/>
        </w:rPr>
        <w:t> </w:t>
      </w:r>
      <w:r w:rsidR="00075C55" w:rsidRPr="00C636D2">
        <w:rPr>
          <w:sz w:val="22"/>
          <w:szCs w:val="22"/>
        </w:rPr>
        <w:t>termíny odstraňování vad dle tohoto ustanovení budou dále respektovány technologické lhůty a</w:t>
      </w:r>
      <w:r w:rsidR="00BE7F81">
        <w:rPr>
          <w:sz w:val="22"/>
          <w:szCs w:val="22"/>
        </w:rPr>
        <w:t> </w:t>
      </w:r>
      <w:r w:rsidR="00075C55" w:rsidRPr="00C636D2">
        <w:rPr>
          <w:sz w:val="22"/>
          <w:szCs w:val="22"/>
        </w:rPr>
        <w:t>klimatické podmínky pro provádění prací. Obdobným způsobem se bude postupovat v případě uplatnění práva z vadného plnění.</w:t>
      </w:r>
    </w:p>
    <w:p w14:paraId="30D0EB1B" w14:textId="1FE19D06" w:rsidR="00D8673B" w:rsidRPr="00DA6852" w:rsidRDefault="00D045AF" w:rsidP="00A20EE8">
      <w:pPr>
        <w:pStyle w:val="Smlouva-slo"/>
        <w:numPr>
          <w:ilvl w:val="0"/>
          <w:numId w:val="9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D8673B" w:rsidRPr="00DA6852">
        <w:rPr>
          <w:sz w:val="22"/>
          <w:szCs w:val="22"/>
        </w:rPr>
        <w:t xml:space="preserve"> je povinen odstranit vadu i v případech, kdy tuto svou povinnost vadu odstranit neuznává. Právo </w:t>
      </w:r>
      <w:r>
        <w:rPr>
          <w:sz w:val="22"/>
          <w:szCs w:val="22"/>
        </w:rPr>
        <w:t>Zhotovitel</w:t>
      </w:r>
      <w:r w:rsidR="00D8673B" w:rsidRPr="00DA6852">
        <w:rPr>
          <w:sz w:val="22"/>
          <w:szCs w:val="22"/>
        </w:rPr>
        <w:t>e na případnou náhradu škody tím není dotčeno.</w:t>
      </w:r>
      <w:r w:rsidR="00EC1396" w:rsidRPr="00DA6852">
        <w:rPr>
          <w:sz w:val="22"/>
          <w:szCs w:val="22"/>
        </w:rPr>
        <w:t xml:space="preserve">   </w:t>
      </w:r>
    </w:p>
    <w:p w14:paraId="59D838CF" w14:textId="36683477" w:rsidR="00864537" w:rsidRPr="00DA6852" w:rsidRDefault="000546D2" w:rsidP="00A20EE8">
      <w:pPr>
        <w:pStyle w:val="Smlouva-slo"/>
        <w:numPr>
          <w:ilvl w:val="0"/>
          <w:numId w:val="9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 xml:space="preserve">Oznámení o odstranění vady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</w:t>
      </w:r>
      <w:r w:rsidR="00D045AF">
        <w:rPr>
          <w:sz w:val="22"/>
          <w:szCs w:val="22"/>
        </w:rPr>
        <w:t>Objednatel</w:t>
      </w:r>
      <w:r w:rsidRPr="00DA6852">
        <w:rPr>
          <w:sz w:val="22"/>
          <w:szCs w:val="22"/>
        </w:rPr>
        <w:t xml:space="preserve">i předá písemně. Na provedenou opravu v rámci záruky za jakost poskytne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záruku </w:t>
      </w:r>
      <w:r w:rsidR="00075C55">
        <w:rPr>
          <w:sz w:val="22"/>
          <w:szCs w:val="22"/>
        </w:rPr>
        <w:t xml:space="preserve">za jakost </w:t>
      </w:r>
      <w:r w:rsidRPr="00DA6852">
        <w:rPr>
          <w:sz w:val="22"/>
          <w:szCs w:val="22"/>
        </w:rPr>
        <w:t xml:space="preserve">ve stejné délce dle </w:t>
      </w:r>
      <w:r w:rsidR="00FC44DF">
        <w:rPr>
          <w:sz w:val="22"/>
          <w:szCs w:val="22"/>
        </w:rPr>
        <w:t>odst.</w:t>
      </w:r>
      <w:r w:rsidRPr="00DA6852">
        <w:rPr>
          <w:sz w:val="22"/>
          <w:szCs w:val="22"/>
        </w:rPr>
        <w:t xml:space="preserve"> 2 tohoto článku </w:t>
      </w:r>
      <w:r w:rsidR="008C54BB">
        <w:rPr>
          <w:sz w:val="22"/>
          <w:szCs w:val="22"/>
        </w:rPr>
        <w:t>S</w:t>
      </w:r>
      <w:r w:rsidRPr="00DA6852">
        <w:rPr>
          <w:sz w:val="22"/>
          <w:szCs w:val="22"/>
        </w:rPr>
        <w:t>mlouvy.</w:t>
      </w:r>
    </w:p>
    <w:p w14:paraId="57083A69" w14:textId="49BCAA29" w:rsidR="00BF2594" w:rsidRDefault="00DA3EC1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 xml:space="preserve">Neodstraní-li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vady ve stanovené lhůtě, je </w:t>
      </w:r>
      <w:r w:rsidR="00D045AF">
        <w:rPr>
          <w:sz w:val="22"/>
          <w:szCs w:val="22"/>
        </w:rPr>
        <w:t>Objednatel</w:t>
      </w:r>
      <w:r w:rsidRPr="00DA6852">
        <w:rPr>
          <w:sz w:val="22"/>
          <w:szCs w:val="22"/>
        </w:rPr>
        <w:t xml:space="preserve"> oprávněn pověřit odstraněním vady jiný subjekt nebo odstranit vady sám a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je povinen náklady takto vynaložené </w:t>
      </w:r>
      <w:r w:rsidR="00D045AF">
        <w:rPr>
          <w:sz w:val="22"/>
          <w:szCs w:val="22"/>
        </w:rPr>
        <w:t>Objednatel</w:t>
      </w:r>
      <w:r w:rsidRPr="00DA6852">
        <w:rPr>
          <w:sz w:val="22"/>
          <w:szCs w:val="22"/>
        </w:rPr>
        <w:t>i v plné výši uhradit.</w:t>
      </w:r>
    </w:p>
    <w:p w14:paraId="798DF3A1" w14:textId="3A175097" w:rsidR="00FD1B85" w:rsidRPr="00C428C9" w:rsidRDefault="00D045AF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428C9">
        <w:rPr>
          <w:sz w:val="22"/>
          <w:szCs w:val="22"/>
        </w:rPr>
        <w:t>Zhotovitel</w:t>
      </w:r>
      <w:r w:rsidR="00FD1B85" w:rsidRPr="00C428C9">
        <w:rPr>
          <w:sz w:val="22"/>
          <w:szCs w:val="22"/>
        </w:rPr>
        <w:t xml:space="preserve"> bude po dobu záruční doby v délce 60 měsíců</w:t>
      </w:r>
      <w:r w:rsidR="00FD1B85" w:rsidRPr="00C428C9">
        <w:rPr>
          <w:b/>
          <w:bCs/>
          <w:sz w:val="22"/>
          <w:szCs w:val="22"/>
        </w:rPr>
        <w:t xml:space="preserve"> </w:t>
      </w:r>
      <w:r w:rsidR="00FD1B85" w:rsidRPr="00C428C9">
        <w:rPr>
          <w:sz w:val="22"/>
          <w:szCs w:val="22"/>
        </w:rPr>
        <w:t>zajišťovat veškeré revizní a servisní prohlídky na vešker</w:t>
      </w:r>
      <w:r w:rsidR="00772CA0" w:rsidRPr="00C428C9">
        <w:rPr>
          <w:sz w:val="22"/>
          <w:szCs w:val="22"/>
        </w:rPr>
        <w:t xml:space="preserve">ých </w:t>
      </w:r>
      <w:r w:rsidR="00FD1B85" w:rsidRPr="00C428C9">
        <w:rPr>
          <w:sz w:val="22"/>
          <w:szCs w:val="22"/>
        </w:rPr>
        <w:t>část</w:t>
      </w:r>
      <w:r w:rsidR="00772CA0" w:rsidRPr="00C428C9">
        <w:rPr>
          <w:sz w:val="22"/>
          <w:szCs w:val="22"/>
        </w:rPr>
        <w:t>ech</w:t>
      </w:r>
      <w:r w:rsidR="00FD1B85" w:rsidRPr="00C428C9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Díla</w:t>
      </w:r>
      <w:r w:rsidR="00FD1B85" w:rsidRPr="00C428C9">
        <w:rPr>
          <w:sz w:val="22"/>
          <w:szCs w:val="22"/>
        </w:rPr>
        <w:t xml:space="preserve">, tak aby </w:t>
      </w:r>
      <w:r w:rsidR="004835B4" w:rsidRPr="00C428C9">
        <w:rPr>
          <w:sz w:val="22"/>
          <w:szCs w:val="22"/>
        </w:rPr>
        <w:t xml:space="preserve">mohly být </w:t>
      </w:r>
      <w:r w:rsidR="00FD1B85" w:rsidRPr="00C428C9">
        <w:rPr>
          <w:sz w:val="22"/>
          <w:szCs w:val="22"/>
        </w:rPr>
        <w:t xml:space="preserve">z jeho strany </w:t>
      </w:r>
      <w:r w:rsidR="004835B4" w:rsidRPr="00C428C9">
        <w:rPr>
          <w:sz w:val="22"/>
          <w:szCs w:val="22"/>
        </w:rPr>
        <w:t xml:space="preserve">dodrženy </w:t>
      </w:r>
      <w:r w:rsidR="00FD1B85" w:rsidRPr="00C428C9">
        <w:rPr>
          <w:sz w:val="22"/>
          <w:szCs w:val="22"/>
        </w:rPr>
        <w:t>záruční</w:t>
      </w:r>
      <w:r w:rsidR="00772CA0" w:rsidRPr="00C428C9">
        <w:rPr>
          <w:sz w:val="22"/>
          <w:szCs w:val="22"/>
        </w:rPr>
        <w:t xml:space="preserve"> podmínky. Spotřební materiál, který bude použit při provádění </w:t>
      </w:r>
      <w:r w:rsidR="004835B4" w:rsidRPr="00C428C9">
        <w:rPr>
          <w:sz w:val="22"/>
          <w:szCs w:val="22"/>
        </w:rPr>
        <w:t xml:space="preserve">kontrol a </w:t>
      </w:r>
      <w:r w:rsidR="00772CA0" w:rsidRPr="00C428C9">
        <w:rPr>
          <w:sz w:val="22"/>
          <w:szCs w:val="22"/>
        </w:rPr>
        <w:t xml:space="preserve">servisních prohlídek bude účtován zvlášť dle skutečné spotřeby a podle ceny v místě i čase obvyklé. </w:t>
      </w:r>
      <w:r w:rsidR="00FD1B85" w:rsidRPr="00C428C9">
        <w:rPr>
          <w:sz w:val="22"/>
          <w:szCs w:val="22"/>
        </w:rPr>
        <w:t xml:space="preserve">  </w:t>
      </w:r>
    </w:p>
    <w:p w14:paraId="71B5A67B" w14:textId="77777777" w:rsidR="00E52569" w:rsidRPr="00BF2594" w:rsidRDefault="00E52569" w:rsidP="00252952">
      <w:pPr>
        <w:spacing w:after="40"/>
        <w:jc w:val="both"/>
        <w:rPr>
          <w:szCs w:val="22"/>
        </w:rPr>
      </w:pPr>
    </w:p>
    <w:p w14:paraId="60C0C2CE" w14:textId="77777777" w:rsidR="00276F1C" w:rsidRPr="009C27FA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14:paraId="5DFE3811" w14:textId="77777777" w:rsidR="00276F1C" w:rsidRPr="009C27FA" w:rsidRDefault="0010613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Náhrada újmy</w:t>
      </w:r>
    </w:p>
    <w:p w14:paraId="7CB9DF34" w14:textId="5C86CEBD" w:rsidR="00276F1C" w:rsidRPr="00D85A9E" w:rsidRDefault="00276F1C" w:rsidP="00072BAC">
      <w:pPr>
        <w:pStyle w:val="Smlouva-slo"/>
        <w:numPr>
          <w:ilvl w:val="0"/>
          <w:numId w:val="10"/>
        </w:numPr>
        <w:spacing w:before="0" w:after="80" w:line="240" w:lineRule="auto"/>
        <w:rPr>
          <w:sz w:val="22"/>
          <w:szCs w:val="22"/>
        </w:rPr>
      </w:pPr>
      <w:r w:rsidRPr="009C27FA">
        <w:rPr>
          <w:sz w:val="22"/>
          <w:szCs w:val="22"/>
        </w:rPr>
        <w:t xml:space="preserve">Nebezpečí </w:t>
      </w:r>
      <w:r w:rsidR="00DF5AF2" w:rsidRPr="009C27FA">
        <w:rPr>
          <w:sz w:val="22"/>
          <w:szCs w:val="22"/>
        </w:rPr>
        <w:t xml:space="preserve">újmy </w:t>
      </w:r>
      <w:r w:rsidRPr="009C27FA">
        <w:rPr>
          <w:sz w:val="22"/>
          <w:szCs w:val="22"/>
        </w:rPr>
        <w:t>na zhotovovaném</w:t>
      </w:r>
      <w:r w:rsidRPr="00971EB2">
        <w:rPr>
          <w:sz w:val="22"/>
          <w:szCs w:val="22"/>
        </w:rPr>
        <w:t xml:space="preserve"> </w:t>
      </w:r>
      <w:r w:rsidR="008C54BB">
        <w:rPr>
          <w:sz w:val="22"/>
          <w:szCs w:val="22"/>
        </w:rPr>
        <w:t>D</w:t>
      </w:r>
      <w:r w:rsidRPr="00DA6852">
        <w:rPr>
          <w:sz w:val="22"/>
          <w:szCs w:val="22"/>
        </w:rPr>
        <w:t>íle</w:t>
      </w:r>
      <w:r w:rsidRPr="00297506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 xml:space="preserve">nese </w:t>
      </w:r>
      <w:r w:rsidR="00D045AF">
        <w:rPr>
          <w:sz w:val="22"/>
          <w:szCs w:val="22"/>
        </w:rPr>
        <w:t>Zhotovitel</w:t>
      </w:r>
      <w:r w:rsidRPr="009C27FA">
        <w:rPr>
          <w:sz w:val="22"/>
          <w:szCs w:val="22"/>
        </w:rPr>
        <w:t xml:space="preserve"> v plném rozsahu až do dne</w:t>
      </w:r>
      <w:r w:rsidR="009C27FA" w:rsidRPr="009C27FA">
        <w:rPr>
          <w:sz w:val="22"/>
          <w:szCs w:val="22"/>
        </w:rPr>
        <w:t xml:space="preserve"> </w:t>
      </w:r>
      <w:r w:rsidR="00DF5AF2" w:rsidRPr="009C27FA">
        <w:rPr>
          <w:sz w:val="22"/>
          <w:szCs w:val="22"/>
        </w:rPr>
        <w:t xml:space="preserve">předání </w:t>
      </w:r>
      <w:r w:rsidRPr="009C27FA">
        <w:rPr>
          <w:sz w:val="22"/>
          <w:szCs w:val="22"/>
        </w:rPr>
        <w:t>a převzetí celé</w:t>
      </w:r>
      <w:r w:rsidRPr="00DF5AF2">
        <w:rPr>
          <w:sz w:val="22"/>
          <w:szCs w:val="22"/>
        </w:rPr>
        <w:t xml:space="preserve">ho </w:t>
      </w:r>
      <w:r w:rsidR="00D045AF">
        <w:rPr>
          <w:sz w:val="22"/>
          <w:szCs w:val="22"/>
        </w:rPr>
        <w:t>Díla</w:t>
      </w:r>
      <w:r w:rsidRPr="00DF5AF2">
        <w:rPr>
          <w:sz w:val="22"/>
          <w:szCs w:val="22"/>
        </w:rPr>
        <w:t xml:space="preserve">. </w:t>
      </w:r>
      <w:r w:rsidR="00DF5AF2">
        <w:rPr>
          <w:sz w:val="22"/>
          <w:szCs w:val="22"/>
        </w:rPr>
        <w:t>O</w:t>
      </w:r>
      <w:r w:rsidRPr="00DF5AF2">
        <w:rPr>
          <w:sz w:val="22"/>
          <w:szCs w:val="22"/>
        </w:rPr>
        <w:t xml:space="preserve">dpovědnost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 xml:space="preserve">e se nevztahuje na </w:t>
      </w:r>
      <w:r w:rsidR="00DF5AF2" w:rsidRPr="00D85A9E">
        <w:rPr>
          <w:sz w:val="22"/>
          <w:szCs w:val="22"/>
        </w:rPr>
        <w:t>újmy</w:t>
      </w:r>
      <w:r w:rsidRPr="00D85A9E">
        <w:rPr>
          <w:sz w:val="22"/>
          <w:szCs w:val="22"/>
        </w:rPr>
        <w:t xml:space="preserve">, které jsou pro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 xml:space="preserve">e nepojistitelné (např. živelné události), za které nese </w:t>
      </w:r>
      <w:r w:rsidRPr="00297506">
        <w:rPr>
          <w:sz w:val="22"/>
          <w:szCs w:val="22"/>
        </w:rPr>
        <w:t>z</w:t>
      </w:r>
      <w:r w:rsidRPr="00D85A9E">
        <w:rPr>
          <w:sz w:val="22"/>
          <w:szCs w:val="22"/>
        </w:rPr>
        <w:t xml:space="preserve">odpovědnost </w:t>
      </w:r>
      <w:r w:rsidR="00D045AF">
        <w:rPr>
          <w:sz w:val="22"/>
          <w:szCs w:val="22"/>
        </w:rPr>
        <w:t>Objednatel</w:t>
      </w:r>
      <w:r w:rsidRPr="00D85A9E">
        <w:rPr>
          <w:sz w:val="22"/>
          <w:szCs w:val="22"/>
        </w:rPr>
        <w:t xml:space="preserve"> z titulu svého pojištění jako vlastníka objektů.</w:t>
      </w:r>
    </w:p>
    <w:p w14:paraId="01B4D7D6" w14:textId="09AAB4C0" w:rsidR="00276F1C" w:rsidRPr="00D85A9E" w:rsidRDefault="00D045AF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 nese odpovědnost původce odpadů</w:t>
      </w:r>
      <w:r w:rsidR="008C54BB">
        <w:rPr>
          <w:sz w:val="22"/>
          <w:szCs w:val="22"/>
        </w:rPr>
        <w:t xml:space="preserve"> a</w:t>
      </w:r>
      <w:r w:rsidR="00276F1C" w:rsidRPr="00D85A9E">
        <w:rPr>
          <w:sz w:val="22"/>
          <w:szCs w:val="22"/>
        </w:rPr>
        <w:t xml:space="preserve"> zavazuje se nezpůsobovat únik ropných, toxických či</w:t>
      </w:r>
      <w:r w:rsidR="00666E44">
        <w:rPr>
          <w:sz w:val="22"/>
          <w:szCs w:val="22"/>
        </w:rPr>
        <w:t> </w:t>
      </w:r>
      <w:r w:rsidR="00276F1C" w:rsidRPr="00D85A9E">
        <w:rPr>
          <w:sz w:val="22"/>
          <w:szCs w:val="22"/>
        </w:rPr>
        <w:t xml:space="preserve">jiných škodlivých látek na </w:t>
      </w:r>
      <w:r w:rsidR="00666E44">
        <w:rPr>
          <w:sz w:val="22"/>
          <w:szCs w:val="22"/>
        </w:rPr>
        <w:t>S</w:t>
      </w:r>
      <w:r w:rsidR="00276F1C" w:rsidRPr="00D85A9E">
        <w:rPr>
          <w:sz w:val="22"/>
          <w:szCs w:val="22"/>
        </w:rPr>
        <w:t>tavbě.</w:t>
      </w:r>
    </w:p>
    <w:p w14:paraId="11C8EFA8" w14:textId="74E4E1F1" w:rsidR="00276F1C" w:rsidRPr="00D85A9E" w:rsidRDefault="00D045AF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 je povinen učinit veškerá opatření potřebná k odvrácení </w:t>
      </w:r>
      <w:r w:rsidR="00DF5AF2" w:rsidRPr="00D85A9E">
        <w:rPr>
          <w:sz w:val="22"/>
          <w:szCs w:val="22"/>
        </w:rPr>
        <w:t xml:space="preserve">újmy </w:t>
      </w:r>
      <w:r w:rsidR="00276F1C" w:rsidRPr="00D85A9E">
        <w:rPr>
          <w:sz w:val="22"/>
          <w:szCs w:val="22"/>
        </w:rPr>
        <w:t>nebo k jejich zmírnění.</w:t>
      </w:r>
    </w:p>
    <w:p w14:paraId="649EBB60" w14:textId="01C9E403" w:rsidR="00276F1C" w:rsidRDefault="00D045AF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 je povinen nahradit </w:t>
      </w:r>
      <w:r>
        <w:rPr>
          <w:sz w:val="22"/>
          <w:szCs w:val="22"/>
        </w:rPr>
        <w:t>Objednatel</w:t>
      </w:r>
      <w:r w:rsidR="00276F1C" w:rsidRPr="00D85A9E">
        <w:rPr>
          <w:sz w:val="22"/>
          <w:szCs w:val="22"/>
        </w:rPr>
        <w:t xml:space="preserve">i v plné výši </w:t>
      </w:r>
      <w:r w:rsidR="00DF5AF2" w:rsidRPr="00D85A9E">
        <w:rPr>
          <w:sz w:val="22"/>
          <w:szCs w:val="22"/>
        </w:rPr>
        <w:t>újmu</w:t>
      </w:r>
      <w:r w:rsidR="00276F1C" w:rsidRPr="00D85A9E">
        <w:rPr>
          <w:sz w:val="22"/>
          <w:szCs w:val="22"/>
        </w:rPr>
        <w:t xml:space="preserve">, která vznikla při realizaci a užívání </w:t>
      </w:r>
      <w:r>
        <w:rPr>
          <w:sz w:val="22"/>
          <w:szCs w:val="22"/>
        </w:rPr>
        <w:t>Díla</w:t>
      </w:r>
      <w:r w:rsidR="00276F1C" w:rsidRPr="00D85A9E">
        <w:rPr>
          <w:sz w:val="22"/>
          <w:szCs w:val="22"/>
        </w:rPr>
        <w:t xml:space="preserve"> v</w:t>
      </w:r>
      <w:r w:rsidR="000C28A0">
        <w:rPr>
          <w:sz w:val="22"/>
          <w:szCs w:val="22"/>
        </w:rPr>
        <w:t> </w:t>
      </w:r>
      <w:r w:rsidR="00276F1C" w:rsidRPr="00D85A9E">
        <w:rPr>
          <w:sz w:val="22"/>
          <w:szCs w:val="22"/>
        </w:rPr>
        <w:t xml:space="preserve">souvislosti nebo jako důsledek porušení povinností a závazků </w:t>
      </w: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e dle této </w:t>
      </w:r>
      <w:r w:rsidR="008C54BB">
        <w:rPr>
          <w:sz w:val="22"/>
          <w:szCs w:val="22"/>
        </w:rPr>
        <w:t>S</w:t>
      </w:r>
      <w:r w:rsidR="00276F1C" w:rsidRPr="00D85A9E">
        <w:rPr>
          <w:sz w:val="22"/>
          <w:szCs w:val="22"/>
        </w:rPr>
        <w:t>mlouvy.</w:t>
      </w:r>
      <w:r w:rsidR="009079E9" w:rsidRPr="00D85A9E">
        <w:rPr>
          <w:sz w:val="22"/>
          <w:szCs w:val="22"/>
        </w:rPr>
        <w:t xml:space="preserve"> Nemajetkovou újmu jsou smluvní strany povinny hradit pouze, stanoví-li to zvlášť </w:t>
      </w:r>
      <w:r w:rsidR="00666E44" w:rsidRPr="00D85A9E">
        <w:rPr>
          <w:sz w:val="22"/>
          <w:szCs w:val="22"/>
        </w:rPr>
        <w:t>O</w:t>
      </w:r>
      <w:r w:rsidR="00666E44">
        <w:rPr>
          <w:sz w:val="22"/>
          <w:szCs w:val="22"/>
        </w:rPr>
        <w:t>bčanský zákoník</w:t>
      </w:r>
      <w:r w:rsidR="00666E44" w:rsidRPr="00D85A9E">
        <w:rPr>
          <w:sz w:val="22"/>
          <w:szCs w:val="22"/>
        </w:rPr>
        <w:t xml:space="preserve"> </w:t>
      </w:r>
      <w:r w:rsidR="009079E9" w:rsidRPr="00D85A9E">
        <w:rPr>
          <w:sz w:val="22"/>
          <w:szCs w:val="22"/>
        </w:rPr>
        <w:t>nebo jiný právní předpis.</w:t>
      </w:r>
    </w:p>
    <w:p w14:paraId="38873D53" w14:textId="79D1C72B" w:rsidR="00276F1C" w:rsidRDefault="00276F1C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případě, že </w:t>
      </w:r>
      <w:r w:rsidR="00D045AF">
        <w:rPr>
          <w:sz w:val="22"/>
          <w:szCs w:val="22"/>
        </w:rPr>
        <w:t>Objednatel</w:t>
      </w:r>
      <w:r w:rsidR="00DF5AF2" w:rsidRPr="00D85A9E">
        <w:rPr>
          <w:sz w:val="22"/>
          <w:szCs w:val="22"/>
        </w:rPr>
        <w:t>i, nebo třetím osobám</w:t>
      </w:r>
      <w:r w:rsidR="00A17A9A" w:rsidRPr="00D85A9E">
        <w:rPr>
          <w:sz w:val="22"/>
          <w:szCs w:val="22"/>
        </w:rPr>
        <w:t>,</w:t>
      </w:r>
      <w:r w:rsidR="00DF5AF2" w:rsidRPr="00D85A9E">
        <w:rPr>
          <w:sz w:val="22"/>
          <w:szCs w:val="22"/>
        </w:rPr>
        <w:t xml:space="preserve"> vznikne </w:t>
      </w:r>
      <w:r w:rsidRPr="00D85A9E">
        <w:rPr>
          <w:sz w:val="22"/>
          <w:szCs w:val="22"/>
        </w:rPr>
        <w:t xml:space="preserve">při činnosti prováděné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>em</w:t>
      </w:r>
      <w:r w:rsidR="00D85A9E" w:rsidRPr="00D85A9E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>prokazateln</w:t>
      </w:r>
      <w:r w:rsidR="00755C79" w:rsidRPr="00D85A9E">
        <w:rPr>
          <w:sz w:val="22"/>
          <w:szCs w:val="22"/>
        </w:rPr>
        <w:t>á</w:t>
      </w:r>
      <w:r w:rsidRPr="00D85A9E">
        <w:rPr>
          <w:sz w:val="22"/>
          <w:szCs w:val="22"/>
        </w:rPr>
        <w:t xml:space="preserve"> </w:t>
      </w:r>
      <w:r w:rsidR="00DF5AF2" w:rsidRPr="00D85A9E">
        <w:rPr>
          <w:sz w:val="22"/>
          <w:szCs w:val="22"/>
        </w:rPr>
        <w:t>újma</w:t>
      </w:r>
      <w:r w:rsidRPr="00D85A9E">
        <w:rPr>
          <w:sz w:val="22"/>
          <w:szCs w:val="22"/>
        </w:rPr>
        <w:t>, která nebude kryta pojištěním sjednaným</w:t>
      </w:r>
      <w:r w:rsidRPr="00971EB2">
        <w:rPr>
          <w:sz w:val="22"/>
          <w:szCs w:val="22"/>
        </w:rPr>
        <w:t xml:space="preserve"> ve </w:t>
      </w:r>
      <w:r w:rsidR="00894F6B" w:rsidRPr="00971EB2">
        <w:rPr>
          <w:sz w:val="22"/>
          <w:szCs w:val="22"/>
        </w:rPr>
        <w:t xml:space="preserve">smyslu </w:t>
      </w:r>
      <w:r w:rsidR="00666E44" w:rsidRPr="00666E44">
        <w:rPr>
          <w:sz w:val="22"/>
          <w:szCs w:val="22"/>
        </w:rPr>
        <w:t xml:space="preserve">čl. I. </w:t>
      </w:r>
      <w:r w:rsidR="009A2A38">
        <w:rPr>
          <w:sz w:val="22"/>
          <w:szCs w:val="22"/>
        </w:rPr>
        <w:t>odst.</w:t>
      </w:r>
      <w:r w:rsidR="00894F6B" w:rsidRPr="00DA6852">
        <w:rPr>
          <w:sz w:val="22"/>
          <w:szCs w:val="22"/>
        </w:rPr>
        <w:t xml:space="preserve"> 4</w:t>
      </w:r>
      <w:r w:rsidR="00666E44">
        <w:rPr>
          <w:sz w:val="22"/>
          <w:szCs w:val="22"/>
        </w:rPr>
        <w:t xml:space="preserve"> </w:t>
      </w:r>
      <w:r w:rsidR="00894F6B" w:rsidRPr="00DA6852">
        <w:rPr>
          <w:sz w:val="22"/>
          <w:szCs w:val="22"/>
        </w:rPr>
        <w:t>této</w:t>
      </w:r>
      <w:r w:rsidR="00894F6B" w:rsidRPr="000C28A0">
        <w:rPr>
          <w:sz w:val="22"/>
          <w:szCs w:val="22"/>
        </w:rPr>
        <w:t xml:space="preserve"> </w:t>
      </w:r>
      <w:r w:rsidR="008C54BB">
        <w:rPr>
          <w:sz w:val="22"/>
          <w:szCs w:val="22"/>
        </w:rPr>
        <w:t>S</w:t>
      </w:r>
      <w:r w:rsidR="00894F6B" w:rsidRPr="000C28A0">
        <w:rPr>
          <w:sz w:val="22"/>
          <w:szCs w:val="22"/>
        </w:rPr>
        <w:t>mlouvy</w:t>
      </w:r>
      <w:r w:rsidRPr="00971EB2">
        <w:rPr>
          <w:sz w:val="22"/>
          <w:szCs w:val="22"/>
        </w:rPr>
        <w:t xml:space="preserve">, je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 xml:space="preserve">povinen tyto </w:t>
      </w:r>
      <w:r w:rsidR="00A17A9A" w:rsidRPr="00D85A9E">
        <w:rPr>
          <w:sz w:val="22"/>
          <w:szCs w:val="22"/>
        </w:rPr>
        <w:t xml:space="preserve">újmy </w:t>
      </w:r>
      <w:r w:rsidR="00ED3243" w:rsidRPr="00D85A9E">
        <w:rPr>
          <w:sz w:val="22"/>
          <w:szCs w:val="22"/>
        </w:rPr>
        <w:t>uhradit z</w:t>
      </w:r>
      <w:r w:rsidR="00ED3243">
        <w:rPr>
          <w:sz w:val="22"/>
          <w:szCs w:val="22"/>
        </w:rPr>
        <w:t xml:space="preserve"> vlastních prostředků.</w:t>
      </w:r>
    </w:p>
    <w:p w14:paraId="37485EC3" w14:textId="14FBB455" w:rsidR="00F17510" w:rsidRPr="00F17510" w:rsidRDefault="00F17510" w:rsidP="00F17510">
      <w:pPr>
        <w:pStyle w:val="Zkladntextodsazen-slo"/>
        <w:keepNext/>
        <w:numPr>
          <w:ilvl w:val="0"/>
          <w:numId w:val="10"/>
        </w:numPr>
        <w:rPr>
          <w:color w:val="000000"/>
        </w:rPr>
      </w:pPr>
      <w:r w:rsidRPr="00315B89">
        <w:lastRenderedPageBreak/>
        <w:t xml:space="preserve">Za újmu se považuje i újma vzniklá </w:t>
      </w:r>
      <w:r w:rsidR="00D045AF">
        <w:t>Objednatel</w:t>
      </w:r>
      <w:r w:rsidRPr="00315B89">
        <w:t xml:space="preserve">i tím, že </w:t>
      </w:r>
      <w:r w:rsidR="00D045AF">
        <w:t>Objednatel</w:t>
      </w:r>
      <w:r w:rsidRPr="00315B89">
        <w:t xml:space="preserve"> musel vynaložit náklady v důsledku porušení povinnosti </w:t>
      </w:r>
      <w:r w:rsidR="00D045AF">
        <w:t>Zhotovitel</w:t>
      </w:r>
      <w:r>
        <w:t>e</w:t>
      </w:r>
      <w:r w:rsidRPr="00315B89">
        <w:t>.</w:t>
      </w:r>
    </w:p>
    <w:p w14:paraId="6E682EDC" w14:textId="77777777" w:rsidR="008A0561" w:rsidRPr="008A0561" w:rsidRDefault="008A0561" w:rsidP="00DA6852">
      <w:pPr>
        <w:spacing w:after="40"/>
      </w:pPr>
    </w:p>
    <w:p w14:paraId="2DDAADD3" w14:textId="77777777"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A17A9A" w:rsidRPr="00687339">
        <w:rPr>
          <w:rFonts w:ascii="Arial" w:hAnsi="Arial" w:cs="Arial"/>
          <w:b/>
          <w:sz w:val="24"/>
          <w:szCs w:val="24"/>
        </w:rPr>
        <w:t>XVI.</w:t>
      </w:r>
    </w:p>
    <w:p w14:paraId="394B53E4" w14:textId="77777777" w:rsidR="00276F1C" w:rsidRPr="008B3E46" w:rsidRDefault="00160D14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14:paraId="19DE1C4F" w14:textId="3521FDCD" w:rsidR="007860BE" w:rsidRPr="00E40CA7" w:rsidRDefault="00D045AF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860BE" w:rsidRPr="004049F6">
        <w:rPr>
          <w:sz w:val="22"/>
          <w:szCs w:val="22"/>
        </w:rPr>
        <w:t xml:space="preserve"> je povinen zaplatit </w:t>
      </w:r>
      <w:r>
        <w:rPr>
          <w:sz w:val="22"/>
          <w:szCs w:val="22"/>
        </w:rPr>
        <w:t>Objednatel</w:t>
      </w:r>
      <w:r w:rsidR="00227B15">
        <w:rPr>
          <w:sz w:val="22"/>
          <w:szCs w:val="22"/>
        </w:rPr>
        <w:t xml:space="preserve">i smluvní pokutu </w:t>
      </w:r>
      <w:r w:rsidR="005A5615">
        <w:rPr>
          <w:sz w:val="22"/>
          <w:szCs w:val="22"/>
        </w:rPr>
        <w:t xml:space="preserve">ve výši </w:t>
      </w:r>
      <w:r w:rsidR="005A5615" w:rsidRPr="005D7A3D">
        <w:rPr>
          <w:sz w:val="22"/>
          <w:szCs w:val="22"/>
        </w:rPr>
        <w:t>0,2</w:t>
      </w:r>
      <w:r w:rsidR="005A5615" w:rsidRPr="00DA6852">
        <w:rPr>
          <w:sz w:val="22"/>
          <w:szCs w:val="22"/>
        </w:rPr>
        <w:t xml:space="preserve"> </w:t>
      </w:r>
      <w:r w:rsidR="005A5615" w:rsidRPr="004049F6">
        <w:rPr>
          <w:sz w:val="22"/>
          <w:szCs w:val="22"/>
        </w:rPr>
        <w:t xml:space="preserve">% z ceny </w:t>
      </w:r>
      <w:r>
        <w:rPr>
          <w:sz w:val="22"/>
          <w:szCs w:val="22"/>
        </w:rPr>
        <w:t>Díla</w:t>
      </w:r>
      <w:r w:rsidR="005A5615" w:rsidRPr="00C23296">
        <w:rPr>
          <w:sz w:val="22"/>
          <w:szCs w:val="22"/>
        </w:rPr>
        <w:t xml:space="preserve"> bez DPH</w:t>
      </w:r>
      <w:r w:rsidR="005A5615" w:rsidRPr="004049F6">
        <w:rPr>
          <w:sz w:val="22"/>
          <w:szCs w:val="22"/>
        </w:rPr>
        <w:t xml:space="preserve"> </w:t>
      </w:r>
      <w:bookmarkStart w:id="4" w:name="_Hlk149125134"/>
      <w:r w:rsidR="00AB31C7" w:rsidRPr="00035EB7">
        <w:rPr>
          <w:sz w:val="22"/>
          <w:szCs w:val="22"/>
        </w:rPr>
        <w:t xml:space="preserve">dle </w:t>
      </w:r>
      <w:r w:rsidR="00AB31C7" w:rsidRPr="00C428C9">
        <w:rPr>
          <w:sz w:val="22"/>
          <w:szCs w:val="22"/>
        </w:rPr>
        <w:t>čl.</w:t>
      </w:r>
      <w:r w:rsidR="00035EB7">
        <w:rPr>
          <w:sz w:val="22"/>
          <w:szCs w:val="22"/>
        </w:rPr>
        <w:t> </w:t>
      </w:r>
      <w:r w:rsidR="00AB31C7" w:rsidRPr="00C428C9">
        <w:rPr>
          <w:sz w:val="22"/>
          <w:szCs w:val="22"/>
        </w:rPr>
        <w:t>IV. odst. 1</w:t>
      </w:r>
      <w:r w:rsidR="00AB31C7" w:rsidRPr="00035EB7">
        <w:rPr>
          <w:sz w:val="22"/>
          <w:szCs w:val="22"/>
        </w:rPr>
        <w:t xml:space="preserve"> této</w:t>
      </w:r>
      <w:r w:rsidR="00AB31C7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="00AB31C7">
        <w:rPr>
          <w:sz w:val="22"/>
          <w:szCs w:val="22"/>
        </w:rPr>
        <w:t>y</w:t>
      </w:r>
      <w:bookmarkEnd w:id="4"/>
      <w:r w:rsidR="00AB31C7">
        <w:rPr>
          <w:sz w:val="22"/>
          <w:szCs w:val="22"/>
        </w:rPr>
        <w:t>, a to</w:t>
      </w:r>
      <w:r w:rsidR="00AB31C7" w:rsidRPr="00A17A9A">
        <w:rPr>
          <w:sz w:val="22"/>
          <w:szCs w:val="22"/>
        </w:rPr>
        <w:t xml:space="preserve"> </w:t>
      </w:r>
      <w:r w:rsidR="005A5615" w:rsidRPr="00A17A9A">
        <w:rPr>
          <w:sz w:val="22"/>
          <w:szCs w:val="22"/>
        </w:rPr>
        <w:t>za</w:t>
      </w:r>
      <w:r w:rsidR="000C28A0">
        <w:rPr>
          <w:sz w:val="22"/>
          <w:szCs w:val="22"/>
        </w:rPr>
        <w:t> </w:t>
      </w:r>
      <w:r w:rsidR="005A5615" w:rsidRPr="00A17A9A">
        <w:rPr>
          <w:sz w:val="22"/>
          <w:szCs w:val="22"/>
        </w:rPr>
        <w:t xml:space="preserve">každý i započatý den </w:t>
      </w:r>
      <w:r w:rsidR="005A5615" w:rsidRPr="00E40CA7">
        <w:rPr>
          <w:sz w:val="22"/>
          <w:szCs w:val="22"/>
        </w:rPr>
        <w:t xml:space="preserve">prodlení s předáním </w:t>
      </w:r>
      <w:r w:rsidR="00A63276" w:rsidRPr="00072BAC">
        <w:rPr>
          <w:sz w:val="22"/>
          <w:szCs w:val="22"/>
        </w:rPr>
        <w:t xml:space="preserve">dokončeného </w:t>
      </w:r>
      <w:r>
        <w:rPr>
          <w:sz w:val="22"/>
          <w:szCs w:val="22"/>
        </w:rPr>
        <w:t>Díla</w:t>
      </w:r>
      <w:r w:rsidR="005A5615" w:rsidRPr="00072BAC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F17510" w:rsidRPr="00072BAC">
        <w:rPr>
          <w:sz w:val="22"/>
          <w:szCs w:val="22"/>
        </w:rPr>
        <w:t>i</w:t>
      </w:r>
      <w:r w:rsidR="00AB31C7">
        <w:rPr>
          <w:sz w:val="22"/>
          <w:szCs w:val="22"/>
        </w:rPr>
        <w:t xml:space="preserve"> v </w:t>
      </w:r>
      <w:r w:rsidR="00AB31C7" w:rsidRPr="00035EB7">
        <w:rPr>
          <w:sz w:val="22"/>
          <w:szCs w:val="22"/>
        </w:rPr>
        <w:t xml:space="preserve">termínu dle </w:t>
      </w:r>
      <w:r w:rsidR="00AB31C7" w:rsidRPr="00C428C9">
        <w:rPr>
          <w:sz w:val="22"/>
          <w:szCs w:val="22"/>
        </w:rPr>
        <w:t>čl. V. odst. 2</w:t>
      </w:r>
      <w:r w:rsidR="00AB31C7" w:rsidRPr="00035EB7">
        <w:rPr>
          <w:sz w:val="22"/>
          <w:szCs w:val="22"/>
        </w:rPr>
        <w:t xml:space="preserve"> </w:t>
      </w:r>
      <w:r w:rsidR="00A63276" w:rsidRPr="00035EB7">
        <w:rPr>
          <w:sz w:val="22"/>
          <w:szCs w:val="22"/>
        </w:rPr>
        <w:t xml:space="preserve">této </w:t>
      </w:r>
      <w:r w:rsidR="00F54638" w:rsidRPr="00035EB7">
        <w:rPr>
          <w:sz w:val="22"/>
          <w:szCs w:val="22"/>
        </w:rPr>
        <w:t>Smlouv</w:t>
      </w:r>
      <w:r w:rsidR="00A63276" w:rsidRPr="00035EB7">
        <w:rPr>
          <w:sz w:val="22"/>
          <w:szCs w:val="22"/>
        </w:rPr>
        <w:t>y</w:t>
      </w:r>
      <w:r w:rsidR="005A5615" w:rsidRPr="00072BAC">
        <w:rPr>
          <w:sz w:val="22"/>
          <w:szCs w:val="22"/>
        </w:rPr>
        <w:t>.</w:t>
      </w:r>
      <w:r w:rsidR="000C28A0" w:rsidRPr="000C28A0">
        <w:rPr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 xml:space="preserve">Za prodlení s předáním </w:t>
      </w:r>
      <w:r>
        <w:rPr>
          <w:iCs/>
          <w:sz w:val="22"/>
          <w:szCs w:val="22"/>
        </w:rPr>
        <w:t>Díla</w:t>
      </w:r>
      <w:r w:rsidR="00F17510">
        <w:rPr>
          <w:iCs/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 xml:space="preserve">se nepovažuje, když </w:t>
      </w:r>
      <w:r>
        <w:rPr>
          <w:iCs/>
          <w:sz w:val="22"/>
          <w:szCs w:val="22"/>
        </w:rPr>
        <w:t>Zhotovitel</w:t>
      </w:r>
      <w:r w:rsidR="00690A9C" w:rsidRPr="00E40CA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Dílo</w:t>
      </w:r>
      <w:r w:rsidR="00690A9C" w:rsidRPr="00E40CA7">
        <w:rPr>
          <w:iCs/>
          <w:sz w:val="22"/>
          <w:szCs w:val="22"/>
        </w:rPr>
        <w:t xml:space="preserve"> řádně předá </w:t>
      </w:r>
      <w:r>
        <w:rPr>
          <w:iCs/>
          <w:sz w:val="22"/>
          <w:szCs w:val="22"/>
        </w:rPr>
        <w:t>Objednatel</w:t>
      </w:r>
      <w:r w:rsidR="00690A9C" w:rsidRPr="00E40CA7">
        <w:rPr>
          <w:iCs/>
          <w:sz w:val="22"/>
          <w:szCs w:val="22"/>
        </w:rPr>
        <w:t xml:space="preserve">i v termínu provedení </w:t>
      </w:r>
      <w:r>
        <w:rPr>
          <w:iCs/>
          <w:sz w:val="22"/>
          <w:szCs w:val="22"/>
        </w:rPr>
        <w:t>Díla</w:t>
      </w:r>
      <w:r w:rsidR="00690A9C" w:rsidRPr="00E40CA7">
        <w:rPr>
          <w:iCs/>
          <w:sz w:val="22"/>
          <w:szCs w:val="22"/>
        </w:rPr>
        <w:t xml:space="preserve"> stanoveném touto </w:t>
      </w:r>
      <w:r w:rsidR="00F54638">
        <w:rPr>
          <w:iCs/>
          <w:sz w:val="22"/>
          <w:szCs w:val="22"/>
        </w:rPr>
        <w:t>Smlouv</w:t>
      </w:r>
      <w:r w:rsidR="00690A9C" w:rsidRPr="00E40CA7">
        <w:rPr>
          <w:iCs/>
          <w:sz w:val="22"/>
          <w:szCs w:val="22"/>
        </w:rPr>
        <w:t xml:space="preserve">ou, ale při tomto předání </w:t>
      </w:r>
      <w:r>
        <w:rPr>
          <w:iCs/>
          <w:sz w:val="22"/>
          <w:szCs w:val="22"/>
        </w:rPr>
        <w:t>Díla</w:t>
      </w:r>
      <w:r w:rsidR="00690A9C" w:rsidRPr="00E40CA7">
        <w:rPr>
          <w:iCs/>
          <w:sz w:val="22"/>
          <w:szCs w:val="22"/>
        </w:rPr>
        <w:t xml:space="preserve"> budou zjištěny takové drobné vady, které nebrání řádnému užívání </w:t>
      </w:r>
      <w:r>
        <w:rPr>
          <w:iCs/>
          <w:sz w:val="22"/>
          <w:szCs w:val="22"/>
        </w:rPr>
        <w:t>Díla</w:t>
      </w:r>
      <w:r w:rsidR="00690A9C" w:rsidRPr="00E40CA7">
        <w:rPr>
          <w:iCs/>
          <w:sz w:val="22"/>
          <w:szCs w:val="22"/>
        </w:rPr>
        <w:t>.</w:t>
      </w:r>
    </w:p>
    <w:p w14:paraId="78F0CB4D" w14:textId="0DFCCC5A" w:rsidR="00E975AE" w:rsidRPr="003E59C8" w:rsidRDefault="00E975AE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3E59C8">
        <w:rPr>
          <w:sz w:val="22"/>
          <w:szCs w:val="22"/>
        </w:rPr>
        <w:t xml:space="preserve">Pokud se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 dostane do prodlení s plněním harmonogramu </w:t>
      </w:r>
      <w:r w:rsidRPr="00035EB7">
        <w:rPr>
          <w:sz w:val="22"/>
          <w:szCs w:val="22"/>
        </w:rPr>
        <w:t xml:space="preserve">prací dle </w:t>
      </w:r>
      <w:r w:rsidR="00035EB7">
        <w:rPr>
          <w:sz w:val="22"/>
          <w:szCs w:val="22"/>
        </w:rPr>
        <w:t>P</w:t>
      </w:r>
      <w:r w:rsidRPr="00C428C9">
        <w:rPr>
          <w:sz w:val="22"/>
          <w:szCs w:val="22"/>
        </w:rPr>
        <w:t>řílohy č. 2</w:t>
      </w:r>
      <w:r w:rsidRPr="00035EB7">
        <w:rPr>
          <w:sz w:val="22"/>
          <w:szCs w:val="22"/>
        </w:rPr>
        <w:t xml:space="preserve"> této</w:t>
      </w:r>
      <w:r w:rsidRPr="003E59C8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>y, popř. harmonogramu aktualizovaného v </w:t>
      </w:r>
      <w:r w:rsidRPr="00682BC0">
        <w:rPr>
          <w:sz w:val="22"/>
          <w:szCs w:val="22"/>
        </w:rPr>
        <w:t>souladu s </w:t>
      </w:r>
      <w:r w:rsidRPr="00C428C9">
        <w:rPr>
          <w:sz w:val="22"/>
          <w:szCs w:val="22"/>
        </w:rPr>
        <w:t xml:space="preserve">čl. XII. odst. </w:t>
      </w:r>
      <w:r w:rsidR="007673CA" w:rsidRPr="00C428C9">
        <w:rPr>
          <w:sz w:val="22"/>
          <w:szCs w:val="22"/>
        </w:rPr>
        <w:t>8</w:t>
      </w:r>
      <w:r w:rsidRPr="00C428C9">
        <w:rPr>
          <w:sz w:val="22"/>
          <w:szCs w:val="22"/>
        </w:rPr>
        <w:t xml:space="preserve"> této</w:t>
      </w:r>
      <w:r w:rsidRPr="00682BC0">
        <w:rPr>
          <w:sz w:val="22"/>
          <w:szCs w:val="22"/>
        </w:rPr>
        <w:t xml:space="preserve"> </w:t>
      </w:r>
      <w:r w:rsidR="00F54638" w:rsidRPr="00682BC0">
        <w:rPr>
          <w:sz w:val="22"/>
          <w:szCs w:val="22"/>
        </w:rPr>
        <w:t>Smlouv</w:t>
      </w:r>
      <w:r w:rsidRPr="00682BC0">
        <w:rPr>
          <w:sz w:val="22"/>
          <w:szCs w:val="22"/>
        </w:rPr>
        <w:t>y</w:t>
      </w:r>
      <w:r w:rsidRPr="003E59C8">
        <w:rPr>
          <w:sz w:val="22"/>
          <w:szCs w:val="22"/>
        </w:rPr>
        <w:t xml:space="preserve">, o dobu delší než 4 týdny, je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3E59C8">
        <w:rPr>
          <w:sz w:val="22"/>
          <w:szCs w:val="22"/>
        </w:rPr>
        <w:t xml:space="preserve">i smluvní pokutu ve výši 0,12 % z ceny </w:t>
      </w:r>
      <w:r w:rsidR="00D045AF">
        <w:rPr>
          <w:sz w:val="22"/>
          <w:szCs w:val="22"/>
        </w:rPr>
        <w:t>Díla</w:t>
      </w:r>
      <w:r w:rsidRPr="003E59C8">
        <w:rPr>
          <w:sz w:val="22"/>
          <w:szCs w:val="22"/>
        </w:rPr>
        <w:t xml:space="preserve"> bez DPH</w:t>
      </w:r>
      <w:r w:rsidR="00682BC0">
        <w:rPr>
          <w:sz w:val="22"/>
          <w:szCs w:val="22"/>
        </w:rPr>
        <w:t xml:space="preserve"> </w:t>
      </w:r>
      <w:r w:rsidR="00682BC0" w:rsidRPr="00682BC0">
        <w:rPr>
          <w:sz w:val="22"/>
          <w:szCs w:val="22"/>
        </w:rPr>
        <w:t>dle čl. IV. odst. 1 této Smlouvy</w:t>
      </w:r>
      <w:r w:rsidR="00682BC0">
        <w:rPr>
          <w:sz w:val="22"/>
          <w:szCs w:val="22"/>
        </w:rPr>
        <w:t>, a to</w:t>
      </w:r>
      <w:r w:rsidRPr="003E59C8">
        <w:rPr>
          <w:sz w:val="22"/>
          <w:szCs w:val="22"/>
        </w:rPr>
        <w:t xml:space="preserve"> za každý</w:t>
      </w:r>
      <w:r w:rsidR="00682BC0">
        <w:rPr>
          <w:sz w:val="22"/>
          <w:szCs w:val="22"/>
        </w:rPr>
        <w:t xml:space="preserve"> i</w:t>
      </w:r>
      <w:r w:rsidRPr="003E59C8">
        <w:rPr>
          <w:sz w:val="22"/>
          <w:szCs w:val="22"/>
        </w:rPr>
        <w:t xml:space="preserve"> započatý týden, ve kterém bude v prodlení s plněním harmonogramu dle </w:t>
      </w:r>
      <w:r w:rsidR="00682BC0">
        <w:rPr>
          <w:sz w:val="22"/>
          <w:szCs w:val="22"/>
        </w:rPr>
        <w:t>P</w:t>
      </w:r>
      <w:r w:rsidRPr="00C428C9">
        <w:rPr>
          <w:sz w:val="22"/>
          <w:szCs w:val="22"/>
        </w:rPr>
        <w:t>řílohy č. 2</w:t>
      </w:r>
      <w:r w:rsidRPr="00682BC0">
        <w:rPr>
          <w:sz w:val="22"/>
          <w:szCs w:val="22"/>
        </w:rPr>
        <w:t xml:space="preserve"> této</w:t>
      </w:r>
      <w:r w:rsidRPr="003E59C8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>y, popř.</w:t>
      </w:r>
      <w:r w:rsidR="00682BC0">
        <w:rPr>
          <w:sz w:val="22"/>
          <w:szCs w:val="22"/>
        </w:rPr>
        <w:t> </w:t>
      </w:r>
      <w:r w:rsidRPr="003E59C8">
        <w:rPr>
          <w:sz w:val="22"/>
          <w:szCs w:val="22"/>
        </w:rPr>
        <w:t>harmonogramu  aktualizovaného v </w:t>
      </w:r>
      <w:r w:rsidRPr="00682BC0">
        <w:rPr>
          <w:sz w:val="22"/>
          <w:szCs w:val="22"/>
        </w:rPr>
        <w:t xml:space="preserve">souladu </w:t>
      </w:r>
      <w:r w:rsidRPr="00C428C9">
        <w:rPr>
          <w:sz w:val="22"/>
          <w:szCs w:val="22"/>
        </w:rPr>
        <w:t xml:space="preserve">s čl. XII. odst. </w:t>
      </w:r>
      <w:r w:rsidR="007673CA" w:rsidRPr="00C428C9">
        <w:rPr>
          <w:sz w:val="22"/>
          <w:szCs w:val="22"/>
        </w:rPr>
        <w:t>8</w:t>
      </w:r>
      <w:r w:rsidRPr="00682BC0">
        <w:rPr>
          <w:sz w:val="22"/>
          <w:szCs w:val="22"/>
        </w:rPr>
        <w:t xml:space="preserve"> této</w:t>
      </w:r>
      <w:r w:rsidRPr="003E59C8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 xml:space="preserve">y, delším než 4 týdny. V případě, že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, i přes prodlení v průběhu realizace </w:t>
      </w:r>
      <w:r w:rsidR="00D045AF">
        <w:rPr>
          <w:sz w:val="22"/>
          <w:szCs w:val="22"/>
        </w:rPr>
        <w:t>Díla</w:t>
      </w:r>
      <w:r w:rsidRPr="003E59C8">
        <w:rPr>
          <w:sz w:val="22"/>
          <w:szCs w:val="22"/>
        </w:rPr>
        <w:t xml:space="preserve">, </w:t>
      </w:r>
      <w:r w:rsidR="00D045AF">
        <w:rPr>
          <w:sz w:val="22"/>
          <w:szCs w:val="22"/>
        </w:rPr>
        <w:t>Dílo</w:t>
      </w:r>
      <w:r w:rsidRPr="003E59C8">
        <w:rPr>
          <w:sz w:val="22"/>
          <w:szCs w:val="22"/>
        </w:rPr>
        <w:t xml:space="preserve"> provede v termínu dle</w:t>
      </w:r>
      <w:r w:rsidRPr="00682BC0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čl.</w:t>
      </w:r>
      <w:r w:rsidR="00682BC0">
        <w:rPr>
          <w:sz w:val="22"/>
          <w:szCs w:val="22"/>
        </w:rPr>
        <w:t> </w:t>
      </w:r>
      <w:r w:rsidRPr="00C428C9">
        <w:rPr>
          <w:sz w:val="22"/>
          <w:szCs w:val="22"/>
        </w:rPr>
        <w:t>V.</w:t>
      </w:r>
      <w:r w:rsidR="00682BC0">
        <w:rPr>
          <w:sz w:val="22"/>
          <w:szCs w:val="22"/>
        </w:rPr>
        <w:t> </w:t>
      </w:r>
      <w:r w:rsidRPr="00C428C9">
        <w:rPr>
          <w:sz w:val="22"/>
          <w:szCs w:val="22"/>
        </w:rPr>
        <w:t xml:space="preserve">odst. 2 </w:t>
      </w:r>
      <w:r w:rsidRPr="00682BC0">
        <w:rPr>
          <w:sz w:val="22"/>
          <w:szCs w:val="22"/>
        </w:rPr>
        <w:t xml:space="preserve">této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 xml:space="preserve">y, s přihlédnutím k případnému prodloužení termínu plnění v souladu s touto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 xml:space="preserve">ou, bude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i smluvní pokuta sjednaná a uhrazená dle tohoto odstavce vrácena. </w:t>
      </w:r>
      <w:r w:rsidR="00861B17">
        <w:rPr>
          <w:sz w:val="22"/>
          <w:szCs w:val="22"/>
        </w:rPr>
        <w:t xml:space="preserve">Tato smluvní pokuta se uplatňuje pouze do uplynutí termínu provedení </w:t>
      </w:r>
      <w:r w:rsidR="00D045AF" w:rsidRPr="00682BC0">
        <w:rPr>
          <w:sz w:val="22"/>
          <w:szCs w:val="22"/>
        </w:rPr>
        <w:t>Díla</w:t>
      </w:r>
      <w:r w:rsidR="00861B17" w:rsidRPr="00682BC0">
        <w:rPr>
          <w:sz w:val="22"/>
          <w:szCs w:val="22"/>
        </w:rPr>
        <w:t xml:space="preserve"> dle </w:t>
      </w:r>
      <w:r w:rsidR="00861B17" w:rsidRPr="00C428C9">
        <w:rPr>
          <w:sz w:val="22"/>
          <w:szCs w:val="22"/>
        </w:rPr>
        <w:t>čl. V. odst. 2</w:t>
      </w:r>
      <w:r w:rsidR="00861B17" w:rsidRPr="00682BC0">
        <w:rPr>
          <w:sz w:val="22"/>
          <w:szCs w:val="22"/>
        </w:rPr>
        <w:t xml:space="preserve"> této</w:t>
      </w:r>
      <w:r w:rsidR="00861B17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="00861B17">
        <w:rPr>
          <w:sz w:val="22"/>
          <w:szCs w:val="22"/>
        </w:rPr>
        <w:t xml:space="preserve">y, případně prodlouženého o dobu, kdy bylo </w:t>
      </w:r>
      <w:r w:rsidR="00D045AF">
        <w:rPr>
          <w:sz w:val="22"/>
          <w:szCs w:val="22"/>
        </w:rPr>
        <w:t>Dílo</w:t>
      </w:r>
      <w:r w:rsidR="00861B17">
        <w:rPr>
          <w:sz w:val="22"/>
          <w:szCs w:val="22"/>
        </w:rPr>
        <w:t xml:space="preserve"> přerušeno z důvodů předpokládaných touto </w:t>
      </w:r>
      <w:r w:rsidR="00F54638">
        <w:rPr>
          <w:sz w:val="22"/>
          <w:szCs w:val="22"/>
        </w:rPr>
        <w:t>Smlouv</w:t>
      </w:r>
      <w:r w:rsidR="00861B17">
        <w:rPr>
          <w:sz w:val="22"/>
          <w:szCs w:val="22"/>
        </w:rPr>
        <w:t xml:space="preserve">ou, s výjimkou případů, kdy bylo </w:t>
      </w:r>
      <w:r w:rsidR="00D045AF">
        <w:rPr>
          <w:sz w:val="22"/>
          <w:szCs w:val="22"/>
        </w:rPr>
        <w:t>Dílo</w:t>
      </w:r>
      <w:r w:rsidR="00861B17">
        <w:rPr>
          <w:sz w:val="22"/>
          <w:szCs w:val="22"/>
        </w:rPr>
        <w:t xml:space="preserve"> přerušeno z důvodů ležících na straně </w:t>
      </w:r>
      <w:r w:rsidR="00D045AF">
        <w:rPr>
          <w:sz w:val="22"/>
          <w:szCs w:val="22"/>
        </w:rPr>
        <w:t>Zhotovitel</w:t>
      </w:r>
      <w:r w:rsidR="00861B17">
        <w:rPr>
          <w:sz w:val="22"/>
          <w:szCs w:val="22"/>
        </w:rPr>
        <w:t>e.</w:t>
      </w:r>
    </w:p>
    <w:p w14:paraId="48B4498D" w14:textId="2A55F412" w:rsidR="007860BE" w:rsidRDefault="007860BE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 xml:space="preserve">splatnosti, je </w:t>
      </w:r>
      <w:r w:rsidR="00D045AF">
        <w:rPr>
          <w:sz w:val="22"/>
          <w:szCs w:val="22"/>
        </w:rPr>
        <w:t>Objednatel</w:t>
      </w:r>
      <w:r w:rsidRPr="00D85A9E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>i úrok</w:t>
      </w:r>
      <w:r w:rsidRPr="004049F6">
        <w:rPr>
          <w:sz w:val="22"/>
          <w:szCs w:val="22"/>
        </w:rPr>
        <w:t xml:space="preserve"> z prodlení ve výši </w:t>
      </w:r>
      <w:r w:rsidRPr="005D7A3D">
        <w:rPr>
          <w:sz w:val="22"/>
          <w:szCs w:val="22"/>
        </w:rPr>
        <w:t>0,015 %</w:t>
      </w:r>
      <w:r w:rsidRPr="004049F6">
        <w:rPr>
          <w:sz w:val="22"/>
          <w:szCs w:val="22"/>
        </w:rPr>
        <w:t xml:space="preserve"> z dlužné </w:t>
      </w:r>
      <w:r w:rsidRPr="00C23296">
        <w:rPr>
          <w:sz w:val="22"/>
          <w:szCs w:val="22"/>
        </w:rPr>
        <w:t>částky za každý</w:t>
      </w:r>
      <w:r w:rsidRPr="004049F6">
        <w:rPr>
          <w:sz w:val="22"/>
          <w:szCs w:val="22"/>
        </w:rPr>
        <w:t xml:space="preserve"> i započatý den prodlení.</w:t>
      </w:r>
    </w:p>
    <w:p w14:paraId="4776745F" w14:textId="3B1B2D6B" w:rsidR="00A94964" w:rsidRPr="00DF7879" w:rsidRDefault="00D045AF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je povinen zaplatit </w:t>
      </w:r>
      <w:r>
        <w:rPr>
          <w:sz w:val="22"/>
          <w:szCs w:val="22"/>
        </w:rPr>
        <w:t>Objednatel</w:t>
      </w:r>
      <w:r w:rsidR="00276F1C" w:rsidRPr="00971EB2">
        <w:rPr>
          <w:sz w:val="22"/>
          <w:szCs w:val="22"/>
        </w:rPr>
        <w:t xml:space="preserve">i smluvní pokutu </w:t>
      </w:r>
      <w:r w:rsidR="00276F1C" w:rsidRPr="00DF7879">
        <w:rPr>
          <w:sz w:val="22"/>
          <w:szCs w:val="22"/>
        </w:rPr>
        <w:t>ve výši</w:t>
      </w:r>
      <w:r w:rsidR="00DA6852" w:rsidRPr="00DF7879">
        <w:rPr>
          <w:sz w:val="22"/>
          <w:szCs w:val="22"/>
        </w:rPr>
        <w:t xml:space="preserve">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="00276F1C" w:rsidRPr="00DF7879">
        <w:rPr>
          <w:sz w:val="22"/>
          <w:szCs w:val="22"/>
        </w:rPr>
        <w:t xml:space="preserve"> Kč za každý prokazatelně zjištěný případ nedodržení pořádku na pracovišti. Pokuta bude vyúčtována až poté, kdy </w:t>
      </w:r>
      <w:r>
        <w:rPr>
          <w:sz w:val="22"/>
          <w:szCs w:val="22"/>
        </w:rPr>
        <w:t>Zhotovitel</w:t>
      </w:r>
      <w:r w:rsidR="00276F1C" w:rsidRPr="00DF7879">
        <w:rPr>
          <w:sz w:val="22"/>
          <w:szCs w:val="22"/>
        </w:rPr>
        <w:t xml:space="preserve"> zjištěné nedostatky zapsané ve stavebním deníku </w:t>
      </w:r>
      <w:r>
        <w:rPr>
          <w:sz w:val="22"/>
          <w:szCs w:val="22"/>
        </w:rPr>
        <w:t>Objednatel</w:t>
      </w:r>
      <w:r w:rsidR="00276F1C" w:rsidRPr="00DF7879">
        <w:rPr>
          <w:sz w:val="22"/>
          <w:szCs w:val="22"/>
        </w:rPr>
        <w:t>em nebo jeho zástupcem ve stanoveném termínu neodstraní.</w:t>
      </w:r>
    </w:p>
    <w:p w14:paraId="265B4BA9" w14:textId="53D5D8A0" w:rsidR="00A17A9A" w:rsidRPr="00DF7879" w:rsidRDefault="00A17A9A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povinnosti vést stavební deník v souladu s touto </w:t>
      </w:r>
      <w:r w:rsidR="00F54638">
        <w:rPr>
          <w:sz w:val="22"/>
          <w:szCs w:val="22"/>
        </w:rPr>
        <w:t>Smlouv</w:t>
      </w:r>
      <w:r w:rsidRPr="00DF7879">
        <w:rPr>
          <w:sz w:val="22"/>
          <w:szCs w:val="22"/>
        </w:rPr>
        <w:t>ou</w:t>
      </w:r>
      <w:r w:rsidR="00B661CE" w:rsidRPr="00DF7879">
        <w:rPr>
          <w:sz w:val="22"/>
          <w:szCs w:val="22"/>
        </w:rPr>
        <w:t>,</w:t>
      </w:r>
      <w:r w:rsidRPr="00DF7879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zjištěný případ.</w:t>
      </w:r>
    </w:p>
    <w:p w14:paraId="1772627F" w14:textId="4B4CA587" w:rsidR="007709F6" w:rsidRPr="00DF7879" w:rsidRDefault="007709F6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povinnosti přizvat oprávněného zástupce </w:t>
      </w:r>
      <w:r w:rsidR="00D045AF">
        <w:rPr>
          <w:sz w:val="22"/>
          <w:szCs w:val="22"/>
        </w:rPr>
        <w:t>Objednatel</w:t>
      </w:r>
      <w:r w:rsidR="0076594C" w:rsidRPr="00DF7879">
        <w:rPr>
          <w:sz w:val="22"/>
          <w:szCs w:val="22"/>
        </w:rPr>
        <w:t>e,</w:t>
      </w:r>
      <w:r w:rsidRPr="00DF7879">
        <w:rPr>
          <w:sz w:val="22"/>
          <w:szCs w:val="22"/>
        </w:rPr>
        <w:t xml:space="preserve"> </w:t>
      </w:r>
      <w:r w:rsidR="00BC550B" w:rsidRPr="00DF7879">
        <w:rPr>
          <w:sz w:val="22"/>
          <w:szCs w:val="22"/>
        </w:rPr>
        <w:t xml:space="preserve">tj. </w:t>
      </w:r>
      <w:r w:rsidRPr="00DF7879">
        <w:rPr>
          <w:sz w:val="22"/>
          <w:szCs w:val="22"/>
        </w:rPr>
        <w:t xml:space="preserve">technický dozor k částem </w:t>
      </w:r>
      <w:r w:rsidR="009E180D">
        <w:rPr>
          <w:sz w:val="22"/>
          <w:szCs w:val="22"/>
        </w:rPr>
        <w:t>S</w:t>
      </w:r>
      <w:r w:rsidRPr="00DF7879">
        <w:rPr>
          <w:sz w:val="22"/>
          <w:szCs w:val="22"/>
        </w:rPr>
        <w:t xml:space="preserve">tavby a konstrukcí, které budou trvale zakryty nebo se stanou trvale nepřístupnými,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smluvní pokutu ve výši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</w:t>
      </w:r>
      <w:r w:rsidR="00CE4AA2" w:rsidRPr="00DF7879">
        <w:rPr>
          <w:sz w:val="22"/>
          <w:szCs w:val="22"/>
        </w:rPr>
        <w:t>.</w:t>
      </w:r>
      <w:r w:rsidRPr="00DF7879">
        <w:rPr>
          <w:sz w:val="22"/>
          <w:szCs w:val="22"/>
        </w:rPr>
        <w:t xml:space="preserve"> Přesto je ponecháno právo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e a technického dozoru stavebníka požadovat po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i takovouto část </w:t>
      </w:r>
      <w:r w:rsidR="009E180D">
        <w:rPr>
          <w:sz w:val="22"/>
          <w:szCs w:val="22"/>
        </w:rPr>
        <w:t>S</w:t>
      </w:r>
      <w:r w:rsidRPr="00DF7879">
        <w:rPr>
          <w:sz w:val="22"/>
          <w:szCs w:val="22"/>
        </w:rPr>
        <w:t>tavby odkrýt k provedení řádné kontroly.</w:t>
      </w:r>
    </w:p>
    <w:p w14:paraId="1A395C49" w14:textId="5725166F" w:rsidR="007709F6" w:rsidRPr="00E3059F" w:rsidRDefault="007709F6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E3059F">
        <w:rPr>
          <w:sz w:val="22"/>
          <w:szCs w:val="22"/>
        </w:rPr>
        <w:t xml:space="preserve">V případě, že bude zjištěno, že stavební deník </w:t>
      </w:r>
      <w:r w:rsidR="00B42341" w:rsidRPr="00E3059F">
        <w:rPr>
          <w:sz w:val="22"/>
          <w:szCs w:val="22"/>
        </w:rPr>
        <w:t>nebo</w:t>
      </w:r>
      <w:r w:rsidRPr="00E3059F">
        <w:rPr>
          <w:sz w:val="22"/>
          <w:szCs w:val="22"/>
        </w:rPr>
        <w:t xml:space="preserve"> </w:t>
      </w:r>
      <w:r w:rsidR="00B42341" w:rsidRPr="00E3059F">
        <w:rPr>
          <w:sz w:val="22"/>
          <w:szCs w:val="22"/>
        </w:rPr>
        <w:t xml:space="preserve">projektová dokumentace pro provádění </w:t>
      </w:r>
      <w:r w:rsidR="009E180D">
        <w:rPr>
          <w:sz w:val="22"/>
          <w:szCs w:val="22"/>
        </w:rPr>
        <w:t>S</w:t>
      </w:r>
      <w:r w:rsidR="00B42341" w:rsidRPr="00E3059F">
        <w:rPr>
          <w:sz w:val="22"/>
          <w:szCs w:val="22"/>
        </w:rPr>
        <w:t xml:space="preserve">tavby </w:t>
      </w:r>
      <w:r w:rsidRPr="00E3059F">
        <w:rPr>
          <w:sz w:val="22"/>
          <w:szCs w:val="22"/>
        </w:rPr>
        <w:t xml:space="preserve">nejsou přístupné v pracovní době na </w:t>
      </w:r>
      <w:r w:rsidR="00682BC0">
        <w:rPr>
          <w:sz w:val="22"/>
          <w:szCs w:val="22"/>
        </w:rPr>
        <w:t>S</w:t>
      </w:r>
      <w:r w:rsidRPr="00E3059F">
        <w:rPr>
          <w:sz w:val="22"/>
          <w:szCs w:val="22"/>
        </w:rPr>
        <w:t xml:space="preserve">tavbě, bude </w:t>
      </w:r>
      <w:r w:rsidR="00D045AF">
        <w:rPr>
          <w:sz w:val="22"/>
          <w:szCs w:val="22"/>
        </w:rPr>
        <w:t>Zhotovitel</w:t>
      </w:r>
      <w:r w:rsidRPr="00E3059F">
        <w:rPr>
          <w:sz w:val="22"/>
          <w:szCs w:val="22"/>
        </w:rPr>
        <w:t xml:space="preserve">i účtována jednorázová smluvní pokuta ve výši </w:t>
      </w:r>
      <w:r w:rsidR="001E4687">
        <w:rPr>
          <w:sz w:val="22"/>
          <w:szCs w:val="22"/>
        </w:rPr>
        <w:t>5</w:t>
      </w:r>
      <w:r w:rsidR="00430C20" w:rsidRPr="00E3059F">
        <w:rPr>
          <w:sz w:val="22"/>
          <w:szCs w:val="22"/>
        </w:rPr>
        <w:t>.000, -</w:t>
      </w:r>
      <w:r w:rsidRPr="00E3059F">
        <w:rPr>
          <w:sz w:val="22"/>
          <w:szCs w:val="22"/>
        </w:rPr>
        <w:t xml:space="preserve"> Kč za každý zjištěný případ.</w:t>
      </w:r>
    </w:p>
    <w:p w14:paraId="25960E33" w14:textId="0CF4EA47" w:rsidR="002540D6" w:rsidRPr="00DF7879" w:rsidRDefault="002540D6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prodlení s vyklizením a vyčištěním staveniště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 w:rsidRPr="00DF7879">
        <w:rPr>
          <w:sz w:val="22"/>
          <w:szCs w:val="22"/>
        </w:rPr>
        <w:t>5.000, -</w:t>
      </w:r>
      <w:r w:rsidRPr="00DF7879">
        <w:rPr>
          <w:sz w:val="22"/>
          <w:szCs w:val="22"/>
        </w:rPr>
        <w:t xml:space="preserve"> Kč za každý i započatý den prodlení.</w:t>
      </w:r>
    </w:p>
    <w:p w14:paraId="08AB7E6B" w14:textId="76B73A45" w:rsidR="007709F6" w:rsidRPr="00DF7879" w:rsidRDefault="007709F6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nedodržení termínu k odstranění drobných vad</w:t>
      </w:r>
      <w:r w:rsidRPr="00DF7879">
        <w:rPr>
          <w:color w:val="0070C0"/>
          <w:sz w:val="22"/>
          <w:szCs w:val="22"/>
        </w:rPr>
        <w:t xml:space="preserve"> </w:t>
      </w:r>
      <w:r w:rsidRPr="00DF7879">
        <w:rPr>
          <w:sz w:val="22"/>
          <w:szCs w:val="22"/>
        </w:rPr>
        <w:t>zjištěných při předání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 xml:space="preserve">převzetí </w:t>
      </w:r>
      <w:r w:rsidR="00D045AF">
        <w:rPr>
          <w:sz w:val="22"/>
          <w:szCs w:val="22"/>
        </w:rPr>
        <w:t>Díla</w:t>
      </w:r>
      <w:r w:rsidRPr="00DF7879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>
        <w:rPr>
          <w:sz w:val="22"/>
          <w:szCs w:val="22"/>
        </w:rPr>
        <w:t>2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i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započatý den prodlení a zjištěný případ.</w:t>
      </w:r>
    </w:p>
    <w:p w14:paraId="361D71B7" w14:textId="272AFBDB" w:rsidR="00863A15" w:rsidRPr="00DF7879" w:rsidRDefault="00A17A9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 zjištěných při závěrečné kontrolní prohlídce </w:t>
      </w:r>
      <w:r w:rsidR="009E180D">
        <w:rPr>
          <w:sz w:val="22"/>
          <w:szCs w:val="22"/>
        </w:rPr>
        <w:t>S</w:t>
      </w:r>
      <w:r w:rsidR="00D16B05" w:rsidRPr="00DF7879">
        <w:rPr>
          <w:sz w:val="22"/>
          <w:szCs w:val="22"/>
        </w:rPr>
        <w:t>tavby (</w:t>
      </w:r>
      <w:r w:rsidRPr="00DF7879">
        <w:rPr>
          <w:sz w:val="22"/>
          <w:szCs w:val="22"/>
        </w:rPr>
        <w:t>kolaudaci</w:t>
      </w:r>
      <w:r w:rsidR="00D16B05" w:rsidRPr="00DF7879">
        <w:rPr>
          <w:sz w:val="22"/>
          <w:szCs w:val="22"/>
        </w:rPr>
        <w:t>)</w:t>
      </w:r>
      <w:r w:rsidRPr="00DF7879">
        <w:rPr>
          <w:sz w:val="22"/>
          <w:szCs w:val="22"/>
        </w:rPr>
        <w:t xml:space="preserve"> příslušným stavebním úřadem je </w:t>
      </w:r>
      <w:r w:rsidR="00D045AF">
        <w:rPr>
          <w:sz w:val="22"/>
          <w:szCs w:val="22"/>
        </w:rPr>
        <w:t>Objednatel</w:t>
      </w:r>
      <w:r w:rsidR="00D76E82" w:rsidRPr="00DF7879">
        <w:rPr>
          <w:sz w:val="22"/>
          <w:szCs w:val="22"/>
        </w:rPr>
        <w:t xml:space="preserve"> oprávněn vyúčtovat </w:t>
      </w:r>
      <w:r w:rsidRPr="00DF7879">
        <w:rPr>
          <w:sz w:val="22"/>
          <w:szCs w:val="22"/>
        </w:rPr>
        <w:t xml:space="preserve">smluvní pokutu ve výši </w:t>
      </w:r>
      <w:r w:rsidR="00430C20" w:rsidRPr="00DF7879">
        <w:rPr>
          <w:sz w:val="22"/>
          <w:szCs w:val="22"/>
        </w:rPr>
        <w:t>5.000, -</w:t>
      </w:r>
      <w:r w:rsidRPr="00DF7879">
        <w:rPr>
          <w:sz w:val="22"/>
          <w:szCs w:val="22"/>
        </w:rPr>
        <w:t xml:space="preserve"> Kč za každý i započatý den prodlení a zjištěný případ.</w:t>
      </w:r>
    </w:p>
    <w:p w14:paraId="22A03EB7" w14:textId="7FC4F385" w:rsidR="0008253A" w:rsidRPr="00DF7879" w:rsidRDefault="0008253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vady, která se projevila v záruční době,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 w:rsidRPr="00DF7879">
        <w:rPr>
          <w:sz w:val="22"/>
          <w:szCs w:val="22"/>
        </w:rPr>
        <w:t>5.000, -</w:t>
      </w:r>
      <w:r w:rsidRPr="00DF7879">
        <w:rPr>
          <w:sz w:val="22"/>
          <w:szCs w:val="22"/>
        </w:rPr>
        <w:t xml:space="preserve"> Kč za každý i započatý den prodlení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zjištěný případ.</w:t>
      </w:r>
    </w:p>
    <w:p w14:paraId="7892C606" w14:textId="08F82326" w:rsidR="00E64867" w:rsidRPr="005200D9" w:rsidRDefault="00D16B05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i/>
          <w:sz w:val="22"/>
          <w:szCs w:val="22"/>
        </w:rPr>
      </w:pPr>
      <w:r w:rsidRPr="00DF7879">
        <w:rPr>
          <w:sz w:val="22"/>
          <w:szCs w:val="22"/>
        </w:rPr>
        <w:t>V případě porušení povinností vyplývajících z předpisů v oblasti bezpečnosti a ochrany zdraví při</w:t>
      </w:r>
      <w:r w:rsidR="00682BC0">
        <w:rPr>
          <w:sz w:val="22"/>
          <w:szCs w:val="22"/>
        </w:rPr>
        <w:t> </w:t>
      </w:r>
      <w:r w:rsidRPr="00DF7879">
        <w:rPr>
          <w:sz w:val="22"/>
          <w:szCs w:val="22"/>
        </w:rPr>
        <w:t xml:space="preserve">práci a nedodržování „Plánu bezpečnosti a ochrany zdraví při práci na staveništi“, který je součástí </w:t>
      </w:r>
      <w:r w:rsidRPr="00DF7879">
        <w:rPr>
          <w:sz w:val="22"/>
          <w:szCs w:val="22"/>
        </w:rPr>
        <w:lastRenderedPageBreak/>
        <w:t>projektov</w:t>
      </w:r>
      <w:r w:rsidR="001D35D7" w:rsidRPr="00DF7879">
        <w:rPr>
          <w:sz w:val="22"/>
          <w:szCs w:val="22"/>
        </w:rPr>
        <w:t>ých</w:t>
      </w:r>
      <w:r w:rsidRPr="00DF7879">
        <w:rPr>
          <w:sz w:val="22"/>
          <w:szCs w:val="22"/>
        </w:rPr>
        <w:t xml:space="preserve"> dokumentac</w:t>
      </w:r>
      <w:r w:rsidR="001D35D7" w:rsidRPr="00DF7879">
        <w:rPr>
          <w:sz w:val="22"/>
          <w:szCs w:val="22"/>
        </w:rPr>
        <w:t>í</w:t>
      </w:r>
      <w:r w:rsidRPr="00DF7879">
        <w:rPr>
          <w:sz w:val="22"/>
          <w:szCs w:val="22"/>
        </w:rPr>
        <w:t xml:space="preserve">, zaplatí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smluvní pokutu ve výši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zjištěný případ</w:t>
      </w:r>
      <w:r w:rsidR="001D35D7" w:rsidRPr="00DF7879">
        <w:rPr>
          <w:sz w:val="22"/>
          <w:szCs w:val="22"/>
        </w:rPr>
        <w:t>.</w:t>
      </w:r>
    </w:p>
    <w:p w14:paraId="31C3C253" w14:textId="15AB0FC2" w:rsidR="005200D9" w:rsidRPr="00DF7879" w:rsidRDefault="005200D9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i/>
          <w:sz w:val="22"/>
          <w:szCs w:val="22"/>
        </w:rPr>
      </w:pPr>
      <w:r w:rsidRPr="00111F64">
        <w:rPr>
          <w:sz w:val="22"/>
          <w:szCs w:val="22"/>
        </w:rPr>
        <w:t xml:space="preserve">V případě, že bude zástupcem </w:t>
      </w:r>
      <w:r w:rsidR="00D045AF">
        <w:rPr>
          <w:sz w:val="22"/>
          <w:szCs w:val="22"/>
        </w:rPr>
        <w:t>Objednatel</w:t>
      </w:r>
      <w:r w:rsidRPr="00111F64">
        <w:rPr>
          <w:sz w:val="22"/>
          <w:szCs w:val="22"/>
        </w:rPr>
        <w:t xml:space="preserve">e či osobou vykonávající technický dozor na </w:t>
      </w:r>
      <w:r w:rsidR="00682BC0">
        <w:rPr>
          <w:sz w:val="22"/>
          <w:szCs w:val="22"/>
        </w:rPr>
        <w:t>S</w:t>
      </w:r>
      <w:r w:rsidRPr="00111F64">
        <w:rPr>
          <w:sz w:val="22"/>
          <w:szCs w:val="22"/>
        </w:rPr>
        <w:t xml:space="preserve">tavbě zjištěno porušení povinnosti uvedené v čl. XII. odst. </w:t>
      </w:r>
      <w:r w:rsidR="00E33803">
        <w:rPr>
          <w:sz w:val="22"/>
          <w:szCs w:val="22"/>
        </w:rPr>
        <w:t>3</w:t>
      </w:r>
      <w:r w:rsidR="00E82F72">
        <w:rPr>
          <w:sz w:val="22"/>
          <w:szCs w:val="22"/>
        </w:rPr>
        <w:t>1</w:t>
      </w:r>
      <w:r w:rsidRPr="00111F64">
        <w:rPr>
          <w:sz w:val="22"/>
          <w:szCs w:val="22"/>
        </w:rPr>
        <w:t xml:space="preserve"> této </w:t>
      </w:r>
      <w:r w:rsidR="00F54638">
        <w:rPr>
          <w:sz w:val="22"/>
          <w:szCs w:val="22"/>
        </w:rPr>
        <w:t>Smlouv</w:t>
      </w:r>
      <w:r w:rsidRPr="00111F64">
        <w:rPr>
          <w:sz w:val="22"/>
          <w:szCs w:val="22"/>
        </w:rPr>
        <w:t xml:space="preserve">y, zaplatí </w:t>
      </w:r>
      <w:r w:rsidR="00D045AF">
        <w:rPr>
          <w:sz w:val="22"/>
          <w:szCs w:val="22"/>
        </w:rPr>
        <w:t>Zhotovitel</w:t>
      </w:r>
      <w:r w:rsidRPr="00111F64">
        <w:rPr>
          <w:sz w:val="22"/>
          <w:szCs w:val="22"/>
        </w:rPr>
        <w:t xml:space="preserve"> smluvní pokutu ve</w:t>
      </w:r>
      <w:r w:rsidR="00682BC0">
        <w:rPr>
          <w:sz w:val="22"/>
          <w:szCs w:val="22"/>
        </w:rPr>
        <w:t> </w:t>
      </w:r>
      <w:r w:rsidRPr="00111F64">
        <w:rPr>
          <w:sz w:val="22"/>
          <w:szCs w:val="22"/>
        </w:rPr>
        <w:t xml:space="preserve">výši </w:t>
      </w:r>
      <w:r w:rsidR="00430C20">
        <w:rPr>
          <w:sz w:val="22"/>
          <w:szCs w:val="22"/>
        </w:rPr>
        <w:t>5</w:t>
      </w:r>
      <w:r w:rsidR="00430C20" w:rsidRPr="00111F64">
        <w:rPr>
          <w:sz w:val="22"/>
          <w:szCs w:val="22"/>
        </w:rPr>
        <w:t>.000, -</w:t>
      </w:r>
      <w:r w:rsidRPr="00111F64">
        <w:rPr>
          <w:sz w:val="22"/>
          <w:szCs w:val="22"/>
        </w:rPr>
        <w:t xml:space="preserve"> Kč za každý zjištěný případ.</w:t>
      </w:r>
    </w:p>
    <w:p w14:paraId="3E02C497" w14:textId="3BD86F50" w:rsidR="00366558" w:rsidRPr="00DF7879" w:rsidRDefault="00366558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dalších povinností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e mimo povinností uvedených </w:t>
      </w:r>
      <w:r w:rsidR="00F84831">
        <w:rPr>
          <w:sz w:val="22"/>
          <w:szCs w:val="22"/>
        </w:rPr>
        <w:t xml:space="preserve">v jiných odstavcích tohoto článku </w:t>
      </w:r>
      <w:r w:rsidR="00F54638">
        <w:rPr>
          <w:sz w:val="22"/>
          <w:szCs w:val="22"/>
        </w:rPr>
        <w:t>Smlouv</w:t>
      </w:r>
      <w:r w:rsidR="00F84831">
        <w:rPr>
          <w:sz w:val="22"/>
          <w:szCs w:val="22"/>
        </w:rPr>
        <w:t>y</w:t>
      </w:r>
      <w:r w:rsidRPr="00DF7879">
        <w:rPr>
          <w:sz w:val="22"/>
          <w:szCs w:val="22"/>
        </w:rPr>
        <w:t xml:space="preserve">, vyplývajících z této </w:t>
      </w:r>
      <w:r w:rsidR="00F54638">
        <w:rPr>
          <w:sz w:val="22"/>
          <w:szCs w:val="22"/>
        </w:rPr>
        <w:t>Smlouv</w:t>
      </w:r>
      <w:r w:rsidRPr="00DF7879">
        <w:rPr>
          <w:sz w:val="22"/>
          <w:szCs w:val="22"/>
        </w:rPr>
        <w:t xml:space="preserve">y,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>
        <w:rPr>
          <w:sz w:val="22"/>
          <w:szCs w:val="22"/>
        </w:rPr>
        <w:t>5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zjištěný případ.</w:t>
      </w:r>
    </w:p>
    <w:p w14:paraId="0B3CB7EA" w14:textId="3AF98332" w:rsidR="006276C5" w:rsidRPr="008D338A" w:rsidRDefault="006276C5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případě, že závazek provést </w:t>
      </w:r>
      <w:r w:rsidR="00D045AF">
        <w:rPr>
          <w:sz w:val="22"/>
          <w:szCs w:val="22"/>
        </w:rPr>
        <w:t>Dílo</w:t>
      </w:r>
      <w:r w:rsidRPr="00971EB2">
        <w:rPr>
          <w:sz w:val="22"/>
          <w:szCs w:val="22"/>
        </w:rPr>
        <w:t xml:space="preserve"> zanikne před řádným </w:t>
      </w:r>
      <w:r>
        <w:rPr>
          <w:sz w:val="22"/>
          <w:szCs w:val="22"/>
        </w:rPr>
        <w:t xml:space="preserve">ukončením </w:t>
      </w:r>
      <w:r w:rsidR="00D045AF">
        <w:rPr>
          <w:sz w:val="22"/>
          <w:szCs w:val="22"/>
        </w:rPr>
        <w:t>Díla</w:t>
      </w:r>
      <w:r>
        <w:rPr>
          <w:sz w:val="22"/>
          <w:szCs w:val="22"/>
        </w:rPr>
        <w:t xml:space="preserve">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14:paraId="3368446E" w14:textId="35D25A0A" w:rsidR="006276C5" w:rsidRPr="00D16B05" w:rsidRDefault="006276C5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t xml:space="preserve">Smluvní pokuty sjednané touto </w:t>
      </w:r>
      <w:r w:rsidR="00F54638">
        <w:rPr>
          <w:sz w:val="22"/>
          <w:szCs w:val="22"/>
        </w:rPr>
        <w:t>Smlouv</w:t>
      </w:r>
      <w:r w:rsidRPr="00D76E82">
        <w:rPr>
          <w:sz w:val="22"/>
          <w:szCs w:val="22"/>
        </w:rPr>
        <w:t>ou zaplatí povinná strana nezávisle na zavinění a na tom, zda a</w:t>
      </w:r>
      <w:r w:rsidR="00D16B05">
        <w:rPr>
          <w:sz w:val="22"/>
          <w:szCs w:val="22"/>
        </w:rPr>
        <w:t> </w:t>
      </w:r>
      <w:r w:rsidRPr="00D76E82">
        <w:rPr>
          <w:sz w:val="22"/>
          <w:szCs w:val="22"/>
        </w:rPr>
        <w:t xml:space="preserve">v jaké výši vznikne druhé </w:t>
      </w:r>
      <w:r w:rsidRPr="00D85A9E">
        <w:rPr>
          <w:sz w:val="22"/>
          <w:szCs w:val="22"/>
        </w:rPr>
        <w:t>straně újma, kterou</w:t>
      </w:r>
      <w:r w:rsidRPr="00D76E82">
        <w:rPr>
          <w:sz w:val="22"/>
          <w:szCs w:val="22"/>
        </w:rPr>
        <w:t xml:space="preserve"> lze vymáhat </w:t>
      </w:r>
      <w:r w:rsidRPr="00587BE5">
        <w:rPr>
          <w:sz w:val="22"/>
          <w:szCs w:val="22"/>
        </w:rPr>
        <w:t xml:space="preserve">samostatně. </w:t>
      </w:r>
      <w:r w:rsidRPr="00D85A9E">
        <w:rPr>
          <w:sz w:val="22"/>
          <w:szCs w:val="22"/>
        </w:rPr>
        <w:t>Smluvní strany se dohodly,</w:t>
      </w:r>
      <w:r w:rsidR="00B661CE">
        <w:rPr>
          <w:sz w:val="22"/>
          <w:szCs w:val="22"/>
        </w:rPr>
        <w:t xml:space="preserve"> </w:t>
      </w:r>
      <w:r w:rsidR="00FC44DF">
        <w:rPr>
          <w:sz w:val="22"/>
          <w:szCs w:val="22"/>
        </w:rPr>
        <w:t xml:space="preserve">že </w:t>
      </w:r>
      <w:r w:rsidR="00FC44DF" w:rsidRPr="00E006D0">
        <w:rPr>
          <w:sz w:val="22"/>
          <w:szCs w:val="22"/>
        </w:rPr>
        <w:t xml:space="preserve">smluvní strana, která má právo na smluvní pokutu dle této </w:t>
      </w:r>
      <w:r w:rsidR="00F54638">
        <w:rPr>
          <w:sz w:val="22"/>
          <w:szCs w:val="22"/>
        </w:rPr>
        <w:t>Smlouv</w:t>
      </w:r>
      <w:r w:rsidR="00FC44DF" w:rsidRPr="00E006D0">
        <w:rPr>
          <w:sz w:val="22"/>
          <w:szCs w:val="22"/>
        </w:rPr>
        <w:t>y, má právo také na náhradu újmy vzniklé z porušení povinností, ke kterému se smluvní pokuta vztahuje</w:t>
      </w:r>
      <w:r w:rsidR="00D16B05">
        <w:rPr>
          <w:sz w:val="22"/>
          <w:szCs w:val="22"/>
        </w:rPr>
        <w:t>.</w:t>
      </w:r>
    </w:p>
    <w:p w14:paraId="4216012F" w14:textId="41FB5719" w:rsidR="006276C5" w:rsidRDefault="006276C5" w:rsidP="00F20F10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Smluvní pokuty je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 oprávněn započíst proti pohledávce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>e.</w:t>
      </w:r>
    </w:p>
    <w:p w14:paraId="094985D3" w14:textId="77777777" w:rsidR="000C5004" w:rsidRDefault="000C5004" w:rsidP="000C5004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BD8410" w14:textId="2856F801" w:rsidR="000C5004" w:rsidRPr="00687339" w:rsidRDefault="000C5004" w:rsidP="00C428C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XVII.</w:t>
      </w:r>
    </w:p>
    <w:p w14:paraId="1D804749" w14:textId="5C7A4E7B" w:rsidR="000C5004" w:rsidRDefault="000C5004" w:rsidP="000C5004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Dotace</w:t>
      </w:r>
    </w:p>
    <w:p w14:paraId="55095DB3" w14:textId="448C25CB" w:rsidR="000C5004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Objednatel </w:t>
      </w:r>
      <w:r w:rsidRPr="000C5004">
        <w:rPr>
          <w:rFonts w:ascii="TimesNewRomanPSMT" w:hAnsi="TimesNewRomanPSMT"/>
        </w:rPr>
        <w:t xml:space="preserve">je </w:t>
      </w:r>
      <w:r w:rsidRPr="00C428C9">
        <w:rPr>
          <w:rFonts w:ascii="TimesNewRomanPSMT" w:hAnsi="TimesNewRomanPSMT"/>
        </w:rPr>
        <w:t>příjemcem dotace</w:t>
      </w:r>
      <w:r w:rsidRPr="000C5004">
        <w:rPr>
          <w:rFonts w:ascii="TimesNewRomanPSMT" w:hAnsi="TimesNewRomanPSMT"/>
        </w:rPr>
        <w:t xml:space="preserve"> ze zdrojů </w:t>
      </w:r>
      <w:r>
        <w:rPr>
          <w:rFonts w:ascii="TimesNewRomanPSMT" w:hAnsi="TimesNewRomanPSMT"/>
        </w:rPr>
        <w:t>Ministerstva pro místní rozvoj ČR, z programu Integrovaný regionální operační program, v rámci 1. výzvy IROP – Knihovny – SC 4.4 (MMR), Registrace číslo projektu: CZ.06.04.04/00/22</w:t>
      </w:r>
      <w:r>
        <w:rPr>
          <w:rFonts w:ascii="TimesNewRomanPSMT" w:hAnsi="TimesNewRomanPSMT"/>
        </w:rPr>
        <w:softHyphen/>
      </w:r>
      <w:r>
        <w:rPr>
          <w:rFonts w:ascii="TimesNewRomanPSMT" w:hAnsi="TimesNewRomanPSMT"/>
        </w:rPr>
        <w:softHyphen/>
      </w:r>
      <w:r>
        <w:rPr>
          <w:rFonts w:ascii="Roboto Condensed" w:hAnsi="Roboto Condensed"/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0</w:t>
      </w:r>
      <w:r>
        <w:rPr>
          <w:rFonts w:ascii="TimesNewRomanPSMT" w:hAnsi="TimesNewRomanPSMT"/>
        </w:rPr>
        <w:t xml:space="preserve">01/0000517 za účelem realizace projektu „Multifunkční dům </w:t>
      </w:r>
      <w:proofErr w:type="spellStart"/>
      <w:r>
        <w:rPr>
          <w:rFonts w:ascii="TimesNewRomanPSMT" w:hAnsi="TimesNewRomanPSMT"/>
        </w:rPr>
        <w:t>Muglinov</w:t>
      </w:r>
      <w:proofErr w:type="spellEnd"/>
      <w:r>
        <w:rPr>
          <w:rFonts w:ascii="TimesNewRomanPSMT" w:hAnsi="TimesNewRomanPSMT"/>
        </w:rPr>
        <w:t xml:space="preserve">“. Zhotovitel je povinen provádět Dílo v souladu se zájmy Objednatele jako příjemce této dotace z Ministerstva pro místní rozvoj ČR (dále jen </w:t>
      </w:r>
      <w:r w:rsidRPr="00C428C9">
        <w:rPr>
          <w:i/>
          <w:iCs/>
        </w:rPr>
        <w:t>„</w:t>
      </w:r>
      <w:r w:rsidRPr="00C428C9">
        <w:rPr>
          <w:b/>
          <w:bCs/>
          <w:i/>
          <w:iCs/>
        </w:rPr>
        <w:t>MMR</w:t>
      </w:r>
      <w:r w:rsidRPr="00C428C9">
        <w:rPr>
          <w:i/>
          <w:iCs/>
        </w:rPr>
        <w:t>“</w:t>
      </w:r>
      <w:r>
        <w:rPr>
          <w:rFonts w:ascii="TimesNewRomanPSMT" w:hAnsi="TimesNewRomanPSMT"/>
        </w:rPr>
        <w:t>).</w:t>
      </w:r>
    </w:p>
    <w:p w14:paraId="635C751E" w14:textId="4186C519" w:rsidR="000C5004" w:rsidRPr="00C428C9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-BoldMT" w:hAnsi="TimesNewRomanPS-BoldMT"/>
        </w:rPr>
      </w:pPr>
      <w:r w:rsidRPr="00C428C9">
        <w:rPr>
          <w:rFonts w:ascii="TimesNewRomanPS-BoldMT" w:hAnsi="TimesNewRomanPS-BoldMT"/>
        </w:rPr>
        <w:t>Zhotovitel je povinen dodr</w:t>
      </w:r>
      <w:r w:rsidRPr="00C428C9">
        <w:rPr>
          <w:rFonts w:ascii="TimesNewRomanPS-BoldMT" w:hAnsi="TimesNewRomanPS-BoldMT" w:hint="eastAsia"/>
        </w:rPr>
        <w:t>ž</w:t>
      </w:r>
      <w:r w:rsidRPr="00C428C9">
        <w:rPr>
          <w:rFonts w:ascii="TimesNewRomanPS-BoldMT" w:hAnsi="TimesNewRomanPS-BoldMT"/>
        </w:rPr>
        <w:t>ovat v souvislosti s pln</w:t>
      </w:r>
      <w:r w:rsidRPr="00C428C9">
        <w:rPr>
          <w:rFonts w:ascii="TimesNewRomanPS-BoldMT" w:hAnsi="TimesNewRomanPS-BoldMT" w:hint="eastAsia"/>
        </w:rPr>
        <w:t>ě</w:t>
      </w:r>
      <w:r w:rsidRPr="00C428C9">
        <w:rPr>
          <w:rFonts w:ascii="TimesNewRomanPS-BoldMT" w:hAnsi="TimesNewRomanPS-BoldMT"/>
        </w:rPr>
        <w:t>n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m t</w:t>
      </w:r>
      <w:r w:rsidRPr="00C428C9">
        <w:rPr>
          <w:rFonts w:ascii="TimesNewRomanPS-BoldMT" w:hAnsi="TimesNewRomanPS-BoldMT" w:hint="eastAsia"/>
        </w:rPr>
        <w:t>é</w:t>
      </w:r>
      <w:r w:rsidRPr="00C428C9">
        <w:rPr>
          <w:rFonts w:ascii="TimesNewRomanPS-BoldMT" w:hAnsi="TimesNewRomanPS-BoldMT"/>
        </w:rPr>
        <w:t xml:space="preserve">to Smlouvy </w:t>
      </w:r>
      <w:r w:rsidR="007711C5">
        <w:rPr>
          <w:rFonts w:ascii="TimesNewRomanPS-BoldMT" w:hAnsi="TimesNewRomanPS-BoldMT"/>
        </w:rPr>
        <w:t>p</w:t>
      </w:r>
      <w:r w:rsidRPr="00C428C9">
        <w:rPr>
          <w:rFonts w:ascii="TimesNewRomanPS-BoldMT" w:hAnsi="TimesNewRomanPS-BoldMT"/>
        </w:rPr>
        <w:t>odm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nky Rozhodnut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 xml:space="preserve"> o</w:t>
      </w:r>
      <w:r>
        <w:rPr>
          <w:rFonts w:ascii="TimesNewRomanPS-BoldMT" w:hAnsi="TimesNewRomanPS-BoldMT" w:hint="eastAsia"/>
        </w:rPr>
        <w:t> </w:t>
      </w:r>
      <w:r w:rsidRPr="00C428C9">
        <w:rPr>
          <w:rFonts w:ascii="TimesNewRomanPS-BoldMT" w:hAnsi="TimesNewRomanPS-BoldMT"/>
        </w:rPr>
        <w:t>poskytnut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 xml:space="preserve"> dotace MMR</w:t>
      </w:r>
      <w:r w:rsidR="007711C5">
        <w:rPr>
          <w:rFonts w:ascii="TimesNewRomanPS-BoldMT" w:hAnsi="TimesNewRomanPS-BoldMT"/>
        </w:rPr>
        <w:t xml:space="preserve"> č.j. MMR-52449/2023-55/1 ze dne 25.07.2023</w:t>
      </w:r>
      <w:r w:rsidRPr="00C428C9">
        <w:rPr>
          <w:rFonts w:ascii="TimesNewRomanPS-BoldMT" w:hAnsi="TimesNewRomanPS-BoldMT"/>
        </w:rPr>
        <w:t xml:space="preserve"> v z</w:t>
      </w:r>
      <w:r w:rsidRPr="00C428C9">
        <w:rPr>
          <w:rFonts w:ascii="TimesNewRomanPS-BoldMT" w:hAnsi="TimesNewRomanPS-BoldMT" w:hint="eastAsia"/>
        </w:rPr>
        <w:t>á</w:t>
      </w:r>
      <w:r w:rsidRPr="00C428C9">
        <w:rPr>
          <w:rFonts w:ascii="TimesNewRomanPS-BoldMT" w:hAnsi="TimesNewRomanPS-BoldMT"/>
        </w:rPr>
        <w:t>jmu Objednatele, zejm</w:t>
      </w:r>
      <w:r w:rsidRPr="00C428C9">
        <w:rPr>
          <w:rFonts w:ascii="TimesNewRomanPS-BoldMT" w:hAnsi="TimesNewRomanPS-BoldMT" w:hint="eastAsia"/>
        </w:rPr>
        <w:t>é</w:t>
      </w:r>
      <w:r w:rsidRPr="00C428C9">
        <w:rPr>
          <w:rFonts w:ascii="TimesNewRomanPS-BoldMT" w:hAnsi="TimesNewRomanPS-BoldMT"/>
        </w:rPr>
        <w:t>na pro poskytnut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 xml:space="preserve"> dotace Objednateli bez</w:t>
      </w:r>
      <w:r>
        <w:rPr>
          <w:rFonts w:ascii="TimesNewRomanPS-BoldMT" w:hAnsi="TimesNewRomanPS-BoldMT" w:hint="eastAsia"/>
        </w:rPr>
        <w:t> </w:t>
      </w:r>
      <w:r w:rsidRPr="00C428C9">
        <w:rPr>
          <w:rFonts w:ascii="TimesNewRomanPS-BoldMT" w:hAnsi="TimesNewRomanPS-BoldMT"/>
        </w:rPr>
        <w:t>finan</w:t>
      </w:r>
      <w:r w:rsidRPr="00C428C9">
        <w:rPr>
          <w:rFonts w:ascii="TimesNewRomanPS-BoldMT" w:hAnsi="TimesNewRomanPS-BoldMT" w:hint="eastAsia"/>
        </w:rPr>
        <w:t>č</w:t>
      </w:r>
      <w:r w:rsidRPr="00C428C9">
        <w:rPr>
          <w:rFonts w:ascii="TimesNewRomanPS-BoldMT" w:hAnsi="TimesNewRomanPS-BoldMT"/>
        </w:rPr>
        <w:t>n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ch oprav nebo jin</w:t>
      </w:r>
      <w:r w:rsidRPr="00C428C9">
        <w:rPr>
          <w:rFonts w:ascii="TimesNewRomanPS-BoldMT" w:hAnsi="TimesNewRomanPS-BoldMT" w:hint="eastAsia"/>
        </w:rPr>
        <w:t>ý</w:t>
      </w:r>
      <w:r w:rsidRPr="00C428C9">
        <w:rPr>
          <w:rFonts w:ascii="TimesNewRomanPS-BoldMT" w:hAnsi="TimesNewRomanPS-BoldMT"/>
        </w:rPr>
        <w:t>ch sankc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.</w:t>
      </w:r>
    </w:p>
    <w:p w14:paraId="0415C887" w14:textId="215D3CCA" w:rsidR="000C5004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MT" w:hAnsi="TimesNewRomanPSMT"/>
        </w:rPr>
      </w:pPr>
      <w:r>
        <w:rPr>
          <w:rFonts w:ascii="TimesNewRomanPSMT" w:hAnsi="TimesNewRomanPSMT"/>
        </w:rPr>
        <w:t>Zhotovitel je povinen uchovávat veškerou dokumentaci související s realizací projektu včetně účetních dokladů minimálně do konce roku 2035. Pokud je v českých právních předpisech stanovena lhůta delší, musí být taková lhůta zachována.</w:t>
      </w:r>
    </w:p>
    <w:p w14:paraId="1453DB46" w14:textId="1D4B4468" w:rsidR="000C5004" w:rsidRPr="00C428C9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MT" w:hAnsi="TimesNewRomanPSMT"/>
        </w:rPr>
      </w:pPr>
      <w:r w:rsidRPr="00C428C9">
        <w:rPr>
          <w:rFonts w:ascii="TimesNewRomanPSMT" w:hAnsi="TimesNewRomanPSMT"/>
        </w:rPr>
        <w:t>Zhotovitel je povinen minimálně do konce roku 2035 poskytovat požadované informace a</w:t>
      </w:r>
      <w:r>
        <w:rPr>
          <w:rFonts w:ascii="TimesNewRomanPSMT" w:hAnsi="TimesNewRomanPSMT"/>
        </w:rPr>
        <w:t> </w:t>
      </w:r>
      <w:r w:rsidRPr="00C428C9">
        <w:rPr>
          <w:rFonts w:ascii="TimesNewRomanPSMT" w:hAnsi="TimesNewRomanPSMT"/>
        </w:rPr>
        <w:t>dokumentaci související s realizací projektu zaměstnancům nebo zmocněncům pověřených orgánů (CRR, MMR ČR, MF ČR, MPSV, Evropské komise, Evropského účetního dvora, Nejvyššího kontrolního úřadu, příslušného orgánu finanční správy a dalších oprávněných orgánů státní správy) a</w:t>
      </w:r>
      <w:r>
        <w:rPr>
          <w:rFonts w:ascii="TimesNewRomanPSMT" w:hAnsi="TimesNewRomanPSMT"/>
        </w:rPr>
        <w:t> </w:t>
      </w:r>
      <w:r w:rsidRPr="00C428C9">
        <w:rPr>
          <w:rFonts w:ascii="TimesNewRomanPSMT" w:hAnsi="TimesNewRomanPSMT"/>
        </w:rPr>
        <w:t>je povinen vytvořit výše uvedeným osobám podmínky k provedení kontroly vztahující se k realizaci projektu a poskytnout jim při provádění kontroly součinnost.</w:t>
      </w:r>
    </w:p>
    <w:p w14:paraId="7C6A74E8" w14:textId="77777777" w:rsidR="000C5004" w:rsidRPr="00C428C9" w:rsidRDefault="000C5004" w:rsidP="00C428C9"/>
    <w:p w14:paraId="6194FE75" w14:textId="5F2A6A68"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7216A9" w:rsidRPr="00687339">
        <w:rPr>
          <w:rFonts w:ascii="Arial" w:hAnsi="Arial" w:cs="Arial"/>
          <w:b/>
          <w:sz w:val="24"/>
          <w:szCs w:val="24"/>
        </w:rPr>
        <w:t>XVII</w:t>
      </w:r>
      <w:r w:rsidR="000C5004">
        <w:rPr>
          <w:rFonts w:ascii="Arial" w:hAnsi="Arial" w:cs="Arial"/>
          <w:b/>
          <w:sz w:val="24"/>
          <w:szCs w:val="24"/>
        </w:rPr>
        <w:t>I</w:t>
      </w:r>
      <w:r w:rsidR="007216A9" w:rsidRPr="00687339">
        <w:rPr>
          <w:rFonts w:ascii="Arial" w:hAnsi="Arial" w:cs="Arial"/>
          <w:b/>
          <w:sz w:val="24"/>
          <w:szCs w:val="24"/>
        </w:rPr>
        <w:t>.</w:t>
      </w:r>
    </w:p>
    <w:p w14:paraId="2BF2C3FE" w14:textId="77777777"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14:paraId="1B55B9EC" w14:textId="7B6DB833" w:rsidR="00AA5744" w:rsidRPr="00B661CE" w:rsidRDefault="00AA5744" w:rsidP="0022680D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</w:t>
      </w:r>
      <w:r w:rsidR="000002D2">
        <w:rPr>
          <w:sz w:val="22"/>
          <w:szCs w:val="22"/>
        </w:rPr>
        <w:t>jednání</w:t>
      </w:r>
      <w:r w:rsidRPr="00971EB2">
        <w:rPr>
          <w:sz w:val="22"/>
          <w:szCs w:val="22"/>
        </w:rPr>
        <w:t xml:space="preserve"> dle § 41 zákona č. 128/2000 Sb., o obcích (obecní zřízení), ve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znění pozdějších předpisů</w:t>
      </w:r>
      <w:r w:rsidRPr="00682BC0">
        <w:rPr>
          <w:sz w:val="22"/>
          <w:szCs w:val="22"/>
        </w:rPr>
        <w:t xml:space="preserve">: </w:t>
      </w:r>
      <w:r w:rsidRPr="00C428C9">
        <w:rPr>
          <w:sz w:val="22"/>
          <w:szCs w:val="22"/>
        </w:rPr>
        <w:t xml:space="preserve">O uzavření této </w:t>
      </w:r>
      <w:r w:rsidR="00F54638" w:rsidRPr="00C428C9">
        <w:rPr>
          <w:sz w:val="22"/>
          <w:szCs w:val="22"/>
        </w:rPr>
        <w:t>Smlouv</w:t>
      </w:r>
      <w:r w:rsidRPr="00C428C9">
        <w:rPr>
          <w:sz w:val="22"/>
          <w:szCs w:val="22"/>
        </w:rPr>
        <w:t xml:space="preserve">y rozhodla </w:t>
      </w:r>
      <w:r w:rsidR="00430C20" w:rsidRPr="00C428C9">
        <w:rPr>
          <w:sz w:val="22"/>
          <w:szCs w:val="22"/>
        </w:rPr>
        <w:t>R</w:t>
      </w:r>
      <w:r w:rsidRPr="00C428C9">
        <w:rPr>
          <w:sz w:val="22"/>
          <w:szCs w:val="22"/>
        </w:rPr>
        <w:t>ada měst</w:t>
      </w:r>
      <w:r w:rsidR="00430C20" w:rsidRPr="00C428C9">
        <w:rPr>
          <w:sz w:val="22"/>
          <w:szCs w:val="22"/>
        </w:rPr>
        <w:t>ského obvodu Slezská Ostrava,</w:t>
      </w:r>
      <w:r w:rsidR="00157385" w:rsidRPr="00C428C9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usnesením</w:t>
      </w:r>
      <w:r w:rsidR="00D82353" w:rsidRPr="00C428C9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č.</w:t>
      </w:r>
      <w:r w:rsidR="006C5D14" w:rsidRPr="00C428C9">
        <w:rPr>
          <w:sz w:val="22"/>
          <w:szCs w:val="22"/>
        </w:rPr>
        <w:t> </w:t>
      </w:r>
      <w:r w:rsidRPr="00C428C9">
        <w:rPr>
          <w:sz w:val="22"/>
          <w:szCs w:val="22"/>
        </w:rPr>
        <w:t>…/</w:t>
      </w:r>
      <w:r w:rsidR="00430C20" w:rsidRPr="00C428C9">
        <w:rPr>
          <w:sz w:val="22"/>
          <w:szCs w:val="22"/>
        </w:rPr>
        <w:t>XXXX</w:t>
      </w:r>
      <w:r w:rsidR="00E33803" w:rsidRPr="00C428C9">
        <w:rPr>
          <w:sz w:val="22"/>
          <w:szCs w:val="22"/>
        </w:rPr>
        <w:t>/</w:t>
      </w:r>
      <w:r w:rsidRPr="00C428C9">
        <w:rPr>
          <w:sz w:val="22"/>
          <w:szCs w:val="22"/>
        </w:rPr>
        <w:t>… ze dne …… 20</w:t>
      </w:r>
      <w:r w:rsidR="00E33803" w:rsidRPr="00C428C9">
        <w:rPr>
          <w:sz w:val="22"/>
          <w:szCs w:val="22"/>
        </w:rPr>
        <w:t>2</w:t>
      </w:r>
      <w:r w:rsidR="00430C20" w:rsidRPr="00C428C9">
        <w:rPr>
          <w:sz w:val="22"/>
          <w:szCs w:val="22"/>
        </w:rPr>
        <w:t>3</w:t>
      </w:r>
      <w:r w:rsidR="000C5004">
        <w:rPr>
          <w:sz w:val="22"/>
          <w:szCs w:val="22"/>
        </w:rPr>
        <w:t>.</w:t>
      </w:r>
    </w:p>
    <w:p w14:paraId="42CA539F" w14:textId="1E82D29C" w:rsidR="00A72F37" w:rsidRPr="009A68B5" w:rsidRDefault="00A72F37" w:rsidP="0022680D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 xml:space="preserve">Smluvní strany berou na vědomí, že k nabytí účinnosti této </w:t>
      </w:r>
      <w:r w:rsidR="00F54638">
        <w:rPr>
          <w:sz w:val="22"/>
          <w:szCs w:val="22"/>
        </w:rPr>
        <w:t>Smlouv</w:t>
      </w:r>
      <w:r w:rsidRPr="009A68B5">
        <w:rPr>
          <w:sz w:val="22"/>
          <w:szCs w:val="22"/>
        </w:rPr>
        <w:t xml:space="preserve">y je vyžadováno uveřejnění v registru smluv podle zákona č. 340/2015 Sb., o zvláštních podmínkách účinnosti některých smluv, uveřejňování některých smluv a o registru smluv (zákon o registru smluv). Zaslání </w:t>
      </w:r>
      <w:r w:rsidR="00F54638">
        <w:rPr>
          <w:sz w:val="22"/>
          <w:szCs w:val="22"/>
        </w:rPr>
        <w:t>Smlouv</w:t>
      </w:r>
      <w:r w:rsidRPr="009A68B5">
        <w:rPr>
          <w:sz w:val="22"/>
          <w:szCs w:val="22"/>
        </w:rPr>
        <w:t>y do</w:t>
      </w:r>
      <w:r w:rsidR="009A68B5">
        <w:rPr>
          <w:sz w:val="22"/>
          <w:szCs w:val="22"/>
        </w:rPr>
        <w:t> </w:t>
      </w:r>
      <w:r w:rsidRPr="009A68B5">
        <w:rPr>
          <w:sz w:val="22"/>
          <w:szCs w:val="22"/>
        </w:rPr>
        <w:t xml:space="preserve">registru smluv zajistí </w:t>
      </w:r>
      <w:r w:rsidR="00D045AF">
        <w:rPr>
          <w:sz w:val="22"/>
          <w:szCs w:val="22"/>
        </w:rPr>
        <w:t>Objednatel</w:t>
      </w:r>
      <w:r w:rsidRPr="009A68B5">
        <w:rPr>
          <w:sz w:val="22"/>
          <w:szCs w:val="22"/>
        </w:rPr>
        <w:t>.</w:t>
      </w:r>
    </w:p>
    <w:p w14:paraId="66F6E023" w14:textId="1BD6742E" w:rsidR="00A72F37" w:rsidRDefault="00A72F37" w:rsidP="0022680D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 xml:space="preserve">Tato </w:t>
      </w:r>
      <w:r w:rsidR="00F54638">
        <w:rPr>
          <w:sz w:val="22"/>
          <w:szCs w:val="22"/>
        </w:rPr>
        <w:t>Smlouv</w:t>
      </w:r>
      <w:r w:rsidRPr="009A68B5">
        <w:rPr>
          <w:sz w:val="22"/>
          <w:szCs w:val="22"/>
        </w:rPr>
        <w:t>a nabývá účinnosti dnem</w:t>
      </w:r>
      <w:r w:rsidR="00682BC0">
        <w:rPr>
          <w:sz w:val="22"/>
          <w:szCs w:val="22"/>
        </w:rPr>
        <w:t xml:space="preserve"> jejího</w:t>
      </w:r>
      <w:r w:rsidRPr="009A68B5">
        <w:rPr>
          <w:sz w:val="22"/>
          <w:szCs w:val="22"/>
        </w:rPr>
        <w:t xml:space="preserve"> uveřejnění prostřednictvím registru smluv.</w:t>
      </w:r>
    </w:p>
    <w:p w14:paraId="280195B4" w14:textId="5939DCAD" w:rsidR="00276F1C" w:rsidRDefault="0039036D" w:rsidP="00D709EC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8B4021">
        <w:rPr>
          <w:sz w:val="22"/>
          <w:szCs w:val="22"/>
        </w:rPr>
        <w:t>Smluvní strany se dohodly, že pro tento svůj závazkový vztah vy</w:t>
      </w:r>
      <w:r w:rsidR="0013567D">
        <w:rPr>
          <w:sz w:val="22"/>
          <w:szCs w:val="22"/>
        </w:rPr>
        <w:t>lučují použití</w:t>
      </w:r>
      <w:r w:rsidRPr="008B4021">
        <w:rPr>
          <w:sz w:val="22"/>
          <w:szCs w:val="22"/>
        </w:rPr>
        <w:t xml:space="preserve"> </w:t>
      </w:r>
      <w:r w:rsidR="00161D43" w:rsidRPr="008B4021">
        <w:rPr>
          <w:sz w:val="22"/>
          <w:szCs w:val="22"/>
        </w:rPr>
        <w:t>ustanovení §</w:t>
      </w:r>
      <w:r w:rsidR="00682BC0">
        <w:rPr>
          <w:sz w:val="22"/>
          <w:szCs w:val="22"/>
        </w:rPr>
        <w:t> </w:t>
      </w:r>
      <w:r w:rsidR="00161D43" w:rsidRPr="008B4021">
        <w:rPr>
          <w:sz w:val="22"/>
          <w:szCs w:val="22"/>
        </w:rPr>
        <w:t>1978</w:t>
      </w:r>
      <w:r w:rsidR="00682BC0">
        <w:rPr>
          <w:sz w:val="22"/>
          <w:szCs w:val="22"/>
        </w:rPr>
        <w:t> </w:t>
      </w:r>
      <w:r w:rsidR="00161D43" w:rsidRPr="008B4021">
        <w:rPr>
          <w:sz w:val="22"/>
          <w:szCs w:val="22"/>
        </w:rPr>
        <w:t xml:space="preserve">odst. 2 </w:t>
      </w:r>
      <w:r w:rsidR="00682BC0" w:rsidRPr="008B4021">
        <w:rPr>
          <w:sz w:val="22"/>
          <w:szCs w:val="22"/>
        </w:rPr>
        <w:t>O</w:t>
      </w:r>
      <w:r w:rsidR="00682BC0">
        <w:rPr>
          <w:sz w:val="22"/>
          <w:szCs w:val="22"/>
        </w:rPr>
        <w:t xml:space="preserve">bčanského zákoníku </w:t>
      </w:r>
      <w:r w:rsidR="00D82353">
        <w:rPr>
          <w:sz w:val="22"/>
          <w:szCs w:val="22"/>
        </w:rPr>
        <w:t>a</w:t>
      </w:r>
      <w:r w:rsidRPr="008B4021">
        <w:rPr>
          <w:sz w:val="22"/>
          <w:szCs w:val="22"/>
        </w:rPr>
        <w:t xml:space="preserve"> ustanovení § 2591 </w:t>
      </w:r>
      <w:r w:rsidR="00682BC0" w:rsidRPr="008B4021">
        <w:rPr>
          <w:sz w:val="22"/>
          <w:szCs w:val="22"/>
        </w:rPr>
        <w:t>O</w:t>
      </w:r>
      <w:r w:rsidR="00682BC0">
        <w:rPr>
          <w:sz w:val="22"/>
          <w:szCs w:val="22"/>
        </w:rPr>
        <w:t>bčanského zákoníku</w:t>
      </w:r>
      <w:r w:rsidRPr="008B4021">
        <w:rPr>
          <w:sz w:val="22"/>
          <w:szCs w:val="22"/>
        </w:rPr>
        <w:t>.</w:t>
      </w:r>
    </w:p>
    <w:p w14:paraId="5FD8DEF3" w14:textId="269437EB" w:rsidR="00C4606B" w:rsidRPr="008B4021" w:rsidRDefault="00C4606B" w:rsidP="0022680D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Smluvní strany se dále dohodly ve smyslu § 1740 odst. 2 a 3</w:t>
      </w:r>
      <w:r w:rsidR="00AA25FB">
        <w:rPr>
          <w:sz w:val="22"/>
          <w:szCs w:val="22"/>
        </w:rPr>
        <w:t xml:space="preserve"> </w:t>
      </w:r>
      <w:r w:rsidR="003965DE" w:rsidRPr="005A32AD">
        <w:rPr>
          <w:sz w:val="22"/>
          <w:szCs w:val="22"/>
        </w:rPr>
        <w:t>O</w:t>
      </w:r>
      <w:r w:rsidR="003965DE">
        <w:rPr>
          <w:sz w:val="22"/>
          <w:szCs w:val="22"/>
        </w:rPr>
        <w:t>bčanského zákoníku</w:t>
      </w:r>
      <w:r w:rsidRPr="008B4021">
        <w:rPr>
          <w:sz w:val="22"/>
          <w:szCs w:val="22"/>
        </w:rPr>
        <w:t xml:space="preserve">, že vylučují přijetí nabídky, která vyjadřuje obsah návrhu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y jinými slovy, i přijetí nabídky s dodatkem nebo odchylkou, i když dodatek či odchylka podstatně nemění podmínky nabídky.</w:t>
      </w:r>
    </w:p>
    <w:p w14:paraId="1DEDF1D6" w14:textId="404A6550" w:rsidR="00C4606B" w:rsidRDefault="00C4606B" w:rsidP="0022680D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 xml:space="preserve">Tato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a obsahuje úplné ujednání o předmětu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y a všech náležitostech, které strany měly </w:t>
      </w:r>
      <w:r w:rsidRPr="008B4021">
        <w:rPr>
          <w:sz w:val="22"/>
          <w:szCs w:val="22"/>
        </w:rPr>
        <w:lastRenderedPageBreak/>
        <w:t>a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 xml:space="preserve">chtěly ve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ě ujednat, a které považují za důležité pro závaznost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y. Žádný projev stran učiněný při jednání o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ě ani projev učiněný po uzavření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y nesmí být vykládán v rozporu s výslovnými ustanoveními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y a nezakládá žádný závazek žádné ze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stran.</w:t>
      </w:r>
    </w:p>
    <w:p w14:paraId="4C636540" w14:textId="7A39A403" w:rsidR="00C636D2" w:rsidRPr="00C636D2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C636D2" w:rsidRPr="00B661CE">
        <w:rPr>
          <w:sz w:val="22"/>
          <w:szCs w:val="22"/>
        </w:rPr>
        <w:t xml:space="preserve"> je oprávněn změnit poddodavatele, prostřednictvím kterého prokazoval v zadávacím řízení kvalifikaci, pouze v případě, že nový poddodavatel splňuje kvalifikaci v rozsahu, v jakém původní poddodavatel prokazoval kvalifikaci v zadávacím řízení. Tato změna je přípustná </w:t>
      </w:r>
      <w:r w:rsidR="00C636D2" w:rsidRPr="00B661CE">
        <w:rPr>
          <w:bCs/>
          <w:sz w:val="22"/>
          <w:szCs w:val="22"/>
        </w:rPr>
        <w:t xml:space="preserve">pouze po předchozím schválení oprávněným zástupcem </w:t>
      </w:r>
      <w:r>
        <w:rPr>
          <w:bCs/>
          <w:sz w:val="22"/>
          <w:szCs w:val="22"/>
        </w:rPr>
        <w:t>Objednatel</w:t>
      </w:r>
      <w:r w:rsidR="00C636D2" w:rsidRPr="00B661CE">
        <w:rPr>
          <w:bCs/>
          <w:sz w:val="22"/>
          <w:szCs w:val="22"/>
        </w:rPr>
        <w:t>e – vedoucího odboru investi</w:t>
      </w:r>
      <w:r w:rsidR="00430C20">
        <w:rPr>
          <w:bCs/>
          <w:sz w:val="22"/>
          <w:szCs w:val="22"/>
        </w:rPr>
        <w:t>c a</w:t>
      </w:r>
      <w:r w:rsidR="003965DE">
        <w:rPr>
          <w:bCs/>
          <w:sz w:val="22"/>
          <w:szCs w:val="22"/>
        </w:rPr>
        <w:t> </w:t>
      </w:r>
      <w:r w:rsidR="00430C20">
        <w:rPr>
          <w:bCs/>
          <w:sz w:val="22"/>
          <w:szCs w:val="22"/>
        </w:rPr>
        <w:t>strategického rozvoje</w:t>
      </w:r>
      <w:r w:rsidR="00C636D2" w:rsidRPr="00B661CE">
        <w:rPr>
          <w:bCs/>
          <w:sz w:val="22"/>
          <w:szCs w:val="22"/>
        </w:rPr>
        <w:t xml:space="preserve"> </w:t>
      </w:r>
      <w:r w:rsidR="003965DE">
        <w:rPr>
          <w:bCs/>
          <w:sz w:val="22"/>
          <w:szCs w:val="22"/>
        </w:rPr>
        <w:t xml:space="preserve">Úřadu městského obvodu </w:t>
      </w:r>
      <w:r w:rsidR="00430C20">
        <w:rPr>
          <w:bCs/>
          <w:sz w:val="22"/>
          <w:szCs w:val="22"/>
        </w:rPr>
        <w:t>Slezsk</w:t>
      </w:r>
      <w:r w:rsidR="003965DE">
        <w:rPr>
          <w:bCs/>
          <w:sz w:val="22"/>
          <w:szCs w:val="22"/>
        </w:rPr>
        <w:t>á</w:t>
      </w:r>
      <w:r w:rsidR="00430C20">
        <w:rPr>
          <w:bCs/>
          <w:sz w:val="22"/>
          <w:szCs w:val="22"/>
        </w:rPr>
        <w:t xml:space="preserve"> </w:t>
      </w:r>
      <w:r w:rsidR="00C636D2" w:rsidRPr="00B661CE">
        <w:rPr>
          <w:bCs/>
          <w:sz w:val="22"/>
          <w:szCs w:val="22"/>
        </w:rPr>
        <w:t>Ostrav</w:t>
      </w:r>
      <w:r w:rsidR="003965DE">
        <w:rPr>
          <w:bCs/>
          <w:sz w:val="22"/>
          <w:szCs w:val="22"/>
        </w:rPr>
        <w:t>a</w:t>
      </w:r>
      <w:r w:rsidR="00C636D2" w:rsidRPr="00B661CE">
        <w:rPr>
          <w:bCs/>
          <w:sz w:val="22"/>
          <w:szCs w:val="22"/>
        </w:rPr>
        <w:t xml:space="preserve"> nebo jím pověřené osoby</w:t>
      </w:r>
      <w:r w:rsidR="007D6AD1">
        <w:rPr>
          <w:bCs/>
          <w:sz w:val="22"/>
          <w:szCs w:val="22"/>
        </w:rPr>
        <w:t>.</w:t>
      </w:r>
      <w:r w:rsidR="00C636D2" w:rsidRPr="00B661CE">
        <w:rPr>
          <w:sz w:val="22"/>
          <w:szCs w:val="22"/>
        </w:rPr>
        <w:t xml:space="preserve"> O změně poddodavatele není nutné uzavírat dodatek k této </w:t>
      </w:r>
      <w:r w:rsidR="00F54638">
        <w:rPr>
          <w:sz w:val="22"/>
          <w:szCs w:val="22"/>
        </w:rPr>
        <w:t>Smlouv</w:t>
      </w:r>
      <w:r w:rsidR="00C636D2" w:rsidRPr="00B661CE">
        <w:rPr>
          <w:sz w:val="22"/>
          <w:szCs w:val="22"/>
        </w:rPr>
        <w:t>ě.</w:t>
      </w:r>
      <w:r w:rsidR="00C636D2" w:rsidRPr="00B661CE">
        <w:rPr>
          <w:bCs/>
          <w:iCs/>
          <w:sz w:val="22"/>
          <w:szCs w:val="22"/>
        </w:rPr>
        <w:t xml:space="preserve"> V případě, že </w:t>
      </w:r>
      <w:r>
        <w:rPr>
          <w:bCs/>
          <w:iCs/>
          <w:sz w:val="22"/>
          <w:szCs w:val="22"/>
        </w:rPr>
        <w:t>Objednatel</w:t>
      </w:r>
      <w:r w:rsidR="00C636D2" w:rsidRPr="00B661CE">
        <w:rPr>
          <w:bCs/>
          <w:iCs/>
          <w:sz w:val="22"/>
          <w:szCs w:val="22"/>
        </w:rPr>
        <w:t xml:space="preserve"> změnu poddodavatele neschválí, je povinen své rozhodnutí </w:t>
      </w:r>
      <w:r>
        <w:rPr>
          <w:bCs/>
          <w:iCs/>
          <w:sz w:val="22"/>
          <w:szCs w:val="22"/>
        </w:rPr>
        <w:t>Zhotovitel</w:t>
      </w:r>
      <w:r w:rsidR="00C636D2" w:rsidRPr="00B661CE">
        <w:rPr>
          <w:bCs/>
          <w:iCs/>
          <w:sz w:val="22"/>
          <w:szCs w:val="22"/>
        </w:rPr>
        <w:t>i písemně sdělit včetně odůvodnění.</w:t>
      </w:r>
    </w:p>
    <w:p w14:paraId="1C301F2B" w14:textId="52D09A9E" w:rsidR="0039036D" w:rsidRDefault="0039036D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doplnit tuto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u (s výjimkou</w:t>
      </w:r>
      <w:r w:rsidR="009B40C2">
        <w:rPr>
          <w:sz w:val="22"/>
          <w:szCs w:val="22"/>
        </w:rPr>
        <w:t xml:space="preserve"> změn přepokládaných výslovně touto </w:t>
      </w:r>
      <w:r w:rsidR="00F54638">
        <w:rPr>
          <w:sz w:val="22"/>
          <w:szCs w:val="22"/>
        </w:rPr>
        <w:t>Smlouv</w:t>
      </w:r>
      <w:r w:rsidR="009B40C2">
        <w:rPr>
          <w:sz w:val="22"/>
          <w:szCs w:val="22"/>
        </w:rPr>
        <w:t>ou</w:t>
      </w:r>
      <w:r w:rsidR="00A62EEC" w:rsidRPr="00691E9A">
        <w:rPr>
          <w:sz w:val="22"/>
          <w:szCs w:val="22"/>
        </w:rPr>
        <w:t>)</w:t>
      </w:r>
      <w:r w:rsidRPr="00691E9A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mohou smluvní strany pouze formou písemných dodatků, které budou vzestupně číslovány, </w:t>
      </w:r>
      <w:r w:rsidRPr="008B4021">
        <w:rPr>
          <w:sz w:val="22"/>
          <w:szCs w:val="22"/>
        </w:rPr>
        <w:t xml:space="preserve">výslovně prohlášeny za dodatek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y a podepsány oprávněnými zástupci smluvních stran.</w:t>
      </w:r>
      <w:r w:rsidR="009978CC" w:rsidRPr="008B4021">
        <w:rPr>
          <w:bCs/>
          <w:sz w:val="22"/>
          <w:szCs w:val="22"/>
        </w:rPr>
        <w:t xml:space="preserve"> Za</w:t>
      </w:r>
      <w:r w:rsidR="003965DE">
        <w:rPr>
          <w:bCs/>
          <w:sz w:val="22"/>
          <w:szCs w:val="22"/>
        </w:rPr>
        <w:t> </w:t>
      </w:r>
      <w:r w:rsidR="009978CC" w:rsidRPr="008B4021">
        <w:rPr>
          <w:bCs/>
          <w:sz w:val="22"/>
          <w:szCs w:val="22"/>
        </w:rPr>
        <w:t>písemnou formu nebude pro tento účel považována výměna e-mailových zpráv</w:t>
      </w:r>
      <w:r w:rsidR="009978CC" w:rsidRPr="008B4021">
        <w:rPr>
          <w:sz w:val="22"/>
          <w:szCs w:val="22"/>
        </w:rPr>
        <w:t>.</w:t>
      </w:r>
    </w:p>
    <w:p w14:paraId="7D288311" w14:textId="3ACA5383" w:rsidR="009978CC" w:rsidRPr="000A7E8A" w:rsidRDefault="009978CC" w:rsidP="00A20EE8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0A7E8A">
        <w:rPr>
          <w:sz w:val="22"/>
          <w:szCs w:val="22"/>
        </w:rPr>
        <w:t xml:space="preserve">Ukáže-li se některé z ustanovení této </w:t>
      </w:r>
      <w:r w:rsidR="00F54638">
        <w:rPr>
          <w:sz w:val="22"/>
          <w:szCs w:val="22"/>
        </w:rPr>
        <w:t>Smlouv</w:t>
      </w:r>
      <w:r w:rsidRPr="000A7E8A">
        <w:rPr>
          <w:sz w:val="22"/>
          <w:szCs w:val="22"/>
        </w:rPr>
        <w:t>y zdánlivým (nicotným), posoudí se vliv této vady na</w:t>
      </w:r>
      <w:r w:rsidR="009A68B5">
        <w:rPr>
          <w:sz w:val="22"/>
          <w:szCs w:val="22"/>
        </w:rPr>
        <w:t> </w:t>
      </w:r>
      <w:r w:rsidRPr="000A7E8A">
        <w:rPr>
          <w:sz w:val="22"/>
          <w:szCs w:val="22"/>
        </w:rPr>
        <w:t xml:space="preserve">ostatní ustanovení </w:t>
      </w:r>
      <w:r w:rsidR="00F54638">
        <w:rPr>
          <w:sz w:val="22"/>
          <w:szCs w:val="22"/>
        </w:rPr>
        <w:t>Smlouv</w:t>
      </w:r>
      <w:r w:rsidRPr="000A7E8A">
        <w:rPr>
          <w:sz w:val="22"/>
          <w:szCs w:val="22"/>
        </w:rPr>
        <w:t xml:space="preserve">y obdobně podle § 576 </w:t>
      </w:r>
      <w:r w:rsidR="003965DE" w:rsidRPr="000A7E8A">
        <w:rPr>
          <w:sz w:val="22"/>
          <w:szCs w:val="22"/>
        </w:rPr>
        <w:t>O</w:t>
      </w:r>
      <w:r w:rsidR="003965DE">
        <w:rPr>
          <w:sz w:val="22"/>
          <w:szCs w:val="22"/>
        </w:rPr>
        <w:t>bčanského zákoníku</w:t>
      </w:r>
      <w:r w:rsidRPr="000A7E8A">
        <w:rPr>
          <w:sz w:val="22"/>
          <w:szCs w:val="22"/>
        </w:rPr>
        <w:t>.</w:t>
      </w:r>
    </w:p>
    <w:p w14:paraId="16392A33" w14:textId="77777777" w:rsidR="008B4021" w:rsidRPr="002C1FA3" w:rsidRDefault="008B4021" w:rsidP="00A20EE8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2C1FA3">
        <w:rPr>
          <w:sz w:val="22"/>
          <w:szCs w:val="22"/>
        </w:rPr>
        <w:t xml:space="preserve">Smluvní strany mohou ukončit smluvní vztah písemnou dohodou. </w:t>
      </w:r>
    </w:p>
    <w:p w14:paraId="2A14A64B" w14:textId="43F3F005" w:rsidR="007D6AD1" w:rsidRPr="00D85E33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9036D" w:rsidRPr="00D85E33">
        <w:rPr>
          <w:sz w:val="22"/>
          <w:szCs w:val="22"/>
        </w:rPr>
        <w:t xml:space="preserve"> může </w:t>
      </w:r>
      <w:r w:rsidR="00F54638">
        <w:rPr>
          <w:sz w:val="22"/>
          <w:szCs w:val="22"/>
        </w:rPr>
        <w:t>Smlouv</w:t>
      </w:r>
      <w:r w:rsidR="0039036D" w:rsidRPr="00D85E33">
        <w:rPr>
          <w:sz w:val="22"/>
          <w:szCs w:val="22"/>
        </w:rPr>
        <w:t xml:space="preserve">u </w:t>
      </w:r>
      <w:r w:rsidR="00324EEE" w:rsidRPr="00D85E33">
        <w:rPr>
          <w:sz w:val="22"/>
          <w:szCs w:val="22"/>
        </w:rPr>
        <w:t>vypovědět i bez udání důvodů</w:t>
      </w:r>
      <w:r w:rsidR="0039036D" w:rsidRPr="00D85E33">
        <w:rPr>
          <w:sz w:val="22"/>
          <w:szCs w:val="22"/>
        </w:rPr>
        <w:t xml:space="preserve"> písemnou výpovědí s </w:t>
      </w:r>
      <w:r w:rsidR="00430C20" w:rsidRPr="00D85E33">
        <w:rPr>
          <w:sz w:val="22"/>
          <w:szCs w:val="22"/>
        </w:rPr>
        <w:t>30denní</w:t>
      </w:r>
      <w:r w:rsidR="0039036D" w:rsidRPr="00D85E33">
        <w:rPr>
          <w:sz w:val="22"/>
          <w:szCs w:val="22"/>
        </w:rPr>
        <w:t xml:space="preserve"> výpovědní</w:t>
      </w:r>
      <w:r w:rsidR="00D82353" w:rsidRPr="00D85E33">
        <w:rPr>
          <w:sz w:val="22"/>
          <w:szCs w:val="22"/>
        </w:rPr>
        <w:t xml:space="preserve"> </w:t>
      </w:r>
      <w:r w:rsidR="00324EEE" w:rsidRPr="00D85E33">
        <w:rPr>
          <w:sz w:val="22"/>
          <w:szCs w:val="22"/>
        </w:rPr>
        <w:t>dobou,</w:t>
      </w:r>
      <w:r w:rsidR="0039036D" w:rsidRPr="00D85E33">
        <w:rPr>
          <w:sz w:val="22"/>
          <w:szCs w:val="22"/>
        </w:rPr>
        <w:t xml:space="preserve"> která začíná běžet dnem doručení </w:t>
      </w:r>
      <w:r w:rsidR="00324EEE" w:rsidRPr="00D85E33">
        <w:rPr>
          <w:sz w:val="22"/>
          <w:szCs w:val="22"/>
        </w:rPr>
        <w:t xml:space="preserve">výpovědi </w:t>
      </w:r>
      <w:r w:rsidR="0039036D" w:rsidRPr="00D85E33">
        <w:rPr>
          <w:sz w:val="22"/>
          <w:szCs w:val="22"/>
        </w:rPr>
        <w:t>druhé smluvní straně.</w:t>
      </w:r>
      <w:r w:rsidR="00324EEE" w:rsidRPr="00D85E33">
        <w:rPr>
          <w:sz w:val="22"/>
          <w:szCs w:val="22"/>
        </w:rPr>
        <w:t xml:space="preserve"> </w:t>
      </w:r>
      <w:r w:rsidR="005200D9" w:rsidRPr="00D85E33">
        <w:rPr>
          <w:sz w:val="22"/>
          <w:szCs w:val="22"/>
        </w:rPr>
        <w:t>Ustanovení odst.</w:t>
      </w:r>
      <w:r w:rsidR="003965DE">
        <w:rPr>
          <w:sz w:val="22"/>
          <w:szCs w:val="22"/>
        </w:rPr>
        <w:t> </w:t>
      </w:r>
      <w:r w:rsidR="005200D9" w:rsidRPr="00D85E33">
        <w:rPr>
          <w:sz w:val="22"/>
          <w:szCs w:val="22"/>
        </w:rPr>
        <w:t>12</w:t>
      </w:r>
      <w:r w:rsidR="003965DE">
        <w:rPr>
          <w:sz w:val="22"/>
          <w:szCs w:val="22"/>
        </w:rPr>
        <w:t> </w:t>
      </w:r>
      <w:r w:rsidR="00E33803">
        <w:rPr>
          <w:sz w:val="22"/>
          <w:szCs w:val="22"/>
        </w:rPr>
        <w:t>a</w:t>
      </w:r>
      <w:r w:rsidR="003965DE">
        <w:rPr>
          <w:sz w:val="22"/>
          <w:szCs w:val="22"/>
        </w:rPr>
        <w:t> </w:t>
      </w:r>
      <w:r w:rsidR="007D6AD1" w:rsidRPr="00D85E33">
        <w:rPr>
          <w:sz w:val="22"/>
          <w:szCs w:val="22"/>
        </w:rPr>
        <w:t>1</w:t>
      </w:r>
      <w:r w:rsidR="007673CA">
        <w:rPr>
          <w:sz w:val="22"/>
          <w:szCs w:val="22"/>
        </w:rPr>
        <w:t>4</w:t>
      </w:r>
      <w:r w:rsidR="003965DE">
        <w:rPr>
          <w:sz w:val="22"/>
          <w:szCs w:val="22"/>
        </w:rPr>
        <w:t> </w:t>
      </w:r>
      <w:r w:rsidR="007D6AD1" w:rsidRPr="00D85E33">
        <w:rPr>
          <w:sz w:val="22"/>
          <w:szCs w:val="22"/>
        </w:rPr>
        <w:t xml:space="preserve">tohoto článku </w:t>
      </w:r>
      <w:r w:rsidR="00F54638">
        <w:rPr>
          <w:sz w:val="22"/>
          <w:szCs w:val="22"/>
        </w:rPr>
        <w:t>Smlouv</w:t>
      </w:r>
      <w:r w:rsidR="007D6AD1" w:rsidRPr="00D85E33">
        <w:rPr>
          <w:sz w:val="22"/>
          <w:szCs w:val="22"/>
        </w:rPr>
        <w:t>y tím není dotčeno.</w:t>
      </w:r>
    </w:p>
    <w:p w14:paraId="753C54D3" w14:textId="558FD5CA" w:rsidR="0039036D" w:rsidRPr="00D85E33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24EEE" w:rsidRPr="00D85E33">
        <w:rPr>
          <w:sz w:val="22"/>
          <w:szCs w:val="22"/>
        </w:rPr>
        <w:t xml:space="preserve"> může v případě rozhodnutí insolvenčního soudu o tom, že se </w:t>
      </w:r>
      <w:r>
        <w:rPr>
          <w:sz w:val="22"/>
          <w:szCs w:val="22"/>
        </w:rPr>
        <w:t>Zhotovitel</w:t>
      </w:r>
      <w:r w:rsidR="00324EEE" w:rsidRPr="00D85E33">
        <w:rPr>
          <w:sz w:val="22"/>
          <w:szCs w:val="22"/>
        </w:rPr>
        <w:t xml:space="preserve"> nachází v úpadku,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u vypovědět písemnou výpovědí bez výpovědní doby, výpověď je účinná doručením </w:t>
      </w:r>
      <w:r>
        <w:rPr>
          <w:sz w:val="22"/>
          <w:szCs w:val="22"/>
        </w:rPr>
        <w:t>Zhotovitel</w:t>
      </w:r>
      <w:r w:rsidR="00324EEE" w:rsidRPr="00D85E33">
        <w:rPr>
          <w:sz w:val="22"/>
          <w:szCs w:val="22"/>
        </w:rPr>
        <w:t>i.</w:t>
      </w:r>
    </w:p>
    <w:p w14:paraId="268F0ABB" w14:textId="6F32C19B" w:rsidR="00171A59" w:rsidRPr="00D85E33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iCs/>
          <w:sz w:val="22"/>
          <w:szCs w:val="22"/>
        </w:rPr>
        <w:t>Objednatel</w:t>
      </w:r>
      <w:r w:rsidR="005200D9" w:rsidRPr="00D85E33">
        <w:rPr>
          <w:iCs/>
          <w:sz w:val="22"/>
          <w:szCs w:val="22"/>
        </w:rPr>
        <w:t xml:space="preserve"> může od </w:t>
      </w:r>
      <w:r w:rsidR="00F54638">
        <w:rPr>
          <w:iCs/>
          <w:sz w:val="22"/>
          <w:szCs w:val="22"/>
        </w:rPr>
        <w:t>Smlouv</w:t>
      </w:r>
      <w:r w:rsidR="005200D9" w:rsidRPr="00D85E33">
        <w:rPr>
          <w:iCs/>
          <w:sz w:val="22"/>
          <w:szCs w:val="22"/>
        </w:rPr>
        <w:t xml:space="preserve">y odstoupit s okamžitou účinností v případě, že se </w:t>
      </w:r>
      <w:r>
        <w:rPr>
          <w:iCs/>
          <w:sz w:val="22"/>
          <w:szCs w:val="22"/>
        </w:rPr>
        <w:t>Zhotovitel</w:t>
      </w:r>
      <w:r w:rsidR="005200D9" w:rsidRPr="00D85E33">
        <w:rPr>
          <w:iCs/>
          <w:sz w:val="22"/>
          <w:szCs w:val="22"/>
        </w:rPr>
        <w:t xml:space="preserve"> dostane do</w:t>
      </w:r>
      <w:r w:rsidR="003965DE">
        <w:rPr>
          <w:iCs/>
          <w:sz w:val="22"/>
          <w:szCs w:val="22"/>
        </w:rPr>
        <w:t> </w:t>
      </w:r>
      <w:r w:rsidR="005200D9" w:rsidRPr="00D85E33">
        <w:rPr>
          <w:iCs/>
          <w:sz w:val="22"/>
          <w:szCs w:val="22"/>
        </w:rPr>
        <w:t xml:space="preserve">prodlení s realizací </w:t>
      </w:r>
      <w:r>
        <w:rPr>
          <w:iCs/>
          <w:sz w:val="22"/>
          <w:szCs w:val="22"/>
        </w:rPr>
        <w:t>Díla</w:t>
      </w:r>
      <w:r w:rsidR="005200D9" w:rsidRPr="00D85E33">
        <w:rPr>
          <w:iCs/>
          <w:sz w:val="22"/>
          <w:szCs w:val="22"/>
        </w:rPr>
        <w:t xml:space="preserve"> oproti harmonogramu realizace </w:t>
      </w:r>
      <w:r>
        <w:rPr>
          <w:iCs/>
          <w:sz w:val="22"/>
          <w:szCs w:val="22"/>
        </w:rPr>
        <w:t>Díla</w:t>
      </w:r>
      <w:r w:rsidR="005200D9" w:rsidRPr="00D85E33">
        <w:rPr>
          <w:iCs/>
          <w:sz w:val="22"/>
          <w:szCs w:val="22"/>
        </w:rPr>
        <w:t xml:space="preserve">, a to o více než 1/3 celkové doby plnění se zohledněním doby, po kterou byla realizace </w:t>
      </w:r>
      <w:r>
        <w:rPr>
          <w:iCs/>
          <w:sz w:val="22"/>
          <w:szCs w:val="22"/>
        </w:rPr>
        <w:t>Díla</w:t>
      </w:r>
      <w:r w:rsidR="005200D9" w:rsidRPr="00D85E33">
        <w:rPr>
          <w:iCs/>
          <w:sz w:val="22"/>
          <w:szCs w:val="22"/>
        </w:rPr>
        <w:t xml:space="preserve"> přerušena z důvodu předpokládaných v</w:t>
      </w:r>
      <w:r w:rsidR="003965DE">
        <w:rPr>
          <w:iCs/>
          <w:sz w:val="22"/>
          <w:szCs w:val="22"/>
        </w:rPr>
        <w:t> </w:t>
      </w:r>
      <w:r w:rsidR="005200D9" w:rsidRPr="00D85E33">
        <w:rPr>
          <w:iCs/>
          <w:sz w:val="22"/>
          <w:szCs w:val="22"/>
        </w:rPr>
        <w:t xml:space="preserve">této </w:t>
      </w:r>
      <w:r w:rsidR="00F54638">
        <w:rPr>
          <w:iCs/>
          <w:sz w:val="22"/>
          <w:szCs w:val="22"/>
        </w:rPr>
        <w:t>Smlouv</w:t>
      </w:r>
      <w:r w:rsidR="005200D9" w:rsidRPr="00D85E33">
        <w:rPr>
          <w:iCs/>
          <w:sz w:val="22"/>
          <w:szCs w:val="22"/>
        </w:rPr>
        <w:t xml:space="preserve">ě, s výjimkou případů, kdy bylo </w:t>
      </w:r>
      <w:r>
        <w:rPr>
          <w:iCs/>
          <w:sz w:val="22"/>
          <w:szCs w:val="22"/>
        </w:rPr>
        <w:t>Dílo</w:t>
      </w:r>
      <w:r w:rsidR="005200D9" w:rsidRPr="00D85E33">
        <w:rPr>
          <w:iCs/>
          <w:sz w:val="22"/>
          <w:szCs w:val="22"/>
        </w:rPr>
        <w:t xml:space="preserve"> přerušeno z důvodů ležících na straně </w:t>
      </w:r>
      <w:r>
        <w:rPr>
          <w:iCs/>
          <w:sz w:val="22"/>
          <w:szCs w:val="22"/>
        </w:rPr>
        <w:t>Zhotovitel</w:t>
      </w:r>
      <w:r w:rsidR="005200D9" w:rsidRPr="00D85E33">
        <w:rPr>
          <w:iCs/>
          <w:sz w:val="22"/>
          <w:szCs w:val="22"/>
        </w:rPr>
        <w:t>e.</w:t>
      </w:r>
      <w:r w:rsidR="00171A59" w:rsidRPr="00D85E33">
        <w:rPr>
          <w:sz w:val="22"/>
          <w:szCs w:val="22"/>
        </w:rPr>
        <w:t xml:space="preserve"> </w:t>
      </w:r>
      <w:r w:rsidR="00171A59" w:rsidRPr="00D85E33">
        <w:rPr>
          <w:iCs/>
          <w:sz w:val="22"/>
          <w:szCs w:val="22"/>
        </w:rPr>
        <w:t xml:space="preserve">Odstoupení nebo </w:t>
      </w:r>
      <w:r w:rsidR="00171A59" w:rsidRPr="00D85E33">
        <w:rPr>
          <w:sz w:val="22"/>
          <w:szCs w:val="22"/>
        </w:rPr>
        <w:t xml:space="preserve">výpověď jsou účinné doručením </w:t>
      </w:r>
      <w:r>
        <w:rPr>
          <w:sz w:val="22"/>
          <w:szCs w:val="22"/>
        </w:rPr>
        <w:t>Zhotovitel</w:t>
      </w:r>
      <w:r w:rsidR="00171A59" w:rsidRPr="00D85E33">
        <w:rPr>
          <w:sz w:val="22"/>
          <w:szCs w:val="22"/>
        </w:rPr>
        <w:t>i.</w:t>
      </w:r>
    </w:p>
    <w:p w14:paraId="589B66F2" w14:textId="0C407313" w:rsidR="00324EEE" w:rsidRPr="00D85E33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24EEE" w:rsidRPr="00D85E33">
        <w:rPr>
          <w:sz w:val="22"/>
          <w:szCs w:val="22"/>
        </w:rPr>
        <w:t xml:space="preserve"> může závazek ze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y vypovědět </w:t>
      </w:r>
      <w:r w:rsidR="00353EA4" w:rsidRPr="00D85E33">
        <w:rPr>
          <w:sz w:val="22"/>
          <w:szCs w:val="22"/>
        </w:rPr>
        <w:t xml:space="preserve">bez výpovědní doby </w:t>
      </w:r>
      <w:r w:rsidR="00324EEE" w:rsidRPr="00D85E33">
        <w:rPr>
          <w:sz w:val="22"/>
          <w:szCs w:val="22"/>
        </w:rPr>
        <w:t xml:space="preserve">nebo od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y odstoupit </w:t>
      </w:r>
      <w:r w:rsidR="00353EA4" w:rsidRPr="00D85E33">
        <w:rPr>
          <w:sz w:val="22"/>
          <w:szCs w:val="22"/>
        </w:rPr>
        <w:t xml:space="preserve">s okamžitou účinností </w:t>
      </w:r>
      <w:r w:rsidR="00324EEE" w:rsidRPr="00D85E33">
        <w:rPr>
          <w:sz w:val="22"/>
          <w:szCs w:val="22"/>
        </w:rPr>
        <w:t xml:space="preserve">v případě, že v jejím plnění nelze pokračovat, aniž by byla porušena pravidla uvedená v § 222 ZZVZ. </w:t>
      </w:r>
      <w:r>
        <w:rPr>
          <w:sz w:val="22"/>
          <w:szCs w:val="22"/>
        </w:rPr>
        <w:t>Objednatel</w:t>
      </w:r>
      <w:r w:rsidR="00324EEE" w:rsidRPr="00D85E33">
        <w:rPr>
          <w:sz w:val="22"/>
          <w:szCs w:val="22"/>
        </w:rPr>
        <w:t xml:space="preserve"> může dále závazek ze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y vypovědět </w:t>
      </w:r>
      <w:r w:rsidR="00353EA4" w:rsidRPr="00D85E33">
        <w:rPr>
          <w:sz w:val="22"/>
          <w:szCs w:val="22"/>
        </w:rPr>
        <w:t xml:space="preserve">bez výpovědní doby </w:t>
      </w:r>
      <w:r w:rsidR="00324EEE" w:rsidRPr="00D85E33">
        <w:rPr>
          <w:sz w:val="22"/>
          <w:szCs w:val="22"/>
        </w:rPr>
        <w:t xml:space="preserve">nebo od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>y odstoupit</w:t>
      </w:r>
      <w:r w:rsidR="0011586E" w:rsidRPr="00D85E33">
        <w:rPr>
          <w:sz w:val="22"/>
          <w:szCs w:val="22"/>
        </w:rPr>
        <w:t xml:space="preserve"> s okamžitou účinností</w:t>
      </w:r>
      <w:r w:rsidR="00324EEE" w:rsidRPr="00D85E33">
        <w:rPr>
          <w:sz w:val="22"/>
          <w:szCs w:val="22"/>
        </w:rPr>
        <w:t xml:space="preserve"> v případě zjištění uvedených v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§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223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odst.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2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ZZVZ.</w:t>
      </w:r>
      <w:r w:rsidR="00171A59" w:rsidRPr="00D85E33">
        <w:rPr>
          <w:sz w:val="22"/>
          <w:szCs w:val="22"/>
        </w:rPr>
        <w:t xml:space="preserve"> </w:t>
      </w:r>
      <w:r w:rsidR="00171A59" w:rsidRPr="00D85E33">
        <w:rPr>
          <w:iCs/>
          <w:sz w:val="22"/>
          <w:szCs w:val="22"/>
        </w:rPr>
        <w:t xml:space="preserve">Odstoupení nebo </w:t>
      </w:r>
      <w:r w:rsidR="00171A59" w:rsidRPr="00D85E33">
        <w:rPr>
          <w:sz w:val="22"/>
          <w:szCs w:val="22"/>
        </w:rPr>
        <w:t xml:space="preserve">výpověď jsou účinné doručením </w:t>
      </w:r>
      <w:r>
        <w:rPr>
          <w:sz w:val="22"/>
          <w:szCs w:val="22"/>
        </w:rPr>
        <w:t>Zhotovitel</w:t>
      </w:r>
      <w:r w:rsidR="00171A59" w:rsidRPr="00D85E33">
        <w:rPr>
          <w:sz w:val="22"/>
          <w:szCs w:val="22"/>
        </w:rPr>
        <w:t>i.</w:t>
      </w:r>
    </w:p>
    <w:p w14:paraId="5CC948E6" w14:textId="7F621118" w:rsidR="0039036D" w:rsidRPr="00D85E33" w:rsidRDefault="00353EA4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E33">
        <w:rPr>
          <w:sz w:val="22"/>
          <w:szCs w:val="22"/>
        </w:rPr>
        <w:t xml:space="preserve">V případě zániku závazku před řádným splněním této </w:t>
      </w:r>
      <w:r w:rsidR="00F54638">
        <w:rPr>
          <w:sz w:val="22"/>
          <w:szCs w:val="22"/>
        </w:rPr>
        <w:t>Smlouv</w:t>
      </w:r>
      <w:r w:rsidRPr="00D85E33">
        <w:rPr>
          <w:sz w:val="22"/>
          <w:szCs w:val="22"/>
        </w:rPr>
        <w:t xml:space="preserve">y je </w:t>
      </w:r>
      <w:r w:rsidR="00D045AF">
        <w:rPr>
          <w:sz w:val="22"/>
          <w:szCs w:val="22"/>
        </w:rPr>
        <w:t>Zhotovitel</w:t>
      </w:r>
      <w:r w:rsidRPr="00D85E33">
        <w:rPr>
          <w:sz w:val="22"/>
          <w:szCs w:val="22"/>
        </w:rPr>
        <w:t xml:space="preserve"> povinen ihned předat </w:t>
      </w:r>
      <w:r w:rsidR="00D045AF">
        <w:rPr>
          <w:sz w:val="22"/>
          <w:szCs w:val="22"/>
        </w:rPr>
        <w:t>Objednatel</w:t>
      </w:r>
      <w:r w:rsidRPr="00D85E33">
        <w:rPr>
          <w:sz w:val="22"/>
          <w:szCs w:val="22"/>
        </w:rPr>
        <w:t xml:space="preserve">i nedokončené </w:t>
      </w:r>
      <w:r w:rsidR="00D045AF">
        <w:rPr>
          <w:sz w:val="22"/>
          <w:szCs w:val="22"/>
        </w:rPr>
        <w:t>Dílo</w:t>
      </w:r>
      <w:r w:rsidRPr="00D85E33">
        <w:rPr>
          <w:sz w:val="22"/>
          <w:szCs w:val="22"/>
        </w:rPr>
        <w:t xml:space="preserve"> včetně věcí, které opatřil a které jsou součástí</w:t>
      </w:r>
      <w:r w:rsidRPr="004145BA">
        <w:rPr>
          <w:sz w:val="22"/>
          <w:szCs w:val="22"/>
        </w:rPr>
        <w:t xml:space="preserve"> </w:t>
      </w:r>
      <w:r w:rsidR="00D045AF">
        <w:rPr>
          <w:sz w:val="22"/>
          <w:szCs w:val="22"/>
        </w:rPr>
        <w:t>Díla</w:t>
      </w:r>
      <w:r w:rsidRPr="004145BA">
        <w:rPr>
          <w:sz w:val="22"/>
          <w:szCs w:val="22"/>
        </w:rPr>
        <w:t>, a včetně věcí, které</w:t>
      </w:r>
      <w:r w:rsidR="003965DE">
        <w:rPr>
          <w:sz w:val="22"/>
          <w:szCs w:val="22"/>
        </w:rPr>
        <w:t> </w:t>
      </w:r>
      <w:r w:rsidR="00D045AF">
        <w:rPr>
          <w:sz w:val="22"/>
          <w:szCs w:val="22"/>
        </w:rPr>
        <w:t>Zhotovitel</w:t>
      </w:r>
      <w:r w:rsidRPr="004145BA">
        <w:rPr>
          <w:sz w:val="22"/>
          <w:szCs w:val="22"/>
        </w:rPr>
        <w:t xml:space="preserve"> účelně zadal do výroby nebo účelně opatřil pro plnění dle této </w:t>
      </w:r>
      <w:r w:rsidR="00F54638">
        <w:rPr>
          <w:sz w:val="22"/>
          <w:szCs w:val="22"/>
        </w:rPr>
        <w:t>Smlouv</w:t>
      </w:r>
      <w:r w:rsidRPr="004145BA">
        <w:rPr>
          <w:sz w:val="22"/>
          <w:szCs w:val="22"/>
        </w:rPr>
        <w:t>y, a</w:t>
      </w:r>
      <w:r w:rsidR="003965DE">
        <w:rPr>
          <w:sz w:val="22"/>
          <w:szCs w:val="22"/>
        </w:rPr>
        <w:t> </w:t>
      </w:r>
      <w:r w:rsidRPr="004145BA">
        <w:rPr>
          <w:sz w:val="22"/>
          <w:szCs w:val="22"/>
        </w:rPr>
        <w:t>které</w:t>
      </w:r>
      <w:r w:rsidR="003965DE">
        <w:rPr>
          <w:sz w:val="22"/>
          <w:szCs w:val="22"/>
        </w:rPr>
        <w:t> </w:t>
      </w:r>
      <w:r w:rsidRPr="004145BA">
        <w:rPr>
          <w:sz w:val="22"/>
          <w:szCs w:val="22"/>
        </w:rPr>
        <w:t>se</w:t>
      </w:r>
      <w:r w:rsidR="003965DE">
        <w:rPr>
          <w:sz w:val="22"/>
          <w:szCs w:val="22"/>
        </w:rPr>
        <w:t> </w:t>
      </w:r>
      <w:r w:rsidRPr="004145BA">
        <w:rPr>
          <w:sz w:val="22"/>
          <w:szCs w:val="22"/>
        </w:rPr>
        <w:t xml:space="preserve">nestaly součástí </w:t>
      </w:r>
      <w:r w:rsidR="00D045AF">
        <w:rPr>
          <w:sz w:val="22"/>
          <w:szCs w:val="22"/>
        </w:rPr>
        <w:t>Díla</w:t>
      </w:r>
      <w:r w:rsidRPr="004145BA">
        <w:rPr>
          <w:sz w:val="22"/>
          <w:szCs w:val="22"/>
        </w:rPr>
        <w:t xml:space="preserve">, a uhradit </w:t>
      </w:r>
      <w:r w:rsidR="00D045AF">
        <w:rPr>
          <w:sz w:val="22"/>
          <w:szCs w:val="22"/>
        </w:rPr>
        <w:t>Objednatel</w:t>
      </w:r>
      <w:r w:rsidRPr="004145BA">
        <w:rPr>
          <w:sz w:val="22"/>
          <w:szCs w:val="22"/>
        </w:rPr>
        <w:t xml:space="preserve">i vzniklou újmu. </w:t>
      </w:r>
      <w:r w:rsidR="00D045AF">
        <w:rPr>
          <w:sz w:val="22"/>
          <w:szCs w:val="22"/>
        </w:rPr>
        <w:t>Objednatel</w:t>
      </w:r>
      <w:r w:rsidRPr="004145BA">
        <w:rPr>
          <w:sz w:val="22"/>
          <w:szCs w:val="22"/>
        </w:rPr>
        <w:t xml:space="preserve"> je povinen uhradit </w:t>
      </w:r>
      <w:r w:rsidR="00D045AF">
        <w:rPr>
          <w:sz w:val="22"/>
          <w:szCs w:val="22"/>
        </w:rPr>
        <w:t>Zhotovitel</w:t>
      </w:r>
      <w:r w:rsidRPr="004145BA">
        <w:rPr>
          <w:sz w:val="22"/>
          <w:szCs w:val="22"/>
        </w:rPr>
        <w:t xml:space="preserve">i cenu řádně provedených prací a cenu věcí, které </w:t>
      </w:r>
      <w:r w:rsidR="00D045AF">
        <w:rPr>
          <w:sz w:val="22"/>
          <w:szCs w:val="22"/>
        </w:rPr>
        <w:t>Zhotovitel</w:t>
      </w:r>
      <w:r w:rsidRPr="004145BA">
        <w:rPr>
          <w:sz w:val="22"/>
          <w:szCs w:val="22"/>
        </w:rPr>
        <w:t xml:space="preserve"> opatřil a které se staly součástí </w:t>
      </w:r>
      <w:r w:rsidR="00D045AF">
        <w:rPr>
          <w:sz w:val="22"/>
          <w:szCs w:val="22"/>
        </w:rPr>
        <w:t>Díla</w:t>
      </w:r>
      <w:r w:rsidRPr="004145BA">
        <w:rPr>
          <w:sz w:val="22"/>
          <w:szCs w:val="22"/>
        </w:rPr>
        <w:t xml:space="preserve">, a cenu věcí, které byly účelně zadány do </w:t>
      </w:r>
      <w:r w:rsidRPr="00695594">
        <w:rPr>
          <w:sz w:val="22"/>
          <w:szCs w:val="22"/>
        </w:rPr>
        <w:t xml:space="preserve">výroby nebo účelně opatřeny pro plnění dle této </w:t>
      </w:r>
      <w:r w:rsidR="00F54638">
        <w:rPr>
          <w:sz w:val="22"/>
          <w:szCs w:val="22"/>
        </w:rPr>
        <w:t>Smlouv</w:t>
      </w:r>
      <w:r w:rsidRPr="00695594">
        <w:rPr>
          <w:sz w:val="22"/>
          <w:szCs w:val="22"/>
        </w:rPr>
        <w:t xml:space="preserve">y a které se nestaly součástí </w:t>
      </w:r>
      <w:r w:rsidR="00D045AF">
        <w:rPr>
          <w:sz w:val="22"/>
          <w:szCs w:val="22"/>
        </w:rPr>
        <w:t>Díla</w:t>
      </w:r>
      <w:r w:rsidRPr="00695594">
        <w:rPr>
          <w:sz w:val="22"/>
          <w:szCs w:val="22"/>
        </w:rPr>
        <w:t xml:space="preserve">, a to za podmínky, že </w:t>
      </w:r>
      <w:r w:rsidR="00D045AF">
        <w:rPr>
          <w:sz w:val="22"/>
          <w:szCs w:val="22"/>
        </w:rPr>
        <w:t>Zhotovitel</w:t>
      </w:r>
      <w:r w:rsidRPr="00695594">
        <w:rPr>
          <w:sz w:val="22"/>
          <w:szCs w:val="22"/>
        </w:rPr>
        <w:t xml:space="preserve"> v době pořízení věcí nevěděl, že tyto věci již nezapracuje do </w:t>
      </w:r>
      <w:r w:rsidR="00D045AF">
        <w:rPr>
          <w:sz w:val="22"/>
          <w:szCs w:val="22"/>
        </w:rPr>
        <w:t>Díla</w:t>
      </w:r>
      <w:r w:rsidRPr="00695594">
        <w:rPr>
          <w:sz w:val="22"/>
          <w:szCs w:val="22"/>
        </w:rPr>
        <w:t>. Smluvní strany uzavřou dohodu o vypořádání práv a</w:t>
      </w:r>
      <w:r w:rsidR="003965DE">
        <w:rPr>
          <w:sz w:val="22"/>
          <w:szCs w:val="22"/>
        </w:rPr>
        <w:t> </w:t>
      </w:r>
      <w:r w:rsidRPr="00695594">
        <w:rPr>
          <w:sz w:val="22"/>
          <w:szCs w:val="22"/>
        </w:rPr>
        <w:t>povinností dle tohoto ustanovení a v případě, že se smluvní strany nedohodnou, bude určena výše jednotlivých závazků </w:t>
      </w:r>
      <w:r w:rsidR="00D045AF">
        <w:rPr>
          <w:sz w:val="22"/>
          <w:szCs w:val="22"/>
        </w:rPr>
        <w:t>Objednatel</w:t>
      </w:r>
      <w:r w:rsidRPr="00695594">
        <w:rPr>
          <w:sz w:val="22"/>
          <w:szCs w:val="22"/>
        </w:rPr>
        <w:t xml:space="preserve">e a </w:t>
      </w:r>
      <w:r w:rsidR="00D045AF">
        <w:rPr>
          <w:sz w:val="22"/>
          <w:szCs w:val="22"/>
        </w:rPr>
        <w:t>Zhotovitel</w:t>
      </w:r>
      <w:r w:rsidRPr="00695594">
        <w:rPr>
          <w:sz w:val="22"/>
          <w:szCs w:val="22"/>
        </w:rPr>
        <w:t xml:space="preserve">e soudním znalcem, kterého vybere </w:t>
      </w:r>
      <w:r w:rsidR="00D045AF">
        <w:rPr>
          <w:sz w:val="22"/>
          <w:szCs w:val="22"/>
        </w:rPr>
        <w:t>Objednatel</w:t>
      </w:r>
      <w:r w:rsidRPr="00695594">
        <w:rPr>
          <w:sz w:val="22"/>
          <w:szCs w:val="22"/>
        </w:rPr>
        <w:t>. Náklady za takovýto znalecký posudek smluvní strany ponesou rovným dílem</w:t>
      </w:r>
      <w:r w:rsidR="0039036D" w:rsidRPr="00695594">
        <w:rPr>
          <w:sz w:val="22"/>
          <w:szCs w:val="22"/>
        </w:rPr>
        <w:t>.</w:t>
      </w:r>
    </w:p>
    <w:p w14:paraId="30FE8A7B" w14:textId="39A6881F" w:rsidR="0039036D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39036D" w:rsidRPr="00971EB2">
        <w:rPr>
          <w:sz w:val="22"/>
          <w:szCs w:val="22"/>
        </w:rPr>
        <w:t xml:space="preserve"> se zavazuje, že jakékoliv informace, které se dozvěděl v souvislosti s plněním předmětu </w:t>
      </w:r>
      <w:r w:rsidR="00F54638">
        <w:rPr>
          <w:sz w:val="22"/>
          <w:szCs w:val="22"/>
        </w:rPr>
        <w:t>Smlouv</w:t>
      </w:r>
      <w:r w:rsidR="0039036D" w:rsidRPr="00971EB2">
        <w:rPr>
          <w:sz w:val="22"/>
          <w:szCs w:val="22"/>
        </w:rPr>
        <w:t xml:space="preserve">y nebo které jsou obsahem předmětu </w:t>
      </w:r>
      <w:r w:rsidR="00F54638">
        <w:rPr>
          <w:sz w:val="22"/>
          <w:szCs w:val="22"/>
        </w:rPr>
        <w:t>Smlouv</w:t>
      </w:r>
      <w:r w:rsidR="0039036D" w:rsidRPr="00971EB2">
        <w:rPr>
          <w:sz w:val="22"/>
          <w:szCs w:val="22"/>
        </w:rPr>
        <w:t>y</w:t>
      </w:r>
      <w:r w:rsidR="0039036D">
        <w:rPr>
          <w:sz w:val="22"/>
          <w:szCs w:val="22"/>
        </w:rPr>
        <w:t>,</w:t>
      </w:r>
      <w:r w:rsidR="0039036D" w:rsidRPr="00971EB2">
        <w:rPr>
          <w:sz w:val="22"/>
          <w:szCs w:val="22"/>
        </w:rPr>
        <w:t xml:space="preserve"> neposkytne třetím osobám.</w:t>
      </w:r>
    </w:p>
    <w:p w14:paraId="30134BE1" w14:textId="01E489BB" w:rsidR="0039036D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39036D" w:rsidRPr="00324EEE">
        <w:rPr>
          <w:sz w:val="22"/>
          <w:szCs w:val="22"/>
        </w:rPr>
        <w:t xml:space="preserve"> nemůže bez písemného souhlasu </w:t>
      </w:r>
      <w:r>
        <w:rPr>
          <w:sz w:val="22"/>
          <w:szCs w:val="22"/>
        </w:rPr>
        <w:t>Objednatel</w:t>
      </w:r>
      <w:r w:rsidR="0039036D" w:rsidRPr="00324EEE">
        <w:rPr>
          <w:sz w:val="22"/>
          <w:szCs w:val="22"/>
        </w:rPr>
        <w:t xml:space="preserve">e postoupit </w:t>
      </w:r>
      <w:r w:rsidR="008B20DD" w:rsidRPr="00324EEE">
        <w:rPr>
          <w:sz w:val="22"/>
          <w:szCs w:val="22"/>
        </w:rPr>
        <w:t xml:space="preserve">kterákoliv </w:t>
      </w:r>
      <w:r w:rsidR="0039036D" w:rsidRPr="00324EEE">
        <w:rPr>
          <w:sz w:val="22"/>
          <w:szCs w:val="22"/>
        </w:rPr>
        <w:t>svá práva</w:t>
      </w:r>
      <w:r w:rsidR="00094FAD" w:rsidRPr="00324EEE">
        <w:rPr>
          <w:sz w:val="22"/>
          <w:szCs w:val="22"/>
        </w:rPr>
        <w:t>,</w:t>
      </w:r>
      <w:r w:rsidR="0039036D" w:rsidRPr="00324EEE">
        <w:rPr>
          <w:sz w:val="22"/>
          <w:szCs w:val="22"/>
        </w:rPr>
        <w:t xml:space="preserve"> ani převést kterékoliv své povinnosti plynoucí ze </w:t>
      </w:r>
      <w:r w:rsidR="00F54638">
        <w:rPr>
          <w:sz w:val="22"/>
          <w:szCs w:val="22"/>
        </w:rPr>
        <w:t>Smlouv</w:t>
      </w:r>
      <w:r w:rsidR="0039036D" w:rsidRPr="00324EEE">
        <w:rPr>
          <w:sz w:val="22"/>
          <w:szCs w:val="22"/>
        </w:rPr>
        <w:t>y třetí osobě</w:t>
      </w:r>
      <w:r w:rsidR="008B20DD" w:rsidRPr="00324EEE">
        <w:rPr>
          <w:sz w:val="22"/>
          <w:szCs w:val="22"/>
        </w:rPr>
        <w:t>,</w:t>
      </w:r>
      <w:r w:rsidR="0039036D" w:rsidRPr="00324EEE">
        <w:rPr>
          <w:sz w:val="22"/>
          <w:szCs w:val="22"/>
        </w:rPr>
        <w:t xml:space="preserve"> ani není oprávněn tuto </w:t>
      </w:r>
      <w:r w:rsidR="00F54638">
        <w:rPr>
          <w:sz w:val="22"/>
          <w:szCs w:val="22"/>
        </w:rPr>
        <w:t>Smlouv</w:t>
      </w:r>
      <w:r w:rsidR="0039036D" w:rsidRPr="00324EEE">
        <w:rPr>
          <w:sz w:val="22"/>
          <w:szCs w:val="22"/>
        </w:rPr>
        <w:t>u postoupit.</w:t>
      </w:r>
    </w:p>
    <w:p w14:paraId="6F52BD3E" w14:textId="3501BF3B" w:rsidR="003444AE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3444AE" w:rsidRPr="009F2B24">
        <w:rPr>
          <w:sz w:val="22"/>
          <w:szCs w:val="22"/>
        </w:rPr>
        <w:t xml:space="preserve"> se zavazuje účastnit se na základě pozvánky </w:t>
      </w:r>
      <w:r>
        <w:rPr>
          <w:sz w:val="22"/>
          <w:szCs w:val="22"/>
        </w:rPr>
        <w:t>Objednatel</w:t>
      </w:r>
      <w:r w:rsidR="003444AE" w:rsidRPr="009F2B24">
        <w:rPr>
          <w:sz w:val="22"/>
          <w:szCs w:val="22"/>
        </w:rPr>
        <w:t>e všech jednání týkajících se</w:t>
      </w:r>
      <w:r w:rsidR="003965DE">
        <w:rPr>
          <w:sz w:val="22"/>
          <w:szCs w:val="22"/>
        </w:rPr>
        <w:t> </w:t>
      </w:r>
      <w:r w:rsidR="003444AE" w:rsidRPr="009F2B24">
        <w:rPr>
          <w:sz w:val="22"/>
          <w:szCs w:val="22"/>
        </w:rPr>
        <w:t xml:space="preserve">předmětného </w:t>
      </w:r>
      <w:r>
        <w:rPr>
          <w:sz w:val="22"/>
          <w:szCs w:val="22"/>
        </w:rPr>
        <w:t>Díla</w:t>
      </w:r>
      <w:r w:rsidR="003444AE" w:rsidRPr="009F2B24">
        <w:rPr>
          <w:sz w:val="22"/>
          <w:szCs w:val="22"/>
        </w:rPr>
        <w:t>.</w:t>
      </w:r>
    </w:p>
    <w:p w14:paraId="5432F0CD" w14:textId="10E052CA" w:rsidR="00C75765" w:rsidRPr="00861B17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B20DD" w:rsidRPr="009F2B24">
        <w:rPr>
          <w:sz w:val="22"/>
          <w:szCs w:val="22"/>
        </w:rPr>
        <w:t xml:space="preserve"> je povinen poskytovat </w:t>
      </w:r>
      <w:r>
        <w:rPr>
          <w:sz w:val="22"/>
          <w:szCs w:val="22"/>
        </w:rPr>
        <w:t>Objednatel</w:t>
      </w:r>
      <w:r w:rsidR="008B20DD" w:rsidRPr="009F2B24">
        <w:rPr>
          <w:sz w:val="22"/>
          <w:szCs w:val="22"/>
        </w:rPr>
        <w:t>i veškeré informace, doklady apod. píse</w:t>
      </w:r>
      <w:r w:rsidR="009978CC" w:rsidRPr="009F2B24">
        <w:rPr>
          <w:sz w:val="22"/>
          <w:szCs w:val="22"/>
        </w:rPr>
        <w:t>mnou formou.</w:t>
      </w:r>
    </w:p>
    <w:p w14:paraId="414CDD49" w14:textId="77777777" w:rsidR="00A32C30" w:rsidRDefault="00A32C30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lastRenderedPageBreak/>
        <w:t>Písemnosti se považují za doručené i v případě, že kterákoliv ze stran její doručení odmítne, či jinak znemožní.</w:t>
      </w:r>
    </w:p>
    <w:p w14:paraId="3CD21A2D" w14:textId="2810E872" w:rsidR="00D709EC" w:rsidRPr="00D709EC" w:rsidRDefault="00D709EC" w:rsidP="00D709EC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D709EC">
        <w:rPr>
          <w:iCs/>
          <w:sz w:val="22"/>
          <w:szCs w:val="22"/>
        </w:rPr>
        <w:t xml:space="preserve">Nad rámec ujednání uvedených v této </w:t>
      </w:r>
      <w:r w:rsidR="00F54638">
        <w:rPr>
          <w:iCs/>
          <w:sz w:val="22"/>
          <w:szCs w:val="22"/>
        </w:rPr>
        <w:t>Smlouv</w:t>
      </w:r>
      <w:r w:rsidRPr="00D709EC">
        <w:rPr>
          <w:iCs/>
          <w:sz w:val="22"/>
          <w:szCs w:val="22"/>
        </w:rPr>
        <w:t xml:space="preserve">ě si smluvní strany sjednávají, že žádná ze smluvních stran nenese odpovědnost za prodlení anebo nesplnění závazků založených touto </w:t>
      </w:r>
      <w:r w:rsidR="00F54638">
        <w:rPr>
          <w:iCs/>
          <w:sz w:val="22"/>
          <w:szCs w:val="22"/>
        </w:rPr>
        <w:t>Smlouv</w:t>
      </w:r>
      <w:r w:rsidRPr="00D709EC">
        <w:rPr>
          <w:iCs/>
          <w:sz w:val="22"/>
          <w:szCs w:val="22"/>
        </w:rPr>
        <w:t xml:space="preserve">ou, z důvodu okolností vylučujících odpovědnost, mezi něž mimo jiné </w:t>
      </w:r>
      <w:proofErr w:type="gramStart"/>
      <w:r w:rsidRPr="00D709EC">
        <w:rPr>
          <w:iCs/>
          <w:sz w:val="22"/>
          <w:szCs w:val="22"/>
        </w:rPr>
        <w:t>patří</w:t>
      </w:r>
      <w:proofErr w:type="gramEnd"/>
      <w:r w:rsidRPr="00D709EC">
        <w:rPr>
          <w:iCs/>
          <w:sz w:val="22"/>
          <w:szCs w:val="22"/>
        </w:rPr>
        <w:t xml:space="preserve"> válka, mobilizace, stávka, požár, záplavy, pandemie a jiné objektivní skutkové a právní okolnosti ležící mimo kontrolu té které</w:t>
      </w:r>
      <w:r w:rsidR="003965DE">
        <w:rPr>
          <w:iCs/>
          <w:sz w:val="22"/>
          <w:szCs w:val="22"/>
        </w:rPr>
        <w:t> </w:t>
      </w:r>
      <w:r w:rsidRPr="00D709EC">
        <w:rPr>
          <w:iCs/>
          <w:sz w:val="22"/>
          <w:szCs w:val="22"/>
        </w:rPr>
        <w:t>smluvní strany. Smluvní strany se dohodly, že o dobu trvání těchto okolností se prodlužuje doba plnění příslušných závazků.</w:t>
      </w:r>
    </w:p>
    <w:p w14:paraId="63431653" w14:textId="6EF2A7FA" w:rsidR="002A055D" w:rsidRPr="007A16BB" w:rsidRDefault="002A055D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237305">
        <w:rPr>
          <w:sz w:val="22"/>
          <w:szCs w:val="22"/>
        </w:rPr>
        <w:t xml:space="preserve">Za </w:t>
      </w:r>
      <w:r w:rsidR="00D045AF">
        <w:rPr>
          <w:sz w:val="22"/>
          <w:szCs w:val="22"/>
        </w:rPr>
        <w:t>Objednatel</w:t>
      </w:r>
      <w:r w:rsidRPr="00237305">
        <w:rPr>
          <w:sz w:val="22"/>
          <w:szCs w:val="22"/>
        </w:rPr>
        <w:t xml:space="preserve">e je </w:t>
      </w:r>
      <w:r w:rsidRPr="00F629FC">
        <w:rPr>
          <w:sz w:val="22"/>
          <w:szCs w:val="22"/>
        </w:rPr>
        <w:t xml:space="preserve">oprávněn jednat ve věcech technických </w:t>
      </w:r>
      <w:r w:rsidR="0051146D">
        <w:rPr>
          <w:sz w:val="22"/>
          <w:szCs w:val="22"/>
        </w:rPr>
        <w:t xml:space="preserve">vedoucí odboru </w:t>
      </w:r>
      <w:r w:rsidR="00F629FC" w:rsidRPr="00F629FC">
        <w:rPr>
          <w:sz w:val="22"/>
          <w:szCs w:val="22"/>
        </w:rPr>
        <w:t>investi</w:t>
      </w:r>
      <w:r w:rsidR="00430C20">
        <w:rPr>
          <w:sz w:val="22"/>
          <w:szCs w:val="22"/>
        </w:rPr>
        <w:t xml:space="preserve">c a strategického rozvoje </w:t>
      </w:r>
      <w:r w:rsidR="003965DE">
        <w:rPr>
          <w:sz w:val="22"/>
          <w:szCs w:val="22"/>
        </w:rPr>
        <w:t>Úřadu městského obvodu Slezská Ostrava</w:t>
      </w:r>
      <w:r w:rsidR="00F629FC" w:rsidRPr="00F629FC">
        <w:rPr>
          <w:sz w:val="22"/>
          <w:szCs w:val="22"/>
        </w:rPr>
        <w:t>, případně jiný zaměstnanec zařazený do tohoto odboru, určený jeho vedoucím</w:t>
      </w:r>
      <w:r w:rsidR="00F629FC" w:rsidRPr="00430C20">
        <w:rPr>
          <w:sz w:val="22"/>
          <w:szCs w:val="22"/>
        </w:rPr>
        <w:t>.</w:t>
      </w:r>
    </w:p>
    <w:p w14:paraId="1FBC5029" w14:textId="53BD9EDC" w:rsidR="00A32C30" w:rsidRDefault="00A32C30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 xml:space="preserve">Vše, co bylo dohodnuto před uzavřením </w:t>
      </w:r>
      <w:r w:rsidR="00F54638">
        <w:rPr>
          <w:sz w:val="22"/>
          <w:szCs w:val="22"/>
        </w:rPr>
        <w:t>Smlouv</w:t>
      </w:r>
      <w:r w:rsidRPr="009F2B24">
        <w:rPr>
          <w:sz w:val="22"/>
          <w:szCs w:val="22"/>
        </w:rPr>
        <w:t xml:space="preserve">y, je právně irelevantní a mezi smluvními stranami platí jen to, co je dohodnuto v této písemné </w:t>
      </w:r>
      <w:r w:rsidR="00F54638">
        <w:rPr>
          <w:sz w:val="22"/>
          <w:szCs w:val="22"/>
        </w:rPr>
        <w:t>Smlouv</w:t>
      </w:r>
      <w:r w:rsidRPr="009F2B24">
        <w:rPr>
          <w:sz w:val="22"/>
          <w:szCs w:val="22"/>
        </w:rPr>
        <w:t>ě.</w:t>
      </w:r>
    </w:p>
    <w:p w14:paraId="165BFEDA" w14:textId="2C843477" w:rsidR="00A32C30" w:rsidRDefault="00697FBE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 xml:space="preserve">Tato </w:t>
      </w:r>
      <w:r w:rsidR="00F54638">
        <w:rPr>
          <w:sz w:val="22"/>
          <w:szCs w:val="22"/>
        </w:rPr>
        <w:t>Smlouv</w:t>
      </w:r>
      <w:r w:rsidRPr="009F2B24">
        <w:rPr>
          <w:sz w:val="22"/>
          <w:szCs w:val="22"/>
        </w:rPr>
        <w:t>a byla uzavřena na základě pravé a svobodné vůle po pečlivém zvážení všech stran a</w:t>
      </w:r>
      <w:r w:rsidR="00C0617F" w:rsidRPr="009F2B24">
        <w:rPr>
          <w:sz w:val="22"/>
          <w:szCs w:val="22"/>
        </w:rPr>
        <w:t> </w:t>
      </w:r>
      <w:r w:rsidRPr="009F2B24">
        <w:rPr>
          <w:sz w:val="22"/>
          <w:szCs w:val="22"/>
        </w:rPr>
        <w:t>vzájemném vysvětlení jejího obsahu.</w:t>
      </w:r>
    </w:p>
    <w:p w14:paraId="624CAF62" w14:textId="5C3218CA" w:rsidR="00914261" w:rsidRDefault="00914261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4BBC">
        <w:rPr>
          <w:sz w:val="22"/>
          <w:szCs w:val="22"/>
        </w:rPr>
        <w:t xml:space="preserve">Tato </w:t>
      </w:r>
      <w:r w:rsidR="00F54638">
        <w:rPr>
          <w:sz w:val="22"/>
          <w:szCs w:val="22"/>
        </w:rPr>
        <w:t>Smlouv</w:t>
      </w:r>
      <w:r w:rsidRPr="009F4BBC">
        <w:rPr>
          <w:sz w:val="22"/>
          <w:szCs w:val="22"/>
        </w:rPr>
        <w:t>a je uzavřena v elektronické podobě</w:t>
      </w:r>
      <w:r w:rsidR="0078705F">
        <w:rPr>
          <w:sz w:val="22"/>
          <w:szCs w:val="22"/>
        </w:rPr>
        <w:t>, přičemž</w:t>
      </w:r>
      <w:r w:rsidR="003965DE">
        <w:rPr>
          <w:sz w:val="22"/>
          <w:szCs w:val="22"/>
        </w:rPr>
        <w:t xml:space="preserve"> </w:t>
      </w:r>
      <w:r w:rsidR="0078705F">
        <w:rPr>
          <w:sz w:val="22"/>
          <w:szCs w:val="22"/>
        </w:rPr>
        <w:t>o</w:t>
      </w:r>
      <w:r w:rsidR="003965DE">
        <w:rPr>
          <w:sz w:val="22"/>
          <w:szCs w:val="22"/>
        </w:rPr>
        <w:t xml:space="preserve">bě smluvní strany tuto Smlouvu </w:t>
      </w:r>
      <w:proofErr w:type="gramStart"/>
      <w:r w:rsidR="003965DE">
        <w:rPr>
          <w:sz w:val="22"/>
          <w:szCs w:val="22"/>
        </w:rPr>
        <w:t>opatří</w:t>
      </w:r>
      <w:proofErr w:type="gramEnd"/>
      <w:r w:rsidR="003965DE">
        <w:rPr>
          <w:sz w:val="22"/>
          <w:szCs w:val="22"/>
        </w:rPr>
        <w:t xml:space="preserve"> zaručenými elektronickými podpisy svých oprávněných zástupců.</w:t>
      </w:r>
    </w:p>
    <w:p w14:paraId="32F139AA" w14:textId="08EDE17E" w:rsidR="00276F1C" w:rsidRPr="009F2B24" w:rsidRDefault="00276F1C" w:rsidP="007D6AD1">
      <w:pPr>
        <w:pStyle w:val="Smlouva-slo"/>
        <w:numPr>
          <w:ilvl w:val="0"/>
          <w:numId w:val="20"/>
        </w:numPr>
        <w:spacing w:before="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>Nedílnou souč</w:t>
      </w:r>
      <w:r w:rsidR="00986CA6" w:rsidRPr="009F2B24">
        <w:rPr>
          <w:sz w:val="22"/>
          <w:szCs w:val="22"/>
        </w:rPr>
        <w:t xml:space="preserve">ástí této </w:t>
      </w:r>
      <w:r w:rsidR="00F54638">
        <w:rPr>
          <w:sz w:val="22"/>
          <w:szCs w:val="22"/>
        </w:rPr>
        <w:t>Smlouv</w:t>
      </w:r>
      <w:r w:rsidR="00986CA6" w:rsidRPr="009F2B24">
        <w:rPr>
          <w:sz w:val="22"/>
          <w:szCs w:val="22"/>
        </w:rPr>
        <w:t>y jsou přílohy:</w:t>
      </w:r>
    </w:p>
    <w:p w14:paraId="6B3DFA49" w14:textId="7D3C704B" w:rsidR="00753A42" w:rsidRPr="008B3E46" w:rsidRDefault="00753A42" w:rsidP="00FF0762">
      <w:pPr>
        <w:ind w:left="360"/>
        <w:jc w:val="both"/>
        <w:rPr>
          <w:b/>
          <w:szCs w:val="22"/>
        </w:rPr>
      </w:pPr>
      <w:r>
        <w:rPr>
          <w:szCs w:val="22"/>
        </w:rPr>
        <w:t xml:space="preserve">č. 1 - </w:t>
      </w:r>
      <w:r w:rsidRPr="00971EB2">
        <w:rPr>
          <w:szCs w:val="22"/>
        </w:rPr>
        <w:t xml:space="preserve">Kalkulace </w:t>
      </w:r>
      <w:r w:rsidRPr="00691E9A">
        <w:rPr>
          <w:szCs w:val="22"/>
        </w:rPr>
        <w:t>nákladů</w:t>
      </w:r>
      <w:r w:rsidR="0022680D">
        <w:rPr>
          <w:szCs w:val="22"/>
        </w:rPr>
        <w:t>,</w:t>
      </w:r>
    </w:p>
    <w:p w14:paraId="43B79FF5" w14:textId="28F045AA" w:rsidR="00753A42" w:rsidRPr="008B3E46" w:rsidRDefault="00753A42" w:rsidP="00FF0762">
      <w:pPr>
        <w:ind w:left="360"/>
        <w:jc w:val="both"/>
        <w:rPr>
          <w:b/>
          <w:bCs/>
          <w:i/>
          <w:iCs/>
          <w:szCs w:val="22"/>
        </w:rPr>
      </w:pPr>
      <w:r>
        <w:rPr>
          <w:szCs w:val="22"/>
        </w:rPr>
        <w:t>č. 2 -</w:t>
      </w:r>
      <w:r w:rsidR="008B4DBB">
        <w:rPr>
          <w:szCs w:val="22"/>
        </w:rPr>
        <w:t xml:space="preserve"> </w:t>
      </w:r>
      <w:r w:rsidR="00D34FFC" w:rsidRPr="006B4D5C">
        <w:rPr>
          <w:szCs w:val="22"/>
        </w:rPr>
        <w:t>H</w:t>
      </w:r>
      <w:r w:rsidRPr="006B4D5C">
        <w:rPr>
          <w:szCs w:val="22"/>
        </w:rPr>
        <w:t xml:space="preserve">armonogram realizace </w:t>
      </w:r>
      <w:r w:rsidR="00D045AF">
        <w:rPr>
          <w:szCs w:val="22"/>
        </w:rPr>
        <w:t>Díla</w:t>
      </w:r>
      <w:r w:rsidR="001F7D8F" w:rsidRPr="00691E9A">
        <w:rPr>
          <w:rFonts w:ascii="Arial" w:hAnsi="Arial" w:cs="Arial"/>
          <w:b/>
          <w:bCs/>
          <w:iCs/>
          <w:sz w:val="20"/>
        </w:rPr>
        <w:t>,</w:t>
      </w:r>
    </w:p>
    <w:p w14:paraId="768040F5" w14:textId="1551E6B5" w:rsidR="00276F1C" w:rsidRDefault="00276F1C" w:rsidP="00FF0762">
      <w:pPr>
        <w:pStyle w:val="Zkladntext"/>
        <w:spacing w:after="0"/>
        <w:ind w:firstLine="357"/>
        <w:jc w:val="both"/>
        <w:rPr>
          <w:szCs w:val="22"/>
        </w:rPr>
      </w:pPr>
      <w:r w:rsidRPr="00160D14">
        <w:rPr>
          <w:szCs w:val="22"/>
        </w:rPr>
        <w:t xml:space="preserve">č. 3 </w:t>
      </w:r>
      <w:r w:rsidR="008B3E46" w:rsidRPr="00160D14">
        <w:rPr>
          <w:szCs w:val="22"/>
        </w:rPr>
        <w:t xml:space="preserve">- </w:t>
      </w:r>
      <w:r w:rsidR="00160D14">
        <w:rPr>
          <w:szCs w:val="22"/>
        </w:rPr>
        <w:t>Plná moc</w:t>
      </w:r>
      <w:r w:rsidR="00C428C9">
        <w:rPr>
          <w:szCs w:val="22"/>
        </w:rPr>
        <w:t>.</w:t>
      </w:r>
    </w:p>
    <w:p w14:paraId="57549D2B" w14:textId="77777777" w:rsidR="009B40C2" w:rsidRDefault="009B40C2" w:rsidP="00FF0762">
      <w:pPr>
        <w:pStyle w:val="Zkladntext"/>
        <w:spacing w:after="0"/>
        <w:ind w:firstLine="357"/>
        <w:jc w:val="both"/>
        <w:rPr>
          <w:szCs w:val="22"/>
        </w:rPr>
      </w:pPr>
    </w:p>
    <w:p w14:paraId="641E6B76" w14:textId="77777777" w:rsidR="009B40C2" w:rsidRDefault="009B40C2" w:rsidP="00FF0762">
      <w:pPr>
        <w:pStyle w:val="Zkladntext"/>
        <w:spacing w:after="0"/>
        <w:ind w:firstLine="357"/>
        <w:jc w:val="both"/>
        <w:rPr>
          <w:szCs w:val="22"/>
        </w:rPr>
      </w:pPr>
    </w:p>
    <w:p w14:paraId="7E0D7CD5" w14:textId="26C8E37F" w:rsidR="000C7253" w:rsidRPr="00430C20" w:rsidRDefault="000C7253" w:rsidP="00186CAD">
      <w:pPr>
        <w:tabs>
          <w:tab w:val="left" w:pos="0"/>
          <w:tab w:val="left" w:pos="4990"/>
        </w:tabs>
        <w:spacing w:before="120" w:after="120"/>
        <w:jc w:val="both"/>
        <w:rPr>
          <w:b/>
          <w:sz w:val="20"/>
        </w:rPr>
      </w:pPr>
      <w:r w:rsidRPr="00430C20">
        <w:rPr>
          <w:b/>
          <w:sz w:val="20"/>
        </w:rPr>
        <w:t xml:space="preserve">Za </w:t>
      </w:r>
      <w:r w:rsidR="00D045AF">
        <w:rPr>
          <w:b/>
          <w:sz w:val="20"/>
        </w:rPr>
        <w:t>Objednatel</w:t>
      </w:r>
      <w:r w:rsidRPr="00430C20">
        <w:rPr>
          <w:b/>
          <w:sz w:val="20"/>
        </w:rPr>
        <w:t>e</w:t>
      </w:r>
      <w:r w:rsidRP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Pr="00430C20">
        <w:rPr>
          <w:b/>
          <w:sz w:val="20"/>
        </w:rPr>
        <w:t xml:space="preserve">Za </w:t>
      </w:r>
      <w:r w:rsidR="00D045AF">
        <w:rPr>
          <w:b/>
          <w:sz w:val="20"/>
        </w:rPr>
        <w:t>Zhotovitel</w:t>
      </w:r>
      <w:r w:rsidRPr="00430C20">
        <w:rPr>
          <w:b/>
          <w:sz w:val="20"/>
        </w:rPr>
        <w:t>e</w:t>
      </w:r>
    </w:p>
    <w:p w14:paraId="667AF7F4" w14:textId="77777777" w:rsidR="004B2769" w:rsidRPr="00430C20" w:rsidRDefault="004B2769" w:rsidP="00B853E2">
      <w:pPr>
        <w:pStyle w:val="Nzev"/>
        <w:jc w:val="right"/>
        <w:rPr>
          <w:b w:val="0"/>
          <w:bCs w:val="0"/>
          <w:color w:val="000000"/>
          <w:sz w:val="20"/>
          <w:szCs w:val="20"/>
        </w:rPr>
      </w:pPr>
    </w:p>
    <w:p w14:paraId="16874028" w14:textId="078D95C5" w:rsidR="00072BAC" w:rsidRPr="00430C20" w:rsidRDefault="00072BAC" w:rsidP="00B853E2">
      <w:pPr>
        <w:pStyle w:val="Nzev"/>
        <w:jc w:val="right"/>
        <w:rPr>
          <w:b w:val="0"/>
          <w:bCs w:val="0"/>
          <w:color w:val="000000"/>
          <w:sz w:val="20"/>
          <w:szCs w:val="20"/>
        </w:rPr>
      </w:pPr>
    </w:p>
    <w:p w14:paraId="5DB76521" w14:textId="77777777" w:rsidR="00AD7607" w:rsidRPr="00430C20" w:rsidRDefault="00AD7607" w:rsidP="00B853E2">
      <w:pPr>
        <w:pStyle w:val="Nzev"/>
        <w:jc w:val="right"/>
        <w:rPr>
          <w:b w:val="0"/>
          <w:bCs w:val="0"/>
          <w:color w:val="000000"/>
          <w:sz w:val="20"/>
          <w:szCs w:val="20"/>
        </w:rPr>
      </w:pPr>
    </w:p>
    <w:p w14:paraId="5DB50350" w14:textId="1431CDEA" w:rsidR="002D1CCA" w:rsidRPr="00430C20" w:rsidRDefault="002D1CCA" w:rsidP="002D1CCA">
      <w:pPr>
        <w:keepNext/>
        <w:tabs>
          <w:tab w:val="left" w:pos="0"/>
          <w:tab w:val="left" w:pos="4860"/>
        </w:tabs>
        <w:rPr>
          <w:b/>
          <w:sz w:val="20"/>
        </w:rPr>
      </w:pPr>
      <w:r w:rsidRPr="00430C20">
        <w:rPr>
          <w:b/>
          <w:sz w:val="20"/>
        </w:rPr>
        <w:t xml:space="preserve">Mgr. </w:t>
      </w:r>
      <w:r w:rsidR="00430C20" w:rsidRPr="00430C20">
        <w:rPr>
          <w:b/>
          <w:sz w:val="20"/>
        </w:rPr>
        <w:t xml:space="preserve">Richard </w:t>
      </w:r>
      <w:proofErr w:type="spellStart"/>
      <w:r w:rsidR="00430C20" w:rsidRPr="00430C20">
        <w:rPr>
          <w:b/>
          <w:sz w:val="20"/>
        </w:rPr>
        <w:t>Vereš</w:t>
      </w:r>
      <w:proofErr w:type="spellEnd"/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  <w:t>…</w:t>
      </w:r>
      <w:r w:rsidRPr="00430C20">
        <w:rPr>
          <w:b/>
          <w:sz w:val="20"/>
        </w:rPr>
        <w:t>…</w:t>
      </w:r>
      <w:proofErr w:type="gramStart"/>
      <w:r w:rsidRPr="00430C20">
        <w:rPr>
          <w:b/>
          <w:sz w:val="20"/>
        </w:rPr>
        <w:t>…….</w:t>
      </w:r>
      <w:proofErr w:type="gramEnd"/>
      <w:r w:rsidRPr="00430C20">
        <w:rPr>
          <w:b/>
          <w:sz w:val="20"/>
        </w:rPr>
        <w:t>.</w:t>
      </w:r>
    </w:p>
    <w:p w14:paraId="044D0A87" w14:textId="57613CA4" w:rsidR="002D1CCA" w:rsidRPr="00430C20" w:rsidRDefault="00430C20" w:rsidP="002D1CCA">
      <w:pPr>
        <w:keepNext/>
        <w:tabs>
          <w:tab w:val="left" w:pos="0"/>
          <w:tab w:val="left" w:pos="4962"/>
        </w:tabs>
        <w:rPr>
          <w:szCs w:val="22"/>
        </w:rPr>
      </w:pPr>
      <w:r w:rsidRPr="00430C20">
        <w:rPr>
          <w:szCs w:val="22"/>
        </w:rPr>
        <w:t>starosta</w:t>
      </w:r>
      <w:r w:rsidR="002D1CCA" w:rsidRPr="00430C20">
        <w:rPr>
          <w:szCs w:val="22"/>
        </w:rPr>
        <w:t xml:space="preserve">                                      </w:t>
      </w:r>
      <w:r w:rsidR="002D1CCA" w:rsidRPr="00430C20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D1CCA" w:rsidRPr="00430C20">
        <w:rPr>
          <w:szCs w:val="22"/>
        </w:rPr>
        <w:t>………</w:t>
      </w:r>
      <w:proofErr w:type="gramStart"/>
      <w:r w:rsidR="002D1CCA" w:rsidRPr="00430C20">
        <w:rPr>
          <w:szCs w:val="22"/>
        </w:rPr>
        <w:t>…….</w:t>
      </w:r>
      <w:proofErr w:type="gramEnd"/>
      <w:r w:rsidR="002D1CCA" w:rsidRPr="00430C20">
        <w:rPr>
          <w:szCs w:val="22"/>
        </w:rPr>
        <w:t>.</w:t>
      </w:r>
    </w:p>
    <w:p w14:paraId="1A999731" w14:textId="03CC34CA" w:rsidR="002D1CCA" w:rsidRPr="00430C20" w:rsidRDefault="00430C20" w:rsidP="002D1CCA">
      <w:pPr>
        <w:pStyle w:val="Nzev"/>
        <w:tabs>
          <w:tab w:val="left" w:pos="4962"/>
        </w:tabs>
        <w:jc w:val="left"/>
        <w:rPr>
          <w:bCs w:val="0"/>
          <w:color w:val="000000"/>
          <w:sz w:val="20"/>
          <w:szCs w:val="20"/>
        </w:rPr>
      </w:pP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>
        <w:rPr>
          <w:i/>
          <w:sz w:val="20"/>
          <w:szCs w:val="20"/>
          <w:highlight w:val="yellow"/>
        </w:rPr>
        <w:tab/>
      </w:r>
      <w:r w:rsidR="002D1CCA" w:rsidRPr="00430C20">
        <w:rPr>
          <w:i/>
          <w:sz w:val="20"/>
          <w:szCs w:val="20"/>
          <w:highlight w:val="yellow"/>
        </w:rPr>
        <w:t xml:space="preserve">(doplní </w:t>
      </w:r>
      <w:r w:rsidR="00D045AF">
        <w:rPr>
          <w:i/>
          <w:sz w:val="20"/>
          <w:szCs w:val="20"/>
          <w:highlight w:val="yellow"/>
        </w:rPr>
        <w:t>Zhotovitel</w:t>
      </w:r>
      <w:r w:rsidR="002D1CCA" w:rsidRPr="00430C20">
        <w:rPr>
          <w:i/>
          <w:sz w:val="20"/>
          <w:szCs w:val="20"/>
          <w:highlight w:val="yellow"/>
        </w:rPr>
        <w:t>)</w:t>
      </w:r>
      <w:r w:rsidR="002D1CCA" w:rsidRPr="00430C20">
        <w:rPr>
          <w:bCs w:val="0"/>
          <w:color w:val="000000"/>
          <w:sz w:val="20"/>
          <w:szCs w:val="20"/>
        </w:rPr>
        <w:tab/>
      </w:r>
    </w:p>
    <w:p w14:paraId="2B2CE42C" w14:textId="516747EC" w:rsidR="00425248" w:rsidRDefault="002D1CCA" w:rsidP="00C428C9">
      <w:pPr>
        <w:pStyle w:val="Nzev"/>
        <w:tabs>
          <w:tab w:val="left" w:pos="4962"/>
        </w:tabs>
        <w:spacing w:before="60"/>
        <w:jc w:val="left"/>
        <w:rPr>
          <w:b w:val="0"/>
          <w:bCs w:val="0"/>
          <w:color w:val="000000"/>
          <w:sz w:val="22"/>
          <w:szCs w:val="22"/>
        </w:rPr>
      </w:pPr>
      <w:r w:rsidRPr="00430C20">
        <w:rPr>
          <w:b w:val="0"/>
          <w:bCs w:val="0"/>
          <w:i/>
          <w:iCs/>
          <w:color w:val="000000"/>
          <w:sz w:val="22"/>
          <w:szCs w:val="22"/>
        </w:rPr>
        <w:t>„podepsáno elektronicky“</w:t>
      </w:r>
      <w:r w:rsidRP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Pr="00430C20">
        <w:rPr>
          <w:b w:val="0"/>
          <w:bCs w:val="0"/>
          <w:i/>
          <w:iCs/>
          <w:color w:val="000000"/>
          <w:sz w:val="22"/>
          <w:szCs w:val="22"/>
        </w:rPr>
        <w:t>„podepsáno elektronicky</w:t>
      </w:r>
      <w:r w:rsidRPr="0041436C">
        <w:rPr>
          <w:b w:val="0"/>
          <w:bCs w:val="0"/>
          <w:i/>
          <w:iCs/>
          <w:color w:val="000000"/>
          <w:sz w:val="22"/>
          <w:szCs w:val="22"/>
        </w:rPr>
        <w:t>“</w:t>
      </w:r>
    </w:p>
    <w:p w14:paraId="1A1DF716" w14:textId="77777777" w:rsidR="00D6331F" w:rsidRDefault="00D6331F" w:rsidP="00B853E2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br w:type="page"/>
      </w:r>
    </w:p>
    <w:p w14:paraId="0967C800" w14:textId="023F1A68" w:rsidR="007A727A" w:rsidRPr="00826AF2" w:rsidRDefault="007A727A" w:rsidP="00B853E2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1 ke </w:t>
      </w:r>
      <w:r w:rsidR="00F54638">
        <w:rPr>
          <w:b w:val="0"/>
          <w:bCs w:val="0"/>
          <w:color w:val="000000"/>
          <w:sz w:val="22"/>
          <w:szCs w:val="22"/>
        </w:rPr>
        <w:t>Smlouv</w:t>
      </w:r>
      <w:r w:rsidRPr="00773A53">
        <w:rPr>
          <w:b w:val="0"/>
          <w:bCs w:val="0"/>
          <w:color w:val="000000"/>
          <w:sz w:val="22"/>
          <w:szCs w:val="22"/>
        </w:rPr>
        <w:t xml:space="preserve">ě </w:t>
      </w:r>
      <w:bookmarkStart w:id="5" w:name="_Hlk83373604"/>
      <w:r w:rsidRPr="0041436C">
        <w:rPr>
          <w:b w:val="0"/>
          <w:bCs w:val="0"/>
          <w:color w:val="000000"/>
          <w:sz w:val="22"/>
          <w:szCs w:val="22"/>
        </w:rPr>
        <w:t>č.</w:t>
      </w:r>
      <w:r w:rsidR="00DA6439" w:rsidRPr="0041436C">
        <w:rPr>
          <w:b w:val="0"/>
          <w:bCs w:val="0"/>
          <w:color w:val="000000"/>
          <w:sz w:val="22"/>
          <w:szCs w:val="22"/>
        </w:rPr>
        <w:t xml:space="preserve"> </w:t>
      </w:r>
      <w:r w:rsidR="00430C20">
        <w:rPr>
          <w:b w:val="0"/>
          <w:bCs w:val="0"/>
          <w:color w:val="000000"/>
          <w:sz w:val="22"/>
          <w:szCs w:val="22"/>
        </w:rPr>
        <w:t>INV/</w:t>
      </w:r>
      <w:r w:rsidRPr="0041436C">
        <w:rPr>
          <w:b w:val="0"/>
          <w:sz w:val="22"/>
          <w:szCs w:val="22"/>
        </w:rPr>
        <w:t>…/</w:t>
      </w:r>
      <w:r w:rsidR="005D10F4" w:rsidRPr="0041436C">
        <w:rPr>
          <w:b w:val="0"/>
          <w:sz w:val="22"/>
          <w:szCs w:val="22"/>
        </w:rPr>
        <w:t>…</w:t>
      </w:r>
      <w:bookmarkEnd w:id="5"/>
    </w:p>
    <w:p w14:paraId="6D706F7B" w14:textId="77777777" w:rsidR="00DB2CC3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14:paraId="0D71A677" w14:textId="77777777" w:rsidR="001F7D8F" w:rsidRPr="00773A53" w:rsidRDefault="001F7D8F" w:rsidP="001F7D8F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5C0BE28B" w14:textId="77777777" w:rsidR="00DB2CC3" w:rsidRPr="00EF77CC" w:rsidRDefault="00DB2CC3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826AF2">
        <w:rPr>
          <w:sz w:val="32"/>
          <w:szCs w:val="32"/>
        </w:rPr>
        <w:t>Kalkulace nákladů</w:t>
      </w:r>
    </w:p>
    <w:p w14:paraId="4EFEDAFE" w14:textId="49E4A9F3" w:rsidR="00753A42" w:rsidRPr="00E33803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rFonts w:ascii="Arial" w:hAnsi="Arial" w:cs="Arial"/>
          <w:b/>
          <w:i/>
          <w:sz w:val="20"/>
          <w:szCs w:val="20"/>
          <w:highlight w:val="yellow"/>
        </w:rPr>
      </w:pPr>
      <w:r w:rsidRPr="00E33803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</w:t>
      </w:r>
      <w:r w:rsidR="00D045AF">
        <w:rPr>
          <w:rFonts w:ascii="Arial" w:hAnsi="Arial" w:cs="Arial"/>
          <w:b/>
          <w:i/>
          <w:sz w:val="20"/>
          <w:szCs w:val="20"/>
          <w:highlight w:val="yellow"/>
        </w:rPr>
        <w:t>Zhotovitel</w:t>
      </w:r>
      <w:r w:rsidRPr="00E33803">
        <w:rPr>
          <w:rFonts w:ascii="Arial" w:hAnsi="Arial" w:cs="Arial"/>
          <w:b/>
          <w:i/>
          <w:sz w:val="20"/>
          <w:szCs w:val="20"/>
          <w:highlight w:val="yellow"/>
        </w:rPr>
        <w:t>)</w:t>
      </w:r>
    </w:p>
    <w:p w14:paraId="22241CB7" w14:textId="77777777" w:rsidR="00A32C30" w:rsidRDefault="00A32C30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5E6E552C" w14:textId="77777777"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49C657C5" w14:textId="77777777"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5921F1CA" w14:textId="77777777" w:rsidR="00FF0762" w:rsidRDefault="00FF0762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14:paraId="0645A854" w14:textId="6458A286" w:rsidR="007A727A" w:rsidRPr="00DA6439" w:rsidRDefault="007A727A" w:rsidP="007A727A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</w:t>
      </w:r>
      <w:r w:rsidR="00F54638">
        <w:rPr>
          <w:b w:val="0"/>
          <w:bCs w:val="0"/>
          <w:sz w:val="22"/>
          <w:szCs w:val="22"/>
        </w:rPr>
        <w:t>Smlouv</w:t>
      </w:r>
      <w:r w:rsidRPr="00DA6439">
        <w:rPr>
          <w:b w:val="0"/>
          <w:bCs w:val="0"/>
          <w:sz w:val="22"/>
          <w:szCs w:val="22"/>
        </w:rPr>
        <w:t xml:space="preserve">ě </w:t>
      </w:r>
      <w:r w:rsidR="0041436C" w:rsidRPr="0041436C">
        <w:rPr>
          <w:b w:val="0"/>
          <w:bCs w:val="0"/>
          <w:sz w:val="22"/>
          <w:szCs w:val="22"/>
        </w:rPr>
        <w:t xml:space="preserve">č. </w:t>
      </w:r>
      <w:r w:rsidR="00430C20">
        <w:rPr>
          <w:b w:val="0"/>
          <w:bCs w:val="0"/>
          <w:sz w:val="22"/>
          <w:szCs w:val="22"/>
        </w:rPr>
        <w:t>INV</w:t>
      </w:r>
      <w:r w:rsidR="0041436C" w:rsidRPr="0041436C">
        <w:rPr>
          <w:b w:val="0"/>
          <w:bCs w:val="0"/>
          <w:sz w:val="22"/>
          <w:szCs w:val="22"/>
        </w:rPr>
        <w:t>/……</w:t>
      </w:r>
      <w:r w:rsidR="00430C20">
        <w:rPr>
          <w:b w:val="0"/>
          <w:bCs w:val="0"/>
          <w:sz w:val="22"/>
          <w:szCs w:val="22"/>
        </w:rPr>
        <w:t>..</w:t>
      </w:r>
      <w:r w:rsidR="0041436C" w:rsidRPr="0041436C">
        <w:rPr>
          <w:b w:val="0"/>
          <w:bCs w:val="0"/>
          <w:sz w:val="22"/>
          <w:szCs w:val="22"/>
        </w:rPr>
        <w:t>./</w:t>
      </w:r>
      <w:r w:rsidR="00430C20">
        <w:rPr>
          <w:b w:val="0"/>
          <w:bCs w:val="0"/>
          <w:sz w:val="22"/>
          <w:szCs w:val="22"/>
        </w:rPr>
        <w:t>…</w:t>
      </w:r>
    </w:p>
    <w:p w14:paraId="39575F1B" w14:textId="77777777" w:rsidR="001F7D8F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14:paraId="67E85850" w14:textId="77777777"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5790D62B" w14:textId="375FD7F4" w:rsidR="001E6A2F" w:rsidRPr="006233A1" w:rsidRDefault="00826AF2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6233A1">
        <w:rPr>
          <w:sz w:val="32"/>
          <w:szCs w:val="32"/>
        </w:rPr>
        <w:t>H</w:t>
      </w:r>
      <w:r w:rsidR="001E6A2F" w:rsidRPr="006233A1">
        <w:rPr>
          <w:sz w:val="32"/>
          <w:szCs w:val="32"/>
        </w:rPr>
        <w:t xml:space="preserve">armonogram realizace </w:t>
      </w:r>
      <w:r w:rsidR="00D045AF">
        <w:rPr>
          <w:sz w:val="32"/>
          <w:szCs w:val="32"/>
        </w:rPr>
        <w:t>Díla</w:t>
      </w:r>
      <w:r w:rsidR="001E6A2F" w:rsidRPr="006233A1">
        <w:rPr>
          <w:sz w:val="32"/>
          <w:szCs w:val="32"/>
        </w:rPr>
        <w:t xml:space="preserve"> </w:t>
      </w:r>
    </w:p>
    <w:p w14:paraId="6A75190B" w14:textId="77F763C6" w:rsidR="00CE76D0" w:rsidRPr="006233A1" w:rsidRDefault="00CE76D0" w:rsidP="00CE76D0">
      <w:pPr>
        <w:pStyle w:val="Odstavecseseznamem"/>
        <w:numPr>
          <w:ilvl w:val="0"/>
          <w:numId w:val="23"/>
        </w:numPr>
        <w:tabs>
          <w:tab w:val="left" w:pos="0"/>
          <w:tab w:val="right" w:leader="dot" w:pos="9498"/>
        </w:tabs>
        <w:outlineLvl w:val="2"/>
        <w:rPr>
          <w:rFonts w:ascii="Arial" w:hAnsi="Arial" w:cs="Arial"/>
          <w:b/>
          <w:i/>
          <w:sz w:val="20"/>
          <w:szCs w:val="22"/>
          <w:lang w:val="x-none" w:eastAsia="x-none"/>
        </w:rPr>
      </w:pPr>
      <w:r w:rsidRPr="006233A1">
        <w:rPr>
          <w:b/>
          <w:i/>
          <w:szCs w:val="22"/>
          <w:highlight w:val="yellow"/>
          <w:lang w:val="x-none" w:eastAsia="x-none"/>
        </w:rPr>
        <w:t>(</w:t>
      </w:r>
      <w:r w:rsidRPr="006233A1">
        <w:rPr>
          <w:rFonts w:ascii="Arial" w:hAnsi="Arial" w:cs="Arial"/>
          <w:b/>
          <w:i/>
          <w:sz w:val="20"/>
          <w:highlight w:val="yellow"/>
          <w:lang w:val="x-none" w:eastAsia="x-none"/>
        </w:rPr>
        <w:t>doplní</w:t>
      </w:r>
      <w:r w:rsidRPr="006233A1">
        <w:rPr>
          <w:b/>
          <w:i/>
          <w:szCs w:val="22"/>
          <w:highlight w:val="yellow"/>
          <w:lang w:val="x-none" w:eastAsia="x-none"/>
        </w:rPr>
        <w:t xml:space="preserve"> </w:t>
      </w:r>
      <w:r w:rsidR="00D045AF">
        <w:rPr>
          <w:rFonts w:ascii="Arial" w:hAnsi="Arial" w:cs="Arial"/>
          <w:b/>
          <w:i/>
          <w:sz w:val="20"/>
          <w:highlight w:val="yellow"/>
          <w:lang w:val="x-none" w:eastAsia="x-none"/>
        </w:rPr>
        <w:t>Zhotovitel</w:t>
      </w:r>
      <w:r w:rsidRPr="006233A1">
        <w:rPr>
          <w:rFonts w:ascii="Arial" w:hAnsi="Arial" w:cs="Arial"/>
          <w:b/>
          <w:i/>
          <w:sz w:val="20"/>
          <w:highlight w:val="yellow"/>
          <w:lang w:val="x-none" w:eastAsia="x-none"/>
        </w:rPr>
        <w:t xml:space="preserve"> - </w:t>
      </w:r>
      <w:r w:rsidR="00E93A4A" w:rsidRPr="006233A1">
        <w:rPr>
          <w:rFonts w:ascii="Arial" w:hAnsi="Arial" w:cs="Arial"/>
          <w:b/>
          <w:i/>
          <w:sz w:val="20"/>
          <w:highlight w:val="yellow"/>
        </w:rPr>
        <w:t xml:space="preserve">v měsících v souladu s čl. V. odst. 4 této </w:t>
      </w:r>
      <w:r w:rsidR="00F54638">
        <w:rPr>
          <w:rFonts w:ascii="Arial" w:hAnsi="Arial" w:cs="Arial"/>
          <w:b/>
          <w:i/>
          <w:sz w:val="20"/>
          <w:highlight w:val="yellow"/>
        </w:rPr>
        <w:t>Smlouv</w:t>
      </w:r>
      <w:r w:rsidR="00E93A4A" w:rsidRPr="006233A1">
        <w:rPr>
          <w:rFonts w:ascii="Arial" w:hAnsi="Arial" w:cs="Arial"/>
          <w:b/>
          <w:i/>
          <w:sz w:val="20"/>
          <w:highlight w:val="yellow"/>
        </w:rPr>
        <w:t>y</w:t>
      </w:r>
      <w:r w:rsidR="00B96E78" w:rsidRPr="006233A1">
        <w:rPr>
          <w:rFonts w:ascii="Arial" w:hAnsi="Arial" w:cs="Arial"/>
          <w:b/>
          <w:i/>
          <w:sz w:val="20"/>
          <w:szCs w:val="22"/>
          <w:highlight w:val="yellow"/>
          <w:lang w:eastAsia="x-none"/>
        </w:rPr>
        <w:t>)</w:t>
      </w:r>
    </w:p>
    <w:p w14:paraId="294EAAA4" w14:textId="77777777" w:rsidR="00753A42" w:rsidRPr="006233A1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</w:p>
    <w:p w14:paraId="49F521C8" w14:textId="77777777" w:rsidR="00826AF2" w:rsidRPr="00F45B12" w:rsidRDefault="00826AF2">
      <w:pPr>
        <w:rPr>
          <w:color w:val="FF0000"/>
          <w:szCs w:val="22"/>
        </w:rPr>
      </w:pPr>
      <w:r w:rsidRPr="00F45B12">
        <w:rPr>
          <w:color w:val="FF0000"/>
          <w:szCs w:val="22"/>
        </w:rPr>
        <w:br w:type="page"/>
      </w:r>
    </w:p>
    <w:p w14:paraId="5C1DC514" w14:textId="68BB980A" w:rsidR="007A727A" w:rsidRPr="00826AF2" w:rsidRDefault="007A727A" w:rsidP="00FE7EFE">
      <w:pPr>
        <w:pStyle w:val="Zkladntext"/>
        <w:spacing w:after="40"/>
        <w:jc w:val="right"/>
        <w:rPr>
          <w:szCs w:val="22"/>
        </w:rPr>
      </w:pPr>
      <w:r w:rsidRPr="00A1178C">
        <w:rPr>
          <w:szCs w:val="22"/>
        </w:rPr>
        <w:lastRenderedPageBreak/>
        <w:t xml:space="preserve">Příloha č. 3 ke </w:t>
      </w:r>
      <w:r w:rsidR="00F54638">
        <w:rPr>
          <w:szCs w:val="22"/>
        </w:rPr>
        <w:t>Smlouv</w:t>
      </w:r>
      <w:r w:rsidRPr="00A1178C">
        <w:rPr>
          <w:szCs w:val="22"/>
        </w:rPr>
        <w:t xml:space="preserve">ě </w:t>
      </w:r>
      <w:bookmarkStart w:id="6" w:name="_Hlk83373796"/>
      <w:r w:rsidR="0041436C" w:rsidRPr="0041436C">
        <w:rPr>
          <w:color w:val="000000"/>
          <w:szCs w:val="22"/>
        </w:rPr>
        <w:t xml:space="preserve">č. </w:t>
      </w:r>
      <w:r w:rsidR="00430C20">
        <w:rPr>
          <w:color w:val="000000"/>
          <w:szCs w:val="22"/>
        </w:rPr>
        <w:t>INV/</w:t>
      </w:r>
      <w:r w:rsidR="0041436C" w:rsidRPr="0041436C">
        <w:rPr>
          <w:szCs w:val="22"/>
        </w:rPr>
        <w:t>……/…</w:t>
      </w:r>
    </w:p>
    <w:bookmarkEnd w:id="6"/>
    <w:p w14:paraId="7D1E7EC8" w14:textId="77777777"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14:paraId="6F3CF664" w14:textId="77777777" w:rsidR="00430C20" w:rsidRPr="00430C20" w:rsidRDefault="00430C20" w:rsidP="00430C20">
      <w:pPr>
        <w:pStyle w:val="Smlouva1"/>
        <w:spacing w:after="80"/>
        <w:jc w:val="both"/>
        <w:rPr>
          <w:rFonts w:cs="Arial"/>
          <w:bCs/>
          <w:snapToGrid/>
          <w:kern w:val="0"/>
          <w:sz w:val="32"/>
          <w:szCs w:val="32"/>
        </w:rPr>
      </w:pPr>
      <w:r w:rsidRPr="00430C20">
        <w:rPr>
          <w:rFonts w:cs="Arial"/>
          <w:bCs/>
          <w:snapToGrid/>
          <w:kern w:val="0"/>
          <w:sz w:val="32"/>
          <w:szCs w:val="32"/>
        </w:rPr>
        <w:t xml:space="preserve">Plná moc č. XX/2023 </w:t>
      </w:r>
    </w:p>
    <w:p w14:paraId="10C53C90" w14:textId="77777777" w:rsidR="00430C20" w:rsidRPr="00430C20" w:rsidRDefault="00430C20" w:rsidP="00430C20">
      <w:pPr>
        <w:pStyle w:val="Smlouva1"/>
        <w:spacing w:after="80"/>
        <w:jc w:val="both"/>
        <w:rPr>
          <w:rFonts w:ascii="Times New Roman" w:hAnsi="Times New Roman"/>
          <w:b w:val="0"/>
          <w:snapToGrid/>
          <w:kern w:val="0"/>
          <w:sz w:val="22"/>
          <w:szCs w:val="22"/>
        </w:rPr>
      </w:pPr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 xml:space="preserve">Rada městského obvodu Slezská Ostrava </w:t>
      </w:r>
    </w:p>
    <w:p w14:paraId="1A147543" w14:textId="77777777" w:rsidR="00430C20" w:rsidRPr="00430C20" w:rsidRDefault="00430C20" w:rsidP="00430C20">
      <w:pPr>
        <w:pStyle w:val="Smlouva1"/>
        <w:spacing w:after="80"/>
        <w:jc w:val="both"/>
        <w:rPr>
          <w:rFonts w:cs="Arial"/>
          <w:bCs/>
          <w:snapToGrid/>
          <w:kern w:val="0"/>
          <w:sz w:val="24"/>
          <w:szCs w:val="24"/>
        </w:rPr>
      </w:pPr>
      <w:r w:rsidRPr="00430C20">
        <w:rPr>
          <w:rFonts w:cs="Arial"/>
          <w:bCs/>
          <w:snapToGrid/>
          <w:kern w:val="0"/>
          <w:sz w:val="24"/>
          <w:szCs w:val="24"/>
        </w:rPr>
        <w:t xml:space="preserve">uděluje plnou moc </w:t>
      </w:r>
    </w:p>
    <w:p w14:paraId="1DE35931" w14:textId="77777777" w:rsidR="00430C20" w:rsidRPr="00430C20" w:rsidRDefault="00430C20" w:rsidP="00430C20">
      <w:pPr>
        <w:pStyle w:val="Smlouva1"/>
        <w:spacing w:after="80"/>
        <w:jc w:val="both"/>
        <w:rPr>
          <w:rFonts w:ascii="Times New Roman" w:hAnsi="Times New Roman"/>
          <w:b w:val="0"/>
          <w:snapToGrid/>
          <w:kern w:val="0"/>
          <w:sz w:val="22"/>
          <w:szCs w:val="22"/>
        </w:rPr>
      </w:pPr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>na základě usnesení rady č. XXXX/</w:t>
      </w:r>
      <w:proofErr w:type="spellStart"/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>RMObM-Sle</w:t>
      </w:r>
      <w:proofErr w:type="spellEnd"/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 xml:space="preserve">/XXXX/XX ze dne XX.XX.2023 </w:t>
      </w:r>
    </w:p>
    <w:p w14:paraId="7D38FADF" w14:textId="77777777" w:rsidR="00430C20" w:rsidRDefault="00430C20" w:rsidP="002D1CCA">
      <w:pPr>
        <w:rPr>
          <w:b/>
          <w:bCs/>
          <w:sz w:val="20"/>
        </w:rPr>
      </w:pPr>
    </w:p>
    <w:p w14:paraId="2A668811" w14:textId="3843649F" w:rsidR="008C50BF" w:rsidRPr="00430C20" w:rsidRDefault="0078705F" w:rsidP="002D1CCA">
      <w:pPr>
        <w:rPr>
          <w:bCs/>
          <w:sz w:val="20"/>
        </w:rPr>
      </w:pPr>
      <w:r>
        <w:rPr>
          <w:b/>
          <w:bCs/>
          <w:sz w:val="20"/>
        </w:rPr>
        <w:t>Zmocnitel</w:t>
      </w:r>
      <w:r w:rsidR="00261743" w:rsidRPr="00430C20">
        <w:rPr>
          <w:b/>
          <w:bCs/>
          <w:sz w:val="20"/>
        </w:rPr>
        <w:t>:</w:t>
      </w:r>
      <w:r w:rsidR="00261743" w:rsidRPr="00430C20">
        <w:rPr>
          <w:bCs/>
          <w:sz w:val="20"/>
        </w:rPr>
        <w:tab/>
      </w:r>
      <w:r w:rsidR="00EF1A0E" w:rsidRPr="00430C20">
        <w:rPr>
          <w:bCs/>
          <w:sz w:val="20"/>
        </w:rPr>
        <w:tab/>
      </w:r>
      <w:r w:rsidR="00261743" w:rsidRPr="00430C20">
        <w:rPr>
          <w:b/>
          <w:bCs/>
          <w:sz w:val="20"/>
        </w:rPr>
        <w:t>Statutární město Ostrava</w:t>
      </w:r>
      <w:r w:rsidR="00430C20" w:rsidRPr="00430C20">
        <w:rPr>
          <w:b/>
          <w:bCs/>
          <w:sz w:val="20"/>
        </w:rPr>
        <w:t>, městský obvod Slezská Ostrava</w:t>
      </w:r>
    </w:p>
    <w:p w14:paraId="3A7EB8A9" w14:textId="60884686" w:rsidR="00261743" w:rsidRPr="00430C20" w:rsidRDefault="00430C20" w:rsidP="002D1CCA">
      <w:pPr>
        <w:ind w:left="1136" w:firstLine="284"/>
        <w:rPr>
          <w:bCs/>
          <w:szCs w:val="22"/>
        </w:rPr>
      </w:pPr>
      <w:r w:rsidRPr="00430C20">
        <w:rPr>
          <w:bCs/>
          <w:szCs w:val="22"/>
        </w:rPr>
        <w:t>Těšínská 138/35</w:t>
      </w:r>
      <w:r w:rsidR="00261743" w:rsidRPr="00430C20">
        <w:rPr>
          <w:bCs/>
          <w:szCs w:val="22"/>
        </w:rPr>
        <w:t>, 7</w:t>
      </w:r>
      <w:r w:rsidRPr="00430C20">
        <w:rPr>
          <w:bCs/>
          <w:szCs w:val="22"/>
        </w:rPr>
        <w:t>10</w:t>
      </w:r>
      <w:r w:rsidR="00261743" w:rsidRPr="00430C20">
        <w:rPr>
          <w:bCs/>
          <w:szCs w:val="22"/>
        </w:rPr>
        <w:t xml:space="preserve"> </w:t>
      </w:r>
      <w:r w:rsidRPr="00430C20">
        <w:rPr>
          <w:bCs/>
          <w:szCs w:val="22"/>
        </w:rPr>
        <w:t>0</w:t>
      </w:r>
      <w:r w:rsidR="00261743" w:rsidRPr="00430C20">
        <w:rPr>
          <w:bCs/>
          <w:szCs w:val="22"/>
        </w:rPr>
        <w:t xml:space="preserve">0 </w:t>
      </w:r>
      <w:r w:rsidRPr="00430C20">
        <w:rPr>
          <w:bCs/>
          <w:szCs w:val="22"/>
        </w:rPr>
        <w:t xml:space="preserve">Slezská </w:t>
      </w:r>
      <w:r w:rsidR="00261743" w:rsidRPr="00430C20">
        <w:rPr>
          <w:bCs/>
          <w:szCs w:val="22"/>
        </w:rPr>
        <w:t>Ostrava</w:t>
      </w:r>
    </w:p>
    <w:p w14:paraId="2A7F05FC" w14:textId="77777777" w:rsidR="00261743" w:rsidRPr="00430C20" w:rsidRDefault="00261743" w:rsidP="002D1CCA">
      <w:pPr>
        <w:ind w:left="1136" w:firstLine="284"/>
        <w:rPr>
          <w:bCs/>
          <w:szCs w:val="22"/>
        </w:rPr>
      </w:pPr>
      <w:r w:rsidRPr="00430C20">
        <w:rPr>
          <w:bCs/>
          <w:szCs w:val="22"/>
        </w:rPr>
        <w:t>IČO:</w:t>
      </w:r>
      <w:r w:rsidR="008C50BF" w:rsidRPr="00430C20">
        <w:rPr>
          <w:bCs/>
          <w:szCs w:val="22"/>
        </w:rPr>
        <w:t xml:space="preserve"> </w:t>
      </w:r>
      <w:r w:rsidR="002D1CCA" w:rsidRPr="00430C20">
        <w:rPr>
          <w:bCs/>
          <w:szCs w:val="22"/>
        </w:rPr>
        <w:t>008</w:t>
      </w:r>
      <w:r w:rsidRPr="00430C20">
        <w:rPr>
          <w:bCs/>
          <w:szCs w:val="22"/>
        </w:rPr>
        <w:t>45451</w:t>
      </w:r>
    </w:p>
    <w:p w14:paraId="66155F2C" w14:textId="0DFD31D4" w:rsidR="00261743" w:rsidRPr="00430C20" w:rsidRDefault="00261743" w:rsidP="002D1CCA">
      <w:pPr>
        <w:ind w:left="1136" w:firstLine="284"/>
        <w:jc w:val="both"/>
        <w:rPr>
          <w:bCs/>
          <w:color w:val="808080"/>
          <w:szCs w:val="22"/>
        </w:rPr>
      </w:pPr>
      <w:r w:rsidRPr="00430C20">
        <w:rPr>
          <w:bCs/>
          <w:szCs w:val="22"/>
        </w:rPr>
        <w:t>zastoupen:</w:t>
      </w:r>
      <w:r w:rsidR="009771C5" w:rsidRPr="00430C20">
        <w:rPr>
          <w:bCs/>
          <w:szCs w:val="22"/>
        </w:rPr>
        <w:t xml:space="preserve"> </w:t>
      </w:r>
      <w:r w:rsidR="002D1CCA" w:rsidRPr="00430C20">
        <w:rPr>
          <w:szCs w:val="22"/>
        </w:rPr>
        <w:t xml:space="preserve">Mgr. </w:t>
      </w:r>
      <w:r w:rsidR="00430C20" w:rsidRPr="00430C20">
        <w:rPr>
          <w:szCs w:val="22"/>
        </w:rPr>
        <w:t xml:space="preserve">Richardem </w:t>
      </w:r>
      <w:proofErr w:type="spellStart"/>
      <w:r w:rsidR="00430C20" w:rsidRPr="00430C20">
        <w:rPr>
          <w:szCs w:val="22"/>
        </w:rPr>
        <w:t>Verešem</w:t>
      </w:r>
      <w:proofErr w:type="spellEnd"/>
      <w:r w:rsidR="002D1CCA" w:rsidRPr="00430C20">
        <w:rPr>
          <w:szCs w:val="22"/>
        </w:rPr>
        <w:t xml:space="preserve">, </w:t>
      </w:r>
      <w:r w:rsidR="00430C20" w:rsidRPr="00430C20">
        <w:rPr>
          <w:szCs w:val="22"/>
        </w:rPr>
        <w:t>starostou</w:t>
      </w:r>
    </w:p>
    <w:p w14:paraId="5CF117E3" w14:textId="77777777" w:rsidR="00261743" w:rsidRPr="00430C20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14:paraId="282E57CD" w14:textId="2A09F07B" w:rsidR="000A2FB9" w:rsidRPr="00430C20" w:rsidRDefault="0078705F" w:rsidP="000A2FB9">
      <w:pPr>
        <w:numPr>
          <w:ilvl w:val="12"/>
          <w:numId w:val="0"/>
        </w:numPr>
        <w:tabs>
          <w:tab w:val="left" w:pos="360"/>
          <w:tab w:val="left" w:pos="1418"/>
        </w:tabs>
        <w:rPr>
          <w:i/>
          <w:sz w:val="20"/>
        </w:rPr>
      </w:pPr>
      <w:r>
        <w:rPr>
          <w:b/>
          <w:bCs/>
          <w:sz w:val="20"/>
        </w:rPr>
        <w:t>Zmocněnec</w:t>
      </w:r>
      <w:r w:rsidR="00753A42" w:rsidRPr="00430C20">
        <w:rPr>
          <w:b/>
          <w:bCs/>
          <w:sz w:val="20"/>
        </w:rPr>
        <w:t>:</w:t>
      </w:r>
      <w:r w:rsidR="00753A42" w:rsidRPr="00430C20">
        <w:rPr>
          <w:bCs/>
          <w:sz w:val="20"/>
        </w:rPr>
        <w:tab/>
      </w:r>
      <w:r w:rsidR="00753A42" w:rsidRPr="00430C20">
        <w:rPr>
          <w:bCs/>
          <w:sz w:val="20"/>
        </w:rPr>
        <w:tab/>
      </w:r>
      <w:r w:rsidR="002D1CCA" w:rsidRPr="00430C20">
        <w:rPr>
          <w:b/>
          <w:bCs/>
          <w:sz w:val="20"/>
        </w:rPr>
        <w:t>…………</w:t>
      </w:r>
      <w:r w:rsidR="000A2FB9" w:rsidRPr="00430C20">
        <w:rPr>
          <w:b/>
          <w:sz w:val="20"/>
        </w:rPr>
        <w:t xml:space="preserve">     </w:t>
      </w:r>
      <w:r w:rsidR="000A2FB9" w:rsidRPr="00430C20">
        <w:rPr>
          <w:b/>
          <w:i/>
          <w:sz w:val="20"/>
          <w:highlight w:val="yellow"/>
        </w:rPr>
        <w:t xml:space="preserve">(doplní </w:t>
      </w:r>
      <w:r w:rsidR="00D045AF">
        <w:rPr>
          <w:b/>
          <w:i/>
          <w:sz w:val="20"/>
          <w:highlight w:val="yellow"/>
        </w:rPr>
        <w:t>Zhotovitel</w:t>
      </w:r>
      <w:r w:rsidR="000A2FB9" w:rsidRPr="00430C20">
        <w:rPr>
          <w:b/>
          <w:i/>
          <w:sz w:val="20"/>
          <w:highlight w:val="yellow"/>
        </w:rPr>
        <w:t>)</w:t>
      </w:r>
    </w:p>
    <w:p w14:paraId="14EB2260" w14:textId="77777777" w:rsidR="008C50BF" w:rsidRPr="00430C20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430C20">
        <w:rPr>
          <w:szCs w:val="22"/>
        </w:rPr>
        <w:tab/>
      </w:r>
      <w:r w:rsidRPr="00430C20">
        <w:rPr>
          <w:szCs w:val="22"/>
        </w:rPr>
        <w:tab/>
      </w:r>
      <w:r w:rsidR="002D1CCA" w:rsidRPr="00430C20">
        <w:rPr>
          <w:szCs w:val="22"/>
        </w:rPr>
        <w:t>se sídlem</w:t>
      </w:r>
      <w:r w:rsidRPr="00430C20">
        <w:rPr>
          <w:szCs w:val="22"/>
        </w:rPr>
        <w:t xml:space="preserve">: </w:t>
      </w:r>
      <w:r w:rsidR="002D1CCA" w:rsidRPr="00430C20">
        <w:rPr>
          <w:szCs w:val="22"/>
        </w:rPr>
        <w:t>………….</w:t>
      </w:r>
    </w:p>
    <w:p w14:paraId="1B927A9E" w14:textId="77777777" w:rsidR="008C50BF" w:rsidRPr="00430C20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430C20">
        <w:rPr>
          <w:szCs w:val="22"/>
        </w:rPr>
        <w:tab/>
      </w:r>
      <w:r w:rsidRPr="00430C20">
        <w:rPr>
          <w:szCs w:val="22"/>
        </w:rPr>
        <w:tab/>
        <w:t>IČO:</w:t>
      </w:r>
      <w:r w:rsidR="002D1CCA" w:rsidRPr="00430C20">
        <w:rPr>
          <w:szCs w:val="22"/>
        </w:rPr>
        <w:t xml:space="preserve"> ……………</w:t>
      </w:r>
    </w:p>
    <w:p w14:paraId="5D76CCA6" w14:textId="77777777" w:rsidR="008C50BF" w:rsidRPr="00430C20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430C20">
        <w:rPr>
          <w:szCs w:val="22"/>
        </w:rPr>
        <w:tab/>
      </w:r>
      <w:r w:rsidRPr="00430C20">
        <w:rPr>
          <w:szCs w:val="22"/>
        </w:rPr>
        <w:tab/>
      </w:r>
      <w:r w:rsidR="002D1CCA" w:rsidRPr="00430C20">
        <w:rPr>
          <w:szCs w:val="22"/>
        </w:rPr>
        <w:tab/>
        <w:t>zastoupena: ……………</w:t>
      </w:r>
    </w:p>
    <w:p w14:paraId="3195E08F" w14:textId="77777777"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14:paraId="5DD4A923" w14:textId="299DAEC7" w:rsidR="00276F1C" w:rsidRPr="00971EB2" w:rsidRDefault="0078705F" w:rsidP="00F8635B">
      <w:pPr>
        <w:numPr>
          <w:ilvl w:val="1"/>
          <w:numId w:val="21"/>
        </w:numPr>
        <w:spacing w:after="80"/>
        <w:jc w:val="both"/>
        <w:rPr>
          <w:bCs/>
          <w:szCs w:val="22"/>
        </w:rPr>
      </w:pPr>
      <w:r>
        <w:rPr>
          <w:bCs/>
          <w:szCs w:val="22"/>
        </w:rPr>
        <w:t>Zmocněnec</w:t>
      </w:r>
      <w:r w:rsidR="00276F1C" w:rsidRPr="00971EB2">
        <w:rPr>
          <w:bCs/>
          <w:szCs w:val="22"/>
        </w:rPr>
        <w:t xml:space="preserve"> bude jménem a na účet </w:t>
      </w:r>
      <w:r>
        <w:rPr>
          <w:bCs/>
          <w:szCs w:val="22"/>
        </w:rPr>
        <w:t>Zmocnitele</w:t>
      </w:r>
      <w:r w:rsidR="00276F1C" w:rsidRPr="00971EB2">
        <w:rPr>
          <w:bCs/>
          <w:szCs w:val="22"/>
        </w:rPr>
        <w:t xml:space="preserve"> zastupovat </w:t>
      </w:r>
      <w:r>
        <w:rPr>
          <w:bCs/>
          <w:szCs w:val="22"/>
        </w:rPr>
        <w:t>Zmocnitele</w:t>
      </w:r>
      <w:r w:rsidR="00276F1C" w:rsidRPr="00971EB2">
        <w:rPr>
          <w:bCs/>
          <w:szCs w:val="22"/>
        </w:rPr>
        <w:t xml:space="preserve"> při jednáních, ve všech správních řízeních vedených před správními orgány k zajištění potřebných povolení a rozhodnutí, podávat žádosti, návrhy, ohlášení a přijímat za </w:t>
      </w:r>
      <w:r>
        <w:rPr>
          <w:bCs/>
          <w:szCs w:val="22"/>
        </w:rPr>
        <w:t>Zmocnitele</w:t>
      </w:r>
      <w:r w:rsidR="00276F1C" w:rsidRPr="00971EB2">
        <w:rPr>
          <w:bCs/>
          <w:szCs w:val="22"/>
        </w:rPr>
        <w:t xml:space="preserve"> písemnosti, spojené s dodavatelskou činností</w:t>
      </w:r>
      <w:r w:rsidR="00276F1C" w:rsidRPr="00132BC9">
        <w:rPr>
          <w:bCs/>
          <w:i/>
          <w:szCs w:val="22"/>
        </w:rPr>
        <w:t>.</w:t>
      </w:r>
    </w:p>
    <w:p w14:paraId="42697FBA" w14:textId="16EDB5B0" w:rsidR="00132BC9" w:rsidRPr="00753A42" w:rsidRDefault="0078705F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>
        <w:rPr>
          <w:bCs/>
          <w:sz w:val="22"/>
          <w:szCs w:val="22"/>
        </w:rPr>
        <w:t>Zmocněnec</w:t>
      </w:r>
      <w:r w:rsidR="00132BC9" w:rsidRPr="00753A42">
        <w:rPr>
          <w:sz w:val="22"/>
          <w:szCs w:val="22"/>
        </w:rPr>
        <w:t xml:space="preserve"> jménem a na účet </w:t>
      </w:r>
      <w:r>
        <w:rPr>
          <w:sz w:val="22"/>
          <w:szCs w:val="22"/>
        </w:rPr>
        <w:t>Zmocnitele</w:t>
      </w:r>
      <w:r w:rsidR="00132BC9" w:rsidRPr="00753A42">
        <w:rPr>
          <w:sz w:val="22"/>
          <w:szCs w:val="22"/>
        </w:rPr>
        <w:t xml:space="preserve"> </w:t>
      </w:r>
      <w:proofErr w:type="gramStart"/>
      <w:r w:rsidR="00132BC9" w:rsidRPr="00753A42">
        <w:rPr>
          <w:sz w:val="22"/>
          <w:szCs w:val="22"/>
        </w:rPr>
        <w:t>zabezpečí</w:t>
      </w:r>
      <w:proofErr w:type="gramEnd"/>
      <w:r w:rsidR="00132BC9" w:rsidRPr="00753A42">
        <w:rPr>
          <w:sz w:val="22"/>
          <w:szCs w:val="22"/>
        </w:rPr>
        <w:t xml:space="preserve"> povolení k uzavírkám, prokopávkám, záborům komunikací a zeleně</w:t>
      </w:r>
      <w:r>
        <w:rPr>
          <w:sz w:val="22"/>
          <w:szCs w:val="22"/>
        </w:rPr>
        <w:t xml:space="preserve"> a</w:t>
      </w:r>
      <w:r w:rsidR="00132BC9" w:rsidRPr="00753A42">
        <w:rPr>
          <w:sz w:val="22"/>
          <w:szCs w:val="22"/>
        </w:rPr>
        <w:t xml:space="preserve"> projednání provizorního dopravního značení</w:t>
      </w:r>
      <w:r w:rsidR="00773A53" w:rsidRPr="00753A42">
        <w:rPr>
          <w:sz w:val="22"/>
          <w:szCs w:val="22"/>
        </w:rPr>
        <w:t>,</w:t>
      </w:r>
      <w:r w:rsidR="00132BC9" w:rsidRPr="00753A42">
        <w:rPr>
          <w:sz w:val="22"/>
          <w:szCs w:val="22"/>
        </w:rPr>
        <w:t xml:space="preserve"> včetně organizace dopravy po</w:t>
      </w:r>
      <w:r w:rsidR="00826AF2">
        <w:rPr>
          <w:sz w:val="22"/>
          <w:szCs w:val="22"/>
        </w:rPr>
        <w:t> </w:t>
      </w:r>
      <w:r w:rsidR="00132BC9" w:rsidRPr="00753A42">
        <w:rPr>
          <w:sz w:val="22"/>
          <w:szCs w:val="22"/>
        </w:rPr>
        <w:t xml:space="preserve">dobu realizace výše uvedené </w:t>
      </w:r>
      <w:r>
        <w:rPr>
          <w:sz w:val="22"/>
          <w:szCs w:val="22"/>
        </w:rPr>
        <w:t>S</w:t>
      </w:r>
      <w:r w:rsidR="00132BC9" w:rsidRPr="00753A42">
        <w:rPr>
          <w:sz w:val="22"/>
          <w:szCs w:val="22"/>
        </w:rPr>
        <w:t>tavby.</w:t>
      </w:r>
    </w:p>
    <w:p w14:paraId="6455DE81" w14:textId="4FEBD21A" w:rsidR="00276F1C" w:rsidRPr="002D1CCA" w:rsidRDefault="00276F1C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 xml:space="preserve">účinnosti </w:t>
      </w:r>
      <w:r w:rsidR="00F54638">
        <w:rPr>
          <w:bCs/>
          <w:sz w:val="22"/>
          <w:szCs w:val="22"/>
        </w:rPr>
        <w:t>Smlouv</w:t>
      </w:r>
      <w:r w:rsidRPr="00FE7EFE">
        <w:rPr>
          <w:bCs/>
          <w:sz w:val="22"/>
          <w:szCs w:val="22"/>
        </w:rPr>
        <w:t>y do</w:t>
      </w:r>
      <w:r w:rsidR="00826AF2">
        <w:rPr>
          <w:bCs/>
          <w:sz w:val="22"/>
          <w:szCs w:val="22"/>
        </w:rPr>
        <w:t> </w:t>
      </w:r>
      <w:r w:rsidRPr="00FE7EFE">
        <w:rPr>
          <w:bCs/>
          <w:sz w:val="22"/>
          <w:szCs w:val="22"/>
        </w:rPr>
        <w:t xml:space="preserve">odstranění všech případných vad </w:t>
      </w:r>
      <w:r w:rsidR="00826AF2" w:rsidRPr="00282290">
        <w:rPr>
          <w:bCs/>
          <w:sz w:val="22"/>
          <w:szCs w:val="22"/>
        </w:rPr>
        <w:t>z přejímacího řízení a ze závěrečné kontrolní prohlídky (kolaudace)</w:t>
      </w:r>
      <w:r w:rsidR="00601FCB" w:rsidRPr="00282290">
        <w:rPr>
          <w:bCs/>
          <w:sz w:val="22"/>
          <w:szCs w:val="22"/>
        </w:rPr>
        <w:t xml:space="preserve"> </w:t>
      </w:r>
      <w:r w:rsidR="000E4413">
        <w:rPr>
          <w:bCs/>
          <w:sz w:val="22"/>
          <w:szCs w:val="22"/>
        </w:rPr>
        <w:t xml:space="preserve">výše uvedené </w:t>
      </w:r>
      <w:r w:rsidR="0078705F">
        <w:rPr>
          <w:bCs/>
          <w:sz w:val="22"/>
          <w:szCs w:val="22"/>
        </w:rPr>
        <w:t>S</w:t>
      </w:r>
      <w:r w:rsidR="00601FCB" w:rsidRPr="00282290">
        <w:rPr>
          <w:bCs/>
          <w:sz w:val="22"/>
          <w:szCs w:val="22"/>
        </w:rPr>
        <w:t>tavby</w:t>
      </w:r>
      <w:r w:rsidR="00406838">
        <w:rPr>
          <w:sz w:val="22"/>
          <w:szCs w:val="22"/>
        </w:rPr>
        <w:t>.</w:t>
      </w:r>
    </w:p>
    <w:p w14:paraId="4D45F632" w14:textId="77777777" w:rsidR="002D1CCA" w:rsidRDefault="002D1CCA" w:rsidP="002D1CCA">
      <w:pPr>
        <w:pStyle w:val="Zkladntextodsazen"/>
        <w:spacing w:after="80"/>
        <w:ind w:left="340"/>
        <w:rPr>
          <w:sz w:val="22"/>
          <w:szCs w:val="22"/>
        </w:rPr>
      </w:pPr>
    </w:p>
    <w:tbl>
      <w:tblPr>
        <w:tblW w:w="7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2D1CCA" w:rsidRPr="002C172A" w14:paraId="601CE2D3" w14:textId="77777777" w:rsidTr="006A4188">
        <w:trPr>
          <w:jc w:val="center"/>
        </w:trPr>
        <w:tc>
          <w:tcPr>
            <w:tcW w:w="7210" w:type="dxa"/>
          </w:tcPr>
          <w:p w14:paraId="1002B542" w14:textId="77777777" w:rsidR="002D1CCA" w:rsidRDefault="002D1CCA" w:rsidP="006A4188">
            <w:pPr>
              <w:tabs>
                <w:tab w:val="left" w:pos="5103"/>
              </w:tabs>
              <w:ind w:left="4305"/>
              <w:rPr>
                <w:b/>
                <w:szCs w:val="22"/>
              </w:rPr>
            </w:pPr>
          </w:p>
          <w:p w14:paraId="52F05754" w14:textId="1ECEE995" w:rsidR="002D1CCA" w:rsidRPr="005B6A80" w:rsidRDefault="002D1CCA" w:rsidP="006A4188">
            <w:pPr>
              <w:tabs>
                <w:tab w:val="left" w:pos="5103"/>
              </w:tabs>
              <w:ind w:left="4305"/>
              <w:rPr>
                <w:szCs w:val="22"/>
              </w:rPr>
            </w:pPr>
            <w:r w:rsidRPr="005B6A80">
              <w:rPr>
                <w:szCs w:val="22"/>
              </w:rPr>
              <w:t xml:space="preserve">za </w:t>
            </w:r>
            <w:r w:rsidR="0078705F">
              <w:rPr>
                <w:szCs w:val="22"/>
              </w:rPr>
              <w:t>Zmocnitele</w:t>
            </w:r>
            <w:r w:rsidRPr="005B6A80">
              <w:rPr>
                <w:szCs w:val="22"/>
              </w:rPr>
              <w:t>:</w:t>
            </w:r>
          </w:p>
          <w:p w14:paraId="69530DC0" w14:textId="77777777" w:rsidR="002D1CCA" w:rsidRPr="005B6A80" w:rsidRDefault="002D1CCA" w:rsidP="006A4188">
            <w:pPr>
              <w:tabs>
                <w:tab w:val="left" w:pos="5103"/>
              </w:tabs>
              <w:ind w:left="4305"/>
              <w:rPr>
                <w:b/>
                <w:sz w:val="16"/>
                <w:szCs w:val="16"/>
              </w:rPr>
            </w:pPr>
          </w:p>
          <w:p w14:paraId="65ACF731" w14:textId="77777777" w:rsidR="0078705F" w:rsidRDefault="0078705F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</w:p>
          <w:p w14:paraId="6C232872" w14:textId="77777777" w:rsidR="0078705F" w:rsidRDefault="0078705F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</w:p>
          <w:p w14:paraId="5A602631" w14:textId="77777777" w:rsidR="0078705F" w:rsidRDefault="0078705F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</w:p>
          <w:p w14:paraId="32436F98" w14:textId="3BBCF06C" w:rsidR="002D1CCA" w:rsidRPr="00430C20" w:rsidRDefault="002D1CCA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  <w:r w:rsidRPr="00430C20">
              <w:rPr>
                <w:b/>
                <w:sz w:val="20"/>
              </w:rPr>
              <w:t xml:space="preserve">Mgr. </w:t>
            </w:r>
            <w:r w:rsidR="00430C20" w:rsidRPr="00430C20">
              <w:rPr>
                <w:b/>
                <w:sz w:val="20"/>
              </w:rPr>
              <w:t xml:space="preserve">Richard </w:t>
            </w:r>
            <w:proofErr w:type="spellStart"/>
            <w:r w:rsidR="00430C20" w:rsidRPr="00430C20">
              <w:rPr>
                <w:b/>
                <w:sz w:val="20"/>
              </w:rPr>
              <w:t>Vereš</w:t>
            </w:r>
            <w:proofErr w:type="spellEnd"/>
          </w:p>
        </w:tc>
      </w:tr>
      <w:tr w:rsidR="002D1CCA" w:rsidRPr="002C172A" w14:paraId="40BC8E27" w14:textId="77777777" w:rsidTr="006A4188">
        <w:trPr>
          <w:jc w:val="center"/>
        </w:trPr>
        <w:tc>
          <w:tcPr>
            <w:tcW w:w="7210" w:type="dxa"/>
          </w:tcPr>
          <w:p w14:paraId="7BAD1CCC" w14:textId="64117613" w:rsidR="002D1CCA" w:rsidRPr="002C172A" w:rsidRDefault="00430C20" w:rsidP="006A4188">
            <w:pPr>
              <w:tabs>
                <w:tab w:val="left" w:pos="5103"/>
              </w:tabs>
              <w:ind w:left="4305"/>
              <w:rPr>
                <w:szCs w:val="22"/>
              </w:rPr>
            </w:pPr>
            <w:r>
              <w:rPr>
                <w:szCs w:val="22"/>
              </w:rPr>
              <w:t>starosta</w:t>
            </w:r>
          </w:p>
          <w:p w14:paraId="3B08193A" w14:textId="77777777" w:rsidR="002D1CCA" w:rsidRPr="00AD7607" w:rsidRDefault="002D1CCA" w:rsidP="00AD7607">
            <w:pPr>
              <w:tabs>
                <w:tab w:val="left" w:pos="5103"/>
              </w:tabs>
              <w:spacing w:before="120"/>
              <w:ind w:left="4304"/>
              <w:rPr>
                <w:i/>
                <w:iCs/>
                <w:szCs w:val="22"/>
              </w:rPr>
            </w:pPr>
            <w:r w:rsidRPr="00AD7607">
              <w:rPr>
                <w:bCs/>
                <w:i/>
                <w:iCs/>
                <w:color w:val="000000"/>
                <w:szCs w:val="22"/>
              </w:rPr>
              <w:t>„podepsáno elektronicky“</w:t>
            </w:r>
          </w:p>
        </w:tc>
      </w:tr>
    </w:tbl>
    <w:p w14:paraId="1CA63DF8" w14:textId="77777777" w:rsidR="002D1CCA" w:rsidRPr="00D4767E" w:rsidRDefault="002D1CCA" w:rsidP="002D1CCA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</w:p>
    <w:p w14:paraId="30A417BB" w14:textId="77777777" w:rsidR="002D1CCA" w:rsidRDefault="002D1CCA" w:rsidP="002D1CCA">
      <w:pPr>
        <w:pStyle w:val="Zkladntext"/>
        <w:rPr>
          <w:szCs w:val="22"/>
        </w:rPr>
      </w:pPr>
      <w:r w:rsidRPr="00D4767E">
        <w:rPr>
          <w:szCs w:val="22"/>
        </w:rPr>
        <w:t>Prohlašuji, že plnou moc přijímám.</w:t>
      </w:r>
    </w:p>
    <w:p w14:paraId="222F2319" w14:textId="77777777" w:rsidR="002D1CCA" w:rsidRPr="00D4767E" w:rsidRDefault="002D1CCA" w:rsidP="002D1CCA">
      <w:pPr>
        <w:ind w:left="4248"/>
        <w:rPr>
          <w:bCs/>
          <w:szCs w:val="22"/>
        </w:rPr>
      </w:pPr>
    </w:p>
    <w:tbl>
      <w:tblPr>
        <w:tblW w:w="12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9"/>
        <w:gridCol w:w="3660"/>
        <w:gridCol w:w="2551"/>
      </w:tblGrid>
      <w:tr w:rsidR="002D1CCA" w:rsidRPr="00D4767E" w14:paraId="2C99A5F3" w14:textId="77777777" w:rsidTr="006A4188">
        <w:trPr>
          <w:jc w:val="center"/>
        </w:trPr>
        <w:tc>
          <w:tcPr>
            <w:tcW w:w="6329" w:type="dxa"/>
          </w:tcPr>
          <w:p w14:paraId="05623879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660" w:type="dxa"/>
          </w:tcPr>
          <w:p w14:paraId="241D2AE3" w14:textId="5FC6E345" w:rsidR="002D1CCA" w:rsidRDefault="002D1CCA" w:rsidP="006A4188">
            <w:pPr>
              <w:tabs>
                <w:tab w:val="left" w:pos="5103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za </w:t>
            </w:r>
            <w:r w:rsidR="006B3236">
              <w:rPr>
                <w:szCs w:val="22"/>
              </w:rPr>
              <w:t>Zmocněnce</w:t>
            </w:r>
            <w:r>
              <w:rPr>
                <w:szCs w:val="22"/>
              </w:rPr>
              <w:t>:</w:t>
            </w:r>
          </w:p>
          <w:p w14:paraId="5908699F" w14:textId="4B24ADD0" w:rsidR="0078705F" w:rsidRDefault="002D1CCA" w:rsidP="006A4188">
            <w:pPr>
              <w:tabs>
                <w:tab w:val="left" w:pos="0"/>
                <w:tab w:val="left" w:pos="4990"/>
              </w:tabs>
              <w:rPr>
                <w:rFonts w:cs="Arial"/>
                <w:b/>
              </w:rPr>
            </w:pPr>
            <w:r w:rsidRPr="00430C20">
              <w:rPr>
                <w:b/>
                <w:i/>
                <w:szCs w:val="22"/>
              </w:rPr>
              <w:t xml:space="preserve">            </w:t>
            </w:r>
            <w:r w:rsidRPr="00430C20">
              <w:rPr>
                <w:b/>
                <w:i/>
                <w:sz w:val="20"/>
                <w:highlight w:val="yellow"/>
              </w:rPr>
              <w:t xml:space="preserve">(doplní </w:t>
            </w:r>
            <w:r w:rsidR="006270B6">
              <w:rPr>
                <w:b/>
                <w:i/>
                <w:sz w:val="20"/>
                <w:highlight w:val="yellow"/>
              </w:rPr>
              <w:t>Zhotovitel</w:t>
            </w:r>
            <w:r w:rsidRPr="00430C20">
              <w:rPr>
                <w:b/>
                <w:i/>
                <w:sz w:val="20"/>
                <w:highlight w:val="yellow"/>
              </w:rPr>
              <w:t>)</w:t>
            </w:r>
          </w:p>
          <w:p w14:paraId="2E4F9A05" w14:textId="77777777" w:rsidR="0078705F" w:rsidRPr="00430C20" w:rsidRDefault="0078705F" w:rsidP="006A4188">
            <w:pPr>
              <w:tabs>
                <w:tab w:val="left" w:pos="0"/>
                <w:tab w:val="left" w:pos="4990"/>
              </w:tabs>
              <w:rPr>
                <w:b/>
                <w:i/>
                <w:sz w:val="20"/>
              </w:rPr>
            </w:pPr>
          </w:p>
          <w:p w14:paraId="0C982FE1" w14:textId="63021558" w:rsidR="002D1CCA" w:rsidRPr="00CE48D0" w:rsidRDefault="002D1CCA" w:rsidP="00C428C9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</w:p>
        </w:tc>
        <w:tc>
          <w:tcPr>
            <w:tcW w:w="2551" w:type="dxa"/>
          </w:tcPr>
          <w:p w14:paraId="457174C6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</w:tr>
      <w:tr w:rsidR="002D1CCA" w:rsidRPr="00D4767E" w14:paraId="7CD17827" w14:textId="77777777" w:rsidTr="006A4188">
        <w:trPr>
          <w:jc w:val="center"/>
        </w:trPr>
        <w:tc>
          <w:tcPr>
            <w:tcW w:w="6329" w:type="dxa"/>
          </w:tcPr>
          <w:p w14:paraId="1D8022D6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660" w:type="dxa"/>
          </w:tcPr>
          <w:p w14:paraId="42FA7A1B" w14:textId="77777777" w:rsidR="002D1CCA" w:rsidRPr="00CE48D0" w:rsidRDefault="002D1CCA" w:rsidP="00AD7607">
            <w:pPr>
              <w:tabs>
                <w:tab w:val="left" w:pos="0"/>
                <w:tab w:val="left" w:pos="4990"/>
              </w:tabs>
              <w:spacing w:before="120"/>
              <w:rPr>
                <w:rFonts w:cs="Arial"/>
                <w:b/>
                <w:i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            </w:t>
            </w:r>
            <w:r w:rsidRPr="002C172A">
              <w:rPr>
                <w:bCs/>
                <w:color w:val="000000"/>
                <w:szCs w:val="22"/>
              </w:rPr>
              <w:t>„</w:t>
            </w:r>
            <w:r w:rsidRPr="00AD7607">
              <w:rPr>
                <w:bCs/>
                <w:i/>
                <w:iCs/>
                <w:color w:val="000000"/>
                <w:szCs w:val="22"/>
              </w:rPr>
              <w:t>podepsáno elektronicky“</w:t>
            </w:r>
          </w:p>
        </w:tc>
        <w:tc>
          <w:tcPr>
            <w:tcW w:w="2551" w:type="dxa"/>
          </w:tcPr>
          <w:p w14:paraId="1E2B43B7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</w:tr>
    </w:tbl>
    <w:p w14:paraId="341BDF16" w14:textId="480A3CC7" w:rsidR="009737DE" w:rsidRPr="000A2FB9" w:rsidRDefault="009737DE" w:rsidP="00430C20">
      <w:pPr>
        <w:spacing w:after="80"/>
        <w:outlineLvl w:val="0"/>
        <w:rPr>
          <w:sz w:val="2"/>
          <w:szCs w:val="2"/>
        </w:rPr>
      </w:pPr>
    </w:p>
    <w:sectPr w:rsidR="009737DE" w:rsidRPr="000A2FB9" w:rsidSect="00B30447">
      <w:headerReference w:type="default" r:id="rId9"/>
      <w:footerReference w:type="default" r:id="rId10"/>
      <w:pgSz w:w="11906" w:h="16838" w:code="9"/>
      <w:pgMar w:top="1531" w:right="1134" w:bottom="130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E500" w14:textId="77777777" w:rsidR="005E4828" w:rsidRDefault="005E4828">
      <w:r>
        <w:separator/>
      </w:r>
    </w:p>
  </w:endnote>
  <w:endnote w:type="continuationSeparator" w:id="0">
    <w:p w14:paraId="1B6C1BF3" w14:textId="77777777" w:rsidR="005E4828" w:rsidRDefault="005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E97B" w14:textId="61F9B37F" w:rsidR="006105FE" w:rsidRPr="00136190" w:rsidRDefault="00F14637" w:rsidP="00136190">
    <w:pPr>
      <w:pStyle w:val="Zpat"/>
      <w:tabs>
        <w:tab w:val="clear" w:pos="4536"/>
        <w:tab w:val="clear" w:pos="9072"/>
        <w:tab w:val="left" w:pos="1191"/>
      </w:tabs>
      <w:ind w:right="2266" w:hanging="567"/>
      <w:rPr>
        <w:rFonts w:ascii="Arial" w:hAnsi="Arial" w:cs="Arial"/>
        <w:color w:val="003C69"/>
        <w:sz w:val="16"/>
        <w:szCs w:val="16"/>
      </w:rPr>
    </w:pPr>
    <w:r w:rsidRPr="001A101D">
      <w:rPr>
        <w:rFonts w:ascii="Arial" w:hAnsi="Arial" w:cs="Arial"/>
        <w:noProof/>
        <w:color w:val="0070C0"/>
        <w:sz w:val="16"/>
        <w:szCs w:val="16"/>
        <w:highlight w:val="yellow"/>
      </w:rPr>
      <w:drawing>
        <wp:anchor distT="0" distB="0" distL="114300" distR="114300" simplePos="0" relativeHeight="251708928" behindDoc="0" locked="0" layoutInCell="1" allowOverlap="1" wp14:anchorId="198445F2" wp14:editId="76E95823">
          <wp:simplePos x="0" y="0"/>
          <wp:positionH relativeFrom="column">
            <wp:posOffset>4449170</wp:posOffset>
          </wp:positionH>
          <wp:positionV relativeFrom="paragraph">
            <wp:posOffset>-122830</wp:posOffset>
          </wp:positionV>
          <wp:extent cx="1485900" cy="371475"/>
          <wp:effectExtent l="0" t="0" r="0" b="9525"/>
          <wp:wrapNone/>
          <wp:docPr id="11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="006105FE"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105FE">
      <w:rPr>
        <w:rStyle w:val="slostrnky"/>
        <w:rFonts w:ascii="Arial" w:hAnsi="Arial" w:cs="Arial"/>
        <w:noProof/>
        <w:color w:val="003C69"/>
        <w:sz w:val="16"/>
      </w:rPr>
      <w:t>10</w: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="006105FE" w:rsidRPr="00777736">
      <w:rPr>
        <w:rStyle w:val="slostrnky"/>
        <w:rFonts w:ascii="Arial" w:hAnsi="Arial" w:cs="Arial"/>
        <w:color w:val="003C69"/>
        <w:sz w:val="16"/>
      </w:rPr>
      <w:t>/</w: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="006105FE"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105FE">
      <w:rPr>
        <w:rStyle w:val="slostrnky"/>
        <w:rFonts w:ascii="Arial" w:hAnsi="Arial" w:cs="Arial"/>
        <w:noProof/>
        <w:color w:val="003C69"/>
        <w:sz w:val="16"/>
      </w:rPr>
      <w:t>24</w: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="006105FE" w:rsidRPr="00777736">
      <w:rPr>
        <w:rStyle w:val="slostrnky"/>
        <w:rFonts w:ascii="Arial" w:hAnsi="Arial" w:cs="Arial"/>
        <w:color w:val="003C69"/>
        <w:sz w:val="16"/>
      </w:rPr>
      <w:tab/>
    </w:r>
    <w:r w:rsidR="00F54638">
      <w:rPr>
        <w:rStyle w:val="slostrnky"/>
        <w:rFonts w:ascii="Arial" w:hAnsi="Arial" w:cs="Arial"/>
        <w:color w:val="003C69"/>
        <w:sz w:val="16"/>
        <w:szCs w:val="16"/>
      </w:rPr>
      <w:t>Smlouv</w:t>
    </w:r>
    <w:r w:rsidR="006105FE" w:rsidRPr="00777736">
      <w:rPr>
        <w:rStyle w:val="slostrnky"/>
        <w:rFonts w:ascii="Arial" w:hAnsi="Arial" w:cs="Arial"/>
        <w:color w:val="003C69"/>
        <w:sz w:val="16"/>
        <w:szCs w:val="16"/>
      </w:rPr>
      <w:t>a o dílo:</w:t>
    </w:r>
    <w:r w:rsidR="006105FE">
      <w:rPr>
        <w:rStyle w:val="slostrnky"/>
        <w:rFonts w:ascii="Arial" w:hAnsi="Arial" w:cs="Arial"/>
        <w:color w:val="003C69"/>
        <w:sz w:val="16"/>
        <w:szCs w:val="16"/>
      </w:rPr>
      <w:tab/>
      <w:t>„</w:t>
    </w:r>
    <w:r w:rsidR="00136190">
      <w:rPr>
        <w:rStyle w:val="slostrnky"/>
        <w:rFonts w:ascii="Arial" w:hAnsi="Arial" w:cs="Arial"/>
        <w:color w:val="003C69"/>
        <w:sz w:val="16"/>
        <w:szCs w:val="16"/>
      </w:rPr>
      <w:t xml:space="preserve">Multifunkční dům </w:t>
    </w:r>
    <w:proofErr w:type="spellStart"/>
    <w:r w:rsidR="00136190">
      <w:rPr>
        <w:rStyle w:val="slostrnky"/>
        <w:rFonts w:ascii="Arial" w:hAnsi="Arial" w:cs="Arial"/>
        <w:color w:val="003C69"/>
        <w:sz w:val="16"/>
        <w:szCs w:val="16"/>
      </w:rPr>
      <w:t>Muglinov</w:t>
    </w:r>
    <w:proofErr w:type="spellEnd"/>
    <w:r w:rsidR="006105FE">
      <w:rPr>
        <w:rStyle w:val="slostrnky"/>
        <w:rFonts w:ascii="Arial" w:hAnsi="Arial" w:cs="Arial"/>
        <w:color w:val="003C69"/>
        <w:sz w:val="16"/>
        <w:szCs w:val="16"/>
      </w:rPr>
      <w:t>“</w:t>
    </w:r>
    <w:r>
      <w:rPr>
        <w:rStyle w:val="slostrnky"/>
        <w:rFonts w:ascii="Arial" w:hAnsi="Arial" w:cs="Arial"/>
        <w:color w:val="003C69"/>
        <w:sz w:val="16"/>
        <w:szCs w:val="16"/>
      </w:rPr>
      <w:tab/>
    </w:r>
    <w:r>
      <w:rPr>
        <w:rStyle w:val="slostrnky"/>
        <w:rFonts w:ascii="Arial" w:hAnsi="Arial" w:cs="Arial"/>
        <w:color w:val="003C6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BBE8" w14:textId="77777777" w:rsidR="005E4828" w:rsidRDefault="005E4828">
      <w:r>
        <w:separator/>
      </w:r>
    </w:p>
  </w:footnote>
  <w:footnote w:type="continuationSeparator" w:id="0">
    <w:p w14:paraId="3F3ED010" w14:textId="77777777" w:rsidR="005E4828" w:rsidRDefault="005E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BB37" w14:textId="7E9ECF20" w:rsidR="00136190" w:rsidRPr="00136190" w:rsidRDefault="00F14637" w:rsidP="00F14637">
    <w:pPr>
      <w:tabs>
        <w:tab w:val="left" w:pos="3015"/>
        <w:tab w:val="center" w:pos="4536"/>
        <w:tab w:val="right" w:pos="9072"/>
      </w:tabs>
      <w:rPr>
        <w:rFonts w:ascii="Arial" w:hAnsi="Arial" w:cs="Arial"/>
        <w:noProof/>
        <w:color w:val="002060"/>
        <w:sz w:val="20"/>
      </w:rPr>
    </w:pPr>
    <w:r w:rsidRPr="00136190">
      <w:rPr>
        <w:noProof/>
        <w:sz w:val="24"/>
        <w:szCs w:val="24"/>
      </w:rPr>
      <w:drawing>
        <wp:anchor distT="0" distB="0" distL="114300" distR="114300" simplePos="0" relativeHeight="251694080" behindDoc="0" locked="0" layoutInCell="1" allowOverlap="1" wp14:anchorId="0DE89D25" wp14:editId="7441B493">
          <wp:simplePos x="0" y="0"/>
          <wp:positionH relativeFrom="column">
            <wp:posOffset>-1810</wp:posOffset>
          </wp:positionH>
          <wp:positionV relativeFrom="paragraph">
            <wp:posOffset>6350</wp:posOffset>
          </wp:positionV>
          <wp:extent cx="401320" cy="457200"/>
          <wp:effectExtent l="0" t="0" r="0" b="0"/>
          <wp:wrapSquare wrapText="bothSides"/>
          <wp:docPr id="3" name="obrázek 39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1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D3A16D" wp14:editId="6A5C65CE">
              <wp:simplePos x="0" y="0"/>
              <wp:positionH relativeFrom="column">
                <wp:posOffset>3685218</wp:posOffset>
              </wp:positionH>
              <wp:positionV relativeFrom="paragraph">
                <wp:posOffset>11752</wp:posOffset>
              </wp:positionV>
              <wp:extent cx="2249966" cy="494665"/>
              <wp:effectExtent l="0" t="0" r="0" b="635"/>
              <wp:wrapNone/>
              <wp:docPr id="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966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C04FA" w14:textId="436809DF" w:rsidR="00136190" w:rsidRDefault="00136190" w:rsidP="0013619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F54638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a o dílo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3A16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290.15pt;margin-top:.95pt;width:177.15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" filled="f" stroked="f">
              <v:textbox>
                <w:txbxContent>
                  <w:p w14:paraId="1B8C04FA" w14:textId="436809DF" w:rsidR="00136190" w:rsidRDefault="00136190" w:rsidP="0013619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F54638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a o dílo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C69"/>
        <w:sz w:val="20"/>
      </w:rPr>
      <w:t xml:space="preserve">            </w:t>
    </w:r>
    <w:r w:rsidR="00136190" w:rsidRPr="00136190">
      <w:rPr>
        <w:rFonts w:ascii="Arial" w:hAnsi="Arial" w:cs="Arial"/>
        <w:noProof/>
        <w:color w:val="003C69"/>
        <w:sz w:val="20"/>
      </w:rPr>
      <w:t>S</w:t>
    </w:r>
    <w:r w:rsidR="00136190" w:rsidRPr="00136190">
      <w:rPr>
        <w:rFonts w:ascii="Arial" w:hAnsi="Arial" w:cs="Arial"/>
        <w:noProof/>
        <w:color w:val="002060"/>
        <w:sz w:val="20"/>
      </w:rPr>
      <w:t>tatutární</w:t>
    </w:r>
    <w:r w:rsidR="00136190" w:rsidRPr="00136190">
      <w:rPr>
        <w:rFonts w:ascii="Arial" w:hAnsi="Arial" w:cs="Arial"/>
        <w:color w:val="002060"/>
        <w:sz w:val="20"/>
      </w:rPr>
      <w:t xml:space="preserve"> </w:t>
    </w:r>
    <w:r w:rsidR="00136190" w:rsidRPr="00136190">
      <w:rPr>
        <w:rFonts w:ascii="Arial" w:hAnsi="Arial" w:cs="Arial"/>
        <w:noProof/>
        <w:color w:val="002060"/>
        <w:sz w:val="20"/>
      </w:rPr>
      <w:t>město Ostrava</w:t>
    </w:r>
  </w:p>
  <w:p w14:paraId="6EC6295C" w14:textId="5D23C921" w:rsidR="00136190" w:rsidRPr="00136190" w:rsidRDefault="00F14637" w:rsidP="00F14637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2060"/>
        <w:sz w:val="20"/>
      </w:rPr>
    </w:pPr>
    <w:r>
      <w:rPr>
        <w:rFonts w:ascii="Arial" w:hAnsi="Arial" w:cs="Arial"/>
        <w:b/>
        <w:bCs/>
        <w:color w:val="002060"/>
        <w:sz w:val="20"/>
      </w:rPr>
      <w:t xml:space="preserve">            </w:t>
    </w:r>
    <w:r w:rsidR="00136190" w:rsidRPr="00136190">
      <w:rPr>
        <w:rFonts w:ascii="Arial" w:hAnsi="Arial" w:cs="Arial"/>
        <w:b/>
        <w:bCs/>
        <w:color w:val="002060"/>
        <w:sz w:val="20"/>
      </w:rPr>
      <w:t>městský obvod Slezská Ostrava</w:t>
    </w:r>
  </w:p>
  <w:p w14:paraId="432D9C58" w14:textId="721A1B07" w:rsidR="00136190" w:rsidRPr="00136190" w:rsidRDefault="00F14637" w:rsidP="00136190">
    <w:pPr>
      <w:tabs>
        <w:tab w:val="left" w:pos="3015"/>
        <w:tab w:val="center" w:pos="4536"/>
        <w:tab w:val="right" w:pos="9072"/>
      </w:tabs>
      <w:rPr>
        <w:rFonts w:ascii="Arial" w:hAnsi="Arial" w:cs="Arial"/>
        <w:b/>
        <w:color w:val="002060"/>
        <w:sz w:val="20"/>
      </w:rPr>
    </w:pPr>
    <w:r>
      <w:rPr>
        <w:rFonts w:ascii="Arial" w:hAnsi="Arial" w:cs="Arial"/>
        <w:b/>
        <w:color w:val="002060"/>
        <w:sz w:val="20"/>
      </w:rPr>
      <w:t xml:space="preserve">            </w:t>
    </w:r>
    <w:r w:rsidR="00136190" w:rsidRPr="00136190">
      <w:rPr>
        <w:rFonts w:ascii="Arial" w:hAnsi="Arial" w:cs="Arial"/>
        <w:b/>
        <w:color w:val="002060"/>
        <w:sz w:val="20"/>
      </w:rPr>
      <w:t>úřad městského obvodu</w:t>
    </w:r>
  </w:p>
  <w:p w14:paraId="21738EE4" w14:textId="77777777" w:rsidR="006105FE" w:rsidRPr="00A72322" w:rsidRDefault="006105FE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7E0E"/>
    <w:multiLevelType w:val="hybridMultilevel"/>
    <w:tmpl w:val="8C60BC70"/>
    <w:lvl w:ilvl="0" w:tplc="040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FA38C4"/>
    <w:multiLevelType w:val="hybridMultilevel"/>
    <w:tmpl w:val="A0682FF4"/>
    <w:lvl w:ilvl="0" w:tplc="040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1F322B"/>
    <w:multiLevelType w:val="hybridMultilevel"/>
    <w:tmpl w:val="BBBCB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 w15:restartNumberingAfterBreak="0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129E5E3C"/>
    <w:multiLevelType w:val="hybridMultilevel"/>
    <w:tmpl w:val="671AED7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5DB9"/>
    <w:multiLevelType w:val="multilevel"/>
    <w:tmpl w:val="CB14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819" w:hanging="360"/>
      </w:pPr>
    </w:lvl>
    <w:lvl w:ilvl="2" w:tentative="1">
      <w:start w:val="1"/>
      <w:numFmt w:val="lowerRoman"/>
      <w:lvlText w:val="%3."/>
      <w:lvlJc w:val="right"/>
      <w:pPr>
        <w:ind w:left="2539" w:hanging="180"/>
      </w:pPr>
    </w:lvl>
    <w:lvl w:ilvl="3" w:tentative="1">
      <w:start w:val="1"/>
      <w:numFmt w:val="decimal"/>
      <w:lvlText w:val="%4."/>
      <w:lvlJc w:val="left"/>
      <w:pPr>
        <w:ind w:left="3259" w:hanging="360"/>
      </w:pPr>
    </w:lvl>
    <w:lvl w:ilvl="4" w:tentative="1">
      <w:start w:val="1"/>
      <w:numFmt w:val="lowerLetter"/>
      <w:lvlText w:val="%5."/>
      <w:lvlJc w:val="left"/>
      <w:pPr>
        <w:ind w:left="3979" w:hanging="360"/>
      </w:pPr>
    </w:lvl>
    <w:lvl w:ilvl="5" w:tentative="1">
      <w:start w:val="1"/>
      <w:numFmt w:val="lowerRoman"/>
      <w:lvlText w:val="%6."/>
      <w:lvlJc w:val="right"/>
      <w:pPr>
        <w:ind w:left="4699" w:hanging="180"/>
      </w:pPr>
    </w:lvl>
    <w:lvl w:ilvl="6" w:tentative="1">
      <w:start w:val="1"/>
      <w:numFmt w:val="decimal"/>
      <w:lvlText w:val="%7."/>
      <w:lvlJc w:val="left"/>
      <w:pPr>
        <w:ind w:left="5419" w:hanging="360"/>
      </w:pPr>
    </w:lvl>
    <w:lvl w:ilvl="7" w:tentative="1">
      <w:start w:val="1"/>
      <w:numFmt w:val="lowerLetter"/>
      <w:lvlText w:val="%8."/>
      <w:lvlJc w:val="left"/>
      <w:pPr>
        <w:ind w:left="6139" w:hanging="360"/>
      </w:pPr>
    </w:lvl>
    <w:lvl w:ilvl="8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 w15:restartNumberingAfterBreak="0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2"/>
      </w:rPr>
    </w:lvl>
  </w:abstractNum>
  <w:abstractNum w:abstractNumId="10" w15:restartNumberingAfterBreak="0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 w15:restartNumberingAfterBreak="0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1334F"/>
    <w:multiLevelType w:val="multilevel"/>
    <w:tmpl w:val="911EC658"/>
    <w:name w:val="WW8Num1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5" w15:restartNumberingAfterBreak="0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 w15:restartNumberingAfterBreak="0">
    <w:nsid w:val="346D6E55"/>
    <w:multiLevelType w:val="hybridMultilevel"/>
    <w:tmpl w:val="CEE6CAF8"/>
    <w:lvl w:ilvl="0" w:tplc="4A88C0B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76BA7"/>
    <w:multiLevelType w:val="hybridMultilevel"/>
    <w:tmpl w:val="D2C8DA6C"/>
    <w:lvl w:ilvl="0" w:tplc="8CD8D2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21470"/>
    <w:multiLevelType w:val="hybridMultilevel"/>
    <w:tmpl w:val="6EECEF9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12C70"/>
    <w:multiLevelType w:val="hybridMultilevel"/>
    <w:tmpl w:val="11149856"/>
    <w:lvl w:ilvl="0" w:tplc="C5F4D80E">
      <w:start w:val="1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9" w:hanging="360"/>
      </w:pPr>
    </w:lvl>
    <w:lvl w:ilvl="2" w:tplc="0405001B" w:tentative="1">
      <w:start w:val="1"/>
      <w:numFmt w:val="lowerRoman"/>
      <w:lvlText w:val="%3."/>
      <w:lvlJc w:val="right"/>
      <w:pPr>
        <w:ind w:left="2539" w:hanging="180"/>
      </w:pPr>
    </w:lvl>
    <w:lvl w:ilvl="3" w:tplc="0405000F" w:tentative="1">
      <w:start w:val="1"/>
      <w:numFmt w:val="decimal"/>
      <w:lvlText w:val="%4."/>
      <w:lvlJc w:val="left"/>
      <w:pPr>
        <w:ind w:left="3259" w:hanging="360"/>
      </w:pPr>
    </w:lvl>
    <w:lvl w:ilvl="4" w:tplc="04050019" w:tentative="1">
      <w:start w:val="1"/>
      <w:numFmt w:val="lowerLetter"/>
      <w:lvlText w:val="%5."/>
      <w:lvlJc w:val="left"/>
      <w:pPr>
        <w:ind w:left="3979" w:hanging="360"/>
      </w:pPr>
    </w:lvl>
    <w:lvl w:ilvl="5" w:tplc="0405001B" w:tentative="1">
      <w:start w:val="1"/>
      <w:numFmt w:val="lowerRoman"/>
      <w:lvlText w:val="%6."/>
      <w:lvlJc w:val="right"/>
      <w:pPr>
        <w:ind w:left="4699" w:hanging="180"/>
      </w:pPr>
    </w:lvl>
    <w:lvl w:ilvl="6" w:tplc="0405000F" w:tentative="1">
      <w:start w:val="1"/>
      <w:numFmt w:val="decimal"/>
      <w:lvlText w:val="%7."/>
      <w:lvlJc w:val="left"/>
      <w:pPr>
        <w:ind w:left="5419" w:hanging="360"/>
      </w:pPr>
    </w:lvl>
    <w:lvl w:ilvl="7" w:tplc="04050019" w:tentative="1">
      <w:start w:val="1"/>
      <w:numFmt w:val="lowerLetter"/>
      <w:lvlText w:val="%8."/>
      <w:lvlJc w:val="left"/>
      <w:pPr>
        <w:ind w:left="6139" w:hanging="360"/>
      </w:pPr>
    </w:lvl>
    <w:lvl w:ilvl="8" w:tplc="040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3" w15:restartNumberingAfterBreak="0">
    <w:nsid w:val="42864D85"/>
    <w:multiLevelType w:val="hybridMultilevel"/>
    <w:tmpl w:val="BB0092BC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A2B0E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B1B66"/>
    <w:multiLevelType w:val="hybridMultilevel"/>
    <w:tmpl w:val="B7802218"/>
    <w:lvl w:ilvl="0" w:tplc="4D4A8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28A4"/>
    <w:multiLevelType w:val="hybridMultilevel"/>
    <w:tmpl w:val="B82056CC"/>
    <w:lvl w:ilvl="0" w:tplc="A4143E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7" w15:restartNumberingAfterBreak="0">
    <w:nsid w:val="49730931"/>
    <w:multiLevelType w:val="hybridMultilevel"/>
    <w:tmpl w:val="BB6A866A"/>
    <w:lvl w:ilvl="0" w:tplc="30E29E7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 w15:restartNumberingAfterBreak="0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3" w15:restartNumberingAfterBreak="0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4" w15:restartNumberingAfterBreak="0">
    <w:nsid w:val="683E6E78"/>
    <w:multiLevelType w:val="multilevel"/>
    <w:tmpl w:val="DFE4EB4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065F49"/>
    <w:multiLevelType w:val="multilevel"/>
    <w:tmpl w:val="1222E79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93F632E"/>
    <w:multiLevelType w:val="hybridMultilevel"/>
    <w:tmpl w:val="49C0AA00"/>
    <w:lvl w:ilvl="0" w:tplc="133E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60216"/>
    <w:multiLevelType w:val="hybridMultilevel"/>
    <w:tmpl w:val="4DD2C1FE"/>
    <w:lvl w:ilvl="0" w:tplc="A4143E2A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3" w15:restartNumberingAfterBreak="0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4" w15:restartNumberingAfterBreak="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 w16cid:durableId="1962030188">
    <w:abstractNumId w:val="5"/>
  </w:num>
  <w:num w:numId="2" w16cid:durableId="1351024728">
    <w:abstractNumId w:val="11"/>
  </w:num>
  <w:num w:numId="3" w16cid:durableId="1560164267">
    <w:abstractNumId w:val="14"/>
  </w:num>
  <w:num w:numId="4" w16cid:durableId="1471557837">
    <w:abstractNumId w:val="10"/>
  </w:num>
  <w:num w:numId="5" w16cid:durableId="1048577393">
    <w:abstractNumId w:val="42"/>
  </w:num>
  <w:num w:numId="6" w16cid:durableId="1953970026">
    <w:abstractNumId w:val="43"/>
  </w:num>
  <w:num w:numId="7" w16cid:durableId="739256979">
    <w:abstractNumId w:val="26"/>
  </w:num>
  <w:num w:numId="8" w16cid:durableId="1116562872">
    <w:abstractNumId w:val="4"/>
  </w:num>
  <w:num w:numId="9" w16cid:durableId="720330317">
    <w:abstractNumId w:val="44"/>
  </w:num>
  <w:num w:numId="10" w16cid:durableId="466583095">
    <w:abstractNumId w:val="32"/>
  </w:num>
  <w:num w:numId="11" w16cid:durableId="1152797206">
    <w:abstractNumId w:val="15"/>
  </w:num>
  <w:num w:numId="12" w16cid:durableId="1953052221">
    <w:abstractNumId w:val="33"/>
  </w:num>
  <w:num w:numId="13" w16cid:durableId="1096829257">
    <w:abstractNumId w:val="8"/>
  </w:num>
  <w:num w:numId="14" w16cid:durableId="564612894">
    <w:abstractNumId w:val="29"/>
  </w:num>
  <w:num w:numId="15" w16cid:durableId="1780877695">
    <w:abstractNumId w:val="30"/>
  </w:num>
  <w:num w:numId="16" w16cid:durableId="1944025073">
    <w:abstractNumId w:val="23"/>
  </w:num>
  <w:num w:numId="17" w16cid:durableId="1681853121">
    <w:abstractNumId w:val="41"/>
  </w:num>
  <w:num w:numId="18" w16cid:durableId="922226869">
    <w:abstractNumId w:val="20"/>
  </w:num>
  <w:num w:numId="19" w16cid:durableId="25185562">
    <w:abstractNumId w:val="12"/>
  </w:num>
  <w:num w:numId="20" w16cid:durableId="633605952">
    <w:abstractNumId w:val="19"/>
  </w:num>
  <w:num w:numId="21" w16cid:durableId="836384147">
    <w:abstractNumId w:val="0"/>
  </w:num>
  <w:num w:numId="22" w16cid:durableId="875391828">
    <w:abstractNumId w:val="38"/>
  </w:num>
  <w:num w:numId="23" w16cid:durableId="262764728">
    <w:abstractNumId w:val="34"/>
  </w:num>
  <w:num w:numId="24" w16cid:durableId="928581875">
    <w:abstractNumId w:val="17"/>
  </w:num>
  <w:num w:numId="25" w16cid:durableId="1031371922">
    <w:abstractNumId w:val="40"/>
  </w:num>
  <w:num w:numId="26" w16cid:durableId="82802653">
    <w:abstractNumId w:val="31"/>
  </w:num>
  <w:num w:numId="27" w16cid:durableId="86076070">
    <w:abstractNumId w:val="39"/>
  </w:num>
  <w:num w:numId="28" w16cid:durableId="1552426970">
    <w:abstractNumId w:val="28"/>
  </w:num>
  <w:num w:numId="29" w16cid:durableId="1809397250">
    <w:abstractNumId w:val="6"/>
  </w:num>
  <w:num w:numId="30" w16cid:durableId="556817767">
    <w:abstractNumId w:val="7"/>
  </w:num>
  <w:num w:numId="31" w16cid:durableId="1203591129">
    <w:abstractNumId w:val="21"/>
  </w:num>
  <w:num w:numId="32" w16cid:durableId="860243820">
    <w:abstractNumId w:val="9"/>
  </w:num>
  <w:num w:numId="33" w16cid:durableId="1921481644">
    <w:abstractNumId w:val="24"/>
  </w:num>
  <w:num w:numId="34" w16cid:durableId="987441665">
    <w:abstractNumId w:val="25"/>
  </w:num>
  <w:num w:numId="35" w16cid:durableId="1099831973">
    <w:abstractNumId w:val="1"/>
  </w:num>
  <w:num w:numId="36" w16cid:durableId="1500804300">
    <w:abstractNumId w:val="35"/>
  </w:num>
  <w:num w:numId="37" w16cid:durableId="146166560">
    <w:abstractNumId w:val="37"/>
  </w:num>
  <w:num w:numId="38" w16cid:durableId="1972048920">
    <w:abstractNumId w:val="13"/>
  </w:num>
  <w:num w:numId="39" w16cid:durableId="1798258963">
    <w:abstractNumId w:val="3"/>
  </w:num>
  <w:num w:numId="40" w16cid:durableId="1632857622">
    <w:abstractNumId w:val="18"/>
  </w:num>
  <w:num w:numId="41" w16cid:durableId="1324969494">
    <w:abstractNumId w:val="36"/>
  </w:num>
  <w:num w:numId="42" w16cid:durableId="861935173">
    <w:abstractNumId w:val="2"/>
  </w:num>
  <w:num w:numId="43" w16cid:durableId="1709599839">
    <w:abstractNumId w:val="27"/>
  </w:num>
  <w:num w:numId="44" w16cid:durableId="2011135877">
    <w:abstractNumId w:val="16"/>
  </w:num>
  <w:num w:numId="45" w16cid:durableId="1437946818">
    <w:abstractNumId w:val="16"/>
  </w:num>
  <w:num w:numId="46" w16cid:durableId="1386642402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8AA"/>
    <w:rsid w:val="000002D2"/>
    <w:rsid w:val="00001D14"/>
    <w:rsid w:val="00002333"/>
    <w:rsid w:val="00002CFC"/>
    <w:rsid w:val="000045B8"/>
    <w:rsid w:val="000047A8"/>
    <w:rsid w:val="00004E7D"/>
    <w:rsid w:val="00005655"/>
    <w:rsid w:val="00005832"/>
    <w:rsid w:val="00006308"/>
    <w:rsid w:val="000103D0"/>
    <w:rsid w:val="00010C67"/>
    <w:rsid w:val="00011A9E"/>
    <w:rsid w:val="00011CBA"/>
    <w:rsid w:val="00011E8B"/>
    <w:rsid w:val="000121A0"/>
    <w:rsid w:val="00014051"/>
    <w:rsid w:val="00014AE7"/>
    <w:rsid w:val="00015FBE"/>
    <w:rsid w:val="00015FD6"/>
    <w:rsid w:val="00016BE7"/>
    <w:rsid w:val="000170BF"/>
    <w:rsid w:val="0002015D"/>
    <w:rsid w:val="00021424"/>
    <w:rsid w:val="00021881"/>
    <w:rsid w:val="00022C73"/>
    <w:rsid w:val="00024644"/>
    <w:rsid w:val="00027894"/>
    <w:rsid w:val="000300B4"/>
    <w:rsid w:val="000300C4"/>
    <w:rsid w:val="00030978"/>
    <w:rsid w:val="00030BCB"/>
    <w:rsid w:val="00031660"/>
    <w:rsid w:val="00035EB7"/>
    <w:rsid w:val="00036172"/>
    <w:rsid w:val="000361B1"/>
    <w:rsid w:val="00037B9C"/>
    <w:rsid w:val="000404F2"/>
    <w:rsid w:val="00041D1B"/>
    <w:rsid w:val="0004290A"/>
    <w:rsid w:val="00044F03"/>
    <w:rsid w:val="00044F1B"/>
    <w:rsid w:val="00045275"/>
    <w:rsid w:val="00045916"/>
    <w:rsid w:val="00045B51"/>
    <w:rsid w:val="0004752C"/>
    <w:rsid w:val="000478CB"/>
    <w:rsid w:val="0005048C"/>
    <w:rsid w:val="00050F31"/>
    <w:rsid w:val="0005303E"/>
    <w:rsid w:val="00053E11"/>
    <w:rsid w:val="000546D2"/>
    <w:rsid w:val="0005484C"/>
    <w:rsid w:val="00055E43"/>
    <w:rsid w:val="00057F1A"/>
    <w:rsid w:val="0006090C"/>
    <w:rsid w:val="00060A6F"/>
    <w:rsid w:val="00062880"/>
    <w:rsid w:val="00063270"/>
    <w:rsid w:val="00063CAF"/>
    <w:rsid w:val="00063FCA"/>
    <w:rsid w:val="00064B27"/>
    <w:rsid w:val="00064EC2"/>
    <w:rsid w:val="0006530B"/>
    <w:rsid w:val="00067C52"/>
    <w:rsid w:val="00071652"/>
    <w:rsid w:val="00072794"/>
    <w:rsid w:val="00072BAC"/>
    <w:rsid w:val="00072E54"/>
    <w:rsid w:val="000738AE"/>
    <w:rsid w:val="00073E67"/>
    <w:rsid w:val="00074238"/>
    <w:rsid w:val="00074AFF"/>
    <w:rsid w:val="000755CB"/>
    <w:rsid w:val="00075C55"/>
    <w:rsid w:val="0007636F"/>
    <w:rsid w:val="000770C7"/>
    <w:rsid w:val="000773F5"/>
    <w:rsid w:val="0008253A"/>
    <w:rsid w:val="000833F3"/>
    <w:rsid w:val="0008384A"/>
    <w:rsid w:val="00083CBB"/>
    <w:rsid w:val="00085C7E"/>
    <w:rsid w:val="000862AF"/>
    <w:rsid w:val="00087952"/>
    <w:rsid w:val="00087BB0"/>
    <w:rsid w:val="00090665"/>
    <w:rsid w:val="00092E3F"/>
    <w:rsid w:val="0009327C"/>
    <w:rsid w:val="00093DE5"/>
    <w:rsid w:val="00094057"/>
    <w:rsid w:val="00094FAD"/>
    <w:rsid w:val="00095A9E"/>
    <w:rsid w:val="0009625C"/>
    <w:rsid w:val="0009727F"/>
    <w:rsid w:val="0009741A"/>
    <w:rsid w:val="000A2FB9"/>
    <w:rsid w:val="000A4EA8"/>
    <w:rsid w:val="000A521E"/>
    <w:rsid w:val="000A5971"/>
    <w:rsid w:val="000A5E8B"/>
    <w:rsid w:val="000A7E8A"/>
    <w:rsid w:val="000B4686"/>
    <w:rsid w:val="000B5F0F"/>
    <w:rsid w:val="000B6EF4"/>
    <w:rsid w:val="000C18C2"/>
    <w:rsid w:val="000C28A0"/>
    <w:rsid w:val="000C2C60"/>
    <w:rsid w:val="000C37CB"/>
    <w:rsid w:val="000C4522"/>
    <w:rsid w:val="000C482E"/>
    <w:rsid w:val="000C5004"/>
    <w:rsid w:val="000C6A24"/>
    <w:rsid w:val="000C6D65"/>
    <w:rsid w:val="000C7253"/>
    <w:rsid w:val="000D04DE"/>
    <w:rsid w:val="000D075A"/>
    <w:rsid w:val="000D101F"/>
    <w:rsid w:val="000D1B7E"/>
    <w:rsid w:val="000D3CB5"/>
    <w:rsid w:val="000D3DE6"/>
    <w:rsid w:val="000D4BF1"/>
    <w:rsid w:val="000D5740"/>
    <w:rsid w:val="000D5FEC"/>
    <w:rsid w:val="000D6B89"/>
    <w:rsid w:val="000D6DF3"/>
    <w:rsid w:val="000D736B"/>
    <w:rsid w:val="000E0F24"/>
    <w:rsid w:val="000E0FEF"/>
    <w:rsid w:val="000E19E6"/>
    <w:rsid w:val="000E1FAB"/>
    <w:rsid w:val="000E2031"/>
    <w:rsid w:val="000E282B"/>
    <w:rsid w:val="000E2848"/>
    <w:rsid w:val="000E4413"/>
    <w:rsid w:val="000E5808"/>
    <w:rsid w:val="000E5FCA"/>
    <w:rsid w:val="000E64B6"/>
    <w:rsid w:val="000E7DA4"/>
    <w:rsid w:val="000F01AB"/>
    <w:rsid w:val="000F0A35"/>
    <w:rsid w:val="000F2374"/>
    <w:rsid w:val="000F3457"/>
    <w:rsid w:val="000F476A"/>
    <w:rsid w:val="000F502F"/>
    <w:rsid w:val="00100A5B"/>
    <w:rsid w:val="00103AA9"/>
    <w:rsid w:val="001042D0"/>
    <w:rsid w:val="0010613C"/>
    <w:rsid w:val="0010645B"/>
    <w:rsid w:val="00107DDE"/>
    <w:rsid w:val="00110E87"/>
    <w:rsid w:val="001117A5"/>
    <w:rsid w:val="00111862"/>
    <w:rsid w:val="00111D6C"/>
    <w:rsid w:val="00114410"/>
    <w:rsid w:val="00114A2A"/>
    <w:rsid w:val="001152CC"/>
    <w:rsid w:val="0011586E"/>
    <w:rsid w:val="00115900"/>
    <w:rsid w:val="001170C5"/>
    <w:rsid w:val="0011745C"/>
    <w:rsid w:val="001200B5"/>
    <w:rsid w:val="00121477"/>
    <w:rsid w:val="0012160B"/>
    <w:rsid w:val="0012282D"/>
    <w:rsid w:val="00123404"/>
    <w:rsid w:val="00124EAF"/>
    <w:rsid w:val="00125DB7"/>
    <w:rsid w:val="001274C6"/>
    <w:rsid w:val="00130623"/>
    <w:rsid w:val="001328B8"/>
    <w:rsid w:val="00132BC9"/>
    <w:rsid w:val="001343DF"/>
    <w:rsid w:val="001344DD"/>
    <w:rsid w:val="001348BC"/>
    <w:rsid w:val="0013567D"/>
    <w:rsid w:val="00135D4A"/>
    <w:rsid w:val="00136190"/>
    <w:rsid w:val="0013743C"/>
    <w:rsid w:val="00140D31"/>
    <w:rsid w:val="00141350"/>
    <w:rsid w:val="001439B3"/>
    <w:rsid w:val="00144500"/>
    <w:rsid w:val="00145717"/>
    <w:rsid w:val="001457E3"/>
    <w:rsid w:val="0014598B"/>
    <w:rsid w:val="00146761"/>
    <w:rsid w:val="0015213B"/>
    <w:rsid w:val="001532D3"/>
    <w:rsid w:val="001545E2"/>
    <w:rsid w:val="00154A1C"/>
    <w:rsid w:val="00155636"/>
    <w:rsid w:val="00155F7D"/>
    <w:rsid w:val="00157385"/>
    <w:rsid w:val="00157DF9"/>
    <w:rsid w:val="00160679"/>
    <w:rsid w:val="00160D14"/>
    <w:rsid w:val="00161D43"/>
    <w:rsid w:val="00162099"/>
    <w:rsid w:val="00162478"/>
    <w:rsid w:val="00162BAA"/>
    <w:rsid w:val="00164373"/>
    <w:rsid w:val="00164BC3"/>
    <w:rsid w:val="00165BC4"/>
    <w:rsid w:val="001660A0"/>
    <w:rsid w:val="001664AC"/>
    <w:rsid w:val="001667A8"/>
    <w:rsid w:val="001669C6"/>
    <w:rsid w:val="0016711A"/>
    <w:rsid w:val="00167222"/>
    <w:rsid w:val="001706F1"/>
    <w:rsid w:val="00171836"/>
    <w:rsid w:val="001718FF"/>
    <w:rsid w:val="00171A59"/>
    <w:rsid w:val="00172901"/>
    <w:rsid w:val="00172DCB"/>
    <w:rsid w:val="00172F3B"/>
    <w:rsid w:val="00174490"/>
    <w:rsid w:val="001751A0"/>
    <w:rsid w:val="00175743"/>
    <w:rsid w:val="00180A7B"/>
    <w:rsid w:val="001827DE"/>
    <w:rsid w:val="0018638A"/>
    <w:rsid w:val="00186CAD"/>
    <w:rsid w:val="00187A58"/>
    <w:rsid w:val="0019104C"/>
    <w:rsid w:val="00192E2E"/>
    <w:rsid w:val="00192F13"/>
    <w:rsid w:val="00192F4B"/>
    <w:rsid w:val="00194BA7"/>
    <w:rsid w:val="001950C0"/>
    <w:rsid w:val="00196004"/>
    <w:rsid w:val="0019630F"/>
    <w:rsid w:val="001972BC"/>
    <w:rsid w:val="001A1943"/>
    <w:rsid w:val="001A216C"/>
    <w:rsid w:val="001A258E"/>
    <w:rsid w:val="001A29BA"/>
    <w:rsid w:val="001A3753"/>
    <w:rsid w:val="001A3EA2"/>
    <w:rsid w:val="001A47DD"/>
    <w:rsid w:val="001A4FA0"/>
    <w:rsid w:val="001A799F"/>
    <w:rsid w:val="001A7C04"/>
    <w:rsid w:val="001B09A6"/>
    <w:rsid w:val="001B0C5B"/>
    <w:rsid w:val="001B1009"/>
    <w:rsid w:val="001B1037"/>
    <w:rsid w:val="001B2563"/>
    <w:rsid w:val="001B3213"/>
    <w:rsid w:val="001B3269"/>
    <w:rsid w:val="001B5C40"/>
    <w:rsid w:val="001B73D3"/>
    <w:rsid w:val="001C1B3C"/>
    <w:rsid w:val="001C26FA"/>
    <w:rsid w:val="001C5D5A"/>
    <w:rsid w:val="001C5E7E"/>
    <w:rsid w:val="001C66D0"/>
    <w:rsid w:val="001C66E2"/>
    <w:rsid w:val="001D024E"/>
    <w:rsid w:val="001D0CBA"/>
    <w:rsid w:val="001D1DE7"/>
    <w:rsid w:val="001D2220"/>
    <w:rsid w:val="001D23AA"/>
    <w:rsid w:val="001D2A1D"/>
    <w:rsid w:val="001D35D7"/>
    <w:rsid w:val="001D392D"/>
    <w:rsid w:val="001D6282"/>
    <w:rsid w:val="001D6F0B"/>
    <w:rsid w:val="001D72B3"/>
    <w:rsid w:val="001E2167"/>
    <w:rsid w:val="001E4687"/>
    <w:rsid w:val="001E602E"/>
    <w:rsid w:val="001E60A3"/>
    <w:rsid w:val="001E6117"/>
    <w:rsid w:val="001E65FA"/>
    <w:rsid w:val="001E6711"/>
    <w:rsid w:val="001E6A2F"/>
    <w:rsid w:val="001E7613"/>
    <w:rsid w:val="001F04AA"/>
    <w:rsid w:val="001F04CA"/>
    <w:rsid w:val="001F1112"/>
    <w:rsid w:val="001F11A9"/>
    <w:rsid w:val="001F2EB2"/>
    <w:rsid w:val="001F32DF"/>
    <w:rsid w:val="001F3C31"/>
    <w:rsid w:val="001F48E7"/>
    <w:rsid w:val="001F624A"/>
    <w:rsid w:val="001F7D8F"/>
    <w:rsid w:val="00203236"/>
    <w:rsid w:val="00203D87"/>
    <w:rsid w:val="00204CE7"/>
    <w:rsid w:val="00205243"/>
    <w:rsid w:val="00206ADE"/>
    <w:rsid w:val="00206EC8"/>
    <w:rsid w:val="00207329"/>
    <w:rsid w:val="00210669"/>
    <w:rsid w:val="00210A18"/>
    <w:rsid w:val="002130B2"/>
    <w:rsid w:val="00214F53"/>
    <w:rsid w:val="00215F0C"/>
    <w:rsid w:val="00216860"/>
    <w:rsid w:val="00216C3C"/>
    <w:rsid w:val="00217ABA"/>
    <w:rsid w:val="0022044A"/>
    <w:rsid w:val="00222196"/>
    <w:rsid w:val="00222269"/>
    <w:rsid w:val="0022297A"/>
    <w:rsid w:val="00225DDC"/>
    <w:rsid w:val="00226400"/>
    <w:rsid w:val="0022680D"/>
    <w:rsid w:val="0022772D"/>
    <w:rsid w:val="0022775B"/>
    <w:rsid w:val="00227B15"/>
    <w:rsid w:val="00227BD1"/>
    <w:rsid w:val="00231178"/>
    <w:rsid w:val="002316BB"/>
    <w:rsid w:val="0023217B"/>
    <w:rsid w:val="00232EA5"/>
    <w:rsid w:val="00232FC4"/>
    <w:rsid w:val="00233337"/>
    <w:rsid w:val="002352AC"/>
    <w:rsid w:val="00237305"/>
    <w:rsid w:val="00237399"/>
    <w:rsid w:val="002400EC"/>
    <w:rsid w:val="002409F1"/>
    <w:rsid w:val="002423AD"/>
    <w:rsid w:val="00242743"/>
    <w:rsid w:val="002434C4"/>
    <w:rsid w:val="002437E9"/>
    <w:rsid w:val="00246108"/>
    <w:rsid w:val="00246A63"/>
    <w:rsid w:val="0025053B"/>
    <w:rsid w:val="00250C44"/>
    <w:rsid w:val="00252952"/>
    <w:rsid w:val="002540D6"/>
    <w:rsid w:val="00256624"/>
    <w:rsid w:val="002573C4"/>
    <w:rsid w:val="00260A93"/>
    <w:rsid w:val="00260AF2"/>
    <w:rsid w:val="00261743"/>
    <w:rsid w:val="0026290B"/>
    <w:rsid w:val="0026295A"/>
    <w:rsid w:val="0026298C"/>
    <w:rsid w:val="002637AF"/>
    <w:rsid w:val="002646BB"/>
    <w:rsid w:val="00264863"/>
    <w:rsid w:val="00265DE8"/>
    <w:rsid w:val="0026641C"/>
    <w:rsid w:val="0026681E"/>
    <w:rsid w:val="002701A8"/>
    <w:rsid w:val="0027211E"/>
    <w:rsid w:val="00276F1C"/>
    <w:rsid w:val="0028009E"/>
    <w:rsid w:val="00280E28"/>
    <w:rsid w:val="00282290"/>
    <w:rsid w:val="0028290D"/>
    <w:rsid w:val="00283552"/>
    <w:rsid w:val="0028411C"/>
    <w:rsid w:val="00287B57"/>
    <w:rsid w:val="00290B9F"/>
    <w:rsid w:val="002915D8"/>
    <w:rsid w:val="00294822"/>
    <w:rsid w:val="00295C7A"/>
    <w:rsid w:val="00296C4C"/>
    <w:rsid w:val="00297506"/>
    <w:rsid w:val="002A055D"/>
    <w:rsid w:val="002A0A22"/>
    <w:rsid w:val="002A20C9"/>
    <w:rsid w:val="002A371B"/>
    <w:rsid w:val="002A44D9"/>
    <w:rsid w:val="002A49F6"/>
    <w:rsid w:val="002A4DCB"/>
    <w:rsid w:val="002A4FC9"/>
    <w:rsid w:val="002A5258"/>
    <w:rsid w:val="002B18EE"/>
    <w:rsid w:val="002B22B3"/>
    <w:rsid w:val="002B38A6"/>
    <w:rsid w:val="002B3A9D"/>
    <w:rsid w:val="002B4939"/>
    <w:rsid w:val="002C04A7"/>
    <w:rsid w:val="002C1FA3"/>
    <w:rsid w:val="002C37DA"/>
    <w:rsid w:val="002C5428"/>
    <w:rsid w:val="002C6D50"/>
    <w:rsid w:val="002D0C9B"/>
    <w:rsid w:val="002D1CCA"/>
    <w:rsid w:val="002D1E15"/>
    <w:rsid w:val="002D1E5E"/>
    <w:rsid w:val="002D24B1"/>
    <w:rsid w:val="002D263C"/>
    <w:rsid w:val="002D3421"/>
    <w:rsid w:val="002D39D9"/>
    <w:rsid w:val="002D51AF"/>
    <w:rsid w:val="002D5D14"/>
    <w:rsid w:val="002D711D"/>
    <w:rsid w:val="002E11F0"/>
    <w:rsid w:val="002E1339"/>
    <w:rsid w:val="002E1FA0"/>
    <w:rsid w:val="002E3688"/>
    <w:rsid w:val="002E3BBC"/>
    <w:rsid w:val="002E561A"/>
    <w:rsid w:val="002E69EE"/>
    <w:rsid w:val="002E6ACE"/>
    <w:rsid w:val="002E6C36"/>
    <w:rsid w:val="002F078C"/>
    <w:rsid w:val="002F225F"/>
    <w:rsid w:val="002F2331"/>
    <w:rsid w:val="002F2A34"/>
    <w:rsid w:val="002F3079"/>
    <w:rsid w:val="002F4D75"/>
    <w:rsid w:val="0030065A"/>
    <w:rsid w:val="00300E44"/>
    <w:rsid w:val="00302EF7"/>
    <w:rsid w:val="003038EF"/>
    <w:rsid w:val="003040A1"/>
    <w:rsid w:val="00305872"/>
    <w:rsid w:val="003069DF"/>
    <w:rsid w:val="0030794A"/>
    <w:rsid w:val="00311704"/>
    <w:rsid w:val="003117CC"/>
    <w:rsid w:val="00313EF9"/>
    <w:rsid w:val="00314897"/>
    <w:rsid w:val="00314F73"/>
    <w:rsid w:val="00316003"/>
    <w:rsid w:val="00316BD2"/>
    <w:rsid w:val="00316D67"/>
    <w:rsid w:val="003205F9"/>
    <w:rsid w:val="003229DD"/>
    <w:rsid w:val="00323F82"/>
    <w:rsid w:val="00324EEE"/>
    <w:rsid w:val="00325859"/>
    <w:rsid w:val="0032634F"/>
    <w:rsid w:val="00326688"/>
    <w:rsid w:val="00331F31"/>
    <w:rsid w:val="00332974"/>
    <w:rsid w:val="0033347D"/>
    <w:rsid w:val="00333766"/>
    <w:rsid w:val="00334418"/>
    <w:rsid w:val="00335086"/>
    <w:rsid w:val="00335648"/>
    <w:rsid w:val="003358CB"/>
    <w:rsid w:val="00335F61"/>
    <w:rsid w:val="0033646C"/>
    <w:rsid w:val="00337396"/>
    <w:rsid w:val="0033748E"/>
    <w:rsid w:val="0033767D"/>
    <w:rsid w:val="003377FE"/>
    <w:rsid w:val="00337F67"/>
    <w:rsid w:val="00337FF2"/>
    <w:rsid w:val="003419C3"/>
    <w:rsid w:val="003430C2"/>
    <w:rsid w:val="003444AE"/>
    <w:rsid w:val="0034646D"/>
    <w:rsid w:val="00347527"/>
    <w:rsid w:val="00347886"/>
    <w:rsid w:val="003502E8"/>
    <w:rsid w:val="003503D4"/>
    <w:rsid w:val="00350B09"/>
    <w:rsid w:val="00350DE5"/>
    <w:rsid w:val="00350ED6"/>
    <w:rsid w:val="00350F8B"/>
    <w:rsid w:val="003517DA"/>
    <w:rsid w:val="00352CC1"/>
    <w:rsid w:val="00353EA4"/>
    <w:rsid w:val="00355B91"/>
    <w:rsid w:val="00355DBA"/>
    <w:rsid w:val="00357C6A"/>
    <w:rsid w:val="00361411"/>
    <w:rsid w:val="00363071"/>
    <w:rsid w:val="00364ACF"/>
    <w:rsid w:val="00366248"/>
    <w:rsid w:val="00366558"/>
    <w:rsid w:val="00366AFA"/>
    <w:rsid w:val="003675DC"/>
    <w:rsid w:val="0036786C"/>
    <w:rsid w:val="003709B3"/>
    <w:rsid w:val="00371179"/>
    <w:rsid w:val="00374AFB"/>
    <w:rsid w:val="003768C9"/>
    <w:rsid w:val="00376930"/>
    <w:rsid w:val="00377261"/>
    <w:rsid w:val="0037780A"/>
    <w:rsid w:val="003834B6"/>
    <w:rsid w:val="00385178"/>
    <w:rsid w:val="003868CB"/>
    <w:rsid w:val="00386B76"/>
    <w:rsid w:val="003874BE"/>
    <w:rsid w:val="00387B23"/>
    <w:rsid w:val="0039036D"/>
    <w:rsid w:val="00391F6D"/>
    <w:rsid w:val="0039255B"/>
    <w:rsid w:val="00392E37"/>
    <w:rsid w:val="003934B5"/>
    <w:rsid w:val="00394243"/>
    <w:rsid w:val="003945DF"/>
    <w:rsid w:val="00394672"/>
    <w:rsid w:val="0039481C"/>
    <w:rsid w:val="00394AB7"/>
    <w:rsid w:val="00394CDC"/>
    <w:rsid w:val="0039618C"/>
    <w:rsid w:val="003965DE"/>
    <w:rsid w:val="003970FA"/>
    <w:rsid w:val="0039781F"/>
    <w:rsid w:val="003A0E23"/>
    <w:rsid w:val="003A1BD9"/>
    <w:rsid w:val="003A1E72"/>
    <w:rsid w:val="003A239A"/>
    <w:rsid w:val="003A451D"/>
    <w:rsid w:val="003A4B6D"/>
    <w:rsid w:val="003A4BE3"/>
    <w:rsid w:val="003A5C94"/>
    <w:rsid w:val="003A6CE8"/>
    <w:rsid w:val="003A7C56"/>
    <w:rsid w:val="003A7F0C"/>
    <w:rsid w:val="003B214A"/>
    <w:rsid w:val="003B3B4E"/>
    <w:rsid w:val="003B3D81"/>
    <w:rsid w:val="003B41B4"/>
    <w:rsid w:val="003B5E00"/>
    <w:rsid w:val="003B6325"/>
    <w:rsid w:val="003B72A3"/>
    <w:rsid w:val="003B75F3"/>
    <w:rsid w:val="003B77E8"/>
    <w:rsid w:val="003B793C"/>
    <w:rsid w:val="003B79C7"/>
    <w:rsid w:val="003C1903"/>
    <w:rsid w:val="003C2082"/>
    <w:rsid w:val="003C2553"/>
    <w:rsid w:val="003C2A4B"/>
    <w:rsid w:val="003C548D"/>
    <w:rsid w:val="003C7E0F"/>
    <w:rsid w:val="003D0A76"/>
    <w:rsid w:val="003D0E83"/>
    <w:rsid w:val="003D2901"/>
    <w:rsid w:val="003D2A2D"/>
    <w:rsid w:val="003D3C51"/>
    <w:rsid w:val="003D3EE3"/>
    <w:rsid w:val="003D58C4"/>
    <w:rsid w:val="003D7597"/>
    <w:rsid w:val="003E0E51"/>
    <w:rsid w:val="003E58CF"/>
    <w:rsid w:val="003E59C8"/>
    <w:rsid w:val="003E5DA7"/>
    <w:rsid w:val="003E66C4"/>
    <w:rsid w:val="003E6D03"/>
    <w:rsid w:val="003E7A50"/>
    <w:rsid w:val="003F0229"/>
    <w:rsid w:val="003F0A82"/>
    <w:rsid w:val="003F1538"/>
    <w:rsid w:val="003F31AC"/>
    <w:rsid w:val="003F467F"/>
    <w:rsid w:val="003F5D5C"/>
    <w:rsid w:val="003F5FD7"/>
    <w:rsid w:val="003F6306"/>
    <w:rsid w:val="003F6C27"/>
    <w:rsid w:val="004024E9"/>
    <w:rsid w:val="004038D2"/>
    <w:rsid w:val="00404994"/>
    <w:rsid w:val="00406838"/>
    <w:rsid w:val="00406E47"/>
    <w:rsid w:val="00406ED1"/>
    <w:rsid w:val="004110B9"/>
    <w:rsid w:val="00413A98"/>
    <w:rsid w:val="00413C41"/>
    <w:rsid w:val="004140EF"/>
    <w:rsid w:val="00414240"/>
    <w:rsid w:val="0041436C"/>
    <w:rsid w:val="004145BA"/>
    <w:rsid w:val="004166D6"/>
    <w:rsid w:val="004166F0"/>
    <w:rsid w:val="004168D1"/>
    <w:rsid w:val="00416C1A"/>
    <w:rsid w:val="00417023"/>
    <w:rsid w:val="00417D13"/>
    <w:rsid w:val="00417F6C"/>
    <w:rsid w:val="00420390"/>
    <w:rsid w:val="00422400"/>
    <w:rsid w:val="00422F95"/>
    <w:rsid w:val="004239EF"/>
    <w:rsid w:val="00423B72"/>
    <w:rsid w:val="00423BBD"/>
    <w:rsid w:val="00423C2D"/>
    <w:rsid w:val="00424A2E"/>
    <w:rsid w:val="00425248"/>
    <w:rsid w:val="004257E5"/>
    <w:rsid w:val="004261F5"/>
    <w:rsid w:val="00426B94"/>
    <w:rsid w:val="00427275"/>
    <w:rsid w:val="00427FE3"/>
    <w:rsid w:val="00430C20"/>
    <w:rsid w:val="0043135C"/>
    <w:rsid w:val="00431C21"/>
    <w:rsid w:val="004322DD"/>
    <w:rsid w:val="004327CF"/>
    <w:rsid w:val="004334EC"/>
    <w:rsid w:val="00433C16"/>
    <w:rsid w:val="004345FF"/>
    <w:rsid w:val="00442119"/>
    <w:rsid w:val="00443C17"/>
    <w:rsid w:val="0044588C"/>
    <w:rsid w:val="00446827"/>
    <w:rsid w:val="00446B47"/>
    <w:rsid w:val="0045039E"/>
    <w:rsid w:val="00450899"/>
    <w:rsid w:val="00450F50"/>
    <w:rsid w:val="004511BD"/>
    <w:rsid w:val="00453247"/>
    <w:rsid w:val="00454204"/>
    <w:rsid w:val="00455142"/>
    <w:rsid w:val="004555E4"/>
    <w:rsid w:val="004566EB"/>
    <w:rsid w:val="00456A09"/>
    <w:rsid w:val="004571B0"/>
    <w:rsid w:val="00460730"/>
    <w:rsid w:val="00460EEB"/>
    <w:rsid w:val="00462DAA"/>
    <w:rsid w:val="0046343E"/>
    <w:rsid w:val="004638B4"/>
    <w:rsid w:val="00463F56"/>
    <w:rsid w:val="00464316"/>
    <w:rsid w:val="00464822"/>
    <w:rsid w:val="00466C77"/>
    <w:rsid w:val="004671C1"/>
    <w:rsid w:val="00470464"/>
    <w:rsid w:val="0047072B"/>
    <w:rsid w:val="004708A2"/>
    <w:rsid w:val="0047345A"/>
    <w:rsid w:val="0047467A"/>
    <w:rsid w:val="00475248"/>
    <w:rsid w:val="004763AE"/>
    <w:rsid w:val="004778A0"/>
    <w:rsid w:val="004807D6"/>
    <w:rsid w:val="00480EE6"/>
    <w:rsid w:val="004829BE"/>
    <w:rsid w:val="004835B4"/>
    <w:rsid w:val="004836D4"/>
    <w:rsid w:val="00484921"/>
    <w:rsid w:val="004852A0"/>
    <w:rsid w:val="004860B5"/>
    <w:rsid w:val="00491097"/>
    <w:rsid w:val="00493B5B"/>
    <w:rsid w:val="00494484"/>
    <w:rsid w:val="004953D9"/>
    <w:rsid w:val="00495565"/>
    <w:rsid w:val="00496413"/>
    <w:rsid w:val="004977FA"/>
    <w:rsid w:val="004A1801"/>
    <w:rsid w:val="004A199F"/>
    <w:rsid w:val="004A2827"/>
    <w:rsid w:val="004A42DF"/>
    <w:rsid w:val="004A5463"/>
    <w:rsid w:val="004A634F"/>
    <w:rsid w:val="004A75E8"/>
    <w:rsid w:val="004B078C"/>
    <w:rsid w:val="004B164C"/>
    <w:rsid w:val="004B1810"/>
    <w:rsid w:val="004B1AD0"/>
    <w:rsid w:val="004B1B4E"/>
    <w:rsid w:val="004B1E2F"/>
    <w:rsid w:val="004B2769"/>
    <w:rsid w:val="004B2845"/>
    <w:rsid w:val="004B49FC"/>
    <w:rsid w:val="004B5924"/>
    <w:rsid w:val="004B7DF7"/>
    <w:rsid w:val="004C2157"/>
    <w:rsid w:val="004C287D"/>
    <w:rsid w:val="004C3939"/>
    <w:rsid w:val="004C3E53"/>
    <w:rsid w:val="004C7D45"/>
    <w:rsid w:val="004D0450"/>
    <w:rsid w:val="004D1482"/>
    <w:rsid w:val="004D15E9"/>
    <w:rsid w:val="004D1E36"/>
    <w:rsid w:val="004D291F"/>
    <w:rsid w:val="004D2C2C"/>
    <w:rsid w:val="004D35A3"/>
    <w:rsid w:val="004D587E"/>
    <w:rsid w:val="004D5A74"/>
    <w:rsid w:val="004D6127"/>
    <w:rsid w:val="004D665C"/>
    <w:rsid w:val="004D6E14"/>
    <w:rsid w:val="004D78B5"/>
    <w:rsid w:val="004E0F8C"/>
    <w:rsid w:val="004E1A31"/>
    <w:rsid w:val="004E246B"/>
    <w:rsid w:val="004E34FF"/>
    <w:rsid w:val="004E52AC"/>
    <w:rsid w:val="004E5A6C"/>
    <w:rsid w:val="004E654E"/>
    <w:rsid w:val="004E6738"/>
    <w:rsid w:val="004E7481"/>
    <w:rsid w:val="004E74FE"/>
    <w:rsid w:val="004E7883"/>
    <w:rsid w:val="004F290C"/>
    <w:rsid w:val="004F29DF"/>
    <w:rsid w:val="004F3381"/>
    <w:rsid w:val="004F3478"/>
    <w:rsid w:val="00501ABF"/>
    <w:rsid w:val="00504611"/>
    <w:rsid w:val="00505378"/>
    <w:rsid w:val="00506723"/>
    <w:rsid w:val="00506DD9"/>
    <w:rsid w:val="00510013"/>
    <w:rsid w:val="00510E8C"/>
    <w:rsid w:val="0051146D"/>
    <w:rsid w:val="00511EB0"/>
    <w:rsid w:val="00511EB7"/>
    <w:rsid w:val="00513974"/>
    <w:rsid w:val="00516A02"/>
    <w:rsid w:val="00517014"/>
    <w:rsid w:val="00517596"/>
    <w:rsid w:val="00517DC9"/>
    <w:rsid w:val="005200D9"/>
    <w:rsid w:val="00520976"/>
    <w:rsid w:val="00520997"/>
    <w:rsid w:val="005225C3"/>
    <w:rsid w:val="0052395F"/>
    <w:rsid w:val="00525986"/>
    <w:rsid w:val="00526E72"/>
    <w:rsid w:val="005273A5"/>
    <w:rsid w:val="0053059A"/>
    <w:rsid w:val="00530C5D"/>
    <w:rsid w:val="0053138C"/>
    <w:rsid w:val="005314CA"/>
    <w:rsid w:val="005318DD"/>
    <w:rsid w:val="005332AD"/>
    <w:rsid w:val="0053332D"/>
    <w:rsid w:val="00533A53"/>
    <w:rsid w:val="005363F1"/>
    <w:rsid w:val="00536C35"/>
    <w:rsid w:val="00542441"/>
    <w:rsid w:val="00542E34"/>
    <w:rsid w:val="005445CF"/>
    <w:rsid w:val="00545B09"/>
    <w:rsid w:val="0054655F"/>
    <w:rsid w:val="005479CE"/>
    <w:rsid w:val="00547ADB"/>
    <w:rsid w:val="00550122"/>
    <w:rsid w:val="005503F8"/>
    <w:rsid w:val="0055179E"/>
    <w:rsid w:val="00552FA0"/>
    <w:rsid w:val="00553B75"/>
    <w:rsid w:val="00553F5A"/>
    <w:rsid w:val="005546AB"/>
    <w:rsid w:val="005573F9"/>
    <w:rsid w:val="005576FA"/>
    <w:rsid w:val="00557D89"/>
    <w:rsid w:val="005614D4"/>
    <w:rsid w:val="005618EE"/>
    <w:rsid w:val="005628F5"/>
    <w:rsid w:val="00564E7D"/>
    <w:rsid w:val="00564FBF"/>
    <w:rsid w:val="005657EA"/>
    <w:rsid w:val="00565E51"/>
    <w:rsid w:val="0056604C"/>
    <w:rsid w:val="005661DE"/>
    <w:rsid w:val="005664B4"/>
    <w:rsid w:val="0057404C"/>
    <w:rsid w:val="005746B5"/>
    <w:rsid w:val="00575A8E"/>
    <w:rsid w:val="005768F0"/>
    <w:rsid w:val="00576A36"/>
    <w:rsid w:val="00576BFB"/>
    <w:rsid w:val="005819D4"/>
    <w:rsid w:val="005825B9"/>
    <w:rsid w:val="005842EB"/>
    <w:rsid w:val="00587976"/>
    <w:rsid w:val="00587BE5"/>
    <w:rsid w:val="0059002D"/>
    <w:rsid w:val="00590C06"/>
    <w:rsid w:val="00590F38"/>
    <w:rsid w:val="0059228C"/>
    <w:rsid w:val="00592CA5"/>
    <w:rsid w:val="005930D2"/>
    <w:rsid w:val="005939CA"/>
    <w:rsid w:val="0059474C"/>
    <w:rsid w:val="00594948"/>
    <w:rsid w:val="00595A4B"/>
    <w:rsid w:val="00596365"/>
    <w:rsid w:val="00597DDA"/>
    <w:rsid w:val="005A3159"/>
    <w:rsid w:val="005A32AD"/>
    <w:rsid w:val="005A364A"/>
    <w:rsid w:val="005A4389"/>
    <w:rsid w:val="005A4A3E"/>
    <w:rsid w:val="005A5615"/>
    <w:rsid w:val="005A6C57"/>
    <w:rsid w:val="005B1D92"/>
    <w:rsid w:val="005B2540"/>
    <w:rsid w:val="005B2AE9"/>
    <w:rsid w:val="005B3FA0"/>
    <w:rsid w:val="005B54B3"/>
    <w:rsid w:val="005B6712"/>
    <w:rsid w:val="005B6729"/>
    <w:rsid w:val="005B7167"/>
    <w:rsid w:val="005B769C"/>
    <w:rsid w:val="005C15B1"/>
    <w:rsid w:val="005C185D"/>
    <w:rsid w:val="005C5DA2"/>
    <w:rsid w:val="005C6910"/>
    <w:rsid w:val="005C711D"/>
    <w:rsid w:val="005D10F4"/>
    <w:rsid w:val="005D1F40"/>
    <w:rsid w:val="005D2C39"/>
    <w:rsid w:val="005D4D7F"/>
    <w:rsid w:val="005D7A3D"/>
    <w:rsid w:val="005E260B"/>
    <w:rsid w:val="005E280C"/>
    <w:rsid w:val="005E288D"/>
    <w:rsid w:val="005E39F8"/>
    <w:rsid w:val="005E417F"/>
    <w:rsid w:val="005E4788"/>
    <w:rsid w:val="005E4828"/>
    <w:rsid w:val="005E4D79"/>
    <w:rsid w:val="005E7118"/>
    <w:rsid w:val="005E7BDF"/>
    <w:rsid w:val="005F0A7A"/>
    <w:rsid w:val="005F38DB"/>
    <w:rsid w:val="00600C7E"/>
    <w:rsid w:val="00600DB2"/>
    <w:rsid w:val="00601A07"/>
    <w:rsid w:val="00601FCB"/>
    <w:rsid w:val="00602E97"/>
    <w:rsid w:val="00602EA3"/>
    <w:rsid w:val="00605061"/>
    <w:rsid w:val="00606E29"/>
    <w:rsid w:val="00607649"/>
    <w:rsid w:val="006105FE"/>
    <w:rsid w:val="00611B2D"/>
    <w:rsid w:val="00613079"/>
    <w:rsid w:val="006134EA"/>
    <w:rsid w:val="00614B9C"/>
    <w:rsid w:val="00614CC4"/>
    <w:rsid w:val="006233A1"/>
    <w:rsid w:val="00624F49"/>
    <w:rsid w:val="00625E77"/>
    <w:rsid w:val="006260E7"/>
    <w:rsid w:val="00626FEA"/>
    <w:rsid w:val="006270B6"/>
    <w:rsid w:val="006276C5"/>
    <w:rsid w:val="00631A3D"/>
    <w:rsid w:val="0063220E"/>
    <w:rsid w:val="00632B57"/>
    <w:rsid w:val="00632D55"/>
    <w:rsid w:val="0063337E"/>
    <w:rsid w:val="00635004"/>
    <w:rsid w:val="00636113"/>
    <w:rsid w:val="006367F3"/>
    <w:rsid w:val="00636D3E"/>
    <w:rsid w:val="00636DCA"/>
    <w:rsid w:val="00637566"/>
    <w:rsid w:val="00641CF8"/>
    <w:rsid w:val="00643592"/>
    <w:rsid w:val="0064475B"/>
    <w:rsid w:val="00645000"/>
    <w:rsid w:val="00645E61"/>
    <w:rsid w:val="00645FD5"/>
    <w:rsid w:val="00646694"/>
    <w:rsid w:val="00650AD2"/>
    <w:rsid w:val="0065147E"/>
    <w:rsid w:val="0065192B"/>
    <w:rsid w:val="0065226E"/>
    <w:rsid w:val="006526CE"/>
    <w:rsid w:val="00652893"/>
    <w:rsid w:val="00653261"/>
    <w:rsid w:val="00654AC2"/>
    <w:rsid w:val="00656D98"/>
    <w:rsid w:val="00660F32"/>
    <w:rsid w:val="00662A36"/>
    <w:rsid w:val="006642C8"/>
    <w:rsid w:val="006645F3"/>
    <w:rsid w:val="00664C98"/>
    <w:rsid w:val="006666B1"/>
    <w:rsid w:val="00666E44"/>
    <w:rsid w:val="00667661"/>
    <w:rsid w:val="006678AF"/>
    <w:rsid w:val="0067060F"/>
    <w:rsid w:val="00671690"/>
    <w:rsid w:val="00672504"/>
    <w:rsid w:val="00673F0B"/>
    <w:rsid w:val="00675940"/>
    <w:rsid w:val="0067742D"/>
    <w:rsid w:val="00680572"/>
    <w:rsid w:val="0068108A"/>
    <w:rsid w:val="00681416"/>
    <w:rsid w:val="00681DF7"/>
    <w:rsid w:val="00682BC0"/>
    <w:rsid w:val="00684FAB"/>
    <w:rsid w:val="00686EF4"/>
    <w:rsid w:val="00687339"/>
    <w:rsid w:val="00687B85"/>
    <w:rsid w:val="00690A9C"/>
    <w:rsid w:val="00691CD4"/>
    <w:rsid w:val="00691D56"/>
    <w:rsid w:val="00691E9A"/>
    <w:rsid w:val="006924BE"/>
    <w:rsid w:val="006934F2"/>
    <w:rsid w:val="0069365A"/>
    <w:rsid w:val="00694D92"/>
    <w:rsid w:val="00695004"/>
    <w:rsid w:val="00695594"/>
    <w:rsid w:val="006957B9"/>
    <w:rsid w:val="00697FBE"/>
    <w:rsid w:val="006A0E3F"/>
    <w:rsid w:val="006A1016"/>
    <w:rsid w:val="006A15A2"/>
    <w:rsid w:val="006A2620"/>
    <w:rsid w:val="006A2C82"/>
    <w:rsid w:val="006A4188"/>
    <w:rsid w:val="006A47EC"/>
    <w:rsid w:val="006A4BE5"/>
    <w:rsid w:val="006B002B"/>
    <w:rsid w:val="006B0FE4"/>
    <w:rsid w:val="006B1719"/>
    <w:rsid w:val="006B2AD6"/>
    <w:rsid w:val="006B2C9A"/>
    <w:rsid w:val="006B3007"/>
    <w:rsid w:val="006B3236"/>
    <w:rsid w:val="006B37EC"/>
    <w:rsid w:val="006B3A09"/>
    <w:rsid w:val="006B476A"/>
    <w:rsid w:val="006B490D"/>
    <w:rsid w:val="006B4CE3"/>
    <w:rsid w:val="006B4D5C"/>
    <w:rsid w:val="006B5AF1"/>
    <w:rsid w:val="006B6650"/>
    <w:rsid w:val="006B77A3"/>
    <w:rsid w:val="006C04E2"/>
    <w:rsid w:val="006C0BF8"/>
    <w:rsid w:val="006C1124"/>
    <w:rsid w:val="006C19B4"/>
    <w:rsid w:val="006C1F24"/>
    <w:rsid w:val="006C28EB"/>
    <w:rsid w:val="006C32C5"/>
    <w:rsid w:val="006C4370"/>
    <w:rsid w:val="006C486B"/>
    <w:rsid w:val="006C5D14"/>
    <w:rsid w:val="006C790E"/>
    <w:rsid w:val="006D2682"/>
    <w:rsid w:val="006D335B"/>
    <w:rsid w:val="006D4F14"/>
    <w:rsid w:val="006D614B"/>
    <w:rsid w:val="006D721D"/>
    <w:rsid w:val="006E146C"/>
    <w:rsid w:val="006E19EC"/>
    <w:rsid w:val="006E27F9"/>
    <w:rsid w:val="006E31DA"/>
    <w:rsid w:val="006E5498"/>
    <w:rsid w:val="006E56B7"/>
    <w:rsid w:val="006E60FF"/>
    <w:rsid w:val="006E7B18"/>
    <w:rsid w:val="006F0AFA"/>
    <w:rsid w:val="006F3C39"/>
    <w:rsid w:val="006F4343"/>
    <w:rsid w:val="006F52B7"/>
    <w:rsid w:val="0070026C"/>
    <w:rsid w:val="0070468B"/>
    <w:rsid w:val="00705FA1"/>
    <w:rsid w:val="0071067F"/>
    <w:rsid w:val="007127C7"/>
    <w:rsid w:val="00713896"/>
    <w:rsid w:val="0071426F"/>
    <w:rsid w:val="00714D4E"/>
    <w:rsid w:val="00717823"/>
    <w:rsid w:val="007216A9"/>
    <w:rsid w:val="00725580"/>
    <w:rsid w:val="00726012"/>
    <w:rsid w:val="00726353"/>
    <w:rsid w:val="00727010"/>
    <w:rsid w:val="00731750"/>
    <w:rsid w:val="0073267D"/>
    <w:rsid w:val="00734D14"/>
    <w:rsid w:val="0073582A"/>
    <w:rsid w:val="00735B85"/>
    <w:rsid w:val="007366B6"/>
    <w:rsid w:val="00736DBF"/>
    <w:rsid w:val="00741400"/>
    <w:rsid w:val="00746BDC"/>
    <w:rsid w:val="007503B9"/>
    <w:rsid w:val="007509C6"/>
    <w:rsid w:val="00750FE9"/>
    <w:rsid w:val="0075315F"/>
    <w:rsid w:val="00753A42"/>
    <w:rsid w:val="00754AF6"/>
    <w:rsid w:val="00755C79"/>
    <w:rsid w:val="00756216"/>
    <w:rsid w:val="00756488"/>
    <w:rsid w:val="00756940"/>
    <w:rsid w:val="007602E8"/>
    <w:rsid w:val="00760E5A"/>
    <w:rsid w:val="0076155A"/>
    <w:rsid w:val="00761E3B"/>
    <w:rsid w:val="00762D87"/>
    <w:rsid w:val="00762E10"/>
    <w:rsid w:val="00764360"/>
    <w:rsid w:val="00764880"/>
    <w:rsid w:val="00764BD1"/>
    <w:rsid w:val="00765531"/>
    <w:rsid w:val="007656C1"/>
    <w:rsid w:val="0076594C"/>
    <w:rsid w:val="0076674F"/>
    <w:rsid w:val="0076720F"/>
    <w:rsid w:val="007673CA"/>
    <w:rsid w:val="007674AA"/>
    <w:rsid w:val="00770673"/>
    <w:rsid w:val="0077091F"/>
    <w:rsid w:val="007709F6"/>
    <w:rsid w:val="00770FF8"/>
    <w:rsid w:val="007711C5"/>
    <w:rsid w:val="007729AF"/>
    <w:rsid w:val="00772BDE"/>
    <w:rsid w:val="00772C93"/>
    <w:rsid w:val="00772CA0"/>
    <w:rsid w:val="00773A53"/>
    <w:rsid w:val="00775388"/>
    <w:rsid w:val="00775E51"/>
    <w:rsid w:val="007765E6"/>
    <w:rsid w:val="00776BF9"/>
    <w:rsid w:val="00777736"/>
    <w:rsid w:val="00777925"/>
    <w:rsid w:val="007779B2"/>
    <w:rsid w:val="00781ED1"/>
    <w:rsid w:val="00782050"/>
    <w:rsid w:val="007860BE"/>
    <w:rsid w:val="0078705F"/>
    <w:rsid w:val="00787C21"/>
    <w:rsid w:val="007925D4"/>
    <w:rsid w:val="00793114"/>
    <w:rsid w:val="00793861"/>
    <w:rsid w:val="00793AA4"/>
    <w:rsid w:val="007940A8"/>
    <w:rsid w:val="00794BDA"/>
    <w:rsid w:val="00794D82"/>
    <w:rsid w:val="00795E14"/>
    <w:rsid w:val="00796A06"/>
    <w:rsid w:val="00796E88"/>
    <w:rsid w:val="00797806"/>
    <w:rsid w:val="00797998"/>
    <w:rsid w:val="007A16BB"/>
    <w:rsid w:val="007A1BB0"/>
    <w:rsid w:val="007A1BF7"/>
    <w:rsid w:val="007A258F"/>
    <w:rsid w:val="007A3257"/>
    <w:rsid w:val="007A3BBE"/>
    <w:rsid w:val="007A3C5D"/>
    <w:rsid w:val="007A3E44"/>
    <w:rsid w:val="007A40EF"/>
    <w:rsid w:val="007A57BD"/>
    <w:rsid w:val="007A65AD"/>
    <w:rsid w:val="007A6AC6"/>
    <w:rsid w:val="007A727A"/>
    <w:rsid w:val="007A7A40"/>
    <w:rsid w:val="007B1F4F"/>
    <w:rsid w:val="007B224A"/>
    <w:rsid w:val="007B332F"/>
    <w:rsid w:val="007B5449"/>
    <w:rsid w:val="007B588D"/>
    <w:rsid w:val="007B66D6"/>
    <w:rsid w:val="007B6ABD"/>
    <w:rsid w:val="007C057F"/>
    <w:rsid w:val="007C09D7"/>
    <w:rsid w:val="007C1ECD"/>
    <w:rsid w:val="007C2D1A"/>
    <w:rsid w:val="007C4666"/>
    <w:rsid w:val="007C477D"/>
    <w:rsid w:val="007D163A"/>
    <w:rsid w:val="007D173C"/>
    <w:rsid w:val="007D3C0C"/>
    <w:rsid w:val="007D4C18"/>
    <w:rsid w:val="007D57EE"/>
    <w:rsid w:val="007D5D58"/>
    <w:rsid w:val="007D6AD1"/>
    <w:rsid w:val="007E16F5"/>
    <w:rsid w:val="007E2500"/>
    <w:rsid w:val="007E2B03"/>
    <w:rsid w:val="007E3038"/>
    <w:rsid w:val="007E305F"/>
    <w:rsid w:val="007E35B4"/>
    <w:rsid w:val="007E366F"/>
    <w:rsid w:val="007E36BC"/>
    <w:rsid w:val="007E3D7E"/>
    <w:rsid w:val="007E4F9B"/>
    <w:rsid w:val="007E51A4"/>
    <w:rsid w:val="007E7148"/>
    <w:rsid w:val="007E71CD"/>
    <w:rsid w:val="007E72B7"/>
    <w:rsid w:val="007E747D"/>
    <w:rsid w:val="007F1362"/>
    <w:rsid w:val="007F1B10"/>
    <w:rsid w:val="007F25DF"/>
    <w:rsid w:val="007F30A4"/>
    <w:rsid w:val="007F35D1"/>
    <w:rsid w:val="007F453B"/>
    <w:rsid w:val="007F46C2"/>
    <w:rsid w:val="007F50DD"/>
    <w:rsid w:val="007F5609"/>
    <w:rsid w:val="007F6714"/>
    <w:rsid w:val="007F72B0"/>
    <w:rsid w:val="0080004B"/>
    <w:rsid w:val="00801755"/>
    <w:rsid w:val="00801FEE"/>
    <w:rsid w:val="00804BD3"/>
    <w:rsid w:val="008050D8"/>
    <w:rsid w:val="0081005E"/>
    <w:rsid w:val="00810403"/>
    <w:rsid w:val="00810CEE"/>
    <w:rsid w:val="00811032"/>
    <w:rsid w:val="00811571"/>
    <w:rsid w:val="00812873"/>
    <w:rsid w:val="00812E09"/>
    <w:rsid w:val="00814A1B"/>
    <w:rsid w:val="00814E44"/>
    <w:rsid w:val="008159DE"/>
    <w:rsid w:val="00816722"/>
    <w:rsid w:val="00817524"/>
    <w:rsid w:val="008227A9"/>
    <w:rsid w:val="008230CB"/>
    <w:rsid w:val="008231C2"/>
    <w:rsid w:val="00823EFA"/>
    <w:rsid w:val="00824136"/>
    <w:rsid w:val="0082512C"/>
    <w:rsid w:val="00826001"/>
    <w:rsid w:val="0082682F"/>
    <w:rsid w:val="00826AF2"/>
    <w:rsid w:val="00830C24"/>
    <w:rsid w:val="0083130C"/>
    <w:rsid w:val="0083143A"/>
    <w:rsid w:val="0083291F"/>
    <w:rsid w:val="00834132"/>
    <w:rsid w:val="00834543"/>
    <w:rsid w:val="00835C57"/>
    <w:rsid w:val="008379A3"/>
    <w:rsid w:val="00837E1E"/>
    <w:rsid w:val="00842D26"/>
    <w:rsid w:val="00843798"/>
    <w:rsid w:val="008446D6"/>
    <w:rsid w:val="00844938"/>
    <w:rsid w:val="00845867"/>
    <w:rsid w:val="00847570"/>
    <w:rsid w:val="0084798A"/>
    <w:rsid w:val="0085015B"/>
    <w:rsid w:val="00852A41"/>
    <w:rsid w:val="00853431"/>
    <w:rsid w:val="00853435"/>
    <w:rsid w:val="008541FF"/>
    <w:rsid w:val="00855DF7"/>
    <w:rsid w:val="008616D8"/>
    <w:rsid w:val="00861B17"/>
    <w:rsid w:val="008624BC"/>
    <w:rsid w:val="0086257C"/>
    <w:rsid w:val="0086306F"/>
    <w:rsid w:val="008636F2"/>
    <w:rsid w:val="00863A15"/>
    <w:rsid w:val="00864537"/>
    <w:rsid w:val="00864CA3"/>
    <w:rsid w:val="00865EC8"/>
    <w:rsid w:val="00871907"/>
    <w:rsid w:val="00872B1A"/>
    <w:rsid w:val="00876C19"/>
    <w:rsid w:val="008776BA"/>
    <w:rsid w:val="00881BCA"/>
    <w:rsid w:val="008821E0"/>
    <w:rsid w:val="008842E2"/>
    <w:rsid w:val="0088449C"/>
    <w:rsid w:val="0088455A"/>
    <w:rsid w:val="00885877"/>
    <w:rsid w:val="00885B43"/>
    <w:rsid w:val="008862D8"/>
    <w:rsid w:val="00886976"/>
    <w:rsid w:val="00886983"/>
    <w:rsid w:val="00886CEF"/>
    <w:rsid w:val="00890626"/>
    <w:rsid w:val="00890AC9"/>
    <w:rsid w:val="00890AD7"/>
    <w:rsid w:val="008922CA"/>
    <w:rsid w:val="008925BC"/>
    <w:rsid w:val="00892B70"/>
    <w:rsid w:val="00893E61"/>
    <w:rsid w:val="008942BD"/>
    <w:rsid w:val="00894F6B"/>
    <w:rsid w:val="00895A8C"/>
    <w:rsid w:val="00895EC6"/>
    <w:rsid w:val="00896C5D"/>
    <w:rsid w:val="0089718C"/>
    <w:rsid w:val="008A034C"/>
    <w:rsid w:val="008A0561"/>
    <w:rsid w:val="008A07D4"/>
    <w:rsid w:val="008A0F2D"/>
    <w:rsid w:val="008A1064"/>
    <w:rsid w:val="008A1A6B"/>
    <w:rsid w:val="008A1F0C"/>
    <w:rsid w:val="008A27EE"/>
    <w:rsid w:val="008A2FC6"/>
    <w:rsid w:val="008A3509"/>
    <w:rsid w:val="008A53E9"/>
    <w:rsid w:val="008A722F"/>
    <w:rsid w:val="008A72F0"/>
    <w:rsid w:val="008A7E2D"/>
    <w:rsid w:val="008B00AC"/>
    <w:rsid w:val="008B0284"/>
    <w:rsid w:val="008B20DD"/>
    <w:rsid w:val="008B21F6"/>
    <w:rsid w:val="008B2FBB"/>
    <w:rsid w:val="008B3894"/>
    <w:rsid w:val="008B3E46"/>
    <w:rsid w:val="008B4021"/>
    <w:rsid w:val="008B432A"/>
    <w:rsid w:val="008B46AC"/>
    <w:rsid w:val="008B4DBB"/>
    <w:rsid w:val="008B4F73"/>
    <w:rsid w:val="008B693C"/>
    <w:rsid w:val="008B6AF3"/>
    <w:rsid w:val="008B6D24"/>
    <w:rsid w:val="008B7918"/>
    <w:rsid w:val="008B7C77"/>
    <w:rsid w:val="008C02A8"/>
    <w:rsid w:val="008C0373"/>
    <w:rsid w:val="008C34AB"/>
    <w:rsid w:val="008C4559"/>
    <w:rsid w:val="008C50BF"/>
    <w:rsid w:val="008C52BC"/>
    <w:rsid w:val="008C54BB"/>
    <w:rsid w:val="008C6A29"/>
    <w:rsid w:val="008C71BC"/>
    <w:rsid w:val="008D2046"/>
    <w:rsid w:val="008D2682"/>
    <w:rsid w:val="008D338A"/>
    <w:rsid w:val="008D55C1"/>
    <w:rsid w:val="008D6B3B"/>
    <w:rsid w:val="008D6B4C"/>
    <w:rsid w:val="008D6DA6"/>
    <w:rsid w:val="008D7349"/>
    <w:rsid w:val="008E0993"/>
    <w:rsid w:val="008E0B21"/>
    <w:rsid w:val="008E1596"/>
    <w:rsid w:val="008E2665"/>
    <w:rsid w:val="008E2B66"/>
    <w:rsid w:val="008E33E8"/>
    <w:rsid w:val="008E44E1"/>
    <w:rsid w:val="008E5837"/>
    <w:rsid w:val="008E5B69"/>
    <w:rsid w:val="008F16E7"/>
    <w:rsid w:val="008F19D0"/>
    <w:rsid w:val="008F48E5"/>
    <w:rsid w:val="008F5804"/>
    <w:rsid w:val="008F5A06"/>
    <w:rsid w:val="008F5FCA"/>
    <w:rsid w:val="008F72DA"/>
    <w:rsid w:val="008F75F3"/>
    <w:rsid w:val="009012A1"/>
    <w:rsid w:val="00901ADF"/>
    <w:rsid w:val="009033EB"/>
    <w:rsid w:val="009045D4"/>
    <w:rsid w:val="0090478C"/>
    <w:rsid w:val="00904BA5"/>
    <w:rsid w:val="00904C11"/>
    <w:rsid w:val="00905ED9"/>
    <w:rsid w:val="00906268"/>
    <w:rsid w:val="00906E1C"/>
    <w:rsid w:val="009079E9"/>
    <w:rsid w:val="00907EDF"/>
    <w:rsid w:val="00907FA6"/>
    <w:rsid w:val="00910BF4"/>
    <w:rsid w:val="009126E9"/>
    <w:rsid w:val="0091271A"/>
    <w:rsid w:val="00912D9F"/>
    <w:rsid w:val="0091367D"/>
    <w:rsid w:val="009138D5"/>
    <w:rsid w:val="00913E1E"/>
    <w:rsid w:val="00914261"/>
    <w:rsid w:val="0091436C"/>
    <w:rsid w:val="009144A7"/>
    <w:rsid w:val="00915705"/>
    <w:rsid w:val="00920A3A"/>
    <w:rsid w:val="009221FA"/>
    <w:rsid w:val="00922526"/>
    <w:rsid w:val="00922FB8"/>
    <w:rsid w:val="0092365E"/>
    <w:rsid w:val="009239B3"/>
    <w:rsid w:val="00923C8E"/>
    <w:rsid w:val="00923D7F"/>
    <w:rsid w:val="00924632"/>
    <w:rsid w:val="009248AA"/>
    <w:rsid w:val="0092546E"/>
    <w:rsid w:val="00926B93"/>
    <w:rsid w:val="00927223"/>
    <w:rsid w:val="0092755C"/>
    <w:rsid w:val="00927D6D"/>
    <w:rsid w:val="009308C9"/>
    <w:rsid w:val="00931D2A"/>
    <w:rsid w:val="009340B9"/>
    <w:rsid w:val="0093425F"/>
    <w:rsid w:val="009366BB"/>
    <w:rsid w:val="009372D0"/>
    <w:rsid w:val="00940BB7"/>
    <w:rsid w:val="00941F61"/>
    <w:rsid w:val="009475A3"/>
    <w:rsid w:val="00947B12"/>
    <w:rsid w:val="00947CBD"/>
    <w:rsid w:val="00950657"/>
    <w:rsid w:val="0095076F"/>
    <w:rsid w:val="009519A7"/>
    <w:rsid w:val="00951BB6"/>
    <w:rsid w:val="00953341"/>
    <w:rsid w:val="00955561"/>
    <w:rsid w:val="0095580F"/>
    <w:rsid w:val="00956185"/>
    <w:rsid w:val="0095773F"/>
    <w:rsid w:val="009600B0"/>
    <w:rsid w:val="009618E8"/>
    <w:rsid w:val="00961993"/>
    <w:rsid w:val="00962222"/>
    <w:rsid w:val="00962D8F"/>
    <w:rsid w:val="0096397B"/>
    <w:rsid w:val="00963FC0"/>
    <w:rsid w:val="0096423D"/>
    <w:rsid w:val="00965045"/>
    <w:rsid w:val="00965D67"/>
    <w:rsid w:val="0096650E"/>
    <w:rsid w:val="00971AC5"/>
    <w:rsid w:val="00971EB2"/>
    <w:rsid w:val="009726A6"/>
    <w:rsid w:val="009732A9"/>
    <w:rsid w:val="00973582"/>
    <w:rsid w:val="009737DE"/>
    <w:rsid w:val="00974956"/>
    <w:rsid w:val="00975792"/>
    <w:rsid w:val="00976534"/>
    <w:rsid w:val="00976FB1"/>
    <w:rsid w:val="009771C5"/>
    <w:rsid w:val="00981129"/>
    <w:rsid w:val="009811F7"/>
    <w:rsid w:val="00981F9E"/>
    <w:rsid w:val="00982139"/>
    <w:rsid w:val="00982E21"/>
    <w:rsid w:val="00983961"/>
    <w:rsid w:val="009840DC"/>
    <w:rsid w:val="00985E20"/>
    <w:rsid w:val="00986CA6"/>
    <w:rsid w:val="00986E7A"/>
    <w:rsid w:val="00987737"/>
    <w:rsid w:val="009913EF"/>
    <w:rsid w:val="00991913"/>
    <w:rsid w:val="009923E9"/>
    <w:rsid w:val="00993EDF"/>
    <w:rsid w:val="009940C2"/>
    <w:rsid w:val="00994356"/>
    <w:rsid w:val="00994652"/>
    <w:rsid w:val="00995BCB"/>
    <w:rsid w:val="009972DA"/>
    <w:rsid w:val="009978CC"/>
    <w:rsid w:val="009A2A38"/>
    <w:rsid w:val="009A361F"/>
    <w:rsid w:val="009A563A"/>
    <w:rsid w:val="009A5849"/>
    <w:rsid w:val="009A68B5"/>
    <w:rsid w:val="009B01F7"/>
    <w:rsid w:val="009B030F"/>
    <w:rsid w:val="009B0432"/>
    <w:rsid w:val="009B13FC"/>
    <w:rsid w:val="009B1767"/>
    <w:rsid w:val="009B18A7"/>
    <w:rsid w:val="009B334A"/>
    <w:rsid w:val="009B383E"/>
    <w:rsid w:val="009B40C2"/>
    <w:rsid w:val="009B7CA2"/>
    <w:rsid w:val="009C038F"/>
    <w:rsid w:val="009C27FA"/>
    <w:rsid w:val="009C282E"/>
    <w:rsid w:val="009C282F"/>
    <w:rsid w:val="009C30A6"/>
    <w:rsid w:val="009C5267"/>
    <w:rsid w:val="009C666B"/>
    <w:rsid w:val="009C690A"/>
    <w:rsid w:val="009C6CB2"/>
    <w:rsid w:val="009C764A"/>
    <w:rsid w:val="009D1473"/>
    <w:rsid w:val="009D1712"/>
    <w:rsid w:val="009D294D"/>
    <w:rsid w:val="009D3505"/>
    <w:rsid w:val="009D39E4"/>
    <w:rsid w:val="009D3D1A"/>
    <w:rsid w:val="009D4502"/>
    <w:rsid w:val="009D4ABB"/>
    <w:rsid w:val="009D5279"/>
    <w:rsid w:val="009E0829"/>
    <w:rsid w:val="009E0FAA"/>
    <w:rsid w:val="009E180D"/>
    <w:rsid w:val="009E2E60"/>
    <w:rsid w:val="009E421F"/>
    <w:rsid w:val="009E427D"/>
    <w:rsid w:val="009E5694"/>
    <w:rsid w:val="009E5FB4"/>
    <w:rsid w:val="009E6515"/>
    <w:rsid w:val="009E6651"/>
    <w:rsid w:val="009E77BF"/>
    <w:rsid w:val="009F1DBF"/>
    <w:rsid w:val="009F2754"/>
    <w:rsid w:val="009F2789"/>
    <w:rsid w:val="009F2B24"/>
    <w:rsid w:val="009F3149"/>
    <w:rsid w:val="009F3A47"/>
    <w:rsid w:val="009F421B"/>
    <w:rsid w:val="009F44EF"/>
    <w:rsid w:val="009F7CD8"/>
    <w:rsid w:val="00A00931"/>
    <w:rsid w:val="00A00CDC"/>
    <w:rsid w:val="00A00F68"/>
    <w:rsid w:val="00A02CE4"/>
    <w:rsid w:val="00A0362C"/>
    <w:rsid w:val="00A0375B"/>
    <w:rsid w:val="00A03A8D"/>
    <w:rsid w:val="00A03CE5"/>
    <w:rsid w:val="00A04EDF"/>
    <w:rsid w:val="00A056A2"/>
    <w:rsid w:val="00A0714F"/>
    <w:rsid w:val="00A10E38"/>
    <w:rsid w:val="00A11841"/>
    <w:rsid w:val="00A11B9C"/>
    <w:rsid w:val="00A11E08"/>
    <w:rsid w:val="00A11EF4"/>
    <w:rsid w:val="00A12BA2"/>
    <w:rsid w:val="00A13302"/>
    <w:rsid w:val="00A135E1"/>
    <w:rsid w:val="00A1500A"/>
    <w:rsid w:val="00A16024"/>
    <w:rsid w:val="00A164DF"/>
    <w:rsid w:val="00A17A9A"/>
    <w:rsid w:val="00A20EE8"/>
    <w:rsid w:val="00A21298"/>
    <w:rsid w:val="00A219FD"/>
    <w:rsid w:val="00A2219B"/>
    <w:rsid w:val="00A226B4"/>
    <w:rsid w:val="00A2296F"/>
    <w:rsid w:val="00A241C6"/>
    <w:rsid w:val="00A24967"/>
    <w:rsid w:val="00A31148"/>
    <w:rsid w:val="00A32C30"/>
    <w:rsid w:val="00A33CE2"/>
    <w:rsid w:val="00A344BF"/>
    <w:rsid w:val="00A37B50"/>
    <w:rsid w:val="00A40720"/>
    <w:rsid w:val="00A40F3C"/>
    <w:rsid w:val="00A41ECB"/>
    <w:rsid w:val="00A42318"/>
    <w:rsid w:val="00A43958"/>
    <w:rsid w:val="00A44513"/>
    <w:rsid w:val="00A4759F"/>
    <w:rsid w:val="00A507D0"/>
    <w:rsid w:val="00A50BF4"/>
    <w:rsid w:val="00A52989"/>
    <w:rsid w:val="00A5438B"/>
    <w:rsid w:val="00A563D5"/>
    <w:rsid w:val="00A5766D"/>
    <w:rsid w:val="00A57CAB"/>
    <w:rsid w:val="00A60417"/>
    <w:rsid w:val="00A60CD3"/>
    <w:rsid w:val="00A62351"/>
    <w:rsid w:val="00A62711"/>
    <w:rsid w:val="00A62EEC"/>
    <w:rsid w:val="00A63276"/>
    <w:rsid w:val="00A635EC"/>
    <w:rsid w:val="00A6368E"/>
    <w:rsid w:val="00A64AF5"/>
    <w:rsid w:val="00A64C6F"/>
    <w:rsid w:val="00A64E30"/>
    <w:rsid w:val="00A66077"/>
    <w:rsid w:val="00A66997"/>
    <w:rsid w:val="00A669D3"/>
    <w:rsid w:val="00A677F8"/>
    <w:rsid w:val="00A70652"/>
    <w:rsid w:val="00A70922"/>
    <w:rsid w:val="00A714C7"/>
    <w:rsid w:val="00A71996"/>
    <w:rsid w:val="00A72322"/>
    <w:rsid w:val="00A7298C"/>
    <w:rsid w:val="00A72A05"/>
    <w:rsid w:val="00A72CBB"/>
    <w:rsid w:val="00A72F37"/>
    <w:rsid w:val="00A771BE"/>
    <w:rsid w:val="00A77F2A"/>
    <w:rsid w:val="00A8070D"/>
    <w:rsid w:val="00A807D9"/>
    <w:rsid w:val="00A82374"/>
    <w:rsid w:val="00A83AB4"/>
    <w:rsid w:val="00A8511A"/>
    <w:rsid w:val="00A85AF8"/>
    <w:rsid w:val="00A90461"/>
    <w:rsid w:val="00A92300"/>
    <w:rsid w:val="00A9290A"/>
    <w:rsid w:val="00A94964"/>
    <w:rsid w:val="00A95133"/>
    <w:rsid w:val="00A95232"/>
    <w:rsid w:val="00A952E2"/>
    <w:rsid w:val="00A9627E"/>
    <w:rsid w:val="00A96E37"/>
    <w:rsid w:val="00AA03B1"/>
    <w:rsid w:val="00AA239E"/>
    <w:rsid w:val="00AA25FB"/>
    <w:rsid w:val="00AA2627"/>
    <w:rsid w:val="00AA2FC8"/>
    <w:rsid w:val="00AA4366"/>
    <w:rsid w:val="00AA4CF8"/>
    <w:rsid w:val="00AA4EB7"/>
    <w:rsid w:val="00AA5744"/>
    <w:rsid w:val="00AA5E5C"/>
    <w:rsid w:val="00AA6F25"/>
    <w:rsid w:val="00AA7BF5"/>
    <w:rsid w:val="00AB01F3"/>
    <w:rsid w:val="00AB03D0"/>
    <w:rsid w:val="00AB05EB"/>
    <w:rsid w:val="00AB11A5"/>
    <w:rsid w:val="00AB17AD"/>
    <w:rsid w:val="00AB1A24"/>
    <w:rsid w:val="00AB21C6"/>
    <w:rsid w:val="00AB300A"/>
    <w:rsid w:val="00AB31C7"/>
    <w:rsid w:val="00AB5707"/>
    <w:rsid w:val="00AB5A46"/>
    <w:rsid w:val="00AB624B"/>
    <w:rsid w:val="00AB6AB9"/>
    <w:rsid w:val="00AC15D4"/>
    <w:rsid w:val="00AC35B7"/>
    <w:rsid w:val="00AC3779"/>
    <w:rsid w:val="00AC396F"/>
    <w:rsid w:val="00AC430F"/>
    <w:rsid w:val="00AC491F"/>
    <w:rsid w:val="00AC646E"/>
    <w:rsid w:val="00AC68E1"/>
    <w:rsid w:val="00AC7371"/>
    <w:rsid w:val="00AD1B25"/>
    <w:rsid w:val="00AD47BE"/>
    <w:rsid w:val="00AD4810"/>
    <w:rsid w:val="00AD4F4E"/>
    <w:rsid w:val="00AD524C"/>
    <w:rsid w:val="00AD54AE"/>
    <w:rsid w:val="00AD7607"/>
    <w:rsid w:val="00AD7C0A"/>
    <w:rsid w:val="00AE0730"/>
    <w:rsid w:val="00AE0959"/>
    <w:rsid w:val="00AE0D85"/>
    <w:rsid w:val="00AE164B"/>
    <w:rsid w:val="00AE2F01"/>
    <w:rsid w:val="00AE477B"/>
    <w:rsid w:val="00AE566B"/>
    <w:rsid w:val="00AE5DF7"/>
    <w:rsid w:val="00AE6588"/>
    <w:rsid w:val="00AE7555"/>
    <w:rsid w:val="00AF199C"/>
    <w:rsid w:val="00AF1DF5"/>
    <w:rsid w:val="00AF3FA0"/>
    <w:rsid w:val="00AF423B"/>
    <w:rsid w:val="00AF4BE3"/>
    <w:rsid w:val="00AF5897"/>
    <w:rsid w:val="00AF5B18"/>
    <w:rsid w:val="00AF6481"/>
    <w:rsid w:val="00AF6616"/>
    <w:rsid w:val="00AF6707"/>
    <w:rsid w:val="00AF7B07"/>
    <w:rsid w:val="00AF7DAF"/>
    <w:rsid w:val="00B00C7E"/>
    <w:rsid w:val="00B024ED"/>
    <w:rsid w:val="00B03A86"/>
    <w:rsid w:val="00B03C8B"/>
    <w:rsid w:val="00B03EBB"/>
    <w:rsid w:val="00B0437F"/>
    <w:rsid w:val="00B059B8"/>
    <w:rsid w:val="00B06463"/>
    <w:rsid w:val="00B10586"/>
    <w:rsid w:val="00B10D58"/>
    <w:rsid w:val="00B12ED1"/>
    <w:rsid w:val="00B136DF"/>
    <w:rsid w:val="00B137A6"/>
    <w:rsid w:val="00B1390B"/>
    <w:rsid w:val="00B1425C"/>
    <w:rsid w:val="00B15886"/>
    <w:rsid w:val="00B166FD"/>
    <w:rsid w:val="00B16DC3"/>
    <w:rsid w:val="00B22319"/>
    <w:rsid w:val="00B23309"/>
    <w:rsid w:val="00B23D36"/>
    <w:rsid w:val="00B23FD4"/>
    <w:rsid w:val="00B2530D"/>
    <w:rsid w:val="00B25CA4"/>
    <w:rsid w:val="00B26C8F"/>
    <w:rsid w:val="00B26D30"/>
    <w:rsid w:val="00B27873"/>
    <w:rsid w:val="00B27A7F"/>
    <w:rsid w:val="00B27B04"/>
    <w:rsid w:val="00B30447"/>
    <w:rsid w:val="00B304BB"/>
    <w:rsid w:val="00B317BD"/>
    <w:rsid w:val="00B33D90"/>
    <w:rsid w:val="00B33EE3"/>
    <w:rsid w:val="00B40000"/>
    <w:rsid w:val="00B40466"/>
    <w:rsid w:val="00B40DD4"/>
    <w:rsid w:val="00B40F92"/>
    <w:rsid w:val="00B416C3"/>
    <w:rsid w:val="00B417D3"/>
    <w:rsid w:val="00B41E9A"/>
    <w:rsid w:val="00B4229A"/>
    <w:rsid w:val="00B42341"/>
    <w:rsid w:val="00B43FA9"/>
    <w:rsid w:val="00B45E8B"/>
    <w:rsid w:val="00B46D27"/>
    <w:rsid w:val="00B47032"/>
    <w:rsid w:val="00B51C9E"/>
    <w:rsid w:val="00B531DE"/>
    <w:rsid w:val="00B54B5D"/>
    <w:rsid w:val="00B55214"/>
    <w:rsid w:val="00B554CC"/>
    <w:rsid w:val="00B5621A"/>
    <w:rsid w:val="00B57133"/>
    <w:rsid w:val="00B576A0"/>
    <w:rsid w:val="00B57F3A"/>
    <w:rsid w:val="00B602CB"/>
    <w:rsid w:val="00B61107"/>
    <w:rsid w:val="00B6133E"/>
    <w:rsid w:val="00B613EC"/>
    <w:rsid w:val="00B615D2"/>
    <w:rsid w:val="00B618B0"/>
    <w:rsid w:val="00B61D6E"/>
    <w:rsid w:val="00B628C0"/>
    <w:rsid w:val="00B62E7E"/>
    <w:rsid w:val="00B63807"/>
    <w:rsid w:val="00B63AEA"/>
    <w:rsid w:val="00B64805"/>
    <w:rsid w:val="00B6493A"/>
    <w:rsid w:val="00B65BD6"/>
    <w:rsid w:val="00B661CE"/>
    <w:rsid w:val="00B6772B"/>
    <w:rsid w:val="00B70F28"/>
    <w:rsid w:val="00B714F1"/>
    <w:rsid w:val="00B716E5"/>
    <w:rsid w:val="00B71F45"/>
    <w:rsid w:val="00B75379"/>
    <w:rsid w:val="00B7560A"/>
    <w:rsid w:val="00B75A0F"/>
    <w:rsid w:val="00B769A5"/>
    <w:rsid w:val="00B8397B"/>
    <w:rsid w:val="00B8466E"/>
    <w:rsid w:val="00B8473C"/>
    <w:rsid w:val="00B848F3"/>
    <w:rsid w:val="00B84D71"/>
    <w:rsid w:val="00B853E2"/>
    <w:rsid w:val="00B862A4"/>
    <w:rsid w:val="00B90123"/>
    <w:rsid w:val="00B907D6"/>
    <w:rsid w:val="00B90832"/>
    <w:rsid w:val="00B914F4"/>
    <w:rsid w:val="00B917B0"/>
    <w:rsid w:val="00B91C0B"/>
    <w:rsid w:val="00B92289"/>
    <w:rsid w:val="00B9264C"/>
    <w:rsid w:val="00B9286C"/>
    <w:rsid w:val="00B93036"/>
    <w:rsid w:val="00B93E34"/>
    <w:rsid w:val="00B95417"/>
    <w:rsid w:val="00B95526"/>
    <w:rsid w:val="00B960B4"/>
    <w:rsid w:val="00B96E78"/>
    <w:rsid w:val="00BA176F"/>
    <w:rsid w:val="00BA1AF6"/>
    <w:rsid w:val="00BA4436"/>
    <w:rsid w:val="00BA5500"/>
    <w:rsid w:val="00BA5B8E"/>
    <w:rsid w:val="00BA614A"/>
    <w:rsid w:val="00BA62BE"/>
    <w:rsid w:val="00BA7880"/>
    <w:rsid w:val="00BB04D5"/>
    <w:rsid w:val="00BB09D6"/>
    <w:rsid w:val="00BB0A75"/>
    <w:rsid w:val="00BB0BE5"/>
    <w:rsid w:val="00BB0C83"/>
    <w:rsid w:val="00BB1DCC"/>
    <w:rsid w:val="00BB2074"/>
    <w:rsid w:val="00BB5FA0"/>
    <w:rsid w:val="00BB7170"/>
    <w:rsid w:val="00BC1759"/>
    <w:rsid w:val="00BC22B9"/>
    <w:rsid w:val="00BC25D6"/>
    <w:rsid w:val="00BC2C32"/>
    <w:rsid w:val="00BC2D20"/>
    <w:rsid w:val="00BC2D98"/>
    <w:rsid w:val="00BC314B"/>
    <w:rsid w:val="00BC3B05"/>
    <w:rsid w:val="00BC3E10"/>
    <w:rsid w:val="00BC4E8C"/>
    <w:rsid w:val="00BC4F2F"/>
    <w:rsid w:val="00BC4FE9"/>
    <w:rsid w:val="00BC550B"/>
    <w:rsid w:val="00BC56D4"/>
    <w:rsid w:val="00BC689E"/>
    <w:rsid w:val="00BC6F3A"/>
    <w:rsid w:val="00BD04D6"/>
    <w:rsid w:val="00BD04EF"/>
    <w:rsid w:val="00BD0BD0"/>
    <w:rsid w:val="00BD14DF"/>
    <w:rsid w:val="00BD21CA"/>
    <w:rsid w:val="00BD33D9"/>
    <w:rsid w:val="00BD3F8E"/>
    <w:rsid w:val="00BD51C3"/>
    <w:rsid w:val="00BD64A1"/>
    <w:rsid w:val="00BD6CD4"/>
    <w:rsid w:val="00BE01C5"/>
    <w:rsid w:val="00BE1919"/>
    <w:rsid w:val="00BE1A66"/>
    <w:rsid w:val="00BE359B"/>
    <w:rsid w:val="00BE4762"/>
    <w:rsid w:val="00BE48A9"/>
    <w:rsid w:val="00BE62EC"/>
    <w:rsid w:val="00BE7F81"/>
    <w:rsid w:val="00BF117D"/>
    <w:rsid w:val="00BF2594"/>
    <w:rsid w:val="00BF2F6B"/>
    <w:rsid w:val="00BF5140"/>
    <w:rsid w:val="00BF591A"/>
    <w:rsid w:val="00BF77B7"/>
    <w:rsid w:val="00BF7C0F"/>
    <w:rsid w:val="00C00ACC"/>
    <w:rsid w:val="00C01625"/>
    <w:rsid w:val="00C02016"/>
    <w:rsid w:val="00C024E9"/>
    <w:rsid w:val="00C02CCF"/>
    <w:rsid w:val="00C030F3"/>
    <w:rsid w:val="00C03783"/>
    <w:rsid w:val="00C037F5"/>
    <w:rsid w:val="00C050CF"/>
    <w:rsid w:val="00C060BB"/>
    <w:rsid w:val="00C0617F"/>
    <w:rsid w:val="00C0683C"/>
    <w:rsid w:val="00C06D13"/>
    <w:rsid w:val="00C074F8"/>
    <w:rsid w:val="00C07C3D"/>
    <w:rsid w:val="00C108F7"/>
    <w:rsid w:val="00C10EDF"/>
    <w:rsid w:val="00C11947"/>
    <w:rsid w:val="00C11AF7"/>
    <w:rsid w:val="00C11C77"/>
    <w:rsid w:val="00C13CFF"/>
    <w:rsid w:val="00C13EF3"/>
    <w:rsid w:val="00C140A6"/>
    <w:rsid w:val="00C15D39"/>
    <w:rsid w:val="00C179BE"/>
    <w:rsid w:val="00C17D6E"/>
    <w:rsid w:val="00C20321"/>
    <w:rsid w:val="00C20341"/>
    <w:rsid w:val="00C23296"/>
    <w:rsid w:val="00C232F5"/>
    <w:rsid w:val="00C246A7"/>
    <w:rsid w:val="00C261CA"/>
    <w:rsid w:val="00C26272"/>
    <w:rsid w:val="00C269A6"/>
    <w:rsid w:val="00C311EF"/>
    <w:rsid w:val="00C31CAE"/>
    <w:rsid w:val="00C31FCB"/>
    <w:rsid w:val="00C32D63"/>
    <w:rsid w:val="00C32F0F"/>
    <w:rsid w:val="00C33774"/>
    <w:rsid w:val="00C36806"/>
    <w:rsid w:val="00C4204B"/>
    <w:rsid w:val="00C428C9"/>
    <w:rsid w:val="00C4606B"/>
    <w:rsid w:val="00C4624B"/>
    <w:rsid w:val="00C46C72"/>
    <w:rsid w:val="00C46F3C"/>
    <w:rsid w:val="00C51346"/>
    <w:rsid w:val="00C5284E"/>
    <w:rsid w:val="00C52D47"/>
    <w:rsid w:val="00C53DC5"/>
    <w:rsid w:val="00C540B2"/>
    <w:rsid w:val="00C55EEE"/>
    <w:rsid w:val="00C60569"/>
    <w:rsid w:val="00C62762"/>
    <w:rsid w:val="00C636D2"/>
    <w:rsid w:val="00C63E0B"/>
    <w:rsid w:val="00C6431E"/>
    <w:rsid w:val="00C6470C"/>
    <w:rsid w:val="00C65EB1"/>
    <w:rsid w:val="00C67D75"/>
    <w:rsid w:val="00C7030B"/>
    <w:rsid w:val="00C71445"/>
    <w:rsid w:val="00C71E80"/>
    <w:rsid w:val="00C721B7"/>
    <w:rsid w:val="00C72C2F"/>
    <w:rsid w:val="00C72F57"/>
    <w:rsid w:val="00C7381C"/>
    <w:rsid w:val="00C756A7"/>
    <w:rsid w:val="00C75765"/>
    <w:rsid w:val="00C75861"/>
    <w:rsid w:val="00C776D3"/>
    <w:rsid w:val="00C7793D"/>
    <w:rsid w:val="00C8055C"/>
    <w:rsid w:val="00C80FCC"/>
    <w:rsid w:val="00C81931"/>
    <w:rsid w:val="00C81ADB"/>
    <w:rsid w:val="00C82659"/>
    <w:rsid w:val="00C82D40"/>
    <w:rsid w:val="00C82EAC"/>
    <w:rsid w:val="00C83418"/>
    <w:rsid w:val="00C83A01"/>
    <w:rsid w:val="00C8489C"/>
    <w:rsid w:val="00C86F6D"/>
    <w:rsid w:val="00C872A2"/>
    <w:rsid w:val="00C8777C"/>
    <w:rsid w:val="00C87A96"/>
    <w:rsid w:val="00C87B60"/>
    <w:rsid w:val="00C90D8A"/>
    <w:rsid w:val="00C91935"/>
    <w:rsid w:val="00C919DE"/>
    <w:rsid w:val="00C9234A"/>
    <w:rsid w:val="00C9343D"/>
    <w:rsid w:val="00C93CED"/>
    <w:rsid w:val="00C95255"/>
    <w:rsid w:val="00C968D6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3AE"/>
    <w:rsid w:val="00CB247A"/>
    <w:rsid w:val="00CB289A"/>
    <w:rsid w:val="00CB3079"/>
    <w:rsid w:val="00CB4FBD"/>
    <w:rsid w:val="00CB544C"/>
    <w:rsid w:val="00CB6061"/>
    <w:rsid w:val="00CC0489"/>
    <w:rsid w:val="00CC42CF"/>
    <w:rsid w:val="00CC642A"/>
    <w:rsid w:val="00CC7550"/>
    <w:rsid w:val="00CC7B11"/>
    <w:rsid w:val="00CD32AB"/>
    <w:rsid w:val="00CD38B7"/>
    <w:rsid w:val="00CD3919"/>
    <w:rsid w:val="00CD3DCA"/>
    <w:rsid w:val="00CD44FF"/>
    <w:rsid w:val="00CD464B"/>
    <w:rsid w:val="00CD54EF"/>
    <w:rsid w:val="00CD5F1B"/>
    <w:rsid w:val="00CD6C22"/>
    <w:rsid w:val="00CD6F5C"/>
    <w:rsid w:val="00CE0BAD"/>
    <w:rsid w:val="00CE0D67"/>
    <w:rsid w:val="00CE1046"/>
    <w:rsid w:val="00CE2E38"/>
    <w:rsid w:val="00CE3DB7"/>
    <w:rsid w:val="00CE411B"/>
    <w:rsid w:val="00CE4208"/>
    <w:rsid w:val="00CE4737"/>
    <w:rsid w:val="00CE4AA2"/>
    <w:rsid w:val="00CE4C93"/>
    <w:rsid w:val="00CE5825"/>
    <w:rsid w:val="00CE76D0"/>
    <w:rsid w:val="00CF2C3B"/>
    <w:rsid w:val="00CF3605"/>
    <w:rsid w:val="00CF44A7"/>
    <w:rsid w:val="00CF4846"/>
    <w:rsid w:val="00CF4CFB"/>
    <w:rsid w:val="00CF4E88"/>
    <w:rsid w:val="00CF5D1B"/>
    <w:rsid w:val="00CF61A4"/>
    <w:rsid w:val="00CF61C1"/>
    <w:rsid w:val="00CF72B8"/>
    <w:rsid w:val="00D001EF"/>
    <w:rsid w:val="00D0134A"/>
    <w:rsid w:val="00D0316D"/>
    <w:rsid w:val="00D03DD7"/>
    <w:rsid w:val="00D041BC"/>
    <w:rsid w:val="00D045AF"/>
    <w:rsid w:val="00D045DA"/>
    <w:rsid w:val="00D046D5"/>
    <w:rsid w:val="00D054EA"/>
    <w:rsid w:val="00D05694"/>
    <w:rsid w:val="00D0657E"/>
    <w:rsid w:val="00D06757"/>
    <w:rsid w:val="00D10204"/>
    <w:rsid w:val="00D10BBD"/>
    <w:rsid w:val="00D11E9B"/>
    <w:rsid w:val="00D1232D"/>
    <w:rsid w:val="00D13DBB"/>
    <w:rsid w:val="00D147B3"/>
    <w:rsid w:val="00D15A9E"/>
    <w:rsid w:val="00D16864"/>
    <w:rsid w:val="00D16B05"/>
    <w:rsid w:val="00D221EF"/>
    <w:rsid w:val="00D2245F"/>
    <w:rsid w:val="00D226BC"/>
    <w:rsid w:val="00D23D87"/>
    <w:rsid w:val="00D24141"/>
    <w:rsid w:val="00D30340"/>
    <w:rsid w:val="00D30470"/>
    <w:rsid w:val="00D30BC0"/>
    <w:rsid w:val="00D30C4C"/>
    <w:rsid w:val="00D30C88"/>
    <w:rsid w:val="00D3246A"/>
    <w:rsid w:val="00D3354E"/>
    <w:rsid w:val="00D33BD2"/>
    <w:rsid w:val="00D34FFC"/>
    <w:rsid w:val="00D357E1"/>
    <w:rsid w:val="00D36912"/>
    <w:rsid w:val="00D3745F"/>
    <w:rsid w:val="00D416A2"/>
    <w:rsid w:val="00D41CFA"/>
    <w:rsid w:val="00D438BF"/>
    <w:rsid w:val="00D45DF1"/>
    <w:rsid w:val="00D460F7"/>
    <w:rsid w:val="00D46D8C"/>
    <w:rsid w:val="00D50068"/>
    <w:rsid w:val="00D51ADF"/>
    <w:rsid w:val="00D52129"/>
    <w:rsid w:val="00D54EE5"/>
    <w:rsid w:val="00D55B03"/>
    <w:rsid w:val="00D607F3"/>
    <w:rsid w:val="00D609C0"/>
    <w:rsid w:val="00D62802"/>
    <w:rsid w:val="00D6331F"/>
    <w:rsid w:val="00D63670"/>
    <w:rsid w:val="00D64A97"/>
    <w:rsid w:val="00D64C57"/>
    <w:rsid w:val="00D65915"/>
    <w:rsid w:val="00D6649E"/>
    <w:rsid w:val="00D701C7"/>
    <w:rsid w:val="00D709EC"/>
    <w:rsid w:val="00D70A12"/>
    <w:rsid w:val="00D7126B"/>
    <w:rsid w:val="00D7187F"/>
    <w:rsid w:val="00D73292"/>
    <w:rsid w:val="00D73317"/>
    <w:rsid w:val="00D738BF"/>
    <w:rsid w:val="00D738DC"/>
    <w:rsid w:val="00D73F4F"/>
    <w:rsid w:val="00D75401"/>
    <w:rsid w:val="00D755D8"/>
    <w:rsid w:val="00D75B03"/>
    <w:rsid w:val="00D766C1"/>
    <w:rsid w:val="00D76E82"/>
    <w:rsid w:val="00D802FE"/>
    <w:rsid w:val="00D80ABB"/>
    <w:rsid w:val="00D82353"/>
    <w:rsid w:val="00D8260E"/>
    <w:rsid w:val="00D83396"/>
    <w:rsid w:val="00D834E8"/>
    <w:rsid w:val="00D83600"/>
    <w:rsid w:val="00D852CA"/>
    <w:rsid w:val="00D85491"/>
    <w:rsid w:val="00D856F6"/>
    <w:rsid w:val="00D85A9E"/>
    <w:rsid w:val="00D85AAC"/>
    <w:rsid w:val="00D85C5E"/>
    <w:rsid w:val="00D85E33"/>
    <w:rsid w:val="00D8649F"/>
    <w:rsid w:val="00D8673B"/>
    <w:rsid w:val="00D867C0"/>
    <w:rsid w:val="00D90318"/>
    <w:rsid w:val="00D90ACA"/>
    <w:rsid w:val="00D90F8E"/>
    <w:rsid w:val="00D92A09"/>
    <w:rsid w:val="00D93963"/>
    <w:rsid w:val="00D94536"/>
    <w:rsid w:val="00D95985"/>
    <w:rsid w:val="00D969BA"/>
    <w:rsid w:val="00D97E4D"/>
    <w:rsid w:val="00DA1B75"/>
    <w:rsid w:val="00DA2619"/>
    <w:rsid w:val="00DA2805"/>
    <w:rsid w:val="00DA2BDA"/>
    <w:rsid w:val="00DA3327"/>
    <w:rsid w:val="00DA3E05"/>
    <w:rsid w:val="00DA3EC1"/>
    <w:rsid w:val="00DA3ED8"/>
    <w:rsid w:val="00DA4C5B"/>
    <w:rsid w:val="00DA6439"/>
    <w:rsid w:val="00DA6496"/>
    <w:rsid w:val="00DA6852"/>
    <w:rsid w:val="00DA7C51"/>
    <w:rsid w:val="00DB1118"/>
    <w:rsid w:val="00DB268B"/>
    <w:rsid w:val="00DB2CC3"/>
    <w:rsid w:val="00DB4A4D"/>
    <w:rsid w:val="00DB67F7"/>
    <w:rsid w:val="00DB6A9C"/>
    <w:rsid w:val="00DC0160"/>
    <w:rsid w:val="00DC05E3"/>
    <w:rsid w:val="00DC07F5"/>
    <w:rsid w:val="00DC13BA"/>
    <w:rsid w:val="00DC1696"/>
    <w:rsid w:val="00DC2711"/>
    <w:rsid w:val="00DC2B45"/>
    <w:rsid w:val="00DC2C31"/>
    <w:rsid w:val="00DC2E44"/>
    <w:rsid w:val="00DC33DD"/>
    <w:rsid w:val="00DC3D30"/>
    <w:rsid w:val="00DC3DD8"/>
    <w:rsid w:val="00DC4F03"/>
    <w:rsid w:val="00DC5D66"/>
    <w:rsid w:val="00DC714D"/>
    <w:rsid w:val="00DC769F"/>
    <w:rsid w:val="00DD0593"/>
    <w:rsid w:val="00DD0A31"/>
    <w:rsid w:val="00DD124B"/>
    <w:rsid w:val="00DD441C"/>
    <w:rsid w:val="00DD5471"/>
    <w:rsid w:val="00DD6EAD"/>
    <w:rsid w:val="00DE0D76"/>
    <w:rsid w:val="00DE26C6"/>
    <w:rsid w:val="00DE335F"/>
    <w:rsid w:val="00DE47CA"/>
    <w:rsid w:val="00DE4A51"/>
    <w:rsid w:val="00DE4C47"/>
    <w:rsid w:val="00DE5AC3"/>
    <w:rsid w:val="00DE5DAF"/>
    <w:rsid w:val="00DE62BE"/>
    <w:rsid w:val="00DE6AD8"/>
    <w:rsid w:val="00DF1111"/>
    <w:rsid w:val="00DF322A"/>
    <w:rsid w:val="00DF5599"/>
    <w:rsid w:val="00DF5AF2"/>
    <w:rsid w:val="00DF674C"/>
    <w:rsid w:val="00DF6A37"/>
    <w:rsid w:val="00DF74A5"/>
    <w:rsid w:val="00DF7879"/>
    <w:rsid w:val="00DF7B46"/>
    <w:rsid w:val="00E01297"/>
    <w:rsid w:val="00E02912"/>
    <w:rsid w:val="00E032C1"/>
    <w:rsid w:val="00E04285"/>
    <w:rsid w:val="00E052D8"/>
    <w:rsid w:val="00E05E1B"/>
    <w:rsid w:val="00E0604B"/>
    <w:rsid w:val="00E10824"/>
    <w:rsid w:val="00E10948"/>
    <w:rsid w:val="00E12F4D"/>
    <w:rsid w:val="00E1492C"/>
    <w:rsid w:val="00E14D16"/>
    <w:rsid w:val="00E17099"/>
    <w:rsid w:val="00E179D3"/>
    <w:rsid w:val="00E17E8B"/>
    <w:rsid w:val="00E215F3"/>
    <w:rsid w:val="00E21BC1"/>
    <w:rsid w:val="00E22740"/>
    <w:rsid w:val="00E2399B"/>
    <w:rsid w:val="00E24657"/>
    <w:rsid w:val="00E2467A"/>
    <w:rsid w:val="00E255B6"/>
    <w:rsid w:val="00E25D06"/>
    <w:rsid w:val="00E27537"/>
    <w:rsid w:val="00E3012D"/>
    <w:rsid w:val="00E30145"/>
    <w:rsid w:val="00E3059F"/>
    <w:rsid w:val="00E31652"/>
    <w:rsid w:val="00E33803"/>
    <w:rsid w:val="00E3446C"/>
    <w:rsid w:val="00E34532"/>
    <w:rsid w:val="00E350EE"/>
    <w:rsid w:val="00E3517E"/>
    <w:rsid w:val="00E352E3"/>
    <w:rsid w:val="00E363B5"/>
    <w:rsid w:val="00E369EE"/>
    <w:rsid w:val="00E36C7E"/>
    <w:rsid w:val="00E37878"/>
    <w:rsid w:val="00E3797F"/>
    <w:rsid w:val="00E40252"/>
    <w:rsid w:val="00E40714"/>
    <w:rsid w:val="00E40CA7"/>
    <w:rsid w:val="00E40CED"/>
    <w:rsid w:val="00E40EF3"/>
    <w:rsid w:val="00E430EF"/>
    <w:rsid w:val="00E43E09"/>
    <w:rsid w:val="00E45D87"/>
    <w:rsid w:val="00E45DE1"/>
    <w:rsid w:val="00E50E49"/>
    <w:rsid w:val="00E51525"/>
    <w:rsid w:val="00E51A8B"/>
    <w:rsid w:val="00E52569"/>
    <w:rsid w:val="00E5265C"/>
    <w:rsid w:val="00E53001"/>
    <w:rsid w:val="00E5355A"/>
    <w:rsid w:val="00E5359B"/>
    <w:rsid w:val="00E54433"/>
    <w:rsid w:val="00E55EA8"/>
    <w:rsid w:val="00E57172"/>
    <w:rsid w:val="00E57568"/>
    <w:rsid w:val="00E601DF"/>
    <w:rsid w:val="00E6128F"/>
    <w:rsid w:val="00E61340"/>
    <w:rsid w:val="00E62D4D"/>
    <w:rsid w:val="00E635AF"/>
    <w:rsid w:val="00E638E8"/>
    <w:rsid w:val="00E6482F"/>
    <w:rsid w:val="00E64867"/>
    <w:rsid w:val="00E64CC4"/>
    <w:rsid w:val="00E65393"/>
    <w:rsid w:val="00E653E5"/>
    <w:rsid w:val="00E66FCF"/>
    <w:rsid w:val="00E7079C"/>
    <w:rsid w:val="00E707D9"/>
    <w:rsid w:val="00E71B87"/>
    <w:rsid w:val="00E72A6A"/>
    <w:rsid w:val="00E72E06"/>
    <w:rsid w:val="00E73EE1"/>
    <w:rsid w:val="00E74B1B"/>
    <w:rsid w:val="00E75E49"/>
    <w:rsid w:val="00E7601B"/>
    <w:rsid w:val="00E8035A"/>
    <w:rsid w:val="00E8163B"/>
    <w:rsid w:val="00E817BA"/>
    <w:rsid w:val="00E8182D"/>
    <w:rsid w:val="00E81D1D"/>
    <w:rsid w:val="00E827C7"/>
    <w:rsid w:val="00E82F72"/>
    <w:rsid w:val="00E85EE5"/>
    <w:rsid w:val="00E863A1"/>
    <w:rsid w:val="00E87E94"/>
    <w:rsid w:val="00E90C63"/>
    <w:rsid w:val="00E9283B"/>
    <w:rsid w:val="00E928B1"/>
    <w:rsid w:val="00E92E0F"/>
    <w:rsid w:val="00E93A4A"/>
    <w:rsid w:val="00E9586C"/>
    <w:rsid w:val="00E96EB4"/>
    <w:rsid w:val="00E975AE"/>
    <w:rsid w:val="00EA25E2"/>
    <w:rsid w:val="00EA2DF0"/>
    <w:rsid w:val="00EA3447"/>
    <w:rsid w:val="00EA34CE"/>
    <w:rsid w:val="00EA3E47"/>
    <w:rsid w:val="00EA3E7D"/>
    <w:rsid w:val="00EA5124"/>
    <w:rsid w:val="00EA58C3"/>
    <w:rsid w:val="00EA6771"/>
    <w:rsid w:val="00EA6886"/>
    <w:rsid w:val="00EA70B8"/>
    <w:rsid w:val="00EA725A"/>
    <w:rsid w:val="00EA7962"/>
    <w:rsid w:val="00EB172C"/>
    <w:rsid w:val="00EB18D8"/>
    <w:rsid w:val="00EB2325"/>
    <w:rsid w:val="00EB5344"/>
    <w:rsid w:val="00EB6242"/>
    <w:rsid w:val="00EB6E3B"/>
    <w:rsid w:val="00EB7486"/>
    <w:rsid w:val="00EC0130"/>
    <w:rsid w:val="00EC058B"/>
    <w:rsid w:val="00EC0D60"/>
    <w:rsid w:val="00EC1396"/>
    <w:rsid w:val="00EC172A"/>
    <w:rsid w:val="00EC18AC"/>
    <w:rsid w:val="00EC3880"/>
    <w:rsid w:val="00EC3AA3"/>
    <w:rsid w:val="00EC3D7E"/>
    <w:rsid w:val="00EC47F6"/>
    <w:rsid w:val="00EC680D"/>
    <w:rsid w:val="00EC72FC"/>
    <w:rsid w:val="00ED0276"/>
    <w:rsid w:val="00ED03CA"/>
    <w:rsid w:val="00ED0872"/>
    <w:rsid w:val="00ED28A6"/>
    <w:rsid w:val="00ED3243"/>
    <w:rsid w:val="00ED3FA8"/>
    <w:rsid w:val="00ED6CD4"/>
    <w:rsid w:val="00ED76F2"/>
    <w:rsid w:val="00EE18FA"/>
    <w:rsid w:val="00EE1C5C"/>
    <w:rsid w:val="00EE5B11"/>
    <w:rsid w:val="00EE6272"/>
    <w:rsid w:val="00EE7ABB"/>
    <w:rsid w:val="00EE7BB9"/>
    <w:rsid w:val="00EE7E34"/>
    <w:rsid w:val="00EF050A"/>
    <w:rsid w:val="00EF0B5B"/>
    <w:rsid w:val="00EF0F7D"/>
    <w:rsid w:val="00EF1A0E"/>
    <w:rsid w:val="00EF3ACE"/>
    <w:rsid w:val="00EF40A3"/>
    <w:rsid w:val="00EF777A"/>
    <w:rsid w:val="00F012AD"/>
    <w:rsid w:val="00F01C2D"/>
    <w:rsid w:val="00F02537"/>
    <w:rsid w:val="00F03139"/>
    <w:rsid w:val="00F0516B"/>
    <w:rsid w:val="00F06D2F"/>
    <w:rsid w:val="00F0775C"/>
    <w:rsid w:val="00F07E0A"/>
    <w:rsid w:val="00F11B87"/>
    <w:rsid w:val="00F13CE4"/>
    <w:rsid w:val="00F13FEF"/>
    <w:rsid w:val="00F14637"/>
    <w:rsid w:val="00F16460"/>
    <w:rsid w:val="00F17510"/>
    <w:rsid w:val="00F17B82"/>
    <w:rsid w:val="00F2076C"/>
    <w:rsid w:val="00F20F10"/>
    <w:rsid w:val="00F22982"/>
    <w:rsid w:val="00F22DDC"/>
    <w:rsid w:val="00F232E4"/>
    <w:rsid w:val="00F23943"/>
    <w:rsid w:val="00F24663"/>
    <w:rsid w:val="00F26893"/>
    <w:rsid w:val="00F26B24"/>
    <w:rsid w:val="00F3056A"/>
    <w:rsid w:val="00F3108A"/>
    <w:rsid w:val="00F31D28"/>
    <w:rsid w:val="00F3396C"/>
    <w:rsid w:val="00F33E14"/>
    <w:rsid w:val="00F35AC0"/>
    <w:rsid w:val="00F35CB9"/>
    <w:rsid w:val="00F3646C"/>
    <w:rsid w:val="00F368F4"/>
    <w:rsid w:val="00F36BDB"/>
    <w:rsid w:val="00F37DC3"/>
    <w:rsid w:val="00F40163"/>
    <w:rsid w:val="00F4051E"/>
    <w:rsid w:val="00F40FD3"/>
    <w:rsid w:val="00F41579"/>
    <w:rsid w:val="00F426BC"/>
    <w:rsid w:val="00F439BD"/>
    <w:rsid w:val="00F43E9B"/>
    <w:rsid w:val="00F45B12"/>
    <w:rsid w:val="00F4681F"/>
    <w:rsid w:val="00F468F0"/>
    <w:rsid w:val="00F46EF9"/>
    <w:rsid w:val="00F51145"/>
    <w:rsid w:val="00F5261F"/>
    <w:rsid w:val="00F54638"/>
    <w:rsid w:val="00F54B2C"/>
    <w:rsid w:val="00F56215"/>
    <w:rsid w:val="00F563EA"/>
    <w:rsid w:val="00F608E8"/>
    <w:rsid w:val="00F61BA6"/>
    <w:rsid w:val="00F624BF"/>
    <w:rsid w:val="00F629FC"/>
    <w:rsid w:val="00F6408A"/>
    <w:rsid w:val="00F640CD"/>
    <w:rsid w:val="00F64758"/>
    <w:rsid w:val="00F648E6"/>
    <w:rsid w:val="00F67BBD"/>
    <w:rsid w:val="00F707C9"/>
    <w:rsid w:val="00F70BFB"/>
    <w:rsid w:val="00F7101D"/>
    <w:rsid w:val="00F7196C"/>
    <w:rsid w:val="00F71C62"/>
    <w:rsid w:val="00F72744"/>
    <w:rsid w:val="00F74BD0"/>
    <w:rsid w:val="00F74D54"/>
    <w:rsid w:val="00F75639"/>
    <w:rsid w:val="00F76314"/>
    <w:rsid w:val="00F7667D"/>
    <w:rsid w:val="00F778B2"/>
    <w:rsid w:val="00F81236"/>
    <w:rsid w:val="00F81D70"/>
    <w:rsid w:val="00F82079"/>
    <w:rsid w:val="00F82735"/>
    <w:rsid w:val="00F838ED"/>
    <w:rsid w:val="00F84831"/>
    <w:rsid w:val="00F85CE3"/>
    <w:rsid w:val="00F8635B"/>
    <w:rsid w:val="00F865DB"/>
    <w:rsid w:val="00F87CBD"/>
    <w:rsid w:val="00F87F8F"/>
    <w:rsid w:val="00F9019A"/>
    <w:rsid w:val="00F90D4A"/>
    <w:rsid w:val="00F92D8C"/>
    <w:rsid w:val="00F9395B"/>
    <w:rsid w:val="00F946AC"/>
    <w:rsid w:val="00F94FB5"/>
    <w:rsid w:val="00F9703D"/>
    <w:rsid w:val="00F974DA"/>
    <w:rsid w:val="00F977CD"/>
    <w:rsid w:val="00F97AF5"/>
    <w:rsid w:val="00F97B68"/>
    <w:rsid w:val="00FA0D04"/>
    <w:rsid w:val="00FA0F78"/>
    <w:rsid w:val="00FA1E6F"/>
    <w:rsid w:val="00FA3CD8"/>
    <w:rsid w:val="00FA4705"/>
    <w:rsid w:val="00FA505E"/>
    <w:rsid w:val="00FA50D5"/>
    <w:rsid w:val="00FA51F7"/>
    <w:rsid w:val="00FA6363"/>
    <w:rsid w:val="00FA6D84"/>
    <w:rsid w:val="00FB0636"/>
    <w:rsid w:val="00FB0A3A"/>
    <w:rsid w:val="00FB13AC"/>
    <w:rsid w:val="00FB2550"/>
    <w:rsid w:val="00FB3009"/>
    <w:rsid w:val="00FB3F41"/>
    <w:rsid w:val="00FB7F92"/>
    <w:rsid w:val="00FC0965"/>
    <w:rsid w:val="00FC13B1"/>
    <w:rsid w:val="00FC1421"/>
    <w:rsid w:val="00FC2F4C"/>
    <w:rsid w:val="00FC3C0C"/>
    <w:rsid w:val="00FC44DF"/>
    <w:rsid w:val="00FC46BC"/>
    <w:rsid w:val="00FC679E"/>
    <w:rsid w:val="00FC74DF"/>
    <w:rsid w:val="00FD1983"/>
    <w:rsid w:val="00FD1B85"/>
    <w:rsid w:val="00FD35D8"/>
    <w:rsid w:val="00FD361A"/>
    <w:rsid w:val="00FD37A3"/>
    <w:rsid w:val="00FD3A8B"/>
    <w:rsid w:val="00FD4531"/>
    <w:rsid w:val="00FD602E"/>
    <w:rsid w:val="00FE0537"/>
    <w:rsid w:val="00FE0BAD"/>
    <w:rsid w:val="00FE0F1A"/>
    <w:rsid w:val="00FE1679"/>
    <w:rsid w:val="00FE2683"/>
    <w:rsid w:val="00FE26A7"/>
    <w:rsid w:val="00FE3873"/>
    <w:rsid w:val="00FE4A9A"/>
    <w:rsid w:val="00FE5226"/>
    <w:rsid w:val="00FE680B"/>
    <w:rsid w:val="00FE7550"/>
    <w:rsid w:val="00FE760B"/>
    <w:rsid w:val="00FE7EFE"/>
    <w:rsid w:val="00FF0762"/>
    <w:rsid w:val="00FF1056"/>
    <w:rsid w:val="00FF214E"/>
    <w:rsid w:val="00FF259B"/>
    <w:rsid w:val="00FF259E"/>
    <w:rsid w:val="00FF270F"/>
    <w:rsid w:val="00FF2C77"/>
    <w:rsid w:val="00FF38FE"/>
    <w:rsid w:val="00FF48FA"/>
    <w:rsid w:val="00FF4B38"/>
    <w:rsid w:val="00FF4FD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5CCE4"/>
  <w15:docId w15:val="{9F8B7255-BC26-4D09-9430-C4F1AD6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6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  <w:style w:type="character" w:customStyle="1" w:styleId="nowrap">
    <w:name w:val="nowrap"/>
    <w:basedOn w:val="Standardnpsmoodstavce"/>
    <w:rsid w:val="00F35AC0"/>
  </w:style>
  <w:style w:type="character" w:styleId="Siln">
    <w:name w:val="Strong"/>
    <w:uiPriority w:val="22"/>
    <w:qFormat/>
    <w:rsid w:val="008B2FBB"/>
    <w:rPr>
      <w:b/>
      <w:bCs/>
    </w:rPr>
  </w:style>
  <w:style w:type="character" w:styleId="Sledovanodkaz">
    <w:name w:val="FollowedHyperlink"/>
    <w:basedOn w:val="Standardnpsmoodstavce"/>
    <w:rsid w:val="00D357E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D709EC"/>
    <w:rPr>
      <w:rFonts w:eastAsiaTheme="minorHAns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D7607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2524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B214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nitka@slez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I\VZORY\VZORY_SOD\20180503_Sml_stavba\Pozadavky_na_obsah_smlouvy_STAVBA_VHS_201805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DE7A-4174-461D-B8F8-AB77ECC2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Pozadavky_na_obsah_smlouvy_STAVBA_VHS_20180503</Template>
  <TotalTime>1977</TotalTime>
  <Pages>23</Pages>
  <Words>10890</Words>
  <Characters>64255</Characters>
  <Application>Microsoft Office Word</Application>
  <DocSecurity>0</DocSecurity>
  <Lines>535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Pozadavkynaobsahsmlouvystavba</vt:lpstr>
    </vt:vector>
  </TitlesOfParts>
  <Company>MMO</Company>
  <LinksUpToDate>false</LinksUpToDate>
  <CharactersWithSpaces>74996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Pozadavkynaobsahsmlouvystavba</dc:title>
  <dc:creator>Hojgr Pavel</dc:creator>
  <cp:lastModifiedBy>Samek Jan</cp:lastModifiedBy>
  <cp:revision>127</cp:revision>
  <cp:lastPrinted>2020-12-18T11:39:00Z</cp:lastPrinted>
  <dcterms:created xsi:type="dcterms:W3CDTF">2020-04-02T12:55:00Z</dcterms:created>
  <dcterms:modified xsi:type="dcterms:W3CDTF">2023-10-26T08:35:00Z</dcterms:modified>
</cp:coreProperties>
</file>