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F36A" w14:textId="1BEF665B"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O DÍLO</w:t>
      </w:r>
      <w:r w:rsidR="00217CCF">
        <w:rPr>
          <w:b/>
          <w:sz w:val="22"/>
          <w:szCs w:val="22"/>
        </w:rPr>
        <w:t xml:space="preserve"> </w:t>
      </w:r>
    </w:p>
    <w:p w14:paraId="59621A93" w14:textId="2F6BC193"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A60C81">
        <w:rPr>
          <w:sz w:val="22"/>
          <w:szCs w:val="22"/>
        </w:rPr>
        <w:t>:DOD20232168</w:t>
      </w:r>
    </w:p>
    <w:p w14:paraId="23A256EA" w14:textId="77777777" w:rsidR="0078160A" w:rsidRPr="00F47BDE" w:rsidRDefault="009930D6" w:rsidP="0078160A">
      <w:pPr>
        <w:pStyle w:val="Zkladntext"/>
        <w:spacing w:line="240" w:lineRule="atLeast"/>
        <w:jc w:val="center"/>
        <w:rPr>
          <w:sz w:val="22"/>
          <w:szCs w:val="22"/>
        </w:rPr>
      </w:pPr>
      <w:bookmarkStart w:id="0" w:name="_GoBack"/>
      <w:bookmarkEnd w:id="0"/>
      <w:r>
        <w:rPr>
          <w:sz w:val="22"/>
          <w:szCs w:val="22"/>
        </w:rPr>
        <w:t xml:space="preserve">číslo smlouvy </w:t>
      </w:r>
      <w:r w:rsidR="00F446AB">
        <w:rPr>
          <w:sz w:val="22"/>
          <w:szCs w:val="22"/>
        </w:rPr>
        <w:t>zhotovitele</w:t>
      </w:r>
      <w:r>
        <w:rPr>
          <w:sz w:val="22"/>
          <w:szCs w:val="22"/>
        </w:rPr>
        <w:t>:</w:t>
      </w:r>
      <w:r w:rsidR="0078160A" w:rsidRPr="00D1102A">
        <w:rPr>
          <w:sz w:val="22"/>
          <w:szCs w:val="22"/>
        </w:rPr>
        <w:t xml:space="preserve"> </w:t>
      </w:r>
    </w:p>
    <w:p w14:paraId="25ED1CDC" w14:textId="77777777" w:rsidR="0078160A" w:rsidRPr="00D1102A" w:rsidRDefault="0078160A" w:rsidP="0078160A">
      <w:pPr>
        <w:jc w:val="center"/>
        <w:rPr>
          <w:b/>
          <w:sz w:val="22"/>
          <w:szCs w:val="22"/>
        </w:rPr>
      </w:pPr>
    </w:p>
    <w:p w14:paraId="1478F333" w14:textId="77777777" w:rsidR="0078160A" w:rsidRPr="00D1102A" w:rsidRDefault="0078160A" w:rsidP="0078160A">
      <w:pPr>
        <w:jc w:val="center"/>
        <w:rPr>
          <w:b/>
          <w:sz w:val="22"/>
          <w:szCs w:val="22"/>
        </w:rPr>
      </w:pPr>
    </w:p>
    <w:p w14:paraId="7F16A5BE" w14:textId="77777777" w:rsidR="0078160A" w:rsidRPr="00D1102A" w:rsidRDefault="0078160A" w:rsidP="00CD6687">
      <w:pPr>
        <w:pStyle w:val="Odstavecseseznamem"/>
        <w:numPr>
          <w:ilvl w:val="0"/>
          <w:numId w:val="11"/>
        </w:numPr>
        <w:ind w:left="426" w:hanging="426"/>
        <w:contextualSpacing w:val="0"/>
        <w:jc w:val="center"/>
        <w:rPr>
          <w:sz w:val="22"/>
          <w:szCs w:val="22"/>
        </w:rPr>
      </w:pPr>
      <w:r w:rsidRPr="00D1102A">
        <w:rPr>
          <w:b/>
          <w:sz w:val="22"/>
          <w:szCs w:val="22"/>
        </w:rPr>
        <w:t>Smluvní strany</w:t>
      </w:r>
    </w:p>
    <w:p w14:paraId="22E16F66" w14:textId="77777777" w:rsidR="0078160A" w:rsidRPr="00D1102A" w:rsidRDefault="0078160A" w:rsidP="0078160A">
      <w:pPr>
        <w:jc w:val="both"/>
        <w:rPr>
          <w:b/>
          <w:sz w:val="22"/>
          <w:szCs w:val="22"/>
        </w:rPr>
      </w:pPr>
    </w:p>
    <w:p w14:paraId="3D7B5BD2" w14:textId="77777777"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14:paraId="407E50DE" w14:textId="77777777"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14:paraId="48F13CB9" w14:textId="77777777"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14:paraId="69B36A82" w14:textId="77777777" w:rsidR="004902CC" w:rsidRPr="00585CE9" w:rsidRDefault="0078160A" w:rsidP="004902CC">
      <w:pPr>
        <w:tabs>
          <w:tab w:val="left" w:pos="3969"/>
        </w:tabs>
        <w:ind w:left="2832" w:right="21" w:hanging="2832"/>
        <w:rPr>
          <w:sz w:val="22"/>
          <w:szCs w:val="22"/>
        </w:rPr>
      </w:pPr>
      <w:r w:rsidRPr="00585CE9">
        <w:rPr>
          <w:sz w:val="22"/>
          <w:szCs w:val="22"/>
        </w:rPr>
        <w:t xml:space="preserve">zapsaná v obch. </w:t>
      </w:r>
      <w:proofErr w:type="gramStart"/>
      <w:r w:rsidRPr="00585CE9">
        <w:rPr>
          <w:sz w:val="22"/>
          <w:szCs w:val="22"/>
        </w:rPr>
        <w:t>rejstříku</w:t>
      </w:r>
      <w:proofErr w:type="gramEnd"/>
      <w:r w:rsidRPr="00585CE9">
        <w:rPr>
          <w:sz w:val="22"/>
          <w:szCs w:val="22"/>
        </w:rPr>
        <w:t xml:space="preserve">: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14:paraId="2309ED3F" w14:textId="77777777"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14:paraId="4EDF5291" w14:textId="77777777"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14:paraId="5D7DBFCC" w14:textId="01A08347"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r w:rsidRPr="00585CE9">
        <w:rPr>
          <w:sz w:val="22"/>
          <w:szCs w:val="22"/>
        </w:rPr>
        <w:tab/>
      </w:r>
      <w:r w:rsidRPr="00585CE9">
        <w:rPr>
          <w:sz w:val="22"/>
          <w:szCs w:val="22"/>
        </w:rPr>
        <w:tab/>
      </w:r>
    </w:p>
    <w:p w14:paraId="3C33E80D" w14:textId="77777777"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proofErr w:type="spellStart"/>
      <w:r w:rsidRPr="00585CE9">
        <w:rPr>
          <w:sz w:val="22"/>
          <w:szCs w:val="22"/>
        </w:rPr>
        <w:t>niCredit</w:t>
      </w:r>
      <w:proofErr w:type="spellEnd"/>
      <w:r w:rsidRPr="00585CE9">
        <w:rPr>
          <w:sz w:val="22"/>
          <w:szCs w:val="22"/>
        </w:rPr>
        <w:t xml:space="preserve"> Bank Czech Republic, a.s.</w:t>
      </w:r>
    </w:p>
    <w:p w14:paraId="2E5A06A0" w14:textId="77777777"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14:paraId="4EBD020A" w14:textId="77777777" w:rsidR="00BA7AF0" w:rsidRPr="00585CE9" w:rsidRDefault="00D53AB4" w:rsidP="00413B65">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D2424">
        <w:rPr>
          <w:sz w:val="22"/>
          <w:szCs w:val="22"/>
        </w:rPr>
        <w:t>Ing. Martinem Chovancem, ředitelem úseku technického</w:t>
      </w:r>
      <w:r w:rsidR="00BA7AF0" w:rsidRPr="00585CE9">
        <w:rPr>
          <w:sz w:val="22"/>
          <w:szCs w:val="22"/>
        </w:rPr>
        <w:t>,</w:t>
      </w:r>
    </w:p>
    <w:p w14:paraId="44041246" w14:textId="77777777"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14:paraId="6B3DDCB2" w14:textId="77777777" w:rsidR="00E90255" w:rsidRPr="00585CE9" w:rsidRDefault="0078160A" w:rsidP="00413B65">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w:t>
      </w:r>
      <w:r w:rsidR="000A1091">
        <w:rPr>
          <w:sz w:val="22"/>
          <w:szCs w:val="22"/>
        </w:rPr>
        <w:t>Ing. Petr Holuša</w:t>
      </w:r>
      <w:r w:rsidR="00E90255" w:rsidRPr="00585CE9">
        <w:rPr>
          <w:sz w:val="22"/>
          <w:szCs w:val="22"/>
        </w:rPr>
        <w:t>, vedoucí odboru dopravní cesta,</w:t>
      </w:r>
    </w:p>
    <w:p w14:paraId="3F488DA1" w14:textId="77777777" w:rsidR="00E90255" w:rsidRPr="00585CE9" w:rsidRDefault="00E90255" w:rsidP="00413B65">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00413B65">
        <w:rPr>
          <w:sz w:val="22"/>
          <w:szCs w:val="22"/>
        </w:rPr>
        <w:t xml:space="preserve">   tel.:</w:t>
      </w:r>
      <w:r w:rsidRPr="00585CE9">
        <w:rPr>
          <w:sz w:val="22"/>
          <w:szCs w:val="22"/>
        </w:rPr>
        <w:t xml:space="preserve">59 740 2170, e-mail: </w:t>
      </w:r>
      <w:hyperlink r:id="rId8" w:history="1">
        <w:r w:rsidR="000A1091" w:rsidRPr="003E7470">
          <w:rPr>
            <w:rStyle w:val="Hypertextovodkaz"/>
            <w:sz w:val="22"/>
            <w:szCs w:val="22"/>
          </w:rPr>
          <w:t>petr.holusa@dpo.cz</w:t>
        </w:r>
      </w:hyperlink>
      <w:r w:rsidRPr="00585CE9">
        <w:rPr>
          <w:sz w:val="22"/>
          <w:szCs w:val="22"/>
        </w:rPr>
        <w:t xml:space="preserve"> </w:t>
      </w:r>
    </w:p>
    <w:p w14:paraId="5D6E21CB" w14:textId="6465A647" w:rsidR="00E90255" w:rsidRPr="00585CE9" w:rsidRDefault="00E90255" w:rsidP="00413B65">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Pr="00585CE9">
        <w:rPr>
          <w:sz w:val="22"/>
          <w:szCs w:val="22"/>
        </w:rPr>
        <w:t>Roman Maceček,</w:t>
      </w:r>
      <w:r w:rsidR="00BA7AF0">
        <w:rPr>
          <w:sz w:val="22"/>
          <w:szCs w:val="22"/>
        </w:rPr>
        <w:t xml:space="preserve"> </w:t>
      </w:r>
      <w:r w:rsidRPr="00585CE9">
        <w:rPr>
          <w:sz w:val="22"/>
          <w:szCs w:val="22"/>
        </w:rPr>
        <w:t>vedoucí střediska vrchní stavba,</w:t>
      </w:r>
    </w:p>
    <w:p w14:paraId="65134D73" w14:textId="77777777" w:rsidR="0078160A" w:rsidRPr="006C6D22" w:rsidRDefault="00E90255" w:rsidP="00413B65">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413B65">
        <w:rPr>
          <w:sz w:val="22"/>
          <w:szCs w:val="22"/>
        </w:rPr>
        <w:t>:</w:t>
      </w:r>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00413B65">
        <w:rPr>
          <w:sz w:val="22"/>
          <w:szCs w:val="22"/>
        </w:rPr>
        <w:t>2250</w:t>
      </w:r>
      <w:r w:rsidRPr="00585CE9">
        <w:rPr>
          <w:sz w:val="22"/>
          <w:szCs w:val="22"/>
        </w:rPr>
        <w:t>,</w:t>
      </w:r>
      <w:r w:rsidR="00413B65">
        <w:rPr>
          <w:sz w:val="22"/>
          <w:szCs w:val="22"/>
        </w:rPr>
        <w:t xml:space="preserve"> </w:t>
      </w:r>
      <w:r w:rsidRPr="00585CE9">
        <w:rPr>
          <w:sz w:val="22"/>
          <w:szCs w:val="22"/>
        </w:rPr>
        <w:t>e-mail:</w:t>
      </w:r>
      <w:r w:rsidRPr="00CD1E49">
        <w:rPr>
          <w:color w:val="1F497D" w:themeColor="text2"/>
          <w:sz w:val="22"/>
          <w:szCs w:val="22"/>
          <w:u w:val="single"/>
        </w:rPr>
        <w:t>r</w:t>
      </w:r>
      <w:r w:rsidR="006A5956" w:rsidRPr="00CD1E49">
        <w:rPr>
          <w:color w:val="1F497D" w:themeColor="text2"/>
          <w:sz w:val="22"/>
          <w:szCs w:val="22"/>
          <w:u w:val="single"/>
        </w:rPr>
        <w:t>oman.</w:t>
      </w:r>
      <w:r w:rsidRPr="00CD1E49">
        <w:rPr>
          <w:color w:val="1F497D" w:themeColor="text2"/>
          <w:sz w:val="22"/>
          <w:szCs w:val="22"/>
          <w:u w:val="single"/>
        </w:rPr>
        <w:t>macecek@dpo.cz</w:t>
      </w:r>
      <w:r w:rsidRPr="00CD1E49">
        <w:rPr>
          <w:color w:val="1F497D" w:themeColor="text2"/>
          <w:u w:val="single"/>
        </w:rPr>
        <w:t xml:space="preserve">                                                                </w:t>
      </w:r>
    </w:p>
    <w:p w14:paraId="308F136A" w14:textId="77777777"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14:paraId="7BE88CCA" w14:textId="77777777"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413B65">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14:paraId="236E25EF" w14:textId="77777777"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53B201BD" w14:textId="77777777"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6EF9872D" w14:textId="77777777"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14:paraId="75C3A92E" w14:textId="77777777" w:rsidR="0078160A" w:rsidRPr="006C6D22" w:rsidRDefault="0078160A" w:rsidP="00732161">
      <w:pPr>
        <w:pStyle w:val="Text"/>
        <w:spacing w:line="240" w:lineRule="auto"/>
        <w:ind w:right="21"/>
        <w:rPr>
          <w:sz w:val="22"/>
          <w:szCs w:val="22"/>
        </w:rPr>
      </w:pPr>
      <w:proofErr w:type="spellStart"/>
      <w:proofErr w:type="gramStart"/>
      <w:r w:rsidRPr="006C6D22">
        <w:rPr>
          <w:sz w:val="22"/>
          <w:szCs w:val="22"/>
        </w:rPr>
        <w:t>dále</w:t>
      </w:r>
      <w:proofErr w:type="spellEnd"/>
      <w:proofErr w:type="gramEnd"/>
      <w:r w:rsidRPr="006C6D22">
        <w:rPr>
          <w:sz w:val="22"/>
          <w:szCs w:val="22"/>
        </w:rPr>
        <w:t xml:space="preserve"> </w:t>
      </w:r>
      <w:proofErr w:type="spellStart"/>
      <w:r w:rsidRPr="006C6D22">
        <w:rPr>
          <w:sz w:val="22"/>
          <w:szCs w:val="22"/>
        </w:rPr>
        <w:t>jen</w:t>
      </w:r>
      <w:proofErr w:type="spellEnd"/>
      <w:r w:rsidRPr="006C6D22">
        <w:rPr>
          <w:sz w:val="22"/>
          <w:szCs w:val="22"/>
        </w:rPr>
        <w:t xml:space="preserve"> </w:t>
      </w:r>
      <w:r w:rsidRPr="006C6D22">
        <w:rPr>
          <w:rFonts w:ascii="Times New Roman" w:hAnsi="Times New Roman"/>
          <w:b/>
          <w:color w:val="auto"/>
          <w:sz w:val="22"/>
          <w:szCs w:val="22"/>
          <w:lang w:val="cs-CZ"/>
        </w:rPr>
        <w:t>„objednatel“</w:t>
      </w:r>
      <w:r w:rsidRPr="006C6D22">
        <w:rPr>
          <w:sz w:val="22"/>
          <w:szCs w:val="22"/>
        </w:rPr>
        <w:t xml:space="preserve"> </w:t>
      </w:r>
    </w:p>
    <w:p w14:paraId="6E3E2FD6" w14:textId="77777777" w:rsidR="0078160A" w:rsidRPr="00D1102A" w:rsidRDefault="0078160A" w:rsidP="0078160A">
      <w:pPr>
        <w:widowControl w:val="0"/>
        <w:ind w:right="21"/>
        <w:jc w:val="center"/>
        <w:rPr>
          <w:sz w:val="22"/>
          <w:szCs w:val="22"/>
        </w:rPr>
      </w:pPr>
    </w:p>
    <w:p w14:paraId="62BE14C2" w14:textId="77777777" w:rsidR="0078160A" w:rsidRPr="00D1102A" w:rsidRDefault="0078160A" w:rsidP="0078160A">
      <w:pPr>
        <w:widowControl w:val="0"/>
        <w:ind w:right="21"/>
        <w:jc w:val="both"/>
        <w:rPr>
          <w:sz w:val="22"/>
          <w:szCs w:val="22"/>
        </w:rPr>
      </w:pPr>
      <w:r w:rsidRPr="00D1102A">
        <w:rPr>
          <w:sz w:val="22"/>
          <w:szCs w:val="22"/>
        </w:rPr>
        <w:t>a</w:t>
      </w:r>
    </w:p>
    <w:p w14:paraId="312F4599" w14:textId="77777777" w:rsidR="0078160A" w:rsidRPr="00D1102A" w:rsidRDefault="0078160A" w:rsidP="0078160A">
      <w:pPr>
        <w:widowControl w:val="0"/>
        <w:ind w:right="21"/>
        <w:jc w:val="both"/>
        <w:rPr>
          <w:sz w:val="22"/>
          <w:szCs w:val="22"/>
        </w:rPr>
      </w:pPr>
    </w:p>
    <w:p w14:paraId="7D8DC05E" w14:textId="77777777" w:rsidR="0037357B" w:rsidRPr="006C6D22" w:rsidRDefault="00261141"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14:paraId="4219C26C" w14:textId="77777777"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14:paraId="71446ED7" w14:textId="77777777" w:rsidR="006C6D22" w:rsidRPr="006C6D22" w:rsidRDefault="006C6D22" w:rsidP="006C6D22">
      <w:pPr>
        <w:widowControl w:val="0"/>
        <w:tabs>
          <w:tab w:val="left" w:pos="3969"/>
        </w:tabs>
        <w:ind w:right="21"/>
        <w:jc w:val="both"/>
        <w:rPr>
          <w:sz w:val="22"/>
          <w:szCs w:val="22"/>
        </w:rPr>
      </w:pPr>
      <w:r w:rsidRPr="006C6D22">
        <w:rPr>
          <w:sz w:val="22"/>
          <w:szCs w:val="22"/>
        </w:rPr>
        <w:tab/>
      </w:r>
    </w:p>
    <w:p w14:paraId="695D247D" w14:textId="77777777"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14:paraId="354DCF50" w14:textId="77777777"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14:paraId="47231DD4" w14:textId="77777777" w:rsidR="003F0758" w:rsidRDefault="0078160A" w:rsidP="004218E7">
      <w:pPr>
        <w:tabs>
          <w:tab w:val="left" w:pos="3969"/>
        </w:tabs>
        <w:ind w:left="2124" w:hanging="2124"/>
        <w:rPr>
          <w:sz w:val="22"/>
          <w:szCs w:val="22"/>
        </w:rPr>
      </w:pPr>
      <w:r w:rsidRPr="006C6D22">
        <w:rPr>
          <w:sz w:val="22"/>
          <w:szCs w:val="22"/>
        </w:rPr>
        <w:t xml:space="preserve">zapsaná v obch. </w:t>
      </w:r>
      <w:proofErr w:type="gramStart"/>
      <w:r w:rsidRPr="006C6D22">
        <w:rPr>
          <w:sz w:val="22"/>
          <w:szCs w:val="22"/>
        </w:rPr>
        <w:t>rejstříku</w:t>
      </w:r>
      <w:proofErr w:type="gramEnd"/>
      <w:r w:rsidRPr="006C6D22">
        <w:rPr>
          <w:sz w:val="22"/>
          <w:szCs w:val="22"/>
        </w:rPr>
        <w:t>:</w:t>
      </w:r>
    </w:p>
    <w:p w14:paraId="603CD094" w14:textId="75800132" w:rsidR="003671B1" w:rsidRDefault="004218E7" w:rsidP="003F0758">
      <w:pPr>
        <w:tabs>
          <w:tab w:val="left" w:pos="3969"/>
        </w:tabs>
        <w:rPr>
          <w:sz w:val="22"/>
          <w:szCs w:val="22"/>
        </w:rPr>
      </w:pPr>
      <w:r>
        <w:rPr>
          <w:sz w:val="22"/>
          <w:szCs w:val="22"/>
        </w:rPr>
        <w:tab/>
      </w:r>
      <w:r>
        <w:rPr>
          <w:sz w:val="22"/>
        </w:rPr>
        <w:t xml:space="preserve"> </w:t>
      </w:r>
      <w:r>
        <w:rPr>
          <w:sz w:val="22"/>
          <w:szCs w:val="22"/>
        </w:rPr>
        <w:tab/>
      </w:r>
    </w:p>
    <w:p w14:paraId="181AB0DC" w14:textId="77777777"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14:paraId="52FF9B66" w14:textId="77777777"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14:paraId="32F969BA" w14:textId="77777777"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14:paraId="75EF6300" w14:textId="77777777" w:rsidR="003F0758" w:rsidRDefault="0078160A" w:rsidP="004218E7">
      <w:pPr>
        <w:widowControl w:val="0"/>
        <w:tabs>
          <w:tab w:val="left" w:pos="3969"/>
        </w:tabs>
        <w:ind w:right="21"/>
        <w:jc w:val="both"/>
        <w:rPr>
          <w:sz w:val="22"/>
          <w:szCs w:val="22"/>
        </w:rPr>
      </w:pPr>
      <w:r w:rsidRPr="006C6D22">
        <w:rPr>
          <w:sz w:val="22"/>
          <w:szCs w:val="22"/>
        </w:rPr>
        <w:t>číslo účtu:</w:t>
      </w:r>
    </w:p>
    <w:p w14:paraId="2559DDF6" w14:textId="3ADE5911" w:rsidR="0078160A" w:rsidRPr="006C6D22" w:rsidRDefault="003F0758" w:rsidP="004218E7">
      <w:pPr>
        <w:widowControl w:val="0"/>
        <w:tabs>
          <w:tab w:val="left" w:pos="3969"/>
        </w:tabs>
        <w:ind w:right="21"/>
        <w:jc w:val="both"/>
        <w:rPr>
          <w:sz w:val="22"/>
          <w:szCs w:val="22"/>
        </w:rPr>
      </w:pPr>
      <w:r>
        <w:rPr>
          <w:sz w:val="22"/>
          <w:szCs w:val="22"/>
        </w:rPr>
        <w:t>kontaktní osoba zhotovitele:</w:t>
      </w:r>
      <w:r w:rsidR="00061ED7">
        <w:rPr>
          <w:sz w:val="22"/>
          <w:szCs w:val="22"/>
        </w:rPr>
        <w:tab/>
        <w:t>e-mail:</w:t>
      </w:r>
      <w:r w:rsidR="0078160A" w:rsidRPr="006C6D22">
        <w:rPr>
          <w:sz w:val="22"/>
          <w:szCs w:val="22"/>
        </w:rPr>
        <w:tab/>
      </w:r>
    </w:p>
    <w:p w14:paraId="03A4F499" w14:textId="77777777" w:rsidR="004218E7" w:rsidRDefault="006C6D22" w:rsidP="0078160A">
      <w:pPr>
        <w:widowControl w:val="0"/>
        <w:ind w:right="21"/>
        <w:jc w:val="both"/>
        <w:rPr>
          <w:sz w:val="22"/>
          <w:szCs w:val="22"/>
        </w:rPr>
      </w:pPr>
      <w:r w:rsidRPr="006C6D22">
        <w:rPr>
          <w:sz w:val="22"/>
          <w:szCs w:val="22"/>
        </w:rPr>
        <w:t>oprávněn jednat ve věcech smluvních</w:t>
      </w:r>
    </w:p>
    <w:p w14:paraId="6A4836F8" w14:textId="77777777"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14:paraId="6F71BA6F" w14:textId="77777777" w:rsidR="006C6D22" w:rsidRPr="006C6D22" w:rsidRDefault="006C6D22" w:rsidP="0078160A">
      <w:pPr>
        <w:widowControl w:val="0"/>
        <w:ind w:right="21"/>
        <w:jc w:val="both"/>
        <w:rPr>
          <w:sz w:val="22"/>
          <w:szCs w:val="22"/>
        </w:rPr>
      </w:pPr>
    </w:p>
    <w:p w14:paraId="790A1534" w14:textId="77777777"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121BC4">
        <w:rPr>
          <w:b/>
          <w:sz w:val="22"/>
          <w:szCs w:val="22"/>
        </w:rPr>
        <w:t>zhotovitel</w:t>
      </w:r>
      <w:r w:rsidRPr="006C6D22">
        <w:rPr>
          <w:b/>
          <w:sz w:val="22"/>
          <w:szCs w:val="22"/>
        </w:rPr>
        <w:t>“</w:t>
      </w:r>
      <w:r w:rsidRPr="006C6D22">
        <w:rPr>
          <w:sz w:val="22"/>
          <w:szCs w:val="22"/>
        </w:rPr>
        <w:t xml:space="preserve"> </w:t>
      </w:r>
    </w:p>
    <w:p w14:paraId="12DC66DA" w14:textId="77777777" w:rsidR="00270E25" w:rsidRDefault="00270E25" w:rsidP="0078160A">
      <w:pPr>
        <w:widowControl w:val="0"/>
        <w:tabs>
          <w:tab w:val="left" w:pos="9498"/>
        </w:tabs>
        <w:ind w:right="21"/>
        <w:jc w:val="both"/>
        <w:rPr>
          <w:sz w:val="22"/>
          <w:szCs w:val="22"/>
        </w:rPr>
      </w:pPr>
    </w:p>
    <w:p w14:paraId="2C626F85" w14:textId="77777777" w:rsidR="00883503" w:rsidRDefault="00883503" w:rsidP="0078160A">
      <w:pPr>
        <w:widowControl w:val="0"/>
        <w:tabs>
          <w:tab w:val="left" w:pos="9498"/>
        </w:tabs>
        <w:ind w:right="21"/>
        <w:jc w:val="both"/>
        <w:rPr>
          <w:sz w:val="22"/>
          <w:szCs w:val="22"/>
        </w:rPr>
      </w:pPr>
    </w:p>
    <w:p w14:paraId="575D0F3E" w14:textId="77777777" w:rsidR="00883503" w:rsidRDefault="00883503" w:rsidP="0078160A">
      <w:pPr>
        <w:widowControl w:val="0"/>
        <w:tabs>
          <w:tab w:val="left" w:pos="9498"/>
        </w:tabs>
        <w:ind w:right="21"/>
        <w:jc w:val="both"/>
        <w:rPr>
          <w:sz w:val="22"/>
          <w:szCs w:val="22"/>
        </w:rPr>
      </w:pPr>
    </w:p>
    <w:p w14:paraId="281E93C5" w14:textId="77777777" w:rsidR="00883503" w:rsidRPr="006C6D22" w:rsidRDefault="00883503" w:rsidP="0078160A">
      <w:pPr>
        <w:widowControl w:val="0"/>
        <w:tabs>
          <w:tab w:val="left" w:pos="9498"/>
        </w:tabs>
        <w:ind w:right="21"/>
        <w:jc w:val="both"/>
        <w:rPr>
          <w:sz w:val="22"/>
          <w:szCs w:val="22"/>
        </w:rPr>
      </w:pPr>
    </w:p>
    <w:p w14:paraId="3817A2AA" w14:textId="411953C4" w:rsid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0B49F5">
        <w:rPr>
          <w:sz w:val="22"/>
          <w:szCs w:val="22"/>
        </w:rPr>
        <w:t xml:space="preserve">niku Ostrava a.s. pod číslem </w:t>
      </w:r>
      <w:r w:rsidR="00CE35CE">
        <w:rPr>
          <w:sz w:val="22"/>
          <w:szCs w:val="22"/>
        </w:rPr>
        <w:t>NR-</w:t>
      </w:r>
      <w:r w:rsidR="00B53055">
        <w:rPr>
          <w:sz w:val="22"/>
          <w:szCs w:val="22"/>
        </w:rPr>
        <w:t>110-23-PŘ-Ku</w:t>
      </w:r>
      <w:r w:rsidR="00CE35CE">
        <w:rPr>
          <w:sz w:val="22"/>
          <w:szCs w:val="22"/>
        </w:rPr>
        <w:t>.</w:t>
      </w:r>
    </w:p>
    <w:p w14:paraId="7DC83323" w14:textId="77777777" w:rsidR="00CD1E49" w:rsidRPr="00665436" w:rsidRDefault="00CD1E49" w:rsidP="00665436">
      <w:pPr>
        <w:widowControl w:val="0"/>
        <w:tabs>
          <w:tab w:val="left" w:pos="9498"/>
        </w:tabs>
        <w:ind w:right="21"/>
        <w:jc w:val="both"/>
        <w:rPr>
          <w:sz w:val="22"/>
          <w:szCs w:val="22"/>
        </w:rPr>
      </w:pPr>
    </w:p>
    <w:p w14:paraId="045ECEB0" w14:textId="77777777"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t>Předmět smlouvy</w:t>
      </w:r>
    </w:p>
    <w:p w14:paraId="442BEAE9" w14:textId="5617FF8E" w:rsidR="00F54381" w:rsidRDefault="002B281D" w:rsidP="004A1133">
      <w:pPr>
        <w:pStyle w:val="Zkladntext"/>
        <w:numPr>
          <w:ilvl w:val="0"/>
          <w:numId w:val="13"/>
        </w:numPr>
        <w:spacing w:before="90"/>
        <w:ind w:left="435" w:hanging="426"/>
        <w:rPr>
          <w:sz w:val="22"/>
          <w:szCs w:val="22"/>
        </w:rPr>
      </w:pPr>
      <w:r w:rsidRPr="004A1133">
        <w:rPr>
          <w:sz w:val="22"/>
          <w:szCs w:val="22"/>
        </w:rPr>
        <w:t>Předmětem s</w:t>
      </w:r>
      <w:r w:rsidR="007E5215" w:rsidRPr="004A1133">
        <w:rPr>
          <w:sz w:val="22"/>
          <w:szCs w:val="22"/>
        </w:rPr>
        <w:t xml:space="preserve">mlouvy je </w:t>
      </w:r>
      <w:r w:rsidR="00F54381" w:rsidRPr="004A1133">
        <w:rPr>
          <w:sz w:val="22"/>
          <w:szCs w:val="22"/>
        </w:rPr>
        <w:t xml:space="preserve">realizace </w:t>
      </w:r>
      <w:r w:rsidR="006A683C">
        <w:rPr>
          <w:sz w:val="22"/>
          <w:szCs w:val="22"/>
        </w:rPr>
        <w:t xml:space="preserve">díla </w:t>
      </w:r>
      <w:r w:rsidR="00F54381" w:rsidRPr="004A1133">
        <w:rPr>
          <w:sz w:val="22"/>
          <w:szCs w:val="22"/>
        </w:rPr>
        <w:t>„</w:t>
      </w:r>
      <w:r w:rsidR="003671B1">
        <w:rPr>
          <w:b/>
          <w:bCs/>
          <w:sz w:val="22"/>
          <w:szCs w:val="22"/>
        </w:rPr>
        <w:t xml:space="preserve">Provedení sklenářských prací na </w:t>
      </w:r>
      <w:r w:rsidR="001D038D">
        <w:rPr>
          <w:b/>
          <w:bCs/>
          <w:sz w:val="22"/>
          <w:szCs w:val="22"/>
        </w:rPr>
        <w:t>mobiliáři DPO</w:t>
      </w:r>
      <w:r w:rsidR="0037357B">
        <w:rPr>
          <w:b/>
          <w:bCs/>
          <w:sz w:val="22"/>
          <w:szCs w:val="22"/>
        </w:rPr>
        <w:t xml:space="preserve">“ </w:t>
      </w:r>
      <w:r w:rsidR="003671B1">
        <w:rPr>
          <w:b/>
          <w:bCs/>
          <w:sz w:val="22"/>
          <w:szCs w:val="22"/>
        </w:rPr>
        <w:t xml:space="preserve">-  </w:t>
      </w:r>
      <w:r w:rsidR="003671B1" w:rsidRPr="003671B1">
        <w:rPr>
          <w:bCs/>
          <w:sz w:val="22"/>
          <w:szCs w:val="22"/>
        </w:rPr>
        <w:t>výměna vadných skel za nová</w:t>
      </w:r>
      <w:r w:rsidR="003671B1">
        <w:rPr>
          <w:b/>
          <w:bCs/>
          <w:sz w:val="22"/>
          <w:szCs w:val="22"/>
        </w:rPr>
        <w:t xml:space="preserve"> </w:t>
      </w:r>
      <w:r w:rsidR="00F54381" w:rsidRPr="004A1133">
        <w:rPr>
          <w:sz w:val="22"/>
          <w:szCs w:val="22"/>
        </w:rPr>
        <w:t xml:space="preserve">v rozsahu specifikovaném </w:t>
      </w:r>
      <w:r w:rsidR="003671B1">
        <w:rPr>
          <w:sz w:val="22"/>
          <w:szCs w:val="22"/>
        </w:rPr>
        <w:t xml:space="preserve">jednotlivými </w:t>
      </w:r>
      <w:r w:rsidR="00D86076">
        <w:rPr>
          <w:sz w:val="22"/>
          <w:szCs w:val="22"/>
        </w:rPr>
        <w:t>objednávkami</w:t>
      </w:r>
      <w:r w:rsidR="003671B1">
        <w:rPr>
          <w:sz w:val="22"/>
          <w:szCs w:val="22"/>
        </w:rPr>
        <w:t xml:space="preserve"> v celkové </w:t>
      </w:r>
      <w:r w:rsidR="00217CCF">
        <w:rPr>
          <w:sz w:val="22"/>
          <w:szCs w:val="22"/>
        </w:rPr>
        <w:t xml:space="preserve">předpokládané </w:t>
      </w:r>
      <w:r w:rsidR="003671B1">
        <w:rPr>
          <w:sz w:val="22"/>
          <w:szCs w:val="22"/>
        </w:rPr>
        <w:t xml:space="preserve">hodnotě do </w:t>
      </w:r>
      <w:r w:rsidR="00572E96">
        <w:rPr>
          <w:sz w:val="22"/>
          <w:szCs w:val="22"/>
        </w:rPr>
        <w:t>650 000</w:t>
      </w:r>
      <w:r w:rsidR="003671B1">
        <w:rPr>
          <w:sz w:val="22"/>
          <w:szCs w:val="22"/>
        </w:rPr>
        <w:t>,- Kč bez DPH</w:t>
      </w:r>
      <w:r w:rsidR="0018045A">
        <w:rPr>
          <w:sz w:val="22"/>
          <w:szCs w:val="22"/>
        </w:rPr>
        <w:t xml:space="preserve"> (z toho předpokládaná hodnota vyhrazené změny závazku dle čl. VII. této smlouvy činí 150 000,- Kč bez DPH)</w:t>
      </w:r>
      <w:r w:rsidR="003671B1">
        <w:rPr>
          <w:sz w:val="22"/>
          <w:szCs w:val="22"/>
        </w:rPr>
        <w:t xml:space="preserve">. </w:t>
      </w:r>
      <w:r w:rsidR="004302C1">
        <w:rPr>
          <w:sz w:val="22"/>
          <w:szCs w:val="22"/>
        </w:rPr>
        <w:t xml:space="preserve"> </w:t>
      </w:r>
      <w:r w:rsidR="003671B1">
        <w:rPr>
          <w:sz w:val="22"/>
          <w:szCs w:val="22"/>
        </w:rPr>
        <w:t xml:space="preserve">Objednatel si vyhrazuje právo odebrat předmět plnění v hodnotě nižší než </w:t>
      </w:r>
      <w:r w:rsidR="00217CCF">
        <w:rPr>
          <w:sz w:val="22"/>
          <w:szCs w:val="22"/>
        </w:rPr>
        <w:t>je hodnota předpokládaná.</w:t>
      </w:r>
    </w:p>
    <w:p w14:paraId="63DFD697" w14:textId="77777777" w:rsidR="003671B1" w:rsidRPr="001A06B9" w:rsidRDefault="00261141" w:rsidP="003671B1">
      <w:pPr>
        <w:pStyle w:val="Zkladntext"/>
        <w:numPr>
          <w:ilvl w:val="0"/>
          <w:numId w:val="13"/>
        </w:numPr>
        <w:spacing w:before="90"/>
        <w:ind w:left="426" w:hanging="426"/>
        <w:rPr>
          <w:sz w:val="22"/>
          <w:szCs w:val="22"/>
        </w:rPr>
      </w:pPr>
      <w:r>
        <w:rPr>
          <w:sz w:val="22"/>
          <w:szCs w:val="22"/>
        </w:rPr>
        <w:t>Zhotovitel</w:t>
      </w:r>
      <w:r w:rsidR="00DA3641">
        <w:rPr>
          <w:sz w:val="22"/>
          <w:szCs w:val="22"/>
        </w:rPr>
        <w:t xml:space="preserve"> </w:t>
      </w:r>
      <w:r w:rsidR="001A06B9" w:rsidRPr="001A06B9">
        <w:rPr>
          <w:sz w:val="22"/>
          <w:szCs w:val="22"/>
        </w:rPr>
        <w:t xml:space="preserve">se touto smlouvou zavazuje objednateli k provedení díla uvedeného v bodě 1 tohoto článku, a to v množství a termínech vyplývajících z jednotlivých </w:t>
      </w:r>
      <w:r w:rsidR="004D7932">
        <w:rPr>
          <w:sz w:val="22"/>
          <w:szCs w:val="22"/>
        </w:rPr>
        <w:t xml:space="preserve">dílčích </w:t>
      </w:r>
      <w:r w:rsidR="00665436">
        <w:rPr>
          <w:sz w:val="22"/>
          <w:szCs w:val="22"/>
        </w:rPr>
        <w:t>objednávek</w:t>
      </w:r>
      <w:r w:rsidR="001A06B9" w:rsidRPr="001A06B9">
        <w:rPr>
          <w:sz w:val="22"/>
          <w:szCs w:val="22"/>
        </w:rPr>
        <w:t>, za podmínek níže specifikovaných.</w:t>
      </w:r>
    </w:p>
    <w:p w14:paraId="1D3858EB" w14:textId="77777777" w:rsidR="003671B1" w:rsidRDefault="003671B1" w:rsidP="003671B1">
      <w:pPr>
        <w:pStyle w:val="Zkladntext"/>
        <w:numPr>
          <w:ilvl w:val="0"/>
          <w:numId w:val="13"/>
        </w:numPr>
        <w:spacing w:before="90"/>
        <w:ind w:left="426" w:hanging="417"/>
        <w:rPr>
          <w:sz w:val="22"/>
          <w:szCs w:val="22"/>
        </w:rPr>
      </w:pPr>
      <w:r>
        <w:rPr>
          <w:sz w:val="22"/>
          <w:szCs w:val="22"/>
        </w:rPr>
        <w:t>Objednatel se zavazuje za řádně a včas proved</w:t>
      </w:r>
      <w:r w:rsidR="00375DEF">
        <w:rPr>
          <w:sz w:val="22"/>
          <w:szCs w:val="22"/>
        </w:rPr>
        <w:t>e</w:t>
      </w:r>
      <w:r>
        <w:rPr>
          <w:sz w:val="22"/>
          <w:szCs w:val="22"/>
        </w:rPr>
        <w:t>né dílo zaplatit sjednanou cenu.</w:t>
      </w:r>
    </w:p>
    <w:p w14:paraId="15B7DEBB" w14:textId="77777777" w:rsidR="003671B1" w:rsidRPr="003C3501" w:rsidRDefault="003671B1" w:rsidP="003671B1">
      <w:pPr>
        <w:pStyle w:val="Zkladntext"/>
        <w:spacing w:before="90"/>
        <w:rPr>
          <w:sz w:val="22"/>
          <w:szCs w:val="22"/>
        </w:rPr>
      </w:pPr>
    </w:p>
    <w:p w14:paraId="49E8579E" w14:textId="77777777"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14:paraId="71761E43" w14:textId="24A1AF39" w:rsidR="00F54381" w:rsidRDefault="00261141" w:rsidP="00D47312">
      <w:pPr>
        <w:pStyle w:val="Zkladntext"/>
        <w:numPr>
          <w:ilvl w:val="0"/>
          <w:numId w:val="12"/>
        </w:numPr>
        <w:spacing w:before="90"/>
        <w:ind w:left="435" w:hanging="435"/>
        <w:rPr>
          <w:sz w:val="22"/>
          <w:szCs w:val="22"/>
        </w:rPr>
      </w:pPr>
      <w:r>
        <w:rPr>
          <w:sz w:val="22"/>
          <w:szCs w:val="22"/>
        </w:rPr>
        <w:t xml:space="preserve">Zhotovitel </w:t>
      </w:r>
      <w:r w:rsidR="00E132CB">
        <w:rPr>
          <w:sz w:val="22"/>
          <w:szCs w:val="22"/>
        </w:rPr>
        <w:t>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w:t>
      </w:r>
      <w:r w:rsidR="006A6B49">
        <w:rPr>
          <w:sz w:val="22"/>
          <w:szCs w:val="22"/>
        </w:rPr>
        <w:t xml:space="preserve">díla </w:t>
      </w:r>
      <w:r w:rsidR="00E132CB">
        <w:rPr>
          <w:sz w:val="22"/>
          <w:szCs w:val="22"/>
        </w:rPr>
        <w:t xml:space="preserve">sedm pracovních dnů od </w:t>
      </w:r>
      <w:r w:rsidR="003F7DF1">
        <w:rPr>
          <w:sz w:val="22"/>
          <w:szCs w:val="22"/>
        </w:rPr>
        <w:t>potvrzení</w:t>
      </w:r>
      <w:r w:rsidR="00E132CB">
        <w:rPr>
          <w:sz w:val="22"/>
          <w:szCs w:val="22"/>
        </w:rPr>
        <w:t xml:space="preserve">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w:t>
      </w:r>
      <w:r w:rsidR="003F7DF1">
        <w:rPr>
          <w:sz w:val="22"/>
          <w:szCs w:val="22"/>
        </w:rPr>
        <w:t>em</w:t>
      </w:r>
      <w:r w:rsidR="00E132CB">
        <w:rPr>
          <w:sz w:val="22"/>
          <w:szCs w:val="22"/>
        </w:rPr>
        <w:t>.</w:t>
      </w:r>
    </w:p>
    <w:p w14:paraId="5B73F6AF" w14:textId="77777777"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14:paraId="0ACB8BA4" w14:textId="35CD17EB"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261141">
        <w:rPr>
          <w:sz w:val="22"/>
          <w:szCs w:val="22"/>
        </w:rPr>
        <w:t>zhotovitele</w:t>
      </w:r>
      <w:r w:rsidR="00530B13">
        <w:rPr>
          <w:sz w:val="22"/>
          <w:szCs w:val="22"/>
        </w:rPr>
        <w:t xml:space="preserve"> dle čl. I smlouvy</w:t>
      </w:r>
      <w:r>
        <w:rPr>
          <w:sz w:val="22"/>
          <w:szCs w:val="22"/>
        </w:rPr>
        <w:t xml:space="preserve"> a budou obsahovat minimálně následující údaje: místo provedení prací, množství požadovaných prací a použitého materiálu – skla, termín provedení prací, kontaktní </w:t>
      </w:r>
      <w:r w:rsidR="006A6B49">
        <w:rPr>
          <w:sz w:val="22"/>
          <w:szCs w:val="22"/>
        </w:rPr>
        <w:t>osobu objednatele</w:t>
      </w:r>
      <w:r>
        <w:rPr>
          <w:sz w:val="22"/>
          <w:szCs w:val="22"/>
        </w:rPr>
        <w:t xml:space="preserve"> pro dan</w:t>
      </w:r>
      <w:r w:rsidR="00665436">
        <w:rPr>
          <w:sz w:val="22"/>
          <w:szCs w:val="22"/>
        </w:rPr>
        <w:t>ou objednávku</w:t>
      </w:r>
      <w:r>
        <w:rPr>
          <w:sz w:val="22"/>
          <w:szCs w:val="22"/>
        </w:rPr>
        <w:t>.</w:t>
      </w:r>
      <w:r w:rsidR="003E4F1A">
        <w:rPr>
          <w:sz w:val="22"/>
          <w:szCs w:val="22"/>
        </w:rPr>
        <w:t xml:space="preserve"> Konkrétní závazkový vztah dle jednotlivé objednávky vzniká okamžikem potvrzení objednávky ze strany zhotovitele. Zhotovitel potvrdí objednávku e-mailem kontaktní osobě objednatele pro danou objednávku, nebude-li v objednávce uveden jiný způsob jejího potvrzení</w:t>
      </w:r>
      <w:r w:rsidR="00B624D2">
        <w:rPr>
          <w:sz w:val="22"/>
          <w:szCs w:val="22"/>
        </w:rPr>
        <w:t>.</w:t>
      </w:r>
    </w:p>
    <w:p w14:paraId="3DB8D3EB" w14:textId="337278E8"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w:t>
      </w:r>
      <w:r w:rsidR="006A6B49">
        <w:rPr>
          <w:sz w:val="22"/>
          <w:szCs w:val="22"/>
        </w:rPr>
        <w:t>je možné pouze</w:t>
      </w:r>
      <w:r>
        <w:rPr>
          <w:sz w:val="22"/>
          <w:szCs w:val="22"/>
        </w:rPr>
        <w:t xml:space="preserve"> po vzájemné dohodě</w:t>
      </w:r>
      <w:r w:rsidR="006A6B49">
        <w:rPr>
          <w:sz w:val="22"/>
          <w:szCs w:val="22"/>
        </w:rPr>
        <w:t xml:space="preserve"> smluvních stran</w:t>
      </w:r>
      <w:r>
        <w:rPr>
          <w:sz w:val="22"/>
          <w:szCs w:val="22"/>
        </w:rPr>
        <w:t xml:space="preserve">.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261141">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261141">
        <w:rPr>
          <w:sz w:val="22"/>
          <w:szCs w:val="22"/>
        </w:rPr>
        <w:t>Zhotovitel</w:t>
      </w:r>
      <w:r w:rsidR="005E5077">
        <w:rPr>
          <w:sz w:val="22"/>
          <w:szCs w:val="22"/>
        </w:rPr>
        <w:t xml:space="preserve"> je oprávněn realizovat fakturaci až do plné výše prokazatelně vzniklých nákladů vlastních i nákladů v rámci kooperace.</w:t>
      </w:r>
    </w:p>
    <w:p w14:paraId="76A6A0D4" w14:textId="77777777" w:rsidR="005E5077" w:rsidRPr="00CB76FA" w:rsidRDefault="00261141"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14:paraId="7174E9A3" w14:textId="77777777"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261141">
        <w:rPr>
          <w:sz w:val="22"/>
          <w:szCs w:val="22"/>
        </w:rPr>
        <w:t>zhotovitel</w:t>
      </w:r>
      <w:r>
        <w:rPr>
          <w:sz w:val="22"/>
          <w:szCs w:val="22"/>
        </w:rPr>
        <w:t xml:space="preserve"> povinen informovat kontaktní osobu objednatele minimálně 1 pracovní den předem.</w:t>
      </w:r>
    </w:p>
    <w:p w14:paraId="2D33FF89" w14:textId="7024AB45" w:rsidR="005E5077" w:rsidRDefault="00CD1E49" w:rsidP="00D47312">
      <w:pPr>
        <w:pStyle w:val="Zkladntext"/>
        <w:numPr>
          <w:ilvl w:val="0"/>
          <w:numId w:val="12"/>
        </w:numPr>
        <w:spacing w:before="90"/>
        <w:ind w:left="435" w:hanging="435"/>
        <w:rPr>
          <w:sz w:val="22"/>
          <w:szCs w:val="22"/>
        </w:rPr>
      </w:pPr>
      <w:r>
        <w:rPr>
          <w:sz w:val="22"/>
          <w:szCs w:val="22"/>
        </w:rPr>
        <w:t xml:space="preserve">Pokud v průběhu plnění </w:t>
      </w:r>
      <w:r w:rsidR="00261141">
        <w:rPr>
          <w:sz w:val="22"/>
          <w:szCs w:val="22"/>
        </w:rPr>
        <w:t>zhotovitel</w:t>
      </w:r>
      <w:r w:rsidR="005E5077">
        <w:rPr>
          <w:sz w:val="22"/>
          <w:szCs w:val="22"/>
        </w:rPr>
        <w:t xml:space="preserve"> </w:t>
      </w:r>
      <w:r w:rsidR="00280E8B">
        <w:rPr>
          <w:sz w:val="22"/>
          <w:szCs w:val="22"/>
        </w:rPr>
        <w:t xml:space="preserve">zjistí, že cena za </w:t>
      </w:r>
      <w:r w:rsidR="006A6B49">
        <w:rPr>
          <w:sz w:val="22"/>
          <w:szCs w:val="22"/>
        </w:rPr>
        <w:t xml:space="preserve">realizaci díla </w:t>
      </w:r>
      <w:r w:rsidR="00280E8B">
        <w:rPr>
          <w:sz w:val="22"/>
          <w:szCs w:val="22"/>
        </w:rPr>
        <w:t>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w:t>
      </w:r>
      <w:r w:rsidR="006A6B49">
        <w:rPr>
          <w:sz w:val="22"/>
          <w:szCs w:val="22"/>
        </w:rPr>
        <w:t>m</w:t>
      </w:r>
      <w:r w:rsidR="00280E8B">
        <w:rPr>
          <w:sz w:val="22"/>
          <w:szCs w:val="22"/>
        </w:rPr>
        <w:t xml:space="preserve"> bezodkladně informovat kontaktní osobu objednatele. Bez</w:t>
      </w:r>
      <w:r>
        <w:rPr>
          <w:sz w:val="22"/>
          <w:szCs w:val="22"/>
        </w:rPr>
        <w:t xml:space="preserve"> jejího souhlasu není </w:t>
      </w:r>
      <w:r w:rsidR="00261141">
        <w:rPr>
          <w:sz w:val="22"/>
          <w:szCs w:val="22"/>
        </w:rPr>
        <w:t xml:space="preserve">zhotovitel </w:t>
      </w:r>
      <w:r w:rsidR="00280E8B">
        <w:rPr>
          <w:sz w:val="22"/>
          <w:szCs w:val="22"/>
        </w:rPr>
        <w:t xml:space="preserve">oprávněn dílo </w:t>
      </w:r>
      <w:r w:rsidR="00834071">
        <w:rPr>
          <w:sz w:val="22"/>
          <w:szCs w:val="22"/>
        </w:rPr>
        <w:t>realizovat.</w:t>
      </w:r>
    </w:p>
    <w:p w14:paraId="3EDF0535" w14:textId="559CCBAE" w:rsidR="00280E8B" w:rsidRDefault="00280E8B" w:rsidP="00D47312">
      <w:pPr>
        <w:pStyle w:val="Zkladntext"/>
        <w:numPr>
          <w:ilvl w:val="0"/>
          <w:numId w:val="12"/>
        </w:numPr>
        <w:spacing w:before="90"/>
        <w:ind w:left="435" w:hanging="435"/>
        <w:rPr>
          <w:sz w:val="22"/>
          <w:szCs w:val="22"/>
        </w:rPr>
      </w:pPr>
      <w:r>
        <w:rPr>
          <w:sz w:val="22"/>
          <w:szCs w:val="22"/>
        </w:rPr>
        <w:t>Práci v</w:t>
      </w:r>
      <w:r w:rsidR="00A43EEB">
        <w:rPr>
          <w:sz w:val="22"/>
          <w:szCs w:val="22"/>
        </w:rPr>
        <w:t> </w:t>
      </w:r>
      <w:r>
        <w:rPr>
          <w:sz w:val="22"/>
          <w:szCs w:val="22"/>
        </w:rPr>
        <w:t>blízkosti</w:t>
      </w:r>
      <w:r w:rsidR="00A43EEB">
        <w:rPr>
          <w:sz w:val="22"/>
          <w:szCs w:val="22"/>
        </w:rPr>
        <w:t xml:space="preserve"> veřejně nepřístupných</w:t>
      </w:r>
      <w:r>
        <w:rPr>
          <w:sz w:val="22"/>
          <w:szCs w:val="22"/>
        </w:rPr>
        <w:t xml:space="preserve"> </w:t>
      </w:r>
      <w:r w:rsidR="00A43EEB">
        <w:rPr>
          <w:sz w:val="22"/>
          <w:szCs w:val="22"/>
        </w:rPr>
        <w:t>objektů dráhy, trakčního zařízení a průjezdného profilu dráhy</w:t>
      </w:r>
      <w:r w:rsidR="00CD1E49">
        <w:rPr>
          <w:sz w:val="22"/>
          <w:szCs w:val="22"/>
        </w:rPr>
        <w:t xml:space="preserve"> bude </w:t>
      </w:r>
      <w:r w:rsidR="00261141">
        <w:rPr>
          <w:sz w:val="22"/>
          <w:szCs w:val="22"/>
        </w:rPr>
        <w:t>zhotovitel</w:t>
      </w:r>
      <w:r>
        <w:rPr>
          <w:sz w:val="22"/>
          <w:szCs w:val="22"/>
        </w:rPr>
        <w:t xml:space="preserve"> provádět pouze za přítomnosti oprávněných zaměstnanců objednatele, kteří budou zajišťovat ochranu pracovního místa podle Provozního předpisu D1.</w:t>
      </w:r>
      <w:r w:rsidR="00B82BAF">
        <w:rPr>
          <w:sz w:val="22"/>
          <w:szCs w:val="22"/>
        </w:rPr>
        <w:t xml:space="preserve"> </w:t>
      </w:r>
      <w:r w:rsidR="00A43EEB">
        <w:rPr>
          <w:sz w:val="22"/>
          <w:szCs w:val="22"/>
        </w:rPr>
        <w:t>Konkrétní opatření budou dohodnuta při předání místa plnění</w:t>
      </w:r>
    </w:p>
    <w:p w14:paraId="0CD7A550" w14:textId="77777777" w:rsidR="00C326F9" w:rsidRDefault="00C326F9" w:rsidP="00C326F9">
      <w:pPr>
        <w:pStyle w:val="Zkladntext"/>
        <w:rPr>
          <w:color w:val="FF00FF"/>
          <w:sz w:val="22"/>
        </w:rPr>
      </w:pPr>
    </w:p>
    <w:p w14:paraId="47EDA67C" w14:textId="77777777"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14:paraId="0318B446" w14:textId="77777777" w:rsidR="00C326F9" w:rsidRPr="00D53AB4" w:rsidRDefault="003671B1" w:rsidP="00C326F9">
      <w:pPr>
        <w:pStyle w:val="Zkladntext"/>
        <w:numPr>
          <w:ilvl w:val="0"/>
          <w:numId w:val="2"/>
        </w:numPr>
        <w:spacing w:before="90"/>
        <w:ind w:left="435" w:hanging="435"/>
        <w:rPr>
          <w:sz w:val="22"/>
          <w:szCs w:val="22"/>
        </w:rPr>
      </w:pPr>
      <w:r>
        <w:rPr>
          <w:sz w:val="22"/>
          <w:szCs w:val="22"/>
        </w:rPr>
        <w:t>Místem plnění pro převzetí a předání předmětu smlouvy je síť tramvajových tratí objednatele</w:t>
      </w:r>
      <w:r w:rsidR="00045813">
        <w:rPr>
          <w:sz w:val="22"/>
          <w:szCs w:val="22"/>
        </w:rPr>
        <w:t xml:space="preserve"> na území města Ostravy a přilehlém okolí</w:t>
      </w:r>
      <w:r w:rsidR="0073046C">
        <w:rPr>
          <w:sz w:val="22"/>
          <w:szCs w:val="22"/>
        </w:rPr>
        <w:t>.</w:t>
      </w:r>
    </w:p>
    <w:p w14:paraId="65C89102" w14:textId="77777777" w:rsidR="00CC6A9F" w:rsidRPr="00350A44" w:rsidRDefault="00CC6A9F" w:rsidP="00732161">
      <w:pPr>
        <w:pStyle w:val="Zkladntext"/>
        <w:rPr>
          <w:b/>
          <w:bCs/>
          <w:sz w:val="22"/>
          <w:szCs w:val="22"/>
        </w:rPr>
      </w:pPr>
    </w:p>
    <w:p w14:paraId="5A6FE0AE" w14:textId="77777777"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14:paraId="110B53B9" w14:textId="2DCA20AC" w:rsidR="00CC6A9F" w:rsidRPr="007C35AC" w:rsidRDefault="003671B1" w:rsidP="00D47312">
      <w:pPr>
        <w:pStyle w:val="Zkladntext"/>
        <w:numPr>
          <w:ilvl w:val="0"/>
          <w:numId w:val="14"/>
        </w:numPr>
        <w:spacing w:before="90"/>
        <w:ind w:left="435" w:hanging="435"/>
        <w:rPr>
          <w:sz w:val="22"/>
          <w:szCs w:val="22"/>
        </w:rPr>
      </w:pPr>
      <w:r>
        <w:rPr>
          <w:sz w:val="22"/>
          <w:szCs w:val="22"/>
        </w:rPr>
        <w:t>Smlouva se sjednává na dobu</w:t>
      </w:r>
      <w:r w:rsidR="007C35AC">
        <w:rPr>
          <w:sz w:val="22"/>
          <w:szCs w:val="22"/>
        </w:rPr>
        <w:t xml:space="preserve"> určitou, a to</w:t>
      </w:r>
      <w:r>
        <w:rPr>
          <w:sz w:val="22"/>
          <w:szCs w:val="22"/>
        </w:rPr>
        <w:t xml:space="preserve">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w:t>
      </w:r>
      <w:r w:rsidR="00021AC8">
        <w:rPr>
          <w:b/>
          <w:sz w:val="22"/>
          <w:szCs w:val="22"/>
        </w:rPr>
        <w:t>6</w:t>
      </w:r>
      <w:r w:rsidR="007C35AC" w:rsidRPr="007C35AC">
        <w:rPr>
          <w:sz w:val="22"/>
          <w:szCs w:val="22"/>
        </w:rPr>
        <w:t>, nebo do vyčerpání finančního limitu uvedeného v čl. II. této smlouvy, podle toho, která skutečnost nastane dříve</w:t>
      </w:r>
      <w:r w:rsidR="00B73960" w:rsidRPr="007C35AC">
        <w:rPr>
          <w:sz w:val="22"/>
          <w:szCs w:val="22"/>
        </w:rPr>
        <w:t>.</w:t>
      </w:r>
      <w:r w:rsidR="00611B6B" w:rsidRPr="007C35AC">
        <w:rPr>
          <w:sz w:val="22"/>
          <w:szCs w:val="22"/>
        </w:rPr>
        <w:t xml:space="preserve"> </w:t>
      </w:r>
    </w:p>
    <w:p w14:paraId="7A9791E2" w14:textId="77777777" w:rsidR="00CC6A9F" w:rsidRPr="00350A44" w:rsidRDefault="00CC6A9F" w:rsidP="00732161">
      <w:pPr>
        <w:pStyle w:val="Zkladntext"/>
        <w:rPr>
          <w:b/>
          <w:bCs/>
          <w:sz w:val="22"/>
          <w:szCs w:val="22"/>
        </w:rPr>
      </w:pPr>
    </w:p>
    <w:p w14:paraId="23C4755A" w14:textId="5AA632AD" w:rsidR="00790650" w:rsidRDefault="00CC6A9F" w:rsidP="00CD6687">
      <w:pPr>
        <w:pStyle w:val="Odstavecseseznamem"/>
        <w:numPr>
          <w:ilvl w:val="0"/>
          <w:numId w:val="11"/>
        </w:numPr>
        <w:ind w:left="426" w:hanging="426"/>
        <w:contextualSpacing w:val="0"/>
        <w:jc w:val="center"/>
        <w:rPr>
          <w:b/>
          <w:sz w:val="22"/>
          <w:szCs w:val="22"/>
        </w:rPr>
      </w:pPr>
      <w:r w:rsidRPr="00732161">
        <w:rPr>
          <w:b/>
          <w:sz w:val="22"/>
          <w:szCs w:val="22"/>
        </w:rPr>
        <w:t>Cena</w:t>
      </w:r>
    </w:p>
    <w:p w14:paraId="42D6C70D" w14:textId="77777777" w:rsidR="00790650" w:rsidRPr="001A06B9" w:rsidRDefault="00790650" w:rsidP="00031AD8">
      <w:pPr>
        <w:pStyle w:val="Zkladntext"/>
        <w:numPr>
          <w:ilvl w:val="0"/>
          <w:numId w:val="7"/>
        </w:numPr>
        <w:tabs>
          <w:tab w:val="clear" w:pos="502"/>
          <w:tab w:val="num" w:pos="400"/>
        </w:tabs>
        <w:spacing w:line="240" w:lineRule="atLeast"/>
        <w:ind w:left="426" w:right="-50" w:hanging="426"/>
        <w:rPr>
          <w:b/>
          <w:sz w:val="22"/>
          <w:szCs w:val="22"/>
        </w:rPr>
      </w:pPr>
      <w:r w:rsidRPr="00831F30">
        <w:rPr>
          <w:sz w:val="22"/>
          <w:szCs w:val="22"/>
        </w:rPr>
        <w:lastRenderedPageBreak/>
        <w:t>Cena je stanove</w:t>
      </w:r>
      <w:r w:rsidR="00CD1E49">
        <w:rPr>
          <w:sz w:val="22"/>
          <w:szCs w:val="22"/>
        </w:rPr>
        <w:t xml:space="preserve">na ve smyslu nabídky </w:t>
      </w:r>
      <w:r w:rsidR="00261141">
        <w:rPr>
          <w:sz w:val="22"/>
          <w:szCs w:val="22"/>
        </w:rPr>
        <w:t>zhotovitele</w:t>
      </w:r>
      <w:r w:rsidRPr="00831F30">
        <w:rPr>
          <w:sz w:val="22"/>
          <w:szCs w:val="22"/>
        </w:rPr>
        <w:t xml:space="preserve"> jako cena nejvýše přípustná, obsahující veškeré náklady na dodání předmětu plnění,  platná po celou dobu provádění prací, překročitelná pouze při splnění podmínek, uvedených v bodě </w:t>
      </w:r>
      <w:proofErr w:type="gramStart"/>
      <w:r w:rsidR="00EF6DBA">
        <w:rPr>
          <w:sz w:val="22"/>
          <w:szCs w:val="22"/>
        </w:rPr>
        <w:t>V</w:t>
      </w:r>
      <w:r w:rsidRPr="00831F30">
        <w:rPr>
          <w:sz w:val="22"/>
          <w:szCs w:val="22"/>
        </w:rPr>
        <w:t>I</w:t>
      </w:r>
      <w:r w:rsidR="00EF6DBA">
        <w:rPr>
          <w:sz w:val="22"/>
          <w:szCs w:val="22"/>
        </w:rPr>
        <w:t>.</w:t>
      </w:r>
      <w:r w:rsidR="004902CC">
        <w:rPr>
          <w:sz w:val="22"/>
          <w:szCs w:val="22"/>
        </w:rPr>
        <w:t>3.</w:t>
      </w:r>
      <w:proofErr w:type="gramEnd"/>
    </w:p>
    <w:p w14:paraId="449F10E5" w14:textId="77777777" w:rsidR="001A06B9" w:rsidRDefault="001A06B9" w:rsidP="00883503">
      <w:pPr>
        <w:pStyle w:val="Odstavecseseznamem"/>
        <w:ind w:left="426"/>
        <w:rPr>
          <w:b/>
          <w:iCs/>
          <w:sz w:val="22"/>
          <w:szCs w:val="22"/>
        </w:rPr>
      </w:pPr>
      <w:r w:rsidRPr="00443EA6">
        <w:rPr>
          <w:b/>
          <w:iCs/>
          <w:sz w:val="22"/>
          <w:szCs w:val="22"/>
        </w:rPr>
        <w:t>Cena bez DPH</w:t>
      </w:r>
      <w:r>
        <w:rPr>
          <w:b/>
          <w:iCs/>
          <w:sz w:val="22"/>
          <w:szCs w:val="22"/>
        </w:rPr>
        <w:t xml:space="preserve"> za hodinu provádění sklenářských prací </w:t>
      </w:r>
      <w:r w:rsidRPr="00B348D6">
        <w:rPr>
          <w:b/>
          <w:iCs/>
          <w:sz w:val="22"/>
          <w:szCs w:val="22"/>
          <w:highlight w:val="yellow"/>
        </w:rPr>
        <w:t>……. ……………………….…</w:t>
      </w:r>
      <w:proofErr w:type="gramStart"/>
      <w:r w:rsidRPr="00B348D6">
        <w:rPr>
          <w:b/>
          <w:iCs/>
          <w:sz w:val="22"/>
          <w:szCs w:val="22"/>
          <w:highlight w:val="yellow"/>
        </w:rPr>
        <w:t>…...</w:t>
      </w:r>
      <w:r w:rsidRPr="00443EA6">
        <w:rPr>
          <w:b/>
          <w:iCs/>
          <w:sz w:val="22"/>
          <w:szCs w:val="22"/>
        </w:rPr>
        <w:t>Kč</w:t>
      </w:r>
      <w:proofErr w:type="gramEnd"/>
    </w:p>
    <w:p w14:paraId="2557EC7F" w14:textId="3DC20987" w:rsidR="001A06B9" w:rsidRDefault="001A06B9" w:rsidP="00883503">
      <w:pPr>
        <w:pStyle w:val="Odstavecseseznamem"/>
        <w:ind w:left="426"/>
        <w:rPr>
          <w:b/>
          <w:iCs/>
          <w:sz w:val="22"/>
          <w:szCs w:val="22"/>
        </w:rPr>
      </w:pPr>
      <w:r>
        <w:rPr>
          <w:b/>
          <w:iCs/>
          <w:sz w:val="22"/>
          <w:szCs w:val="22"/>
        </w:rPr>
        <w:t xml:space="preserve">Cena bez DPH za 1 </w:t>
      </w:r>
      <w:r w:rsidR="001D038D">
        <w:t>m</w:t>
      </w:r>
      <w:r w:rsidR="001D038D">
        <w:rPr>
          <w:vertAlign w:val="superscript"/>
        </w:rPr>
        <w:t>2</w:t>
      </w:r>
      <w:r>
        <w:rPr>
          <w:b/>
          <w:iCs/>
          <w:sz w:val="22"/>
          <w:szCs w:val="22"/>
        </w:rPr>
        <w:t xml:space="preserve"> použitého materiálu – bezpečnostního skla </w:t>
      </w:r>
      <w:proofErr w:type="spellStart"/>
      <w:r>
        <w:rPr>
          <w:b/>
          <w:iCs/>
          <w:sz w:val="22"/>
          <w:szCs w:val="22"/>
        </w:rPr>
        <w:t>tl</w:t>
      </w:r>
      <w:proofErr w:type="spellEnd"/>
      <w:r>
        <w:rPr>
          <w:b/>
          <w:iCs/>
          <w:sz w:val="22"/>
          <w:szCs w:val="22"/>
        </w:rPr>
        <w:t xml:space="preserve">. 4 mm </w:t>
      </w:r>
      <w:r w:rsidR="002E2AD2">
        <w:rPr>
          <w:b/>
          <w:iCs/>
          <w:sz w:val="22"/>
          <w:szCs w:val="22"/>
        </w:rPr>
        <w:t xml:space="preserve">s </w:t>
      </w:r>
      <w:r>
        <w:rPr>
          <w:b/>
          <w:iCs/>
          <w:sz w:val="22"/>
          <w:szCs w:val="22"/>
        </w:rPr>
        <w:t>folií</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39188CAB" w14:textId="53F826F9" w:rsidR="001A06B9" w:rsidRDefault="001A06B9" w:rsidP="00883503">
      <w:pPr>
        <w:pStyle w:val="Odstavecseseznamem"/>
        <w:ind w:left="426"/>
        <w:rPr>
          <w:b/>
          <w:iCs/>
          <w:sz w:val="22"/>
          <w:szCs w:val="22"/>
        </w:rPr>
      </w:pPr>
      <w:r>
        <w:rPr>
          <w:b/>
          <w:iCs/>
          <w:sz w:val="22"/>
          <w:szCs w:val="22"/>
        </w:rPr>
        <w:t xml:space="preserve">Cena bez DPH za 1 </w:t>
      </w:r>
      <w:r w:rsidR="001D038D">
        <w:t>m</w:t>
      </w:r>
      <w:r w:rsidR="001D038D">
        <w:rPr>
          <w:vertAlign w:val="superscript"/>
        </w:rPr>
        <w:t>2</w:t>
      </w:r>
      <w:r>
        <w:rPr>
          <w:b/>
          <w:iCs/>
          <w:sz w:val="22"/>
          <w:szCs w:val="22"/>
        </w:rPr>
        <w:t xml:space="preserve"> použitého materiálu – bezpečnostního skla </w:t>
      </w:r>
      <w:proofErr w:type="spellStart"/>
      <w:r>
        <w:rPr>
          <w:b/>
          <w:iCs/>
          <w:sz w:val="22"/>
          <w:szCs w:val="22"/>
        </w:rPr>
        <w:t>tl</w:t>
      </w:r>
      <w:proofErr w:type="spellEnd"/>
      <w:r>
        <w:rPr>
          <w:b/>
          <w:iCs/>
          <w:sz w:val="22"/>
          <w:szCs w:val="22"/>
        </w:rPr>
        <w:t xml:space="preserve">. 6 mm s folií </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7DD94F5D" w14:textId="69603991" w:rsidR="001A06B9" w:rsidRDefault="001A06B9" w:rsidP="00883503">
      <w:pPr>
        <w:pStyle w:val="Odstavecseseznamem"/>
        <w:ind w:left="426"/>
        <w:rPr>
          <w:b/>
          <w:iCs/>
          <w:sz w:val="22"/>
          <w:szCs w:val="22"/>
        </w:rPr>
      </w:pPr>
      <w:r>
        <w:rPr>
          <w:b/>
          <w:iCs/>
          <w:sz w:val="22"/>
          <w:szCs w:val="22"/>
        </w:rPr>
        <w:t xml:space="preserve">Cena bez DPH za 1 </w:t>
      </w:r>
      <w:r w:rsidR="001D038D">
        <w:t>m</w:t>
      </w:r>
      <w:r w:rsidR="001D038D">
        <w:rPr>
          <w:vertAlign w:val="superscript"/>
        </w:rPr>
        <w:t>2</w:t>
      </w:r>
      <w:r>
        <w:rPr>
          <w:b/>
          <w:iCs/>
          <w:sz w:val="22"/>
          <w:szCs w:val="22"/>
        </w:rPr>
        <w:t xml:space="preserve"> použitého materiálu – bezpečnostního skla </w:t>
      </w:r>
      <w:proofErr w:type="spellStart"/>
      <w:r>
        <w:rPr>
          <w:b/>
          <w:iCs/>
          <w:sz w:val="22"/>
          <w:szCs w:val="22"/>
        </w:rPr>
        <w:t>tl</w:t>
      </w:r>
      <w:proofErr w:type="spellEnd"/>
      <w:r>
        <w:rPr>
          <w:b/>
          <w:iCs/>
          <w:sz w:val="22"/>
          <w:szCs w:val="22"/>
        </w:rPr>
        <w:t xml:space="preserve">. 8 mm s folií </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14C69B6C" w14:textId="676991B1" w:rsidR="001A06B9" w:rsidRDefault="001A06B9" w:rsidP="00883503">
      <w:pPr>
        <w:pStyle w:val="Odstavecseseznamem"/>
        <w:ind w:left="426"/>
        <w:rPr>
          <w:b/>
          <w:iCs/>
          <w:sz w:val="22"/>
          <w:szCs w:val="22"/>
        </w:rPr>
      </w:pPr>
      <w:r>
        <w:rPr>
          <w:b/>
          <w:iCs/>
          <w:sz w:val="22"/>
          <w:szCs w:val="22"/>
        </w:rPr>
        <w:t xml:space="preserve">Cena bez DPH za 1 </w:t>
      </w:r>
      <w:r w:rsidR="001D038D">
        <w:t>m</w:t>
      </w:r>
      <w:r w:rsidR="001D038D">
        <w:rPr>
          <w:vertAlign w:val="superscript"/>
        </w:rPr>
        <w:t>2</w:t>
      </w:r>
      <w:r>
        <w:rPr>
          <w:b/>
          <w:iCs/>
          <w:sz w:val="22"/>
          <w:szCs w:val="22"/>
        </w:rPr>
        <w:t xml:space="preserve"> použitého materiálu – bezpečnostního skla </w:t>
      </w:r>
      <w:proofErr w:type="spellStart"/>
      <w:r>
        <w:rPr>
          <w:b/>
          <w:iCs/>
          <w:sz w:val="22"/>
          <w:szCs w:val="22"/>
        </w:rPr>
        <w:t>tl</w:t>
      </w:r>
      <w:proofErr w:type="spellEnd"/>
      <w:r>
        <w:rPr>
          <w:b/>
          <w:iCs/>
          <w:sz w:val="22"/>
          <w:szCs w:val="22"/>
        </w:rPr>
        <w:t xml:space="preserve">. 10 mm tvrzené </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224542CC" w14:textId="22FA1F75" w:rsidR="001A06B9" w:rsidRDefault="001A06B9" w:rsidP="00883503">
      <w:pPr>
        <w:pStyle w:val="Odstavecseseznamem"/>
        <w:ind w:left="426"/>
        <w:rPr>
          <w:b/>
          <w:iCs/>
          <w:sz w:val="22"/>
          <w:szCs w:val="22"/>
        </w:rPr>
      </w:pPr>
      <w:r>
        <w:rPr>
          <w:b/>
          <w:iCs/>
          <w:sz w:val="22"/>
          <w:szCs w:val="22"/>
        </w:rPr>
        <w:t xml:space="preserve">Cena bez DPH za 1 </w:t>
      </w:r>
      <w:r w:rsidR="001D038D">
        <w:t>m</w:t>
      </w:r>
      <w:r w:rsidR="001D038D">
        <w:rPr>
          <w:vertAlign w:val="superscript"/>
        </w:rPr>
        <w:t>2</w:t>
      </w:r>
      <w:r>
        <w:rPr>
          <w:b/>
          <w:iCs/>
          <w:sz w:val="22"/>
          <w:szCs w:val="22"/>
        </w:rPr>
        <w:t xml:space="preserve"> použitého materiálu – bezpečnostního skla </w:t>
      </w:r>
      <w:proofErr w:type="spellStart"/>
      <w:r>
        <w:rPr>
          <w:b/>
          <w:iCs/>
          <w:sz w:val="22"/>
          <w:szCs w:val="22"/>
        </w:rPr>
        <w:t>tl</w:t>
      </w:r>
      <w:proofErr w:type="spellEnd"/>
      <w:r>
        <w:rPr>
          <w:b/>
          <w:iCs/>
          <w:sz w:val="22"/>
          <w:szCs w:val="22"/>
        </w:rPr>
        <w:t xml:space="preserve">. 12 mm tvrzené </w:t>
      </w:r>
      <w:proofErr w:type="spellStart"/>
      <w:r>
        <w:rPr>
          <w:b/>
          <w:iCs/>
          <w:sz w:val="22"/>
          <w:szCs w:val="22"/>
        </w:rPr>
        <w:t>Paraglas</w:t>
      </w:r>
      <w:proofErr w:type="spellEnd"/>
      <w:r>
        <w:rPr>
          <w:b/>
          <w:iCs/>
          <w:sz w:val="22"/>
          <w:szCs w:val="22"/>
        </w:rPr>
        <w:t xml:space="preserve"> (nebo jiné srovnatelných </w:t>
      </w:r>
      <w:r w:rsidR="002E2AD2">
        <w:rPr>
          <w:b/>
          <w:iCs/>
          <w:sz w:val="22"/>
          <w:szCs w:val="22"/>
        </w:rPr>
        <w:t>vlas</w:t>
      </w:r>
      <w:r>
        <w:rPr>
          <w:b/>
          <w:iCs/>
          <w:sz w:val="22"/>
          <w:szCs w:val="22"/>
        </w:rPr>
        <w:t>tností)</w:t>
      </w:r>
      <w:r w:rsidRPr="00B348D6">
        <w:rPr>
          <w:b/>
          <w:iCs/>
          <w:sz w:val="22"/>
          <w:szCs w:val="22"/>
          <w:highlight w:val="yellow"/>
        </w:rPr>
        <w:t>…</w:t>
      </w:r>
      <w:r w:rsidR="002E2AD2" w:rsidRPr="00B348D6">
        <w:rPr>
          <w:b/>
          <w:iCs/>
          <w:sz w:val="22"/>
          <w:szCs w:val="22"/>
          <w:highlight w:val="yellow"/>
        </w:rPr>
        <w:t>…………</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5620474D" w14:textId="502FDD74" w:rsidR="001A06B9" w:rsidRDefault="00E5024F" w:rsidP="002E2AD2">
      <w:pPr>
        <w:pStyle w:val="Odstavecseseznamem"/>
        <w:ind w:left="502"/>
        <w:rPr>
          <w:i/>
          <w:iCs/>
          <w:color w:val="0070C0"/>
          <w:sz w:val="22"/>
          <w:szCs w:val="22"/>
        </w:rPr>
      </w:pPr>
      <w:r>
        <w:rPr>
          <w:b/>
          <w:iCs/>
          <w:sz w:val="22"/>
          <w:szCs w:val="22"/>
        </w:rPr>
        <w:t xml:space="preserve">                                                                           </w:t>
      </w:r>
      <w:r w:rsidRPr="00E5024F">
        <w:rPr>
          <w:i/>
          <w:iCs/>
          <w:color w:val="0070C0"/>
          <w:sz w:val="22"/>
          <w:szCs w:val="22"/>
        </w:rPr>
        <w:t>(</w:t>
      </w:r>
      <w:r w:rsidR="00B73960">
        <w:rPr>
          <w:i/>
          <w:iCs/>
          <w:color w:val="0070C0"/>
          <w:sz w:val="22"/>
          <w:szCs w:val="22"/>
        </w:rPr>
        <w:t>Pozn.:</w:t>
      </w:r>
      <w:r w:rsidR="00AF63D1">
        <w:rPr>
          <w:i/>
          <w:iCs/>
          <w:color w:val="0070C0"/>
          <w:sz w:val="22"/>
          <w:szCs w:val="22"/>
        </w:rPr>
        <w:t xml:space="preserve"> </w:t>
      </w:r>
      <w:proofErr w:type="gramStart"/>
      <w:r w:rsidRPr="00E5024F">
        <w:rPr>
          <w:i/>
          <w:iCs/>
          <w:color w:val="0070C0"/>
          <w:sz w:val="22"/>
          <w:szCs w:val="22"/>
        </w:rPr>
        <w:t>doplní</w:t>
      </w:r>
      <w:proofErr w:type="gramEnd"/>
      <w:r w:rsidRPr="00E5024F">
        <w:rPr>
          <w:i/>
          <w:iCs/>
          <w:color w:val="0070C0"/>
          <w:sz w:val="22"/>
          <w:szCs w:val="22"/>
        </w:rPr>
        <w:t xml:space="preserve"> </w:t>
      </w:r>
      <w:r w:rsidR="009B7C12">
        <w:rPr>
          <w:i/>
          <w:iCs/>
          <w:color w:val="0070C0"/>
          <w:sz w:val="22"/>
          <w:szCs w:val="22"/>
        </w:rPr>
        <w:t>účastník</w:t>
      </w:r>
      <w:r w:rsidRPr="00E5024F">
        <w:rPr>
          <w:i/>
          <w:iCs/>
          <w:color w:val="0070C0"/>
          <w:sz w:val="22"/>
          <w:szCs w:val="22"/>
        </w:rPr>
        <w:t xml:space="preserve"> poté poznámku </w:t>
      </w:r>
      <w:proofErr w:type="gramStart"/>
      <w:r w:rsidRPr="00E5024F">
        <w:rPr>
          <w:i/>
          <w:iCs/>
          <w:color w:val="0070C0"/>
          <w:sz w:val="22"/>
          <w:szCs w:val="22"/>
        </w:rPr>
        <w:t>vymaže</w:t>
      </w:r>
      <w:proofErr w:type="gramEnd"/>
      <w:r w:rsidRPr="00E5024F">
        <w:rPr>
          <w:i/>
          <w:iCs/>
          <w:color w:val="0070C0"/>
          <w:sz w:val="22"/>
          <w:szCs w:val="22"/>
        </w:rPr>
        <w:t>)</w:t>
      </w:r>
    </w:p>
    <w:p w14:paraId="2F5C41D8" w14:textId="71B3C8EB" w:rsidR="001A06B9" w:rsidRDefault="001A06B9" w:rsidP="00883503">
      <w:pPr>
        <w:pStyle w:val="Odstavecseseznamem"/>
        <w:spacing w:after="240"/>
        <w:ind w:left="426"/>
        <w:rPr>
          <w:iCs/>
          <w:sz w:val="22"/>
          <w:szCs w:val="22"/>
        </w:rPr>
      </w:pPr>
      <w:r w:rsidRPr="00375DEF">
        <w:rPr>
          <w:iCs/>
          <w:sz w:val="22"/>
          <w:szCs w:val="22"/>
        </w:rPr>
        <w:t>Cena plnění</w:t>
      </w:r>
      <w:r>
        <w:rPr>
          <w:iCs/>
          <w:sz w:val="22"/>
          <w:szCs w:val="22"/>
        </w:rPr>
        <w:t xml:space="preserve"> bude uvedena v</w:t>
      </w:r>
      <w:r w:rsidR="00665436">
        <w:rPr>
          <w:iCs/>
          <w:sz w:val="22"/>
          <w:szCs w:val="22"/>
        </w:rPr>
        <w:t> </w:t>
      </w:r>
      <w:r>
        <w:rPr>
          <w:iCs/>
          <w:sz w:val="22"/>
          <w:szCs w:val="22"/>
        </w:rPr>
        <w:t>konkrétní</w:t>
      </w:r>
      <w:r w:rsidR="00665436">
        <w:rPr>
          <w:iCs/>
          <w:sz w:val="22"/>
          <w:szCs w:val="22"/>
        </w:rPr>
        <w:t xml:space="preserve"> objednávce</w:t>
      </w:r>
      <w:r>
        <w:rPr>
          <w:iCs/>
          <w:sz w:val="22"/>
          <w:szCs w:val="22"/>
        </w:rPr>
        <w:t xml:space="preserve"> a bude složena z ceny za práci (v souladu s jednotkovou cenou) a ceny za použitý materiál (v souladu s jednotkovou cenou). Cena obsahuje vše potřebné ke splnění díla (přepravu na místo plnění, demontáž, montáž, pomocný materiál). Tyto ceny jsou platné do 31. 12. </w:t>
      </w:r>
      <w:r w:rsidR="0073046C">
        <w:rPr>
          <w:iCs/>
          <w:sz w:val="22"/>
          <w:szCs w:val="22"/>
        </w:rPr>
        <w:t>202</w:t>
      </w:r>
      <w:r w:rsidR="001D038D">
        <w:rPr>
          <w:iCs/>
          <w:sz w:val="22"/>
          <w:szCs w:val="22"/>
        </w:rPr>
        <w:t>6</w:t>
      </w:r>
      <w:r>
        <w:rPr>
          <w:iCs/>
          <w:sz w:val="22"/>
          <w:szCs w:val="22"/>
        </w:rPr>
        <w:t>.</w:t>
      </w:r>
    </w:p>
    <w:p w14:paraId="0156D264" w14:textId="77777777"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121BC4">
        <w:rPr>
          <w:sz w:val="22"/>
          <w:szCs w:val="22"/>
        </w:rPr>
        <w:t>Zhotovitel</w:t>
      </w:r>
      <w:r w:rsidRPr="00E4005C">
        <w:rPr>
          <w:sz w:val="22"/>
          <w:szCs w:val="22"/>
        </w:rPr>
        <w:t xml:space="preserve"> 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14:paraId="7AD1EE69" w14:textId="77777777"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14:paraId="62B4392A" w14:textId="77777777"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14:paraId="3701F1C6" w14:textId="473C55B8"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w:t>
      </w:r>
      <w:r w:rsidR="00DA148E" w:rsidRPr="00DA148E">
        <w:rPr>
          <w:sz w:val="22"/>
          <w:szCs w:val="22"/>
        </w:rPr>
        <w:t xml:space="preserve">přesáhne-li součet meziroční míry inflace vyjádřené přírůstkem průměrného ročního indexu spotřebitelských cen vyhlašované ČSÚ </w:t>
      </w:r>
      <w:r w:rsidR="00DA148E">
        <w:rPr>
          <w:sz w:val="22"/>
          <w:szCs w:val="22"/>
        </w:rPr>
        <w:t>6</w:t>
      </w:r>
      <w:r w:rsidR="00DA148E" w:rsidRPr="00DA148E">
        <w:rPr>
          <w:sz w:val="22"/>
          <w:szCs w:val="22"/>
        </w:rPr>
        <w:t xml:space="preserve"> %, a to počínaje meziroční mírou inflace k</w:t>
      </w:r>
      <w:r w:rsidR="00DA148E">
        <w:rPr>
          <w:sz w:val="22"/>
          <w:szCs w:val="22"/>
        </w:rPr>
        <w:t> </w:t>
      </w:r>
      <w:r w:rsidR="00DA148E" w:rsidRPr="00DA148E">
        <w:rPr>
          <w:sz w:val="22"/>
          <w:szCs w:val="22"/>
        </w:rPr>
        <w:t>31.</w:t>
      </w:r>
      <w:r w:rsidR="00DA148E">
        <w:rPr>
          <w:sz w:val="22"/>
          <w:szCs w:val="22"/>
        </w:rPr>
        <w:t> </w:t>
      </w:r>
      <w:r w:rsidR="00DA148E" w:rsidRPr="00DA148E">
        <w:rPr>
          <w:sz w:val="22"/>
          <w:szCs w:val="22"/>
        </w:rPr>
        <w:t>12. 202</w:t>
      </w:r>
      <w:r w:rsidR="00DA3C82">
        <w:rPr>
          <w:sz w:val="22"/>
          <w:szCs w:val="22"/>
        </w:rPr>
        <w:t>4</w:t>
      </w:r>
      <w:r w:rsidR="00DA148E" w:rsidRPr="00DA148E">
        <w:rPr>
          <w:sz w:val="22"/>
          <w:szCs w:val="22"/>
        </w:rPr>
        <w:t xml:space="preserve"> Změnu výše sjednaných cen pak bude možné z tohoto důvodu sjednat nejdříve od 1. ledna následujícího roku (např. bude-li meziroční míra inflace k 31. 12. 202</w:t>
      </w:r>
      <w:r w:rsidR="00DA3C82">
        <w:rPr>
          <w:sz w:val="22"/>
          <w:szCs w:val="22"/>
        </w:rPr>
        <w:t>4</w:t>
      </w:r>
      <w:r w:rsidR="00DA148E" w:rsidRPr="00DA148E">
        <w:rPr>
          <w:sz w:val="22"/>
          <w:szCs w:val="22"/>
        </w:rPr>
        <w:t xml:space="preserve"> činit </w:t>
      </w:r>
      <w:r w:rsidR="00DA148E">
        <w:rPr>
          <w:sz w:val="22"/>
          <w:szCs w:val="22"/>
        </w:rPr>
        <w:t>3</w:t>
      </w:r>
      <w:r w:rsidR="00DA148E" w:rsidRPr="00DA148E">
        <w:rPr>
          <w:sz w:val="22"/>
          <w:szCs w:val="22"/>
        </w:rPr>
        <w:t>,1 % a k 31.12.202</w:t>
      </w:r>
      <w:r w:rsidR="00DA3C82">
        <w:rPr>
          <w:sz w:val="22"/>
          <w:szCs w:val="22"/>
        </w:rPr>
        <w:t>5</w:t>
      </w:r>
      <w:r w:rsidR="00DA148E" w:rsidRPr="00DA148E">
        <w:rPr>
          <w:sz w:val="22"/>
          <w:szCs w:val="22"/>
        </w:rPr>
        <w:t xml:space="preserve"> 3 %, bude možné nejdříve od 1. 1. 202</w:t>
      </w:r>
      <w:r w:rsidR="00DA3C82">
        <w:rPr>
          <w:sz w:val="22"/>
          <w:szCs w:val="22"/>
        </w:rPr>
        <w:t>6</w:t>
      </w:r>
      <w:r w:rsidR="00DA148E" w:rsidRPr="00DA148E">
        <w:rPr>
          <w:sz w:val="22"/>
          <w:szCs w:val="22"/>
        </w:rPr>
        <w:t xml:space="preserve"> z tohoto důvodu sjednat změnu cen)</w:t>
      </w:r>
      <w:r w:rsidR="00F34C62">
        <w:rPr>
          <w:sz w:val="22"/>
          <w:szCs w:val="22"/>
        </w:rPr>
        <w:t>.</w:t>
      </w:r>
      <w:r w:rsidRPr="00D62485">
        <w:rPr>
          <w:sz w:val="22"/>
          <w:szCs w:val="22"/>
        </w:rPr>
        <w:t xml:space="preserve"> </w:t>
      </w:r>
    </w:p>
    <w:p w14:paraId="60A519E3" w14:textId="77777777" w:rsidR="00261141" w:rsidRDefault="00261141" w:rsidP="00261141">
      <w:pPr>
        <w:pStyle w:val="Odstavecseseznamem"/>
        <w:tabs>
          <w:tab w:val="left" w:pos="284"/>
          <w:tab w:val="left" w:pos="6521"/>
        </w:tabs>
        <w:ind w:left="750"/>
        <w:jc w:val="both"/>
        <w:rPr>
          <w:sz w:val="22"/>
          <w:szCs w:val="22"/>
        </w:rPr>
      </w:pPr>
    </w:p>
    <w:p w14:paraId="5C680629" w14:textId="77777777" w:rsidR="00D62485" w:rsidRDefault="00D62485" w:rsidP="00D62485">
      <w:pPr>
        <w:pStyle w:val="Zkladntext"/>
        <w:spacing w:line="240" w:lineRule="atLeast"/>
        <w:ind w:left="750" w:right="-51"/>
        <w:rPr>
          <w:sz w:val="22"/>
          <w:szCs w:val="22"/>
        </w:rPr>
      </w:pPr>
    </w:p>
    <w:p w14:paraId="1DC144B7" w14:textId="371BB61E" w:rsidR="001A06B9" w:rsidRDefault="001A06B9" w:rsidP="001A06B9">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r w:rsidR="00CE62A5">
        <w:rPr>
          <w:sz w:val="22"/>
          <w:szCs w:val="22"/>
        </w:rPr>
        <w:t xml:space="preserve"> formou dodatku k této smlouvě</w:t>
      </w:r>
      <w:r>
        <w:rPr>
          <w:sz w:val="22"/>
          <w:szCs w:val="22"/>
        </w:rPr>
        <w:t>.</w:t>
      </w:r>
    </w:p>
    <w:p w14:paraId="1A11D0FB" w14:textId="77777777" w:rsidR="00C63121" w:rsidRDefault="00C63121" w:rsidP="00C63121">
      <w:pPr>
        <w:pStyle w:val="Odstavecseseznamem"/>
        <w:rPr>
          <w:sz w:val="22"/>
          <w:szCs w:val="22"/>
        </w:rPr>
      </w:pPr>
    </w:p>
    <w:p w14:paraId="3D265F49" w14:textId="77777777" w:rsidR="00C63121" w:rsidRDefault="00C63121" w:rsidP="00C63121">
      <w:pPr>
        <w:pStyle w:val="Zkladntext"/>
        <w:spacing w:line="240" w:lineRule="atLeast"/>
        <w:ind w:left="502" w:right="-51"/>
        <w:rPr>
          <w:sz w:val="22"/>
          <w:szCs w:val="22"/>
        </w:rPr>
      </w:pPr>
    </w:p>
    <w:p w14:paraId="1A75D096" w14:textId="4B0A8103" w:rsidR="001A06B9" w:rsidRDefault="00C63121" w:rsidP="00C63121">
      <w:pPr>
        <w:pStyle w:val="Odstavecseseznamem"/>
        <w:numPr>
          <w:ilvl w:val="0"/>
          <w:numId w:val="11"/>
        </w:numPr>
        <w:ind w:left="426" w:hanging="426"/>
        <w:contextualSpacing w:val="0"/>
        <w:jc w:val="center"/>
        <w:rPr>
          <w:b/>
          <w:sz w:val="22"/>
          <w:szCs w:val="22"/>
        </w:rPr>
      </w:pPr>
      <w:r>
        <w:rPr>
          <w:b/>
          <w:sz w:val="22"/>
          <w:szCs w:val="22"/>
        </w:rPr>
        <w:t>Vyhrazené změny závazku</w:t>
      </w:r>
    </w:p>
    <w:p w14:paraId="6D043E9B" w14:textId="2CE502A9" w:rsidR="00C63121" w:rsidRDefault="00C63121" w:rsidP="00CB4161">
      <w:pPr>
        <w:pStyle w:val="Odstavecseseznamem"/>
        <w:numPr>
          <w:ilvl w:val="0"/>
          <w:numId w:val="25"/>
        </w:numPr>
        <w:spacing w:before="90"/>
        <w:ind w:left="426" w:hanging="426"/>
        <w:jc w:val="both"/>
        <w:rPr>
          <w:sz w:val="22"/>
          <w:szCs w:val="22"/>
        </w:rPr>
      </w:pPr>
      <w:r w:rsidRPr="00C63121">
        <w:rPr>
          <w:sz w:val="22"/>
          <w:szCs w:val="22"/>
        </w:rPr>
        <w:t>Objednatel</w:t>
      </w:r>
      <w:r w:rsidR="00AF4634">
        <w:rPr>
          <w:sz w:val="22"/>
          <w:szCs w:val="22"/>
        </w:rPr>
        <w:t xml:space="preserve"> si vyhrazuje po celou dobu trvání smlouvy právo na možnost změny závazku ze smlouvy, a to za níže uvedených podmínek:</w:t>
      </w:r>
    </w:p>
    <w:p w14:paraId="68A3E715" w14:textId="77777777" w:rsidR="00E9381C" w:rsidRDefault="00E9381C" w:rsidP="00E9381C">
      <w:pPr>
        <w:pStyle w:val="Odstavecseseznamem"/>
        <w:spacing w:before="90"/>
        <w:jc w:val="both"/>
        <w:rPr>
          <w:sz w:val="22"/>
          <w:szCs w:val="22"/>
        </w:rPr>
      </w:pPr>
    </w:p>
    <w:p w14:paraId="1B8DE1BA" w14:textId="7DE45BE3" w:rsidR="00AF4634" w:rsidRDefault="00AF4634" w:rsidP="00AF4634">
      <w:pPr>
        <w:pStyle w:val="Odstavecseseznamem"/>
        <w:numPr>
          <w:ilvl w:val="0"/>
          <w:numId w:val="26"/>
        </w:numPr>
        <w:spacing w:before="90"/>
        <w:jc w:val="both"/>
        <w:rPr>
          <w:sz w:val="22"/>
          <w:szCs w:val="22"/>
        </w:rPr>
      </w:pPr>
      <w:r>
        <w:rPr>
          <w:sz w:val="22"/>
          <w:szCs w:val="22"/>
        </w:rPr>
        <w:t xml:space="preserve">V případě potřeby je objednatel oprávněn po dobu platnosti této smlouvy upravit rozsah poskytovaných služeb, co do rozsahu a četnosti poskytovaných služeb. V případě potřeby navýšení rozsahu či četnosti již poskytovaných služeb bude k této </w:t>
      </w:r>
      <w:r w:rsidR="00A22894">
        <w:rPr>
          <w:sz w:val="22"/>
          <w:szCs w:val="22"/>
        </w:rPr>
        <w:t>smlouvě</w:t>
      </w:r>
      <w:r>
        <w:rPr>
          <w:sz w:val="22"/>
          <w:szCs w:val="22"/>
        </w:rPr>
        <w:t xml:space="preserve"> uzavřen dodatek číslovaný vzestupnou řadou. Celkové plnění </w:t>
      </w:r>
      <w:r w:rsidR="00FB5375">
        <w:rPr>
          <w:sz w:val="22"/>
          <w:szCs w:val="22"/>
        </w:rPr>
        <w:t xml:space="preserve">z vyhrazené změny závazku </w:t>
      </w:r>
      <w:r>
        <w:rPr>
          <w:sz w:val="22"/>
          <w:szCs w:val="22"/>
        </w:rPr>
        <w:t>nesmí překročit finanční limit 30 % předpokládané hodnoty veřejné zakázky</w:t>
      </w:r>
      <w:r w:rsidR="00FB5375">
        <w:rPr>
          <w:sz w:val="22"/>
          <w:szCs w:val="22"/>
        </w:rPr>
        <w:t>, tj. 150.000 Kč bez DPH.</w:t>
      </w:r>
      <w:r>
        <w:rPr>
          <w:sz w:val="22"/>
          <w:szCs w:val="22"/>
        </w:rPr>
        <w:t xml:space="preserve"> V případě, že objednatel využije této vyhrazené změny závazku ze smlouvy, proběhne v této věci jednání.</w:t>
      </w:r>
    </w:p>
    <w:p w14:paraId="61276923" w14:textId="77777777" w:rsidR="00E9381C" w:rsidRDefault="00E9381C" w:rsidP="00E9381C">
      <w:pPr>
        <w:pStyle w:val="Odstavecseseznamem"/>
        <w:spacing w:before="90"/>
        <w:ind w:left="1440"/>
        <w:jc w:val="both"/>
        <w:rPr>
          <w:sz w:val="22"/>
          <w:szCs w:val="22"/>
        </w:rPr>
      </w:pPr>
    </w:p>
    <w:p w14:paraId="19868F1D" w14:textId="50B3E707" w:rsidR="00AF4634" w:rsidRDefault="00E9381C" w:rsidP="00CB4161">
      <w:pPr>
        <w:pStyle w:val="Odstavecseseznamem"/>
        <w:numPr>
          <w:ilvl w:val="0"/>
          <w:numId w:val="25"/>
        </w:numPr>
        <w:spacing w:before="90"/>
        <w:ind w:left="426" w:hanging="426"/>
        <w:jc w:val="both"/>
        <w:rPr>
          <w:sz w:val="22"/>
          <w:szCs w:val="22"/>
        </w:rPr>
      </w:pPr>
      <w:r>
        <w:rPr>
          <w:sz w:val="22"/>
          <w:szCs w:val="22"/>
        </w:rPr>
        <w:t>Změna nemění celkovou povahu veřejné zakázky.</w:t>
      </w:r>
    </w:p>
    <w:p w14:paraId="64F53FD4" w14:textId="77777777" w:rsidR="00562798" w:rsidRDefault="00562798" w:rsidP="00562798">
      <w:pPr>
        <w:pStyle w:val="Odstavecseseznamem"/>
        <w:numPr>
          <w:ilvl w:val="0"/>
          <w:numId w:val="25"/>
        </w:numPr>
        <w:spacing w:before="60" w:after="240"/>
        <w:ind w:left="426" w:hanging="426"/>
        <w:jc w:val="both"/>
        <w:rPr>
          <w:sz w:val="22"/>
          <w:szCs w:val="22"/>
          <w:lang w:eastAsia="en-US"/>
        </w:rPr>
      </w:pPr>
      <w:r>
        <w:rPr>
          <w:sz w:val="22"/>
          <w:szCs w:val="22"/>
        </w:rPr>
        <w:t>Smluvní strany na tomto místě sjednávají, že v případě nevyužití vyhrazené změny závazku, ať již v plné či částečné výši po dobu platnosti této smlouvy, bude možné takto nevyužitou finanční hodnotu vyhrazené změny závazku použít na plnění dle této smlouvy.</w:t>
      </w:r>
    </w:p>
    <w:p w14:paraId="20B2D4AE" w14:textId="77777777" w:rsidR="00562798" w:rsidRDefault="00562798" w:rsidP="00562798">
      <w:pPr>
        <w:pStyle w:val="Odstavecseseznamem"/>
        <w:spacing w:before="90"/>
        <w:ind w:left="426"/>
        <w:jc w:val="both"/>
        <w:rPr>
          <w:sz w:val="22"/>
          <w:szCs w:val="22"/>
        </w:rPr>
      </w:pPr>
    </w:p>
    <w:p w14:paraId="76A45CD3" w14:textId="70444620" w:rsidR="00FC5765" w:rsidRDefault="00FC5765" w:rsidP="00FC5765">
      <w:pPr>
        <w:pStyle w:val="Odstavecseseznamem"/>
        <w:spacing w:before="90"/>
        <w:ind w:left="426"/>
        <w:jc w:val="both"/>
        <w:rPr>
          <w:sz w:val="22"/>
          <w:szCs w:val="22"/>
        </w:rPr>
      </w:pPr>
    </w:p>
    <w:p w14:paraId="064336C2" w14:textId="7D75828E" w:rsidR="00021AC8" w:rsidRDefault="00021AC8" w:rsidP="00FC5765">
      <w:pPr>
        <w:pStyle w:val="Odstavecseseznamem"/>
        <w:spacing w:before="90"/>
        <w:ind w:left="426"/>
        <w:jc w:val="both"/>
        <w:rPr>
          <w:sz w:val="22"/>
          <w:szCs w:val="22"/>
        </w:rPr>
      </w:pPr>
    </w:p>
    <w:p w14:paraId="201E81A4" w14:textId="77777777" w:rsidR="00021AC8" w:rsidRPr="00C63121" w:rsidRDefault="00021AC8" w:rsidP="00FC5765">
      <w:pPr>
        <w:pStyle w:val="Odstavecseseznamem"/>
        <w:spacing w:before="90"/>
        <w:ind w:left="426"/>
        <w:jc w:val="both"/>
        <w:rPr>
          <w:sz w:val="22"/>
          <w:szCs w:val="22"/>
        </w:rPr>
      </w:pPr>
    </w:p>
    <w:p w14:paraId="34CFD57F" w14:textId="16B238FC" w:rsidR="00A22295" w:rsidRPr="00EF74C8" w:rsidRDefault="005B3CC6" w:rsidP="00EF74C8">
      <w:pPr>
        <w:pStyle w:val="Odstavecseseznamem"/>
        <w:numPr>
          <w:ilvl w:val="0"/>
          <w:numId w:val="11"/>
        </w:numPr>
        <w:ind w:left="426" w:hanging="426"/>
        <w:contextualSpacing w:val="0"/>
        <w:jc w:val="center"/>
        <w:rPr>
          <w:b/>
          <w:sz w:val="22"/>
          <w:szCs w:val="22"/>
        </w:rPr>
      </w:pPr>
      <w:r w:rsidRPr="00EF74C8">
        <w:rPr>
          <w:b/>
          <w:sz w:val="22"/>
          <w:szCs w:val="22"/>
        </w:rPr>
        <w:t>Platební podmínky</w:t>
      </w:r>
    </w:p>
    <w:p w14:paraId="243E3C29" w14:textId="070ACCD7"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Podkladem pro fakturaci je objednatelem potvrzený </w:t>
      </w:r>
      <w:r w:rsidR="00665436">
        <w:rPr>
          <w:rFonts w:cs="Times New Roman"/>
          <w:sz w:val="22"/>
          <w:szCs w:val="22"/>
          <w:lang w:eastAsia="cs-CZ"/>
        </w:rPr>
        <w:t>soupis provedených prací</w:t>
      </w:r>
      <w:r>
        <w:rPr>
          <w:rFonts w:cs="Times New Roman"/>
          <w:sz w:val="22"/>
          <w:szCs w:val="22"/>
          <w:lang w:eastAsia="cs-CZ"/>
        </w:rPr>
        <w:t xml:space="preserve">. </w:t>
      </w:r>
      <w:r w:rsidR="00665436">
        <w:rPr>
          <w:rFonts w:cs="Times New Roman"/>
          <w:sz w:val="22"/>
          <w:szCs w:val="22"/>
          <w:lang w:eastAsia="cs-CZ"/>
        </w:rPr>
        <w:t>Soupis provedených prací</w:t>
      </w:r>
      <w:r>
        <w:rPr>
          <w:rFonts w:cs="Times New Roman"/>
          <w:sz w:val="22"/>
          <w:szCs w:val="22"/>
          <w:lang w:eastAsia="cs-CZ"/>
        </w:rPr>
        <w:t xml:space="preserve"> tvoří nedílnou součást faktury.</w:t>
      </w:r>
    </w:p>
    <w:p w14:paraId="0296AE44" w14:textId="77777777" w:rsidR="0078694F" w:rsidRPr="00FC5765" w:rsidRDefault="00325201" w:rsidP="00FC5765">
      <w:pPr>
        <w:pStyle w:val="Textvbloku1"/>
        <w:numPr>
          <w:ilvl w:val="0"/>
          <w:numId w:val="10"/>
        </w:numPr>
        <w:suppressAutoHyphens w:val="0"/>
        <w:spacing w:before="90"/>
        <w:ind w:left="426" w:right="0" w:hanging="426"/>
        <w:jc w:val="both"/>
        <w:rPr>
          <w:sz w:val="22"/>
          <w:szCs w:val="24"/>
        </w:rPr>
      </w:pPr>
      <w:r w:rsidRPr="00FC5765">
        <w:rPr>
          <w:sz w:val="22"/>
          <w:szCs w:val="22"/>
        </w:rPr>
        <w:t>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w:t>
      </w:r>
      <w:r w:rsidR="0031675F" w:rsidRPr="00FC5765">
        <w:rPr>
          <w:sz w:val="22"/>
          <w:szCs w:val="22"/>
        </w:rPr>
        <w:t xml:space="preserve"> </w:t>
      </w:r>
      <w:r w:rsidRPr="00FC5765">
        <w:rPr>
          <w:sz w:val="22"/>
          <w:szCs w:val="22"/>
        </w:rPr>
        <w:t xml:space="preserve">Smluvní strany se dohodly na úhradě formou bezhotovostního bankovního převodu. Úhradou se rozumí připsání peněžních prostředkům na bankovní účet uvedený na faktuře vystavené zhotovitelem. </w:t>
      </w:r>
      <w:r w:rsidR="0078694F" w:rsidRPr="00FC5765">
        <w:rPr>
          <w:sz w:val="22"/>
          <w:szCs w:val="24"/>
        </w:rPr>
        <w:t xml:space="preserve">Za správnost údajů o svém účtu odpovídá zhotovitel. Bankovní účet, na který bude objednatelem placeno, musí být vždy bankovním účtem zhotovitele. </w:t>
      </w:r>
    </w:p>
    <w:p w14:paraId="6FA55808" w14:textId="447C1051"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 </w:t>
      </w:r>
      <w:r w:rsidR="00F26806">
        <w:rPr>
          <w:rFonts w:cs="Times New Roman"/>
          <w:sz w:val="22"/>
          <w:szCs w:val="22"/>
          <w:lang w:eastAsia="cs-CZ"/>
        </w:rPr>
        <w:t xml:space="preserve">nebo smluvní </w:t>
      </w:r>
      <w:r w:rsidRPr="00D1102A">
        <w:rPr>
          <w:rFonts w:cs="Times New Roman"/>
          <w:sz w:val="22"/>
          <w:szCs w:val="22"/>
          <w:lang w:eastAsia="cs-CZ"/>
        </w:rPr>
        <w:t>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E10255">
        <w:rPr>
          <w:rFonts w:cs="Times New Roman"/>
          <w:sz w:val="22"/>
          <w:szCs w:val="22"/>
          <w:lang w:eastAsia="cs-CZ"/>
        </w:rPr>
        <w:t>zhotoviteli</w:t>
      </w:r>
      <w:r w:rsidRPr="00D1102A">
        <w:rPr>
          <w:rFonts w:cs="Times New Roman"/>
          <w:sz w:val="22"/>
          <w:szCs w:val="22"/>
          <w:lang w:eastAsia="cs-CZ"/>
        </w:rPr>
        <w:t xml:space="preserve"> k doplnění. Ve </w:t>
      </w:r>
      <w:r w:rsidRPr="004902CC">
        <w:rPr>
          <w:rFonts w:cs="Times New Roman"/>
          <w:sz w:val="22"/>
          <w:szCs w:val="22"/>
          <w:lang w:eastAsia="cs-CZ"/>
        </w:rPr>
        <w:t xml:space="preserve">vrácené faktuře vyznačí objednatel důvod vrácení. V tomto případě se ruší původní lhůta splatnosti dle </w:t>
      </w:r>
      <w:proofErr w:type="spellStart"/>
      <w:r w:rsidRPr="004902CC">
        <w:rPr>
          <w:rFonts w:cs="Times New Roman"/>
          <w:sz w:val="22"/>
          <w:szCs w:val="22"/>
          <w:lang w:eastAsia="cs-CZ"/>
        </w:rPr>
        <w:t>ust</w:t>
      </w:r>
      <w:proofErr w:type="spellEnd"/>
      <w:r w:rsidRPr="004902CC">
        <w:rPr>
          <w:rFonts w:cs="Times New Roman"/>
          <w:sz w:val="22"/>
          <w:szCs w:val="22"/>
          <w:lang w:eastAsia="cs-CZ"/>
        </w:rPr>
        <w:t xml:space="preserve">. </w:t>
      </w:r>
      <w:proofErr w:type="gramStart"/>
      <w:r w:rsidRPr="004902CC">
        <w:rPr>
          <w:rFonts w:cs="Times New Roman"/>
          <w:sz w:val="22"/>
          <w:szCs w:val="22"/>
          <w:lang w:eastAsia="cs-CZ"/>
        </w:rPr>
        <w:t>V</w:t>
      </w:r>
      <w:r w:rsidR="004902CC" w:rsidRPr="004902CC">
        <w:rPr>
          <w:rFonts w:cs="Times New Roman"/>
          <w:sz w:val="22"/>
          <w:szCs w:val="22"/>
          <w:lang w:eastAsia="cs-CZ"/>
        </w:rPr>
        <w:t>I</w:t>
      </w:r>
      <w:r w:rsidR="00EF74C8">
        <w:rPr>
          <w:rFonts w:cs="Times New Roman"/>
          <w:sz w:val="22"/>
          <w:szCs w:val="22"/>
          <w:lang w:eastAsia="cs-CZ"/>
        </w:rPr>
        <w:t>I</w:t>
      </w:r>
      <w:r w:rsidR="004902CC" w:rsidRPr="004902CC">
        <w:rPr>
          <w:rFonts w:cs="Times New Roman"/>
          <w:sz w:val="22"/>
          <w:szCs w:val="22"/>
          <w:lang w:eastAsia="cs-CZ"/>
        </w:rPr>
        <w:t>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a nová</w:t>
      </w:r>
      <w:proofErr w:type="gramEnd"/>
      <w:r w:rsidRPr="004902CC">
        <w:rPr>
          <w:rFonts w:cs="Times New Roman"/>
          <w:sz w:val="22"/>
          <w:szCs w:val="22"/>
          <w:lang w:eastAsia="cs-CZ"/>
        </w:rPr>
        <w:t xml:space="preserve"> lhůta splatnosti začne plynout až doručením opravené faktury – daňového dokladu zpět objednateli. </w:t>
      </w:r>
    </w:p>
    <w:p w14:paraId="0A37D699" w14:textId="1DC8F3E1" w:rsidR="00F26806" w:rsidRPr="004902CC" w:rsidRDefault="00F26806" w:rsidP="00031AD8">
      <w:pPr>
        <w:pStyle w:val="Textvbloku1"/>
        <w:numPr>
          <w:ilvl w:val="0"/>
          <w:numId w:val="10"/>
        </w:numPr>
        <w:suppressAutoHyphens w:val="0"/>
        <w:spacing w:before="90"/>
        <w:ind w:left="450" w:right="0" w:hanging="435"/>
        <w:jc w:val="both"/>
        <w:rPr>
          <w:rFonts w:cs="Times New Roman"/>
          <w:sz w:val="22"/>
          <w:szCs w:val="22"/>
          <w:lang w:eastAsia="cs-CZ"/>
        </w:rPr>
      </w:pPr>
      <w:r>
        <w:rPr>
          <w:rFonts w:cs="Times New Roman"/>
          <w:sz w:val="22"/>
          <w:szCs w:val="22"/>
          <w:lang w:eastAsia="cs-CZ"/>
        </w:rPr>
        <w:t xml:space="preserve">Zhotovitel uvede na faktuře číslo smlouvy objednatele. </w:t>
      </w:r>
    </w:p>
    <w:p w14:paraId="352F1B3A" w14:textId="77777777"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14:paraId="3E85D3FF" w14:textId="77777777" w:rsidR="00D9707E" w:rsidRPr="00D9707E" w:rsidRDefault="00CD1E49" w:rsidP="00D9707E">
      <w:pPr>
        <w:pStyle w:val="Textvbloku1"/>
        <w:numPr>
          <w:ilvl w:val="0"/>
          <w:numId w:val="10"/>
        </w:numPr>
        <w:spacing w:before="90"/>
        <w:ind w:left="450" w:hanging="435"/>
        <w:jc w:val="both"/>
        <w:rPr>
          <w:iCs/>
          <w:sz w:val="22"/>
          <w:szCs w:val="22"/>
        </w:rPr>
      </w:pPr>
      <w:r>
        <w:rPr>
          <w:sz w:val="22"/>
          <w:szCs w:val="22"/>
        </w:rPr>
        <w:t xml:space="preserve">Faktury jsou </w:t>
      </w:r>
      <w:r w:rsidR="00121BC4">
        <w:rPr>
          <w:sz w:val="22"/>
          <w:szCs w:val="22"/>
        </w:rPr>
        <w:t xml:space="preserve">zhotovitelem </w:t>
      </w:r>
      <w:r w:rsidR="00B73960" w:rsidRPr="00B73960">
        <w:rPr>
          <w:sz w:val="22"/>
          <w:szCs w:val="22"/>
        </w:rPr>
        <w:t xml:space="preserve">vystavovány ve formátu PDF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w:t>
      </w:r>
      <w:r w:rsidR="00D9707E" w:rsidRPr="00D9707E">
        <w:rPr>
          <w:iCs/>
          <w:sz w:val="22"/>
          <w:szCs w:val="22"/>
        </w:rPr>
        <w:t>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6B343E55" w14:textId="607A05B4" w:rsidR="00883503" w:rsidRPr="0077696E" w:rsidRDefault="00883503" w:rsidP="00D9707E">
      <w:pPr>
        <w:pStyle w:val="Textvbloku1"/>
        <w:suppressAutoHyphens w:val="0"/>
        <w:spacing w:before="90"/>
        <w:ind w:left="450" w:right="0" w:firstLine="0"/>
        <w:jc w:val="both"/>
        <w:rPr>
          <w:rFonts w:cs="Times New Roman"/>
          <w:sz w:val="22"/>
          <w:szCs w:val="22"/>
          <w:lang w:eastAsia="cs-CZ"/>
        </w:rPr>
      </w:pPr>
    </w:p>
    <w:p w14:paraId="471DCFF6" w14:textId="77777777" w:rsidR="0077696E" w:rsidRPr="00883503" w:rsidRDefault="0077696E" w:rsidP="0077696E">
      <w:pPr>
        <w:pStyle w:val="Textvbloku1"/>
        <w:suppressAutoHyphens w:val="0"/>
        <w:spacing w:before="90"/>
        <w:ind w:left="450" w:right="0" w:firstLine="0"/>
        <w:jc w:val="both"/>
        <w:rPr>
          <w:rFonts w:cs="Times New Roman"/>
          <w:sz w:val="22"/>
          <w:szCs w:val="22"/>
          <w:lang w:eastAsia="cs-CZ"/>
        </w:rPr>
      </w:pPr>
    </w:p>
    <w:p w14:paraId="4E4840E8" w14:textId="398CE9AD" w:rsidR="00883503" w:rsidRDefault="0077696E" w:rsidP="00CD6687">
      <w:pPr>
        <w:pStyle w:val="Odstavecseseznamem"/>
        <w:numPr>
          <w:ilvl w:val="0"/>
          <w:numId w:val="11"/>
        </w:numPr>
        <w:ind w:left="426" w:hanging="426"/>
        <w:contextualSpacing w:val="0"/>
        <w:jc w:val="center"/>
        <w:rPr>
          <w:b/>
          <w:sz w:val="22"/>
          <w:szCs w:val="22"/>
        </w:rPr>
      </w:pPr>
      <w:r w:rsidRPr="0077696E">
        <w:rPr>
          <w:b/>
          <w:sz w:val="22"/>
          <w:szCs w:val="22"/>
        </w:rPr>
        <w:t>Vyšší moc, prodlení smluvních stran</w:t>
      </w:r>
    </w:p>
    <w:p w14:paraId="55FD2BE1" w14:textId="3CA5FE63" w:rsidR="001751CF" w:rsidRPr="001751CF" w:rsidRDefault="001751CF" w:rsidP="001751CF">
      <w:pPr>
        <w:pStyle w:val="Odstavecseseznamem"/>
        <w:numPr>
          <w:ilvl w:val="0"/>
          <w:numId w:val="30"/>
        </w:numPr>
        <w:ind w:left="426" w:hanging="502"/>
        <w:jc w:val="both"/>
        <w:rPr>
          <w:bCs/>
          <w:sz w:val="22"/>
          <w:szCs w:val="22"/>
        </w:rPr>
      </w:pPr>
      <w:r w:rsidRPr="001751CF">
        <w:rPr>
          <w:bCs/>
          <w:sz w:val="22"/>
          <w:szCs w:val="22"/>
        </w:rPr>
        <w:t>Pokud některé ze smluvních stran brání ve splnění jakékoli její povinnosti z této smlouvy nebo dílčí objednávky překážka v podobě vyšší moci, nebude tato smluvní strana odpovědná za újmu plynoucí z jejího porušení</w:t>
      </w:r>
      <w:r w:rsidR="000376FE">
        <w:rPr>
          <w:bCs/>
          <w:sz w:val="22"/>
          <w:szCs w:val="22"/>
        </w:rPr>
        <w:t xml:space="preserve">, </w:t>
      </w:r>
      <w:r w:rsidR="000376FE" w:rsidRPr="000376FE">
        <w:rPr>
          <w:bCs/>
          <w:sz w:val="22"/>
          <w:szCs w:val="22"/>
        </w:rPr>
        <w:t>avšak překážka v podobě vyšší moci lhůtu k plnění nestaví a nebrání tak možnosti odstoupení od smlouvy v případě prodlení s plněním či z jiných důvodů stanovených touto smlouvou či zákonem</w:t>
      </w:r>
      <w:r w:rsidRPr="001751CF">
        <w:rPr>
          <w:bCs/>
          <w:sz w:val="22"/>
          <w:szCs w:val="22"/>
        </w:rPr>
        <w:t>. Pro vyloučení pochybností se předchozí věta uplatní pouze ve vztahu k povinnosti, jejíž splnění je přímo nebo bezprostředně vyloučeno vyšší mocí.</w:t>
      </w:r>
    </w:p>
    <w:p w14:paraId="6C894328" w14:textId="77777777" w:rsidR="001751CF" w:rsidRPr="001751CF" w:rsidRDefault="001751CF" w:rsidP="001751CF">
      <w:pPr>
        <w:pStyle w:val="Odstavecseseznamem"/>
        <w:ind w:left="426"/>
        <w:jc w:val="both"/>
        <w:rPr>
          <w:bCs/>
          <w:sz w:val="22"/>
          <w:szCs w:val="22"/>
        </w:rPr>
      </w:pPr>
      <w:r w:rsidRPr="001751CF">
        <w:rPr>
          <w:bCs/>
          <w:sz w:val="22"/>
          <w:szCs w:val="22"/>
        </w:rPr>
        <w:t>Vyšší mocí se pro účely této smlouvy a dílčí objednávky rozumí mimořádná událost, okolnost nebo překážka, kterou, ani při vynaložení náležité péče, nemohl zhotovitel před potvrzením dílčí objednávky a objednatel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8E24F5D" w14:textId="77777777" w:rsidR="001751CF" w:rsidRPr="001751CF" w:rsidRDefault="001751CF" w:rsidP="001751CF">
      <w:pPr>
        <w:pStyle w:val="Odstavecseseznamem"/>
        <w:numPr>
          <w:ilvl w:val="0"/>
          <w:numId w:val="28"/>
        </w:numPr>
        <w:ind w:left="567" w:hanging="141"/>
        <w:contextualSpacing w:val="0"/>
        <w:jc w:val="both"/>
        <w:rPr>
          <w:bCs/>
          <w:sz w:val="22"/>
          <w:szCs w:val="22"/>
        </w:rPr>
      </w:pPr>
      <w:r w:rsidRPr="001751CF">
        <w:rPr>
          <w:bCs/>
          <w:sz w:val="22"/>
          <w:szCs w:val="22"/>
        </w:rPr>
        <w:t>živelné události (zejména zemětřesení, záplavy, vichřice),</w:t>
      </w:r>
    </w:p>
    <w:p w14:paraId="4D0B8A1C" w14:textId="77777777" w:rsidR="001751CF" w:rsidRPr="001751CF" w:rsidRDefault="001751CF" w:rsidP="001751CF">
      <w:pPr>
        <w:pStyle w:val="Odstavecseseznamem"/>
        <w:numPr>
          <w:ilvl w:val="0"/>
          <w:numId w:val="28"/>
        </w:numPr>
        <w:ind w:left="709" w:hanging="283"/>
        <w:contextualSpacing w:val="0"/>
        <w:jc w:val="both"/>
        <w:rPr>
          <w:bCs/>
          <w:sz w:val="22"/>
          <w:szCs w:val="22"/>
        </w:rPr>
      </w:pPr>
      <w:r w:rsidRPr="001751CF">
        <w:rPr>
          <w:bCs/>
          <w:sz w:val="22"/>
          <w:szCs w:val="22"/>
        </w:rPr>
        <w:t>události související s činností člověka, např. války, občanské nepokoje,</w:t>
      </w:r>
    </w:p>
    <w:p w14:paraId="4EBE4085" w14:textId="4457A63F" w:rsidR="001751CF" w:rsidRPr="001751CF" w:rsidRDefault="001751CF" w:rsidP="001751CF">
      <w:pPr>
        <w:pStyle w:val="Odstavecseseznamem"/>
        <w:numPr>
          <w:ilvl w:val="0"/>
          <w:numId w:val="28"/>
        </w:numPr>
        <w:ind w:left="567" w:hanging="141"/>
        <w:contextualSpacing w:val="0"/>
        <w:jc w:val="both"/>
        <w:rPr>
          <w:bCs/>
          <w:sz w:val="22"/>
          <w:szCs w:val="22"/>
        </w:rPr>
      </w:pPr>
      <w:r w:rsidRPr="001751CF">
        <w:rPr>
          <w:bCs/>
          <w:sz w:val="22"/>
          <w:szCs w:val="22"/>
        </w:rPr>
        <w:t>epidemie</w:t>
      </w:r>
      <w:r w:rsidR="000376FE">
        <w:rPr>
          <w:bCs/>
          <w:sz w:val="22"/>
          <w:szCs w:val="22"/>
        </w:rPr>
        <w:t xml:space="preserve"> </w:t>
      </w:r>
      <w:r w:rsidR="000376FE" w:rsidRPr="000376FE">
        <w:rPr>
          <w:bCs/>
          <w:sz w:val="22"/>
          <w:szCs w:val="22"/>
        </w:rPr>
        <w:t>a s tím případná související krizová a další opatření orgánů veřejné moci</w:t>
      </w:r>
      <w:r w:rsidR="000376FE">
        <w:rPr>
          <w:bCs/>
          <w:sz w:val="22"/>
          <w:szCs w:val="22"/>
        </w:rPr>
        <w:t>.</w:t>
      </w:r>
    </w:p>
    <w:p w14:paraId="6DED5DD3" w14:textId="68C4305A" w:rsidR="00CB4161" w:rsidRPr="00044FA2" w:rsidRDefault="00CB4161" w:rsidP="00044FA2">
      <w:pPr>
        <w:rPr>
          <w:b/>
          <w:sz w:val="22"/>
          <w:szCs w:val="22"/>
        </w:rPr>
      </w:pPr>
    </w:p>
    <w:p w14:paraId="26870795" w14:textId="77777777" w:rsidR="00044FA2" w:rsidRPr="00044FA2" w:rsidRDefault="00044FA2" w:rsidP="00044FA2">
      <w:pPr>
        <w:numPr>
          <w:ilvl w:val="0"/>
          <w:numId w:val="30"/>
        </w:numPr>
        <w:jc w:val="both"/>
        <w:rPr>
          <w:bCs/>
          <w:sz w:val="22"/>
          <w:szCs w:val="22"/>
        </w:rPr>
      </w:pPr>
      <w:r w:rsidRPr="00044FA2">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44EEF233" w14:textId="2D8DDF95" w:rsidR="002E2AD2" w:rsidRDefault="002E2AD2" w:rsidP="00482292">
      <w:pPr>
        <w:pStyle w:val="Odstavecseseznamem"/>
        <w:ind w:left="426"/>
        <w:jc w:val="both"/>
        <w:rPr>
          <w:b/>
          <w:bCs/>
          <w:sz w:val="22"/>
          <w:szCs w:val="22"/>
        </w:rPr>
      </w:pPr>
    </w:p>
    <w:p w14:paraId="36C72548" w14:textId="0042E4F3" w:rsidR="00E955F6" w:rsidRDefault="00E955F6" w:rsidP="00482292">
      <w:pPr>
        <w:pStyle w:val="Odstavecseseznamem"/>
        <w:ind w:left="426"/>
        <w:jc w:val="both"/>
        <w:rPr>
          <w:b/>
          <w:bCs/>
          <w:sz w:val="22"/>
          <w:szCs w:val="22"/>
        </w:rPr>
      </w:pPr>
    </w:p>
    <w:p w14:paraId="2155DEF3" w14:textId="036D882F" w:rsidR="00E955F6" w:rsidRDefault="00E955F6" w:rsidP="00482292">
      <w:pPr>
        <w:pStyle w:val="Odstavecseseznamem"/>
        <w:ind w:left="426"/>
        <w:jc w:val="both"/>
        <w:rPr>
          <w:b/>
          <w:bCs/>
          <w:sz w:val="22"/>
          <w:szCs w:val="22"/>
        </w:rPr>
      </w:pPr>
    </w:p>
    <w:p w14:paraId="1C0E23C8" w14:textId="77777777" w:rsidR="00E955F6" w:rsidRPr="0095724F" w:rsidRDefault="00E955F6" w:rsidP="00482292">
      <w:pPr>
        <w:pStyle w:val="Odstavecseseznamem"/>
        <w:ind w:left="426"/>
        <w:jc w:val="both"/>
        <w:rPr>
          <w:b/>
          <w:bCs/>
          <w:sz w:val="22"/>
          <w:szCs w:val="22"/>
        </w:rPr>
      </w:pPr>
    </w:p>
    <w:p w14:paraId="1DCE7A47" w14:textId="0EB4CE70" w:rsidR="007E5215" w:rsidRPr="00732161" w:rsidRDefault="007E5215" w:rsidP="00CD6687">
      <w:pPr>
        <w:pStyle w:val="Odstavecseseznamem"/>
        <w:numPr>
          <w:ilvl w:val="0"/>
          <w:numId w:val="11"/>
        </w:numPr>
        <w:contextualSpacing w:val="0"/>
        <w:rPr>
          <w:b/>
          <w:sz w:val="22"/>
          <w:szCs w:val="22"/>
        </w:rPr>
      </w:pPr>
      <w:r w:rsidRPr="00732161">
        <w:rPr>
          <w:b/>
          <w:sz w:val="22"/>
          <w:szCs w:val="22"/>
        </w:rPr>
        <w:lastRenderedPageBreak/>
        <w:t>Z</w:t>
      </w:r>
      <w:r w:rsidR="007B0976" w:rsidRPr="00732161">
        <w:rPr>
          <w:b/>
          <w:sz w:val="22"/>
          <w:szCs w:val="22"/>
        </w:rPr>
        <w:t>áruka, jakost a vady</w:t>
      </w:r>
    </w:p>
    <w:p w14:paraId="1535B0EA" w14:textId="0BB0359A" w:rsidR="00C6665F" w:rsidRPr="0095724F" w:rsidRDefault="00EB4D9A"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A953CC">
        <w:rPr>
          <w:sz w:val="22"/>
          <w:szCs w:val="22"/>
        </w:rPr>
        <w:t>. Zhotovitel poskytuje na provedené dílo záruku za jakost. Délka záruční doby činí</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14:paraId="47D0C08C" w14:textId="77777777"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14:paraId="2E7795E6" w14:textId="77777777" w:rsidR="00D41CC4" w:rsidRPr="004902CC" w:rsidRDefault="007E5215" w:rsidP="00031AD8">
      <w:pPr>
        <w:pStyle w:val="Zkladntext"/>
        <w:numPr>
          <w:ilvl w:val="0"/>
          <w:numId w:val="1"/>
        </w:numPr>
        <w:spacing w:before="75"/>
        <w:ind w:left="426" w:hanging="426"/>
        <w:rPr>
          <w:sz w:val="22"/>
          <w:szCs w:val="22"/>
        </w:rPr>
      </w:pPr>
      <w:r w:rsidRPr="004902CC">
        <w:rPr>
          <w:sz w:val="22"/>
          <w:szCs w:val="22"/>
        </w:rPr>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 xml:space="preserve">Záruční doba se staví po dobu oprávněné reklamace vady, za které nese odpovědnost </w:t>
      </w:r>
      <w:r w:rsidR="006F0D6C">
        <w:rPr>
          <w:sz w:val="22"/>
          <w:szCs w:val="22"/>
        </w:rPr>
        <w:t>zhotovitel</w:t>
      </w:r>
      <w:r w:rsidR="00D41CC4" w:rsidRPr="004902CC">
        <w:rPr>
          <w:sz w:val="22"/>
          <w:szCs w:val="22"/>
        </w:rPr>
        <w:t xml:space="preserve">. </w:t>
      </w:r>
    </w:p>
    <w:p w14:paraId="3CBE66A1" w14:textId="77777777"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6F0D6C">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14:paraId="6F7412AA" w14:textId="71918DB5" w:rsidR="007B0976" w:rsidRDefault="003F0758" w:rsidP="00031AD8">
      <w:pPr>
        <w:pStyle w:val="Zkladntext"/>
        <w:numPr>
          <w:ilvl w:val="0"/>
          <w:numId w:val="1"/>
        </w:numPr>
        <w:spacing w:before="75"/>
        <w:ind w:left="426" w:hanging="426"/>
        <w:rPr>
          <w:sz w:val="22"/>
          <w:szCs w:val="22"/>
        </w:rPr>
      </w:pPr>
      <w:r>
        <w:rPr>
          <w:sz w:val="22"/>
          <w:szCs w:val="22"/>
        </w:rPr>
        <w:t>Z</w:t>
      </w:r>
      <w:r w:rsidR="006F0D6C">
        <w:rPr>
          <w:sz w:val="22"/>
          <w:szCs w:val="22"/>
        </w:rPr>
        <w:t>hotovitele</w:t>
      </w:r>
      <w:r w:rsidR="00D41CC4">
        <w:rPr>
          <w:sz w:val="22"/>
          <w:szCs w:val="22"/>
        </w:rPr>
        <w:t xml:space="preserve"> </w:t>
      </w:r>
      <w:r w:rsidR="00FC5765">
        <w:rPr>
          <w:sz w:val="22"/>
          <w:szCs w:val="22"/>
        </w:rPr>
        <w:t>odstraní</w:t>
      </w:r>
      <w:r w:rsidR="007E5215" w:rsidRPr="007B0976">
        <w:rPr>
          <w:sz w:val="22"/>
          <w:szCs w:val="22"/>
        </w:rPr>
        <w:t xml:space="preserve"> závady do </w:t>
      </w:r>
      <w:r w:rsidR="00FC5765">
        <w:rPr>
          <w:sz w:val="22"/>
          <w:szCs w:val="22"/>
        </w:rPr>
        <w:t>10</w:t>
      </w:r>
      <w:r w:rsidR="00F937F7">
        <w:rPr>
          <w:sz w:val="22"/>
          <w:szCs w:val="22"/>
        </w:rPr>
        <w:t xml:space="preserve"> </w:t>
      </w:r>
      <w:r>
        <w:rPr>
          <w:sz w:val="22"/>
          <w:szCs w:val="22"/>
        </w:rPr>
        <w:t xml:space="preserve">kalendářních </w:t>
      </w:r>
      <w:r w:rsidR="007B0976" w:rsidRPr="007B0976">
        <w:rPr>
          <w:sz w:val="22"/>
          <w:szCs w:val="22"/>
        </w:rPr>
        <w:t xml:space="preserve">dnů </w:t>
      </w:r>
      <w:r w:rsidR="007E5215" w:rsidRPr="007B0976">
        <w:rPr>
          <w:sz w:val="22"/>
          <w:szCs w:val="22"/>
        </w:rPr>
        <w:t xml:space="preserve">od </w:t>
      </w:r>
      <w:r>
        <w:rPr>
          <w:sz w:val="22"/>
          <w:szCs w:val="22"/>
        </w:rPr>
        <w:t>odeslání požadavku na kontaktní osobu zhotovitele.</w:t>
      </w:r>
      <w:r w:rsidR="007E5215" w:rsidRPr="007B0976">
        <w:rPr>
          <w:sz w:val="22"/>
          <w:szCs w:val="22"/>
        </w:rPr>
        <w:t xml:space="preserve"> </w:t>
      </w:r>
    </w:p>
    <w:p w14:paraId="52FCFE57" w14:textId="77777777"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6775F6">
        <w:rPr>
          <w:sz w:val="22"/>
          <w:szCs w:val="22"/>
        </w:rPr>
        <w:t>Zhotovitel</w:t>
      </w:r>
      <w:r w:rsidR="0024221D">
        <w:rPr>
          <w:sz w:val="22"/>
          <w:szCs w:val="22"/>
        </w:rPr>
        <w:t xml:space="preserve"> </w:t>
      </w:r>
      <w:r w:rsidRPr="00D733C7">
        <w:rPr>
          <w:sz w:val="22"/>
          <w:szCs w:val="22"/>
        </w:rPr>
        <w:t xml:space="preserve">neodpovídá za škody vzniklé běžným opotřebením a neodborným používáním. </w:t>
      </w:r>
    </w:p>
    <w:p w14:paraId="4EB62FBD" w14:textId="413DFB10"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72102D">
        <w:rPr>
          <w:sz w:val="22"/>
          <w:szCs w:val="22"/>
        </w:rPr>
        <w:t>díle</w:t>
      </w:r>
      <w:r w:rsidR="0072102D" w:rsidRPr="00D733C7">
        <w:rPr>
          <w:sz w:val="22"/>
          <w:szCs w:val="22"/>
        </w:rPr>
        <w:t xml:space="preserve"> </w:t>
      </w:r>
      <w:r w:rsidRPr="00D733C7">
        <w:rPr>
          <w:sz w:val="22"/>
          <w:szCs w:val="22"/>
        </w:rPr>
        <w:t xml:space="preserve">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14:paraId="6E8C3F78" w14:textId="2119EB8D" w:rsidR="0072102D" w:rsidRDefault="0072102D" w:rsidP="00031AD8">
      <w:pPr>
        <w:pStyle w:val="Zkladntext"/>
        <w:numPr>
          <w:ilvl w:val="0"/>
          <w:numId w:val="1"/>
        </w:numPr>
        <w:spacing w:before="75"/>
        <w:ind w:left="426" w:right="-25" w:hanging="426"/>
        <w:rPr>
          <w:sz w:val="22"/>
          <w:szCs w:val="22"/>
        </w:rPr>
      </w:pPr>
      <w:r w:rsidRPr="0072102D">
        <w:rPr>
          <w:sz w:val="22"/>
          <w:szCs w:val="22"/>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3E524139" w14:textId="77777777" w:rsidR="00786CFD" w:rsidRDefault="00786CFD" w:rsidP="007E5215">
      <w:pPr>
        <w:pStyle w:val="Zkladntext"/>
        <w:jc w:val="center"/>
        <w:rPr>
          <w:b/>
          <w:bCs/>
          <w:sz w:val="22"/>
          <w:szCs w:val="22"/>
        </w:rPr>
      </w:pPr>
    </w:p>
    <w:p w14:paraId="749D0032" w14:textId="719D2E4F" w:rsidR="003172C1" w:rsidRPr="00481D91" w:rsidRDefault="003172C1" w:rsidP="00481D91">
      <w:pPr>
        <w:pStyle w:val="Odstavecseseznamem"/>
        <w:numPr>
          <w:ilvl w:val="0"/>
          <w:numId w:val="11"/>
        </w:numPr>
        <w:rPr>
          <w:b/>
          <w:sz w:val="22"/>
          <w:szCs w:val="22"/>
        </w:rPr>
      </w:pPr>
      <w:r w:rsidRPr="00481D91">
        <w:rPr>
          <w:b/>
          <w:sz w:val="22"/>
          <w:szCs w:val="22"/>
        </w:rPr>
        <w:t>Sank</w:t>
      </w:r>
      <w:r w:rsidR="00230836" w:rsidRPr="00481D91">
        <w:rPr>
          <w:b/>
          <w:sz w:val="22"/>
          <w:szCs w:val="22"/>
        </w:rPr>
        <w:t>ční ujednání</w:t>
      </w:r>
    </w:p>
    <w:p w14:paraId="461D6BDC" w14:textId="3DDA48C1" w:rsidR="00230836" w:rsidRDefault="00230836" w:rsidP="00EB52E2">
      <w:pPr>
        <w:pStyle w:val="Zkladntext"/>
        <w:numPr>
          <w:ilvl w:val="0"/>
          <w:numId w:val="16"/>
        </w:numPr>
        <w:spacing w:before="90"/>
        <w:ind w:left="435" w:hanging="435"/>
        <w:rPr>
          <w:sz w:val="22"/>
          <w:szCs w:val="22"/>
        </w:rPr>
      </w:pPr>
      <w:r w:rsidRPr="00EB52E2">
        <w:rPr>
          <w:sz w:val="22"/>
          <w:szCs w:val="22"/>
        </w:rPr>
        <w:t xml:space="preserve">Objednatel je oprávněn uplatnit smluvní pokutu 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6775F6">
        <w:rPr>
          <w:sz w:val="22"/>
          <w:szCs w:val="22"/>
        </w:rPr>
        <w:t>zhotovitele</w:t>
      </w:r>
      <w:r w:rsidRPr="00EB52E2">
        <w:rPr>
          <w:sz w:val="22"/>
          <w:szCs w:val="22"/>
        </w:rPr>
        <w:t xml:space="preserve"> s dodáním předmětu plnění</w:t>
      </w:r>
      <w:r w:rsidR="003F0758">
        <w:rPr>
          <w:sz w:val="22"/>
          <w:szCs w:val="22"/>
        </w:rPr>
        <w:t>.</w:t>
      </w:r>
    </w:p>
    <w:p w14:paraId="48E87E7D" w14:textId="7154610B" w:rsidR="0072102D" w:rsidRPr="00EB52E2" w:rsidRDefault="0072102D" w:rsidP="00EB52E2">
      <w:pPr>
        <w:pStyle w:val="Zkladntext"/>
        <w:numPr>
          <w:ilvl w:val="0"/>
          <w:numId w:val="16"/>
        </w:numPr>
        <w:spacing w:before="90"/>
        <w:ind w:left="435" w:hanging="435"/>
        <w:rPr>
          <w:sz w:val="22"/>
          <w:szCs w:val="22"/>
        </w:rPr>
      </w:pPr>
      <w:r>
        <w:rPr>
          <w:sz w:val="22"/>
          <w:szCs w:val="22"/>
        </w:rPr>
        <w:t xml:space="preserve">Objednatel </w:t>
      </w:r>
      <w:r w:rsidRPr="00EB52E2">
        <w:rPr>
          <w:sz w:val="22"/>
          <w:szCs w:val="22"/>
        </w:rPr>
        <w:t>je oprávněn uplatnit smluvní pokutu ve výši</w:t>
      </w:r>
      <w:r>
        <w:rPr>
          <w:sz w:val="22"/>
          <w:szCs w:val="22"/>
        </w:rPr>
        <w:t xml:space="preserve"> 200 Kč </w:t>
      </w:r>
      <w:r w:rsidRPr="00EB52E2">
        <w:rPr>
          <w:sz w:val="22"/>
          <w:szCs w:val="22"/>
        </w:rPr>
        <w:t xml:space="preserve">za každý </w:t>
      </w:r>
      <w:r>
        <w:rPr>
          <w:sz w:val="22"/>
          <w:szCs w:val="22"/>
        </w:rPr>
        <w:t>případ a den prodlení zhotovitele s odstraněním závady dle čl. X bod 5.</w:t>
      </w:r>
    </w:p>
    <w:p w14:paraId="71BFADC3" w14:textId="1B015EDA" w:rsidR="00230836"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121BC4">
        <w:rPr>
          <w:sz w:val="22"/>
          <w:szCs w:val="22"/>
        </w:rPr>
        <w:t xml:space="preserve">zhotovitelem </w:t>
      </w:r>
      <w:r w:rsidRPr="00EB52E2">
        <w:rPr>
          <w:sz w:val="22"/>
          <w:szCs w:val="22"/>
        </w:rPr>
        <w:t>není dotčeno právo objednatele na náhradu škody.</w:t>
      </w:r>
    </w:p>
    <w:p w14:paraId="1EA09515" w14:textId="32FE16FA" w:rsidR="00847A3F" w:rsidRPr="00847A3F" w:rsidRDefault="00847A3F" w:rsidP="00EB52E2">
      <w:pPr>
        <w:pStyle w:val="Zkladntext"/>
        <w:numPr>
          <w:ilvl w:val="0"/>
          <w:numId w:val="16"/>
        </w:numPr>
        <w:spacing w:before="75"/>
        <w:ind w:left="426" w:right="-25" w:hanging="426"/>
        <w:rPr>
          <w:sz w:val="22"/>
          <w:szCs w:val="22"/>
        </w:rPr>
      </w:pPr>
      <w:r w:rsidRPr="00847A3F">
        <w:rPr>
          <w:iCs/>
          <w:sz w:val="22"/>
          <w:szCs w:val="22"/>
        </w:rPr>
        <w:t>Nárok na zaplacení jakékoli smluvní pokuty nevznikne tehdy, jestliže k porušení povinnosti došlo v důsledku případu vyšší moci.</w:t>
      </w:r>
    </w:p>
    <w:p w14:paraId="6179FFAF"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14:paraId="2052C181" w14:textId="77777777" w:rsidR="00723078" w:rsidRDefault="00723078" w:rsidP="0049785E">
      <w:pPr>
        <w:pStyle w:val="Zkladntext"/>
        <w:ind w:left="426" w:hanging="426"/>
        <w:jc w:val="center"/>
        <w:rPr>
          <w:b/>
          <w:bCs/>
          <w:sz w:val="22"/>
          <w:szCs w:val="22"/>
        </w:rPr>
      </w:pPr>
    </w:p>
    <w:p w14:paraId="21D63F0B" w14:textId="697F1868" w:rsidR="00723078" w:rsidRPr="00481D91" w:rsidRDefault="00723078" w:rsidP="00481D91">
      <w:pPr>
        <w:pStyle w:val="Odstavecseseznamem"/>
        <w:numPr>
          <w:ilvl w:val="0"/>
          <w:numId w:val="11"/>
        </w:numPr>
        <w:rPr>
          <w:b/>
          <w:sz w:val="22"/>
          <w:szCs w:val="22"/>
        </w:rPr>
      </w:pPr>
      <w:r w:rsidRPr="00481D91">
        <w:rPr>
          <w:b/>
          <w:sz w:val="22"/>
          <w:szCs w:val="22"/>
        </w:rPr>
        <w:t>Ostatní ujednání</w:t>
      </w:r>
    </w:p>
    <w:p w14:paraId="333D3FEB" w14:textId="77777777" w:rsidR="0095724F" w:rsidRDefault="006775F6"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14:paraId="11172D43" w14:textId="41611FD4" w:rsidR="00AF2680" w:rsidRDefault="00AF2680" w:rsidP="00823E13">
      <w:pPr>
        <w:pStyle w:val="Odstavecseseznamem"/>
        <w:numPr>
          <w:ilvl w:val="0"/>
          <w:numId w:val="6"/>
        </w:numPr>
        <w:tabs>
          <w:tab w:val="left" w:pos="567"/>
        </w:tabs>
        <w:jc w:val="both"/>
        <w:rPr>
          <w:bCs/>
          <w:sz w:val="22"/>
          <w:szCs w:val="22"/>
        </w:rPr>
      </w:pPr>
      <w:r>
        <w:rPr>
          <w:bCs/>
          <w:sz w:val="22"/>
          <w:szCs w:val="22"/>
        </w:rPr>
        <w:t xml:space="preserve">V případě produkce odpadů při provádění prací dle článku II této smlouvy, je </w:t>
      </w:r>
      <w:r w:rsidR="00E93C26">
        <w:rPr>
          <w:bCs/>
          <w:sz w:val="22"/>
          <w:szCs w:val="22"/>
        </w:rPr>
        <w:t>z</w:t>
      </w:r>
      <w:r>
        <w:rPr>
          <w:bCs/>
          <w:sz w:val="22"/>
          <w:szCs w:val="22"/>
        </w:rPr>
        <w:t xml:space="preserve">hotovitel v souladu s § 5 zákona č. 541/2020 Sb. o odpadech původcem odpadů. A je si vědom všech skutečností z toho vyplývajících, zejména povinnosti předat vyprodukovaný odpad pouze oprávněné osobě dle § 13 zákona č. 541/2020 Sb. o odpadech. V případě produkce kovového odpadu je původcem odpadů objednatel a tento odpad bude uložen na místo určené </w:t>
      </w:r>
      <w:r w:rsidR="00E93C26">
        <w:rPr>
          <w:bCs/>
          <w:sz w:val="22"/>
          <w:szCs w:val="22"/>
        </w:rPr>
        <w:t>o</w:t>
      </w:r>
      <w:r>
        <w:rPr>
          <w:bCs/>
          <w:sz w:val="22"/>
          <w:szCs w:val="22"/>
        </w:rPr>
        <w:t>bjednatelem.</w:t>
      </w:r>
    </w:p>
    <w:p w14:paraId="413024C1" w14:textId="01B61538" w:rsidR="00AF2680" w:rsidRDefault="00AF2680" w:rsidP="00823E13">
      <w:pPr>
        <w:pStyle w:val="Odstavecseseznamem"/>
        <w:numPr>
          <w:ilvl w:val="0"/>
          <w:numId w:val="6"/>
        </w:numPr>
        <w:tabs>
          <w:tab w:val="left" w:pos="567"/>
        </w:tabs>
        <w:jc w:val="both"/>
        <w:rPr>
          <w:bCs/>
          <w:sz w:val="22"/>
          <w:szCs w:val="22"/>
        </w:rPr>
      </w:pPr>
      <w:r>
        <w:rPr>
          <w:bCs/>
          <w:sz w:val="22"/>
          <w:szCs w:val="22"/>
        </w:rPr>
        <w:t xml:space="preserve">Objednatel si vyhrazuje právo provádět kontroly, zda nekovový odpad není ukládán do jeho nádob. V případě zjištění takovéto skutečnosti si </w:t>
      </w:r>
      <w:r w:rsidR="00E93C26">
        <w:rPr>
          <w:bCs/>
          <w:sz w:val="22"/>
          <w:szCs w:val="22"/>
        </w:rPr>
        <w:t>o</w:t>
      </w:r>
      <w:r>
        <w:rPr>
          <w:bCs/>
          <w:sz w:val="22"/>
          <w:szCs w:val="22"/>
        </w:rPr>
        <w:t xml:space="preserve">bjednatel vyhrazuje právo </w:t>
      </w:r>
      <w:r w:rsidR="00A953CC">
        <w:rPr>
          <w:bCs/>
          <w:sz w:val="22"/>
          <w:szCs w:val="22"/>
        </w:rPr>
        <w:t>požadovat po</w:t>
      </w:r>
      <w:r>
        <w:rPr>
          <w:bCs/>
          <w:sz w:val="22"/>
          <w:szCs w:val="22"/>
        </w:rPr>
        <w:t xml:space="preserve"> </w:t>
      </w:r>
      <w:r w:rsidR="00E93C26">
        <w:rPr>
          <w:bCs/>
          <w:sz w:val="22"/>
          <w:szCs w:val="22"/>
        </w:rPr>
        <w:t>z</w:t>
      </w:r>
      <w:r>
        <w:rPr>
          <w:bCs/>
          <w:sz w:val="22"/>
          <w:szCs w:val="22"/>
        </w:rPr>
        <w:t xml:space="preserve">hotoviteli </w:t>
      </w:r>
      <w:r w:rsidR="00A953CC">
        <w:rPr>
          <w:bCs/>
          <w:sz w:val="22"/>
          <w:szCs w:val="22"/>
        </w:rPr>
        <w:t>smluvní pokutu</w:t>
      </w:r>
      <w:r>
        <w:rPr>
          <w:bCs/>
          <w:sz w:val="22"/>
          <w:szCs w:val="22"/>
        </w:rPr>
        <w:t xml:space="preserve"> ve výši 10 000,- Kč za každý zjištěný případ.</w:t>
      </w:r>
      <w:r w:rsidR="00847A3F">
        <w:rPr>
          <w:bCs/>
          <w:sz w:val="22"/>
          <w:szCs w:val="22"/>
        </w:rPr>
        <w:t xml:space="preserve"> </w:t>
      </w:r>
      <w:r w:rsidR="00847A3F" w:rsidRPr="00EB52E2">
        <w:rPr>
          <w:sz w:val="22"/>
          <w:szCs w:val="22"/>
        </w:rPr>
        <w:t>Zaplac</w:t>
      </w:r>
      <w:r w:rsidR="00847A3F">
        <w:rPr>
          <w:sz w:val="22"/>
          <w:szCs w:val="22"/>
        </w:rPr>
        <w:t xml:space="preserve">ením smluvní pokuty zhotovitelem </w:t>
      </w:r>
      <w:r w:rsidR="00847A3F" w:rsidRPr="00EB52E2">
        <w:rPr>
          <w:sz w:val="22"/>
          <w:szCs w:val="22"/>
        </w:rPr>
        <w:t>není dotčeno právo objednatele na náhradu škody.</w:t>
      </w:r>
      <w:r>
        <w:rPr>
          <w:bCs/>
          <w:sz w:val="22"/>
          <w:szCs w:val="22"/>
        </w:rPr>
        <w:t xml:space="preserve"> </w:t>
      </w:r>
    </w:p>
    <w:p w14:paraId="6EFEC98A" w14:textId="51AD4A9A" w:rsidR="00AF2680" w:rsidRDefault="00AF2680" w:rsidP="00823E13">
      <w:pPr>
        <w:pStyle w:val="Odstavecseseznamem"/>
        <w:numPr>
          <w:ilvl w:val="0"/>
          <w:numId w:val="6"/>
        </w:numPr>
        <w:tabs>
          <w:tab w:val="left" w:pos="567"/>
        </w:tabs>
        <w:jc w:val="both"/>
        <w:rPr>
          <w:bCs/>
          <w:sz w:val="22"/>
          <w:szCs w:val="22"/>
        </w:rPr>
      </w:pPr>
      <w:r>
        <w:rPr>
          <w:bCs/>
          <w:sz w:val="22"/>
          <w:szCs w:val="22"/>
        </w:rPr>
        <w:t xml:space="preserve">V případě, že </w:t>
      </w:r>
      <w:r w:rsidR="00E93C26">
        <w:rPr>
          <w:bCs/>
          <w:sz w:val="22"/>
          <w:szCs w:val="22"/>
        </w:rPr>
        <w:t>z</w:t>
      </w:r>
      <w:r>
        <w:rPr>
          <w:bCs/>
          <w:sz w:val="22"/>
          <w:szCs w:val="22"/>
        </w:rPr>
        <w:t xml:space="preserve">hotovitel způsobí ekologickou událost nebo ekologickou havárii, oznámí tuto skutečnost na oddělení energie a ekologie </w:t>
      </w:r>
      <w:r w:rsidR="00E93C26">
        <w:rPr>
          <w:bCs/>
          <w:sz w:val="22"/>
          <w:szCs w:val="22"/>
        </w:rPr>
        <w:t>o</w:t>
      </w:r>
      <w:r>
        <w:rPr>
          <w:bCs/>
          <w:sz w:val="22"/>
          <w:szCs w:val="22"/>
        </w:rPr>
        <w:t xml:space="preserve">bjednatele na tel. č. 725 749 374. Náklady na odstranění následků ekologické události nebo havárie hradí </w:t>
      </w:r>
      <w:r w:rsidR="00E93C26">
        <w:rPr>
          <w:bCs/>
          <w:sz w:val="22"/>
          <w:szCs w:val="22"/>
        </w:rPr>
        <w:t>z</w:t>
      </w:r>
      <w:r>
        <w:rPr>
          <w:bCs/>
          <w:sz w:val="22"/>
          <w:szCs w:val="22"/>
        </w:rPr>
        <w:t>hotovitel.</w:t>
      </w:r>
    </w:p>
    <w:p w14:paraId="4FC9F9AE" w14:textId="6221FE4D" w:rsidR="00D94377" w:rsidRPr="0095724F" w:rsidRDefault="00A953CC" w:rsidP="00031AD8">
      <w:pPr>
        <w:pStyle w:val="Zkladntext"/>
        <w:numPr>
          <w:ilvl w:val="0"/>
          <w:numId w:val="6"/>
        </w:numPr>
        <w:spacing w:before="75"/>
        <w:ind w:left="426" w:right="-25" w:hanging="426"/>
        <w:rPr>
          <w:sz w:val="22"/>
          <w:szCs w:val="22"/>
        </w:rPr>
      </w:pPr>
      <w:r>
        <w:rPr>
          <w:sz w:val="22"/>
          <w:szCs w:val="22"/>
        </w:rPr>
        <w:t xml:space="preserve">Zhotovitel </w:t>
      </w:r>
      <w:r w:rsidRPr="0095724F">
        <w:rPr>
          <w:sz w:val="22"/>
          <w:szCs w:val="22"/>
        </w:rPr>
        <w:t xml:space="preserve">odpovídá </w:t>
      </w:r>
      <w:r w:rsidR="00D447E0">
        <w:rPr>
          <w:sz w:val="22"/>
          <w:szCs w:val="22"/>
        </w:rPr>
        <w:t xml:space="preserve">všem třetím stranám </w:t>
      </w:r>
      <w:r w:rsidR="00D94377" w:rsidRPr="0095724F">
        <w:rPr>
          <w:sz w:val="22"/>
          <w:szCs w:val="22"/>
        </w:rPr>
        <w:t>dle ustanovení občanského zákoníku za škody vzniklé mimo staveniště, které způsobil svou stavební činností.</w:t>
      </w:r>
    </w:p>
    <w:p w14:paraId="127C63DA" w14:textId="77777777" w:rsidR="00D94377" w:rsidRPr="00F511E4" w:rsidRDefault="006775F6" w:rsidP="00031AD8">
      <w:pPr>
        <w:pStyle w:val="Zkladntext"/>
        <w:numPr>
          <w:ilvl w:val="0"/>
          <w:numId w:val="6"/>
        </w:numPr>
        <w:spacing w:before="75"/>
        <w:ind w:left="426" w:right="-25" w:hanging="426"/>
        <w:rPr>
          <w:sz w:val="22"/>
          <w:szCs w:val="22"/>
        </w:rPr>
      </w:pPr>
      <w:r>
        <w:rPr>
          <w:sz w:val="22"/>
          <w:szCs w:val="22"/>
        </w:rPr>
        <w:lastRenderedPageBreak/>
        <w:t>Zhotovitel</w:t>
      </w:r>
      <w:r w:rsidR="00D94377" w:rsidRPr="00280239">
        <w:rPr>
          <w:sz w:val="22"/>
          <w:szCs w:val="22"/>
        </w:rPr>
        <w:t xml:space="preserve"> 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14:paraId="490F5B4A" w14:textId="77777777"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14:paraId="6D2E0F74" w14:textId="77777777"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14:paraId="1B13D2B9" w14:textId="77777777" w:rsidR="00704BCF" w:rsidRDefault="00704BCF" w:rsidP="00B9594B">
      <w:pPr>
        <w:pStyle w:val="Zkladntext"/>
        <w:spacing w:line="240" w:lineRule="atLeast"/>
        <w:ind w:right="-50"/>
        <w:rPr>
          <w:sz w:val="22"/>
          <w:szCs w:val="22"/>
        </w:rPr>
      </w:pPr>
    </w:p>
    <w:p w14:paraId="6287C72A" w14:textId="77777777" w:rsidR="00883503" w:rsidRDefault="00883503" w:rsidP="00B9594B">
      <w:pPr>
        <w:pStyle w:val="Zkladntext"/>
        <w:spacing w:line="240" w:lineRule="atLeast"/>
        <w:ind w:right="-50"/>
        <w:rPr>
          <w:sz w:val="22"/>
          <w:szCs w:val="22"/>
        </w:rPr>
      </w:pPr>
    </w:p>
    <w:p w14:paraId="0DF08CCC" w14:textId="0DD7BBBC" w:rsidR="007E5215" w:rsidRPr="00481D91" w:rsidRDefault="006F2DC2" w:rsidP="00481D91">
      <w:pPr>
        <w:pStyle w:val="Odstavecseseznamem"/>
        <w:numPr>
          <w:ilvl w:val="0"/>
          <w:numId w:val="11"/>
        </w:numPr>
        <w:rPr>
          <w:b/>
          <w:sz w:val="22"/>
          <w:szCs w:val="22"/>
        </w:rPr>
      </w:pPr>
      <w:r w:rsidRPr="00481D91">
        <w:rPr>
          <w:b/>
          <w:sz w:val="22"/>
          <w:szCs w:val="22"/>
        </w:rPr>
        <w:t xml:space="preserve">Závěrečná </w:t>
      </w:r>
      <w:r w:rsidR="007E5215" w:rsidRPr="00481D91">
        <w:rPr>
          <w:b/>
          <w:sz w:val="22"/>
          <w:szCs w:val="22"/>
        </w:rPr>
        <w:t>ujednání</w:t>
      </w:r>
    </w:p>
    <w:p w14:paraId="60562F38" w14:textId="24097A10" w:rsidR="00CB772F" w:rsidRPr="00704BCF" w:rsidRDefault="00A953CC"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Věc</w:t>
      </w:r>
      <w:r>
        <w:rPr>
          <w:rFonts w:cs="Times New Roman"/>
          <w:sz w:val="22"/>
          <w:szCs w:val="22"/>
          <w:lang w:eastAsia="cs-CZ"/>
        </w:rPr>
        <w:t>i</w:t>
      </w:r>
      <w:r w:rsidRPr="00704BCF">
        <w:rPr>
          <w:rFonts w:cs="Times New Roman"/>
          <w:sz w:val="22"/>
          <w:szCs w:val="22"/>
          <w:lang w:eastAsia="cs-CZ"/>
        </w:rPr>
        <w:t xml:space="preserve"> </w:t>
      </w:r>
      <w:r w:rsidR="00704BCF" w:rsidRPr="00704BCF">
        <w:rPr>
          <w:rFonts w:cs="Times New Roman"/>
          <w:sz w:val="22"/>
          <w:szCs w:val="22"/>
          <w:lang w:eastAsia="cs-CZ"/>
        </w:rPr>
        <w:t xml:space="preserve">neupravené touto smlouvou </w:t>
      </w:r>
      <w:r w:rsidR="0095724F">
        <w:rPr>
          <w:rFonts w:cs="Times New Roman"/>
          <w:sz w:val="22"/>
          <w:szCs w:val="22"/>
          <w:lang w:eastAsia="cs-CZ"/>
        </w:rPr>
        <w:t xml:space="preserve">o dílo </w:t>
      </w:r>
      <w:r w:rsidR="00704BCF"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občanským zákon</w:t>
      </w:r>
      <w:r>
        <w:rPr>
          <w:rFonts w:cs="Times New Roman"/>
          <w:sz w:val="22"/>
          <w:szCs w:val="22"/>
          <w:lang w:eastAsia="cs-CZ"/>
        </w:rPr>
        <w:t>ík</w:t>
      </w:r>
      <w:r w:rsidR="001D3008">
        <w:rPr>
          <w:rFonts w:cs="Times New Roman"/>
          <w:sz w:val="22"/>
          <w:szCs w:val="22"/>
          <w:lang w:eastAsia="cs-CZ"/>
        </w:rPr>
        <w:t>em</w:t>
      </w:r>
      <w:r w:rsidR="008059C3">
        <w:rPr>
          <w:rFonts w:cs="Times New Roman"/>
          <w:sz w:val="22"/>
          <w:szCs w:val="22"/>
          <w:lang w:eastAsia="cs-CZ"/>
        </w:rPr>
        <w:t xml:space="preserve"> </w:t>
      </w:r>
      <w:r w:rsidR="00704BCF" w:rsidRPr="00704BCF">
        <w:rPr>
          <w:rFonts w:cs="Times New Roman"/>
          <w:sz w:val="22"/>
          <w:szCs w:val="22"/>
          <w:lang w:eastAsia="cs-CZ"/>
        </w:rPr>
        <w:t>v platném znění</w:t>
      </w:r>
      <w:r w:rsidR="002B281D" w:rsidRPr="00CB772F">
        <w:rPr>
          <w:rFonts w:cs="Times New Roman"/>
          <w:sz w:val="22"/>
          <w:szCs w:val="22"/>
          <w:lang w:eastAsia="cs-CZ"/>
        </w:rPr>
        <w:t>.</w:t>
      </w:r>
      <w:r>
        <w:rPr>
          <w:rFonts w:cs="Times New Roman"/>
          <w:sz w:val="22"/>
          <w:szCs w:val="22"/>
          <w:lang w:eastAsia="cs-CZ"/>
        </w:rPr>
        <w:t xml:space="preserve"> </w:t>
      </w:r>
      <w:r w:rsidRPr="00A953CC">
        <w:rPr>
          <w:rFonts w:cs="Times New Roman"/>
          <w:sz w:val="22"/>
          <w:szCs w:val="22"/>
          <w:lang w:eastAsia="cs-CZ"/>
        </w:rPr>
        <w:t xml:space="preserve">Dojde-li mezi smluvními stranami ke sporu a tento bude řešen soudní cestou, pak místně příslušným soudem bude soud </w:t>
      </w:r>
      <w:r>
        <w:rPr>
          <w:rFonts w:cs="Times New Roman"/>
          <w:sz w:val="22"/>
          <w:szCs w:val="22"/>
          <w:lang w:eastAsia="cs-CZ"/>
        </w:rPr>
        <w:t>objednatele</w:t>
      </w:r>
      <w:r w:rsidRPr="00A953CC">
        <w:rPr>
          <w:rFonts w:cs="Times New Roman"/>
          <w:sz w:val="22"/>
          <w:szCs w:val="22"/>
          <w:lang w:eastAsia="cs-CZ"/>
        </w:rPr>
        <w:t xml:space="preserve"> a rozhodným právem je české právo.</w:t>
      </w:r>
    </w:p>
    <w:p w14:paraId="655E71A0" w14:textId="77777777"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E979B4">
        <w:rPr>
          <w:rFonts w:cs="Times New Roman"/>
          <w:sz w:val="22"/>
          <w:szCs w:val="22"/>
          <w:lang w:eastAsia="cs-CZ"/>
        </w:rPr>
        <w:t>zhotovitel</w:t>
      </w:r>
      <w:r w:rsidR="00B4005E">
        <w:rPr>
          <w:rFonts w:cs="Times New Roman"/>
          <w:sz w:val="22"/>
          <w:szCs w:val="22"/>
          <w:lang w:eastAsia="cs-CZ"/>
        </w:rPr>
        <w:t xml:space="preserve">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 xml:space="preserve"> může z tohoto důvodu od smlouvy okamžitě odstoupit.</w:t>
      </w:r>
    </w:p>
    <w:p w14:paraId="7339F1BF" w14:textId="5E502F56" w:rsidR="007E5215" w:rsidRDefault="00E979B4"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w:t>
      </w:r>
      <w:r w:rsidR="00B4005E">
        <w:rPr>
          <w:rFonts w:cs="Times New Roman"/>
          <w:sz w:val="22"/>
          <w:szCs w:val="22"/>
          <w:lang w:eastAsia="cs-CZ"/>
        </w:rPr>
        <w:t xml:space="preserve">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14:paraId="4534DF5E" w14:textId="1BB8002E" w:rsidR="00F077F3" w:rsidRPr="00CB772F" w:rsidRDefault="00F077F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 se zavazuje akceptovat a dodržovat pravidla sociální odpovědnosti, která jsou přílohou č. 3 této smlouvy. Porušení kteréhokoliv pravidla sociální odpovědnosti, nebude-li bez</w:t>
      </w:r>
      <w:r w:rsidR="00D035A5">
        <w:rPr>
          <w:rFonts w:cs="Times New Roman"/>
          <w:sz w:val="22"/>
          <w:szCs w:val="22"/>
          <w:lang w:eastAsia="cs-CZ"/>
        </w:rPr>
        <w:t>odkladně napraveno v souladu s P</w:t>
      </w:r>
      <w:r>
        <w:rPr>
          <w:rFonts w:cs="Times New Roman"/>
          <w:sz w:val="22"/>
          <w:szCs w:val="22"/>
          <w:lang w:eastAsia="cs-CZ"/>
        </w:rPr>
        <w:t>řílohou č. 3 smlouvy, se považuje za podstatné porušení této smlouvy.</w:t>
      </w:r>
    </w:p>
    <w:p w14:paraId="10FC1870"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32423178" w14:textId="69A9ADFA" w:rsidR="00B73960" w:rsidRPr="00B73960" w:rsidRDefault="00E979B4"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Zhotovitel</w:t>
      </w:r>
      <w:r w:rsidR="00B73960" w:rsidRPr="00B73960">
        <w:rPr>
          <w:rStyle w:val="slostrnky"/>
          <w:sz w:val="22"/>
          <w:szCs w:val="22"/>
        </w:rPr>
        <w:t xml:space="preserve"> podpisem t</w:t>
      </w:r>
      <w:r w:rsidR="00B73960" w:rsidRPr="00B73960">
        <w:rPr>
          <w:rStyle w:val="slostrnky"/>
          <w:sz w:val="22"/>
          <w:szCs w:val="22"/>
          <w:lang w:val="fr-FR"/>
        </w:rPr>
        <w:t>é</w:t>
      </w:r>
      <w:r w:rsidR="00B73960" w:rsidRPr="00B73960">
        <w:rPr>
          <w:rStyle w:val="slostrnky"/>
          <w:sz w:val="22"/>
          <w:szCs w:val="22"/>
        </w:rPr>
        <w:t>to smlouvy bere na vědomí, že Dopravní podnik Ostrava a. s. je povinným subjektem v souladu se zákonem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 xml:space="preserve">řístupu k informacím (dále také  </w:t>
      </w:r>
      <w:proofErr w:type="gramStart"/>
      <w:r w:rsidR="00B73960" w:rsidRPr="00B73960">
        <w:rPr>
          <w:rStyle w:val="slostrnky"/>
          <w:sz w:val="22"/>
          <w:szCs w:val="22"/>
          <w:lang w:val="es-ES_tradnl"/>
        </w:rPr>
        <w:t>jen ,,z</w:t>
      </w:r>
      <w:proofErr w:type="spellStart"/>
      <w:r w:rsidR="00B73960" w:rsidRPr="00B73960">
        <w:rPr>
          <w:rStyle w:val="slostrnky"/>
          <w:sz w:val="22"/>
          <w:szCs w:val="22"/>
        </w:rPr>
        <w:t>ákon</w:t>
      </w:r>
      <w:proofErr w:type="spellEnd"/>
      <w:proofErr w:type="gramEnd"/>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Podpisem t</w:t>
      </w:r>
      <w:r w:rsidR="00B73960" w:rsidRPr="00B73960">
        <w:rPr>
          <w:rStyle w:val="slostrnky"/>
          <w:sz w:val="22"/>
          <w:szCs w:val="22"/>
          <w:lang w:val="fr-FR"/>
        </w:rPr>
        <w:t>é</w:t>
      </w:r>
      <w:r w:rsidR="00A1691F">
        <w:rPr>
          <w:rStyle w:val="slostrnky"/>
          <w:sz w:val="22"/>
          <w:szCs w:val="22"/>
        </w:rPr>
        <w:t xml:space="preserve">to smlouvy dále bere </w:t>
      </w:r>
      <w:r>
        <w:rPr>
          <w:rStyle w:val="slostrnky"/>
          <w:sz w:val="22"/>
          <w:szCs w:val="22"/>
        </w:rPr>
        <w:t>zhotovitel</w:t>
      </w:r>
      <w:r w:rsidR="00B73960" w:rsidRPr="00B73960">
        <w:rPr>
          <w:rStyle w:val="slostrnky"/>
          <w:sz w:val="22"/>
          <w:szCs w:val="22"/>
        </w:rPr>
        <w:t xml:space="preserve"> na vědomí, že Dopravní podnik Ostrava a.s. je povinen za podmínek stanovených v zákoně č. 340/2015 Sb., o registru smluv, zveřejňovat smlouvy na Portálu veřejn</w:t>
      </w:r>
      <w:r w:rsidR="00B73960" w:rsidRPr="00B73960">
        <w:rPr>
          <w:rStyle w:val="slostrnky"/>
          <w:sz w:val="22"/>
          <w:szCs w:val="22"/>
          <w:lang w:val="fr-FR"/>
        </w:rPr>
        <w:t xml:space="preserve">é </w:t>
      </w:r>
      <w:r w:rsidR="00B73960" w:rsidRPr="00B73960">
        <w:rPr>
          <w:rStyle w:val="slostrnky"/>
          <w:sz w:val="22"/>
          <w:szCs w:val="22"/>
          <w:lang w:val="de-DE"/>
        </w:rPr>
        <w:t>spr</w:t>
      </w:r>
      <w:r w:rsidR="00B73960" w:rsidRPr="00B73960">
        <w:rPr>
          <w:rStyle w:val="slostrnky"/>
          <w:sz w:val="22"/>
          <w:szCs w:val="22"/>
        </w:rPr>
        <w:t>ávy v Registru smluv. Objednatel podpisem smlouvy bere na vědomí, že někter</w:t>
      </w:r>
      <w:r w:rsidR="00B73960" w:rsidRPr="00B73960">
        <w:rPr>
          <w:rStyle w:val="slostrnky"/>
          <w:sz w:val="22"/>
          <w:szCs w:val="22"/>
          <w:lang w:val="fr-FR"/>
        </w:rPr>
        <w:t>é ú</w:t>
      </w:r>
      <w:r w:rsidR="00B73960" w:rsidRPr="00B73960">
        <w:rPr>
          <w:rStyle w:val="slostrnky"/>
          <w:sz w:val="22"/>
          <w:szCs w:val="22"/>
        </w:rPr>
        <w:t>daje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ani jinak</w:t>
      </w:r>
      <w:r w:rsidR="00A1691F">
        <w:rPr>
          <w:rStyle w:val="slostrnky"/>
          <w:sz w:val="22"/>
          <w:szCs w:val="22"/>
        </w:rPr>
        <w:t xml:space="preserve">. Obchodní tajemství </w:t>
      </w:r>
      <w:r>
        <w:rPr>
          <w:rStyle w:val="slostrnky"/>
          <w:sz w:val="22"/>
          <w:szCs w:val="22"/>
        </w:rPr>
        <w:t>zhotovitele</w:t>
      </w:r>
      <w:r w:rsidRPr="00B73960">
        <w:rPr>
          <w:rStyle w:val="slostrnky"/>
          <w:sz w:val="22"/>
          <w:szCs w:val="22"/>
        </w:rPr>
        <w:t xml:space="preserve"> </w:t>
      </w:r>
      <w:r w:rsidR="00B73960" w:rsidRPr="00B73960">
        <w:rPr>
          <w:rStyle w:val="slostrnky"/>
          <w:sz w:val="22"/>
          <w:szCs w:val="22"/>
        </w:rPr>
        <w:t xml:space="preserve">je blíže vyspecifikováno v </w:t>
      </w:r>
      <w:r w:rsidR="005E1600">
        <w:rPr>
          <w:rStyle w:val="slostrnky"/>
          <w:sz w:val="22"/>
          <w:szCs w:val="22"/>
        </w:rPr>
        <w:t>P</w:t>
      </w:r>
      <w:r w:rsidR="00B73960" w:rsidRPr="00B73960">
        <w:rPr>
          <w:rStyle w:val="slostrnky"/>
          <w:sz w:val="22"/>
          <w:szCs w:val="22"/>
        </w:rPr>
        <w:t>ří</w:t>
      </w:r>
      <w:r w:rsidR="00B73960" w:rsidRPr="00B73960">
        <w:rPr>
          <w:rStyle w:val="slostrnky"/>
          <w:sz w:val="22"/>
          <w:szCs w:val="22"/>
          <w:lang w:val="nl-NL"/>
        </w:rPr>
        <w:t xml:space="preserve">loze </w:t>
      </w:r>
      <w:r w:rsidR="00B73960" w:rsidRPr="00B73960">
        <w:rPr>
          <w:rStyle w:val="slostrnky"/>
          <w:sz w:val="22"/>
          <w:szCs w:val="22"/>
        </w:rPr>
        <w:t>č. 2 smlouvy. Ostatní ustanovení smlouvy nepodl</w:t>
      </w:r>
      <w:r w:rsidR="00B73960" w:rsidRPr="00B73960">
        <w:rPr>
          <w:rStyle w:val="slostrnky"/>
          <w:sz w:val="22"/>
          <w:szCs w:val="22"/>
          <w:lang w:val="fr-FR"/>
        </w:rPr>
        <w:t>é</w:t>
      </w:r>
      <w:r w:rsidR="00A1691F">
        <w:rPr>
          <w:rStyle w:val="slostrnky"/>
          <w:sz w:val="22"/>
          <w:szCs w:val="22"/>
        </w:rPr>
        <w:t xml:space="preserve">hají ze strany </w:t>
      </w:r>
      <w:r>
        <w:rPr>
          <w:rStyle w:val="slostrnky"/>
          <w:sz w:val="22"/>
          <w:szCs w:val="22"/>
        </w:rPr>
        <w:t>zhotovitele</w:t>
      </w:r>
      <w:r w:rsidRPr="00B73960">
        <w:rPr>
          <w:rStyle w:val="slostrnky"/>
          <w:sz w:val="22"/>
          <w:szCs w:val="22"/>
        </w:rPr>
        <w:t xml:space="preserve"> </w:t>
      </w:r>
      <w:r w:rsidR="00B73960" w:rsidRPr="00B73960">
        <w:rPr>
          <w:rStyle w:val="slostrnky"/>
          <w:sz w:val="22"/>
          <w:szCs w:val="22"/>
        </w:rPr>
        <w:t>obchodnímu tajemství a smluvní strany souhlasí se zveřejněním smluvních podmínek obsažených ve smlouvě, včetně jejích příloh a případných dodatků smlouvy za podmínek vyplývajících z příslušných právních předpisů, zejm</w:t>
      </w:r>
      <w:r w:rsidR="00B73960" w:rsidRPr="00B73960">
        <w:rPr>
          <w:rStyle w:val="slostrnky"/>
          <w:sz w:val="22"/>
          <w:szCs w:val="22"/>
          <w:lang w:val="fr-FR"/>
        </w:rPr>
        <w:t>é</w:t>
      </w:r>
      <w:r w:rsidR="00B73960" w:rsidRPr="00B73960">
        <w:rPr>
          <w:rStyle w:val="slostrnky"/>
          <w:sz w:val="22"/>
          <w:szCs w:val="22"/>
        </w:rPr>
        <w:t>na zák.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ve znění pozdějších předpisů</w:t>
      </w:r>
      <w:r w:rsidR="00B73960" w:rsidRPr="00B73960">
        <w:rPr>
          <w:rStyle w:val="slostrnky"/>
          <w:sz w:val="22"/>
          <w:szCs w:val="22"/>
          <w:lang w:val="nl-NL"/>
        </w:rPr>
        <w:t>, z</w:t>
      </w:r>
      <w:r w:rsidR="00B73960" w:rsidRPr="00B73960">
        <w:rPr>
          <w:rStyle w:val="slostrnky"/>
          <w:sz w:val="22"/>
          <w:szCs w:val="22"/>
        </w:rPr>
        <w:t>ákona č. 134/2016 Sb., o zadávání veřejných zakázek, ve znění pozdějších předpisů, a zákona č. 340/2015 Sb., o registru smluv, ve znění pozdějších předpisů.</w:t>
      </w:r>
    </w:p>
    <w:p w14:paraId="30708596"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14:paraId="67C19FC9" w14:textId="77777777"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14:paraId="0A1BC920" w14:textId="77777777"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14:paraId="66FF81B3" w14:textId="40451E9C"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19654F">
        <w:rPr>
          <w:rFonts w:cs="Times New Roman"/>
          <w:sz w:val="22"/>
          <w:szCs w:val="22"/>
          <w:lang w:eastAsia="cs-CZ"/>
        </w:rPr>
        <w:t>.</w:t>
      </w:r>
    </w:p>
    <w:p w14:paraId="731FAF41"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121BC4">
        <w:rPr>
          <w:rFonts w:cs="Times New Roman"/>
          <w:sz w:val="22"/>
          <w:szCs w:val="22"/>
          <w:lang w:eastAsia="cs-CZ"/>
        </w:rPr>
        <w:t>zhotovitel</w:t>
      </w:r>
      <w:r w:rsidR="00FB73AC">
        <w:rPr>
          <w:rFonts w:cs="Times New Roman"/>
          <w:sz w:val="22"/>
          <w:szCs w:val="22"/>
          <w:lang w:eastAsia="cs-CZ"/>
        </w:rPr>
        <w:t xml:space="preserve">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14:paraId="2CF4F236" w14:textId="78A5729A" w:rsidR="00A953CC" w:rsidRDefault="00A953CC"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A953CC">
        <w:rPr>
          <w:rFonts w:cs="Times New Roman"/>
          <w:sz w:val="22"/>
          <w:szCs w:val="22"/>
          <w:lang w:eastAsia="cs-CZ"/>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002E17CE" w:rsidRPr="00B73960">
        <w:rPr>
          <w:i/>
          <w:color w:val="00B0F0"/>
          <w:sz w:val="22"/>
          <w:szCs w:val="22"/>
        </w:rPr>
        <w:t xml:space="preserve">………………………….(POZN. Doplní </w:t>
      </w:r>
      <w:r w:rsidR="002E17CE">
        <w:rPr>
          <w:i/>
          <w:color w:val="00B0F0"/>
          <w:sz w:val="22"/>
          <w:szCs w:val="22"/>
        </w:rPr>
        <w:t>účastník</w:t>
      </w:r>
      <w:r w:rsidR="002E17CE" w:rsidRPr="00B73960">
        <w:rPr>
          <w:i/>
          <w:color w:val="00B0F0"/>
          <w:sz w:val="22"/>
          <w:szCs w:val="22"/>
        </w:rPr>
        <w:t>, poté poznámku vymaže)</w:t>
      </w:r>
      <w:r w:rsidRPr="00A953CC">
        <w:rPr>
          <w:rFonts w:cs="Times New Roman"/>
          <w:sz w:val="22"/>
          <w:szCs w:val="22"/>
          <w:lang w:eastAsia="cs-CZ"/>
        </w:rPr>
        <w:t xml:space="preserve"> nebo do její datové schránky.</w:t>
      </w:r>
    </w:p>
    <w:p w14:paraId="714637A7" w14:textId="5FBDC18A" w:rsidR="00A953CC" w:rsidRDefault="00A953CC" w:rsidP="00A953CC">
      <w:pPr>
        <w:pStyle w:val="Textvbloku1"/>
        <w:tabs>
          <w:tab w:val="left" w:pos="426"/>
        </w:tabs>
        <w:suppressAutoHyphens w:val="0"/>
        <w:spacing w:before="75"/>
        <w:ind w:left="426" w:right="-270" w:firstLine="0"/>
        <w:jc w:val="both"/>
        <w:rPr>
          <w:rFonts w:cs="Times New Roman"/>
          <w:sz w:val="22"/>
          <w:szCs w:val="22"/>
          <w:lang w:eastAsia="cs-CZ"/>
        </w:rPr>
      </w:pPr>
    </w:p>
    <w:p w14:paraId="21933ACA" w14:textId="3F522AEC" w:rsidR="00B73960" w:rsidRPr="00B73960" w:rsidRDefault="00A953CC" w:rsidP="00A953CC">
      <w:pPr>
        <w:pStyle w:val="Textvbloku1"/>
        <w:tabs>
          <w:tab w:val="left" w:pos="426"/>
        </w:tabs>
        <w:suppressAutoHyphens w:val="0"/>
        <w:spacing w:before="75"/>
        <w:ind w:left="426" w:right="-270" w:firstLine="0"/>
        <w:jc w:val="both"/>
        <w:rPr>
          <w:rFonts w:cs="Times New Roman"/>
          <w:sz w:val="22"/>
          <w:szCs w:val="22"/>
          <w:lang w:eastAsia="cs-CZ"/>
        </w:rPr>
      </w:pPr>
      <w:r w:rsidRPr="00A953CC">
        <w:rPr>
          <w:rFonts w:cs="Times New Roman"/>
          <w:sz w:val="22"/>
          <w:szCs w:val="22"/>
          <w:lang w:eastAsia="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p>
    <w:p w14:paraId="284319B2" w14:textId="77777777" w:rsidR="00883503" w:rsidRDefault="00883503" w:rsidP="00D746C3">
      <w:pPr>
        <w:pStyle w:val="Zkladntext"/>
        <w:spacing w:before="60" w:line="240" w:lineRule="atLeast"/>
        <w:ind w:right="-51"/>
        <w:rPr>
          <w:sz w:val="22"/>
          <w:szCs w:val="22"/>
        </w:rPr>
      </w:pPr>
    </w:p>
    <w:p w14:paraId="313D91FD" w14:textId="77777777" w:rsidR="00DA3641" w:rsidRDefault="00DA3641" w:rsidP="00D746C3">
      <w:pPr>
        <w:pStyle w:val="Zkladntext"/>
        <w:spacing w:before="60" w:line="240" w:lineRule="atLeast"/>
        <w:ind w:right="-51"/>
        <w:rPr>
          <w:sz w:val="22"/>
          <w:szCs w:val="22"/>
        </w:rPr>
      </w:pPr>
    </w:p>
    <w:p w14:paraId="221665F6" w14:textId="77777777" w:rsidR="00D746C3" w:rsidRPr="00D1102A" w:rsidRDefault="00D746C3" w:rsidP="00D746C3">
      <w:pPr>
        <w:pStyle w:val="Zkladntext"/>
        <w:spacing w:before="60" w:line="240" w:lineRule="atLeast"/>
        <w:ind w:right="-51"/>
        <w:rPr>
          <w:sz w:val="22"/>
          <w:szCs w:val="22"/>
        </w:rPr>
      </w:pPr>
      <w:r w:rsidRPr="00D1102A">
        <w:rPr>
          <w:sz w:val="22"/>
          <w:szCs w:val="22"/>
        </w:rPr>
        <w:t>Přílohy:</w:t>
      </w:r>
    </w:p>
    <w:p w14:paraId="50525A0B" w14:textId="0C946ABC" w:rsidR="009F7873" w:rsidRDefault="00F077F3" w:rsidP="00D746C3">
      <w:pPr>
        <w:pStyle w:val="Zkladntext"/>
        <w:spacing w:before="60" w:line="240" w:lineRule="atLeast"/>
        <w:ind w:right="-51"/>
        <w:rPr>
          <w:sz w:val="22"/>
          <w:szCs w:val="22"/>
        </w:rPr>
      </w:pPr>
      <w:r>
        <w:rPr>
          <w:sz w:val="22"/>
          <w:szCs w:val="22"/>
        </w:rPr>
        <w:t>P</w:t>
      </w:r>
      <w:r w:rsidR="00D746C3" w:rsidRPr="00D1102A">
        <w:rPr>
          <w:sz w:val="22"/>
          <w:szCs w:val="22"/>
        </w:rPr>
        <w:t>říloha č.</w:t>
      </w:r>
      <w:r>
        <w:rPr>
          <w:sz w:val="22"/>
          <w:szCs w:val="22"/>
        </w:rPr>
        <w:t xml:space="preserve"> </w:t>
      </w:r>
      <w:r w:rsidR="00D746C3" w:rsidRPr="00D1102A">
        <w:rPr>
          <w:sz w:val="22"/>
          <w:szCs w:val="22"/>
        </w:rPr>
        <w:t xml:space="preserve">1 – </w:t>
      </w:r>
      <w:r w:rsidR="00C75D1B" w:rsidRPr="00D1102A">
        <w:rPr>
          <w:sz w:val="22"/>
          <w:szCs w:val="22"/>
        </w:rPr>
        <w:t>Základní požadavky k zajištění BOZP</w:t>
      </w:r>
      <w:r w:rsidR="00CA7186">
        <w:rPr>
          <w:sz w:val="22"/>
          <w:szCs w:val="22"/>
        </w:rPr>
        <w:t>,</w:t>
      </w:r>
    </w:p>
    <w:p w14:paraId="0255435F" w14:textId="53C63E2E" w:rsidR="00B73960" w:rsidRDefault="00CA7186" w:rsidP="00B73960">
      <w:pPr>
        <w:pStyle w:val="Zkladntext"/>
        <w:spacing w:before="60" w:line="240" w:lineRule="atLeast"/>
        <w:ind w:right="-51"/>
        <w:rPr>
          <w:sz w:val="22"/>
          <w:szCs w:val="22"/>
        </w:rPr>
      </w:pPr>
      <w:r>
        <w:rPr>
          <w:sz w:val="22"/>
          <w:szCs w:val="22"/>
        </w:rPr>
        <w:t>P</w:t>
      </w:r>
      <w:r w:rsidR="00B73960">
        <w:rPr>
          <w:sz w:val="22"/>
          <w:szCs w:val="22"/>
        </w:rPr>
        <w:t>říloha č.</w:t>
      </w:r>
      <w:r>
        <w:rPr>
          <w:sz w:val="22"/>
          <w:szCs w:val="22"/>
        </w:rPr>
        <w:t xml:space="preserve"> </w:t>
      </w:r>
      <w:r w:rsidR="00B73960">
        <w:rPr>
          <w:sz w:val="22"/>
          <w:szCs w:val="22"/>
        </w:rPr>
        <w:t>2</w:t>
      </w:r>
      <w:r w:rsidR="00B73960" w:rsidRPr="00D1102A">
        <w:rPr>
          <w:sz w:val="22"/>
          <w:szCs w:val="22"/>
        </w:rPr>
        <w:t xml:space="preserve"> – </w:t>
      </w:r>
      <w:r w:rsidR="00B73960">
        <w:rPr>
          <w:sz w:val="22"/>
          <w:szCs w:val="22"/>
        </w:rPr>
        <w:t xml:space="preserve">Vymezení obchodního tajemství </w:t>
      </w:r>
      <w:r w:rsidR="00121BC4">
        <w:rPr>
          <w:sz w:val="22"/>
          <w:szCs w:val="22"/>
        </w:rPr>
        <w:t>zhotovitele</w:t>
      </w:r>
      <w:r>
        <w:rPr>
          <w:sz w:val="22"/>
          <w:szCs w:val="22"/>
        </w:rPr>
        <w:t>,</w:t>
      </w:r>
    </w:p>
    <w:p w14:paraId="6070068C" w14:textId="54878266" w:rsidR="00CA7186" w:rsidRDefault="00CA7186" w:rsidP="00B73960">
      <w:pPr>
        <w:pStyle w:val="Zkladntext"/>
        <w:spacing w:before="60" w:line="240" w:lineRule="atLeast"/>
        <w:ind w:right="-51"/>
        <w:rPr>
          <w:sz w:val="22"/>
          <w:szCs w:val="22"/>
        </w:rPr>
      </w:pPr>
      <w:r>
        <w:rPr>
          <w:sz w:val="22"/>
          <w:szCs w:val="22"/>
        </w:rPr>
        <w:t>Příloha č. 3 – Pravidla sociální odpovědnosti.</w:t>
      </w:r>
    </w:p>
    <w:p w14:paraId="1C065227" w14:textId="77777777" w:rsidR="00D746C3" w:rsidRDefault="00D746C3" w:rsidP="00D746C3">
      <w:pPr>
        <w:pStyle w:val="Text"/>
        <w:spacing w:line="240" w:lineRule="auto"/>
        <w:ind w:left="567" w:right="21" w:hanging="567"/>
        <w:rPr>
          <w:rFonts w:ascii="Times New Roman" w:hAnsi="Times New Roman"/>
          <w:sz w:val="22"/>
          <w:szCs w:val="22"/>
          <w:lang w:val="cs-CZ"/>
        </w:rPr>
      </w:pPr>
    </w:p>
    <w:p w14:paraId="398A7651" w14:textId="5BEE1C88" w:rsidR="00941ED0" w:rsidRDefault="008C55C5" w:rsidP="00D746C3">
      <w:pPr>
        <w:pStyle w:val="Text"/>
        <w:spacing w:line="240" w:lineRule="auto"/>
        <w:ind w:left="567" w:right="21" w:hanging="567"/>
        <w:rPr>
          <w:rFonts w:ascii="Times New Roman" w:hAnsi="Times New Roman"/>
          <w:sz w:val="22"/>
          <w:szCs w:val="22"/>
          <w:lang w:val="cs-CZ"/>
        </w:rPr>
      </w:pPr>
      <w:r>
        <w:rPr>
          <w:rFonts w:ascii="Times New Roman" w:hAnsi="Times New Roman"/>
          <w:sz w:val="22"/>
          <w:szCs w:val="22"/>
          <w:lang w:val="cs-CZ"/>
        </w:rPr>
        <w:t>Za zhotovitele:</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Za Dopravní podnik Ostrava a.s.:</w:t>
      </w:r>
    </w:p>
    <w:p w14:paraId="0FE9CB3C" w14:textId="77777777" w:rsidR="00941ED0" w:rsidRPr="00D1102A" w:rsidRDefault="00941ED0" w:rsidP="00D746C3">
      <w:pPr>
        <w:pStyle w:val="Text"/>
        <w:spacing w:line="240" w:lineRule="auto"/>
        <w:ind w:left="567" w:right="21" w:hanging="567"/>
        <w:rPr>
          <w:rFonts w:ascii="Times New Roman" w:hAnsi="Times New Roman"/>
          <w:sz w:val="22"/>
          <w:szCs w:val="22"/>
          <w:lang w:val="cs-CZ"/>
        </w:rPr>
      </w:pPr>
    </w:p>
    <w:p w14:paraId="17266D0E" w14:textId="77777777" w:rsidR="00D746C3" w:rsidRPr="00D1102A" w:rsidRDefault="00D746C3" w:rsidP="00D746C3">
      <w:pPr>
        <w:pStyle w:val="Text"/>
        <w:spacing w:line="240" w:lineRule="auto"/>
        <w:ind w:left="567" w:right="21" w:hanging="567"/>
        <w:rPr>
          <w:rFonts w:ascii="Times New Roman" w:hAnsi="Times New Roman"/>
          <w:sz w:val="22"/>
          <w:szCs w:val="22"/>
          <w:lang w:val="cs-CZ"/>
        </w:rPr>
      </w:pPr>
    </w:p>
    <w:p w14:paraId="383264AA" w14:textId="77777777"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w:t>
      </w:r>
      <w:proofErr w:type="gramStart"/>
      <w:r>
        <w:rPr>
          <w:rFonts w:cs="Times New Roman"/>
          <w:sz w:val="22"/>
          <w:szCs w:val="22"/>
        </w:rPr>
        <w:t>dne</w:t>
      </w:r>
      <w:proofErr w:type="gramEnd"/>
      <w:r>
        <w:rPr>
          <w:rFonts w:cs="Times New Roman"/>
          <w:sz w:val="22"/>
          <w:szCs w:val="22"/>
        </w:rPr>
        <w:t>:</w:t>
      </w:r>
      <w:r w:rsidRPr="00FF3444">
        <w:rPr>
          <w:rFonts w:cs="Times New Roman"/>
          <w:sz w:val="22"/>
          <w:szCs w:val="22"/>
        </w:rPr>
        <w:tab/>
      </w:r>
      <w:r w:rsidR="0063722C">
        <w:rPr>
          <w:rFonts w:cs="Times New Roman"/>
          <w:sz w:val="22"/>
          <w:szCs w:val="22"/>
        </w:rPr>
        <w:t>V Ostravě dne:</w:t>
      </w:r>
      <w:r w:rsidRPr="00FF3444">
        <w:rPr>
          <w:rFonts w:cs="Times New Roman"/>
          <w:sz w:val="22"/>
          <w:szCs w:val="22"/>
        </w:rPr>
        <w:t xml:space="preserve"> </w:t>
      </w:r>
    </w:p>
    <w:p w14:paraId="004C988A"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584A440"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C9DF4FC"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72CC1F32"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BD5C7AA" w14:textId="77777777"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14:paraId="73597A07" w14:textId="77777777"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9F4B86">
        <w:rPr>
          <w:rFonts w:cs="Times New Roman"/>
          <w:i/>
          <w:color w:val="0070C0"/>
          <w:sz w:val="22"/>
          <w:szCs w:val="22"/>
        </w:rPr>
        <w:t>účastníka</w:t>
      </w:r>
      <w:r w:rsidR="00941ED0">
        <w:rPr>
          <w:rFonts w:cs="Times New Roman"/>
          <w:sz w:val="22"/>
          <w:szCs w:val="22"/>
        </w:rPr>
        <w:tab/>
      </w:r>
      <w:r w:rsidR="00E15FE4">
        <w:rPr>
          <w:rFonts w:cs="Times New Roman"/>
          <w:sz w:val="22"/>
          <w:szCs w:val="22"/>
        </w:rPr>
        <w:t>Ing. Martin Chovanec</w:t>
      </w:r>
    </w:p>
    <w:p w14:paraId="4AAB645D" w14:textId="77777777"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w:t>
      </w:r>
      <w:proofErr w:type="gramStart"/>
      <w:r w:rsidRPr="00A463D0">
        <w:rPr>
          <w:rFonts w:cs="Times New Roman"/>
          <w:i/>
          <w:color w:val="0070C0"/>
          <w:sz w:val="22"/>
          <w:szCs w:val="22"/>
        </w:rPr>
        <w:t>doplní</w:t>
      </w:r>
      <w:proofErr w:type="gramEnd"/>
      <w:r w:rsidRPr="00A463D0">
        <w:rPr>
          <w:rFonts w:cs="Times New Roman"/>
          <w:i/>
          <w:color w:val="0070C0"/>
          <w:sz w:val="22"/>
          <w:szCs w:val="22"/>
        </w:rPr>
        <w:t xml:space="preserve"> </w:t>
      </w:r>
      <w:r w:rsidR="009F4B86">
        <w:rPr>
          <w:rFonts w:cs="Times New Roman"/>
          <w:i/>
          <w:color w:val="0070C0"/>
          <w:sz w:val="22"/>
          <w:szCs w:val="22"/>
        </w:rPr>
        <w:t>účastník</w:t>
      </w:r>
      <w:r w:rsidRPr="00A463D0">
        <w:rPr>
          <w:rFonts w:cs="Times New Roman"/>
          <w:i/>
          <w:color w:val="0070C0"/>
          <w:sz w:val="22"/>
          <w:szCs w:val="22"/>
        </w:rPr>
        <w:t xml:space="preserve"> poté poznámku </w:t>
      </w:r>
      <w:proofErr w:type="gramStart"/>
      <w:r w:rsidRPr="00A463D0">
        <w:rPr>
          <w:rFonts w:cs="Times New Roman"/>
          <w:i/>
          <w:color w:val="0070C0"/>
          <w:sz w:val="22"/>
          <w:szCs w:val="22"/>
        </w:rPr>
        <w:t>vymaže</w:t>
      </w:r>
      <w:proofErr w:type="gramEnd"/>
      <w:r w:rsidRPr="00A463D0">
        <w:rPr>
          <w:rFonts w:cs="Times New Roman"/>
          <w:i/>
          <w:color w:val="0070C0"/>
          <w:sz w:val="22"/>
          <w:szCs w:val="22"/>
        </w:rPr>
        <w:t>)</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9512E3">
        <w:rPr>
          <w:rFonts w:cs="Times New Roman"/>
          <w:sz w:val="22"/>
          <w:szCs w:val="22"/>
        </w:rPr>
        <w:t xml:space="preserve">      </w:t>
      </w:r>
      <w:r w:rsidR="00BA7AF0">
        <w:rPr>
          <w:rFonts w:cs="Times New Roman"/>
          <w:sz w:val="22"/>
          <w:szCs w:val="22"/>
        </w:rPr>
        <w:t xml:space="preserve"> </w:t>
      </w:r>
      <w:r>
        <w:rPr>
          <w:rFonts w:cs="Times New Roman"/>
          <w:sz w:val="22"/>
          <w:szCs w:val="22"/>
        </w:rPr>
        <w:t xml:space="preserve">   </w:t>
      </w:r>
      <w:r w:rsidR="009D2424">
        <w:rPr>
          <w:rFonts w:cs="Times New Roman"/>
          <w:sz w:val="22"/>
          <w:szCs w:val="22"/>
        </w:rPr>
        <w:t>ředitel úseku technického</w:t>
      </w:r>
    </w:p>
    <w:p w14:paraId="2C362D83" w14:textId="77777777"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default" r:id="rId11"/>
      <w:footerReference w:type="default" r:id="rId12"/>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D4FD" w14:textId="77777777" w:rsidR="00F40E33" w:rsidRDefault="00F40E33" w:rsidP="001C41F5">
      <w:r>
        <w:separator/>
      </w:r>
    </w:p>
  </w:endnote>
  <w:endnote w:type="continuationSeparator" w:id="0">
    <w:p w14:paraId="607377A1" w14:textId="77777777" w:rsidR="00F40E33" w:rsidRDefault="00F40E33"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2051A" w14:textId="5D934E2C" w:rsidR="00CD1E49" w:rsidRPr="0074299A" w:rsidRDefault="00A72FE5">
    <w:pPr>
      <w:pStyle w:val="Zpat"/>
      <w:pBdr>
        <w:top w:val="single" w:sz="4" w:space="1" w:color="auto"/>
      </w:pBdr>
      <w:tabs>
        <w:tab w:val="clear" w:pos="4536"/>
        <w:tab w:val="clear" w:pos="9072"/>
        <w:tab w:val="right" w:pos="9354"/>
      </w:tabs>
    </w:pPr>
    <w:r w:rsidRPr="00953896">
      <w:rPr>
        <w:i/>
        <w:sz w:val="20"/>
        <w:szCs w:val="20"/>
      </w:rPr>
      <w:fldChar w:fldCharType="begin"/>
    </w:r>
    <w:r w:rsidR="00CD1E49" w:rsidRPr="00953896">
      <w:rPr>
        <w:i/>
        <w:sz w:val="20"/>
        <w:szCs w:val="20"/>
      </w:rPr>
      <w:instrText xml:space="preserve"> PAGE   \* MERGEFORMAT </w:instrText>
    </w:r>
    <w:r w:rsidRPr="00953896">
      <w:rPr>
        <w:i/>
        <w:sz w:val="20"/>
        <w:szCs w:val="20"/>
      </w:rPr>
      <w:fldChar w:fldCharType="separate"/>
    </w:r>
    <w:r w:rsidR="00C14E94">
      <w:rPr>
        <w:i/>
        <w:noProof/>
        <w:sz w:val="20"/>
        <w:szCs w:val="20"/>
      </w:rPr>
      <w:t>7</w:t>
    </w:r>
    <w:r w:rsidRPr="00953896">
      <w:rPr>
        <w:i/>
        <w:sz w:val="20"/>
        <w:szCs w:val="20"/>
      </w:rPr>
      <w:fldChar w:fldCharType="end"/>
    </w:r>
  </w:p>
  <w:p w14:paraId="7DCA70A9" w14:textId="77777777" w:rsidR="00CD1E49" w:rsidRPr="004902CC" w:rsidRDefault="00CD1E49">
    <w:pPr>
      <w:pStyle w:val="Zpa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FC0FE" w14:textId="77777777" w:rsidR="00F40E33" w:rsidRDefault="00F40E33" w:rsidP="001C41F5">
      <w:r>
        <w:separator/>
      </w:r>
    </w:p>
  </w:footnote>
  <w:footnote w:type="continuationSeparator" w:id="0">
    <w:p w14:paraId="572ED88C" w14:textId="77777777" w:rsidR="00F40E33" w:rsidRDefault="00F40E33" w:rsidP="001C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C119" w14:textId="094AE1B4" w:rsidR="00CD1E49" w:rsidRPr="00B52AD3" w:rsidRDefault="00CD1E49">
    <w:pPr>
      <w:pStyle w:val="Zhlav"/>
      <w:rPr>
        <w:i/>
      </w:rPr>
    </w:pPr>
    <w:r w:rsidRPr="00B52AD3">
      <w:rPr>
        <w:i/>
      </w:rPr>
      <w:t>Příloha č.</w:t>
    </w:r>
    <w:r w:rsidR="00B52AD3" w:rsidRPr="00B52AD3">
      <w:rPr>
        <w:i/>
      </w:rPr>
      <w:t xml:space="preserve"> </w:t>
    </w:r>
    <w:r w:rsidRPr="00B52AD3">
      <w:rPr>
        <w:i/>
      </w:rPr>
      <w:t>2 ZD</w:t>
    </w:r>
    <w:r w:rsidR="00B52AD3" w:rsidRPr="00B52AD3">
      <w:rPr>
        <w:i/>
      </w:rPr>
      <w:t xml:space="preserve"> </w:t>
    </w:r>
    <w:r w:rsidRPr="00B52AD3">
      <w:rPr>
        <w:i/>
      </w:rPr>
      <w:t>-</w:t>
    </w:r>
    <w:r w:rsidR="00B52AD3" w:rsidRPr="00B52AD3">
      <w:rPr>
        <w:i/>
      </w:rPr>
      <w:t xml:space="preserve"> </w:t>
    </w:r>
    <w:r w:rsidRPr="00B52AD3">
      <w:rPr>
        <w:i/>
      </w:rPr>
      <w:t>Návrh smlouvy o dílo</w:t>
    </w:r>
    <w:r w:rsidR="00B52AD3" w:rsidRPr="00B52AD3">
      <w:rPr>
        <w:i/>
      </w:rPr>
      <w:t xml:space="preserve"> </w:t>
    </w:r>
    <w:r w:rsidR="00C14E94">
      <w:rPr>
        <w:i/>
      </w:rPr>
      <w:t>pro Část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A812C9A"/>
    <w:multiLevelType w:val="hybridMultilevel"/>
    <w:tmpl w:val="B0041300"/>
    <w:lvl w:ilvl="0" w:tplc="04050013">
      <w:start w:val="1"/>
      <w:numFmt w:val="upperRoman"/>
      <w:lvlText w:val="%1."/>
      <w:lvlJc w:val="righ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10B5352F"/>
    <w:multiLevelType w:val="hybridMultilevel"/>
    <w:tmpl w:val="1FD207F2"/>
    <w:lvl w:ilvl="0" w:tplc="3F68F9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B52B4"/>
    <w:multiLevelType w:val="hybridMultilevel"/>
    <w:tmpl w:val="E5E4DB6E"/>
    <w:lvl w:ilvl="0" w:tplc="340AD3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4B6C77"/>
    <w:multiLevelType w:val="hybridMultilevel"/>
    <w:tmpl w:val="DFDC9F0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2B60414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D747592"/>
    <w:multiLevelType w:val="multilevel"/>
    <w:tmpl w:val="C31E1106"/>
    <w:lvl w:ilvl="0">
      <w:start w:val="1"/>
      <w:numFmt w:val="decimal"/>
      <w:lvlText w:val="7.%1."/>
      <w:lvlJc w:val="left"/>
      <w:pPr>
        <w:ind w:left="50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3"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A5586E"/>
    <w:multiLevelType w:val="hybridMultilevel"/>
    <w:tmpl w:val="CF4A0902"/>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39B6E66"/>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FF67BD"/>
    <w:multiLevelType w:val="hybridMultilevel"/>
    <w:tmpl w:val="2160A730"/>
    <w:lvl w:ilvl="0" w:tplc="9D96F3EA">
      <w:start w:val="1"/>
      <w:numFmt w:val="decimal"/>
      <w:lvlText w:val="%1."/>
      <w:lvlJc w:val="left"/>
      <w:pPr>
        <w:ind w:left="360"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3" w15:restartNumberingAfterBreak="0">
    <w:nsid w:val="68792DD9"/>
    <w:multiLevelType w:val="hybridMultilevel"/>
    <w:tmpl w:val="4F1E83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BEA4D82"/>
    <w:multiLevelType w:val="hybridMultilevel"/>
    <w:tmpl w:val="8C643D48"/>
    <w:lvl w:ilvl="0" w:tplc="632877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6"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745D5914"/>
    <w:multiLevelType w:val="hybridMultilevel"/>
    <w:tmpl w:val="36106DD4"/>
    <w:lvl w:ilvl="0" w:tplc="DB9800A0">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7E777A"/>
    <w:multiLevelType w:val="hybridMultilevel"/>
    <w:tmpl w:val="80F0E920"/>
    <w:lvl w:ilvl="0" w:tplc="04050013">
      <w:start w:val="1"/>
      <w:numFmt w:val="upperRoman"/>
      <w:lvlText w:val="%1."/>
      <w:lvlJc w:val="right"/>
      <w:pPr>
        <w:ind w:left="5256"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5"/>
  </w:num>
  <w:num w:numId="2">
    <w:abstractNumId w:val="20"/>
  </w:num>
  <w:num w:numId="3">
    <w:abstractNumId w:val="16"/>
  </w:num>
  <w:num w:numId="4">
    <w:abstractNumId w:val="11"/>
  </w:num>
  <w:num w:numId="5">
    <w:abstractNumId w:val="26"/>
  </w:num>
  <w:num w:numId="6">
    <w:abstractNumId w:val="24"/>
  </w:num>
  <w:num w:numId="7">
    <w:abstractNumId w:val="22"/>
    <w:lvlOverride w:ilvl="0">
      <w:startOverride w:val="1"/>
    </w:lvlOverride>
  </w:num>
  <w:num w:numId="8">
    <w:abstractNumId w:val="13"/>
  </w:num>
  <w:num w:numId="9">
    <w:abstractNumId w:val="6"/>
  </w:num>
  <w:num w:numId="10">
    <w:abstractNumId w:val="4"/>
  </w:num>
  <w:num w:numId="11">
    <w:abstractNumId w:val="30"/>
  </w:num>
  <w:num w:numId="12">
    <w:abstractNumId w:val="5"/>
  </w:num>
  <w:num w:numId="13">
    <w:abstractNumId w:val="10"/>
  </w:num>
  <w:num w:numId="14">
    <w:abstractNumId w:val="2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14"/>
  </w:num>
  <w:num w:numId="19">
    <w:abstractNumId w:val="18"/>
  </w:num>
  <w:num w:numId="20">
    <w:abstractNumId w:val="17"/>
  </w:num>
  <w:num w:numId="21">
    <w:abstractNumId w:val="1"/>
  </w:num>
  <w:num w:numId="22">
    <w:abstractNumId w:val="12"/>
  </w:num>
  <w:num w:numId="23">
    <w:abstractNumId w:val="0"/>
  </w:num>
  <w:num w:numId="24">
    <w:abstractNumId w:val="8"/>
  </w:num>
  <w:num w:numId="25">
    <w:abstractNumId w:val="3"/>
  </w:num>
  <w:num w:numId="26">
    <w:abstractNumId w:val="23"/>
  </w:num>
  <w:num w:numId="27">
    <w:abstractNumId w:val="28"/>
  </w:num>
  <w:num w:numId="28">
    <w:abstractNumId w:val="15"/>
  </w:num>
  <w:num w:numId="29">
    <w:abstractNumId w:val="9"/>
  </w:num>
  <w:num w:numId="30">
    <w:abstractNumId w:val="21"/>
  </w:num>
  <w:num w:numId="31">
    <w:abstractNumId w:val="15"/>
  </w:num>
  <w:num w:numId="32">
    <w:abstractNumId w:val="2"/>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9"/>
    <w:rsid w:val="00001ADB"/>
    <w:rsid w:val="00004C84"/>
    <w:rsid w:val="000068F3"/>
    <w:rsid w:val="00015283"/>
    <w:rsid w:val="00016BAD"/>
    <w:rsid w:val="00021AC8"/>
    <w:rsid w:val="00026490"/>
    <w:rsid w:val="00031AD8"/>
    <w:rsid w:val="00033F2B"/>
    <w:rsid w:val="000352F6"/>
    <w:rsid w:val="00036D16"/>
    <w:rsid w:val="000376FE"/>
    <w:rsid w:val="00042B3B"/>
    <w:rsid w:val="00043B34"/>
    <w:rsid w:val="00044FA2"/>
    <w:rsid w:val="000454AA"/>
    <w:rsid w:val="00045813"/>
    <w:rsid w:val="00051DE3"/>
    <w:rsid w:val="00051F22"/>
    <w:rsid w:val="0005222F"/>
    <w:rsid w:val="00054352"/>
    <w:rsid w:val="00061ED7"/>
    <w:rsid w:val="000755D0"/>
    <w:rsid w:val="00082E87"/>
    <w:rsid w:val="00083568"/>
    <w:rsid w:val="0009244E"/>
    <w:rsid w:val="000A0686"/>
    <w:rsid w:val="000A0DFE"/>
    <w:rsid w:val="000A1091"/>
    <w:rsid w:val="000A16C2"/>
    <w:rsid w:val="000A545F"/>
    <w:rsid w:val="000B49F5"/>
    <w:rsid w:val="000B6028"/>
    <w:rsid w:val="000D0B2E"/>
    <w:rsid w:val="000D1B2E"/>
    <w:rsid w:val="000D4705"/>
    <w:rsid w:val="000E0EEA"/>
    <w:rsid w:val="000E37A5"/>
    <w:rsid w:val="000F2293"/>
    <w:rsid w:val="000F45A5"/>
    <w:rsid w:val="00102539"/>
    <w:rsid w:val="00116F7D"/>
    <w:rsid w:val="001202D4"/>
    <w:rsid w:val="001204A5"/>
    <w:rsid w:val="00121BC4"/>
    <w:rsid w:val="00133EE0"/>
    <w:rsid w:val="00146141"/>
    <w:rsid w:val="001517FB"/>
    <w:rsid w:val="00151FFC"/>
    <w:rsid w:val="0016108D"/>
    <w:rsid w:val="00162058"/>
    <w:rsid w:val="00165A02"/>
    <w:rsid w:val="00167427"/>
    <w:rsid w:val="001717D9"/>
    <w:rsid w:val="0017433D"/>
    <w:rsid w:val="001751CF"/>
    <w:rsid w:val="0018045A"/>
    <w:rsid w:val="00192AE9"/>
    <w:rsid w:val="0019654F"/>
    <w:rsid w:val="001A06B9"/>
    <w:rsid w:val="001A648C"/>
    <w:rsid w:val="001B292A"/>
    <w:rsid w:val="001B4850"/>
    <w:rsid w:val="001C389A"/>
    <w:rsid w:val="001C41F5"/>
    <w:rsid w:val="001C7290"/>
    <w:rsid w:val="001D038D"/>
    <w:rsid w:val="001D3008"/>
    <w:rsid w:val="001E2D42"/>
    <w:rsid w:val="001E2E9D"/>
    <w:rsid w:val="002039A0"/>
    <w:rsid w:val="00207D01"/>
    <w:rsid w:val="00210787"/>
    <w:rsid w:val="00217CCF"/>
    <w:rsid w:val="00221515"/>
    <w:rsid w:val="00225156"/>
    <w:rsid w:val="00230711"/>
    <w:rsid w:val="00230836"/>
    <w:rsid w:val="0024093A"/>
    <w:rsid w:val="0024221D"/>
    <w:rsid w:val="00242449"/>
    <w:rsid w:val="00246647"/>
    <w:rsid w:val="002466E0"/>
    <w:rsid w:val="00246EC5"/>
    <w:rsid w:val="00247FAB"/>
    <w:rsid w:val="00252970"/>
    <w:rsid w:val="00261141"/>
    <w:rsid w:val="00262090"/>
    <w:rsid w:val="002666F8"/>
    <w:rsid w:val="00266A59"/>
    <w:rsid w:val="00270E25"/>
    <w:rsid w:val="00272EC0"/>
    <w:rsid w:val="00280239"/>
    <w:rsid w:val="00280E8B"/>
    <w:rsid w:val="00284189"/>
    <w:rsid w:val="002973BA"/>
    <w:rsid w:val="002A1942"/>
    <w:rsid w:val="002A32A3"/>
    <w:rsid w:val="002B02F1"/>
    <w:rsid w:val="002B281D"/>
    <w:rsid w:val="002C23AB"/>
    <w:rsid w:val="002D4FB3"/>
    <w:rsid w:val="002E17CE"/>
    <w:rsid w:val="002E1833"/>
    <w:rsid w:val="002E2AD2"/>
    <w:rsid w:val="002F2531"/>
    <w:rsid w:val="002F3C99"/>
    <w:rsid w:val="002F5AD2"/>
    <w:rsid w:val="002F63DF"/>
    <w:rsid w:val="00306008"/>
    <w:rsid w:val="00311457"/>
    <w:rsid w:val="0031675F"/>
    <w:rsid w:val="003172C1"/>
    <w:rsid w:val="00325201"/>
    <w:rsid w:val="00337A6A"/>
    <w:rsid w:val="00350A44"/>
    <w:rsid w:val="003529BB"/>
    <w:rsid w:val="00355AE8"/>
    <w:rsid w:val="00357962"/>
    <w:rsid w:val="00362CC0"/>
    <w:rsid w:val="00364E2B"/>
    <w:rsid w:val="003671B1"/>
    <w:rsid w:val="00367BCD"/>
    <w:rsid w:val="0037357B"/>
    <w:rsid w:val="003753E5"/>
    <w:rsid w:val="00375DEF"/>
    <w:rsid w:val="0038056A"/>
    <w:rsid w:val="00382B49"/>
    <w:rsid w:val="0038302C"/>
    <w:rsid w:val="00392E54"/>
    <w:rsid w:val="00397EAE"/>
    <w:rsid w:val="003B5C57"/>
    <w:rsid w:val="003C3501"/>
    <w:rsid w:val="003D1118"/>
    <w:rsid w:val="003E211B"/>
    <w:rsid w:val="003E4F1A"/>
    <w:rsid w:val="003E659F"/>
    <w:rsid w:val="003E69B2"/>
    <w:rsid w:val="003E7810"/>
    <w:rsid w:val="003F0758"/>
    <w:rsid w:val="003F5BED"/>
    <w:rsid w:val="003F6281"/>
    <w:rsid w:val="003F7DF1"/>
    <w:rsid w:val="00406661"/>
    <w:rsid w:val="0040771E"/>
    <w:rsid w:val="00413B65"/>
    <w:rsid w:val="00417786"/>
    <w:rsid w:val="004218E7"/>
    <w:rsid w:val="004222DA"/>
    <w:rsid w:val="004302C1"/>
    <w:rsid w:val="004405BC"/>
    <w:rsid w:val="00442D33"/>
    <w:rsid w:val="00443EA6"/>
    <w:rsid w:val="00451696"/>
    <w:rsid w:val="00453C87"/>
    <w:rsid w:val="004542CD"/>
    <w:rsid w:val="0045588E"/>
    <w:rsid w:val="00455A3D"/>
    <w:rsid w:val="004620B1"/>
    <w:rsid w:val="004703AE"/>
    <w:rsid w:val="00470F96"/>
    <w:rsid w:val="00481D91"/>
    <w:rsid w:val="00482292"/>
    <w:rsid w:val="004902CC"/>
    <w:rsid w:val="00491E6D"/>
    <w:rsid w:val="00492745"/>
    <w:rsid w:val="004945A9"/>
    <w:rsid w:val="0049785E"/>
    <w:rsid w:val="004A1133"/>
    <w:rsid w:val="004A4029"/>
    <w:rsid w:val="004B1A4A"/>
    <w:rsid w:val="004B3EAA"/>
    <w:rsid w:val="004B3F82"/>
    <w:rsid w:val="004D0CE6"/>
    <w:rsid w:val="004D7932"/>
    <w:rsid w:val="004E520A"/>
    <w:rsid w:val="004E615D"/>
    <w:rsid w:val="004F4EF4"/>
    <w:rsid w:val="00500D7B"/>
    <w:rsid w:val="00501523"/>
    <w:rsid w:val="00503AB9"/>
    <w:rsid w:val="0051489B"/>
    <w:rsid w:val="0052108B"/>
    <w:rsid w:val="005213E1"/>
    <w:rsid w:val="005246BC"/>
    <w:rsid w:val="005301BB"/>
    <w:rsid w:val="00530B13"/>
    <w:rsid w:val="00532F18"/>
    <w:rsid w:val="00543479"/>
    <w:rsid w:val="00546A37"/>
    <w:rsid w:val="00546D32"/>
    <w:rsid w:val="00550616"/>
    <w:rsid w:val="0055586C"/>
    <w:rsid w:val="00557E1B"/>
    <w:rsid w:val="005606D7"/>
    <w:rsid w:val="00562798"/>
    <w:rsid w:val="0056680D"/>
    <w:rsid w:val="00567B16"/>
    <w:rsid w:val="005724BD"/>
    <w:rsid w:val="00572E96"/>
    <w:rsid w:val="0057398C"/>
    <w:rsid w:val="00575690"/>
    <w:rsid w:val="005762B1"/>
    <w:rsid w:val="005843ED"/>
    <w:rsid w:val="00585866"/>
    <w:rsid w:val="00585CE9"/>
    <w:rsid w:val="00593E01"/>
    <w:rsid w:val="0059537D"/>
    <w:rsid w:val="005A320E"/>
    <w:rsid w:val="005B3282"/>
    <w:rsid w:val="005B3CC6"/>
    <w:rsid w:val="005B7826"/>
    <w:rsid w:val="005C0B66"/>
    <w:rsid w:val="005C331C"/>
    <w:rsid w:val="005C5226"/>
    <w:rsid w:val="005D3F0A"/>
    <w:rsid w:val="005E1600"/>
    <w:rsid w:val="005E5077"/>
    <w:rsid w:val="005E667A"/>
    <w:rsid w:val="005F4CF9"/>
    <w:rsid w:val="006019BE"/>
    <w:rsid w:val="00611B6B"/>
    <w:rsid w:val="00626BAA"/>
    <w:rsid w:val="0063722C"/>
    <w:rsid w:val="00646578"/>
    <w:rsid w:val="006504EB"/>
    <w:rsid w:val="0065353B"/>
    <w:rsid w:val="0066106C"/>
    <w:rsid w:val="0066492F"/>
    <w:rsid w:val="00665436"/>
    <w:rsid w:val="006775F6"/>
    <w:rsid w:val="00677913"/>
    <w:rsid w:val="006A5956"/>
    <w:rsid w:val="006A683C"/>
    <w:rsid w:val="006A6B49"/>
    <w:rsid w:val="006B51CC"/>
    <w:rsid w:val="006B5F74"/>
    <w:rsid w:val="006B6EF5"/>
    <w:rsid w:val="006B7016"/>
    <w:rsid w:val="006B75F7"/>
    <w:rsid w:val="006B7889"/>
    <w:rsid w:val="006C6D22"/>
    <w:rsid w:val="006D3EF8"/>
    <w:rsid w:val="006D40CC"/>
    <w:rsid w:val="006D40D4"/>
    <w:rsid w:val="006D7510"/>
    <w:rsid w:val="006E39D8"/>
    <w:rsid w:val="006E44E1"/>
    <w:rsid w:val="006F0D6C"/>
    <w:rsid w:val="006F2B43"/>
    <w:rsid w:val="006F2DC2"/>
    <w:rsid w:val="007002D0"/>
    <w:rsid w:val="00701BE8"/>
    <w:rsid w:val="00704445"/>
    <w:rsid w:val="00704BCF"/>
    <w:rsid w:val="0071228D"/>
    <w:rsid w:val="007163E6"/>
    <w:rsid w:val="0072102D"/>
    <w:rsid w:val="00723078"/>
    <w:rsid w:val="00730042"/>
    <w:rsid w:val="0073046C"/>
    <w:rsid w:val="00732161"/>
    <w:rsid w:val="00733BA5"/>
    <w:rsid w:val="0074299A"/>
    <w:rsid w:val="00744BF7"/>
    <w:rsid w:val="0074595C"/>
    <w:rsid w:val="00750CE1"/>
    <w:rsid w:val="00756A42"/>
    <w:rsid w:val="00760D20"/>
    <w:rsid w:val="00763DCC"/>
    <w:rsid w:val="00764724"/>
    <w:rsid w:val="007712F0"/>
    <w:rsid w:val="0077696E"/>
    <w:rsid w:val="00776D33"/>
    <w:rsid w:val="0078160A"/>
    <w:rsid w:val="00783F3B"/>
    <w:rsid w:val="0078694F"/>
    <w:rsid w:val="00786CFD"/>
    <w:rsid w:val="0079025A"/>
    <w:rsid w:val="00790650"/>
    <w:rsid w:val="007A532B"/>
    <w:rsid w:val="007B0976"/>
    <w:rsid w:val="007B0A42"/>
    <w:rsid w:val="007B1A42"/>
    <w:rsid w:val="007C0D64"/>
    <w:rsid w:val="007C1299"/>
    <w:rsid w:val="007C35AC"/>
    <w:rsid w:val="007C57D1"/>
    <w:rsid w:val="007C6878"/>
    <w:rsid w:val="007C7CB1"/>
    <w:rsid w:val="007D0FEB"/>
    <w:rsid w:val="007D116A"/>
    <w:rsid w:val="007D67FB"/>
    <w:rsid w:val="007E3A1C"/>
    <w:rsid w:val="007E4844"/>
    <w:rsid w:val="007E5215"/>
    <w:rsid w:val="00800682"/>
    <w:rsid w:val="008059C3"/>
    <w:rsid w:val="0081033D"/>
    <w:rsid w:val="00812063"/>
    <w:rsid w:val="00814F70"/>
    <w:rsid w:val="008218A4"/>
    <w:rsid w:val="00823E13"/>
    <w:rsid w:val="008263BD"/>
    <w:rsid w:val="0083254D"/>
    <w:rsid w:val="00834071"/>
    <w:rsid w:val="0083534D"/>
    <w:rsid w:val="008436F4"/>
    <w:rsid w:val="00847A3F"/>
    <w:rsid w:val="0086684E"/>
    <w:rsid w:val="0086754F"/>
    <w:rsid w:val="0087203D"/>
    <w:rsid w:val="008760D5"/>
    <w:rsid w:val="00876712"/>
    <w:rsid w:val="00883503"/>
    <w:rsid w:val="008A3A44"/>
    <w:rsid w:val="008A54EC"/>
    <w:rsid w:val="008C21BA"/>
    <w:rsid w:val="008C55C5"/>
    <w:rsid w:val="008D0966"/>
    <w:rsid w:val="008D519B"/>
    <w:rsid w:val="008E52E9"/>
    <w:rsid w:val="008E727F"/>
    <w:rsid w:val="008F2228"/>
    <w:rsid w:val="008F5471"/>
    <w:rsid w:val="008F5D06"/>
    <w:rsid w:val="008F61BF"/>
    <w:rsid w:val="009001F2"/>
    <w:rsid w:val="00905D85"/>
    <w:rsid w:val="00910EFB"/>
    <w:rsid w:val="00914B47"/>
    <w:rsid w:val="00916FBD"/>
    <w:rsid w:val="009179E4"/>
    <w:rsid w:val="009201CC"/>
    <w:rsid w:val="0092330D"/>
    <w:rsid w:val="00924598"/>
    <w:rsid w:val="00924F3F"/>
    <w:rsid w:val="009268E6"/>
    <w:rsid w:val="00932BF5"/>
    <w:rsid w:val="00936C85"/>
    <w:rsid w:val="00941ED0"/>
    <w:rsid w:val="00944022"/>
    <w:rsid w:val="00944BEE"/>
    <w:rsid w:val="009453CD"/>
    <w:rsid w:val="009512E3"/>
    <w:rsid w:val="00953896"/>
    <w:rsid w:val="0095724F"/>
    <w:rsid w:val="00960F77"/>
    <w:rsid w:val="009634ED"/>
    <w:rsid w:val="0096484B"/>
    <w:rsid w:val="0097353E"/>
    <w:rsid w:val="00974EE9"/>
    <w:rsid w:val="0098176A"/>
    <w:rsid w:val="009866C7"/>
    <w:rsid w:val="009930D6"/>
    <w:rsid w:val="00994617"/>
    <w:rsid w:val="009A651E"/>
    <w:rsid w:val="009A696D"/>
    <w:rsid w:val="009A7ADF"/>
    <w:rsid w:val="009B0160"/>
    <w:rsid w:val="009B7C12"/>
    <w:rsid w:val="009C52DB"/>
    <w:rsid w:val="009C546F"/>
    <w:rsid w:val="009D14EF"/>
    <w:rsid w:val="009D22C5"/>
    <w:rsid w:val="009D2424"/>
    <w:rsid w:val="009D6BFB"/>
    <w:rsid w:val="009F12AC"/>
    <w:rsid w:val="009F2545"/>
    <w:rsid w:val="009F4B86"/>
    <w:rsid w:val="009F7873"/>
    <w:rsid w:val="00A0615D"/>
    <w:rsid w:val="00A07099"/>
    <w:rsid w:val="00A12249"/>
    <w:rsid w:val="00A133AA"/>
    <w:rsid w:val="00A14882"/>
    <w:rsid w:val="00A15BA6"/>
    <w:rsid w:val="00A1691F"/>
    <w:rsid w:val="00A16E5A"/>
    <w:rsid w:val="00A16F03"/>
    <w:rsid w:val="00A2032F"/>
    <w:rsid w:val="00A22295"/>
    <w:rsid w:val="00A22894"/>
    <w:rsid w:val="00A23EAE"/>
    <w:rsid w:val="00A24129"/>
    <w:rsid w:val="00A32726"/>
    <w:rsid w:val="00A34733"/>
    <w:rsid w:val="00A43EEB"/>
    <w:rsid w:val="00A463D0"/>
    <w:rsid w:val="00A50A6C"/>
    <w:rsid w:val="00A5659E"/>
    <w:rsid w:val="00A5690C"/>
    <w:rsid w:val="00A60C4F"/>
    <w:rsid w:val="00A60C81"/>
    <w:rsid w:val="00A715C0"/>
    <w:rsid w:val="00A72FE5"/>
    <w:rsid w:val="00A8031C"/>
    <w:rsid w:val="00A90606"/>
    <w:rsid w:val="00A90B2D"/>
    <w:rsid w:val="00A92FA7"/>
    <w:rsid w:val="00A953CC"/>
    <w:rsid w:val="00A95C59"/>
    <w:rsid w:val="00A965B0"/>
    <w:rsid w:val="00AA0E3C"/>
    <w:rsid w:val="00AA10DE"/>
    <w:rsid w:val="00AB4B5A"/>
    <w:rsid w:val="00AC35D4"/>
    <w:rsid w:val="00AC73CD"/>
    <w:rsid w:val="00AD598B"/>
    <w:rsid w:val="00AE1910"/>
    <w:rsid w:val="00AE3D6F"/>
    <w:rsid w:val="00AF2680"/>
    <w:rsid w:val="00AF4634"/>
    <w:rsid w:val="00AF63D1"/>
    <w:rsid w:val="00AF66A3"/>
    <w:rsid w:val="00B14F17"/>
    <w:rsid w:val="00B1754D"/>
    <w:rsid w:val="00B20085"/>
    <w:rsid w:val="00B348D6"/>
    <w:rsid w:val="00B35E37"/>
    <w:rsid w:val="00B4005E"/>
    <w:rsid w:val="00B42483"/>
    <w:rsid w:val="00B47C2E"/>
    <w:rsid w:val="00B52AD3"/>
    <w:rsid w:val="00B53055"/>
    <w:rsid w:val="00B552EE"/>
    <w:rsid w:val="00B6014E"/>
    <w:rsid w:val="00B624D2"/>
    <w:rsid w:val="00B6638D"/>
    <w:rsid w:val="00B733C3"/>
    <w:rsid w:val="00B73960"/>
    <w:rsid w:val="00B82BAF"/>
    <w:rsid w:val="00B917DF"/>
    <w:rsid w:val="00B9594B"/>
    <w:rsid w:val="00BA36C1"/>
    <w:rsid w:val="00BA621C"/>
    <w:rsid w:val="00BA7AF0"/>
    <w:rsid w:val="00BB049A"/>
    <w:rsid w:val="00BB753C"/>
    <w:rsid w:val="00BC3E74"/>
    <w:rsid w:val="00BC787D"/>
    <w:rsid w:val="00BC7A48"/>
    <w:rsid w:val="00BD244A"/>
    <w:rsid w:val="00BF3E1E"/>
    <w:rsid w:val="00C00947"/>
    <w:rsid w:val="00C10B98"/>
    <w:rsid w:val="00C14E94"/>
    <w:rsid w:val="00C16A0E"/>
    <w:rsid w:val="00C178B6"/>
    <w:rsid w:val="00C22E71"/>
    <w:rsid w:val="00C3106F"/>
    <w:rsid w:val="00C325B0"/>
    <w:rsid w:val="00C325D7"/>
    <w:rsid w:val="00C326F9"/>
    <w:rsid w:val="00C3298D"/>
    <w:rsid w:val="00C36FD7"/>
    <w:rsid w:val="00C436E6"/>
    <w:rsid w:val="00C51327"/>
    <w:rsid w:val="00C52E81"/>
    <w:rsid w:val="00C53B4D"/>
    <w:rsid w:val="00C63121"/>
    <w:rsid w:val="00C658D8"/>
    <w:rsid w:val="00C6665F"/>
    <w:rsid w:val="00C6741E"/>
    <w:rsid w:val="00C73BD5"/>
    <w:rsid w:val="00C75D1B"/>
    <w:rsid w:val="00C80F7A"/>
    <w:rsid w:val="00C85C26"/>
    <w:rsid w:val="00C9219D"/>
    <w:rsid w:val="00C927D3"/>
    <w:rsid w:val="00CA0031"/>
    <w:rsid w:val="00CA12A9"/>
    <w:rsid w:val="00CA5819"/>
    <w:rsid w:val="00CA6460"/>
    <w:rsid w:val="00CA7186"/>
    <w:rsid w:val="00CA7B49"/>
    <w:rsid w:val="00CB4161"/>
    <w:rsid w:val="00CB772F"/>
    <w:rsid w:val="00CC1D5A"/>
    <w:rsid w:val="00CC6A9F"/>
    <w:rsid w:val="00CD1E49"/>
    <w:rsid w:val="00CD6137"/>
    <w:rsid w:val="00CD6687"/>
    <w:rsid w:val="00CE35CE"/>
    <w:rsid w:val="00CE3E4C"/>
    <w:rsid w:val="00CE62A5"/>
    <w:rsid w:val="00CF538B"/>
    <w:rsid w:val="00D035A5"/>
    <w:rsid w:val="00D07394"/>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4829"/>
    <w:rsid w:val="00D765BA"/>
    <w:rsid w:val="00D76F7F"/>
    <w:rsid w:val="00D82C19"/>
    <w:rsid w:val="00D86076"/>
    <w:rsid w:val="00D94377"/>
    <w:rsid w:val="00D94875"/>
    <w:rsid w:val="00D95D74"/>
    <w:rsid w:val="00D9707E"/>
    <w:rsid w:val="00D97C13"/>
    <w:rsid w:val="00DA148E"/>
    <w:rsid w:val="00DA1B2F"/>
    <w:rsid w:val="00DA2262"/>
    <w:rsid w:val="00DA2306"/>
    <w:rsid w:val="00DA3641"/>
    <w:rsid w:val="00DA3C82"/>
    <w:rsid w:val="00DA515D"/>
    <w:rsid w:val="00DB62CC"/>
    <w:rsid w:val="00DC1DFB"/>
    <w:rsid w:val="00DC7E3A"/>
    <w:rsid w:val="00DD1CB4"/>
    <w:rsid w:val="00DE1525"/>
    <w:rsid w:val="00DE4A7B"/>
    <w:rsid w:val="00DE58FC"/>
    <w:rsid w:val="00DE5AE8"/>
    <w:rsid w:val="00DF376A"/>
    <w:rsid w:val="00DF6AC5"/>
    <w:rsid w:val="00DF7FE1"/>
    <w:rsid w:val="00E04FD1"/>
    <w:rsid w:val="00E069E3"/>
    <w:rsid w:val="00E07919"/>
    <w:rsid w:val="00E10255"/>
    <w:rsid w:val="00E132CB"/>
    <w:rsid w:val="00E15FE4"/>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32C1"/>
    <w:rsid w:val="00E75F50"/>
    <w:rsid w:val="00E861A9"/>
    <w:rsid w:val="00E90255"/>
    <w:rsid w:val="00E9160A"/>
    <w:rsid w:val="00E91685"/>
    <w:rsid w:val="00E9381C"/>
    <w:rsid w:val="00E93C26"/>
    <w:rsid w:val="00E940EA"/>
    <w:rsid w:val="00E955F6"/>
    <w:rsid w:val="00E979B4"/>
    <w:rsid w:val="00EB1FD9"/>
    <w:rsid w:val="00EB32C6"/>
    <w:rsid w:val="00EB4D9A"/>
    <w:rsid w:val="00EB52E2"/>
    <w:rsid w:val="00EC25B2"/>
    <w:rsid w:val="00ED0E36"/>
    <w:rsid w:val="00EE50AF"/>
    <w:rsid w:val="00EF6DBA"/>
    <w:rsid w:val="00EF731F"/>
    <w:rsid w:val="00EF74C8"/>
    <w:rsid w:val="00F01BBA"/>
    <w:rsid w:val="00F074F8"/>
    <w:rsid w:val="00F077F3"/>
    <w:rsid w:val="00F156D9"/>
    <w:rsid w:val="00F212F7"/>
    <w:rsid w:val="00F26806"/>
    <w:rsid w:val="00F30C34"/>
    <w:rsid w:val="00F3112D"/>
    <w:rsid w:val="00F31E3E"/>
    <w:rsid w:val="00F3382A"/>
    <w:rsid w:val="00F34C62"/>
    <w:rsid w:val="00F35F21"/>
    <w:rsid w:val="00F40E33"/>
    <w:rsid w:val="00F446AB"/>
    <w:rsid w:val="00F45922"/>
    <w:rsid w:val="00F47BDE"/>
    <w:rsid w:val="00F505CD"/>
    <w:rsid w:val="00F511E4"/>
    <w:rsid w:val="00F5289E"/>
    <w:rsid w:val="00F54381"/>
    <w:rsid w:val="00F54D9C"/>
    <w:rsid w:val="00F66864"/>
    <w:rsid w:val="00F66F65"/>
    <w:rsid w:val="00F7119B"/>
    <w:rsid w:val="00F74161"/>
    <w:rsid w:val="00F749AA"/>
    <w:rsid w:val="00F76C65"/>
    <w:rsid w:val="00F86E0E"/>
    <w:rsid w:val="00F913B8"/>
    <w:rsid w:val="00F937F7"/>
    <w:rsid w:val="00F9626E"/>
    <w:rsid w:val="00F9644E"/>
    <w:rsid w:val="00FA1116"/>
    <w:rsid w:val="00FA38BF"/>
    <w:rsid w:val="00FA5F83"/>
    <w:rsid w:val="00FA792F"/>
    <w:rsid w:val="00FB5375"/>
    <w:rsid w:val="00FB73AC"/>
    <w:rsid w:val="00FB7CA0"/>
    <w:rsid w:val="00FC31E5"/>
    <w:rsid w:val="00FC3E10"/>
    <w:rsid w:val="00FC4832"/>
    <w:rsid w:val="00FC5765"/>
    <w:rsid w:val="00FC7995"/>
    <w:rsid w:val="00FD2A93"/>
    <w:rsid w:val="00FE3175"/>
    <w:rsid w:val="00FE32C5"/>
    <w:rsid w:val="00FE7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B3E73BA"/>
  <w15:docId w15:val="{E43AA747-684B-4914-9E89-ECFAAAE6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link w:val="OdstavecseseznamemChar"/>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character" w:customStyle="1" w:styleId="OdstavecseseznamemChar">
    <w:name w:val="Odstavec se seznamem Char"/>
    <w:link w:val="Odstavecseseznamem"/>
    <w:uiPriority w:val="34"/>
    <w:locked/>
    <w:rsid w:val="00AF26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7525">
      <w:bodyDiv w:val="1"/>
      <w:marLeft w:val="0"/>
      <w:marRight w:val="0"/>
      <w:marTop w:val="0"/>
      <w:marBottom w:val="0"/>
      <w:divBdr>
        <w:top w:val="none" w:sz="0" w:space="0" w:color="auto"/>
        <w:left w:val="none" w:sz="0" w:space="0" w:color="auto"/>
        <w:bottom w:val="none" w:sz="0" w:space="0" w:color="auto"/>
        <w:right w:val="none" w:sz="0" w:space="0" w:color="auto"/>
      </w:divBdr>
    </w:div>
    <w:div w:id="1067531886">
      <w:bodyDiv w:val="1"/>
      <w:marLeft w:val="0"/>
      <w:marRight w:val="0"/>
      <w:marTop w:val="0"/>
      <w:marBottom w:val="0"/>
      <w:divBdr>
        <w:top w:val="none" w:sz="0" w:space="0" w:color="auto"/>
        <w:left w:val="none" w:sz="0" w:space="0" w:color="auto"/>
        <w:bottom w:val="none" w:sz="0" w:space="0" w:color="auto"/>
        <w:right w:val="none" w:sz="0" w:space="0" w:color="auto"/>
      </w:divBdr>
    </w:div>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760369052">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75FB0-9F13-48A4-A23A-F53B7A3C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7</TotalTime>
  <Pages>7</Pages>
  <Words>3120</Words>
  <Characters>19034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Kubátková Hana, Ing.</cp:lastModifiedBy>
  <cp:revision>5</cp:revision>
  <cp:lastPrinted>2017-02-02T07:05:00Z</cp:lastPrinted>
  <dcterms:created xsi:type="dcterms:W3CDTF">2023-12-04T11:08:00Z</dcterms:created>
  <dcterms:modified xsi:type="dcterms:W3CDTF">2024-01-04T11:45:00Z</dcterms:modified>
</cp:coreProperties>
</file>