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D8A47" w14:textId="2F35D8D1" w:rsidR="006E750E" w:rsidRDefault="0064420C" w:rsidP="006E750E">
      <w:pPr>
        <w:pStyle w:val="Nzev"/>
        <w:tabs>
          <w:tab w:val="clear" w:pos="720"/>
        </w:tabs>
        <w:spacing w:line="240" w:lineRule="auto"/>
        <w:ind w:left="0" w:right="0"/>
        <w:jc w:val="left"/>
        <w:rPr>
          <w:b w:val="0"/>
          <w:i/>
          <w:sz w:val="22"/>
          <w:szCs w:val="22"/>
          <w:lang w:val="cs-CZ"/>
        </w:rPr>
      </w:pPr>
      <w:r>
        <w:rPr>
          <w:b w:val="0"/>
          <w:i/>
          <w:sz w:val="22"/>
          <w:szCs w:val="22"/>
          <w:lang w:val="cs-CZ"/>
        </w:rPr>
        <w:t xml:space="preserve">Příloha č. 2 zadávací dokumentace </w:t>
      </w:r>
      <w:r w:rsidR="006E750E" w:rsidRPr="008645A4">
        <w:rPr>
          <w:b w:val="0"/>
          <w:i/>
          <w:sz w:val="22"/>
          <w:szCs w:val="22"/>
          <w:lang w:val="cs-CZ"/>
        </w:rPr>
        <w:t>– Návrh smlouvy o dílo</w:t>
      </w:r>
    </w:p>
    <w:p w14:paraId="01228FC1" w14:textId="77777777" w:rsidR="00FA3468" w:rsidRPr="008645A4" w:rsidRDefault="00FA3468" w:rsidP="006E750E">
      <w:pPr>
        <w:pStyle w:val="Nzev"/>
        <w:tabs>
          <w:tab w:val="clear" w:pos="720"/>
        </w:tabs>
        <w:spacing w:line="240" w:lineRule="auto"/>
        <w:ind w:left="0" w:right="0"/>
        <w:jc w:val="left"/>
        <w:rPr>
          <w:b w:val="0"/>
          <w:i/>
          <w:sz w:val="22"/>
          <w:szCs w:val="22"/>
          <w:lang w:val="cs-CZ"/>
        </w:rPr>
      </w:pPr>
    </w:p>
    <w:p w14:paraId="540EA374" w14:textId="5116142E" w:rsidR="00AE4ACC" w:rsidRPr="00B833A2" w:rsidRDefault="00547489" w:rsidP="00B833A2">
      <w:pPr>
        <w:pStyle w:val="Nzev"/>
        <w:tabs>
          <w:tab w:val="clear" w:pos="720"/>
        </w:tabs>
        <w:spacing w:line="240" w:lineRule="auto"/>
        <w:ind w:left="0" w:right="0"/>
        <w:jc w:val="left"/>
        <w:rPr>
          <w:rFonts w:ascii="Arial Black" w:hAnsi="Arial Black"/>
          <w:sz w:val="28"/>
          <w:szCs w:val="28"/>
          <w:lang w:val="cs-CZ"/>
        </w:rPr>
      </w:pPr>
      <w:r w:rsidRPr="00B833A2">
        <w:rPr>
          <w:rFonts w:ascii="Arial Black" w:hAnsi="Arial Black"/>
          <w:sz w:val="28"/>
          <w:szCs w:val="28"/>
          <w:lang w:val="cs-CZ"/>
        </w:rPr>
        <w:t>NÁVRH</w:t>
      </w:r>
      <w:r w:rsidR="0091322F" w:rsidRPr="00B833A2">
        <w:rPr>
          <w:rFonts w:ascii="Arial Black" w:hAnsi="Arial Black"/>
          <w:sz w:val="28"/>
          <w:szCs w:val="28"/>
          <w:lang w:val="cs-CZ"/>
        </w:rPr>
        <w:t xml:space="preserve"> </w:t>
      </w:r>
      <w:r w:rsidRPr="00B833A2">
        <w:rPr>
          <w:rFonts w:ascii="Arial Black" w:hAnsi="Arial Black"/>
          <w:sz w:val="28"/>
          <w:szCs w:val="28"/>
          <w:lang w:val="cs-CZ"/>
        </w:rPr>
        <w:t>SMLOUV</w:t>
      </w:r>
      <w:r w:rsidR="003A6BF1">
        <w:rPr>
          <w:rFonts w:ascii="Arial Black" w:hAnsi="Arial Black"/>
          <w:sz w:val="28"/>
          <w:szCs w:val="28"/>
          <w:lang w:val="cs-CZ"/>
        </w:rPr>
        <w:t>Y</w:t>
      </w:r>
      <w:r w:rsidRPr="00B833A2">
        <w:rPr>
          <w:rFonts w:ascii="Arial Black" w:hAnsi="Arial Black"/>
          <w:sz w:val="28"/>
          <w:szCs w:val="28"/>
          <w:lang w:val="cs-CZ"/>
        </w:rPr>
        <w:t xml:space="preserve"> O DÍLO</w:t>
      </w:r>
      <w:bookmarkStart w:id="0" w:name="_GoBack"/>
      <w:bookmarkEnd w:id="0"/>
    </w:p>
    <w:p w14:paraId="6D4F5AA0" w14:textId="77777777" w:rsidR="00FA3468" w:rsidRPr="008645A4" w:rsidRDefault="00FA3468" w:rsidP="00803367">
      <w:pPr>
        <w:pStyle w:val="Nzev"/>
        <w:tabs>
          <w:tab w:val="clear" w:pos="720"/>
        </w:tabs>
        <w:spacing w:line="240" w:lineRule="auto"/>
        <w:ind w:left="2880" w:right="0" w:firstLine="720"/>
        <w:jc w:val="left"/>
        <w:rPr>
          <w:sz w:val="22"/>
          <w:szCs w:val="22"/>
          <w:lang w:val="cs-CZ"/>
        </w:rPr>
      </w:pPr>
    </w:p>
    <w:p w14:paraId="50A174ED" w14:textId="7E060DBB" w:rsidR="00D54220" w:rsidRPr="008645A4" w:rsidRDefault="00D54220" w:rsidP="00803367">
      <w:pPr>
        <w:pStyle w:val="Zkladntext"/>
        <w:tabs>
          <w:tab w:val="left" w:pos="3969"/>
        </w:tabs>
        <w:spacing w:after="60"/>
        <w:rPr>
          <w:lang w:val="cs-CZ"/>
        </w:rPr>
      </w:pPr>
      <w:r w:rsidRPr="008645A4">
        <w:rPr>
          <w:lang w:val="cs-CZ"/>
        </w:rPr>
        <w:t>Číslo</w:t>
      </w:r>
      <w:r w:rsidR="0091322F" w:rsidRPr="008645A4">
        <w:rPr>
          <w:lang w:val="cs-CZ"/>
        </w:rPr>
        <w:t xml:space="preserve"> </w:t>
      </w:r>
      <w:r w:rsidRPr="008645A4">
        <w:rPr>
          <w:lang w:val="cs-CZ"/>
        </w:rPr>
        <w:t>smlouvy</w:t>
      </w:r>
      <w:r w:rsidR="0091322F" w:rsidRPr="008645A4">
        <w:rPr>
          <w:lang w:val="cs-CZ"/>
        </w:rPr>
        <w:t xml:space="preserve"> </w:t>
      </w:r>
      <w:r w:rsidRPr="008645A4">
        <w:rPr>
          <w:lang w:val="cs-CZ"/>
        </w:rPr>
        <w:t>objednatele:</w:t>
      </w:r>
      <w:r w:rsidR="00803367" w:rsidRPr="008645A4">
        <w:rPr>
          <w:i/>
          <w:color w:val="00B0F0"/>
          <w:szCs w:val="22"/>
          <w:lang w:val="cs-CZ"/>
        </w:rPr>
        <w:tab/>
      </w:r>
      <w:r w:rsidR="008C5B1D" w:rsidRPr="008645A4">
        <w:rPr>
          <w:b/>
          <w:szCs w:val="22"/>
          <w:lang w:val="cs-CZ"/>
        </w:rPr>
        <w:t>DOD202</w:t>
      </w:r>
      <w:r w:rsidR="008C5B1D">
        <w:rPr>
          <w:b/>
          <w:szCs w:val="22"/>
          <w:lang w:val="cs-CZ"/>
        </w:rPr>
        <w:t>4</w:t>
      </w:r>
      <w:r w:rsidR="00053EE1">
        <w:rPr>
          <w:b/>
          <w:szCs w:val="22"/>
          <w:lang w:val="cs-CZ"/>
        </w:rPr>
        <w:t>0254</w:t>
      </w:r>
    </w:p>
    <w:p w14:paraId="5D0F957E" w14:textId="13B7C3F4" w:rsidR="00D54220" w:rsidRPr="008645A4" w:rsidRDefault="00D54220" w:rsidP="00803367">
      <w:pPr>
        <w:pStyle w:val="Zkladntext"/>
        <w:tabs>
          <w:tab w:val="left" w:pos="3969"/>
        </w:tabs>
        <w:spacing w:after="0"/>
        <w:rPr>
          <w:lang w:val="cs-CZ"/>
        </w:rPr>
      </w:pPr>
      <w:r w:rsidRPr="008645A4">
        <w:rPr>
          <w:lang w:val="cs-CZ"/>
        </w:rPr>
        <w:t>Číslo</w:t>
      </w:r>
      <w:r w:rsidR="0091322F" w:rsidRPr="008645A4">
        <w:rPr>
          <w:lang w:val="cs-CZ"/>
        </w:rPr>
        <w:t xml:space="preserve"> </w:t>
      </w:r>
      <w:r w:rsidRPr="008645A4">
        <w:rPr>
          <w:lang w:val="cs-CZ"/>
        </w:rPr>
        <w:t>smlouvy</w:t>
      </w:r>
      <w:r w:rsidR="0091322F" w:rsidRPr="008645A4">
        <w:rPr>
          <w:lang w:val="cs-CZ"/>
        </w:rPr>
        <w:t xml:space="preserve"> </w:t>
      </w:r>
      <w:r w:rsidR="008A0DA3" w:rsidRPr="008645A4">
        <w:rPr>
          <w:lang w:val="cs-CZ"/>
        </w:rPr>
        <w:t>zhotovitel</w:t>
      </w:r>
      <w:r w:rsidRPr="008645A4">
        <w:rPr>
          <w:lang w:val="cs-CZ"/>
        </w:rPr>
        <w:t>e:</w:t>
      </w:r>
      <w:r w:rsidR="00803367" w:rsidRPr="008645A4">
        <w:rPr>
          <w:lang w:val="cs-CZ"/>
        </w:rPr>
        <w:tab/>
      </w:r>
      <w:r w:rsidR="00F50A14">
        <w:rPr>
          <w:rFonts w:ascii="Garamond" w:hAnsi="Garamond"/>
          <w:szCs w:val="22"/>
          <w:highlight w:val="cyan"/>
        </w:rPr>
        <w:t>[DOPLNÍ DODAVATEL]</w:t>
      </w:r>
    </w:p>
    <w:p w14:paraId="39E6E41B" w14:textId="77777777" w:rsidR="00803367" w:rsidRPr="008645A4" w:rsidRDefault="00803367" w:rsidP="00803367">
      <w:pPr>
        <w:pStyle w:val="Nadpis1"/>
        <w:spacing w:before="120"/>
        <w:ind w:left="567" w:right="0" w:hanging="567"/>
        <w:jc w:val="center"/>
      </w:pPr>
    </w:p>
    <w:p w14:paraId="69C9B7C6" w14:textId="77777777" w:rsidR="00B70C35" w:rsidRPr="008645A4" w:rsidRDefault="00547489" w:rsidP="00803367">
      <w:pPr>
        <w:pStyle w:val="Nadpis1"/>
        <w:spacing w:before="120"/>
        <w:ind w:left="567" w:right="0" w:hanging="567"/>
        <w:jc w:val="center"/>
      </w:pPr>
      <w:r w:rsidRPr="008645A4">
        <w:t>Smluvní strany</w:t>
      </w:r>
    </w:p>
    <w:p w14:paraId="1D261EEE" w14:textId="1F9C1447" w:rsidR="008E7833" w:rsidRPr="008645A4" w:rsidRDefault="008E7833" w:rsidP="008E7833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b/>
          <w:sz w:val="22"/>
          <w:szCs w:val="22"/>
          <w:lang w:val="cs-CZ"/>
        </w:rPr>
      </w:pPr>
      <w:r w:rsidRPr="008645A4">
        <w:rPr>
          <w:rFonts w:ascii="Times New Roman" w:hAnsi="Times New Roman"/>
          <w:b/>
          <w:sz w:val="22"/>
          <w:szCs w:val="22"/>
          <w:lang w:val="cs-CZ"/>
        </w:rPr>
        <w:t>Objednatel:</w:t>
      </w:r>
      <w:r w:rsidRPr="008645A4">
        <w:rPr>
          <w:rFonts w:ascii="Times New Roman" w:hAnsi="Times New Roman"/>
          <w:b/>
          <w:sz w:val="22"/>
          <w:szCs w:val="22"/>
          <w:lang w:val="cs-CZ"/>
        </w:rPr>
        <w:tab/>
        <w:t>Dopravní podnik Ostrava a.s.</w:t>
      </w:r>
    </w:p>
    <w:p w14:paraId="5A7D54F2" w14:textId="77777777" w:rsidR="008E7833" w:rsidRPr="008645A4" w:rsidRDefault="008E7833" w:rsidP="008E7833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 xml:space="preserve">se sídlem: </w:t>
      </w:r>
      <w:r w:rsidRPr="008645A4">
        <w:rPr>
          <w:rFonts w:ascii="Times New Roman" w:hAnsi="Times New Roman"/>
          <w:sz w:val="22"/>
          <w:szCs w:val="22"/>
          <w:lang w:val="cs-CZ"/>
        </w:rPr>
        <w:tab/>
        <w:t>Poděbradova 494/2, Moravská Ostrava, 702 00 Ostrava</w:t>
      </w:r>
    </w:p>
    <w:p w14:paraId="1530A281" w14:textId="77777777" w:rsidR="008E7833" w:rsidRPr="008645A4" w:rsidRDefault="008E7833" w:rsidP="008E7833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právní forma:</w:t>
      </w:r>
      <w:r w:rsidRPr="008645A4">
        <w:rPr>
          <w:rFonts w:ascii="Times New Roman" w:hAnsi="Times New Roman"/>
          <w:sz w:val="22"/>
          <w:szCs w:val="22"/>
          <w:lang w:val="cs-CZ"/>
        </w:rPr>
        <w:tab/>
        <w:t>akciová společnost</w:t>
      </w:r>
    </w:p>
    <w:p w14:paraId="05D6F97F" w14:textId="77777777" w:rsidR="008E7833" w:rsidRPr="008645A4" w:rsidRDefault="008E7833" w:rsidP="008E7833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 xml:space="preserve">zapsaná v obch. rejstříku:    </w:t>
      </w:r>
      <w:r w:rsidRPr="008645A4">
        <w:rPr>
          <w:rFonts w:ascii="Times New Roman" w:hAnsi="Times New Roman"/>
          <w:sz w:val="22"/>
          <w:szCs w:val="22"/>
          <w:lang w:val="cs-CZ"/>
        </w:rPr>
        <w:tab/>
        <w:t>vedeném u Krajského soudu Ostrava, oddíl B., vložka číslo 1104</w:t>
      </w:r>
    </w:p>
    <w:p w14:paraId="232E2D51" w14:textId="77777777" w:rsidR="008E7833" w:rsidRPr="008645A4" w:rsidRDefault="008E7833" w:rsidP="008E7833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 xml:space="preserve">IČ: </w:t>
      </w:r>
      <w:r w:rsidRPr="008645A4">
        <w:rPr>
          <w:rFonts w:ascii="Times New Roman" w:hAnsi="Times New Roman"/>
          <w:sz w:val="22"/>
          <w:szCs w:val="22"/>
          <w:lang w:val="cs-CZ"/>
        </w:rPr>
        <w:tab/>
        <w:t>61974757</w:t>
      </w:r>
    </w:p>
    <w:p w14:paraId="3D8D4E66" w14:textId="77777777" w:rsidR="008E7833" w:rsidRPr="008645A4" w:rsidRDefault="008E7833" w:rsidP="008E7833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DIČ:</w:t>
      </w:r>
      <w:r w:rsidRPr="008645A4">
        <w:rPr>
          <w:rFonts w:ascii="Times New Roman" w:hAnsi="Times New Roman"/>
          <w:sz w:val="22"/>
          <w:szCs w:val="22"/>
          <w:lang w:val="cs-CZ"/>
        </w:rPr>
        <w:tab/>
        <w:t>CZ61974757  plátce DPH</w:t>
      </w:r>
    </w:p>
    <w:p w14:paraId="71056DF4" w14:textId="77777777" w:rsidR="008E7833" w:rsidRPr="008645A4" w:rsidRDefault="008E7833" w:rsidP="008E7833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bankovní spojení:</w:t>
      </w:r>
      <w:r w:rsidRPr="008645A4">
        <w:rPr>
          <w:rFonts w:ascii="Times New Roman" w:hAnsi="Times New Roman"/>
          <w:sz w:val="22"/>
          <w:szCs w:val="22"/>
          <w:lang w:val="cs-CZ"/>
        </w:rPr>
        <w:tab/>
      </w:r>
      <w:proofErr w:type="spellStart"/>
      <w:r w:rsidRPr="008645A4">
        <w:rPr>
          <w:rFonts w:ascii="Times New Roman" w:hAnsi="Times New Roman"/>
          <w:sz w:val="22"/>
          <w:szCs w:val="22"/>
          <w:lang w:val="cs-CZ"/>
        </w:rPr>
        <w:t>UniCredit</w:t>
      </w:r>
      <w:proofErr w:type="spellEnd"/>
      <w:r w:rsidRPr="008645A4">
        <w:rPr>
          <w:rFonts w:ascii="Times New Roman" w:hAnsi="Times New Roman"/>
          <w:sz w:val="22"/>
          <w:szCs w:val="22"/>
          <w:lang w:val="cs-CZ"/>
        </w:rPr>
        <w:t xml:space="preserve"> Bank Czech Republic, a.s. </w:t>
      </w:r>
    </w:p>
    <w:p w14:paraId="78580DBE" w14:textId="77777777" w:rsidR="008E7833" w:rsidRPr="008645A4" w:rsidRDefault="008E7833" w:rsidP="008E7833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 xml:space="preserve">číslo účtu: </w:t>
      </w:r>
      <w:r w:rsidRPr="008645A4">
        <w:rPr>
          <w:rFonts w:ascii="Times New Roman" w:hAnsi="Times New Roman"/>
          <w:sz w:val="22"/>
          <w:szCs w:val="22"/>
          <w:lang w:val="cs-CZ"/>
        </w:rPr>
        <w:tab/>
        <w:t>2105677586/2700</w:t>
      </w:r>
    </w:p>
    <w:p w14:paraId="651425A3" w14:textId="77777777" w:rsidR="008E7833" w:rsidRPr="008645A4" w:rsidRDefault="008E7833" w:rsidP="008E7833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zastoupen:</w:t>
      </w:r>
      <w:r w:rsidRPr="008645A4">
        <w:rPr>
          <w:rFonts w:ascii="Times New Roman" w:hAnsi="Times New Roman"/>
          <w:sz w:val="22"/>
          <w:szCs w:val="22"/>
          <w:lang w:val="cs-CZ"/>
        </w:rPr>
        <w:tab/>
        <w:t>Ing. Petr Holuša, vedoucí odboru dopravní cesta</w:t>
      </w:r>
    </w:p>
    <w:p w14:paraId="50F4C28B" w14:textId="77777777" w:rsidR="008E7833" w:rsidRPr="008645A4" w:rsidRDefault="008E7833" w:rsidP="008E7833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kontaktní osoba ve věcech smluvních:</w:t>
      </w:r>
      <w:r w:rsidRPr="008645A4">
        <w:rPr>
          <w:rFonts w:ascii="Times New Roman" w:hAnsi="Times New Roman"/>
          <w:sz w:val="22"/>
          <w:szCs w:val="22"/>
          <w:lang w:val="cs-CZ"/>
        </w:rPr>
        <w:tab/>
        <w:t>Ing. Petr Holuša, vedoucí odboru dopravní cesta</w:t>
      </w:r>
    </w:p>
    <w:p w14:paraId="58D830A7" w14:textId="77777777" w:rsidR="008E7833" w:rsidRPr="008645A4" w:rsidRDefault="008E7833" w:rsidP="008E7833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ab/>
        <w:t xml:space="preserve">tel.: +420 603 367 841, e-mail: Petr.Holusa@dpo.cz </w:t>
      </w:r>
      <w:r w:rsidRPr="008645A4">
        <w:rPr>
          <w:rFonts w:ascii="Times New Roman" w:hAnsi="Times New Roman"/>
          <w:sz w:val="22"/>
          <w:szCs w:val="22"/>
          <w:lang w:val="cs-CZ"/>
        </w:rPr>
        <w:tab/>
      </w:r>
    </w:p>
    <w:p w14:paraId="78CF4E8E" w14:textId="49027C16" w:rsidR="008E7833" w:rsidRPr="008645A4" w:rsidRDefault="008E7833" w:rsidP="008E7833">
      <w:pPr>
        <w:tabs>
          <w:tab w:val="left" w:pos="3969"/>
        </w:tabs>
        <w:spacing w:line="240" w:lineRule="auto"/>
        <w:ind w:right="-94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kontaktní osoba ve věcech technických:</w:t>
      </w:r>
      <w:r w:rsidRPr="008645A4">
        <w:rPr>
          <w:rFonts w:ascii="Times New Roman" w:hAnsi="Times New Roman"/>
          <w:sz w:val="22"/>
          <w:szCs w:val="22"/>
          <w:lang w:val="cs-CZ"/>
        </w:rPr>
        <w:tab/>
        <w:t>Ing. Martin Grohman, vedoucí střediska správa a údržba ostatního majetku</w:t>
      </w:r>
    </w:p>
    <w:p w14:paraId="43BD0632" w14:textId="390D478A" w:rsidR="00630AF2" w:rsidRDefault="008E7833" w:rsidP="008E7833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ab/>
        <w:t xml:space="preserve">tel: +420 608 068 514, e-mail: </w:t>
      </w:r>
      <w:hyperlink r:id="rId8" w:history="1">
        <w:r w:rsidR="00630AF2" w:rsidRPr="008D429E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Martin.Grohman@dpo.cz</w:t>
        </w:r>
      </w:hyperlink>
    </w:p>
    <w:p w14:paraId="43660BB5" w14:textId="4F45A0B3" w:rsidR="00724595" w:rsidRDefault="00EB497A" w:rsidP="00724595">
      <w:pPr>
        <w:tabs>
          <w:tab w:val="left" w:pos="3969"/>
        </w:tabs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724595" w:rsidRPr="00724595">
        <w:rPr>
          <w:rFonts w:ascii="Times New Roman" w:hAnsi="Times New Roman"/>
          <w:sz w:val="22"/>
          <w:szCs w:val="22"/>
          <w:lang w:val="cs-CZ"/>
        </w:rPr>
        <w:t>Ing. Jiří Osmančík</w:t>
      </w:r>
      <w:r w:rsidR="00724595">
        <w:rPr>
          <w:rFonts w:ascii="Times New Roman" w:hAnsi="Times New Roman"/>
          <w:sz w:val="22"/>
          <w:szCs w:val="22"/>
          <w:lang w:val="cs-CZ"/>
        </w:rPr>
        <w:t>,</w:t>
      </w:r>
      <w:r w:rsidR="00724595" w:rsidRPr="00724595">
        <w:t xml:space="preserve"> </w:t>
      </w:r>
      <w:r w:rsidR="00724595" w:rsidRPr="008645A4">
        <w:rPr>
          <w:rFonts w:ascii="Times New Roman" w:hAnsi="Times New Roman"/>
          <w:sz w:val="22"/>
          <w:szCs w:val="22"/>
          <w:lang w:val="cs-CZ"/>
        </w:rPr>
        <w:t xml:space="preserve">vedoucí střediska </w:t>
      </w:r>
      <w:r w:rsidR="00724595" w:rsidRPr="00724595">
        <w:rPr>
          <w:rFonts w:ascii="Times New Roman" w:hAnsi="Times New Roman"/>
          <w:sz w:val="22"/>
          <w:szCs w:val="22"/>
          <w:lang w:val="cs-CZ"/>
        </w:rPr>
        <w:t>údržba autobusy Hranečník</w:t>
      </w:r>
    </w:p>
    <w:p w14:paraId="4D7E4C01" w14:textId="609E48E3" w:rsidR="00EB497A" w:rsidRDefault="00724595" w:rsidP="00724595">
      <w:pPr>
        <w:tabs>
          <w:tab w:val="left" w:pos="3969"/>
        </w:tabs>
        <w:ind w:left="3969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 xml:space="preserve">tel: </w:t>
      </w:r>
      <w:r w:rsidRPr="00724595">
        <w:rPr>
          <w:rFonts w:ascii="Times New Roman" w:hAnsi="Times New Roman"/>
          <w:sz w:val="22"/>
          <w:szCs w:val="22"/>
          <w:lang w:val="cs-CZ"/>
        </w:rPr>
        <w:t>+420 724 068 307</w:t>
      </w:r>
      <w:r w:rsidRPr="008645A4">
        <w:rPr>
          <w:rFonts w:ascii="Times New Roman" w:hAnsi="Times New Roman"/>
          <w:sz w:val="22"/>
          <w:szCs w:val="22"/>
          <w:lang w:val="cs-CZ"/>
        </w:rPr>
        <w:t xml:space="preserve">, e-mail: </w:t>
      </w:r>
      <w:hyperlink r:id="rId9" w:history="1">
        <w:r w:rsidRPr="0085179D">
          <w:rPr>
            <w:rStyle w:val="Hypertextovodkaz"/>
            <w:rFonts w:ascii="Times New Roman" w:hAnsi="Times New Roman"/>
            <w:sz w:val="22"/>
            <w:szCs w:val="22"/>
            <w:lang w:val="cs-CZ"/>
          </w:rPr>
          <w:t xml:space="preserve"> Jiri.Osmancik</w:t>
        </w:r>
        <w:r w:rsidRPr="00724595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@dpo.cz</w:t>
        </w:r>
      </w:hyperlink>
    </w:p>
    <w:p w14:paraId="773F0583" w14:textId="25D79150" w:rsidR="00B70C35" w:rsidRPr="008645A4" w:rsidRDefault="00630AF2" w:rsidP="008E7833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osoba oprávněná pro změny díla:</w:t>
      </w:r>
      <w:r>
        <w:rPr>
          <w:rFonts w:ascii="Times New Roman" w:hAnsi="Times New Roman"/>
          <w:sz w:val="22"/>
          <w:szCs w:val="22"/>
          <w:lang w:val="cs-CZ"/>
        </w:rPr>
        <w:tab/>
      </w:r>
      <w:r w:rsidRPr="008645A4">
        <w:rPr>
          <w:rFonts w:ascii="Times New Roman" w:hAnsi="Times New Roman"/>
          <w:sz w:val="22"/>
          <w:szCs w:val="22"/>
          <w:lang w:val="cs-CZ"/>
        </w:rPr>
        <w:t>Ing. Petr Holuša, vedoucí odboru dopravní cesta</w:t>
      </w:r>
      <w:r w:rsidR="00B70C35" w:rsidRPr="008645A4">
        <w:rPr>
          <w:rFonts w:ascii="Times New Roman" w:hAnsi="Times New Roman"/>
          <w:sz w:val="22"/>
          <w:szCs w:val="22"/>
          <w:lang w:val="cs-CZ"/>
        </w:rPr>
        <w:tab/>
      </w:r>
      <w:r w:rsidR="00B70C35" w:rsidRPr="008645A4">
        <w:rPr>
          <w:rFonts w:ascii="Times New Roman" w:hAnsi="Times New Roman"/>
          <w:sz w:val="22"/>
          <w:szCs w:val="22"/>
          <w:lang w:val="cs-CZ"/>
        </w:rPr>
        <w:tab/>
      </w:r>
      <w:r w:rsidR="00B70C35" w:rsidRPr="008645A4">
        <w:rPr>
          <w:rFonts w:ascii="Times New Roman" w:hAnsi="Times New Roman"/>
          <w:sz w:val="22"/>
          <w:szCs w:val="22"/>
          <w:lang w:val="cs-CZ"/>
        </w:rPr>
        <w:tab/>
      </w:r>
    </w:p>
    <w:p w14:paraId="06ADAC84" w14:textId="77777777" w:rsidR="00630AF2" w:rsidRDefault="00630AF2" w:rsidP="00B70C35">
      <w:pPr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47C36CF3" w14:textId="3A503D53" w:rsidR="00B70C35" w:rsidRPr="008645A4" w:rsidRDefault="00390BEC" w:rsidP="00B70C35">
      <w:pPr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(</w:t>
      </w:r>
      <w:r w:rsidR="00B70C35" w:rsidRPr="008645A4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B70C35" w:rsidRPr="00390BEC">
        <w:rPr>
          <w:rFonts w:ascii="Times New Roman" w:hAnsi="Times New Roman"/>
          <w:b/>
          <w:i/>
          <w:sz w:val="22"/>
          <w:szCs w:val="22"/>
          <w:lang w:val="cs-CZ"/>
        </w:rPr>
        <w:t>„</w:t>
      </w:r>
      <w:r w:rsidR="00237DA2">
        <w:rPr>
          <w:rFonts w:ascii="Times New Roman" w:hAnsi="Times New Roman"/>
          <w:b/>
          <w:i/>
          <w:sz w:val="22"/>
          <w:szCs w:val="22"/>
          <w:lang w:val="cs-CZ"/>
        </w:rPr>
        <w:t>O</w:t>
      </w:r>
      <w:r w:rsidR="00B70C35" w:rsidRPr="00390BEC">
        <w:rPr>
          <w:rFonts w:ascii="Times New Roman" w:hAnsi="Times New Roman"/>
          <w:b/>
          <w:i/>
          <w:sz w:val="22"/>
          <w:szCs w:val="22"/>
          <w:lang w:val="cs-CZ"/>
        </w:rPr>
        <w:t>bjednatel“</w:t>
      </w:r>
      <w:r w:rsidR="00B70C35" w:rsidRPr="008645A4">
        <w:rPr>
          <w:rFonts w:ascii="Times New Roman" w:hAnsi="Times New Roman"/>
          <w:sz w:val="22"/>
          <w:szCs w:val="22"/>
          <w:lang w:val="cs-CZ"/>
        </w:rPr>
        <w:t xml:space="preserve">) </w:t>
      </w:r>
    </w:p>
    <w:p w14:paraId="2F377195" w14:textId="77777777" w:rsidR="00B70C35" w:rsidRPr="008645A4" w:rsidRDefault="00B70C35" w:rsidP="00B70C35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na straně jedné</w:t>
      </w:r>
    </w:p>
    <w:p w14:paraId="7D0D29A8" w14:textId="77777777" w:rsidR="00547489" w:rsidRPr="008645A4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a</w:t>
      </w:r>
    </w:p>
    <w:p w14:paraId="7D040BA3" w14:textId="04E598A8" w:rsidR="00547489" w:rsidRPr="008645A4" w:rsidRDefault="008A0DA3" w:rsidP="00803367">
      <w:pPr>
        <w:widowControl w:val="0"/>
        <w:tabs>
          <w:tab w:val="left" w:pos="3969"/>
        </w:tabs>
        <w:spacing w:before="12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8645A4"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="00547489" w:rsidRPr="008645A4">
        <w:rPr>
          <w:rFonts w:ascii="Times New Roman" w:hAnsi="Times New Roman"/>
          <w:b/>
          <w:sz w:val="22"/>
          <w:szCs w:val="22"/>
          <w:lang w:val="cs-CZ"/>
        </w:rPr>
        <w:t>:</w:t>
      </w:r>
      <w:r w:rsidR="00F50A14">
        <w:rPr>
          <w:rFonts w:ascii="Times New Roman" w:hAnsi="Times New Roman"/>
          <w:b/>
          <w:sz w:val="22"/>
          <w:szCs w:val="22"/>
          <w:lang w:val="cs-CZ"/>
        </w:rPr>
        <w:tab/>
      </w:r>
      <w:r w:rsidR="00F50A14">
        <w:rPr>
          <w:rFonts w:ascii="Garamond" w:hAnsi="Garamond"/>
          <w:sz w:val="22"/>
          <w:szCs w:val="22"/>
          <w:highlight w:val="cyan"/>
        </w:rPr>
        <w:t>[DOPLNÍ DODAVATEL]</w:t>
      </w:r>
      <w:r w:rsidR="009275CB" w:rsidRPr="008645A4">
        <w:rPr>
          <w:rFonts w:ascii="Times New Roman" w:hAnsi="Times New Roman"/>
          <w:b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b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b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b/>
          <w:sz w:val="22"/>
          <w:szCs w:val="22"/>
          <w:lang w:val="cs-CZ"/>
        </w:rPr>
        <w:tab/>
      </w:r>
    </w:p>
    <w:p w14:paraId="1F3F64ED" w14:textId="58DC997B" w:rsidR="00547489" w:rsidRPr="008645A4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 xml:space="preserve">se sídlem/místem podnikání: </w:t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Garamond" w:hAnsi="Garamond"/>
          <w:sz w:val="22"/>
          <w:szCs w:val="22"/>
          <w:highlight w:val="cyan"/>
        </w:rPr>
        <w:t>[DOPLNÍ DODAVATEL]</w:t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</w:p>
    <w:p w14:paraId="5E0FA38D" w14:textId="436AC8A1" w:rsidR="00547489" w:rsidRPr="008645A4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právní forma:</w:t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Garamond" w:hAnsi="Garamond"/>
          <w:sz w:val="22"/>
          <w:szCs w:val="22"/>
          <w:highlight w:val="cyan"/>
        </w:rPr>
        <w:t>[DOPLNÍ DODAVATEL]</w:t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</w:p>
    <w:p w14:paraId="19022EB1" w14:textId="45F8FC0C" w:rsidR="00547489" w:rsidRPr="008645A4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zapsaná v obch. rejstříku</w:t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Garamond" w:hAnsi="Garamond"/>
          <w:sz w:val="22"/>
          <w:szCs w:val="22"/>
          <w:highlight w:val="cyan"/>
        </w:rPr>
        <w:t>[DOPLNÍ DODAVATEL]</w:t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Pr="008645A4">
        <w:rPr>
          <w:rFonts w:ascii="Times New Roman" w:hAnsi="Times New Roman"/>
          <w:sz w:val="22"/>
          <w:szCs w:val="22"/>
          <w:lang w:val="cs-CZ"/>
        </w:rPr>
        <w:tab/>
      </w:r>
    </w:p>
    <w:p w14:paraId="03C6074F" w14:textId="2C9E552E" w:rsidR="00547489" w:rsidRPr="008645A4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 xml:space="preserve">IČ:  </w:t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Garamond" w:hAnsi="Garamond"/>
          <w:sz w:val="22"/>
          <w:szCs w:val="22"/>
          <w:highlight w:val="cyan"/>
        </w:rPr>
        <w:t>[DOPLNÍ DODAVATEL]</w:t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Pr="008645A4">
        <w:rPr>
          <w:rFonts w:ascii="Times New Roman" w:hAnsi="Times New Roman"/>
          <w:sz w:val="22"/>
          <w:szCs w:val="22"/>
          <w:lang w:val="cs-CZ"/>
        </w:rPr>
        <w:tab/>
      </w:r>
      <w:r w:rsidRPr="008645A4">
        <w:rPr>
          <w:rFonts w:ascii="Times New Roman" w:hAnsi="Times New Roman"/>
          <w:sz w:val="22"/>
          <w:szCs w:val="22"/>
          <w:lang w:val="cs-CZ"/>
        </w:rPr>
        <w:tab/>
      </w:r>
    </w:p>
    <w:p w14:paraId="5F130E5B" w14:textId="6E6B14A6" w:rsidR="00547489" w:rsidRPr="008645A4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 xml:space="preserve">DIČ: </w:t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Garamond" w:hAnsi="Garamond"/>
          <w:sz w:val="22"/>
          <w:szCs w:val="22"/>
          <w:highlight w:val="cyan"/>
        </w:rPr>
        <w:t>[DOPLNÍ DODAVATEL]</w:t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Pr="008645A4">
        <w:rPr>
          <w:rFonts w:ascii="Times New Roman" w:hAnsi="Times New Roman"/>
          <w:sz w:val="22"/>
          <w:szCs w:val="22"/>
          <w:lang w:val="cs-CZ"/>
        </w:rPr>
        <w:tab/>
      </w:r>
      <w:r w:rsidRPr="008645A4">
        <w:rPr>
          <w:rFonts w:ascii="Times New Roman" w:hAnsi="Times New Roman"/>
          <w:sz w:val="22"/>
          <w:szCs w:val="22"/>
          <w:lang w:val="cs-CZ"/>
        </w:rPr>
        <w:tab/>
      </w:r>
    </w:p>
    <w:p w14:paraId="791A9CC9" w14:textId="4268CC6B" w:rsidR="00547489" w:rsidRPr="008645A4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 xml:space="preserve">bankovní spojení: </w:t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Garamond" w:hAnsi="Garamond"/>
          <w:sz w:val="22"/>
          <w:szCs w:val="22"/>
          <w:highlight w:val="cyan"/>
        </w:rPr>
        <w:t>[DOPLNÍ DODAVATEL]</w:t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Pr="008645A4">
        <w:rPr>
          <w:rFonts w:ascii="Times New Roman" w:hAnsi="Times New Roman"/>
          <w:sz w:val="22"/>
          <w:szCs w:val="22"/>
          <w:lang w:val="cs-CZ"/>
        </w:rPr>
        <w:tab/>
      </w:r>
      <w:r w:rsidRPr="008645A4">
        <w:rPr>
          <w:rFonts w:ascii="Times New Roman" w:hAnsi="Times New Roman"/>
          <w:sz w:val="22"/>
          <w:szCs w:val="22"/>
          <w:lang w:val="cs-CZ"/>
        </w:rPr>
        <w:tab/>
      </w:r>
    </w:p>
    <w:p w14:paraId="0CFDC229" w14:textId="471A6238" w:rsidR="00547489" w:rsidRPr="008645A4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 xml:space="preserve">číslo účtu: </w:t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Garamond" w:hAnsi="Garamond"/>
          <w:sz w:val="22"/>
          <w:szCs w:val="22"/>
          <w:highlight w:val="cyan"/>
        </w:rPr>
        <w:t>[DOPLNÍ DODAVATEL]</w:t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Pr="008645A4">
        <w:rPr>
          <w:rFonts w:ascii="Times New Roman" w:hAnsi="Times New Roman"/>
          <w:sz w:val="22"/>
          <w:szCs w:val="22"/>
          <w:lang w:val="cs-CZ"/>
        </w:rPr>
        <w:tab/>
      </w:r>
    </w:p>
    <w:p w14:paraId="7E0E4B2C" w14:textId="699D4D72" w:rsidR="001A7CEF" w:rsidRPr="008645A4" w:rsidRDefault="00D92757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zastoupen</w:t>
      </w:r>
      <w:r w:rsidR="00547489" w:rsidRPr="008645A4">
        <w:rPr>
          <w:rFonts w:ascii="Times New Roman" w:hAnsi="Times New Roman"/>
          <w:sz w:val="22"/>
          <w:szCs w:val="22"/>
          <w:lang w:val="cs-CZ"/>
        </w:rPr>
        <w:t>:</w:t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Garamond" w:hAnsi="Garamond"/>
          <w:sz w:val="22"/>
          <w:szCs w:val="22"/>
          <w:highlight w:val="cyan"/>
        </w:rPr>
        <w:t>[DOPLNÍ DODAVATEL]</w:t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547489" w:rsidRPr="008645A4">
        <w:rPr>
          <w:rFonts w:ascii="Times New Roman" w:hAnsi="Times New Roman"/>
          <w:sz w:val="22"/>
          <w:szCs w:val="22"/>
          <w:lang w:val="cs-CZ"/>
        </w:rPr>
        <w:tab/>
      </w:r>
    </w:p>
    <w:p w14:paraId="0566E49A" w14:textId="4C3F3BDE" w:rsidR="001A7CEF" w:rsidRPr="008645A4" w:rsidRDefault="001B4CD3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oprávněn jednat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A7CEF" w:rsidRPr="008645A4">
        <w:rPr>
          <w:rFonts w:ascii="Times New Roman" w:hAnsi="Times New Roman"/>
          <w:sz w:val="22"/>
          <w:szCs w:val="22"/>
          <w:lang w:val="cs-CZ"/>
        </w:rPr>
        <w:t>ve věcech smluvních:</w:t>
      </w:r>
      <w:r w:rsidR="00F50A14">
        <w:rPr>
          <w:rFonts w:ascii="Times New Roman" w:hAnsi="Times New Roman"/>
          <w:sz w:val="22"/>
          <w:szCs w:val="22"/>
          <w:lang w:val="cs-CZ"/>
        </w:rPr>
        <w:tab/>
      </w:r>
      <w:r w:rsidR="00F50A14">
        <w:rPr>
          <w:rFonts w:ascii="Garamond" w:hAnsi="Garamond"/>
          <w:sz w:val="22"/>
          <w:szCs w:val="22"/>
          <w:highlight w:val="cyan"/>
        </w:rPr>
        <w:t>[DOPLNÍ DODAVATEL]</w:t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</w:p>
    <w:p w14:paraId="575CA71C" w14:textId="7D7BE99A" w:rsidR="001A7CEF" w:rsidRPr="008645A4" w:rsidRDefault="001A7CEF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ab/>
      </w:r>
      <w:r w:rsidR="00D24598" w:rsidRPr="008645A4">
        <w:rPr>
          <w:rFonts w:ascii="Times New Roman" w:hAnsi="Times New Roman"/>
          <w:sz w:val="22"/>
          <w:szCs w:val="22"/>
          <w:lang w:val="cs-CZ"/>
        </w:rPr>
        <w:tab/>
      </w:r>
      <w:r w:rsidRPr="008645A4">
        <w:rPr>
          <w:rFonts w:ascii="Times New Roman" w:hAnsi="Times New Roman"/>
          <w:sz w:val="22"/>
          <w:szCs w:val="22"/>
          <w:lang w:val="cs-CZ"/>
        </w:rPr>
        <w:t xml:space="preserve">tel.: </w:t>
      </w:r>
      <w:r w:rsidR="00F50A14">
        <w:rPr>
          <w:rFonts w:ascii="Garamond" w:hAnsi="Garamond"/>
          <w:sz w:val="22"/>
          <w:szCs w:val="22"/>
          <w:highlight w:val="cyan"/>
        </w:rPr>
        <w:t>[DOPLNÍ DODAVATEL]</w:t>
      </w:r>
      <w:r w:rsidRPr="008645A4"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F50A14">
        <w:rPr>
          <w:rFonts w:ascii="Garamond" w:hAnsi="Garamond"/>
          <w:sz w:val="22"/>
          <w:szCs w:val="22"/>
          <w:highlight w:val="cyan"/>
        </w:rPr>
        <w:t>[DOPLNÍ DODAVATEL]</w:t>
      </w:r>
    </w:p>
    <w:p w14:paraId="1883BBBC" w14:textId="77777777" w:rsidR="001A7CEF" w:rsidRPr="008645A4" w:rsidRDefault="001B4CD3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oprávněn jednat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A7CEF" w:rsidRPr="008645A4">
        <w:rPr>
          <w:rFonts w:ascii="Times New Roman" w:hAnsi="Times New Roman"/>
          <w:sz w:val="22"/>
          <w:szCs w:val="22"/>
          <w:lang w:val="cs-CZ"/>
        </w:rPr>
        <w:t>ve věcech technických:</w:t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1A7CEF" w:rsidRPr="008645A4">
        <w:rPr>
          <w:rFonts w:ascii="Times New Roman" w:hAnsi="Times New Roman"/>
          <w:sz w:val="22"/>
          <w:szCs w:val="22"/>
          <w:lang w:val="cs-CZ"/>
        </w:rPr>
        <w:tab/>
      </w:r>
    </w:p>
    <w:p w14:paraId="10C5D79E" w14:textId="3F0154BA" w:rsidR="001A7CEF" w:rsidRPr="008645A4" w:rsidRDefault="001A7CEF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ab/>
      </w:r>
      <w:r w:rsidR="00D24598" w:rsidRPr="008645A4">
        <w:rPr>
          <w:rFonts w:ascii="Times New Roman" w:hAnsi="Times New Roman"/>
          <w:sz w:val="22"/>
          <w:szCs w:val="22"/>
          <w:lang w:val="cs-CZ"/>
        </w:rPr>
        <w:tab/>
      </w:r>
      <w:r w:rsidRPr="008645A4">
        <w:rPr>
          <w:rFonts w:ascii="Times New Roman" w:hAnsi="Times New Roman"/>
          <w:sz w:val="22"/>
          <w:szCs w:val="22"/>
          <w:lang w:val="cs-CZ"/>
        </w:rPr>
        <w:t xml:space="preserve">tel.: </w:t>
      </w:r>
      <w:r w:rsidR="00F50A14">
        <w:rPr>
          <w:rFonts w:ascii="Garamond" w:hAnsi="Garamond"/>
          <w:sz w:val="22"/>
          <w:szCs w:val="22"/>
          <w:highlight w:val="cyan"/>
        </w:rPr>
        <w:t>[DOPLNÍ DODAVATEL]</w:t>
      </w:r>
      <w:r w:rsidRPr="008645A4"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F50A14">
        <w:rPr>
          <w:rFonts w:ascii="Garamond" w:hAnsi="Garamond"/>
          <w:sz w:val="22"/>
          <w:szCs w:val="22"/>
          <w:highlight w:val="cyan"/>
        </w:rPr>
        <w:t>[DOPLNÍ DODAVATEL]</w:t>
      </w:r>
    </w:p>
    <w:p w14:paraId="02FAE370" w14:textId="77777777" w:rsidR="00547489" w:rsidRPr="008645A4" w:rsidRDefault="00547489" w:rsidP="00B73116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 xml:space="preserve">kontaktní doručovací </w:t>
      </w:r>
      <w:r w:rsidR="001A7CEF" w:rsidRPr="008645A4">
        <w:rPr>
          <w:rFonts w:ascii="Times New Roman" w:hAnsi="Times New Roman"/>
          <w:sz w:val="22"/>
          <w:szCs w:val="22"/>
          <w:lang w:val="cs-CZ"/>
        </w:rPr>
        <w:t>adresa</w:t>
      </w:r>
      <w:r w:rsidRPr="008645A4">
        <w:rPr>
          <w:rFonts w:ascii="Times New Roman" w:hAnsi="Times New Roman"/>
          <w:sz w:val="22"/>
          <w:szCs w:val="22"/>
          <w:lang w:val="cs-CZ"/>
        </w:rPr>
        <w:t>:</w:t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  <w:r w:rsidR="009275CB" w:rsidRPr="008645A4">
        <w:rPr>
          <w:rFonts w:ascii="Times New Roman" w:hAnsi="Times New Roman"/>
          <w:sz w:val="22"/>
          <w:szCs w:val="22"/>
          <w:lang w:val="cs-CZ"/>
        </w:rPr>
        <w:tab/>
      </w:r>
    </w:p>
    <w:p w14:paraId="41E70DE4" w14:textId="34F9EB9D" w:rsidR="00547489" w:rsidRPr="008645A4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 xml:space="preserve">(dále jen </w:t>
      </w:r>
      <w:r w:rsidRPr="00390BEC">
        <w:rPr>
          <w:rFonts w:ascii="Times New Roman" w:hAnsi="Times New Roman"/>
          <w:b/>
          <w:i/>
          <w:sz w:val="22"/>
          <w:szCs w:val="22"/>
          <w:lang w:val="cs-CZ"/>
        </w:rPr>
        <w:t>„</w:t>
      </w:r>
      <w:r w:rsidR="00237DA2">
        <w:rPr>
          <w:rFonts w:ascii="Times New Roman" w:hAnsi="Times New Roman"/>
          <w:b/>
          <w:i/>
          <w:sz w:val="22"/>
          <w:szCs w:val="22"/>
          <w:lang w:val="cs-CZ"/>
        </w:rPr>
        <w:t>Z</w:t>
      </w:r>
      <w:r w:rsidR="008A0DA3" w:rsidRPr="00390BEC">
        <w:rPr>
          <w:rFonts w:ascii="Times New Roman" w:hAnsi="Times New Roman"/>
          <w:b/>
          <w:i/>
          <w:sz w:val="22"/>
          <w:szCs w:val="22"/>
          <w:lang w:val="cs-CZ"/>
        </w:rPr>
        <w:t>hotovitel</w:t>
      </w:r>
      <w:r w:rsidRPr="00390BEC">
        <w:rPr>
          <w:rFonts w:ascii="Times New Roman" w:hAnsi="Times New Roman"/>
          <w:b/>
          <w:i/>
          <w:sz w:val="22"/>
          <w:szCs w:val="22"/>
          <w:lang w:val="cs-CZ"/>
        </w:rPr>
        <w:t>“</w:t>
      </w:r>
      <w:r w:rsidRPr="008645A4">
        <w:rPr>
          <w:rFonts w:ascii="Times New Roman" w:hAnsi="Times New Roman"/>
          <w:sz w:val="22"/>
          <w:szCs w:val="22"/>
          <w:lang w:val="cs-CZ"/>
        </w:rPr>
        <w:t xml:space="preserve">) </w:t>
      </w:r>
    </w:p>
    <w:p w14:paraId="580CB845" w14:textId="77777777" w:rsidR="00547489" w:rsidRPr="008645A4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na straně druhé</w:t>
      </w:r>
    </w:p>
    <w:p w14:paraId="7B06241A" w14:textId="50E9C3FC" w:rsidR="00547489" w:rsidRPr="008645A4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i/>
          <w:color w:val="00B0F0"/>
          <w:sz w:val="22"/>
          <w:szCs w:val="22"/>
          <w:lang w:val="cs-CZ"/>
        </w:rPr>
        <w:t>(POZ</w:t>
      </w:r>
      <w:r w:rsidR="00CD5698" w:rsidRPr="008645A4">
        <w:rPr>
          <w:rFonts w:ascii="Times New Roman" w:hAnsi="Times New Roman"/>
          <w:i/>
          <w:color w:val="00B0F0"/>
          <w:sz w:val="22"/>
          <w:szCs w:val="22"/>
          <w:lang w:val="cs-CZ"/>
        </w:rPr>
        <w:t>N</w:t>
      </w:r>
      <w:r w:rsidRPr="008645A4">
        <w:rPr>
          <w:rFonts w:ascii="Times New Roman" w:hAnsi="Times New Roman"/>
          <w:i/>
          <w:color w:val="00B0F0"/>
          <w:sz w:val="22"/>
          <w:szCs w:val="22"/>
          <w:lang w:val="cs-CZ"/>
        </w:rPr>
        <w:t>.</w:t>
      </w:r>
      <w:r w:rsidR="00CD5698" w:rsidRPr="008645A4">
        <w:rPr>
          <w:rFonts w:ascii="Times New Roman" w:hAnsi="Times New Roman"/>
          <w:i/>
          <w:color w:val="00B0F0"/>
          <w:sz w:val="22"/>
          <w:szCs w:val="22"/>
          <w:lang w:val="cs-CZ"/>
        </w:rPr>
        <w:t>:</w:t>
      </w:r>
      <w:r w:rsidRPr="008645A4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Doplní</w:t>
      </w:r>
      <w:r w:rsidR="0091322F" w:rsidRPr="008645A4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</w:t>
      </w:r>
      <w:r w:rsidR="008A0DA3" w:rsidRPr="008645A4">
        <w:rPr>
          <w:rFonts w:ascii="Times New Roman" w:hAnsi="Times New Roman"/>
          <w:i/>
          <w:color w:val="00B0F0"/>
          <w:sz w:val="22"/>
          <w:szCs w:val="22"/>
          <w:lang w:val="cs-CZ"/>
        </w:rPr>
        <w:t>zhotovitel</w:t>
      </w:r>
      <w:r w:rsidRPr="008645A4">
        <w:rPr>
          <w:rFonts w:ascii="Times New Roman" w:hAnsi="Times New Roman"/>
          <w:i/>
          <w:color w:val="00B0F0"/>
          <w:sz w:val="22"/>
          <w:szCs w:val="22"/>
          <w:lang w:val="cs-CZ"/>
        </w:rPr>
        <w:t>. Poté poznámku vymažte</w:t>
      </w:r>
      <w:r w:rsidR="00CD5698" w:rsidRPr="008645A4">
        <w:rPr>
          <w:rFonts w:ascii="Times New Roman" w:hAnsi="Times New Roman"/>
          <w:i/>
          <w:color w:val="00B0F0"/>
          <w:sz w:val="22"/>
          <w:szCs w:val="22"/>
          <w:lang w:val="cs-CZ"/>
        </w:rPr>
        <w:t>.</w:t>
      </w:r>
      <w:r w:rsidRPr="008645A4">
        <w:rPr>
          <w:rFonts w:ascii="Times New Roman" w:hAnsi="Times New Roman"/>
          <w:i/>
          <w:color w:val="00B0F0"/>
          <w:sz w:val="22"/>
          <w:szCs w:val="22"/>
          <w:lang w:val="cs-CZ"/>
        </w:rPr>
        <w:t>)</w:t>
      </w:r>
    </w:p>
    <w:p w14:paraId="35A3EF02" w14:textId="21E87418" w:rsidR="001A7CEF" w:rsidRPr="008645A4" w:rsidRDefault="001A7CEF" w:rsidP="00B25BE2">
      <w:pPr>
        <w:widowControl w:val="0"/>
        <w:tabs>
          <w:tab w:val="left" w:pos="9498"/>
        </w:tabs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DBA7164" w14:textId="77777777" w:rsidR="00CF2B90" w:rsidRPr="008645A4" w:rsidRDefault="00CF2B90" w:rsidP="00B25BE2">
      <w:pPr>
        <w:widowControl w:val="0"/>
        <w:tabs>
          <w:tab w:val="left" w:pos="9498"/>
        </w:tabs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D14F96A" w14:textId="2AC242B2" w:rsidR="0034608D" w:rsidRDefault="009E0542" w:rsidP="00CA5C0D">
      <w:pPr>
        <w:pStyle w:val="Zkladntext"/>
        <w:spacing w:before="120" w:after="0" w:line="240" w:lineRule="auto"/>
        <w:jc w:val="both"/>
        <w:rPr>
          <w:color w:val="auto"/>
          <w:lang w:val="cs-CZ"/>
        </w:rPr>
      </w:pPr>
      <w:r>
        <w:rPr>
          <w:lang w:val="cs-CZ"/>
        </w:rPr>
        <w:t xml:space="preserve">společně nazývané </w:t>
      </w:r>
      <w:r w:rsidRPr="00B833A2">
        <w:rPr>
          <w:b/>
          <w:i/>
          <w:lang w:val="cs-CZ"/>
        </w:rPr>
        <w:t>„smluvní strany“</w:t>
      </w:r>
      <w:r>
        <w:rPr>
          <w:lang w:val="cs-CZ"/>
        </w:rPr>
        <w:t xml:space="preserve">, </w:t>
      </w:r>
      <w:r w:rsidR="00547489" w:rsidRPr="008645A4">
        <w:rPr>
          <w:lang w:val="cs-CZ"/>
        </w:rPr>
        <w:t xml:space="preserve">uzavřely dále uvedeného dne, měsíce a roku v souladu s § 2586 a násl. zákona č. 89/2012 Sb., </w:t>
      </w:r>
      <w:r w:rsidR="00D32E91" w:rsidRPr="008645A4">
        <w:rPr>
          <w:lang w:val="cs-CZ"/>
        </w:rPr>
        <w:t>O</w:t>
      </w:r>
      <w:r w:rsidR="00547489" w:rsidRPr="008645A4">
        <w:rPr>
          <w:lang w:val="cs-CZ"/>
        </w:rPr>
        <w:t>bčanský zákoník, v</w:t>
      </w:r>
      <w:r w:rsidR="000F2AEB" w:rsidRPr="008645A4">
        <w:rPr>
          <w:lang w:val="cs-CZ"/>
        </w:rPr>
        <w:t> </w:t>
      </w:r>
      <w:r w:rsidR="00547489" w:rsidRPr="008645A4">
        <w:rPr>
          <w:lang w:val="cs-CZ"/>
        </w:rPr>
        <w:t xml:space="preserve">platném znění, a za podmínek dále uvedených tuto </w:t>
      </w:r>
      <w:r w:rsidR="00547489" w:rsidRPr="008645A4">
        <w:rPr>
          <w:b/>
          <w:lang w:val="cs-CZ"/>
        </w:rPr>
        <w:t>Smlouvu o dílo</w:t>
      </w:r>
      <w:r w:rsidR="00BD59F7">
        <w:rPr>
          <w:b/>
          <w:lang w:val="cs-CZ"/>
        </w:rPr>
        <w:t xml:space="preserve"> </w:t>
      </w:r>
      <w:r w:rsidR="00BD59F7" w:rsidRPr="00B833A2">
        <w:rPr>
          <w:lang w:val="cs-CZ"/>
        </w:rPr>
        <w:t xml:space="preserve">(dále také jen </w:t>
      </w:r>
      <w:r w:rsidR="00BD59F7" w:rsidRPr="00B833A2">
        <w:rPr>
          <w:b/>
          <w:i/>
          <w:lang w:val="cs-CZ"/>
        </w:rPr>
        <w:t>„smlouva“</w:t>
      </w:r>
      <w:r w:rsidR="00BD59F7" w:rsidRPr="00B833A2">
        <w:rPr>
          <w:lang w:val="cs-CZ"/>
        </w:rPr>
        <w:t>)</w:t>
      </w:r>
      <w:r w:rsidR="00547489" w:rsidRPr="00B833A2">
        <w:rPr>
          <w:lang w:val="cs-CZ"/>
        </w:rPr>
        <w:t>.</w:t>
      </w:r>
      <w:r w:rsidR="0091322F" w:rsidRPr="00B833A2">
        <w:rPr>
          <w:lang w:val="cs-CZ"/>
        </w:rPr>
        <w:t xml:space="preserve"> </w:t>
      </w:r>
      <w:r w:rsidR="007D7797" w:rsidRPr="008645A4">
        <w:rPr>
          <w:lang w:val="cs-CZ"/>
        </w:rPr>
        <w:t xml:space="preserve">Tato </w:t>
      </w:r>
      <w:r w:rsidR="007D7797" w:rsidRPr="00B833A2">
        <w:rPr>
          <w:b/>
          <w:lang w:val="cs-CZ"/>
        </w:rPr>
        <w:t xml:space="preserve">smlouva </w:t>
      </w:r>
      <w:r w:rsidR="007D7797" w:rsidRPr="008645A4">
        <w:rPr>
          <w:lang w:val="cs-CZ"/>
        </w:rPr>
        <w:t>byla u</w:t>
      </w:r>
      <w:r w:rsidR="00AE4ACC" w:rsidRPr="008645A4">
        <w:rPr>
          <w:lang w:val="cs-CZ"/>
        </w:rPr>
        <w:t xml:space="preserve">zavřena v rámci </w:t>
      </w:r>
      <w:r w:rsidR="00541B51">
        <w:rPr>
          <w:lang w:val="cs-CZ"/>
        </w:rPr>
        <w:t>poptávkového</w:t>
      </w:r>
      <w:r w:rsidR="00AE4ACC" w:rsidRPr="008645A4">
        <w:rPr>
          <w:lang w:val="cs-CZ"/>
        </w:rPr>
        <w:t xml:space="preserve"> řízení vedeného u Dopravního podniku Ostrava a.s. pod</w:t>
      </w:r>
      <w:r w:rsidR="00541B51">
        <w:rPr>
          <w:lang w:val="cs-CZ"/>
        </w:rPr>
        <w:t xml:space="preserve"> názvem </w:t>
      </w:r>
      <w:r w:rsidR="00541B51" w:rsidRPr="00B833A2">
        <w:rPr>
          <w:b/>
          <w:lang w:val="cs-CZ"/>
        </w:rPr>
        <w:t>„</w:t>
      </w:r>
      <w:r w:rsidR="00773C6B">
        <w:rPr>
          <w:b/>
          <w:lang w:val="cs-CZ"/>
        </w:rPr>
        <w:t xml:space="preserve">Dodávka </w:t>
      </w:r>
      <w:r w:rsidR="00F45DEB" w:rsidRPr="00F45DEB">
        <w:rPr>
          <w:b/>
          <w:lang w:val="cs-CZ"/>
        </w:rPr>
        <w:t>záchytného</w:t>
      </w:r>
      <w:r w:rsidR="00541B51" w:rsidRPr="00B833A2">
        <w:rPr>
          <w:b/>
          <w:lang w:val="cs-CZ"/>
        </w:rPr>
        <w:t xml:space="preserve"> systému pro</w:t>
      </w:r>
      <w:r w:rsidR="00773C6B">
        <w:rPr>
          <w:b/>
          <w:lang w:val="cs-CZ"/>
        </w:rPr>
        <w:t>ti pádu při</w:t>
      </w:r>
      <w:r w:rsidR="00541B51" w:rsidRPr="00B833A2">
        <w:rPr>
          <w:b/>
          <w:lang w:val="cs-CZ"/>
        </w:rPr>
        <w:t xml:space="preserve"> práci ve výškách“</w:t>
      </w:r>
      <w:r w:rsidR="00541B51">
        <w:rPr>
          <w:b/>
          <w:lang w:val="cs-CZ"/>
        </w:rPr>
        <w:t xml:space="preserve">, </w:t>
      </w:r>
      <w:r w:rsidR="00541B51" w:rsidRPr="00B833A2">
        <w:rPr>
          <w:lang w:val="cs-CZ"/>
        </w:rPr>
        <w:t>evidenční</w:t>
      </w:r>
      <w:r w:rsidR="00541B51" w:rsidRPr="005A717E">
        <w:rPr>
          <w:lang w:val="cs-CZ"/>
        </w:rPr>
        <w:t xml:space="preserve"> </w:t>
      </w:r>
      <w:r w:rsidR="006D3D5F" w:rsidRPr="003E6900">
        <w:rPr>
          <w:lang w:val="cs-CZ"/>
        </w:rPr>
        <w:t>čísl</w:t>
      </w:r>
      <w:r w:rsidR="00541B51" w:rsidRPr="003E6900">
        <w:rPr>
          <w:lang w:val="cs-CZ"/>
        </w:rPr>
        <w:t>o veřejné zakázky:</w:t>
      </w:r>
      <w:r w:rsidR="00541B51">
        <w:rPr>
          <w:lang w:val="cs-CZ"/>
        </w:rPr>
        <w:t xml:space="preserve"> </w:t>
      </w:r>
      <w:r w:rsidR="008D2DBB">
        <w:rPr>
          <w:b/>
          <w:lang w:val="cs-CZ"/>
        </w:rPr>
        <w:t>SVZ-36-24-PŘ</w:t>
      </w:r>
      <w:r w:rsidR="00541B51" w:rsidRPr="00B833A2">
        <w:rPr>
          <w:b/>
          <w:lang w:val="cs-CZ"/>
        </w:rPr>
        <w:t>-Ja</w:t>
      </w:r>
      <w:r w:rsidR="00541B51">
        <w:rPr>
          <w:lang w:val="cs-CZ"/>
        </w:rPr>
        <w:t xml:space="preserve"> </w:t>
      </w:r>
      <w:r w:rsidR="008E7833" w:rsidRPr="008645A4">
        <w:rPr>
          <w:color w:val="auto"/>
          <w:lang w:val="cs-CZ"/>
        </w:rPr>
        <w:t xml:space="preserve">a pod číslem investiční položky </w:t>
      </w:r>
      <w:r w:rsidR="008C6749" w:rsidRPr="00B833A2">
        <w:rPr>
          <w:b/>
          <w:color w:val="auto"/>
          <w:lang w:val="cs-CZ"/>
        </w:rPr>
        <w:t>022</w:t>
      </w:r>
      <w:r w:rsidR="007F562F" w:rsidRPr="00B833A2">
        <w:rPr>
          <w:b/>
          <w:color w:val="auto"/>
          <w:lang w:val="cs-CZ"/>
        </w:rPr>
        <w:t>_</w:t>
      </w:r>
      <w:r w:rsidR="008E7833" w:rsidRPr="00B833A2">
        <w:rPr>
          <w:b/>
          <w:color w:val="auto"/>
          <w:lang w:val="cs-CZ"/>
        </w:rPr>
        <w:t>202</w:t>
      </w:r>
      <w:r w:rsidR="008C6749" w:rsidRPr="00B833A2">
        <w:rPr>
          <w:b/>
          <w:color w:val="auto"/>
          <w:lang w:val="cs-CZ"/>
        </w:rPr>
        <w:t>3</w:t>
      </w:r>
      <w:r w:rsidR="0006739C" w:rsidRPr="008645A4">
        <w:rPr>
          <w:color w:val="auto"/>
          <w:lang w:val="cs-CZ"/>
        </w:rPr>
        <w:t>.</w:t>
      </w:r>
    </w:p>
    <w:p w14:paraId="414A0F7E" w14:textId="4F34F38A" w:rsidR="00225DDE" w:rsidRDefault="00225DDE" w:rsidP="00CA5C0D">
      <w:pPr>
        <w:pStyle w:val="Zkladntext"/>
        <w:spacing w:before="120" w:after="0" w:line="240" w:lineRule="auto"/>
        <w:jc w:val="both"/>
        <w:rPr>
          <w:color w:val="auto"/>
          <w:lang w:val="cs-CZ"/>
        </w:rPr>
      </w:pPr>
    </w:p>
    <w:p w14:paraId="58B1419B" w14:textId="34E572EB" w:rsidR="006F62A8" w:rsidRPr="00B833A2" w:rsidRDefault="00E702D4" w:rsidP="00B833A2">
      <w:pPr>
        <w:pStyle w:val="Nadpis1"/>
        <w:numPr>
          <w:ilvl w:val="0"/>
          <w:numId w:val="4"/>
        </w:numPr>
        <w:spacing w:before="240" w:after="240"/>
        <w:ind w:left="851" w:right="0" w:hanging="851"/>
        <w:rPr>
          <w:rFonts w:ascii="Arial Black" w:hAnsi="Arial Black"/>
        </w:rPr>
      </w:pPr>
      <w:r w:rsidRPr="00B833A2">
        <w:rPr>
          <w:rFonts w:ascii="Arial Black" w:hAnsi="Arial Black"/>
        </w:rPr>
        <w:t>Předmět</w:t>
      </w:r>
      <w:r w:rsidR="0065633E" w:rsidRPr="00B833A2">
        <w:rPr>
          <w:rFonts w:ascii="Arial Black" w:hAnsi="Arial Black"/>
        </w:rPr>
        <w:t xml:space="preserve"> </w:t>
      </w:r>
      <w:r w:rsidRPr="00B833A2">
        <w:rPr>
          <w:rFonts w:ascii="Arial Black" w:hAnsi="Arial Black"/>
        </w:rPr>
        <w:t>smlouvy</w:t>
      </w:r>
    </w:p>
    <w:p w14:paraId="232EB8F1" w14:textId="3723F766" w:rsidR="00B21117" w:rsidRPr="008645A4" w:rsidRDefault="00001768" w:rsidP="00070E08">
      <w:pPr>
        <w:pStyle w:val="Odstavecseseznamem"/>
        <w:numPr>
          <w:ilvl w:val="0"/>
          <w:numId w:val="20"/>
        </w:numPr>
        <w:spacing w:before="120"/>
        <w:ind w:left="567" w:hanging="567"/>
        <w:jc w:val="both"/>
      </w:pPr>
      <w:r w:rsidRPr="008645A4">
        <w:t xml:space="preserve">Předmětem smlouvy o dílo </w:t>
      </w:r>
      <w:r w:rsidR="00CA52B0" w:rsidRPr="008645A4">
        <w:t>je</w:t>
      </w:r>
      <w:r w:rsidR="00206566" w:rsidRPr="00206566">
        <w:t xml:space="preserve"> </w:t>
      </w:r>
      <w:r w:rsidR="00206566" w:rsidRPr="00E91B41">
        <w:t>dodání</w:t>
      </w:r>
      <w:r w:rsidR="008C6749">
        <w:t xml:space="preserve"> </w:t>
      </w:r>
      <w:r w:rsidR="00206566" w:rsidRPr="00E91B41">
        <w:t>nov</w:t>
      </w:r>
      <w:r w:rsidR="00206566" w:rsidRPr="00BD51A7">
        <w:t xml:space="preserve">ého nepoužitého </w:t>
      </w:r>
      <w:r w:rsidR="006E398C">
        <w:t>z</w:t>
      </w:r>
      <w:r w:rsidR="003E6900">
        <w:t>áchytného</w:t>
      </w:r>
      <w:r w:rsidR="006E398C">
        <w:t xml:space="preserve"> systému </w:t>
      </w:r>
      <w:r w:rsidR="00916161">
        <w:t>zajišťující</w:t>
      </w:r>
      <w:r w:rsidR="00803884">
        <w:t>ho</w:t>
      </w:r>
      <w:r w:rsidR="00916161">
        <w:t xml:space="preserve"> ochranu proti pádu </w:t>
      </w:r>
      <w:r w:rsidR="006E398C">
        <w:t xml:space="preserve">při práci ve výškách </w:t>
      </w:r>
      <w:r w:rsidR="00E32304">
        <w:t xml:space="preserve">(dále také jen </w:t>
      </w:r>
      <w:r w:rsidR="00E32304" w:rsidRPr="00B833A2">
        <w:rPr>
          <w:b/>
          <w:i/>
        </w:rPr>
        <w:t>„záchytný systém“</w:t>
      </w:r>
      <w:r w:rsidR="00E32304">
        <w:t>)</w:t>
      </w:r>
      <w:r w:rsidR="005E28E7">
        <w:t xml:space="preserve"> </w:t>
      </w:r>
      <w:r w:rsidR="006835B2">
        <w:t xml:space="preserve">splňující specifikaci uvedenou v příloze č. 1 této </w:t>
      </w:r>
      <w:r w:rsidR="006835B2" w:rsidRPr="00B833A2">
        <w:rPr>
          <w:b/>
        </w:rPr>
        <w:t>smlouvy</w:t>
      </w:r>
      <w:r w:rsidR="006835B2">
        <w:t xml:space="preserve">, </w:t>
      </w:r>
      <w:r w:rsidR="003A7B5A" w:rsidRPr="008645A4">
        <w:t>včetně montáže</w:t>
      </w:r>
      <w:r w:rsidR="006835B2">
        <w:t>,</w:t>
      </w:r>
      <w:r w:rsidR="003A7B5A" w:rsidRPr="008645A4">
        <w:t xml:space="preserve"> zprovoznění</w:t>
      </w:r>
      <w:r w:rsidR="003A7B5A" w:rsidRPr="00BD51A7">
        <w:t xml:space="preserve"> </w:t>
      </w:r>
      <w:r w:rsidR="006835B2">
        <w:t xml:space="preserve">a dodání příslušenství </w:t>
      </w:r>
      <w:r w:rsidR="00F85FC2" w:rsidRPr="008645A4">
        <w:t>dle specifikace uvedené v příloze č. 1 této</w:t>
      </w:r>
      <w:r w:rsidR="00F85FC2" w:rsidRPr="00B833A2">
        <w:rPr>
          <w:b/>
        </w:rPr>
        <w:t xml:space="preserve"> smlouvy</w:t>
      </w:r>
      <w:r w:rsidR="00B53D87">
        <w:t xml:space="preserve"> a</w:t>
      </w:r>
      <w:r w:rsidR="00B53D87" w:rsidRPr="00B53D87">
        <w:t xml:space="preserve"> </w:t>
      </w:r>
      <w:r w:rsidR="00B53D87">
        <w:t xml:space="preserve">statického posudku (který zpracuje Zhotovitel před realizací </w:t>
      </w:r>
      <w:r w:rsidR="00FA0C7C" w:rsidRPr="00B833A2">
        <w:rPr>
          <w:b/>
        </w:rPr>
        <w:t>D</w:t>
      </w:r>
      <w:r w:rsidR="00B53D87" w:rsidRPr="00B833A2">
        <w:rPr>
          <w:b/>
        </w:rPr>
        <w:t>íla</w:t>
      </w:r>
      <w:r w:rsidR="00B53D87">
        <w:t>)</w:t>
      </w:r>
      <w:r w:rsidR="00F85FC2" w:rsidRPr="008645A4">
        <w:t>, včetně</w:t>
      </w:r>
      <w:r w:rsidR="005516FA" w:rsidRPr="008645A4">
        <w:t xml:space="preserve"> stavebn</w:t>
      </w:r>
      <w:r w:rsidR="00A53FD5" w:rsidRPr="008645A4">
        <w:t>í</w:t>
      </w:r>
      <w:r w:rsidR="005516FA" w:rsidRPr="008645A4">
        <w:t>ch</w:t>
      </w:r>
      <w:r w:rsidR="002D6866">
        <w:t>/montážních</w:t>
      </w:r>
      <w:r w:rsidR="005516FA" w:rsidRPr="008645A4">
        <w:t xml:space="preserve"> </w:t>
      </w:r>
      <w:r w:rsidR="00D46223" w:rsidRPr="008645A4">
        <w:t>prací</w:t>
      </w:r>
      <w:r w:rsidR="005516FA" w:rsidRPr="008645A4">
        <w:t xml:space="preserve"> potřebných pro zabezpečení </w:t>
      </w:r>
      <w:r w:rsidR="00B21117" w:rsidRPr="008645A4">
        <w:t xml:space="preserve">správné </w:t>
      </w:r>
      <w:r w:rsidR="005516FA" w:rsidRPr="0099222F">
        <w:t>činnost</w:t>
      </w:r>
      <w:r w:rsidR="00916161">
        <w:t>i</w:t>
      </w:r>
      <w:r w:rsidR="005516FA" w:rsidRPr="0099222F">
        <w:t xml:space="preserve"> </w:t>
      </w:r>
      <w:r w:rsidR="00E32304">
        <w:t xml:space="preserve">záchytného </w:t>
      </w:r>
      <w:r w:rsidR="00FA0C7C">
        <w:t xml:space="preserve">systému </w:t>
      </w:r>
      <w:r w:rsidR="0099222F" w:rsidRPr="00BD51A7">
        <w:t>při údržbě</w:t>
      </w:r>
      <w:r w:rsidR="0099222F">
        <w:t> vozidel</w:t>
      </w:r>
      <w:r w:rsidR="002D6866">
        <w:t xml:space="preserve"> na hale</w:t>
      </w:r>
      <w:r w:rsidR="002D6866" w:rsidRPr="002D6866">
        <w:t xml:space="preserve"> lehké údržby</w:t>
      </w:r>
      <w:r w:rsidR="002D6866">
        <w:t>,</w:t>
      </w:r>
      <w:r w:rsidR="002D6866" w:rsidRPr="002D6866">
        <w:t xml:space="preserve"> </w:t>
      </w:r>
      <w:r w:rsidR="002D6866">
        <w:t>hale</w:t>
      </w:r>
      <w:r w:rsidR="002D6866" w:rsidRPr="002D6866">
        <w:t xml:space="preserve"> </w:t>
      </w:r>
      <w:r w:rsidR="002D6866">
        <w:t>těžké údržby a</w:t>
      </w:r>
      <w:r w:rsidR="002D6866" w:rsidRPr="002D6866">
        <w:t xml:space="preserve"> </w:t>
      </w:r>
      <w:r w:rsidR="002D6866">
        <w:t>karosárně</w:t>
      </w:r>
      <w:r w:rsidR="0099222F">
        <w:t xml:space="preserve"> </w:t>
      </w:r>
      <w:r w:rsidR="00D91152" w:rsidRPr="008645A4">
        <w:t xml:space="preserve">(dále také jen </w:t>
      </w:r>
      <w:r w:rsidR="00D91152" w:rsidRPr="00BD51A7">
        <w:rPr>
          <w:b/>
        </w:rPr>
        <w:t>„</w:t>
      </w:r>
      <w:r w:rsidR="00925379">
        <w:rPr>
          <w:b/>
        </w:rPr>
        <w:t>D</w:t>
      </w:r>
      <w:r w:rsidR="00D91152" w:rsidRPr="00BD51A7">
        <w:rPr>
          <w:b/>
        </w:rPr>
        <w:t>ílo“</w:t>
      </w:r>
      <w:r w:rsidR="00D91152" w:rsidRPr="008645A4">
        <w:t>)</w:t>
      </w:r>
      <w:r w:rsidR="005516FA" w:rsidRPr="008645A4">
        <w:t>.</w:t>
      </w:r>
      <w:r w:rsidR="00602377" w:rsidRPr="008645A4">
        <w:t xml:space="preserve"> </w:t>
      </w:r>
    </w:p>
    <w:p w14:paraId="093D4F75" w14:textId="68A7406D" w:rsidR="00BC1951" w:rsidRPr="008645A4" w:rsidRDefault="00400FD8" w:rsidP="00070E08">
      <w:pPr>
        <w:pStyle w:val="Odstavecseseznamem"/>
        <w:numPr>
          <w:ilvl w:val="0"/>
          <w:numId w:val="20"/>
        </w:numPr>
        <w:spacing w:before="120"/>
        <w:ind w:left="567" w:hanging="567"/>
        <w:jc w:val="both"/>
      </w:pPr>
      <w:r w:rsidRPr="008645A4">
        <w:t xml:space="preserve">Součástí předmětu plnění </w:t>
      </w:r>
      <w:r w:rsidR="00DA17BF">
        <w:t>je</w:t>
      </w:r>
      <w:r w:rsidR="00DA17BF" w:rsidRPr="008645A4">
        <w:t xml:space="preserve"> </w:t>
      </w:r>
      <w:r w:rsidRPr="008645A4">
        <w:t>rovněž:</w:t>
      </w:r>
    </w:p>
    <w:p w14:paraId="21E5539C" w14:textId="513D6A26" w:rsidR="0040648D" w:rsidRDefault="009279DC" w:rsidP="00070E08">
      <w:pPr>
        <w:pStyle w:val="Odstavecseseznamem"/>
        <w:numPr>
          <w:ilvl w:val="0"/>
          <w:numId w:val="23"/>
        </w:numPr>
        <w:spacing w:before="0"/>
        <w:contextualSpacing/>
        <w:jc w:val="both"/>
      </w:pPr>
      <w:r>
        <w:t xml:space="preserve">dodání </w:t>
      </w:r>
      <w:r w:rsidR="0040648D" w:rsidRPr="008645A4">
        <w:t>E</w:t>
      </w:r>
      <w:r w:rsidR="00C0284C">
        <w:t>U</w:t>
      </w:r>
      <w:r w:rsidR="0040648D" w:rsidRPr="008645A4">
        <w:t xml:space="preserve"> prohlášení o s</w:t>
      </w:r>
      <w:r w:rsidR="00ED31C8" w:rsidRPr="008645A4">
        <w:t>hodě</w:t>
      </w:r>
      <w:r w:rsidR="00642EB7" w:rsidRPr="008645A4">
        <w:t>,</w:t>
      </w:r>
    </w:p>
    <w:p w14:paraId="2DEAE95F" w14:textId="6712B062" w:rsidR="0009619F" w:rsidRPr="008645A4" w:rsidRDefault="009279DC" w:rsidP="00C80F6D">
      <w:pPr>
        <w:pStyle w:val="Odstavecseseznamem"/>
        <w:numPr>
          <w:ilvl w:val="0"/>
          <w:numId w:val="23"/>
        </w:numPr>
        <w:spacing w:before="0"/>
        <w:contextualSpacing/>
        <w:jc w:val="both"/>
      </w:pPr>
      <w:r>
        <w:t xml:space="preserve">dodání </w:t>
      </w:r>
      <w:r w:rsidR="00C80F6D">
        <w:t>c</w:t>
      </w:r>
      <w:r w:rsidR="0009619F">
        <w:t>ertifikát</w:t>
      </w:r>
      <w:r>
        <w:t>u</w:t>
      </w:r>
      <w:r w:rsidR="00C80F6D" w:rsidRPr="00C80F6D">
        <w:t xml:space="preserve"> </w:t>
      </w:r>
      <w:r w:rsidR="00C80F6D">
        <w:t>záchytného systému,</w:t>
      </w:r>
    </w:p>
    <w:p w14:paraId="75C55B24" w14:textId="7D5268E1" w:rsidR="00F94DF4" w:rsidRDefault="009279DC" w:rsidP="00070E08">
      <w:pPr>
        <w:pStyle w:val="Odstavecseseznamem"/>
        <w:numPr>
          <w:ilvl w:val="0"/>
          <w:numId w:val="23"/>
        </w:numPr>
        <w:spacing w:before="0"/>
        <w:contextualSpacing/>
        <w:jc w:val="both"/>
      </w:pPr>
      <w:r>
        <w:t xml:space="preserve">dodání </w:t>
      </w:r>
      <w:r w:rsidR="00AB51F1" w:rsidRPr="008645A4">
        <w:t>n</w:t>
      </w:r>
      <w:r w:rsidR="009706D9" w:rsidRPr="008645A4">
        <w:t>ávod</w:t>
      </w:r>
      <w:r>
        <w:t>u</w:t>
      </w:r>
      <w:r w:rsidR="009706D9" w:rsidRPr="008645A4">
        <w:t xml:space="preserve"> </w:t>
      </w:r>
      <w:r w:rsidR="006165A7" w:rsidRPr="008645A4">
        <w:t>k obsluze a údržbě</w:t>
      </w:r>
      <w:r w:rsidR="009706D9" w:rsidRPr="008645A4">
        <w:t xml:space="preserve"> (v českém jazyce)</w:t>
      </w:r>
      <w:r w:rsidR="0017476E" w:rsidRPr="008645A4">
        <w:t>,</w:t>
      </w:r>
    </w:p>
    <w:p w14:paraId="31342636" w14:textId="3298A6F3" w:rsidR="00AB60D5" w:rsidRDefault="009279DC" w:rsidP="00070E08">
      <w:pPr>
        <w:pStyle w:val="Odstavecseseznamem"/>
        <w:numPr>
          <w:ilvl w:val="0"/>
          <w:numId w:val="23"/>
        </w:numPr>
        <w:spacing w:before="0"/>
        <w:contextualSpacing/>
        <w:jc w:val="both"/>
      </w:pPr>
      <w:r>
        <w:t xml:space="preserve">dodání </w:t>
      </w:r>
      <w:r w:rsidR="00AB60D5">
        <w:t>výkresov</w:t>
      </w:r>
      <w:r>
        <w:t>é</w:t>
      </w:r>
      <w:r w:rsidR="00AB60D5">
        <w:t xml:space="preserve"> dokumentace </w:t>
      </w:r>
      <w:r w:rsidR="00815D8F">
        <w:t>záchytného</w:t>
      </w:r>
      <w:r w:rsidR="00AB60D5">
        <w:t xml:space="preserve"> systému (pro každou halu samostatně)</w:t>
      </w:r>
      <w:r w:rsidR="00815D8F" w:rsidRPr="008645A4">
        <w:t>,</w:t>
      </w:r>
    </w:p>
    <w:p w14:paraId="6DFF3987" w14:textId="1037873B" w:rsidR="00AB60D5" w:rsidRDefault="00AB60D5" w:rsidP="00070E08">
      <w:pPr>
        <w:pStyle w:val="Odstavecseseznamem"/>
        <w:numPr>
          <w:ilvl w:val="0"/>
          <w:numId w:val="23"/>
        </w:numPr>
        <w:spacing w:before="0"/>
        <w:contextualSpacing/>
        <w:jc w:val="both"/>
      </w:pPr>
      <w:r>
        <w:t>vypracování statického posudku – v případě zásahu do nosného systému haly,</w:t>
      </w:r>
    </w:p>
    <w:p w14:paraId="33001464" w14:textId="6A5582EB" w:rsidR="0009619F" w:rsidRPr="008645A4" w:rsidRDefault="009279DC" w:rsidP="00070E08">
      <w:pPr>
        <w:pStyle w:val="Odstavecseseznamem"/>
        <w:numPr>
          <w:ilvl w:val="0"/>
          <w:numId w:val="23"/>
        </w:numPr>
        <w:spacing w:before="0"/>
        <w:contextualSpacing/>
        <w:jc w:val="both"/>
      </w:pPr>
      <w:r>
        <w:t xml:space="preserve">provedení </w:t>
      </w:r>
      <w:r w:rsidR="0040648D" w:rsidRPr="008645A4">
        <w:t>zkoušky dle platné legislativy</w:t>
      </w:r>
      <w:r w:rsidR="00642EB7" w:rsidRPr="008645A4">
        <w:t>,</w:t>
      </w:r>
    </w:p>
    <w:p w14:paraId="0A984EE3" w14:textId="12F5D4E2" w:rsidR="0009619F" w:rsidRPr="008645A4" w:rsidRDefault="009279DC" w:rsidP="00070E08">
      <w:pPr>
        <w:pStyle w:val="Odstavecseseznamem"/>
        <w:numPr>
          <w:ilvl w:val="0"/>
          <w:numId w:val="23"/>
        </w:numPr>
        <w:spacing w:before="0"/>
        <w:contextualSpacing/>
        <w:jc w:val="both"/>
      </w:pPr>
      <w:r>
        <w:t xml:space="preserve">dodání </w:t>
      </w:r>
      <w:r w:rsidR="0009619F">
        <w:t>o</w:t>
      </w:r>
      <w:r w:rsidR="0009619F" w:rsidRPr="00AB60D5">
        <w:t>chrann</w:t>
      </w:r>
      <w:r>
        <w:t>ých</w:t>
      </w:r>
      <w:r w:rsidR="0009619F" w:rsidRPr="00AB60D5">
        <w:t xml:space="preserve"> pomůc</w:t>
      </w:r>
      <w:r>
        <w:t>ek</w:t>
      </w:r>
      <w:r w:rsidR="0009619F" w:rsidRPr="00AB60D5">
        <w:t xml:space="preserve"> pro </w:t>
      </w:r>
      <w:r w:rsidR="00154270">
        <w:t>10</w:t>
      </w:r>
      <w:r w:rsidR="00154270" w:rsidRPr="00AB60D5">
        <w:t xml:space="preserve"> </w:t>
      </w:r>
      <w:r w:rsidR="0009619F" w:rsidRPr="00AB60D5">
        <w:t>osob</w:t>
      </w:r>
      <w:r w:rsidR="00815D8F" w:rsidRPr="008645A4">
        <w:t>,</w:t>
      </w:r>
    </w:p>
    <w:p w14:paraId="73373BC8" w14:textId="7BF49F9D" w:rsidR="006722D8" w:rsidRDefault="00AB51F1" w:rsidP="00070E08">
      <w:pPr>
        <w:pStyle w:val="Odstavecseseznamem"/>
        <w:numPr>
          <w:ilvl w:val="0"/>
          <w:numId w:val="23"/>
        </w:numPr>
        <w:spacing w:before="0"/>
        <w:contextualSpacing/>
        <w:jc w:val="both"/>
      </w:pPr>
      <w:r w:rsidRPr="008645A4">
        <w:t>v</w:t>
      </w:r>
      <w:r w:rsidR="006722D8" w:rsidRPr="008645A4">
        <w:t xml:space="preserve">eškerou dokumentaci je </w:t>
      </w:r>
      <w:r w:rsidR="00815D8F">
        <w:t>Z</w:t>
      </w:r>
      <w:r w:rsidR="006722D8" w:rsidRPr="008645A4">
        <w:t xml:space="preserve">hotovitel povinen dodat v českém jazyce 1x v tištěné formě a 1x na USB </w:t>
      </w:r>
      <w:proofErr w:type="spellStart"/>
      <w:r w:rsidR="006722D8" w:rsidRPr="008645A4">
        <w:t>flash</w:t>
      </w:r>
      <w:proofErr w:type="spellEnd"/>
      <w:r w:rsidR="006722D8" w:rsidRPr="008645A4">
        <w:t xml:space="preserve"> disku</w:t>
      </w:r>
      <w:r w:rsidR="00BF229A">
        <w:t>,</w:t>
      </w:r>
    </w:p>
    <w:p w14:paraId="6896BD21" w14:textId="543B4290" w:rsidR="00E917D5" w:rsidRDefault="00E917D5" w:rsidP="00070E08">
      <w:pPr>
        <w:pStyle w:val="Odstavecseseznamem"/>
        <w:numPr>
          <w:ilvl w:val="0"/>
          <w:numId w:val="23"/>
        </w:numPr>
        <w:spacing w:before="0"/>
        <w:contextualSpacing/>
        <w:jc w:val="both"/>
      </w:pPr>
      <w:r>
        <w:t>provedení potřebných měření, zkoušek a revizí záchytného systému po dokončení montáže,</w:t>
      </w:r>
    </w:p>
    <w:p w14:paraId="3FC688CA" w14:textId="6AE3E200" w:rsidR="00BF229A" w:rsidRPr="008645A4" w:rsidRDefault="009279DC" w:rsidP="003306FA">
      <w:pPr>
        <w:pStyle w:val="Odstavecseseznamem"/>
        <w:numPr>
          <w:ilvl w:val="0"/>
          <w:numId w:val="23"/>
        </w:numPr>
        <w:spacing w:before="0"/>
        <w:contextualSpacing/>
        <w:jc w:val="both"/>
      </w:pPr>
      <w:r>
        <w:t xml:space="preserve">předání </w:t>
      </w:r>
      <w:r w:rsidR="00BF229A">
        <w:t>s</w:t>
      </w:r>
      <w:r w:rsidR="00BF229A" w:rsidRPr="00BF229A">
        <w:t>oupis</w:t>
      </w:r>
      <w:r>
        <w:t>u</w:t>
      </w:r>
      <w:r w:rsidR="00BF229A" w:rsidRPr="00BF229A">
        <w:t xml:space="preserve"> prací</w:t>
      </w:r>
      <w:r w:rsidR="00563024">
        <w:t xml:space="preserve"> (včetně jednotkových cen)</w:t>
      </w:r>
      <w:r>
        <w:t xml:space="preserve">, kdy soupisem prací </w:t>
      </w:r>
      <w:r w:rsidR="00BF229A" w:rsidRPr="00BF229A">
        <w:t xml:space="preserve">je soupis položek jednotlivých prováděných prací, dodávek a také služeb, potřebných k úplnému zhotovení </w:t>
      </w:r>
      <w:r w:rsidRPr="00B833A2">
        <w:rPr>
          <w:b/>
        </w:rPr>
        <w:t>D</w:t>
      </w:r>
      <w:r w:rsidR="00BF229A" w:rsidRPr="00B833A2">
        <w:rPr>
          <w:b/>
        </w:rPr>
        <w:t>íla</w:t>
      </w:r>
      <w:r w:rsidR="00BF229A" w:rsidRPr="00BF229A">
        <w:t>, nebo některé z její částí</w:t>
      </w:r>
      <w:r w:rsidR="00BF229A">
        <w:t xml:space="preserve"> (bude sloužit, jako p</w:t>
      </w:r>
      <w:r w:rsidR="00BF229A" w:rsidRPr="00BF229A">
        <w:t>odklad k</w:t>
      </w:r>
      <w:r w:rsidR="00BF229A">
        <w:t> </w:t>
      </w:r>
      <w:r w:rsidR="00BF229A" w:rsidRPr="00BF229A">
        <w:t>fakturaci</w:t>
      </w:r>
      <w:r w:rsidR="00BF229A">
        <w:t>)</w:t>
      </w:r>
      <w:r w:rsidR="00BF229A" w:rsidRPr="00BF229A">
        <w:t xml:space="preserve">. </w:t>
      </w:r>
    </w:p>
    <w:p w14:paraId="3927AB19" w14:textId="4B5DEB89" w:rsidR="002221CC" w:rsidRPr="008645A4" w:rsidRDefault="002221CC" w:rsidP="00070E08">
      <w:pPr>
        <w:pStyle w:val="Odstavecseseznamem"/>
        <w:numPr>
          <w:ilvl w:val="0"/>
          <w:numId w:val="20"/>
        </w:numPr>
        <w:spacing w:before="120"/>
        <w:ind w:left="567" w:hanging="567"/>
        <w:jc w:val="both"/>
      </w:pPr>
      <w:r w:rsidRPr="008645A4">
        <w:t>Součástí předmětu plnění je také zajištění přístupů na pracoviště a zajištění pracoviště v souladu s požadavky BOZP.</w:t>
      </w:r>
      <w:r w:rsidR="008D28F1">
        <w:t xml:space="preserve"> </w:t>
      </w:r>
    </w:p>
    <w:p w14:paraId="41DBB9CB" w14:textId="38552D6C" w:rsidR="00BC1951" w:rsidRPr="008645A4" w:rsidRDefault="002D26D3" w:rsidP="00070E08">
      <w:pPr>
        <w:pStyle w:val="Odstavecseseznamem"/>
        <w:numPr>
          <w:ilvl w:val="0"/>
          <w:numId w:val="20"/>
        </w:numPr>
        <w:spacing w:before="120"/>
        <w:ind w:left="567" w:hanging="567"/>
        <w:jc w:val="both"/>
      </w:pPr>
      <w:r w:rsidRPr="008645A4">
        <w:t xml:space="preserve">Veškeré odchylky od specifikace předmětu </w:t>
      </w:r>
      <w:r w:rsidRPr="00B833A2">
        <w:rPr>
          <w:b/>
        </w:rPr>
        <w:t>smlouvy</w:t>
      </w:r>
      <w:r w:rsidRPr="008645A4">
        <w:t xml:space="preserve"> mohou být prováděny </w:t>
      </w:r>
      <w:r w:rsidR="00151C16">
        <w:t>Z</w:t>
      </w:r>
      <w:r w:rsidR="008A0DA3" w:rsidRPr="008645A4">
        <w:t>hotovitel</w:t>
      </w:r>
      <w:r w:rsidRPr="008645A4">
        <w:t xml:space="preserve">em pouze tehdy, budou-li písemně odsouhlaseny </w:t>
      </w:r>
      <w:r w:rsidR="00E16E39">
        <w:t>O</w:t>
      </w:r>
      <w:r w:rsidRPr="008645A4">
        <w:t>bjednatelem (viz osoba oprávněná pro změny</w:t>
      </w:r>
      <w:r w:rsidRPr="00B833A2">
        <w:rPr>
          <w:b/>
        </w:rPr>
        <w:t xml:space="preserve"> </w:t>
      </w:r>
      <w:r w:rsidR="00DA3C18" w:rsidRPr="00B833A2">
        <w:rPr>
          <w:b/>
        </w:rPr>
        <w:t>D</w:t>
      </w:r>
      <w:r w:rsidRPr="00B833A2">
        <w:rPr>
          <w:b/>
        </w:rPr>
        <w:t>íla</w:t>
      </w:r>
      <w:r w:rsidRPr="008645A4">
        <w:t xml:space="preserve">). Jestliže </w:t>
      </w:r>
      <w:r w:rsidR="00151C16">
        <w:t>Z</w:t>
      </w:r>
      <w:r w:rsidR="008A0DA3" w:rsidRPr="008645A4">
        <w:t>hotovitel</w:t>
      </w:r>
      <w:r w:rsidRPr="008645A4">
        <w:t xml:space="preserve"> provede práce a jiná plnění nad tento rámec</w:t>
      </w:r>
      <w:r w:rsidR="00273C02" w:rsidRPr="008645A4">
        <w:t xml:space="preserve"> bez odsouhlasení </w:t>
      </w:r>
      <w:r w:rsidR="00151C16">
        <w:t>O</w:t>
      </w:r>
      <w:r w:rsidR="00273C02" w:rsidRPr="008645A4">
        <w:t>bjednatelem</w:t>
      </w:r>
      <w:r w:rsidRPr="008645A4">
        <w:t>, nemá nárok na jejich zaplacení.</w:t>
      </w:r>
    </w:p>
    <w:p w14:paraId="2573872D" w14:textId="36BC5257" w:rsidR="00BC1951" w:rsidRPr="008645A4" w:rsidRDefault="008A0DA3" w:rsidP="00070E08">
      <w:pPr>
        <w:pStyle w:val="Odstavecseseznamem"/>
        <w:numPr>
          <w:ilvl w:val="0"/>
          <w:numId w:val="20"/>
        </w:numPr>
        <w:spacing w:before="120"/>
        <w:ind w:left="567" w:hanging="567"/>
        <w:jc w:val="both"/>
      </w:pPr>
      <w:r w:rsidRPr="008645A4">
        <w:rPr>
          <w:color w:val="000000"/>
        </w:rPr>
        <w:t>Zhotovitel</w:t>
      </w:r>
      <w:r w:rsidR="002D26D3" w:rsidRPr="008645A4">
        <w:rPr>
          <w:color w:val="000000"/>
        </w:rPr>
        <w:t xml:space="preserve"> potvrzuje, že sjednaná cena díla a způsob plnění povinností </w:t>
      </w:r>
      <w:r w:rsidR="00151C16">
        <w:rPr>
          <w:color w:val="000000"/>
        </w:rPr>
        <w:t>Z</w:t>
      </w:r>
      <w:r w:rsidRPr="008645A4">
        <w:rPr>
          <w:color w:val="000000"/>
        </w:rPr>
        <w:t>hotovitel</w:t>
      </w:r>
      <w:r w:rsidR="002D26D3" w:rsidRPr="008645A4">
        <w:rPr>
          <w:color w:val="000000"/>
        </w:rPr>
        <w:t xml:space="preserve">e podle této </w:t>
      </w:r>
      <w:r w:rsidR="002D26D3" w:rsidRPr="00B833A2">
        <w:rPr>
          <w:b/>
          <w:color w:val="000000"/>
        </w:rPr>
        <w:t>smlouvy</w:t>
      </w:r>
      <w:r w:rsidR="002D26D3" w:rsidRPr="008645A4">
        <w:rPr>
          <w:color w:val="000000"/>
        </w:rPr>
        <w:t xml:space="preserve"> (včetně zhotovení díla), zejména doba pro zhotovení a dokončení díla, obsahuje a zohledňuje všechny podmínky a okolnosti uvedené v této </w:t>
      </w:r>
      <w:r w:rsidR="002D26D3" w:rsidRPr="00B833A2">
        <w:rPr>
          <w:b/>
          <w:color w:val="000000"/>
        </w:rPr>
        <w:t>smlouvě</w:t>
      </w:r>
      <w:r w:rsidR="002D26D3" w:rsidRPr="008645A4">
        <w:rPr>
          <w:color w:val="000000"/>
        </w:rPr>
        <w:t xml:space="preserve">. </w:t>
      </w:r>
    </w:p>
    <w:p w14:paraId="5C158870" w14:textId="19893378" w:rsidR="00B70C35" w:rsidRPr="008645A4" w:rsidRDefault="008A0DA3" w:rsidP="00070E08">
      <w:pPr>
        <w:pStyle w:val="Odstavecseseznamem"/>
        <w:numPr>
          <w:ilvl w:val="0"/>
          <w:numId w:val="20"/>
        </w:numPr>
        <w:spacing w:before="120"/>
        <w:ind w:left="567" w:hanging="567"/>
        <w:jc w:val="both"/>
      </w:pPr>
      <w:r w:rsidRPr="008645A4">
        <w:t>Zhotovitel</w:t>
      </w:r>
      <w:r w:rsidR="002D26D3" w:rsidRPr="008645A4">
        <w:t xml:space="preserve"> prohlašuje, </w:t>
      </w:r>
      <w:r w:rsidR="00B70C35" w:rsidRPr="008645A4">
        <w:t xml:space="preserve">že </w:t>
      </w:r>
      <w:r w:rsidR="002D26D3" w:rsidRPr="008645A4">
        <w:t xml:space="preserve">v souladu se zadáním zahrnul do předmětu </w:t>
      </w:r>
      <w:r w:rsidR="00D83F3B" w:rsidRPr="00B833A2">
        <w:rPr>
          <w:b/>
        </w:rPr>
        <w:t>D</w:t>
      </w:r>
      <w:r w:rsidR="002D26D3" w:rsidRPr="00B833A2">
        <w:rPr>
          <w:b/>
        </w:rPr>
        <w:t>íla</w:t>
      </w:r>
      <w:r w:rsidR="002D26D3" w:rsidRPr="008645A4">
        <w:t xml:space="preserve"> veškeré práce a dodávky, které jsou ve </w:t>
      </w:r>
      <w:r w:rsidR="002D26D3" w:rsidRPr="00B833A2">
        <w:rPr>
          <w:b/>
        </w:rPr>
        <w:t>smlouvě</w:t>
      </w:r>
      <w:r w:rsidR="002D26D3" w:rsidRPr="008645A4">
        <w:t xml:space="preserve"> (vč. příloh) obsaženy, bez ohledu na to, zda jsou obsaženy v textové části, včetně těch prací, které v </w:t>
      </w:r>
      <w:r w:rsidR="008A0BF3" w:rsidRPr="008645A4">
        <w:t xml:space="preserve">zadání </w:t>
      </w:r>
      <w:r w:rsidR="002D26D3" w:rsidRPr="008645A4">
        <w:t xml:space="preserve">sice obsaženy nebyly, ale </w:t>
      </w:r>
      <w:r w:rsidR="00F32468">
        <w:t>Z</w:t>
      </w:r>
      <w:r w:rsidRPr="008645A4">
        <w:t>hotovitel</w:t>
      </w:r>
      <w:r w:rsidR="002D26D3" w:rsidRPr="008645A4">
        <w:t xml:space="preserve"> je mohl nebo měl na základě svých odborných a technických znalostí předpokládat a zjistit. Jakákoliv změna ceny z důvodu opomenutí nebo chyby ze strany </w:t>
      </w:r>
      <w:r w:rsidR="00F32468">
        <w:t>Z</w:t>
      </w:r>
      <w:r w:rsidRPr="008645A4">
        <w:t>hotovitel</w:t>
      </w:r>
      <w:r w:rsidR="002D26D3" w:rsidRPr="008645A4">
        <w:t>e není možná.</w:t>
      </w:r>
    </w:p>
    <w:p w14:paraId="41200847" w14:textId="2EC64EFD" w:rsidR="0056432D" w:rsidRPr="008645A4" w:rsidRDefault="0056432D" w:rsidP="00070E08">
      <w:pPr>
        <w:pStyle w:val="Odstavecseseznamem"/>
        <w:numPr>
          <w:ilvl w:val="0"/>
          <w:numId w:val="20"/>
        </w:numPr>
        <w:spacing w:before="120"/>
        <w:ind w:left="567" w:hanging="567"/>
        <w:jc w:val="both"/>
      </w:pPr>
      <w:r w:rsidRPr="008645A4">
        <w:lastRenderedPageBreak/>
        <w:t xml:space="preserve">Součástí dodávky je zaškolení </w:t>
      </w:r>
      <w:r w:rsidR="00620785">
        <w:t xml:space="preserve">o používání </w:t>
      </w:r>
      <w:r w:rsidR="0029657E" w:rsidRPr="00B833A2">
        <w:rPr>
          <w:b/>
        </w:rPr>
        <w:t>D</w:t>
      </w:r>
      <w:r w:rsidR="00916161" w:rsidRPr="00B833A2">
        <w:rPr>
          <w:b/>
        </w:rPr>
        <w:t>íla</w:t>
      </w:r>
      <w:r w:rsidR="00916161">
        <w:t xml:space="preserve"> </w:t>
      </w:r>
      <w:r w:rsidRPr="008645A4">
        <w:t xml:space="preserve">pracovníků obsluhy a údržby </w:t>
      </w:r>
      <w:r w:rsidR="0029657E">
        <w:t>O</w:t>
      </w:r>
      <w:r w:rsidR="003F537E" w:rsidRPr="008645A4">
        <w:t>bjednatele</w:t>
      </w:r>
      <w:r w:rsidRPr="008645A4">
        <w:t xml:space="preserve"> (cca pro </w:t>
      </w:r>
      <w:r w:rsidR="00154270">
        <w:t>67</w:t>
      </w:r>
      <w:r w:rsidR="00154270" w:rsidRPr="008645A4">
        <w:t xml:space="preserve"> </w:t>
      </w:r>
      <w:r w:rsidRPr="008645A4">
        <w:t xml:space="preserve">osob) nezbytné pro bezproblémový provoz a údržbu, vč. seznámení s návodem k obsluze a funkční zkoušku dodaného </w:t>
      </w:r>
      <w:r w:rsidR="004356F5" w:rsidRPr="00B833A2">
        <w:rPr>
          <w:b/>
        </w:rPr>
        <w:t>D</w:t>
      </w:r>
      <w:r w:rsidR="00916161" w:rsidRPr="00B833A2">
        <w:rPr>
          <w:b/>
        </w:rPr>
        <w:t>íla</w:t>
      </w:r>
      <w:r w:rsidRPr="008645A4">
        <w:t xml:space="preserve">. </w:t>
      </w:r>
      <w:r w:rsidR="002F1F11" w:rsidRPr="00030E97">
        <w:t xml:space="preserve">Zaškolení provede kvalifikovaný specialista instalovaného </w:t>
      </w:r>
      <w:r w:rsidR="00940C66" w:rsidRPr="00940C66">
        <w:t xml:space="preserve">záchytného </w:t>
      </w:r>
      <w:r w:rsidR="0029657E" w:rsidRPr="00940C66">
        <w:t>systému</w:t>
      </w:r>
      <w:r w:rsidR="002F1F11" w:rsidRPr="00030E97">
        <w:t xml:space="preserve">, pokud nebude dohodnuto jinak. </w:t>
      </w:r>
      <w:r w:rsidRPr="008645A4">
        <w:t xml:space="preserve">Zaškolení bude probíhat v Dopravním podniku Ostrava a.s. v místě plnění. O zaškolení pracovníků obsluhy bude vyhotoven </w:t>
      </w:r>
      <w:r w:rsidR="007C1387">
        <w:t>Z</w:t>
      </w:r>
      <w:r w:rsidR="00F60EF2" w:rsidRPr="008645A4">
        <w:t xml:space="preserve">hotovitelem </w:t>
      </w:r>
      <w:r w:rsidRPr="008645A4">
        <w:t xml:space="preserve">písemný záznam, který bude obsahovat minimálně osnovu zaškolení a prezenční listinu. </w:t>
      </w:r>
      <w:r w:rsidR="000D0562" w:rsidRPr="00030E97">
        <w:t>Zaškolení je již zahrnuto v ceně plnění dle této Smlouvy o Dílo</w:t>
      </w:r>
      <w:r w:rsidR="002F1F11" w:rsidRPr="00030E97">
        <w:t xml:space="preserve"> a je vyčísleno samostatně</w:t>
      </w:r>
      <w:r w:rsidR="000D0562" w:rsidRPr="00030E97">
        <w:t xml:space="preserve">. </w:t>
      </w:r>
    </w:p>
    <w:p w14:paraId="42BB299F" w14:textId="687BB480" w:rsidR="00206566" w:rsidRPr="008645A4" w:rsidRDefault="0056432D" w:rsidP="009E636C">
      <w:pPr>
        <w:pStyle w:val="Odstavecseseznamem"/>
        <w:spacing w:before="120"/>
        <w:ind w:left="567"/>
        <w:jc w:val="both"/>
      </w:pPr>
      <w:r w:rsidRPr="008645A4">
        <w:t xml:space="preserve">Za účelem zajištění plynulosti řádného užívání </w:t>
      </w:r>
      <w:r w:rsidR="00F60EF2" w:rsidRPr="008645A4">
        <w:t xml:space="preserve">předmětu plnění </w:t>
      </w:r>
      <w:r w:rsidR="007C1387">
        <w:t>Z</w:t>
      </w:r>
      <w:r w:rsidR="00C82151" w:rsidRPr="008645A4">
        <w:t>hotovitel</w:t>
      </w:r>
      <w:r w:rsidR="003F537E" w:rsidRPr="008645A4">
        <w:t xml:space="preserve"> </w:t>
      </w:r>
      <w:r w:rsidRPr="008645A4">
        <w:t xml:space="preserve">uděluje podpisem této </w:t>
      </w:r>
      <w:r w:rsidRPr="00C468F7">
        <w:rPr>
          <w:b/>
        </w:rPr>
        <w:t>smlouvy</w:t>
      </w:r>
      <w:r w:rsidRPr="008645A4">
        <w:t xml:space="preserve"> </w:t>
      </w:r>
      <w:r w:rsidR="00A45E0F">
        <w:t>O</w:t>
      </w:r>
      <w:r w:rsidR="003F537E" w:rsidRPr="008645A4">
        <w:t>bjednatel</w:t>
      </w:r>
      <w:r w:rsidR="00FB1A42" w:rsidRPr="008645A4">
        <w:t>i</w:t>
      </w:r>
      <w:r w:rsidRPr="008645A4">
        <w:t xml:space="preserve"> </w:t>
      </w:r>
      <w:r w:rsidR="00FB1A42" w:rsidRPr="008645A4">
        <w:t xml:space="preserve">plnou </w:t>
      </w:r>
      <w:r w:rsidRPr="008645A4">
        <w:t xml:space="preserve">autorizaci k provádění kontrol, zkoušek a revizí na dodaném </w:t>
      </w:r>
      <w:r w:rsidR="00F60EF2" w:rsidRPr="008645A4">
        <w:t>předmětu plnění</w:t>
      </w:r>
      <w:r w:rsidR="00563024">
        <w:t>,</w:t>
      </w:r>
      <w:r w:rsidR="00563024" w:rsidRPr="00563024">
        <w:t xml:space="preserve"> </w:t>
      </w:r>
      <w:r w:rsidR="00563024">
        <w:t xml:space="preserve">tj. </w:t>
      </w:r>
      <w:r w:rsidR="00563024" w:rsidRPr="00C468F7">
        <w:rPr>
          <w:b/>
          <w:bCs/>
        </w:rPr>
        <w:t>kolejnicovém systému, zachycovačích pádů a zachycovacích postrojích</w:t>
      </w:r>
      <w:r w:rsidR="00563024">
        <w:t xml:space="preserve">. </w:t>
      </w:r>
      <w:r w:rsidR="00C468F7">
        <w:t>Zhotovitel proškolí k </w:t>
      </w:r>
      <w:r w:rsidR="00A45E0F">
        <w:t>výše uvedenému dva zaměstnance O</w:t>
      </w:r>
      <w:r w:rsidR="00C468F7">
        <w:t>bjednatele.</w:t>
      </w:r>
    </w:p>
    <w:p w14:paraId="3CA71CF0" w14:textId="61CA4DD9" w:rsidR="0015082C" w:rsidRPr="00B833A2" w:rsidRDefault="0015082C" w:rsidP="00451A05">
      <w:pPr>
        <w:pStyle w:val="Nadpis1"/>
        <w:numPr>
          <w:ilvl w:val="0"/>
          <w:numId w:val="4"/>
        </w:numPr>
        <w:spacing w:before="240"/>
        <w:ind w:left="851" w:right="0" w:hanging="851"/>
        <w:rPr>
          <w:rFonts w:ascii="Arial Black" w:hAnsi="Arial Black"/>
          <w:sz w:val="24"/>
          <w:szCs w:val="24"/>
          <w:lang w:eastAsia="en-US"/>
        </w:rPr>
      </w:pPr>
      <w:r w:rsidRPr="00B833A2">
        <w:rPr>
          <w:rFonts w:ascii="Arial Black" w:hAnsi="Arial Black"/>
        </w:rPr>
        <w:t xml:space="preserve">Vícepráce a </w:t>
      </w:r>
      <w:proofErr w:type="spellStart"/>
      <w:r w:rsidRPr="00B833A2">
        <w:rPr>
          <w:rFonts w:ascii="Arial Black" w:hAnsi="Arial Black"/>
        </w:rPr>
        <w:t>méněpráce</w:t>
      </w:r>
      <w:proofErr w:type="spellEnd"/>
    </w:p>
    <w:p w14:paraId="21EAFDB6" w14:textId="3F40AC83" w:rsidR="00006E54" w:rsidRPr="006A7221" w:rsidRDefault="0015082C" w:rsidP="006C7B4C">
      <w:pPr>
        <w:pStyle w:val="rove1"/>
        <w:numPr>
          <w:ilvl w:val="0"/>
          <w:numId w:val="28"/>
        </w:numPr>
        <w:spacing w:before="120" w:after="60"/>
        <w:ind w:left="426" w:hanging="426"/>
        <w:rPr>
          <w:sz w:val="22"/>
          <w:szCs w:val="22"/>
          <w:lang w:eastAsia="en-US"/>
        </w:rPr>
      </w:pPr>
      <w:r w:rsidRPr="006A7221">
        <w:rPr>
          <w:sz w:val="22"/>
          <w:szCs w:val="22"/>
          <w:lang w:eastAsia="en-US"/>
        </w:rPr>
        <w:t>Vícepráce</w:t>
      </w:r>
    </w:p>
    <w:p w14:paraId="6F5D5A0D" w14:textId="196B7D09" w:rsidR="00AF426C" w:rsidRDefault="00483D75" w:rsidP="006A7221">
      <w:pPr>
        <w:pStyle w:val="Zkladntext"/>
        <w:spacing w:before="60" w:after="0"/>
        <w:ind w:left="426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Zhotovitel prohlašuje, že jeho nabídka v rámci výše uvedeného poptávkového řízení byla vypracována s ohledem na všechny části zadávacích podmínek a s ohledem na zkušenosti Zhotovitele jako profesionála v daném oboru a Zhotovitel zaručuje její úplnost a správnost. Za vícepráce tedy nejsou považována žádná plnění (dodatečné výkony, navýšení objemu materiálu atd.) potřebná pro provedení </w:t>
      </w:r>
      <w:r w:rsidRPr="00B833A2">
        <w:rPr>
          <w:b/>
          <w:szCs w:val="22"/>
          <w:lang w:val="cs-CZ"/>
        </w:rPr>
        <w:t>Díla</w:t>
      </w:r>
      <w:r>
        <w:rPr>
          <w:szCs w:val="22"/>
          <w:lang w:val="cs-CZ"/>
        </w:rPr>
        <w:t xml:space="preserve">, pokud chybou či opomenutím Zhotovitele či z jiného důvodu nebyla zahrnuta do nabídky Zhotovitele či byla zahrnuta nesprávně. </w:t>
      </w:r>
      <w:r w:rsidR="008A7B1D">
        <w:rPr>
          <w:szCs w:val="22"/>
          <w:lang w:val="cs-CZ"/>
        </w:rPr>
        <w:t xml:space="preserve">Není-li v této </w:t>
      </w:r>
      <w:r w:rsidR="008A7B1D" w:rsidRPr="00B833A2">
        <w:rPr>
          <w:b/>
          <w:szCs w:val="22"/>
          <w:lang w:val="cs-CZ"/>
        </w:rPr>
        <w:t xml:space="preserve">smlouvě </w:t>
      </w:r>
      <w:r w:rsidR="008A7B1D">
        <w:rPr>
          <w:szCs w:val="22"/>
          <w:lang w:val="cs-CZ"/>
        </w:rPr>
        <w:t>uvedeno jinak, tak za vícepráce se nepovažuje ani navýšení nákladovosti na straně Zhot</w:t>
      </w:r>
      <w:r w:rsidR="00EA2F8F">
        <w:rPr>
          <w:szCs w:val="22"/>
          <w:lang w:val="cs-CZ"/>
        </w:rPr>
        <w:t>ovitele z jakýchkoli důvodů a a</w:t>
      </w:r>
      <w:r w:rsidR="008A7B1D">
        <w:rPr>
          <w:szCs w:val="22"/>
          <w:lang w:val="cs-CZ"/>
        </w:rPr>
        <w:t>ni práce, jejichž provedení bylo vyvoláno prodlením Zhotovitele s provádění</w:t>
      </w:r>
      <w:r w:rsidR="00EA2F8F">
        <w:rPr>
          <w:szCs w:val="22"/>
          <w:lang w:val="cs-CZ"/>
        </w:rPr>
        <w:t>m</w:t>
      </w:r>
      <w:r w:rsidR="008A7B1D">
        <w:rPr>
          <w:szCs w:val="22"/>
          <w:lang w:val="cs-CZ"/>
        </w:rPr>
        <w:t xml:space="preserve"> </w:t>
      </w:r>
      <w:r w:rsidR="008A7B1D" w:rsidRPr="00B833A2">
        <w:rPr>
          <w:b/>
          <w:szCs w:val="22"/>
          <w:lang w:val="cs-CZ"/>
        </w:rPr>
        <w:t>Díla</w:t>
      </w:r>
      <w:r w:rsidR="008A7B1D">
        <w:rPr>
          <w:szCs w:val="22"/>
          <w:lang w:val="cs-CZ"/>
        </w:rPr>
        <w:t xml:space="preserve"> nebo které jsou důsledkem vadného plnění Zhotovitele. </w:t>
      </w:r>
    </w:p>
    <w:p w14:paraId="23E738FE" w14:textId="0BD276DD" w:rsidR="00AF426C" w:rsidRDefault="00AF426C" w:rsidP="00206566">
      <w:pPr>
        <w:pStyle w:val="Zkladntext"/>
        <w:spacing w:before="90" w:after="0"/>
        <w:ind w:left="426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Za vícepráce (dále také jen </w:t>
      </w:r>
      <w:r w:rsidRPr="00B833A2">
        <w:rPr>
          <w:b/>
          <w:i/>
          <w:szCs w:val="22"/>
          <w:lang w:val="cs-CZ"/>
        </w:rPr>
        <w:t>„Vícepráce“</w:t>
      </w:r>
      <w:r>
        <w:rPr>
          <w:szCs w:val="22"/>
          <w:lang w:val="cs-CZ"/>
        </w:rPr>
        <w:t xml:space="preserve">) jsou tedy dle této </w:t>
      </w:r>
      <w:r w:rsidRPr="00B833A2">
        <w:rPr>
          <w:b/>
          <w:szCs w:val="22"/>
          <w:lang w:val="cs-CZ"/>
        </w:rPr>
        <w:t xml:space="preserve">smlouvy </w:t>
      </w:r>
      <w:r>
        <w:rPr>
          <w:szCs w:val="22"/>
          <w:lang w:val="cs-CZ"/>
        </w:rPr>
        <w:t>považovány pouze a výlučně:</w:t>
      </w:r>
    </w:p>
    <w:p w14:paraId="5E5F2BAF" w14:textId="69C269FE" w:rsidR="00AF426C" w:rsidRDefault="005D1773" w:rsidP="00B833A2">
      <w:pPr>
        <w:pStyle w:val="Zkladntext"/>
        <w:numPr>
          <w:ilvl w:val="0"/>
          <w:numId w:val="41"/>
        </w:numPr>
        <w:spacing w:before="90" w:after="0"/>
        <w:jc w:val="both"/>
        <w:rPr>
          <w:szCs w:val="22"/>
          <w:lang w:val="cs-CZ"/>
        </w:rPr>
      </w:pPr>
      <w:r>
        <w:rPr>
          <w:szCs w:val="22"/>
          <w:lang w:val="cs-CZ"/>
        </w:rPr>
        <w:t>d</w:t>
      </w:r>
      <w:r w:rsidR="00AF426C">
        <w:rPr>
          <w:szCs w:val="22"/>
          <w:lang w:val="cs-CZ"/>
        </w:rPr>
        <w:t xml:space="preserve">odatečná nezbytná plnění rozšiřující předmět </w:t>
      </w:r>
      <w:r w:rsidR="00AF426C" w:rsidRPr="00B833A2">
        <w:rPr>
          <w:b/>
          <w:szCs w:val="22"/>
          <w:lang w:val="cs-CZ"/>
        </w:rPr>
        <w:t>Díla</w:t>
      </w:r>
      <w:r w:rsidR="00AF426C">
        <w:rPr>
          <w:szCs w:val="22"/>
          <w:lang w:val="cs-CZ"/>
        </w:rPr>
        <w:t xml:space="preserve"> nad rámec rozsahu dle čl. I. této </w:t>
      </w:r>
      <w:r w:rsidR="00AF426C" w:rsidRPr="00B833A2">
        <w:rPr>
          <w:b/>
          <w:szCs w:val="22"/>
          <w:lang w:val="cs-CZ"/>
        </w:rPr>
        <w:t>smlouvy</w:t>
      </w:r>
      <w:r w:rsidR="00AF426C">
        <w:rPr>
          <w:szCs w:val="22"/>
          <w:lang w:val="cs-CZ"/>
        </w:rPr>
        <w:t xml:space="preserve">, jejichž potřeba vznikla z důvodu objektivních a zcela nepředvídatelných okolností zjištěných v místě provádění </w:t>
      </w:r>
      <w:r w:rsidR="00AF426C" w:rsidRPr="00B833A2">
        <w:rPr>
          <w:b/>
          <w:szCs w:val="22"/>
          <w:lang w:val="cs-CZ"/>
        </w:rPr>
        <w:t>Díla</w:t>
      </w:r>
      <w:r w:rsidR="00AF426C">
        <w:rPr>
          <w:szCs w:val="22"/>
          <w:lang w:val="cs-CZ"/>
        </w:rPr>
        <w:t xml:space="preserve"> (skryté překážky, které prokazatelně nebylo možno zjistit ani při vynaložení potřebné odborné péče ze strany Zhotovitele),</w:t>
      </w:r>
    </w:p>
    <w:p w14:paraId="04E6F4D0" w14:textId="0A845723" w:rsidR="00AF426C" w:rsidRDefault="003578A9" w:rsidP="00B833A2">
      <w:pPr>
        <w:pStyle w:val="Zkladntext"/>
        <w:numPr>
          <w:ilvl w:val="0"/>
          <w:numId w:val="41"/>
        </w:numPr>
        <w:spacing w:before="90" w:after="0"/>
        <w:jc w:val="both"/>
        <w:rPr>
          <w:szCs w:val="22"/>
          <w:lang w:val="cs-CZ"/>
        </w:rPr>
      </w:pPr>
      <w:r>
        <w:rPr>
          <w:szCs w:val="22"/>
          <w:lang w:val="cs-CZ"/>
        </w:rPr>
        <w:t>d</w:t>
      </w:r>
      <w:r w:rsidR="00AF426C">
        <w:rPr>
          <w:szCs w:val="22"/>
          <w:lang w:val="cs-CZ"/>
        </w:rPr>
        <w:t xml:space="preserve">odatečná nezbytná plnění rozšiřující předmět </w:t>
      </w:r>
      <w:r w:rsidR="00AF426C" w:rsidRPr="00B833A2">
        <w:rPr>
          <w:b/>
          <w:szCs w:val="22"/>
          <w:lang w:val="cs-CZ"/>
        </w:rPr>
        <w:t>Díla</w:t>
      </w:r>
      <w:r w:rsidR="00AF426C">
        <w:rPr>
          <w:szCs w:val="22"/>
          <w:lang w:val="cs-CZ"/>
        </w:rPr>
        <w:t xml:space="preserve"> nad rámec rozsahu dle čl. I. této smlouvy, jejichž potřeba vznikla z důvodu změn právních předpisů či technických a jiných norem a/nebo v důsledku specifických požadavků správních orgánů, které nebyly známy v době podání nabídky Zhotovitele v rámci poptávkového řízení na zadání veřejné zakázky,</w:t>
      </w:r>
    </w:p>
    <w:p w14:paraId="5D4675F8" w14:textId="70F5379A" w:rsidR="00AF426C" w:rsidRPr="00AF426C" w:rsidRDefault="003578A9" w:rsidP="00B833A2">
      <w:pPr>
        <w:pStyle w:val="Zkladntext"/>
        <w:numPr>
          <w:ilvl w:val="0"/>
          <w:numId w:val="41"/>
        </w:numPr>
        <w:spacing w:before="90" w:after="0"/>
        <w:jc w:val="both"/>
        <w:rPr>
          <w:szCs w:val="22"/>
          <w:lang w:val="cs-CZ"/>
        </w:rPr>
      </w:pPr>
      <w:r>
        <w:rPr>
          <w:szCs w:val="22"/>
          <w:lang w:val="cs-CZ"/>
        </w:rPr>
        <w:t>d</w:t>
      </w:r>
      <w:r w:rsidR="00AF426C">
        <w:rPr>
          <w:szCs w:val="22"/>
          <w:lang w:val="cs-CZ"/>
        </w:rPr>
        <w:t xml:space="preserve">odatečná plnění rozšiřující předmět </w:t>
      </w:r>
      <w:r w:rsidR="00AF426C" w:rsidRPr="00B833A2">
        <w:rPr>
          <w:b/>
          <w:szCs w:val="22"/>
          <w:lang w:val="cs-CZ"/>
        </w:rPr>
        <w:t>Díla</w:t>
      </w:r>
      <w:r w:rsidR="00AF426C">
        <w:rPr>
          <w:szCs w:val="22"/>
          <w:lang w:val="cs-CZ"/>
        </w:rPr>
        <w:t xml:space="preserve"> nad rámec rozsahu dle čl. I. této smlouvy, pro</w:t>
      </w:r>
      <w:r>
        <w:rPr>
          <w:szCs w:val="22"/>
          <w:lang w:val="cs-CZ"/>
        </w:rPr>
        <w:t>váděná v důsledku O</w:t>
      </w:r>
      <w:r w:rsidR="00AF426C">
        <w:rPr>
          <w:szCs w:val="22"/>
          <w:lang w:val="cs-CZ"/>
        </w:rPr>
        <w:t xml:space="preserve">bjednatelem výslovně vyžádané změny/úpravy předmětu </w:t>
      </w:r>
      <w:r w:rsidR="00AF426C" w:rsidRPr="00B833A2">
        <w:rPr>
          <w:b/>
          <w:szCs w:val="22"/>
          <w:lang w:val="cs-CZ"/>
        </w:rPr>
        <w:t>Díla</w:t>
      </w:r>
      <w:r w:rsidR="00AF426C">
        <w:rPr>
          <w:szCs w:val="22"/>
          <w:lang w:val="cs-CZ"/>
        </w:rPr>
        <w:t>.</w:t>
      </w:r>
    </w:p>
    <w:p w14:paraId="3092FE19" w14:textId="58C7EF2E" w:rsidR="00B833A2" w:rsidRPr="00206566" w:rsidRDefault="009C1BDF" w:rsidP="00F8448C">
      <w:pPr>
        <w:pStyle w:val="Zkladntext"/>
        <w:spacing w:before="90" w:after="0"/>
        <w:jc w:val="both"/>
        <w:rPr>
          <w:szCs w:val="22"/>
          <w:lang w:val="cs-CZ" w:eastAsia="en-US"/>
        </w:rPr>
      </w:pPr>
      <w:r w:rsidRPr="00206566">
        <w:rPr>
          <w:szCs w:val="22"/>
          <w:lang w:val="cs-CZ"/>
        </w:rPr>
        <w:t xml:space="preserve">Objednatel si </w:t>
      </w:r>
      <w:r w:rsidR="00891AB0">
        <w:rPr>
          <w:szCs w:val="22"/>
          <w:lang w:val="cs-CZ"/>
        </w:rPr>
        <w:t xml:space="preserve">tímto </w:t>
      </w:r>
      <w:r w:rsidRPr="00206566">
        <w:rPr>
          <w:szCs w:val="22"/>
          <w:lang w:val="cs-CZ"/>
        </w:rPr>
        <w:t>vyhrazuje právo na provedení</w:t>
      </w:r>
      <w:r w:rsidR="00891AB0">
        <w:rPr>
          <w:szCs w:val="22"/>
          <w:lang w:val="cs-CZ"/>
        </w:rPr>
        <w:t xml:space="preserve"> takovýchto Víceprací ze strany Zhotovitele s tím, že smluvní strany se na takovýchto Vícepracích dohodnou vždy před jejich provedením, a to formou změnového listu, podepsaného oprávněnými zástupci smluvních stran </w:t>
      </w:r>
      <w:r w:rsidR="00A45E0F">
        <w:rPr>
          <w:szCs w:val="22"/>
          <w:lang w:val="cs-CZ"/>
        </w:rPr>
        <w:t>(za O</w:t>
      </w:r>
      <w:r w:rsidR="00BC59A7">
        <w:rPr>
          <w:szCs w:val="22"/>
          <w:lang w:val="cs-CZ"/>
        </w:rPr>
        <w:t xml:space="preserve">bjednatele osoba oprávněná </w:t>
      </w:r>
      <w:r w:rsidR="00891AB0">
        <w:rPr>
          <w:szCs w:val="22"/>
          <w:lang w:val="cs-CZ"/>
        </w:rPr>
        <w:t xml:space="preserve">pro změny díla dle záhlaví této </w:t>
      </w:r>
      <w:r w:rsidR="00891AB0" w:rsidRPr="00B833A2">
        <w:rPr>
          <w:b/>
          <w:szCs w:val="22"/>
          <w:lang w:val="cs-CZ"/>
        </w:rPr>
        <w:t>smlouvy</w:t>
      </w:r>
      <w:r w:rsidR="00BC59A7">
        <w:rPr>
          <w:b/>
          <w:szCs w:val="22"/>
          <w:lang w:val="cs-CZ"/>
        </w:rPr>
        <w:t>)</w:t>
      </w:r>
      <w:r w:rsidR="00891AB0">
        <w:rPr>
          <w:szCs w:val="22"/>
          <w:lang w:val="cs-CZ"/>
        </w:rPr>
        <w:t>, případně statutárními zástupci smluvních stran. Součástí změnového listu bude i dohoda o ceně takovýchto Víceprací, jinak Zhotoviteli nevzniká nárok na jejich proplacení (tím není dotčena povinnost smluvních stran</w:t>
      </w:r>
      <w:r w:rsidR="001E158D">
        <w:rPr>
          <w:szCs w:val="22"/>
          <w:lang w:val="cs-CZ"/>
        </w:rPr>
        <w:t xml:space="preserve"> učinit tyto Vícepráce předmětem dodatku k této </w:t>
      </w:r>
      <w:r w:rsidR="009E1A30" w:rsidRPr="00A017B2">
        <w:rPr>
          <w:b/>
          <w:szCs w:val="22"/>
          <w:lang w:val="cs-CZ"/>
        </w:rPr>
        <w:t>smlouvě</w:t>
      </w:r>
      <w:r w:rsidR="009E1A30">
        <w:rPr>
          <w:szCs w:val="22"/>
          <w:lang w:val="cs-CZ"/>
        </w:rPr>
        <w:t>). Nebude-li ve změnovém listu smluvními stranami sjednána změna termínu plnění, nemají Vícepráce vliv na sjednané termíny dle této</w:t>
      </w:r>
      <w:r w:rsidR="009E1A30" w:rsidRPr="00B833A2">
        <w:rPr>
          <w:b/>
          <w:szCs w:val="22"/>
          <w:lang w:val="cs-CZ"/>
        </w:rPr>
        <w:t xml:space="preserve"> smlouvy</w:t>
      </w:r>
      <w:r w:rsidR="009E1A30">
        <w:rPr>
          <w:szCs w:val="22"/>
          <w:lang w:val="cs-CZ"/>
        </w:rPr>
        <w:t xml:space="preserve">. </w:t>
      </w:r>
      <w:r w:rsidRPr="00206566">
        <w:rPr>
          <w:szCs w:val="22"/>
          <w:lang w:val="cs-CZ"/>
        </w:rPr>
        <w:t xml:space="preserve"> </w:t>
      </w:r>
    </w:p>
    <w:p w14:paraId="7A799D0C" w14:textId="63F56665" w:rsidR="0015082C" w:rsidRPr="006A7221" w:rsidRDefault="0015082C" w:rsidP="00F8448C">
      <w:pPr>
        <w:pStyle w:val="Zkladntext"/>
        <w:numPr>
          <w:ilvl w:val="0"/>
          <w:numId w:val="28"/>
        </w:numPr>
        <w:spacing w:before="90" w:after="0"/>
        <w:ind w:left="426" w:hanging="426"/>
        <w:jc w:val="both"/>
        <w:rPr>
          <w:b/>
          <w:lang w:val="cs-CZ"/>
        </w:rPr>
      </w:pPr>
      <w:proofErr w:type="spellStart"/>
      <w:r w:rsidRPr="006A7221">
        <w:rPr>
          <w:b/>
          <w:bCs/>
          <w:szCs w:val="22"/>
          <w:lang w:val="cs-CZ" w:eastAsia="en-US"/>
        </w:rPr>
        <w:t>Méněpráce</w:t>
      </w:r>
      <w:proofErr w:type="spellEnd"/>
    </w:p>
    <w:p w14:paraId="35E877FB" w14:textId="0AB608C5" w:rsidR="0015082C" w:rsidRPr="00206566" w:rsidRDefault="0015082C" w:rsidP="006A7221">
      <w:pPr>
        <w:spacing w:before="60"/>
        <w:ind w:left="360" w:right="23"/>
        <w:jc w:val="both"/>
        <w:rPr>
          <w:lang w:val="cs-CZ"/>
        </w:rPr>
      </w:pPr>
      <w:r w:rsidRPr="00206566">
        <w:rPr>
          <w:rFonts w:ascii="Times New Roman" w:hAnsi="Times New Roman"/>
          <w:sz w:val="22"/>
          <w:szCs w:val="22"/>
          <w:lang w:val="cs-CZ"/>
        </w:rPr>
        <w:t>Jak</w:t>
      </w:r>
      <w:r w:rsidR="00FA5C0A">
        <w:rPr>
          <w:rFonts w:ascii="Times New Roman" w:hAnsi="Times New Roman"/>
          <w:sz w:val="22"/>
          <w:szCs w:val="22"/>
          <w:lang w:val="cs-CZ"/>
        </w:rPr>
        <w:t xml:space="preserve">ékoli omezení rozsahu </w:t>
      </w:r>
      <w:r w:rsidR="00FA5C0A" w:rsidRPr="00B833A2">
        <w:rPr>
          <w:rFonts w:ascii="Times New Roman" w:hAnsi="Times New Roman"/>
          <w:b/>
          <w:sz w:val="22"/>
          <w:szCs w:val="22"/>
          <w:lang w:val="cs-CZ"/>
        </w:rPr>
        <w:t>Díla</w:t>
      </w:r>
      <w:r w:rsidR="00FA5C0A">
        <w:rPr>
          <w:rFonts w:ascii="Times New Roman" w:hAnsi="Times New Roman"/>
          <w:sz w:val="22"/>
          <w:szCs w:val="22"/>
          <w:lang w:val="cs-CZ"/>
        </w:rPr>
        <w:t xml:space="preserve"> či omezení plnění podléhá vždy předchozímu souhlasu Objednatele formou změnového listu podepsaného oprávněnými zástupci smluvních stran pro změny </w:t>
      </w:r>
      <w:r w:rsidR="00FA5C0A" w:rsidRPr="00B833A2">
        <w:rPr>
          <w:rFonts w:ascii="Times New Roman" w:hAnsi="Times New Roman"/>
          <w:b/>
          <w:sz w:val="22"/>
          <w:szCs w:val="22"/>
          <w:lang w:val="cs-CZ"/>
        </w:rPr>
        <w:t>Díla</w:t>
      </w:r>
      <w:r w:rsidR="00FA5C0A">
        <w:rPr>
          <w:rFonts w:ascii="Times New Roman" w:hAnsi="Times New Roman"/>
          <w:sz w:val="22"/>
          <w:szCs w:val="22"/>
          <w:lang w:val="cs-CZ"/>
        </w:rPr>
        <w:t xml:space="preserve"> uvedenými v záhlaví této </w:t>
      </w:r>
      <w:r w:rsidR="00FA5C0A" w:rsidRPr="00B833A2">
        <w:rPr>
          <w:rFonts w:ascii="Times New Roman" w:hAnsi="Times New Roman"/>
          <w:b/>
          <w:sz w:val="22"/>
          <w:szCs w:val="22"/>
          <w:lang w:val="cs-CZ"/>
        </w:rPr>
        <w:t>smlouvy</w:t>
      </w:r>
      <w:r w:rsidR="00FA5C0A">
        <w:rPr>
          <w:rFonts w:ascii="Times New Roman" w:hAnsi="Times New Roman"/>
          <w:sz w:val="22"/>
          <w:szCs w:val="22"/>
          <w:lang w:val="cs-CZ"/>
        </w:rPr>
        <w:t>, případně statutárními zástupci smluvních stran (bez takové</w:t>
      </w:r>
      <w:r w:rsidR="000D65D0">
        <w:rPr>
          <w:rFonts w:ascii="Times New Roman" w:hAnsi="Times New Roman"/>
          <w:sz w:val="22"/>
          <w:szCs w:val="22"/>
          <w:lang w:val="cs-CZ"/>
        </w:rPr>
        <w:t>t</w:t>
      </w:r>
      <w:r w:rsidR="00FA5C0A">
        <w:rPr>
          <w:rFonts w:ascii="Times New Roman" w:hAnsi="Times New Roman"/>
          <w:sz w:val="22"/>
          <w:szCs w:val="22"/>
          <w:lang w:val="cs-CZ"/>
        </w:rPr>
        <w:t xml:space="preserve">o dohody se jedná o vadu či nedodělek předmětu </w:t>
      </w:r>
      <w:r w:rsidR="00FA5C0A" w:rsidRPr="00B833A2">
        <w:rPr>
          <w:rFonts w:ascii="Times New Roman" w:hAnsi="Times New Roman"/>
          <w:b/>
          <w:sz w:val="22"/>
          <w:szCs w:val="22"/>
          <w:lang w:val="cs-CZ"/>
        </w:rPr>
        <w:t>Díla</w:t>
      </w:r>
      <w:r w:rsidR="00FA5C0A">
        <w:rPr>
          <w:rFonts w:ascii="Times New Roman" w:hAnsi="Times New Roman"/>
          <w:sz w:val="22"/>
          <w:szCs w:val="22"/>
          <w:lang w:val="cs-CZ"/>
        </w:rPr>
        <w:t xml:space="preserve">) s následným uzavřením dodatku k této </w:t>
      </w:r>
      <w:r w:rsidR="00FA5C0A" w:rsidRPr="00B833A2">
        <w:rPr>
          <w:rFonts w:ascii="Times New Roman" w:hAnsi="Times New Roman"/>
          <w:b/>
          <w:sz w:val="22"/>
          <w:szCs w:val="22"/>
          <w:lang w:val="cs-CZ"/>
        </w:rPr>
        <w:t>smlouvě</w:t>
      </w:r>
      <w:r w:rsidR="00FA5C0A">
        <w:rPr>
          <w:rFonts w:ascii="Times New Roman" w:hAnsi="Times New Roman"/>
          <w:sz w:val="22"/>
          <w:szCs w:val="22"/>
          <w:lang w:val="cs-CZ"/>
        </w:rPr>
        <w:t xml:space="preserve">. </w:t>
      </w:r>
      <w:proofErr w:type="spellStart"/>
      <w:r w:rsidR="00FA5C0A">
        <w:rPr>
          <w:rFonts w:ascii="Times New Roman" w:hAnsi="Times New Roman"/>
          <w:sz w:val="22"/>
          <w:szCs w:val="22"/>
          <w:lang w:val="cs-CZ"/>
        </w:rPr>
        <w:t>Méněpráce</w:t>
      </w:r>
      <w:proofErr w:type="spellEnd"/>
      <w:r w:rsidR="00FA5C0A">
        <w:rPr>
          <w:rFonts w:ascii="Times New Roman" w:hAnsi="Times New Roman"/>
          <w:sz w:val="22"/>
          <w:szCs w:val="22"/>
          <w:lang w:val="cs-CZ"/>
        </w:rPr>
        <w:t xml:space="preserve"> nebudou za žádných okolností Zhotovitelem účtovány.</w:t>
      </w:r>
      <w:r w:rsidRPr="00206566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5A3E2532" w14:textId="77777777" w:rsidR="0015082C" w:rsidRPr="00206566" w:rsidRDefault="0015082C" w:rsidP="00206566">
      <w:pPr>
        <w:jc w:val="both"/>
        <w:rPr>
          <w:sz w:val="22"/>
          <w:szCs w:val="22"/>
          <w:lang w:val="cs-CZ"/>
        </w:rPr>
      </w:pPr>
    </w:p>
    <w:p w14:paraId="56A24FC0" w14:textId="027B70FF" w:rsidR="00766C60" w:rsidRPr="00206566" w:rsidRDefault="008A0DA3" w:rsidP="00C77BAE">
      <w:pPr>
        <w:ind w:left="426"/>
        <w:jc w:val="both"/>
        <w:rPr>
          <w:sz w:val="22"/>
          <w:szCs w:val="22"/>
          <w:lang w:val="cs-CZ"/>
        </w:rPr>
      </w:pPr>
      <w:r w:rsidRPr="00206566">
        <w:rPr>
          <w:rFonts w:ascii="Times New Roman" w:hAnsi="Times New Roman"/>
          <w:sz w:val="22"/>
          <w:szCs w:val="22"/>
          <w:lang w:val="cs-CZ"/>
        </w:rPr>
        <w:lastRenderedPageBreak/>
        <w:t xml:space="preserve">Celkový </w:t>
      </w:r>
      <w:r w:rsidR="00853685" w:rsidRPr="00206566">
        <w:rPr>
          <w:rFonts w:ascii="Times New Roman" w:hAnsi="Times New Roman"/>
          <w:sz w:val="22"/>
          <w:szCs w:val="22"/>
          <w:lang w:val="cs-CZ"/>
        </w:rPr>
        <w:t xml:space="preserve">cenový </w:t>
      </w:r>
      <w:r w:rsidR="00154270" w:rsidRPr="00206566">
        <w:rPr>
          <w:rFonts w:ascii="Times New Roman" w:hAnsi="Times New Roman"/>
          <w:sz w:val="22"/>
          <w:szCs w:val="22"/>
          <w:lang w:val="cs-CZ"/>
        </w:rPr>
        <w:t>nárůst</w:t>
      </w:r>
      <w:r w:rsidR="00853685" w:rsidRPr="00206566">
        <w:rPr>
          <w:rFonts w:ascii="Times New Roman" w:hAnsi="Times New Roman"/>
          <w:sz w:val="22"/>
          <w:szCs w:val="22"/>
          <w:lang w:val="cs-CZ"/>
        </w:rPr>
        <w:t xml:space="preserve"> související se změnami podle odstavců </w:t>
      </w:r>
      <w:r w:rsidR="00D43D4F">
        <w:rPr>
          <w:rFonts w:ascii="Times New Roman" w:hAnsi="Times New Roman"/>
          <w:sz w:val="22"/>
          <w:szCs w:val="22"/>
          <w:lang w:val="cs-CZ"/>
        </w:rPr>
        <w:t>2.</w:t>
      </w:r>
      <w:r w:rsidR="00853685" w:rsidRPr="00206566">
        <w:rPr>
          <w:rFonts w:ascii="Times New Roman" w:hAnsi="Times New Roman"/>
          <w:sz w:val="22"/>
          <w:szCs w:val="22"/>
          <w:lang w:val="cs-CZ"/>
        </w:rPr>
        <w:t xml:space="preserve">1. a </w:t>
      </w:r>
      <w:r w:rsidR="00D43D4F">
        <w:rPr>
          <w:rFonts w:ascii="Times New Roman" w:hAnsi="Times New Roman"/>
          <w:sz w:val="22"/>
          <w:szCs w:val="22"/>
          <w:lang w:val="cs-CZ"/>
        </w:rPr>
        <w:t>2.</w:t>
      </w:r>
      <w:r w:rsidR="00853685" w:rsidRPr="00206566">
        <w:rPr>
          <w:rFonts w:ascii="Times New Roman" w:hAnsi="Times New Roman"/>
          <w:sz w:val="22"/>
          <w:szCs w:val="22"/>
          <w:lang w:val="cs-CZ"/>
        </w:rPr>
        <w:t xml:space="preserve">2. čl. II. </w:t>
      </w:r>
      <w:r w:rsidR="00612798">
        <w:rPr>
          <w:rFonts w:ascii="Times New Roman" w:hAnsi="Times New Roman"/>
          <w:sz w:val="22"/>
          <w:szCs w:val="22"/>
          <w:lang w:val="cs-CZ"/>
        </w:rPr>
        <w:t xml:space="preserve">této </w:t>
      </w:r>
      <w:r w:rsidR="00612798" w:rsidRPr="00B833A2">
        <w:rPr>
          <w:rFonts w:ascii="Times New Roman" w:hAnsi="Times New Roman"/>
          <w:b/>
          <w:sz w:val="22"/>
          <w:szCs w:val="22"/>
          <w:lang w:val="cs-CZ"/>
        </w:rPr>
        <w:t>smlouvy</w:t>
      </w:r>
      <w:r w:rsidR="00612798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53685" w:rsidRPr="00206566">
        <w:rPr>
          <w:rFonts w:ascii="Times New Roman" w:hAnsi="Times New Roman"/>
          <w:sz w:val="22"/>
          <w:szCs w:val="22"/>
          <w:lang w:val="cs-CZ"/>
        </w:rPr>
        <w:t>při odečtení stavebních prací, služeb nebo dodávek, které nebyly s ohledem na tyto změny realizovány, nepřesáhne 30% původní hodnoty závazku.</w:t>
      </w:r>
      <w:r w:rsidRPr="00206566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30363ACC" w14:textId="03B90924" w:rsidR="00BC1951" w:rsidRPr="00B833A2" w:rsidRDefault="00E702D4" w:rsidP="00B833A2">
      <w:pPr>
        <w:pStyle w:val="Nadpis1"/>
        <w:numPr>
          <w:ilvl w:val="0"/>
          <w:numId w:val="4"/>
        </w:numPr>
        <w:spacing w:before="240" w:after="240"/>
        <w:ind w:left="851" w:right="0" w:hanging="851"/>
        <w:rPr>
          <w:rFonts w:ascii="Arial Black" w:hAnsi="Arial Black"/>
        </w:rPr>
      </w:pPr>
      <w:r w:rsidRPr="00B833A2">
        <w:rPr>
          <w:rFonts w:ascii="Arial Black" w:hAnsi="Arial Black"/>
        </w:rPr>
        <w:t>Místo plnění</w:t>
      </w:r>
    </w:p>
    <w:p w14:paraId="6E1DD5C5" w14:textId="3D07D3CF" w:rsidR="00876B66" w:rsidRPr="008645A4" w:rsidRDefault="00E702D4" w:rsidP="00C77BAE">
      <w:pPr>
        <w:pStyle w:val="odrka"/>
        <w:numPr>
          <w:ilvl w:val="0"/>
          <w:numId w:val="25"/>
        </w:numPr>
        <w:tabs>
          <w:tab w:val="clear" w:pos="1560"/>
        </w:tabs>
        <w:spacing w:before="120"/>
        <w:ind w:left="567" w:hanging="567"/>
        <w:jc w:val="both"/>
      </w:pPr>
      <w:r w:rsidRPr="008645A4">
        <w:t>Místem plnění je</w:t>
      </w:r>
      <w:r w:rsidR="0065633E" w:rsidRPr="008645A4">
        <w:t xml:space="preserve"> </w:t>
      </w:r>
      <w:r w:rsidR="00CF63D0" w:rsidRPr="008645A4">
        <w:t>Areál autobusy Hranečník</w:t>
      </w:r>
      <w:r w:rsidR="001B19E3" w:rsidRPr="008645A4">
        <w:t xml:space="preserve">, </w:t>
      </w:r>
      <w:r w:rsidR="00AA701C" w:rsidRPr="008645A4">
        <w:t xml:space="preserve">adresa: </w:t>
      </w:r>
      <w:r w:rsidR="00691A46" w:rsidRPr="008645A4">
        <w:t>ul. Počáteční 1962/36, 710 00  Ostrava- Slezská Ostrava</w:t>
      </w:r>
      <w:r w:rsidR="00642EB7" w:rsidRPr="008645A4">
        <w:t>.</w:t>
      </w:r>
    </w:p>
    <w:p w14:paraId="354EAA55" w14:textId="77777777" w:rsidR="00BC1951" w:rsidRPr="00B833A2" w:rsidRDefault="00F666F6" w:rsidP="00B833A2">
      <w:pPr>
        <w:pStyle w:val="Nadpis1"/>
        <w:numPr>
          <w:ilvl w:val="0"/>
          <w:numId w:val="4"/>
        </w:numPr>
        <w:spacing w:before="240" w:after="240"/>
        <w:ind w:left="851" w:right="0" w:hanging="851"/>
        <w:rPr>
          <w:rFonts w:ascii="Arial Black" w:hAnsi="Arial Black"/>
        </w:rPr>
      </w:pPr>
      <w:r w:rsidRPr="00B833A2">
        <w:rPr>
          <w:rFonts w:ascii="Arial Black" w:hAnsi="Arial Black"/>
        </w:rPr>
        <w:t>Termín plnění a dokončení díla</w:t>
      </w:r>
    </w:p>
    <w:p w14:paraId="40B46E81" w14:textId="031BF2F8" w:rsidR="009D3EEE" w:rsidRPr="008645A4" w:rsidRDefault="009D3EEE" w:rsidP="00070E08">
      <w:pPr>
        <w:pStyle w:val="odrka"/>
        <w:numPr>
          <w:ilvl w:val="0"/>
          <w:numId w:val="26"/>
        </w:numPr>
        <w:ind w:left="567" w:hanging="567"/>
        <w:jc w:val="both"/>
      </w:pPr>
      <w:r w:rsidRPr="00B833A2">
        <w:rPr>
          <w:b/>
        </w:rPr>
        <w:t>Dílo</w:t>
      </w:r>
      <w:r w:rsidRPr="008645A4">
        <w:t xml:space="preserve"> v rozsahu předmětu plnění dle článku I. této </w:t>
      </w:r>
      <w:r w:rsidRPr="00B833A2">
        <w:rPr>
          <w:b/>
        </w:rPr>
        <w:t>smlouvy</w:t>
      </w:r>
      <w:r w:rsidRPr="008645A4">
        <w:t xml:space="preserve"> bude dokončeno a předáno do </w:t>
      </w:r>
      <w:r w:rsidR="004A20B7">
        <w:rPr>
          <w:b/>
        </w:rPr>
        <w:t>12</w:t>
      </w:r>
      <w:r w:rsidRPr="008645A4">
        <w:rPr>
          <w:b/>
        </w:rPr>
        <w:t>0</w:t>
      </w:r>
      <w:r w:rsidRPr="008645A4">
        <w:t xml:space="preserve"> kalendářních dnů od předání místa plnění</w:t>
      </w:r>
      <w:r w:rsidR="006835B2">
        <w:t xml:space="preserve"> (viz bod </w:t>
      </w:r>
      <w:proofErr w:type="gramStart"/>
      <w:r w:rsidR="006835B2">
        <w:t>9.5. této</w:t>
      </w:r>
      <w:proofErr w:type="gramEnd"/>
      <w:r w:rsidR="006835B2">
        <w:t xml:space="preserve"> </w:t>
      </w:r>
      <w:r w:rsidR="006835B2" w:rsidRPr="0054395A">
        <w:rPr>
          <w:b/>
        </w:rPr>
        <w:t>smlouvy</w:t>
      </w:r>
      <w:r w:rsidR="006835B2">
        <w:t>)</w:t>
      </w:r>
      <w:r w:rsidRPr="008645A4">
        <w:t xml:space="preserve">. </w:t>
      </w:r>
    </w:p>
    <w:p w14:paraId="65002FA4" w14:textId="69240455" w:rsidR="009D3EEE" w:rsidRPr="008645A4" w:rsidRDefault="009D3EEE" w:rsidP="00B833A2">
      <w:pPr>
        <w:pStyle w:val="odrka"/>
        <w:numPr>
          <w:ilvl w:val="0"/>
          <w:numId w:val="26"/>
        </w:numPr>
        <w:spacing w:before="60"/>
        <w:ind w:left="567" w:hanging="567"/>
        <w:jc w:val="both"/>
      </w:pPr>
      <w:r w:rsidRPr="008645A4">
        <w:t xml:space="preserve">Doba dokončení </w:t>
      </w:r>
      <w:r w:rsidR="002406B2" w:rsidRPr="00B833A2">
        <w:rPr>
          <w:b/>
        </w:rPr>
        <w:t>D</w:t>
      </w:r>
      <w:r w:rsidRPr="00B833A2">
        <w:rPr>
          <w:b/>
        </w:rPr>
        <w:t>íla</w:t>
      </w:r>
      <w:r w:rsidRPr="008645A4">
        <w:t xml:space="preserve"> může být přiměřeně prodloužena:</w:t>
      </w:r>
    </w:p>
    <w:p w14:paraId="5330A32F" w14:textId="25C72BB0" w:rsidR="009D3EEE" w:rsidRPr="008645A4" w:rsidRDefault="009D3EEE" w:rsidP="00070E08">
      <w:pPr>
        <w:pStyle w:val="odrka"/>
        <w:numPr>
          <w:ilvl w:val="0"/>
          <w:numId w:val="27"/>
        </w:numPr>
        <w:ind w:left="1134" w:hanging="567"/>
        <w:jc w:val="both"/>
      </w:pPr>
      <w:r w:rsidRPr="008645A4">
        <w:t xml:space="preserve">vzniknou-li v průběhu provádění díla překážky na straně </w:t>
      </w:r>
      <w:r w:rsidR="00867A44">
        <w:t>O</w:t>
      </w:r>
      <w:r w:rsidRPr="008645A4">
        <w:t>bjednatele;</w:t>
      </w:r>
    </w:p>
    <w:p w14:paraId="0BF11E8A" w14:textId="63507214" w:rsidR="009D3EEE" w:rsidRPr="008645A4" w:rsidRDefault="009D3EEE" w:rsidP="00070E08">
      <w:pPr>
        <w:pStyle w:val="odrka"/>
        <w:numPr>
          <w:ilvl w:val="0"/>
          <w:numId w:val="27"/>
        </w:numPr>
        <w:ind w:left="1134" w:hanging="567"/>
        <w:jc w:val="both"/>
      </w:pPr>
      <w:r w:rsidRPr="008645A4">
        <w:t>v</w:t>
      </w:r>
      <w:r w:rsidR="00850ACA">
        <w:t> případě realizace dohodnutých V</w:t>
      </w:r>
      <w:r w:rsidRPr="008645A4">
        <w:t>íceprací, u nichž bude prokázána přímá souvislost vlivu provádění těchto prací na termín dokončení</w:t>
      </w:r>
      <w:r w:rsidRPr="00B833A2">
        <w:rPr>
          <w:b/>
        </w:rPr>
        <w:t xml:space="preserve"> </w:t>
      </w:r>
      <w:r w:rsidR="00946AC0" w:rsidRPr="00B833A2">
        <w:rPr>
          <w:b/>
        </w:rPr>
        <w:t>D</w:t>
      </w:r>
      <w:r w:rsidRPr="00B833A2">
        <w:rPr>
          <w:b/>
        </w:rPr>
        <w:t>íla</w:t>
      </w:r>
      <w:r w:rsidRPr="008645A4">
        <w:t>, nebude-li dohodnuto jinak;</w:t>
      </w:r>
    </w:p>
    <w:p w14:paraId="30F5B3C6" w14:textId="2E2D8099" w:rsidR="009D3EEE" w:rsidRPr="008645A4" w:rsidRDefault="009D3EEE" w:rsidP="00070E08">
      <w:pPr>
        <w:pStyle w:val="odrka"/>
        <w:numPr>
          <w:ilvl w:val="0"/>
          <w:numId w:val="27"/>
        </w:numPr>
        <w:ind w:left="1134" w:hanging="567"/>
        <w:jc w:val="both"/>
      </w:pPr>
      <w:r w:rsidRPr="008645A4">
        <w:t>jestliže bude potřebné provést v průběhu realizace stavby další vyvolané práce vzniklé např. v důsledku legislativních nařízení na základě zákona (např. archeologických, památkových či jiných průzkumů).</w:t>
      </w:r>
    </w:p>
    <w:p w14:paraId="5CFE8E44" w14:textId="34420A6A" w:rsidR="009D3EEE" w:rsidRPr="008645A4" w:rsidRDefault="009D3EEE" w:rsidP="00B833A2">
      <w:pPr>
        <w:pStyle w:val="odrka"/>
        <w:numPr>
          <w:ilvl w:val="0"/>
          <w:numId w:val="26"/>
        </w:numPr>
        <w:spacing w:before="60"/>
        <w:ind w:left="567" w:hanging="567"/>
        <w:jc w:val="both"/>
      </w:pPr>
      <w:r w:rsidRPr="008645A4">
        <w:t xml:space="preserve">Prodloužení doby provádění </w:t>
      </w:r>
      <w:r w:rsidR="00AF4823" w:rsidRPr="00B833A2">
        <w:rPr>
          <w:b/>
        </w:rPr>
        <w:t>D</w:t>
      </w:r>
      <w:r w:rsidRPr="00B833A2">
        <w:rPr>
          <w:b/>
        </w:rPr>
        <w:t>íla</w:t>
      </w:r>
      <w:r w:rsidRPr="008645A4">
        <w:t xml:space="preserve"> se určí podle doby trvání překážky nebo neplnění závazků </w:t>
      </w:r>
      <w:r w:rsidR="00867A44">
        <w:t>O</w:t>
      </w:r>
      <w:r w:rsidRPr="008645A4">
        <w:t>bjednatele sjednaných v této smlouvě, s přihlédnutím k době nezbytné pro obnovení prací, po písemné dohodě smluvních stran.</w:t>
      </w:r>
    </w:p>
    <w:p w14:paraId="2CA4B0A7" w14:textId="36840CBE" w:rsidR="009D3EEE" w:rsidRPr="008645A4" w:rsidRDefault="009D3EEE" w:rsidP="00B833A2">
      <w:pPr>
        <w:pStyle w:val="odrka"/>
        <w:numPr>
          <w:ilvl w:val="0"/>
          <w:numId w:val="26"/>
        </w:numPr>
        <w:spacing w:before="60"/>
        <w:ind w:left="567" w:hanging="567"/>
        <w:jc w:val="both"/>
      </w:pPr>
      <w:r w:rsidRPr="008645A4">
        <w:t xml:space="preserve">Zhotovitel oznámí </w:t>
      </w:r>
      <w:r w:rsidR="00AF4823">
        <w:t>O</w:t>
      </w:r>
      <w:r w:rsidRPr="008645A4">
        <w:t xml:space="preserve">bjednateli dokončení </w:t>
      </w:r>
      <w:r w:rsidR="00AF4823">
        <w:rPr>
          <w:b/>
        </w:rPr>
        <w:t>D</w:t>
      </w:r>
      <w:r w:rsidRPr="00B833A2">
        <w:rPr>
          <w:b/>
        </w:rPr>
        <w:t>íla</w:t>
      </w:r>
      <w:r w:rsidRPr="008645A4">
        <w:t xml:space="preserve"> nejpozději 10 kalendářních dnů předem doporučeně poštou na adresu sídla společnosti Dopravní podnik Ostrava a.s., Poděbradova 494/2, Moravská Ostrava, 702 00 Ostrava, odbor dopravní cesta, nebo osobně doručením na tutéž adresu. Poté oprávněná osoba </w:t>
      </w:r>
      <w:r w:rsidR="00AF4823">
        <w:t>O</w:t>
      </w:r>
      <w:r w:rsidRPr="008645A4">
        <w:t xml:space="preserve">bjednatele vyzve </w:t>
      </w:r>
      <w:r w:rsidR="00AF4823">
        <w:t>Z</w:t>
      </w:r>
      <w:r w:rsidRPr="008645A4">
        <w:t>hotovitele k přejímacímu řízení nejpozději do 10 kalendářních dnů od doručení tohoto oznámení.</w:t>
      </w:r>
    </w:p>
    <w:p w14:paraId="4519CA5D" w14:textId="1340A337" w:rsidR="009D3EEE" w:rsidRPr="008645A4" w:rsidRDefault="009D3EEE" w:rsidP="00070E08">
      <w:pPr>
        <w:pStyle w:val="odrka"/>
        <w:numPr>
          <w:ilvl w:val="0"/>
          <w:numId w:val="26"/>
        </w:numPr>
        <w:ind w:left="567" w:hanging="567"/>
        <w:jc w:val="both"/>
      </w:pPr>
      <w:r w:rsidRPr="008645A4">
        <w:t xml:space="preserve">Zhotovitel se zavazuje vyklidit staveniště a uvést dotčené pozemky do náležitého stavu nejpozději do 10 kalendářních dnů po převzetí </w:t>
      </w:r>
      <w:r w:rsidR="00AF4823" w:rsidRPr="00B833A2">
        <w:rPr>
          <w:b/>
        </w:rPr>
        <w:t>D</w:t>
      </w:r>
      <w:r w:rsidRPr="00B833A2">
        <w:rPr>
          <w:b/>
        </w:rPr>
        <w:t>íla</w:t>
      </w:r>
      <w:r w:rsidRPr="008645A4">
        <w:t xml:space="preserve"> jako celku </w:t>
      </w:r>
      <w:r w:rsidR="00AF4823">
        <w:t>O</w:t>
      </w:r>
      <w:r w:rsidRPr="008645A4">
        <w:t xml:space="preserve">bjednatelem. O vyklizení staveniště obě strany sepíší protokol potvrzující předání a převzetí vyklizeného staveniště. Případnou vzniklou škodu se </w:t>
      </w:r>
      <w:r w:rsidR="00AF4823">
        <w:t>Z</w:t>
      </w:r>
      <w:r w:rsidRPr="008645A4">
        <w:t>hotovitel zavazuje uhradit.</w:t>
      </w:r>
    </w:p>
    <w:p w14:paraId="056BB1A7" w14:textId="77777777" w:rsidR="00BC1951" w:rsidRPr="00B833A2" w:rsidRDefault="00F666F6" w:rsidP="00B833A2">
      <w:pPr>
        <w:pStyle w:val="Nadpis1"/>
        <w:numPr>
          <w:ilvl w:val="0"/>
          <w:numId w:val="4"/>
        </w:numPr>
        <w:spacing w:before="240" w:after="240"/>
        <w:ind w:left="851" w:right="0" w:hanging="851"/>
        <w:rPr>
          <w:rFonts w:ascii="Arial Black" w:hAnsi="Arial Black"/>
        </w:rPr>
      </w:pPr>
      <w:r w:rsidRPr="00B833A2">
        <w:rPr>
          <w:rFonts w:ascii="Arial Black" w:hAnsi="Arial Black"/>
        </w:rPr>
        <w:t>Cena předmětu smlouvy</w:t>
      </w:r>
    </w:p>
    <w:p w14:paraId="0F8AF949" w14:textId="18CC48CB" w:rsidR="00C1164F" w:rsidRPr="008645A4" w:rsidRDefault="00F666F6" w:rsidP="00070E08">
      <w:pPr>
        <w:pStyle w:val="Odstavecseseznamem"/>
        <w:numPr>
          <w:ilvl w:val="0"/>
          <w:numId w:val="5"/>
        </w:numPr>
        <w:spacing w:before="120"/>
        <w:ind w:left="567" w:hanging="567"/>
        <w:jc w:val="both"/>
        <w:rPr>
          <w:b/>
          <w:color w:val="FF0000"/>
        </w:rPr>
      </w:pPr>
      <w:r w:rsidRPr="008645A4">
        <w:t xml:space="preserve">Cena je stanovena ve smyslu nabídky </w:t>
      </w:r>
      <w:r w:rsidR="00460908">
        <w:t>Z</w:t>
      </w:r>
      <w:r w:rsidR="008A0DA3" w:rsidRPr="008645A4">
        <w:t>hotovitel</w:t>
      </w:r>
      <w:r w:rsidRPr="008645A4">
        <w:t>e jako cena nejvýše přípustná, obsahující veškeré náklady</w:t>
      </w:r>
      <w:r w:rsidR="00B73FF4" w:rsidRPr="008645A4">
        <w:t xml:space="preserve"> </w:t>
      </w:r>
      <w:r w:rsidR="004D6C22" w:rsidRPr="008645A4">
        <w:t xml:space="preserve">na provedení předmětu smlouvy </w:t>
      </w:r>
      <w:r w:rsidR="00B73FF4" w:rsidRPr="008645A4">
        <w:t xml:space="preserve">dle čl. </w:t>
      </w:r>
      <w:r w:rsidR="004D6C22" w:rsidRPr="008645A4">
        <w:t>I.</w:t>
      </w:r>
      <w:r w:rsidR="00597348" w:rsidRPr="008645A4">
        <w:t xml:space="preserve"> </w:t>
      </w:r>
      <w:r w:rsidR="00B73FF4" w:rsidRPr="008645A4">
        <w:t xml:space="preserve">této </w:t>
      </w:r>
      <w:r w:rsidR="00B73FF4" w:rsidRPr="00B833A2">
        <w:rPr>
          <w:b/>
        </w:rPr>
        <w:t>smlouvy</w:t>
      </w:r>
      <w:r w:rsidR="00B73FF4" w:rsidRPr="008645A4">
        <w:t>. Cena je</w:t>
      </w:r>
      <w:r w:rsidRPr="008645A4">
        <w:t xml:space="preserve"> platná po celou dobu provádění </w:t>
      </w:r>
      <w:r w:rsidR="00460908" w:rsidRPr="00B833A2">
        <w:rPr>
          <w:b/>
        </w:rPr>
        <w:t>D</w:t>
      </w:r>
      <w:r w:rsidRPr="00B833A2">
        <w:rPr>
          <w:b/>
        </w:rPr>
        <w:t>íla</w:t>
      </w:r>
      <w:r w:rsidRPr="008645A4">
        <w:t xml:space="preserve">, překročitelná pouze při splnění podmínek, uvedených v bodě </w:t>
      </w:r>
      <w:r w:rsidR="00811D7F" w:rsidRPr="008645A4">
        <w:t>5</w:t>
      </w:r>
      <w:r w:rsidR="00A80438" w:rsidRPr="008645A4">
        <w:t>.3</w:t>
      </w:r>
      <w:r w:rsidR="00C731BA" w:rsidRPr="008645A4">
        <w:t>.</w:t>
      </w:r>
    </w:p>
    <w:p w14:paraId="618A2009" w14:textId="2AB68B43" w:rsidR="00C1164F" w:rsidRDefault="00782B91" w:rsidP="00070E08">
      <w:pPr>
        <w:pStyle w:val="Zkladntext"/>
        <w:numPr>
          <w:ilvl w:val="0"/>
          <w:numId w:val="31"/>
        </w:numPr>
        <w:tabs>
          <w:tab w:val="left" w:pos="6237"/>
        </w:tabs>
        <w:spacing w:before="120" w:after="0" w:line="240" w:lineRule="auto"/>
        <w:ind w:left="993" w:hanging="426"/>
        <w:jc w:val="both"/>
        <w:rPr>
          <w:b/>
          <w:szCs w:val="22"/>
          <w:lang w:val="cs-CZ"/>
        </w:rPr>
      </w:pPr>
      <w:r w:rsidRPr="008645A4">
        <w:rPr>
          <w:b/>
          <w:szCs w:val="22"/>
          <w:lang w:val="cs-CZ"/>
        </w:rPr>
        <w:t>Cena</w:t>
      </w:r>
      <w:r w:rsidR="00C1164F" w:rsidRPr="008645A4">
        <w:rPr>
          <w:b/>
          <w:szCs w:val="22"/>
          <w:lang w:val="cs-CZ"/>
        </w:rPr>
        <w:t xml:space="preserve"> </w:t>
      </w:r>
      <w:r w:rsidR="00F642FD" w:rsidRPr="008645A4">
        <w:rPr>
          <w:b/>
          <w:szCs w:val="22"/>
          <w:lang w:val="cs-CZ"/>
        </w:rPr>
        <w:t>za dodávk</w:t>
      </w:r>
      <w:r w:rsidR="009075AB">
        <w:rPr>
          <w:b/>
          <w:szCs w:val="22"/>
          <w:lang w:val="cs-CZ"/>
        </w:rPr>
        <w:t>u</w:t>
      </w:r>
      <w:r w:rsidR="006274C0">
        <w:rPr>
          <w:b/>
          <w:szCs w:val="22"/>
          <w:lang w:val="cs-CZ"/>
        </w:rPr>
        <w:t xml:space="preserve"> </w:t>
      </w:r>
      <w:r w:rsidR="00E32304">
        <w:rPr>
          <w:b/>
          <w:szCs w:val="22"/>
          <w:lang w:val="cs-CZ"/>
        </w:rPr>
        <w:t> záchytného systému</w:t>
      </w:r>
      <w:r w:rsidR="006274C0" w:rsidRPr="00872E32">
        <w:rPr>
          <w:szCs w:val="22"/>
          <w:lang w:val="cs-CZ"/>
        </w:rPr>
        <w:t xml:space="preserve"> -</w:t>
      </w:r>
      <w:r w:rsidR="006274C0">
        <w:rPr>
          <w:b/>
          <w:szCs w:val="22"/>
          <w:lang w:val="cs-CZ"/>
        </w:rPr>
        <w:t xml:space="preserve"> </w:t>
      </w:r>
      <w:r w:rsidR="006274C0" w:rsidRPr="006274C0">
        <w:rPr>
          <w:b/>
          <w:szCs w:val="22"/>
          <w:lang w:val="cs-CZ"/>
        </w:rPr>
        <w:t>(</w:t>
      </w:r>
      <w:r w:rsidR="00D82223" w:rsidRPr="006274C0">
        <w:rPr>
          <w:b/>
          <w:szCs w:val="22"/>
          <w:lang w:val="cs-CZ"/>
        </w:rPr>
        <w:t>hal</w:t>
      </w:r>
      <w:r w:rsidR="00D82223">
        <w:rPr>
          <w:b/>
          <w:szCs w:val="22"/>
          <w:lang w:val="cs-CZ"/>
        </w:rPr>
        <w:t>a</w:t>
      </w:r>
      <w:r w:rsidR="00D82223" w:rsidRPr="006274C0">
        <w:rPr>
          <w:b/>
          <w:szCs w:val="22"/>
          <w:lang w:val="cs-CZ"/>
        </w:rPr>
        <w:t xml:space="preserve"> </w:t>
      </w:r>
      <w:r w:rsidR="006274C0" w:rsidRPr="006274C0">
        <w:rPr>
          <w:b/>
          <w:szCs w:val="22"/>
          <w:lang w:val="cs-CZ"/>
        </w:rPr>
        <w:t>lehké údržby</w:t>
      </w:r>
      <w:r w:rsidR="006274C0">
        <w:rPr>
          <w:b/>
          <w:szCs w:val="22"/>
          <w:lang w:val="cs-CZ"/>
        </w:rPr>
        <w:t>):</w:t>
      </w:r>
      <w:r w:rsidR="00CE6FDD">
        <w:rPr>
          <w:rFonts w:ascii="Garamond" w:hAnsi="Garamond"/>
          <w:szCs w:val="22"/>
          <w:highlight w:val="cyan"/>
        </w:rPr>
        <w:t>[DOPLNÍ DODAVATEL]</w:t>
      </w:r>
      <w:r w:rsidRPr="008645A4">
        <w:rPr>
          <w:b/>
          <w:szCs w:val="22"/>
          <w:lang w:val="cs-CZ"/>
        </w:rPr>
        <w:t>,- Kč</w:t>
      </w:r>
      <w:r w:rsidR="0091322F" w:rsidRPr="008645A4">
        <w:rPr>
          <w:b/>
          <w:szCs w:val="22"/>
          <w:lang w:val="cs-CZ"/>
        </w:rPr>
        <w:t xml:space="preserve"> </w:t>
      </w:r>
      <w:r w:rsidR="00CD5698" w:rsidRPr="008645A4">
        <w:rPr>
          <w:b/>
          <w:szCs w:val="22"/>
          <w:lang w:val="cs-CZ"/>
        </w:rPr>
        <w:t>bez DPH</w:t>
      </w:r>
    </w:p>
    <w:p w14:paraId="700895A7" w14:textId="36990698" w:rsidR="006274C0" w:rsidRPr="008645A4" w:rsidRDefault="006274C0" w:rsidP="00070E08">
      <w:pPr>
        <w:pStyle w:val="Zkladntext"/>
        <w:numPr>
          <w:ilvl w:val="0"/>
          <w:numId w:val="31"/>
        </w:numPr>
        <w:tabs>
          <w:tab w:val="left" w:pos="6237"/>
        </w:tabs>
        <w:spacing w:before="120" w:after="0" w:line="240" w:lineRule="auto"/>
        <w:ind w:left="993" w:hanging="426"/>
        <w:jc w:val="both"/>
        <w:rPr>
          <w:b/>
          <w:szCs w:val="22"/>
          <w:lang w:val="cs-CZ"/>
        </w:rPr>
      </w:pPr>
      <w:r w:rsidRPr="008645A4">
        <w:rPr>
          <w:b/>
          <w:szCs w:val="22"/>
          <w:lang w:val="cs-CZ"/>
        </w:rPr>
        <w:t>Cena za dodávk</w:t>
      </w:r>
      <w:r w:rsidR="009075AB">
        <w:rPr>
          <w:b/>
          <w:szCs w:val="22"/>
          <w:lang w:val="cs-CZ"/>
        </w:rPr>
        <w:t>u</w:t>
      </w:r>
      <w:r>
        <w:rPr>
          <w:b/>
          <w:szCs w:val="22"/>
          <w:lang w:val="cs-CZ"/>
        </w:rPr>
        <w:t xml:space="preserve"> </w:t>
      </w:r>
      <w:r w:rsidR="009075AB">
        <w:rPr>
          <w:b/>
          <w:szCs w:val="22"/>
          <w:lang w:val="cs-CZ"/>
        </w:rPr>
        <w:t> záchytného systému</w:t>
      </w:r>
      <w:r w:rsidRPr="00872E32">
        <w:rPr>
          <w:szCs w:val="22"/>
          <w:lang w:val="cs-CZ"/>
        </w:rPr>
        <w:t xml:space="preserve"> -</w:t>
      </w:r>
      <w:r>
        <w:rPr>
          <w:b/>
          <w:szCs w:val="22"/>
          <w:lang w:val="cs-CZ"/>
        </w:rPr>
        <w:t xml:space="preserve"> </w:t>
      </w:r>
      <w:r w:rsidRPr="003A02F9">
        <w:rPr>
          <w:b/>
          <w:szCs w:val="22"/>
          <w:lang w:val="cs-CZ"/>
        </w:rPr>
        <w:t>(</w:t>
      </w:r>
      <w:r w:rsidR="00D82223" w:rsidRPr="006274C0">
        <w:rPr>
          <w:b/>
          <w:szCs w:val="22"/>
          <w:lang w:val="cs-CZ"/>
        </w:rPr>
        <w:t>hal</w:t>
      </w:r>
      <w:r w:rsidR="00D82223">
        <w:rPr>
          <w:b/>
          <w:szCs w:val="22"/>
          <w:lang w:val="cs-CZ"/>
        </w:rPr>
        <w:t>a</w:t>
      </w:r>
      <w:r w:rsidR="00D82223" w:rsidRPr="006274C0">
        <w:rPr>
          <w:b/>
          <w:szCs w:val="22"/>
          <w:lang w:val="cs-CZ"/>
        </w:rPr>
        <w:t xml:space="preserve"> </w:t>
      </w:r>
      <w:r w:rsidRPr="006274C0">
        <w:rPr>
          <w:b/>
          <w:szCs w:val="22"/>
          <w:lang w:val="cs-CZ"/>
        </w:rPr>
        <w:t>těžké údržby</w:t>
      </w:r>
      <w:r w:rsidR="00114E41">
        <w:rPr>
          <w:b/>
          <w:szCs w:val="22"/>
          <w:lang w:val="cs-CZ"/>
        </w:rPr>
        <w:t>):</w:t>
      </w:r>
      <w:r w:rsidR="00CE6FDD">
        <w:rPr>
          <w:rFonts w:ascii="Garamond" w:hAnsi="Garamond"/>
          <w:szCs w:val="22"/>
          <w:highlight w:val="cyan"/>
        </w:rPr>
        <w:t>[DOPLNÍ DODAVATEL]</w:t>
      </w:r>
      <w:r w:rsidRPr="008645A4">
        <w:rPr>
          <w:b/>
          <w:szCs w:val="22"/>
          <w:lang w:val="cs-CZ"/>
        </w:rPr>
        <w:t>,- Kč bez DPH</w:t>
      </w:r>
    </w:p>
    <w:p w14:paraId="30308E70" w14:textId="26131A70" w:rsidR="006274C0" w:rsidRPr="006274C0" w:rsidRDefault="006274C0" w:rsidP="00070E08">
      <w:pPr>
        <w:pStyle w:val="Zkladntext"/>
        <w:numPr>
          <w:ilvl w:val="0"/>
          <w:numId w:val="31"/>
        </w:numPr>
        <w:tabs>
          <w:tab w:val="left" w:pos="6237"/>
        </w:tabs>
        <w:spacing w:before="120" w:after="0" w:line="240" w:lineRule="auto"/>
        <w:ind w:left="993" w:hanging="426"/>
        <w:jc w:val="both"/>
        <w:rPr>
          <w:b/>
          <w:szCs w:val="22"/>
          <w:lang w:val="cs-CZ"/>
        </w:rPr>
      </w:pPr>
      <w:r w:rsidRPr="008645A4">
        <w:rPr>
          <w:b/>
          <w:szCs w:val="22"/>
          <w:lang w:val="cs-CZ"/>
        </w:rPr>
        <w:t>Cena za dodávk</w:t>
      </w:r>
      <w:r w:rsidR="009075AB">
        <w:rPr>
          <w:b/>
          <w:szCs w:val="22"/>
          <w:lang w:val="cs-CZ"/>
        </w:rPr>
        <w:t>u</w:t>
      </w:r>
      <w:r>
        <w:rPr>
          <w:b/>
          <w:szCs w:val="22"/>
          <w:lang w:val="cs-CZ"/>
        </w:rPr>
        <w:t xml:space="preserve"> </w:t>
      </w:r>
      <w:r w:rsidR="009075AB">
        <w:rPr>
          <w:b/>
          <w:szCs w:val="22"/>
          <w:lang w:val="cs-CZ"/>
        </w:rPr>
        <w:t> záchytného systému</w:t>
      </w:r>
      <w:r w:rsidRPr="003A02F9">
        <w:rPr>
          <w:b/>
          <w:szCs w:val="22"/>
          <w:lang w:val="cs-CZ"/>
        </w:rPr>
        <w:t xml:space="preserve"> </w:t>
      </w:r>
      <w:r w:rsidRPr="00872E32">
        <w:rPr>
          <w:szCs w:val="22"/>
          <w:lang w:val="cs-CZ"/>
        </w:rPr>
        <w:t xml:space="preserve">- </w:t>
      </w:r>
      <w:r w:rsidRPr="003A02F9">
        <w:rPr>
          <w:b/>
          <w:szCs w:val="22"/>
          <w:lang w:val="cs-CZ"/>
        </w:rPr>
        <w:t>(</w:t>
      </w:r>
      <w:r w:rsidRPr="006274C0">
        <w:rPr>
          <w:b/>
          <w:szCs w:val="22"/>
          <w:lang w:val="cs-CZ"/>
        </w:rPr>
        <w:t>karosárn</w:t>
      </w:r>
      <w:r w:rsidR="00114E41">
        <w:rPr>
          <w:b/>
          <w:szCs w:val="22"/>
          <w:lang w:val="cs-CZ"/>
        </w:rPr>
        <w:t>a):</w:t>
      </w:r>
      <w:r w:rsidR="00114E41">
        <w:rPr>
          <w:b/>
          <w:szCs w:val="22"/>
          <w:lang w:val="cs-CZ"/>
        </w:rPr>
        <w:tab/>
      </w:r>
      <w:r w:rsidR="00CE6FDD">
        <w:rPr>
          <w:rFonts w:ascii="Garamond" w:hAnsi="Garamond"/>
          <w:szCs w:val="22"/>
          <w:highlight w:val="cyan"/>
        </w:rPr>
        <w:t>[DOPLNÍ DODAVATEL]</w:t>
      </w:r>
      <w:r w:rsidR="00CE6FDD" w:rsidRPr="008645A4">
        <w:rPr>
          <w:b/>
          <w:szCs w:val="22"/>
          <w:lang w:val="cs-CZ"/>
        </w:rPr>
        <w:tab/>
      </w:r>
      <w:r w:rsidRPr="008645A4">
        <w:rPr>
          <w:b/>
          <w:szCs w:val="22"/>
          <w:lang w:val="cs-CZ"/>
        </w:rPr>
        <w:t>,- Kč bez DPH</w:t>
      </w:r>
    </w:p>
    <w:p w14:paraId="0F7A098B" w14:textId="1F504581" w:rsidR="00030E97" w:rsidRDefault="00F642FD" w:rsidP="00070E08">
      <w:pPr>
        <w:pStyle w:val="Zkladntext"/>
        <w:numPr>
          <w:ilvl w:val="5"/>
          <w:numId w:val="22"/>
        </w:numPr>
        <w:tabs>
          <w:tab w:val="left" w:pos="6237"/>
        </w:tabs>
        <w:spacing w:before="120" w:after="0" w:line="240" w:lineRule="auto"/>
        <w:ind w:left="993" w:hanging="426"/>
        <w:jc w:val="both"/>
        <w:rPr>
          <w:b/>
          <w:szCs w:val="22"/>
          <w:lang w:val="cs-CZ"/>
        </w:rPr>
      </w:pPr>
      <w:r w:rsidRPr="008645A4">
        <w:rPr>
          <w:b/>
          <w:szCs w:val="22"/>
          <w:lang w:val="cs-CZ"/>
        </w:rPr>
        <w:t xml:space="preserve">Cena </w:t>
      </w:r>
      <w:r w:rsidR="008645A4">
        <w:rPr>
          <w:b/>
          <w:szCs w:val="22"/>
          <w:lang w:val="cs-CZ"/>
        </w:rPr>
        <w:t>za montáž</w:t>
      </w:r>
      <w:r w:rsidR="00BD51A7">
        <w:rPr>
          <w:b/>
          <w:szCs w:val="22"/>
          <w:lang w:val="cs-CZ"/>
        </w:rPr>
        <w:t xml:space="preserve">ní/stavební </w:t>
      </w:r>
      <w:r w:rsidR="008645A4">
        <w:rPr>
          <w:b/>
          <w:szCs w:val="22"/>
          <w:lang w:val="cs-CZ"/>
        </w:rPr>
        <w:t>práce</w:t>
      </w:r>
      <w:r w:rsidR="00114E41">
        <w:rPr>
          <w:b/>
          <w:szCs w:val="22"/>
          <w:lang w:val="cs-CZ"/>
        </w:rPr>
        <w:t>:</w:t>
      </w:r>
      <w:r w:rsidR="00114E41">
        <w:rPr>
          <w:b/>
          <w:szCs w:val="22"/>
          <w:lang w:val="cs-CZ"/>
        </w:rPr>
        <w:tab/>
      </w:r>
      <w:r w:rsidR="00CE6FDD">
        <w:rPr>
          <w:rFonts w:ascii="Garamond" w:hAnsi="Garamond"/>
          <w:szCs w:val="22"/>
          <w:highlight w:val="cyan"/>
        </w:rPr>
        <w:t>[DOPLNÍ DODAVATEL]</w:t>
      </w:r>
      <w:r w:rsidR="00CE6FDD" w:rsidRPr="008645A4">
        <w:rPr>
          <w:b/>
          <w:szCs w:val="22"/>
          <w:lang w:val="cs-CZ"/>
        </w:rPr>
        <w:tab/>
      </w:r>
      <w:r w:rsidRPr="008645A4">
        <w:rPr>
          <w:b/>
          <w:szCs w:val="22"/>
          <w:lang w:val="cs-CZ"/>
        </w:rPr>
        <w:t>,- Kč bez DPH</w:t>
      </w:r>
    </w:p>
    <w:p w14:paraId="43C603E5" w14:textId="27C635AB" w:rsidR="00030E97" w:rsidRDefault="00030E97" w:rsidP="00070E08">
      <w:pPr>
        <w:pStyle w:val="Zkladntext"/>
        <w:numPr>
          <w:ilvl w:val="5"/>
          <w:numId w:val="22"/>
        </w:numPr>
        <w:tabs>
          <w:tab w:val="left" w:pos="6237"/>
        </w:tabs>
        <w:spacing w:before="120" w:after="0" w:line="240" w:lineRule="auto"/>
        <w:ind w:left="993" w:hanging="426"/>
        <w:jc w:val="both"/>
        <w:rPr>
          <w:b/>
          <w:szCs w:val="22"/>
          <w:lang w:val="cs-CZ"/>
        </w:rPr>
      </w:pPr>
      <w:r w:rsidRPr="008645A4">
        <w:rPr>
          <w:b/>
          <w:szCs w:val="22"/>
          <w:lang w:val="cs-CZ"/>
        </w:rPr>
        <w:t xml:space="preserve">Cena </w:t>
      </w:r>
      <w:r>
        <w:rPr>
          <w:b/>
          <w:szCs w:val="22"/>
          <w:lang w:val="cs-CZ"/>
        </w:rPr>
        <w:t xml:space="preserve">za </w:t>
      </w:r>
      <w:r w:rsidRPr="00030E97">
        <w:rPr>
          <w:b/>
          <w:szCs w:val="22"/>
          <w:lang w:val="cs-CZ"/>
        </w:rPr>
        <w:t>zaškolení pracovníků obsluhy a údržby</w:t>
      </w:r>
      <w:r w:rsidR="006274C0">
        <w:rPr>
          <w:b/>
          <w:szCs w:val="22"/>
          <w:lang w:val="cs-CZ"/>
        </w:rPr>
        <w:t>:</w:t>
      </w:r>
      <w:r w:rsidR="00114E41">
        <w:rPr>
          <w:b/>
          <w:szCs w:val="22"/>
          <w:lang w:val="cs-CZ"/>
        </w:rPr>
        <w:tab/>
      </w:r>
      <w:r w:rsidR="00CE6FDD">
        <w:rPr>
          <w:rFonts w:ascii="Garamond" w:hAnsi="Garamond"/>
          <w:szCs w:val="22"/>
          <w:highlight w:val="cyan"/>
        </w:rPr>
        <w:t>[DOPLNÍ DODAVATEL]</w:t>
      </w:r>
      <w:r w:rsidR="00CE6FDD" w:rsidRPr="008645A4">
        <w:rPr>
          <w:b/>
          <w:szCs w:val="22"/>
          <w:lang w:val="cs-CZ"/>
        </w:rPr>
        <w:tab/>
      </w:r>
      <w:r w:rsidRPr="008645A4">
        <w:rPr>
          <w:b/>
          <w:szCs w:val="22"/>
          <w:lang w:val="cs-CZ"/>
        </w:rPr>
        <w:t>,- Kč bez DPH</w:t>
      </w:r>
    </w:p>
    <w:p w14:paraId="7A05A826" w14:textId="2237319F" w:rsidR="003306FA" w:rsidRPr="00030E97" w:rsidRDefault="003306FA" w:rsidP="003306FA">
      <w:pPr>
        <w:pStyle w:val="Zkladntext"/>
        <w:numPr>
          <w:ilvl w:val="5"/>
          <w:numId w:val="22"/>
        </w:numPr>
        <w:tabs>
          <w:tab w:val="left" w:pos="6237"/>
        </w:tabs>
        <w:spacing w:before="120" w:after="0" w:line="240" w:lineRule="auto"/>
        <w:ind w:left="993"/>
        <w:jc w:val="both"/>
        <w:rPr>
          <w:b/>
          <w:szCs w:val="22"/>
          <w:lang w:val="cs-CZ"/>
        </w:rPr>
      </w:pPr>
      <w:r w:rsidRPr="003306FA">
        <w:rPr>
          <w:b/>
          <w:szCs w:val="22"/>
          <w:lang w:val="cs-CZ"/>
        </w:rPr>
        <w:t>Cena za školení k provádění ročních kontrol</w:t>
      </w:r>
      <w:r>
        <w:rPr>
          <w:b/>
          <w:szCs w:val="22"/>
          <w:lang w:val="cs-CZ"/>
        </w:rPr>
        <w:t xml:space="preserve">:                 </w:t>
      </w:r>
      <w:r w:rsidRPr="003306FA">
        <w:rPr>
          <w:rFonts w:ascii="Garamond" w:hAnsi="Garamond"/>
          <w:szCs w:val="22"/>
          <w:highlight w:val="cyan"/>
        </w:rPr>
        <w:t xml:space="preserve"> </w:t>
      </w:r>
      <w:r>
        <w:rPr>
          <w:rFonts w:ascii="Garamond" w:hAnsi="Garamond"/>
          <w:szCs w:val="22"/>
          <w:highlight w:val="cyan"/>
        </w:rPr>
        <w:t>[DOPLNÍ DODAVATEL]</w:t>
      </w:r>
      <w:r w:rsidRPr="008645A4">
        <w:rPr>
          <w:b/>
          <w:szCs w:val="22"/>
          <w:lang w:val="cs-CZ"/>
        </w:rPr>
        <w:tab/>
        <w:t>,- Kč bez DPH</w:t>
      </w:r>
    </w:p>
    <w:p w14:paraId="299BC3F1" w14:textId="71F5E676" w:rsidR="006D399F" w:rsidRPr="00206566" w:rsidRDefault="00F642FD" w:rsidP="00070E08">
      <w:pPr>
        <w:pStyle w:val="Zkladntext"/>
        <w:numPr>
          <w:ilvl w:val="5"/>
          <w:numId w:val="22"/>
        </w:numPr>
        <w:tabs>
          <w:tab w:val="left" w:pos="6237"/>
        </w:tabs>
        <w:spacing w:before="120" w:after="0" w:line="240" w:lineRule="auto"/>
        <w:ind w:left="993" w:hanging="426"/>
        <w:jc w:val="both"/>
        <w:rPr>
          <w:i/>
          <w:szCs w:val="22"/>
          <w:lang w:val="cs-CZ"/>
        </w:rPr>
      </w:pPr>
      <w:r w:rsidRPr="00905AD0">
        <w:rPr>
          <w:rFonts w:ascii="Arial Black" w:hAnsi="Arial Black"/>
          <w:b/>
          <w:szCs w:val="22"/>
          <w:lang w:val="cs-CZ"/>
        </w:rPr>
        <w:t>Cena celkem</w:t>
      </w:r>
      <w:r w:rsidR="00A842B6" w:rsidRPr="00905AD0">
        <w:rPr>
          <w:rFonts w:ascii="Arial Black" w:hAnsi="Arial Black"/>
          <w:b/>
          <w:szCs w:val="22"/>
          <w:lang w:val="cs-CZ"/>
        </w:rPr>
        <w:t xml:space="preserve"> za celý předmět plnění</w:t>
      </w:r>
      <w:r w:rsidR="00114E41" w:rsidRPr="00905AD0">
        <w:rPr>
          <w:rFonts w:ascii="Arial Black" w:hAnsi="Arial Black"/>
          <w:b/>
          <w:szCs w:val="22"/>
          <w:lang w:val="cs-CZ"/>
        </w:rPr>
        <w:t>:</w:t>
      </w:r>
      <w:r w:rsidR="00114E41">
        <w:rPr>
          <w:b/>
          <w:szCs w:val="22"/>
          <w:lang w:val="cs-CZ"/>
        </w:rPr>
        <w:tab/>
      </w:r>
      <w:r w:rsidR="00CE6FDD">
        <w:rPr>
          <w:rFonts w:ascii="Garamond" w:hAnsi="Garamond"/>
          <w:szCs w:val="22"/>
          <w:highlight w:val="cyan"/>
        </w:rPr>
        <w:t>[DOPLNÍ DODAVATEL]</w:t>
      </w:r>
      <w:r w:rsidR="00CE6FDD" w:rsidRPr="008645A4">
        <w:rPr>
          <w:b/>
          <w:szCs w:val="22"/>
          <w:lang w:val="cs-CZ"/>
        </w:rPr>
        <w:tab/>
      </w:r>
      <w:r w:rsidRPr="008645A4">
        <w:rPr>
          <w:b/>
          <w:szCs w:val="22"/>
          <w:lang w:val="cs-CZ"/>
        </w:rPr>
        <w:t>,- Kč bez DPH</w:t>
      </w:r>
      <w:r w:rsidR="006D399F">
        <w:rPr>
          <w:b/>
          <w:szCs w:val="22"/>
          <w:lang w:val="cs-CZ"/>
        </w:rPr>
        <w:t xml:space="preserve"> </w:t>
      </w:r>
    </w:p>
    <w:p w14:paraId="0AFBF428" w14:textId="4C7DC047" w:rsidR="00F666F6" w:rsidRPr="00A70862" w:rsidRDefault="00C80587" w:rsidP="005E1FEF">
      <w:pPr>
        <w:pStyle w:val="Zkladntext"/>
        <w:spacing w:before="120" w:after="0" w:line="240" w:lineRule="auto"/>
        <w:ind w:left="567"/>
        <w:jc w:val="both"/>
        <w:rPr>
          <w:b/>
          <w:color w:val="FF0000"/>
          <w:szCs w:val="22"/>
          <w:lang w:val="cs-CZ"/>
        </w:rPr>
      </w:pPr>
      <w:r w:rsidRPr="00A70862" w:rsidDel="00C80587">
        <w:rPr>
          <w:i/>
          <w:color w:val="FF0000"/>
          <w:szCs w:val="22"/>
          <w:lang w:val="cs-CZ"/>
        </w:rPr>
        <w:t xml:space="preserve"> </w:t>
      </w:r>
      <w:r w:rsidR="00161E62" w:rsidRPr="00A70862">
        <w:rPr>
          <w:i/>
          <w:color w:val="FF0000"/>
          <w:szCs w:val="22"/>
          <w:lang w:val="cs-CZ"/>
        </w:rPr>
        <w:t>(POZN.: doplní</w:t>
      </w:r>
      <w:r w:rsidR="00A8431A" w:rsidRPr="00A70862">
        <w:rPr>
          <w:i/>
          <w:color w:val="FF0000"/>
          <w:szCs w:val="22"/>
          <w:lang w:val="cs-CZ"/>
        </w:rPr>
        <w:t xml:space="preserve"> </w:t>
      </w:r>
      <w:r w:rsidR="00914472">
        <w:rPr>
          <w:i/>
          <w:color w:val="FF0000"/>
          <w:szCs w:val="22"/>
          <w:lang w:val="cs-CZ"/>
        </w:rPr>
        <w:t>Z</w:t>
      </w:r>
      <w:r w:rsidR="008A0DA3" w:rsidRPr="00A70862">
        <w:rPr>
          <w:i/>
          <w:color w:val="FF0000"/>
          <w:szCs w:val="22"/>
          <w:lang w:val="cs-CZ"/>
        </w:rPr>
        <w:t>hotovitel</w:t>
      </w:r>
      <w:r w:rsidR="00161E62" w:rsidRPr="00A70862">
        <w:rPr>
          <w:i/>
          <w:color w:val="FF0000"/>
          <w:szCs w:val="22"/>
          <w:lang w:val="cs-CZ"/>
        </w:rPr>
        <w:t xml:space="preserve"> v souladu se svou</w:t>
      </w:r>
      <w:r w:rsidR="00A8431A" w:rsidRPr="00A70862">
        <w:rPr>
          <w:i/>
          <w:color w:val="FF0000"/>
          <w:szCs w:val="22"/>
          <w:lang w:val="cs-CZ"/>
        </w:rPr>
        <w:t xml:space="preserve"> </w:t>
      </w:r>
      <w:r w:rsidR="00161E62" w:rsidRPr="00A70862">
        <w:rPr>
          <w:i/>
          <w:color w:val="FF0000"/>
          <w:szCs w:val="22"/>
          <w:lang w:val="cs-CZ"/>
        </w:rPr>
        <w:t>nabídkou. Uvedená</w:t>
      </w:r>
      <w:r w:rsidR="00A8431A" w:rsidRPr="00A70862">
        <w:rPr>
          <w:i/>
          <w:color w:val="FF0000"/>
          <w:szCs w:val="22"/>
          <w:lang w:val="cs-CZ"/>
        </w:rPr>
        <w:t xml:space="preserve"> </w:t>
      </w:r>
      <w:r w:rsidR="00947C57" w:rsidRPr="00A70862">
        <w:rPr>
          <w:i/>
          <w:color w:val="FF0000"/>
          <w:szCs w:val="22"/>
          <w:lang w:val="cs-CZ"/>
        </w:rPr>
        <w:t>CENA CELKEM</w:t>
      </w:r>
      <w:r w:rsidR="00A8431A" w:rsidRPr="00A70862">
        <w:rPr>
          <w:i/>
          <w:color w:val="FF0000"/>
          <w:szCs w:val="22"/>
          <w:lang w:val="cs-CZ"/>
        </w:rPr>
        <w:t xml:space="preserve"> </w:t>
      </w:r>
      <w:r w:rsidR="00161E62" w:rsidRPr="00A70862">
        <w:rPr>
          <w:i/>
          <w:color w:val="FF0000"/>
          <w:szCs w:val="22"/>
          <w:lang w:val="cs-CZ"/>
        </w:rPr>
        <w:t>bude</w:t>
      </w:r>
      <w:r w:rsidR="00A8431A" w:rsidRPr="00A70862">
        <w:rPr>
          <w:i/>
          <w:color w:val="FF0000"/>
          <w:szCs w:val="22"/>
          <w:lang w:val="cs-CZ"/>
        </w:rPr>
        <w:t xml:space="preserve"> </w:t>
      </w:r>
      <w:r w:rsidR="00161E62" w:rsidRPr="00A70862">
        <w:rPr>
          <w:i/>
          <w:color w:val="FF0000"/>
          <w:szCs w:val="22"/>
          <w:lang w:val="cs-CZ"/>
        </w:rPr>
        <w:t>předmětem</w:t>
      </w:r>
      <w:r w:rsidR="00A8431A" w:rsidRPr="00A70862">
        <w:rPr>
          <w:i/>
          <w:color w:val="FF0000"/>
          <w:szCs w:val="22"/>
          <w:lang w:val="cs-CZ"/>
        </w:rPr>
        <w:t xml:space="preserve"> </w:t>
      </w:r>
      <w:r w:rsidR="00161E62" w:rsidRPr="00A70862">
        <w:rPr>
          <w:i/>
          <w:color w:val="FF0000"/>
          <w:szCs w:val="22"/>
          <w:lang w:val="cs-CZ"/>
        </w:rPr>
        <w:t>hodnocení. Poté</w:t>
      </w:r>
      <w:r w:rsidR="00A8431A" w:rsidRPr="00A70862">
        <w:rPr>
          <w:i/>
          <w:color w:val="FF0000"/>
          <w:szCs w:val="22"/>
          <w:lang w:val="cs-CZ"/>
        </w:rPr>
        <w:t xml:space="preserve"> </w:t>
      </w:r>
      <w:r w:rsidR="00161E62" w:rsidRPr="00A70862">
        <w:rPr>
          <w:i/>
          <w:color w:val="FF0000"/>
          <w:szCs w:val="22"/>
          <w:lang w:val="cs-CZ"/>
        </w:rPr>
        <w:t>poznámku</w:t>
      </w:r>
      <w:r w:rsidR="00A8431A" w:rsidRPr="00A70862">
        <w:rPr>
          <w:i/>
          <w:color w:val="FF0000"/>
          <w:szCs w:val="22"/>
          <w:lang w:val="cs-CZ"/>
        </w:rPr>
        <w:t xml:space="preserve"> </w:t>
      </w:r>
      <w:r w:rsidR="00161E62" w:rsidRPr="00A70862">
        <w:rPr>
          <w:i/>
          <w:color w:val="FF0000"/>
          <w:szCs w:val="22"/>
          <w:lang w:val="cs-CZ"/>
        </w:rPr>
        <w:t>vymaže</w:t>
      </w:r>
      <w:r w:rsidR="00947C57" w:rsidRPr="00A70862">
        <w:rPr>
          <w:i/>
          <w:color w:val="FF0000"/>
          <w:szCs w:val="22"/>
          <w:lang w:val="cs-CZ"/>
        </w:rPr>
        <w:t xml:space="preserve">. </w:t>
      </w:r>
      <w:r w:rsidR="00947C57" w:rsidRPr="00A70862">
        <w:rPr>
          <w:b/>
          <w:i/>
          <w:color w:val="FF0000"/>
          <w:szCs w:val="22"/>
          <w:lang w:val="cs-CZ"/>
        </w:rPr>
        <w:t>CENA CELKEM = SOUČET všech položek!</w:t>
      </w:r>
      <w:r w:rsidR="00161E62" w:rsidRPr="00A70862">
        <w:rPr>
          <w:i/>
          <w:color w:val="FF0000"/>
          <w:szCs w:val="22"/>
          <w:lang w:val="cs-CZ"/>
        </w:rPr>
        <w:t>)</w:t>
      </w:r>
    </w:p>
    <w:p w14:paraId="7ED251CF" w14:textId="76FE6C5C" w:rsidR="00BC1951" w:rsidRPr="008645A4" w:rsidRDefault="00BF5CC4" w:rsidP="00070E08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8645A4">
        <w:lastRenderedPageBreak/>
        <w:t xml:space="preserve">Plnění podléhá režimu přenesení daňové povinnosti dle § 92e zákona č. 235/2004 Sb., o dani z přidané hodnoty v platném znění. </w:t>
      </w:r>
      <w:r w:rsidR="008A0DA3" w:rsidRPr="008645A4">
        <w:t>Zhotovitel</w:t>
      </w:r>
      <w:r w:rsidR="00647E5C" w:rsidRPr="008645A4">
        <w:t xml:space="preserve"> bude fakturovat bez daně z přidané hodnoty, daň je povinen přiznat a zaplatit </w:t>
      </w:r>
      <w:r w:rsidR="004800B0">
        <w:t>O</w:t>
      </w:r>
      <w:r w:rsidR="00647E5C" w:rsidRPr="008645A4">
        <w:t>bjednatel. Faktura bude mít náležitosti dle § 29 odst. 1 písm. a) až j) a dle § 29 odst. 2, písm. c) zákona o DPH.</w:t>
      </w:r>
      <w:r w:rsidR="00A8431A" w:rsidRPr="008645A4">
        <w:t xml:space="preserve"> </w:t>
      </w:r>
      <w:r w:rsidR="00F666F6" w:rsidRPr="008645A4">
        <w:t xml:space="preserve">Objednatel prohlašuje, že financování prací a dodávek, které jsou předmětem této </w:t>
      </w:r>
      <w:r w:rsidR="00F666F6" w:rsidRPr="00B833A2">
        <w:rPr>
          <w:b/>
        </w:rPr>
        <w:t>smlouvy</w:t>
      </w:r>
      <w:r w:rsidR="00F666F6" w:rsidRPr="008645A4">
        <w:t>, má zajištěno.</w:t>
      </w:r>
    </w:p>
    <w:p w14:paraId="659963A4" w14:textId="55634973" w:rsidR="00BC1951" w:rsidRPr="008645A4" w:rsidRDefault="00F666F6" w:rsidP="00070E08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8645A4">
        <w:t>Výši sjednané ceny lze překročit pouze</w:t>
      </w:r>
      <w:r w:rsidR="00A12BEA" w:rsidRPr="008645A4">
        <w:t xml:space="preserve"> na základě dohody smluvních stran formou písemného dodatku k této </w:t>
      </w:r>
      <w:r w:rsidR="00A12BEA" w:rsidRPr="00A31938">
        <w:rPr>
          <w:b/>
        </w:rPr>
        <w:t>smlouvě</w:t>
      </w:r>
      <w:r w:rsidR="00A12BEA" w:rsidRPr="008645A4">
        <w:t>, a to pouze</w:t>
      </w:r>
      <w:r w:rsidRPr="008645A4">
        <w:t xml:space="preserve"> v případě:</w:t>
      </w:r>
    </w:p>
    <w:p w14:paraId="248B7413" w14:textId="6B4C0C42" w:rsidR="00941905" w:rsidRPr="00B736E8" w:rsidRDefault="000B0948" w:rsidP="00070E08">
      <w:pPr>
        <w:pStyle w:val="Zkladntext"/>
        <w:numPr>
          <w:ilvl w:val="0"/>
          <w:numId w:val="6"/>
        </w:numPr>
        <w:spacing w:before="120" w:after="0" w:line="240" w:lineRule="auto"/>
        <w:ind w:left="851" w:hanging="284"/>
        <w:jc w:val="both"/>
        <w:rPr>
          <w:szCs w:val="22"/>
          <w:lang w:val="cs-CZ"/>
        </w:rPr>
      </w:pPr>
      <w:r>
        <w:rPr>
          <w:szCs w:val="22"/>
          <w:lang w:val="cs-CZ"/>
        </w:rPr>
        <w:t>o</w:t>
      </w:r>
      <w:r w:rsidR="00DA0D33" w:rsidRPr="008645A4">
        <w:rPr>
          <w:szCs w:val="22"/>
          <w:lang w:val="cs-CZ"/>
        </w:rPr>
        <w:t>důvodněných</w:t>
      </w:r>
      <w:r w:rsidR="00A8431A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změn</w:t>
      </w:r>
      <w:r w:rsidR="00941905">
        <w:rPr>
          <w:szCs w:val="22"/>
          <w:lang w:val="cs-CZ"/>
        </w:rPr>
        <w:t xml:space="preserve"> rozsahu a druhů prací a dodávek</w:t>
      </w:r>
      <w:r w:rsidR="00DA0D33" w:rsidRPr="008645A4">
        <w:rPr>
          <w:szCs w:val="22"/>
          <w:lang w:val="cs-CZ"/>
        </w:rPr>
        <w:t xml:space="preserve"> a doplňků</w:t>
      </w:r>
      <w:r w:rsidR="00A8431A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technické</w:t>
      </w:r>
      <w:r w:rsidR="00A8431A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specifikace</w:t>
      </w:r>
      <w:r w:rsidR="00A8431A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předmětu</w:t>
      </w:r>
      <w:r w:rsidR="00A8431A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plnění</w:t>
      </w:r>
      <w:r w:rsidR="00941905">
        <w:rPr>
          <w:szCs w:val="22"/>
          <w:lang w:val="cs-CZ"/>
        </w:rPr>
        <w:t xml:space="preserve"> provedených v souladu s čl. II. této </w:t>
      </w:r>
      <w:r w:rsidR="00941905" w:rsidRPr="00B833A2">
        <w:rPr>
          <w:b/>
          <w:szCs w:val="22"/>
          <w:lang w:val="cs-CZ"/>
        </w:rPr>
        <w:t>smlouvy</w:t>
      </w:r>
      <w:r w:rsidR="00941905">
        <w:rPr>
          <w:szCs w:val="22"/>
          <w:lang w:val="cs-CZ"/>
        </w:rPr>
        <w:t xml:space="preserve">, </w:t>
      </w:r>
      <w:r w:rsidR="00DA0D33" w:rsidRPr="008645A4">
        <w:rPr>
          <w:szCs w:val="22"/>
          <w:lang w:val="cs-CZ"/>
        </w:rPr>
        <w:t>a to však</w:t>
      </w:r>
      <w:r w:rsidR="00A8431A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pouze a výlučně</w:t>
      </w:r>
      <w:r w:rsidR="00A8431A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na</w:t>
      </w:r>
      <w:r w:rsidR="00A8431A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základě</w:t>
      </w:r>
      <w:r w:rsidR="00941905">
        <w:rPr>
          <w:szCs w:val="22"/>
          <w:lang w:val="cs-CZ"/>
        </w:rPr>
        <w:t xml:space="preserve"> písemného</w:t>
      </w:r>
      <w:r w:rsidR="00A8431A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požadavku</w:t>
      </w:r>
      <w:r w:rsidR="00A8431A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ze</w:t>
      </w:r>
      <w:r w:rsidR="00A8431A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strany</w:t>
      </w:r>
      <w:r w:rsidR="00A8431A" w:rsidRPr="008645A4">
        <w:rPr>
          <w:szCs w:val="22"/>
          <w:lang w:val="cs-CZ"/>
        </w:rPr>
        <w:t xml:space="preserve"> </w:t>
      </w:r>
      <w:r w:rsidR="009E23FB">
        <w:rPr>
          <w:szCs w:val="22"/>
          <w:lang w:val="cs-CZ"/>
        </w:rPr>
        <w:t>O</w:t>
      </w:r>
      <w:r w:rsidR="00DA0D33" w:rsidRPr="008645A4">
        <w:rPr>
          <w:szCs w:val="22"/>
          <w:lang w:val="cs-CZ"/>
        </w:rPr>
        <w:t>bjednatele</w:t>
      </w:r>
      <w:r w:rsidR="007E4419" w:rsidRPr="008645A4">
        <w:rPr>
          <w:szCs w:val="22"/>
          <w:lang w:val="cs-CZ"/>
        </w:rPr>
        <w:t>,</w:t>
      </w:r>
    </w:p>
    <w:p w14:paraId="6674AE06" w14:textId="5F7F3F94" w:rsidR="00BC1951" w:rsidRPr="008645A4" w:rsidRDefault="000B0948" w:rsidP="00070E08">
      <w:pPr>
        <w:pStyle w:val="Zkladntext"/>
        <w:numPr>
          <w:ilvl w:val="0"/>
          <w:numId w:val="6"/>
        </w:numPr>
        <w:spacing w:before="120" w:after="0" w:line="240" w:lineRule="auto"/>
        <w:ind w:left="851" w:hanging="284"/>
        <w:jc w:val="both"/>
        <w:rPr>
          <w:szCs w:val="22"/>
          <w:lang w:val="cs-CZ"/>
        </w:rPr>
      </w:pPr>
      <w:r>
        <w:rPr>
          <w:szCs w:val="22"/>
          <w:lang w:val="cs-CZ"/>
        </w:rPr>
        <w:t>p</w:t>
      </w:r>
      <w:r w:rsidR="00853080" w:rsidRPr="008645A4">
        <w:rPr>
          <w:szCs w:val="22"/>
          <w:lang w:val="cs-CZ"/>
        </w:rPr>
        <w:t xml:space="preserve">okud </w:t>
      </w:r>
      <w:r w:rsidR="00DA0D33" w:rsidRPr="008645A4">
        <w:rPr>
          <w:szCs w:val="22"/>
          <w:lang w:val="cs-CZ"/>
        </w:rPr>
        <w:t>v průběhu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plnění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dojde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ke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změnám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legislativních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či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technických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předpisů a norem, které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budou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mít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prokazatelný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vliv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na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výši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sjednané</w:t>
      </w:r>
      <w:r w:rsidR="0091322F" w:rsidRPr="008645A4">
        <w:rPr>
          <w:szCs w:val="22"/>
          <w:lang w:val="cs-CZ"/>
        </w:rPr>
        <w:t xml:space="preserve"> </w:t>
      </w:r>
      <w:r w:rsidR="00DA0D33" w:rsidRPr="008645A4">
        <w:rPr>
          <w:szCs w:val="22"/>
          <w:lang w:val="cs-CZ"/>
        </w:rPr>
        <w:t>ceny.</w:t>
      </w:r>
    </w:p>
    <w:p w14:paraId="25450B73" w14:textId="2FB6F77E" w:rsidR="00BC1951" w:rsidRPr="008645A4" w:rsidRDefault="00F666F6" w:rsidP="00070E08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8645A4">
        <w:t xml:space="preserve">Cena obsahuje i případné zvýšené náklady spojené s vývojem cen vstupních nákladů, a to až do doby ukončení </w:t>
      </w:r>
      <w:r w:rsidR="009E23FB" w:rsidRPr="00B833A2">
        <w:rPr>
          <w:b/>
        </w:rPr>
        <w:t>D</w:t>
      </w:r>
      <w:r w:rsidRPr="00B833A2">
        <w:rPr>
          <w:b/>
        </w:rPr>
        <w:t>íla</w:t>
      </w:r>
      <w:r w:rsidRPr="008645A4">
        <w:t>.</w:t>
      </w:r>
    </w:p>
    <w:p w14:paraId="64D50A80" w14:textId="54F67C4D" w:rsidR="00BC1951" w:rsidRPr="008645A4" w:rsidRDefault="00ED075D" w:rsidP="00070E08">
      <w:pPr>
        <w:numPr>
          <w:ilvl w:val="0"/>
          <w:numId w:val="5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V případě, že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bude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9E23FB">
        <w:rPr>
          <w:rFonts w:ascii="Times New Roman" w:hAnsi="Times New Roman"/>
          <w:sz w:val="22"/>
          <w:szCs w:val="22"/>
          <w:lang w:val="cs-CZ"/>
        </w:rPr>
        <w:t>O</w:t>
      </w:r>
      <w:r w:rsidRPr="008645A4">
        <w:rPr>
          <w:rFonts w:ascii="Times New Roman" w:hAnsi="Times New Roman"/>
          <w:sz w:val="22"/>
          <w:szCs w:val="22"/>
          <w:lang w:val="cs-CZ"/>
        </w:rPr>
        <w:t>bjednatel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požadovat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realizaci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dodatečných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požadavků, kvalitativních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či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množstevních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změn, budou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tyto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práce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oceněny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na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základě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datové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základny ÚRS Praha</w:t>
      </w:r>
      <w:r w:rsidR="00BD28A2" w:rsidRPr="008645A4">
        <w:rPr>
          <w:rFonts w:ascii="Times New Roman" w:hAnsi="Times New Roman"/>
          <w:sz w:val="22"/>
          <w:szCs w:val="22"/>
          <w:lang w:val="cs-CZ"/>
        </w:rPr>
        <w:t>.</w:t>
      </w:r>
      <w:r w:rsidRPr="008645A4">
        <w:rPr>
          <w:rFonts w:ascii="Times New Roman" w:hAnsi="Times New Roman"/>
          <w:sz w:val="22"/>
          <w:szCs w:val="22"/>
          <w:lang w:val="cs-CZ"/>
        </w:rPr>
        <w:t xml:space="preserve"> V případě, že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datová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základna ÚRS Praha položky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nutné k ocenění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prací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neobsahuje, budou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oceněny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dle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dohody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obou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stran.</w:t>
      </w:r>
    </w:p>
    <w:p w14:paraId="5C00B487" w14:textId="22E6D617" w:rsidR="00BC1951" w:rsidRPr="008645A4" w:rsidRDefault="008A0DA3" w:rsidP="00070E08">
      <w:pPr>
        <w:pStyle w:val="Odstavecseseznamem"/>
        <w:numPr>
          <w:ilvl w:val="0"/>
          <w:numId w:val="5"/>
        </w:numPr>
        <w:spacing w:before="120"/>
        <w:ind w:left="567" w:hanging="567"/>
        <w:jc w:val="both"/>
        <w:rPr>
          <w:b/>
          <w:u w:val="single"/>
        </w:rPr>
      </w:pPr>
      <w:r w:rsidRPr="008645A4">
        <w:t>Zhotovitel</w:t>
      </w:r>
      <w:r w:rsidR="00F32B8F" w:rsidRPr="008645A4">
        <w:t xml:space="preserve"> prohlašuje, že v uvedené ceně jsou zahrnuty veškeré dodávky, výkony, náklady a nákladové faktory všeho druhu vztahující se k předmětu </w:t>
      </w:r>
      <w:r w:rsidR="009E23FB" w:rsidRPr="00B833A2">
        <w:rPr>
          <w:b/>
        </w:rPr>
        <w:t>D</w:t>
      </w:r>
      <w:r w:rsidR="00F32B8F" w:rsidRPr="00B833A2">
        <w:rPr>
          <w:b/>
        </w:rPr>
        <w:t>íla</w:t>
      </w:r>
      <w:r w:rsidR="00F32B8F" w:rsidRPr="008645A4">
        <w:t xml:space="preserve"> (např. náklady na provedení zkoušek, náklady na zajištění staveniště, skládkovné, </w:t>
      </w:r>
      <w:r w:rsidR="0056432D" w:rsidRPr="008645A4">
        <w:t xml:space="preserve">náklady na zaškolení personálu, </w:t>
      </w:r>
      <w:r w:rsidR="00F32B8F" w:rsidRPr="008645A4">
        <w:t xml:space="preserve">atd.), které </w:t>
      </w:r>
      <w:r w:rsidR="004C530D">
        <w:t>Z</w:t>
      </w:r>
      <w:r w:rsidRPr="008645A4">
        <w:t>hotovitel</w:t>
      </w:r>
      <w:r w:rsidR="00F32B8F" w:rsidRPr="008645A4">
        <w:t xml:space="preserve">i vzniknou při realizaci </w:t>
      </w:r>
      <w:r w:rsidR="004C530D" w:rsidRPr="00B833A2">
        <w:rPr>
          <w:b/>
        </w:rPr>
        <w:t>D</w:t>
      </w:r>
      <w:r w:rsidR="00F32B8F" w:rsidRPr="00B833A2">
        <w:rPr>
          <w:b/>
        </w:rPr>
        <w:t>íla</w:t>
      </w:r>
      <w:r w:rsidR="00F32B8F" w:rsidRPr="008645A4">
        <w:t xml:space="preserve"> až do doby předání provedeného </w:t>
      </w:r>
      <w:r w:rsidR="004C530D" w:rsidRPr="00B833A2">
        <w:rPr>
          <w:b/>
        </w:rPr>
        <w:t>D</w:t>
      </w:r>
      <w:r w:rsidR="00F32B8F" w:rsidRPr="00B833A2">
        <w:rPr>
          <w:b/>
        </w:rPr>
        <w:t>íla</w:t>
      </w:r>
      <w:r w:rsidR="00F32B8F" w:rsidRPr="008645A4">
        <w:t xml:space="preserve"> v požadovaném termínu a to se zahrnutím všech vedlejších činností nutných pro funkčnost zhotoveného </w:t>
      </w:r>
      <w:r w:rsidR="004C530D" w:rsidRPr="00B833A2">
        <w:rPr>
          <w:b/>
        </w:rPr>
        <w:t>D</w:t>
      </w:r>
      <w:r w:rsidR="00F32B8F" w:rsidRPr="00B833A2">
        <w:rPr>
          <w:b/>
        </w:rPr>
        <w:t>íla</w:t>
      </w:r>
      <w:r w:rsidR="00F32B8F" w:rsidRPr="008645A4">
        <w:t xml:space="preserve"> (včetně koordinace mezi jednotlivými profesemi a jejich návaznosti), které </w:t>
      </w:r>
      <w:r w:rsidR="004C530D">
        <w:t>Z</w:t>
      </w:r>
      <w:r w:rsidRPr="008645A4">
        <w:t>hotovitel</w:t>
      </w:r>
      <w:r w:rsidR="00F32B8F" w:rsidRPr="008645A4">
        <w:t xml:space="preserve"> mohl a měl reálně na základě svých odborných znalostí předvídat při uzavření této</w:t>
      </w:r>
      <w:r w:rsidR="00F32B8F" w:rsidRPr="00B833A2">
        <w:rPr>
          <w:b/>
        </w:rPr>
        <w:t xml:space="preserve"> smlouvy</w:t>
      </w:r>
      <w:r w:rsidR="00F32B8F" w:rsidRPr="008645A4">
        <w:t>.</w:t>
      </w:r>
    </w:p>
    <w:p w14:paraId="221A8BB1" w14:textId="77777777" w:rsidR="00BC1951" w:rsidRPr="00B833A2" w:rsidRDefault="00557333" w:rsidP="00B833A2">
      <w:pPr>
        <w:pStyle w:val="Nadpis1"/>
        <w:numPr>
          <w:ilvl w:val="0"/>
          <w:numId w:val="4"/>
        </w:numPr>
        <w:spacing w:before="240" w:after="240"/>
        <w:ind w:left="567" w:right="0" w:hanging="567"/>
        <w:rPr>
          <w:rFonts w:ascii="Arial Black" w:hAnsi="Arial Black"/>
          <w:b w:val="0"/>
        </w:rPr>
      </w:pPr>
      <w:r w:rsidRPr="00B833A2">
        <w:rPr>
          <w:rFonts w:ascii="Arial Black" w:hAnsi="Arial Black"/>
        </w:rPr>
        <w:t>Platební podmínky</w:t>
      </w:r>
    </w:p>
    <w:p w14:paraId="6F6DC74F" w14:textId="5FF014D3" w:rsidR="00BC1951" w:rsidRPr="008645A4" w:rsidRDefault="00F666F6" w:rsidP="00070E0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8645A4">
        <w:t xml:space="preserve">Úhradu </w:t>
      </w:r>
      <w:r w:rsidR="00C14F0C">
        <w:t xml:space="preserve">ceny za provedení </w:t>
      </w:r>
      <w:r w:rsidR="00C14F0C" w:rsidRPr="00C14F0C">
        <w:rPr>
          <w:b/>
        </w:rPr>
        <w:t>D</w:t>
      </w:r>
      <w:r w:rsidR="00A45E0F" w:rsidRPr="00C14F0C">
        <w:rPr>
          <w:b/>
        </w:rPr>
        <w:t xml:space="preserve">íla </w:t>
      </w:r>
      <w:r w:rsidR="00A45E0F">
        <w:t>provede O</w:t>
      </w:r>
      <w:r w:rsidRPr="008645A4">
        <w:t xml:space="preserve">bjednatel na základě </w:t>
      </w:r>
      <w:r w:rsidRPr="000368B0">
        <w:rPr>
          <w:b/>
        </w:rPr>
        <w:t>faktur</w:t>
      </w:r>
      <w:r w:rsidR="00F36D30" w:rsidRPr="000368B0">
        <w:rPr>
          <w:b/>
        </w:rPr>
        <w:t>y</w:t>
      </w:r>
      <w:r w:rsidRPr="008645A4">
        <w:t xml:space="preserve"> vystaven</w:t>
      </w:r>
      <w:r w:rsidR="00F36D30" w:rsidRPr="008645A4">
        <w:t>é</w:t>
      </w:r>
      <w:r w:rsidR="0091322F" w:rsidRPr="008645A4">
        <w:t xml:space="preserve"> </w:t>
      </w:r>
      <w:r w:rsidR="00DA50F7">
        <w:t>Z</w:t>
      </w:r>
      <w:r w:rsidR="008A0DA3" w:rsidRPr="008645A4">
        <w:t>hotovitel</w:t>
      </w:r>
      <w:r w:rsidRPr="008645A4">
        <w:t xml:space="preserve">em </w:t>
      </w:r>
      <w:r w:rsidR="009830A1" w:rsidRPr="008645A4">
        <w:t xml:space="preserve">a </w:t>
      </w:r>
      <w:r w:rsidR="009830A1" w:rsidRPr="000368B0">
        <w:rPr>
          <w:b/>
        </w:rPr>
        <w:t>položkovým soupisem</w:t>
      </w:r>
      <w:r w:rsidR="00292A58" w:rsidRPr="000368B0">
        <w:rPr>
          <w:b/>
        </w:rPr>
        <w:t xml:space="preserve"> provedených prací</w:t>
      </w:r>
      <w:r w:rsidR="00292A58" w:rsidRPr="008645A4">
        <w:t xml:space="preserve"> do 15 dnů </w:t>
      </w:r>
      <w:r w:rsidRPr="008645A4">
        <w:t>ode dne uskutečnění zdanitelného plnění</w:t>
      </w:r>
      <w:r w:rsidR="004D16DB" w:rsidRPr="008645A4">
        <w:t xml:space="preserve"> (tj. ode dne předání a převzetí </w:t>
      </w:r>
      <w:r w:rsidR="00DA50F7" w:rsidRPr="00B833A2">
        <w:rPr>
          <w:b/>
        </w:rPr>
        <w:t>D</w:t>
      </w:r>
      <w:r w:rsidR="004D16DB" w:rsidRPr="00B833A2">
        <w:rPr>
          <w:b/>
        </w:rPr>
        <w:t>íla</w:t>
      </w:r>
      <w:r w:rsidR="004D16DB" w:rsidRPr="008645A4">
        <w:t>)</w:t>
      </w:r>
      <w:r w:rsidRPr="008645A4">
        <w:t>. Nedílnou součástí faktur</w:t>
      </w:r>
      <w:r w:rsidR="005733A6" w:rsidRPr="008645A4">
        <w:t>y</w:t>
      </w:r>
      <w:r w:rsidRPr="008645A4">
        <w:t xml:space="preserve"> bude kopie příslušného oběma smluvními stranami potvrzeného Zápisu o předání a převzetí díla</w:t>
      </w:r>
      <w:r w:rsidR="00984C4E" w:rsidRPr="008645A4">
        <w:t xml:space="preserve"> dle příslušného vzoru </w:t>
      </w:r>
      <w:r w:rsidR="00DA50F7">
        <w:t>O</w:t>
      </w:r>
      <w:r w:rsidR="00984C4E" w:rsidRPr="008645A4">
        <w:t>bjednatele.</w:t>
      </w:r>
      <w:r w:rsidR="0091322F" w:rsidRPr="008645A4">
        <w:t xml:space="preserve"> </w:t>
      </w:r>
      <w:r w:rsidR="00853685">
        <w:t xml:space="preserve">Vícepráce a </w:t>
      </w:r>
      <w:proofErr w:type="spellStart"/>
      <w:r w:rsidR="00853685">
        <w:t>méněpráce</w:t>
      </w:r>
      <w:proofErr w:type="spellEnd"/>
      <w:r w:rsidR="002833B5" w:rsidRPr="008645A4">
        <w:t xml:space="preserve"> </w:t>
      </w:r>
      <w:r w:rsidR="007225BD" w:rsidRPr="008645A4">
        <w:t xml:space="preserve">dle </w:t>
      </w:r>
      <w:r w:rsidR="005A72BA" w:rsidRPr="008645A4">
        <w:t>čl.</w:t>
      </w:r>
      <w:r w:rsidR="008149FC" w:rsidRPr="008645A4">
        <w:t xml:space="preserve"> </w:t>
      </w:r>
      <w:r w:rsidR="005A72BA" w:rsidRPr="008645A4">
        <w:t>II</w:t>
      </w:r>
      <w:r w:rsidR="00941905">
        <w:t>.</w:t>
      </w:r>
      <w:r w:rsidR="007225BD" w:rsidRPr="008645A4">
        <w:t xml:space="preserve"> budou fakturovány po odsouhlasení </w:t>
      </w:r>
      <w:r w:rsidR="009830A1" w:rsidRPr="008645A4">
        <w:t>z</w:t>
      </w:r>
      <w:r w:rsidR="007225BD" w:rsidRPr="008645A4">
        <w:t>měnového listu a uzavření příslušného smluvního dodatku.</w:t>
      </w:r>
    </w:p>
    <w:p w14:paraId="618422E0" w14:textId="4F2841BA" w:rsidR="00751635" w:rsidRPr="008645A4" w:rsidRDefault="00F666F6" w:rsidP="00070E0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8645A4">
        <w:t>Smluvní strany se dohodly na splatnosti faktur</w:t>
      </w:r>
      <w:r w:rsidR="007F562F">
        <w:t>y</w:t>
      </w:r>
      <w:r w:rsidRPr="008645A4">
        <w:t xml:space="preserve"> 30 kalendářních dnů ode dne jejich doručení </w:t>
      </w:r>
      <w:r w:rsidR="00DA50F7">
        <w:t>O</w:t>
      </w:r>
      <w:r w:rsidRPr="008645A4">
        <w:t xml:space="preserve">bjednateli, přičemž </w:t>
      </w:r>
      <w:r w:rsidR="00117F15" w:rsidRPr="008645A4">
        <w:t xml:space="preserve">položkový soupis provedených prací a zápis o předání a převzetí </w:t>
      </w:r>
      <w:r w:rsidR="00DA50F7" w:rsidRPr="00B833A2">
        <w:rPr>
          <w:b/>
        </w:rPr>
        <w:t>D</w:t>
      </w:r>
      <w:r w:rsidR="00117F15" w:rsidRPr="00B833A2">
        <w:rPr>
          <w:b/>
        </w:rPr>
        <w:t>íla</w:t>
      </w:r>
      <w:r w:rsidR="0080659A" w:rsidRPr="008645A4">
        <w:t xml:space="preserve"> </w:t>
      </w:r>
      <w:r w:rsidRPr="008645A4">
        <w:t>bude</w:t>
      </w:r>
      <w:r w:rsidR="00117F15" w:rsidRPr="008645A4">
        <w:t xml:space="preserve"> neoddělitelnou</w:t>
      </w:r>
      <w:r w:rsidRPr="008645A4">
        <w:t xml:space="preserve"> přílohou faktur. </w:t>
      </w:r>
    </w:p>
    <w:p w14:paraId="6BE12E1F" w14:textId="3F1A1674" w:rsidR="007F562F" w:rsidRPr="008645A4" w:rsidRDefault="00F666F6" w:rsidP="00070E0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8645A4">
        <w:t>Pokud faktur</w:t>
      </w:r>
      <w:r w:rsidR="00E648A3" w:rsidRPr="008645A4">
        <w:t>a</w:t>
      </w:r>
      <w:r w:rsidR="0091322F" w:rsidRPr="008645A4">
        <w:t xml:space="preserve"> </w:t>
      </w:r>
      <w:r w:rsidR="004D16DB" w:rsidRPr="008645A4">
        <w:t xml:space="preserve">nebude </w:t>
      </w:r>
      <w:r w:rsidRPr="008645A4">
        <w:t xml:space="preserve">obsahovat předepsané </w:t>
      </w:r>
      <w:r w:rsidR="0000427D" w:rsidRPr="008645A4">
        <w:t xml:space="preserve">nebo smluvní </w:t>
      </w:r>
      <w:r w:rsidRPr="008645A4">
        <w:t xml:space="preserve">náležitosti, je </w:t>
      </w:r>
      <w:r w:rsidR="00D95D1C">
        <w:t>O</w:t>
      </w:r>
      <w:r w:rsidRPr="008645A4">
        <w:t>bjednatel oprávněn vrátit j</w:t>
      </w:r>
      <w:r w:rsidR="00E648A3" w:rsidRPr="008645A4">
        <w:t>i</w:t>
      </w:r>
      <w:r w:rsidR="0091322F" w:rsidRPr="008645A4">
        <w:t xml:space="preserve"> </w:t>
      </w:r>
      <w:r w:rsidR="00D95D1C">
        <w:t>Z</w:t>
      </w:r>
      <w:r w:rsidR="008A0DA3" w:rsidRPr="008645A4">
        <w:t>hotovitel</w:t>
      </w:r>
      <w:r w:rsidRPr="008645A4">
        <w:t xml:space="preserve">i k doplnění. Ve vrácené faktuře vyznačí </w:t>
      </w:r>
      <w:r w:rsidR="00D95D1C">
        <w:t>O</w:t>
      </w:r>
      <w:r w:rsidRPr="008645A4">
        <w:t xml:space="preserve">bjednatel důvod vrácení. V tomto případě se ruší původní lhůta splatnosti dle </w:t>
      </w:r>
      <w:r w:rsidR="00CA493C" w:rsidRPr="008645A4">
        <w:t xml:space="preserve">čl. VI </w:t>
      </w:r>
      <w:r w:rsidR="00DB60F2" w:rsidRPr="008645A4">
        <w:t>bodu</w:t>
      </w:r>
      <w:r w:rsidR="009F66AB" w:rsidRPr="008645A4">
        <w:t xml:space="preserve"> </w:t>
      </w:r>
      <w:r w:rsidR="00CA493C" w:rsidRPr="008645A4">
        <w:t>6</w:t>
      </w:r>
      <w:r w:rsidR="00CA5C0D" w:rsidRPr="008645A4">
        <w:t>.</w:t>
      </w:r>
      <w:r w:rsidR="0011143B" w:rsidRPr="008645A4">
        <w:t>2</w:t>
      </w:r>
      <w:r w:rsidR="00CA5C0D" w:rsidRPr="008645A4">
        <w:t xml:space="preserve"> </w:t>
      </w:r>
      <w:r w:rsidRPr="008645A4">
        <w:t xml:space="preserve">a nová lhůta splatnosti začne plynout až doručením opravené či doplněné faktury – daňového dokladu zpět </w:t>
      </w:r>
      <w:r w:rsidR="00D95D1C">
        <w:t>O</w:t>
      </w:r>
      <w:r w:rsidRPr="008645A4">
        <w:t xml:space="preserve">bjednateli. </w:t>
      </w:r>
    </w:p>
    <w:p w14:paraId="79B190BB" w14:textId="13B1D5AB" w:rsidR="007F562F" w:rsidRPr="004A20B7" w:rsidRDefault="00647E5C" w:rsidP="00070E0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853080">
        <w:t>Smluvní strany se dohodly na platbách formou bezhotovostního bankovního převodu na úč</w:t>
      </w:r>
      <w:r w:rsidR="007F562F" w:rsidRPr="00853080">
        <w:t>et</w:t>
      </w:r>
      <w:r w:rsidRPr="00853080">
        <w:t xml:space="preserve"> uveden</w:t>
      </w:r>
      <w:r w:rsidR="007F562F" w:rsidRPr="00C82200">
        <w:t>ý ve</w:t>
      </w:r>
      <w:r w:rsidRPr="00C82200">
        <w:t xml:space="preserve"> vystaven</w:t>
      </w:r>
      <w:r w:rsidR="007F562F" w:rsidRPr="00C82200">
        <w:t>é</w:t>
      </w:r>
      <w:r w:rsidRPr="0090000D">
        <w:t xml:space="preserve"> </w:t>
      </w:r>
      <w:r w:rsidR="007F562F" w:rsidRPr="0090000D">
        <w:t xml:space="preserve">faktuře </w:t>
      </w:r>
      <w:r w:rsidRPr="0090000D">
        <w:t>(</w:t>
      </w:r>
      <w:r w:rsidR="007F562F" w:rsidRPr="0090000D">
        <w:t>daňovém dokladu</w:t>
      </w:r>
      <w:r w:rsidRPr="0090000D">
        <w:t xml:space="preserve">). </w:t>
      </w:r>
      <w:r w:rsidR="00BC0EFA" w:rsidRPr="0090000D">
        <w:t xml:space="preserve">Za správnost údajů o svém účtu odpovídá </w:t>
      </w:r>
      <w:r w:rsidR="00D95D1C">
        <w:t>Z</w:t>
      </w:r>
      <w:r w:rsidR="00BC0EFA" w:rsidRPr="0090000D">
        <w:t>hotovitel.</w:t>
      </w:r>
      <w:r w:rsidR="007F562F" w:rsidRPr="00E80147">
        <w:t xml:space="preserve"> Bankovní účet prodávajícího musí být zveřejněn správcem daně způsobem umožňujícím dálkový přístup.</w:t>
      </w:r>
    </w:p>
    <w:p w14:paraId="68836FBF" w14:textId="37610C7C" w:rsidR="00BC1951" w:rsidRPr="008645A4" w:rsidRDefault="00F666F6" w:rsidP="00070E0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8645A4">
        <w:t xml:space="preserve">Bankovní účet, na který bude </w:t>
      </w:r>
      <w:r w:rsidR="00D95D1C">
        <w:t>O</w:t>
      </w:r>
      <w:r w:rsidRPr="008645A4">
        <w:t xml:space="preserve">bjednatelem placeno, musí být vždy bankovním účtem </w:t>
      </w:r>
      <w:r w:rsidR="00D95D1C">
        <w:t>Z</w:t>
      </w:r>
      <w:r w:rsidR="008A0DA3" w:rsidRPr="008645A4">
        <w:t>hotovitel</w:t>
      </w:r>
      <w:r w:rsidRPr="008645A4">
        <w:t xml:space="preserve">e. </w:t>
      </w:r>
    </w:p>
    <w:p w14:paraId="1562DD16" w14:textId="77777777" w:rsidR="00BC1951" w:rsidRPr="008645A4" w:rsidRDefault="00F666F6" w:rsidP="00070E0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8645A4">
        <w:t>Objednatel nebude poskytovat zálohy.</w:t>
      </w:r>
    </w:p>
    <w:p w14:paraId="0CC861A6" w14:textId="2128B469" w:rsidR="001B19E3" w:rsidRPr="008645A4" w:rsidRDefault="008A0DA3" w:rsidP="00070E0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8645A4">
        <w:t>Zhotovitel</w:t>
      </w:r>
      <w:r w:rsidR="00F666F6" w:rsidRPr="008645A4">
        <w:t xml:space="preserve"> uvede na faktuře číslo smlouvy </w:t>
      </w:r>
      <w:r w:rsidR="00FA2BB2">
        <w:t>O</w:t>
      </w:r>
      <w:r w:rsidR="00F666F6" w:rsidRPr="008645A4">
        <w:t>bjednatele.</w:t>
      </w:r>
    </w:p>
    <w:p w14:paraId="7E56C9CF" w14:textId="319DDEF0" w:rsidR="00BC1951" w:rsidRPr="008645A4" w:rsidRDefault="001B19E3" w:rsidP="00070E0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8645A4">
        <w:lastRenderedPageBreak/>
        <w:t>F</w:t>
      </w:r>
      <w:r w:rsidR="00F73C2C" w:rsidRPr="008645A4">
        <w:t>aktur</w:t>
      </w:r>
      <w:r w:rsidR="007F562F">
        <w:t>a</w:t>
      </w:r>
      <w:r w:rsidR="00F73C2C" w:rsidRPr="008645A4">
        <w:t xml:space="preserve"> </w:t>
      </w:r>
      <w:r w:rsidR="00120C00">
        <w:t>bude</w:t>
      </w:r>
      <w:r w:rsidR="00120C00" w:rsidRPr="008645A4">
        <w:t xml:space="preserve"> </w:t>
      </w:r>
      <w:r w:rsidR="008A0DA3" w:rsidRPr="008645A4">
        <w:t>zhotovitel</w:t>
      </w:r>
      <w:r w:rsidR="00F73C2C" w:rsidRPr="008645A4">
        <w:t xml:space="preserve">em </w:t>
      </w:r>
      <w:r w:rsidR="00120C00" w:rsidRPr="008645A4">
        <w:t>vystav</w:t>
      </w:r>
      <w:r w:rsidR="00120C00">
        <w:t>ena</w:t>
      </w:r>
      <w:r w:rsidR="00120C00" w:rsidRPr="008645A4">
        <w:t xml:space="preserve"> </w:t>
      </w:r>
      <w:r w:rsidR="00F73C2C" w:rsidRPr="008645A4">
        <w:t xml:space="preserve">ve formátu </w:t>
      </w:r>
      <w:r w:rsidR="00F73C2C" w:rsidRPr="000368B0">
        <w:rPr>
          <w:b/>
        </w:rPr>
        <w:t>PDF a</w:t>
      </w:r>
      <w:r w:rsidR="000F2AEB" w:rsidRPr="000368B0">
        <w:rPr>
          <w:b/>
        </w:rPr>
        <w:t> </w:t>
      </w:r>
      <w:r w:rsidR="00F73C2C" w:rsidRPr="000368B0">
        <w:rPr>
          <w:b/>
        </w:rPr>
        <w:t>zas</w:t>
      </w:r>
      <w:r w:rsidR="007F562F">
        <w:rPr>
          <w:b/>
        </w:rPr>
        <w:t>lána</w:t>
      </w:r>
      <w:r w:rsidR="00F73C2C" w:rsidRPr="000368B0">
        <w:rPr>
          <w:b/>
        </w:rPr>
        <w:t xml:space="preserve"> včetně naskenovaného </w:t>
      </w:r>
      <w:r w:rsidR="00117F15" w:rsidRPr="000368B0">
        <w:rPr>
          <w:b/>
        </w:rPr>
        <w:t xml:space="preserve">položkového </w:t>
      </w:r>
      <w:r w:rsidR="00F73C2C" w:rsidRPr="000368B0">
        <w:rPr>
          <w:b/>
        </w:rPr>
        <w:t xml:space="preserve">soupisu </w:t>
      </w:r>
      <w:r w:rsidR="00D43E6D" w:rsidRPr="000368B0">
        <w:rPr>
          <w:b/>
        </w:rPr>
        <w:t xml:space="preserve">provedených </w:t>
      </w:r>
      <w:r w:rsidR="00802921" w:rsidRPr="000368B0">
        <w:rPr>
          <w:b/>
        </w:rPr>
        <w:t>prací</w:t>
      </w:r>
      <w:r w:rsidR="00802921" w:rsidRPr="008645A4">
        <w:t xml:space="preserve"> s předávacím</w:t>
      </w:r>
      <w:r w:rsidR="00F73C2C" w:rsidRPr="008645A4">
        <w:t xml:space="preserve"> protokolem </w:t>
      </w:r>
      <w:r w:rsidR="00D43E6D" w:rsidRPr="008645A4">
        <w:t xml:space="preserve">potvrzeným </w:t>
      </w:r>
      <w:r w:rsidR="00B73116" w:rsidRPr="008645A4">
        <w:t xml:space="preserve">odpovědným zástupcem </w:t>
      </w:r>
      <w:r w:rsidR="00FA2BB2">
        <w:t>O</w:t>
      </w:r>
      <w:r w:rsidR="00B73116" w:rsidRPr="008645A4">
        <w:t>bjednatele</w:t>
      </w:r>
      <w:r w:rsidR="00B73116" w:rsidRPr="008645A4" w:rsidDel="00B73116">
        <w:t xml:space="preserve"> </w:t>
      </w:r>
      <w:r w:rsidR="00F73C2C" w:rsidRPr="008645A4">
        <w:t xml:space="preserve">(tyto dokumenty jsou nedílnou součástí faktury) na adresu </w:t>
      </w:r>
      <w:hyperlink r:id="rId10" w:history="1">
        <w:r w:rsidR="00F73C2C" w:rsidRPr="008645A4">
          <w:rPr>
            <w:color w:val="00B0F0"/>
          </w:rPr>
          <w:t>elektronicka.fakturace@dpo.cz</w:t>
        </w:r>
      </w:hyperlink>
      <w:r w:rsidR="00F73C2C" w:rsidRPr="008645A4">
        <w:t xml:space="preserve">. </w:t>
      </w:r>
    </w:p>
    <w:p w14:paraId="6289065B" w14:textId="77777777" w:rsidR="00BC1951" w:rsidRPr="00B833A2" w:rsidRDefault="00F666F6" w:rsidP="00B833A2">
      <w:pPr>
        <w:pStyle w:val="Nadpis1"/>
        <w:numPr>
          <w:ilvl w:val="0"/>
          <w:numId w:val="4"/>
        </w:numPr>
        <w:spacing w:before="240" w:after="240"/>
        <w:ind w:left="567" w:right="0" w:hanging="567"/>
        <w:rPr>
          <w:rFonts w:ascii="Arial Black" w:hAnsi="Arial Black"/>
        </w:rPr>
      </w:pPr>
      <w:r w:rsidRPr="00B833A2">
        <w:rPr>
          <w:rFonts w:ascii="Arial Black" w:hAnsi="Arial Black"/>
        </w:rPr>
        <w:t xml:space="preserve">Záruka </w:t>
      </w:r>
      <w:r w:rsidR="005E61AF" w:rsidRPr="00B833A2">
        <w:rPr>
          <w:rFonts w:ascii="Arial Black" w:hAnsi="Arial Black"/>
        </w:rPr>
        <w:t xml:space="preserve">na </w:t>
      </w:r>
      <w:r w:rsidRPr="00B833A2">
        <w:rPr>
          <w:rFonts w:ascii="Arial Black" w:hAnsi="Arial Black"/>
        </w:rPr>
        <w:t>předmět smlouvy</w:t>
      </w:r>
    </w:p>
    <w:p w14:paraId="3BE06330" w14:textId="07C702E1" w:rsidR="00245BD4" w:rsidRPr="008645A4" w:rsidRDefault="008A0DA3" w:rsidP="00070E08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8645A4">
        <w:t>Zhotovitel</w:t>
      </w:r>
      <w:r w:rsidR="007510B5" w:rsidRPr="008645A4">
        <w:t xml:space="preserve"> je povinen provést </w:t>
      </w:r>
      <w:r w:rsidR="00FA2BB2" w:rsidRPr="00B833A2">
        <w:rPr>
          <w:b/>
        </w:rPr>
        <w:t>D</w:t>
      </w:r>
      <w:r w:rsidR="007510B5" w:rsidRPr="00B833A2">
        <w:rPr>
          <w:b/>
        </w:rPr>
        <w:t>ílo</w:t>
      </w:r>
      <w:r w:rsidR="007510B5" w:rsidRPr="008645A4">
        <w:t xml:space="preserve"> v dohodnutém množství, jakosti a provedení. Smluvní strany se dohodly na I. jakosti dodaného </w:t>
      </w:r>
      <w:r w:rsidR="00FA2BB2" w:rsidRPr="00B833A2">
        <w:rPr>
          <w:b/>
        </w:rPr>
        <w:t>D</w:t>
      </w:r>
      <w:r w:rsidR="007510B5" w:rsidRPr="00B833A2">
        <w:rPr>
          <w:b/>
        </w:rPr>
        <w:t>íla</w:t>
      </w:r>
      <w:r w:rsidR="004D6C22" w:rsidRPr="00B833A2">
        <w:rPr>
          <w:b/>
        </w:rPr>
        <w:t>.</w:t>
      </w:r>
      <w:r w:rsidR="004D6C22" w:rsidRPr="008645A4">
        <w:t xml:space="preserve"> Zhotovitel poskytuje na provedené </w:t>
      </w:r>
      <w:r w:rsidR="00D47721" w:rsidRPr="00B833A2">
        <w:rPr>
          <w:b/>
        </w:rPr>
        <w:t>D</w:t>
      </w:r>
      <w:r w:rsidR="004D6C22" w:rsidRPr="00B833A2">
        <w:rPr>
          <w:b/>
        </w:rPr>
        <w:t>ílo</w:t>
      </w:r>
      <w:r w:rsidR="004D6C22" w:rsidRPr="008645A4">
        <w:t xml:space="preserve"> záruku za jakost. Záruční doba se sjednává v</w:t>
      </w:r>
      <w:r w:rsidR="00F85FC2" w:rsidRPr="008645A4">
        <w:t> </w:t>
      </w:r>
      <w:r w:rsidR="004D6C22" w:rsidRPr="008645A4">
        <w:t>délce</w:t>
      </w:r>
      <w:r w:rsidR="00F85FC2" w:rsidRPr="008645A4">
        <w:t xml:space="preserve"> 60 měsíců.</w:t>
      </w:r>
      <w:r w:rsidR="00245BD4" w:rsidRPr="008645A4">
        <w:rPr>
          <w:b/>
        </w:rPr>
        <w:t xml:space="preserve"> </w:t>
      </w:r>
    </w:p>
    <w:p w14:paraId="760D668D" w14:textId="78C62FB3" w:rsidR="00BC1951" w:rsidRPr="008645A4" w:rsidRDefault="008A0DA3" w:rsidP="00070E08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8645A4">
        <w:t>Zhotovitel</w:t>
      </w:r>
      <w:r w:rsidR="00F666F6" w:rsidRPr="008645A4">
        <w:t xml:space="preserve"> je odpovědný za to, že převzatý předmět smlouvy po dobu </w:t>
      </w:r>
      <w:r w:rsidR="00D403CB" w:rsidRPr="008645A4">
        <w:t xml:space="preserve">záruky </w:t>
      </w:r>
      <w:r w:rsidR="004D6C22" w:rsidRPr="008645A4">
        <w:t xml:space="preserve">za </w:t>
      </w:r>
      <w:r w:rsidR="00D403CB" w:rsidRPr="008645A4">
        <w:t xml:space="preserve">jakost </w:t>
      </w:r>
      <w:r w:rsidR="00F666F6" w:rsidRPr="008645A4">
        <w:t>bude splňovat určené technické parametry, bude sloužit sjednanému účelu či účelu obvyklému a bude v souladu s normami a</w:t>
      </w:r>
      <w:r w:rsidR="000F2AEB" w:rsidRPr="008645A4">
        <w:t> </w:t>
      </w:r>
      <w:r w:rsidR="00F666F6" w:rsidRPr="008645A4">
        <w:t xml:space="preserve">předpisy určenými </w:t>
      </w:r>
      <w:r w:rsidR="00D47721">
        <w:t>O</w:t>
      </w:r>
      <w:r w:rsidR="00F666F6" w:rsidRPr="008645A4">
        <w:t>bjednatelem</w:t>
      </w:r>
      <w:r w:rsidR="00D47721">
        <w:t xml:space="preserve"> či právními předpisy</w:t>
      </w:r>
      <w:r w:rsidR="00F666F6" w:rsidRPr="008645A4">
        <w:t>.</w:t>
      </w:r>
    </w:p>
    <w:p w14:paraId="7B242010" w14:textId="59F46D0A" w:rsidR="00BC1951" w:rsidRPr="008645A4" w:rsidRDefault="00D403CB" w:rsidP="00070E08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8645A4">
        <w:t xml:space="preserve">Záruka </w:t>
      </w:r>
      <w:r w:rsidR="00A12BEA" w:rsidRPr="008645A4">
        <w:t xml:space="preserve">za </w:t>
      </w:r>
      <w:r w:rsidRPr="008645A4">
        <w:t xml:space="preserve">jakost </w:t>
      </w:r>
      <w:r w:rsidR="00A12BEA" w:rsidRPr="008645A4">
        <w:t xml:space="preserve">se vztahuje jak na veškeré provedené práce, tak na veškerou dodanou technologii a </w:t>
      </w:r>
      <w:r w:rsidR="00F666F6" w:rsidRPr="008645A4">
        <w:t xml:space="preserve">začíná plynout od dne </w:t>
      </w:r>
      <w:r w:rsidR="007D7797" w:rsidRPr="008645A4">
        <w:t>protokolárního převzetí</w:t>
      </w:r>
      <w:r w:rsidR="0091322F" w:rsidRPr="008645A4">
        <w:t xml:space="preserve"> </w:t>
      </w:r>
      <w:r w:rsidR="00AA3690" w:rsidRPr="00B833A2">
        <w:rPr>
          <w:b/>
        </w:rPr>
        <w:t>D</w:t>
      </w:r>
      <w:r w:rsidR="00A12BEA" w:rsidRPr="00B833A2">
        <w:rPr>
          <w:b/>
        </w:rPr>
        <w:t>íla.</w:t>
      </w:r>
      <w:r w:rsidR="00A12BEA" w:rsidRPr="008645A4">
        <w:t xml:space="preserve"> V případě převzetí </w:t>
      </w:r>
      <w:r w:rsidR="00AA3690" w:rsidRPr="00B833A2">
        <w:rPr>
          <w:b/>
        </w:rPr>
        <w:t>D</w:t>
      </w:r>
      <w:r w:rsidR="00A12BEA" w:rsidRPr="00B833A2">
        <w:rPr>
          <w:b/>
        </w:rPr>
        <w:t>íla</w:t>
      </w:r>
      <w:r w:rsidR="00A12BEA" w:rsidRPr="008645A4">
        <w:t xml:space="preserve"> s vadami či nedodělky se prodlužuje záruční doba o dobu od převzetí </w:t>
      </w:r>
      <w:r w:rsidR="00AA3690" w:rsidRPr="00B833A2">
        <w:rPr>
          <w:b/>
        </w:rPr>
        <w:t>D</w:t>
      </w:r>
      <w:r w:rsidR="00A12BEA" w:rsidRPr="00B833A2">
        <w:rPr>
          <w:b/>
        </w:rPr>
        <w:t>íla</w:t>
      </w:r>
      <w:r w:rsidR="00A12BEA" w:rsidRPr="008645A4">
        <w:t xml:space="preserve"> do </w:t>
      </w:r>
      <w:r w:rsidR="00A84AEE" w:rsidRPr="008645A4">
        <w:t>odstranění poslední vady nebo nedodělku</w:t>
      </w:r>
      <w:r w:rsidR="0091322F" w:rsidRPr="008645A4">
        <w:t xml:space="preserve"> </w:t>
      </w:r>
      <w:r w:rsidR="00A84AEE" w:rsidRPr="008645A4">
        <w:t xml:space="preserve">na </w:t>
      </w:r>
      <w:r w:rsidR="00AA3690" w:rsidRPr="00B833A2">
        <w:rPr>
          <w:b/>
        </w:rPr>
        <w:t>D</w:t>
      </w:r>
      <w:r w:rsidR="00A84AEE" w:rsidRPr="00B833A2">
        <w:rPr>
          <w:b/>
        </w:rPr>
        <w:t>íle</w:t>
      </w:r>
      <w:r w:rsidR="00A84AEE" w:rsidRPr="008645A4">
        <w:t xml:space="preserve"> uvedeném v protokolu o předání a převzetí nebo v jeho příloze</w:t>
      </w:r>
      <w:r w:rsidR="00F666F6" w:rsidRPr="008645A4">
        <w:t>.</w:t>
      </w:r>
    </w:p>
    <w:p w14:paraId="33EEF4EF" w14:textId="7424C02B" w:rsidR="0080659A" w:rsidRPr="008645A4" w:rsidRDefault="0080659A" w:rsidP="00070E08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8645A4">
        <w:t xml:space="preserve">Pokud je uplatnění reklamace vady na </w:t>
      </w:r>
      <w:r w:rsidR="0042526F" w:rsidRPr="00B833A2">
        <w:rPr>
          <w:b/>
        </w:rPr>
        <w:t>D</w:t>
      </w:r>
      <w:r w:rsidRPr="00B833A2">
        <w:rPr>
          <w:b/>
        </w:rPr>
        <w:t>íle</w:t>
      </w:r>
      <w:r w:rsidRPr="008645A4">
        <w:t xml:space="preserve"> v záruční době oprávněné, má </w:t>
      </w:r>
      <w:r w:rsidR="0042526F">
        <w:t>O</w:t>
      </w:r>
      <w:r w:rsidRPr="008645A4">
        <w:t xml:space="preserve">bjednatel právo na odstranění vady, a to zejména bezplatnou opravou </w:t>
      </w:r>
      <w:r w:rsidR="0042526F" w:rsidRPr="00B833A2">
        <w:rPr>
          <w:b/>
        </w:rPr>
        <w:t>D</w:t>
      </w:r>
      <w:r w:rsidRPr="00B833A2">
        <w:rPr>
          <w:b/>
        </w:rPr>
        <w:t>íla</w:t>
      </w:r>
      <w:r w:rsidRPr="008645A4">
        <w:t xml:space="preserve"> nebo výměnou vadných částí </w:t>
      </w:r>
      <w:r w:rsidR="0042526F" w:rsidRPr="00B833A2">
        <w:rPr>
          <w:b/>
        </w:rPr>
        <w:t>D</w:t>
      </w:r>
      <w:r w:rsidRPr="00B833A2">
        <w:rPr>
          <w:b/>
        </w:rPr>
        <w:t>íla</w:t>
      </w:r>
      <w:r w:rsidRPr="008645A4">
        <w:t>.</w:t>
      </w:r>
      <w:r w:rsidR="002D73CF" w:rsidRPr="008645A4">
        <w:t xml:space="preserve"> Zhotovitel je povinen potvrdit přijetí reklamace obratem a vyřídit ji odstraněním vady do 15 pracovních dnů od jejího nahlášení, nebude-li dohodnuto jinak.</w:t>
      </w:r>
    </w:p>
    <w:p w14:paraId="1D2C9FD1" w14:textId="746BC5FD" w:rsidR="00840C5E" w:rsidRPr="008645A4" w:rsidRDefault="00840C5E" w:rsidP="00070E08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8645A4">
        <w:t xml:space="preserve">Obecně platí, že jakékoliv nároky plynoucí z některé z poskytnutých garancí, uplatněné </w:t>
      </w:r>
      <w:r w:rsidR="00CE6FDD">
        <w:t>O</w:t>
      </w:r>
      <w:r w:rsidRPr="008645A4">
        <w:t xml:space="preserve">bjednávatelem vůči </w:t>
      </w:r>
      <w:r w:rsidR="00CE6FDD">
        <w:t>Z</w:t>
      </w:r>
      <w:r w:rsidRPr="008645A4">
        <w:t xml:space="preserve">hotoviteli, považují obě strany za oprávněné a platné, pokud </w:t>
      </w:r>
      <w:r w:rsidR="00CE6FDD">
        <w:t>Z</w:t>
      </w:r>
      <w:r w:rsidRPr="008645A4">
        <w:t xml:space="preserve">hotovitel neprokáže jejích neoprávněnost. Objednatel se zavazuje poskytovat </w:t>
      </w:r>
      <w:r w:rsidR="00CE6FDD">
        <w:t>Z</w:t>
      </w:r>
      <w:r w:rsidRPr="008645A4">
        <w:t xml:space="preserve">hotoviteli potřebnou součinnost při získávání podkladů pro posouzení nároků uplatněných </w:t>
      </w:r>
      <w:r w:rsidR="00CE6FDD">
        <w:t>O</w:t>
      </w:r>
      <w:r w:rsidRPr="008645A4">
        <w:t>bjednatelem.</w:t>
      </w:r>
    </w:p>
    <w:p w14:paraId="713736AF" w14:textId="77777777" w:rsidR="0080659A" w:rsidRPr="008645A4" w:rsidRDefault="0080659A" w:rsidP="00070E08">
      <w:pPr>
        <w:numPr>
          <w:ilvl w:val="0"/>
          <w:numId w:val="8"/>
        </w:numPr>
        <w:spacing w:before="120" w:line="240" w:lineRule="auto"/>
        <w:ind w:left="567" w:hanging="567"/>
        <w:jc w:val="both"/>
        <w:rPr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Běh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záruční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doby se pozastavuje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po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dobu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oprávněné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>reklamace</w:t>
      </w:r>
      <w:r w:rsidR="0091322F" w:rsidRPr="008645A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645A4">
        <w:rPr>
          <w:rFonts w:ascii="Times New Roman" w:hAnsi="Times New Roman"/>
          <w:sz w:val="22"/>
          <w:szCs w:val="22"/>
          <w:lang w:val="cs-CZ"/>
        </w:rPr>
        <w:t xml:space="preserve">vady. </w:t>
      </w:r>
    </w:p>
    <w:p w14:paraId="6E39CAD0" w14:textId="0ADA228F" w:rsidR="00BC1951" w:rsidRPr="008645A4" w:rsidRDefault="00C26785" w:rsidP="00070E08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8645A4">
        <w:t xml:space="preserve">Veškeré vady </w:t>
      </w:r>
      <w:r w:rsidR="00CE6FDD" w:rsidRPr="00B833A2">
        <w:rPr>
          <w:b/>
        </w:rPr>
        <w:t>D</w:t>
      </w:r>
      <w:r w:rsidRPr="00B833A2">
        <w:rPr>
          <w:b/>
        </w:rPr>
        <w:t>íla</w:t>
      </w:r>
      <w:r w:rsidRPr="008645A4">
        <w:t xml:space="preserve"> je </w:t>
      </w:r>
      <w:r w:rsidR="00CE6FDD">
        <w:t>O</w:t>
      </w:r>
      <w:r w:rsidRPr="008645A4">
        <w:t xml:space="preserve">bjednatel povinen uplatnit u </w:t>
      </w:r>
      <w:r w:rsidR="00CE6FDD">
        <w:t>Z</w:t>
      </w:r>
      <w:r w:rsidR="008A0DA3" w:rsidRPr="008645A4">
        <w:t>hotovitel</w:t>
      </w:r>
      <w:r w:rsidRPr="008645A4">
        <w:t xml:space="preserve">e bez zbytečného odkladu poté, kdy vadu zjistil, a to formou písemného oznámení obsahujícím co nejpodrobnější specifikaci zjištěné vady předmětu plnění. </w:t>
      </w:r>
      <w:r w:rsidR="009B5C56" w:rsidRPr="008645A4">
        <w:t xml:space="preserve">Objednatel </w:t>
      </w:r>
      <w:r w:rsidR="00CE65B2" w:rsidRPr="008645A4">
        <w:t xml:space="preserve">oznámí kontaktní osobě </w:t>
      </w:r>
      <w:r w:rsidR="00CE6FDD">
        <w:t>Z</w:t>
      </w:r>
      <w:r w:rsidR="008A0DA3" w:rsidRPr="008645A4">
        <w:t>hotovitel</w:t>
      </w:r>
      <w:r w:rsidR="00CE65B2" w:rsidRPr="008645A4">
        <w:t>e výskyt</w:t>
      </w:r>
      <w:r w:rsidR="001C1042" w:rsidRPr="008645A4">
        <w:t xml:space="preserve"> vady</w:t>
      </w:r>
      <w:r w:rsidR="00CE65B2" w:rsidRPr="008645A4">
        <w:t>, a to elektronicky na e</w:t>
      </w:r>
      <w:r w:rsidR="009706D9" w:rsidRPr="008645A4">
        <w:t>-</w:t>
      </w:r>
      <w:r w:rsidR="00CE65B2" w:rsidRPr="008645A4">
        <w:t xml:space="preserve">mail </w:t>
      </w:r>
      <w:r w:rsidR="00CE6FDD">
        <w:rPr>
          <w:rFonts w:ascii="Garamond" w:hAnsi="Garamond"/>
          <w:highlight w:val="cyan"/>
        </w:rPr>
        <w:t>[DOPLNÍ DODAVATEL]</w:t>
      </w:r>
      <w:r w:rsidR="00CE65B2" w:rsidRPr="008645A4">
        <w:t xml:space="preserve">. </w:t>
      </w:r>
      <w:r w:rsidR="002A1076" w:rsidRPr="008645A4">
        <w:t xml:space="preserve">Jakmile </w:t>
      </w:r>
      <w:r w:rsidR="00F37F9B">
        <w:t>O</w:t>
      </w:r>
      <w:r w:rsidR="002A1076" w:rsidRPr="008645A4">
        <w:t>bjednatel odeslal toto oznámení, má se za to, že požaduje bezplatné odstranění vady.</w:t>
      </w:r>
      <w:r w:rsidR="00120C00">
        <w:t xml:space="preserve"> Oznámení zaslaná na uvedenou </w:t>
      </w:r>
      <w:r w:rsidR="00120C00" w:rsidRPr="00120C00">
        <w:t>emailovou adresu se považují za doručen</w:t>
      </w:r>
      <w:r w:rsidR="00120C00">
        <w:t>á</w:t>
      </w:r>
      <w:r w:rsidR="00120C00" w:rsidRPr="00120C00">
        <w:t xml:space="preserve"> v den jejich odeslání, nebude-li prokázáno, že do emailové schránky </w:t>
      </w:r>
      <w:r w:rsidR="00996856">
        <w:t>Z</w:t>
      </w:r>
      <w:r w:rsidR="00120C00" w:rsidRPr="00120C00">
        <w:t>hotovitele byl</w:t>
      </w:r>
      <w:r w:rsidR="00120C00">
        <w:t>a</w:t>
      </w:r>
      <w:r w:rsidR="00120C00" w:rsidRPr="00120C00">
        <w:t xml:space="preserve"> doručen</w:t>
      </w:r>
      <w:r w:rsidR="00120C00">
        <w:t>a</w:t>
      </w:r>
      <w:r w:rsidR="00120C00" w:rsidRPr="00120C00">
        <w:t xml:space="preserve"> v jiný den. Za doručení do emailové schránky </w:t>
      </w:r>
      <w:r w:rsidR="00996856">
        <w:t>Z</w:t>
      </w:r>
      <w:r w:rsidR="00120C00" w:rsidRPr="00120C00">
        <w:t>hotovitele se považuje rovněž zachycení zprávy ve spamovém či jiném filtru.</w:t>
      </w:r>
    </w:p>
    <w:p w14:paraId="7CE46B0F" w14:textId="39071735" w:rsidR="00BC1951" w:rsidRPr="008645A4" w:rsidRDefault="0023186E" w:rsidP="00CA5926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8645A4">
        <w:t>Pokud výrobce na strojní a technologická zařízení poskytuje záru</w:t>
      </w:r>
      <w:r w:rsidR="00D403CB" w:rsidRPr="008645A4">
        <w:t xml:space="preserve">ku </w:t>
      </w:r>
      <w:r w:rsidR="00A12BEA" w:rsidRPr="008645A4">
        <w:t>z</w:t>
      </w:r>
      <w:r w:rsidR="00D403CB" w:rsidRPr="008645A4">
        <w:t>a jakost</w:t>
      </w:r>
      <w:r w:rsidR="0091322F" w:rsidRPr="008645A4">
        <w:t xml:space="preserve"> </w:t>
      </w:r>
      <w:r w:rsidR="00D403CB" w:rsidRPr="008645A4">
        <w:t xml:space="preserve">v trvání </w:t>
      </w:r>
      <w:r w:rsidRPr="008645A4">
        <w:t xml:space="preserve">delší než uvedenou v bodě </w:t>
      </w:r>
      <w:r w:rsidR="00CA493C" w:rsidRPr="008645A4">
        <w:t>7</w:t>
      </w:r>
      <w:r w:rsidR="00F82542" w:rsidRPr="008645A4">
        <w:t>.</w:t>
      </w:r>
      <w:r w:rsidR="00C376EE">
        <w:t xml:space="preserve"> </w:t>
      </w:r>
      <w:r w:rsidR="00F82542" w:rsidRPr="008645A4">
        <w:t>1</w:t>
      </w:r>
      <w:r w:rsidR="00ED2CA4">
        <w:t>.</w:t>
      </w:r>
      <w:r w:rsidRPr="008645A4">
        <w:t xml:space="preserve"> je </w:t>
      </w:r>
      <w:r w:rsidR="00996856">
        <w:t>Z</w:t>
      </w:r>
      <w:r w:rsidR="008A0DA3" w:rsidRPr="008645A4">
        <w:t>hotovitel</w:t>
      </w:r>
      <w:r w:rsidRPr="008645A4">
        <w:t xml:space="preserve"> povinen přenést tuto delší záruku na </w:t>
      </w:r>
      <w:r w:rsidR="00996856">
        <w:t>O</w:t>
      </w:r>
      <w:r w:rsidRPr="008645A4">
        <w:t xml:space="preserve">bjednatele. </w:t>
      </w:r>
    </w:p>
    <w:p w14:paraId="61EC08C5" w14:textId="20705EBD" w:rsidR="00BC1951" w:rsidRPr="008645A4" w:rsidRDefault="00F666F6" w:rsidP="00070E08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8645A4">
        <w:t xml:space="preserve">Provedené odstranění vad a nedodělků </w:t>
      </w:r>
      <w:r w:rsidR="00650781">
        <w:t>Z</w:t>
      </w:r>
      <w:r w:rsidR="008A0DA3" w:rsidRPr="008645A4">
        <w:t>hotovitel</w:t>
      </w:r>
      <w:r w:rsidRPr="008645A4">
        <w:t xml:space="preserve"> </w:t>
      </w:r>
      <w:r w:rsidR="003A1459">
        <w:t>O</w:t>
      </w:r>
      <w:r w:rsidRPr="008645A4">
        <w:t xml:space="preserve">bjednateli předá. Na provedené odstranění vady poskytne </w:t>
      </w:r>
      <w:r w:rsidR="003A1459">
        <w:t>Z</w:t>
      </w:r>
      <w:r w:rsidR="008A0DA3" w:rsidRPr="008645A4">
        <w:t>hotovitel</w:t>
      </w:r>
      <w:r w:rsidRPr="008645A4">
        <w:t xml:space="preserve"> záruku </w:t>
      </w:r>
      <w:r w:rsidR="00A12BEA" w:rsidRPr="008645A4">
        <w:t xml:space="preserve">za </w:t>
      </w:r>
      <w:r w:rsidR="00D403CB" w:rsidRPr="008645A4">
        <w:t xml:space="preserve">jakost </w:t>
      </w:r>
      <w:r w:rsidRPr="008645A4">
        <w:t xml:space="preserve">v délce minimálně 12 měsíců. Běh této záruční lhůty však neskončí před uplynutím záruční lhůty na předmětnou část díla dle odstavce </w:t>
      </w:r>
      <w:r w:rsidR="00CA493C" w:rsidRPr="008645A4">
        <w:t>7</w:t>
      </w:r>
      <w:r w:rsidR="00F82542" w:rsidRPr="008645A4">
        <w:t xml:space="preserve">.1 </w:t>
      </w:r>
      <w:r w:rsidRPr="008645A4">
        <w:t xml:space="preserve">této </w:t>
      </w:r>
      <w:r w:rsidRPr="00B833A2">
        <w:rPr>
          <w:b/>
        </w:rPr>
        <w:t>smlouvy.</w:t>
      </w:r>
    </w:p>
    <w:p w14:paraId="3719642E" w14:textId="77777777" w:rsidR="00BC1951" w:rsidRPr="008645A4" w:rsidRDefault="008A0DA3" w:rsidP="00070E08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8645A4">
        <w:t>Zhotovitel</w:t>
      </w:r>
      <w:r w:rsidR="00F666F6" w:rsidRPr="008645A4">
        <w:t xml:space="preserve"> nese veškeré náklady spojené se zárukou na předmět </w:t>
      </w:r>
      <w:r w:rsidR="00F666F6" w:rsidRPr="00B833A2">
        <w:rPr>
          <w:b/>
        </w:rPr>
        <w:t>smlouvy</w:t>
      </w:r>
      <w:r w:rsidR="00F666F6" w:rsidRPr="008645A4">
        <w:t>.</w:t>
      </w:r>
    </w:p>
    <w:p w14:paraId="642500CA" w14:textId="37BE3AF5" w:rsidR="00BC1951" w:rsidRPr="008645A4" w:rsidRDefault="00993FBC" w:rsidP="00070E08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8645A4">
        <w:t xml:space="preserve">Nebezpečí škody na díle přechází na </w:t>
      </w:r>
      <w:r w:rsidR="00DD173A">
        <w:t>O</w:t>
      </w:r>
      <w:r w:rsidRPr="008645A4">
        <w:t xml:space="preserve">bjednatele okamžikem převzetí </w:t>
      </w:r>
      <w:r w:rsidR="00DD173A" w:rsidRPr="00B833A2">
        <w:rPr>
          <w:b/>
        </w:rPr>
        <w:t>D</w:t>
      </w:r>
      <w:r w:rsidRPr="00B833A2">
        <w:rPr>
          <w:b/>
        </w:rPr>
        <w:t>íla</w:t>
      </w:r>
      <w:r w:rsidR="00A12BEA" w:rsidRPr="008645A4">
        <w:t>.</w:t>
      </w:r>
    </w:p>
    <w:p w14:paraId="7A9C3B8B" w14:textId="222883C8" w:rsidR="00BC1951" w:rsidRPr="008645A4" w:rsidRDefault="001C1042" w:rsidP="00070E08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8645A4">
        <w:t xml:space="preserve">Předpokladem k bezplatnému odstranění záručních vad je skutečnost, že </w:t>
      </w:r>
      <w:r w:rsidR="008F4737">
        <w:t>O</w:t>
      </w:r>
      <w:r w:rsidRPr="008645A4">
        <w:t xml:space="preserve">bjednatel bude předmět smlouvy užívat k určenému účelu a pečovat o něj dle pokynů uvedených v předávaných dokladech. </w:t>
      </w:r>
      <w:r w:rsidR="008A0DA3" w:rsidRPr="008645A4">
        <w:t>Zhotovitel</w:t>
      </w:r>
      <w:r w:rsidRPr="008645A4">
        <w:t xml:space="preserve"> nezodpovídá za škody vzniklé běžným opotřebením a neodborným používáním.</w:t>
      </w:r>
    </w:p>
    <w:p w14:paraId="38039B45" w14:textId="25B62FBC" w:rsidR="00840C5E" w:rsidRPr="008645A4" w:rsidRDefault="00A12BEA" w:rsidP="00070E08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8645A4">
        <w:t xml:space="preserve">Zhotovitel </w:t>
      </w:r>
      <w:r w:rsidR="00840C5E" w:rsidRPr="008645A4">
        <w:t>se zavazuje být připraven poskytovat mimozáruční servis po dobu záruky na odstranění vad, na které se záruka nebude vztahovat</w:t>
      </w:r>
      <w:r w:rsidR="004D6C22" w:rsidRPr="008645A4">
        <w:t>, a to za obvyklé ceny a za obvyklých podmínek</w:t>
      </w:r>
      <w:r w:rsidR="00840C5E" w:rsidRPr="008645A4">
        <w:t>.</w:t>
      </w:r>
    </w:p>
    <w:p w14:paraId="7D68703E" w14:textId="075444EF" w:rsidR="00840C5E" w:rsidRPr="008645A4" w:rsidRDefault="00840C5E" w:rsidP="00070E08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8645A4">
        <w:lastRenderedPageBreak/>
        <w:t xml:space="preserve">Po celou dobu provozování </w:t>
      </w:r>
      <w:r w:rsidR="00F27170">
        <w:t>předmětu plnění</w:t>
      </w:r>
      <w:r w:rsidRPr="008645A4">
        <w:t xml:space="preserve"> se </w:t>
      </w:r>
      <w:r w:rsidR="008F4737">
        <w:t>Z</w:t>
      </w:r>
      <w:r w:rsidR="00A12BEA" w:rsidRPr="008645A4">
        <w:t xml:space="preserve">hotovitel </w:t>
      </w:r>
      <w:r w:rsidRPr="008645A4">
        <w:t>zavazuje být připraven provádět pozáruční opravy, a to za obvyklé ceny a za obvyklých podmínek.</w:t>
      </w:r>
    </w:p>
    <w:p w14:paraId="6F315257" w14:textId="46E53DEB" w:rsidR="00840C5E" w:rsidRPr="008645A4" w:rsidRDefault="00A12BEA" w:rsidP="00120C00">
      <w:pPr>
        <w:pStyle w:val="Odstavecseseznamem"/>
        <w:numPr>
          <w:ilvl w:val="0"/>
          <w:numId w:val="8"/>
        </w:numPr>
        <w:spacing w:before="120"/>
        <w:ind w:left="567" w:hanging="567"/>
        <w:jc w:val="both"/>
      </w:pPr>
      <w:r w:rsidRPr="008645A4">
        <w:t xml:space="preserve">Zhotovitel </w:t>
      </w:r>
      <w:r w:rsidR="00840C5E" w:rsidRPr="008645A4">
        <w:t xml:space="preserve">se zavazuje být připraven zajišťovat dodávky náhradních dílů za obvyklé ceny a za obvyklých podmínek, a zejména v obvyklém termínu plnění, a to po dobu nejméně 10 let od ukončení výroby příslušného typu </w:t>
      </w:r>
      <w:r w:rsidR="008F388B" w:rsidRPr="008F388B">
        <w:t>z</w:t>
      </w:r>
      <w:r w:rsidR="008F4737">
        <w:t>áchytného systému</w:t>
      </w:r>
      <w:r w:rsidR="00840C5E" w:rsidRPr="008645A4">
        <w:t>.</w:t>
      </w:r>
    </w:p>
    <w:p w14:paraId="56A52E7E" w14:textId="77777777" w:rsidR="00BC1951" w:rsidRPr="00B833A2" w:rsidRDefault="00F666F6" w:rsidP="00D13AB2">
      <w:pPr>
        <w:pStyle w:val="Nadpis1"/>
        <w:numPr>
          <w:ilvl w:val="0"/>
          <w:numId w:val="13"/>
        </w:numPr>
        <w:spacing w:before="240" w:after="240"/>
        <w:ind w:left="567" w:right="0"/>
        <w:rPr>
          <w:rFonts w:ascii="Arial Black" w:hAnsi="Arial Black"/>
        </w:rPr>
      </w:pPr>
      <w:r w:rsidRPr="00B833A2">
        <w:rPr>
          <w:rFonts w:ascii="Arial Black" w:hAnsi="Arial Black"/>
        </w:rPr>
        <w:t>Sankční ujednání</w:t>
      </w:r>
    </w:p>
    <w:p w14:paraId="19F5804D" w14:textId="30EDEFF8" w:rsidR="00BC1951" w:rsidRPr="008645A4" w:rsidRDefault="00F666F6" w:rsidP="00070E08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8645A4">
        <w:t xml:space="preserve">V případě, že </w:t>
      </w:r>
      <w:r w:rsidR="007430EC">
        <w:t>Z</w:t>
      </w:r>
      <w:r w:rsidR="008A0DA3" w:rsidRPr="008645A4">
        <w:t>hotovitel</w:t>
      </w:r>
      <w:r w:rsidRPr="008645A4">
        <w:t xml:space="preserve"> bude v prodlení s </w:t>
      </w:r>
      <w:r w:rsidR="001A5C61" w:rsidRPr="008645A4">
        <w:t>poskytnutím</w:t>
      </w:r>
      <w:r w:rsidRPr="008645A4">
        <w:t xml:space="preserve"> předmětu smlouvy (</w:t>
      </w:r>
      <w:r w:rsidR="007430EC" w:rsidRPr="00B833A2">
        <w:rPr>
          <w:b/>
        </w:rPr>
        <w:t>D</w:t>
      </w:r>
      <w:r w:rsidRPr="00B833A2">
        <w:rPr>
          <w:b/>
        </w:rPr>
        <w:t>íla</w:t>
      </w:r>
      <w:r w:rsidRPr="008645A4">
        <w:t xml:space="preserve">) oproti </w:t>
      </w:r>
      <w:r w:rsidR="006B7BD3" w:rsidRPr="008645A4">
        <w:t xml:space="preserve">sjednanému </w:t>
      </w:r>
      <w:r w:rsidRPr="008645A4">
        <w:t xml:space="preserve">termínu, je </w:t>
      </w:r>
      <w:r w:rsidR="007430EC">
        <w:t>O</w:t>
      </w:r>
      <w:r w:rsidRPr="008645A4">
        <w:t xml:space="preserve">bjednatel oprávněn požadovat, a </w:t>
      </w:r>
      <w:r w:rsidR="007430EC">
        <w:t>Z</w:t>
      </w:r>
      <w:r w:rsidR="008A0DA3" w:rsidRPr="008645A4">
        <w:t>hotovitel</w:t>
      </w:r>
      <w:r w:rsidRPr="008645A4">
        <w:t xml:space="preserve"> v tomto případě zaplatí </w:t>
      </w:r>
      <w:r w:rsidR="007430EC">
        <w:t>O</w:t>
      </w:r>
      <w:r w:rsidRPr="008645A4">
        <w:t xml:space="preserve">bjednateli, smluvní pokutu ve výši </w:t>
      </w:r>
      <w:r w:rsidR="0016713F" w:rsidRPr="008645A4">
        <w:t>0,</w:t>
      </w:r>
      <w:r w:rsidR="00C47C98" w:rsidRPr="008645A4">
        <w:t>0</w:t>
      </w:r>
      <w:r w:rsidR="0016713F" w:rsidRPr="008645A4">
        <w:t xml:space="preserve">5 </w:t>
      </w:r>
      <w:r w:rsidRPr="008645A4">
        <w:t xml:space="preserve">% z celkové </w:t>
      </w:r>
      <w:r w:rsidR="00211B4C" w:rsidRPr="008645A4">
        <w:t xml:space="preserve">ceny </w:t>
      </w:r>
      <w:r w:rsidR="00D745AD">
        <w:t>předmětu plnění</w:t>
      </w:r>
      <w:r w:rsidR="00D745AD" w:rsidRPr="008645A4">
        <w:t xml:space="preserve"> </w:t>
      </w:r>
      <w:r w:rsidR="000C2156" w:rsidRPr="008645A4">
        <w:t xml:space="preserve">bez </w:t>
      </w:r>
      <w:r w:rsidRPr="008645A4">
        <w:t xml:space="preserve">DPH </w:t>
      </w:r>
      <w:r w:rsidR="00E817F9" w:rsidRPr="008645A4">
        <w:t xml:space="preserve">dle čl. </w:t>
      </w:r>
      <w:r w:rsidR="00147A6E" w:rsidRPr="008645A4">
        <w:t>V</w:t>
      </w:r>
      <w:r w:rsidR="00E817F9" w:rsidRPr="008645A4">
        <w:t xml:space="preserve">. bodu </w:t>
      </w:r>
      <w:r w:rsidR="00811D7F" w:rsidRPr="008645A4">
        <w:t>5.</w:t>
      </w:r>
      <w:r w:rsidR="002D7CAE">
        <w:t xml:space="preserve"> </w:t>
      </w:r>
      <w:r w:rsidR="00863254" w:rsidRPr="008645A4">
        <w:t>1</w:t>
      </w:r>
      <w:r w:rsidR="002D7CAE">
        <w:t>.</w:t>
      </w:r>
      <w:r w:rsidR="00211B4C" w:rsidRPr="008645A4">
        <w:t xml:space="preserve"> za každý i započatý den prodlení</w:t>
      </w:r>
      <w:r w:rsidR="003625CA" w:rsidRPr="008645A4">
        <w:t>.</w:t>
      </w:r>
    </w:p>
    <w:p w14:paraId="2A9F5B14" w14:textId="7C10AC12" w:rsidR="002D73CF" w:rsidRPr="008645A4" w:rsidRDefault="00F666F6" w:rsidP="00070E08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8645A4">
        <w:t xml:space="preserve">Při prodlení s odstraněním vad a nedodělků, uvedených v zápise o předání a převzetí díla, je </w:t>
      </w:r>
      <w:r w:rsidR="00FD40B5">
        <w:t>O</w:t>
      </w:r>
      <w:r w:rsidRPr="008645A4">
        <w:t xml:space="preserve">bjednatel oprávněn účtovat </w:t>
      </w:r>
      <w:r w:rsidR="00FD40B5">
        <w:t>Z</w:t>
      </w:r>
      <w:r w:rsidR="008A0DA3" w:rsidRPr="008645A4">
        <w:t>hotovitel</w:t>
      </w:r>
      <w:r w:rsidRPr="008645A4">
        <w:t xml:space="preserve">i smluvní pokutu ve výši </w:t>
      </w:r>
      <w:r w:rsidR="0016713F" w:rsidRPr="008645A4">
        <w:t>5</w:t>
      </w:r>
      <w:r w:rsidRPr="008645A4">
        <w:t>00,- Kč (slovy</w:t>
      </w:r>
      <w:r w:rsidR="00FD40B5">
        <w:t>:</w:t>
      </w:r>
      <w:r w:rsidRPr="008645A4">
        <w:t xml:space="preserve"> </w:t>
      </w:r>
      <w:r w:rsidR="0016713F" w:rsidRPr="008645A4">
        <w:t>pět set</w:t>
      </w:r>
      <w:r w:rsidR="0091322F" w:rsidRPr="008645A4">
        <w:t xml:space="preserve"> </w:t>
      </w:r>
      <w:r w:rsidRPr="008645A4">
        <w:t>korun</w:t>
      </w:r>
      <w:r w:rsidR="00FD40B5">
        <w:t xml:space="preserve"> českých</w:t>
      </w:r>
      <w:r w:rsidRPr="008645A4">
        <w:t xml:space="preserve">) za </w:t>
      </w:r>
      <w:r w:rsidR="00910514" w:rsidRPr="008645A4">
        <w:t xml:space="preserve">každou vadu </w:t>
      </w:r>
      <w:r w:rsidR="004D6C22" w:rsidRPr="008645A4">
        <w:t xml:space="preserve">či nedodělek </w:t>
      </w:r>
      <w:r w:rsidR="00910514" w:rsidRPr="008645A4">
        <w:t>a za </w:t>
      </w:r>
      <w:r w:rsidRPr="008645A4">
        <w:t>každý i započatý den prodlení.</w:t>
      </w:r>
      <w:r w:rsidR="002D73CF" w:rsidRPr="008645A4">
        <w:t xml:space="preserve"> </w:t>
      </w:r>
    </w:p>
    <w:p w14:paraId="7A47CC5B" w14:textId="38A01B98" w:rsidR="00BC1951" w:rsidRPr="008645A4" w:rsidRDefault="004B390F" w:rsidP="00070E08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8645A4">
        <w:t xml:space="preserve">Objednatel </w:t>
      </w:r>
      <w:r w:rsidR="002D73CF" w:rsidRPr="008645A4">
        <w:t xml:space="preserve">je oprávněn účtovat </w:t>
      </w:r>
      <w:r w:rsidR="00FD40B5">
        <w:t>Z</w:t>
      </w:r>
      <w:r w:rsidRPr="008645A4">
        <w:t xml:space="preserve">hotoviteli </w:t>
      </w:r>
      <w:r w:rsidR="002D73CF" w:rsidRPr="008645A4">
        <w:t>smluvní pokutu ve výši 0,</w:t>
      </w:r>
      <w:r w:rsidR="00C47C98" w:rsidRPr="008645A4">
        <w:t>0</w:t>
      </w:r>
      <w:r w:rsidR="002D73CF" w:rsidRPr="008645A4">
        <w:t>5% z</w:t>
      </w:r>
      <w:r w:rsidR="006835B2">
        <w:t xml:space="preserve"> celkové </w:t>
      </w:r>
      <w:r w:rsidR="002D73CF" w:rsidRPr="008645A4">
        <w:t>ceny předmětu p</w:t>
      </w:r>
      <w:r w:rsidR="00845D9D" w:rsidRPr="008645A4">
        <w:t>lnění bez</w:t>
      </w:r>
      <w:r w:rsidR="002D73CF" w:rsidRPr="008645A4">
        <w:t xml:space="preserve"> DPH</w:t>
      </w:r>
      <w:r w:rsidR="006835B2">
        <w:t xml:space="preserve"> </w:t>
      </w:r>
      <w:r w:rsidR="006835B2" w:rsidRPr="008645A4">
        <w:t>dle čl. V. bodu 5.</w:t>
      </w:r>
      <w:r w:rsidR="008C7378">
        <w:t xml:space="preserve"> </w:t>
      </w:r>
      <w:r w:rsidR="006835B2" w:rsidRPr="008645A4">
        <w:t>1</w:t>
      </w:r>
      <w:r w:rsidR="008C7378">
        <w:t>.</w:t>
      </w:r>
      <w:r w:rsidR="002D73CF" w:rsidRPr="008645A4">
        <w:t xml:space="preserve"> za každý den prodlení </w:t>
      </w:r>
      <w:r w:rsidR="00FD40B5">
        <w:t>Z</w:t>
      </w:r>
      <w:r w:rsidRPr="008645A4">
        <w:t xml:space="preserve">hotovitele </w:t>
      </w:r>
      <w:r w:rsidR="002D73CF" w:rsidRPr="008645A4">
        <w:t>s odstraněním záruční vady dle bodu 7.4.</w:t>
      </w:r>
      <w:r w:rsidR="006171A2" w:rsidRPr="008645A4" w:rsidDel="006171A2">
        <w:t xml:space="preserve"> </w:t>
      </w:r>
    </w:p>
    <w:p w14:paraId="2F77BCB7" w14:textId="7B1522D0" w:rsidR="00BC1951" w:rsidRPr="008645A4" w:rsidRDefault="00F666F6" w:rsidP="00070E08">
      <w:pPr>
        <w:pStyle w:val="Text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645A4">
        <w:rPr>
          <w:rFonts w:ascii="Times New Roman" w:hAnsi="Times New Roman"/>
          <w:sz w:val="22"/>
          <w:szCs w:val="22"/>
        </w:rPr>
        <w:t xml:space="preserve">Při prodlení s vyklizením </w:t>
      </w:r>
      <w:r w:rsidR="009B5C56" w:rsidRPr="008645A4">
        <w:rPr>
          <w:rFonts w:ascii="Times New Roman" w:hAnsi="Times New Roman"/>
          <w:sz w:val="22"/>
          <w:szCs w:val="22"/>
        </w:rPr>
        <w:t xml:space="preserve">pracoviště </w:t>
      </w:r>
      <w:r w:rsidRPr="008645A4">
        <w:rPr>
          <w:rFonts w:ascii="Times New Roman" w:hAnsi="Times New Roman"/>
          <w:sz w:val="22"/>
          <w:szCs w:val="22"/>
        </w:rPr>
        <w:t xml:space="preserve">je </w:t>
      </w:r>
      <w:r w:rsidR="00850082">
        <w:rPr>
          <w:rFonts w:ascii="Times New Roman" w:hAnsi="Times New Roman"/>
          <w:sz w:val="22"/>
          <w:szCs w:val="22"/>
        </w:rPr>
        <w:t>O</w:t>
      </w:r>
      <w:r w:rsidRPr="008645A4">
        <w:rPr>
          <w:rFonts w:ascii="Times New Roman" w:hAnsi="Times New Roman"/>
          <w:sz w:val="22"/>
          <w:szCs w:val="22"/>
        </w:rPr>
        <w:t xml:space="preserve">bjednatel oprávněn účtovat </w:t>
      </w:r>
      <w:r w:rsidR="00850082">
        <w:rPr>
          <w:rFonts w:ascii="Times New Roman" w:hAnsi="Times New Roman"/>
          <w:sz w:val="22"/>
          <w:szCs w:val="22"/>
        </w:rPr>
        <w:t>Z</w:t>
      </w:r>
      <w:r w:rsidR="008A0DA3" w:rsidRPr="008645A4">
        <w:rPr>
          <w:rFonts w:ascii="Times New Roman" w:hAnsi="Times New Roman"/>
          <w:sz w:val="22"/>
          <w:szCs w:val="22"/>
        </w:rPr>
        <w:t>hotovitel</w:t>
      </w:r>
      <w:r w:rsidRPr="008645A4">
        <w:rPr>
          <w:rFonts w:ascii="Times New Roman" w:hAnsi="Times New Roman"/>
          <w:sz w:val="22"/>
          <w:szCs w:val="22"/>
        </w:rPr>
        <w:t xml:space="preserve">i smluvní pokutu ve výši </w:t>
      </w:r>
      <w:r w:rsidR="0016713F" w:rsidRPr="008645A4">
        <w:rPr>
          <w:rFonts w:ascii="Times New Roman" w:hAnsi="Times New Roman"/>
          <w:sz w:val="22"/>
          <w:szCs w:val="22"/>
        </w:rPr>
        <w:t>5</w:t>
      </w:r>
      <w:r w:rsidRPr="008645A4">
        <w:rPr>
          <w:rFonts w:ascii="Times New Roman" w:hAnsi="Times New Roman"/>
          <w:sz w:val="22"/>
          <w:szCs w:val="22"/>
        </w:rPr>
        <w:t>00</w:t>
      </w:r>
      <w:r w:rsidR="000F2AEB" w:rsidRPr="008645A4">
        <w:rPr>
          <w:rFonts w:ascii="Times New Roman" w:hAnsi="Times New Roman"/>
          <w:sz w:val="22"/>
          <w:szCs w:val="22"/>
        </w:rPr>
        <w:t>,- </w:t>
      </w:r>
      <w:r w:rsidRPr="008645A4">
        <w:rPr>
          <w:rFonts w:ascii="Times New Roman" w:hAnsi="Times New Roman"/>
          <w:sz w:val="22"/>
          <w:szCs w:val="22"/>
        </w:rPr>
        <w:t>Kč (slovy</w:t>
      </w:r>
      <w:r w:rsidR="00FD40B5">
        <w:rPr>
          <w:rFonts w:ascii="Times New Roman" w:hAnsi="Times New Roman"/>
          <w:sz w:val="22"/>
          <w:szCs w:val="22"/>
        </w:rPr>
        <w:t>:</w:t>
      </w:r>
      <w:r w:rsidRPr="008645A4">
        <w:rPr>
          <w:rFonts w:ascii="Times New Roman" w:hAnsi="Times New Roman"/>
          <w:sz w:val="22"/>
          <w:szCs w:val="22"/>
        </w:rPr>
        <w:t xml:space="preserve"> </w:t>
      </w:r>
      <w:r w:rsidR="0016713F" w:rsidRPr="008645A4">
        <w:rPr>
          <w:rFonts w:ascii="Times New Roman" w:hAnsi="Times New Roman"/>
          <w:sz w:val="22"/>
          <w:szCs w:val="22"/>
        </w:rPr>
        <w:t>pět set</w:t>
      </w:r>
      <w:r w:rsidRPr="008645A4">
        <w:rPr>
          <w:rFonts w:ascii="Times New Roman" w:hAnsi="Times New Roman"/>
          <w:sz w:val="22"/>
          <w:szCs w:val="22"/>
        </w:rPr>
        <w:t xml:space="preserve"> korun</w:t>
      </w:r>
      <w:r w:rsidR="00FD40B5">
        <w:rPr>
          <w:rFonts w:ascii="Times New Roman" w:hAnsi="Times New Roman"/>
          <w:sz w:val="22"/>
          <w:szCs w:val="22"/>
        </w:rPr>
        <w:t xml:space="preserve"> českých</w:t>
      </w:r>
      <w:r w:rsidRPr="008645A4">
        <w:rPr>
          <w:rFonts w:ascii="Times New Roman" w:hAnsi="Times New Roman"/>
          <w:sz w:val="22"/>
          <w:szCs w:val="22"/>
        </w:rPr>
        <w:t>) za každý i započatý den prodlení.</w:t>
      </w:r>
    </w:p>
    <w:p w14:paraId="1F8F837C" w14:textId="21CB2629" w:rsidR="00BC1951" w:rsidRPr="008645A4" w:rsidRDefault="00F666F6" w:rsidP="00070E08">
      <w:pPr>
        <w:pStyle w:val="Text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645A4">
        <w:rPr>
          <w:rFonts w:ascii="Times New Roman" w:hAnsi="Times New Roman"/>
          <w:sz w:val="22"/>
          <w:szCs w:val="22"/>
        </w:rPr>
        <w:t xml:space="preserve">V případě prodlení </w:t>
      </w:r>
      <w:r w:rsidR="00850082">
        <w:rPr>
          <w:rFonts w:ascii="Times New Roman" w:hAnsi="Times New Roman"/>
          <w:sz w:val="22"/>
          <w:szCs w:val="22"/>
        </w:rPr>
        <w:t>O</w:t>
      </w:r>
      <w:r w:rsidRPr="008645A4">
        <w:rPr>
          <w:rFonts w:ascii="Times New Roman" w:hAnsi="Times New Roman"/>
          <w:sz w:val="22"/>
          <w:szCs w:val="22"/>
        </w:rPr>
        <w:t xml:space="preserve">bjednatele s úhradou faktury je </w:t>
      </w:r>
      <w:r w:rsidR="00850082">
        <w:rPr>
          <w:rFonts w:ascii="Times New Roman" w:hAnsi="Times New Roman"/>
          <w:sz w:val="22"/>
          <w:szCs w:val="22"/>
        </w:rPr>
        <w:t>Z</w:t>
      </w:r>
      <w:r w:rsidR="008A0DA3" w:rsidRPr="008645A4">
        <w:rPr>
          <w:rFonts w:ascii="Times New Roman" w:hAnsi="Times New Roman"/>
          <w:sz w:val="22"/>
          <w:szCs w:val="22"/>
        </w:rPr>
        <w:t>hotovitel</w:t>
      </w:r>
      <w:r w:rsidRPr="008645A4">
        <w:rPr>
          <w:rFonts w:ascii="Times New Roman" w:hAnsi="Times New Roman"/>
          <w:sz w:val="22"/>
          <w:szCs w:val="22"/>
        </w:rPr>
        <w:t xml:space="preserve"> oprávněn účtovat </w:t>
      </w:r>
      <w:r w:rsidR="00850082">
        <w:rPr>
          <w:rFonts w:ascii="Times New Roman" w:hAnsi="Times New Roman"/>
          <w:sz w:val="22"/>
          <w:szCs w:val="22"/>
        </w:rPr>
        <w:t>O</w:t>
      </w:r>
      <w:r w:rsidRPr="008645A4">
        <w:rPr>
          <w:rFonts w:ascii="Times New Roman" w:hAnsi="Times New Roman"/>
          <w:sz w:val="22"/>
          <w:szCs w:val="22"/>
        </w:rPr>
        <w:t xml:space="preserve">bjednateli úrok z prodlení ve výši </w:t>
      </w:r>
      <w:r w:rsidR="00E817F9" w:rsidRPr="008645A4">
        <w:rPr>
          <w:rFonts w:ascii="Times New Roman" w:hAnsi="Times New Roman"/>
          <w:sz w:val="22"/>
          <w:szCs w:val="22"/>
        </w:rPr>
        <w:t>0,05</w:t>
      </w:r>
      <w:r w:rsidRPr="008645A4">
        <w:rPr>
          <w:rFonts w:ascii="Times New Roman" w:hAnsi="Times New Roman"/>
          <w:sz w:val="22"/>
          <w:szCs w:val="22"/>
        </w:rPr>
        <w:t>% z dlužné částky za každý i započatý den prodlení.</w:t>
      </w:r>
    </w:p>
    <w:p w14:paraId="5FB3FF11" w14:textId="77777777" w:rsidR="00BC1951" w:rsidRPr="008645A4" w:rsidRDefault="00F666F6" w:rsidP="00070E08">
      <w:pPr>
        <w:pStyle w:val="Text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645A4">
        <w:rPr>
          <w:rFonts w:ascii="Times New Roman" w:hAnsi="Times New Roman"/>
          <w:sz w:val="22"/>
          <w:szCs w:val="22"/>
        </w:rPr>
        <w:t>Jednotlivé smluvní pokuty se navzájem neruší a mohou být uplatněny souběžně a samostatně. Uplatněním smluvních pokut se nevylučuje ani neomezuje povinnost smluvních stran nahradit druhé straně škodu vzniklou porušením povinností ze závazkového vztahu.</w:t>
      </w:r>
    </w:p>
    <w:p w14:paraId="174D12E8" w14:textId="0983B3C9" w:rsidR="00BC1951" w:rsidRPr="004A20B7" w:rsidRDefault="008A0DA3" w:rsidP="00070E08">
      <w:pPr>
        <w:pStyle w:val="Text"/>
        <w:numPr>
          <w:ilvl w:val="0"/>
          <w:numId w:val="9"/>
        </w:numPr>
        <w:ind w:left="567" w:hanging="567"/>
        <w:jc w:val="both"/>
      </w:pPr>
      <w:r w:rsidRPr="008645A4">
        <w:rPr>
          <w:rFonts w:ascii="Times New Roman" w:hAnsi="Times New Roman"/>
          <w:sz w:val="22"/>
          <w:szCs w:val="22"/>
        </w:rPr>
        <w:t>Zhotovitel</w:t>
      </w:r>
      <w:r w:rsidR="00F666F6" w:rsidRPr="008645A4">
        <w:rPr>
          <w:rFonts w:ascii="Times New Roman" w:hAnsi="Times New Roman"/>
          <w:sz w:val="22"/>
          <w:szCs w:val="22"/>
        </w:rPr>
        <w:t xml:space="preserve"> uhradí </w:t>
      </w:r>
      <w:r w:rsidR="00795D2B">
        <w:rPr>
          <w:rFonts w:ascii="Times New Roman" w:hAnsi="Times New Roman"/>
          <w:sz w:val="22"/>
          <w:szCs w:val="22"/>
        </w:rPr>
        <w:t>O</w:t>
      </w:r>
      <w:r w:rsidR="00F666F6" w:rsidRPr="008645A4">
        <w:rPr>
          <w:rFonts w:ascii="Times New Roman" w:hAnsi="Times New Roman"/>
          <w:sz w:val="22"/>
          <w:szCs w:val="22"/>
        </w:rPr>
        <w:t xml:space="preserve">bjednateli poplatky, sankce, škody a práce vzniklé navíc (dále jen </w:t>
      </w:r>
      <w:r w:rsidR="00795D2B" w:rsidRPr="00B833A2">
        <w:rPr>
          <w:rFonts w:ascii="Times New Roman" w:hAnsi="Times New Roman"/>
          <w:b/>
          <w:i/>
          <w:sz w:val="22"/>
          <w:szCs w:val="22"/>
        </w:rPr>
        <w:t>„</w:t>
      </w:r>
      <w:r w:rsidR="00F666F6" w:rsidRPr="00B833A2">
        <w:rPr>
          <w:rFonts w:ascii="Times New Roman" w:hAnsi="Times New Roman"/>
          <w:b/>
          <w:i/>
          <w:sz w:val="22"/>
          <w:szCs w:val="22"/>
        </w:rPr>
        <w:t>více náklady</w:t>
      </w:r>
      <w:r w:rsidR="00795D2B" w:rsidRPr="00B833A2">
        <w:rPr>
          <w:rFonts w:ascii="Times New Roman" w:hAnsi="Times New Roman"/>
          <w:b/>
          <w:i/>
          <w:sz w:val="22"/>
          <w:szCs w:val="22"/>
        </w:rPr>
        <w:t>“</w:t>
      </w:r>
      <w:r w:rsidR="00F666F6" w:rsidRPr="008645A4">
        <w:rPr>
          <w:rFonts w:ascii="Times New Roman" w:hAnsi="Times New Roman"/>
          <w:sz w:val="22"/>
          <w:szCs w:val="22"/>
        </w:rPr>
        <w:t>) z důvodu nedodržení podmínek pravomocných rozhodnutí nebo závazných vyjádření orgánů státní správy.</w:t>
      </w:r>
    </w:p>
    <w:p w14:paraId="560B66C2" w14:textId="72687681" w:rsidR="00507A17" w:rsidRPr="004A20B7" w:rsidRDefault="00507A17" w:rsidP="00070E08">
      <w:pPr>
        <w:pStyle w:val="Text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4A20B7">
        <w:rPr>
          <w:rFonts w:ascii="Times New Roman" w:hAnsi="Times New Roman"/>
          <w:sz w:val="22"/>
          <w:szCs w:val="22"/>
        </w:rPr>
        <w:t xml:space="preserve">Nárok na zaplacení jakékoliv smluvní pokuty dle této </w:t>
      </w:r>
      <w:r w:rsidRPr="00B833A2">
        <w:rPr>
          <w:rFonts w:ascii="Times New Roman" w:hAnsi="Times New Roman"/>
          <w:b/>
          <w:sz w:val="22"/>
          <w:szCs w:val="22"/>
        </w:rPr>
        <w:t>smlouvy</w:t>
      </w:r>
      <w:r w:rsidRPr="004A20B7">
        <w:rPr>
          <w:rFonts w:ascii="Times New Roman" w:hAnsi="Times New Roman"/>
          <w:sz w:val="22"/>
          <w:szCs w:val="22"/>
        </w:rPr>
        <w:t xml:space="preserve"> nevznikne tehdy, jestliže k porušení povinnosti povinné smluvní strany došlo v důsledku případu vyšší moci.</w:t>
      </w:r>
    </w:p>
    <w:p w14:paraId="2C9726DB" w14:textId="06D184F9" w:rsidR="00507A17" w:rsidRPr="004A20B7" w:rsidRDefault="00507A17" w:rsidP="00070E08">
      <w:pPr>
        <w:pStyle w:val="Text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4A20B7">
        <w:rPr>
          <w:rFonts w:ascii="Times New Roman" w:hAnsi="Times New Roman"/>
          <w:sz w:val="22"/>
          <w:szCs w:val="22"/>
        </w:rPr>
        <w:t xml:space="preserve">Zhotovitel bere na vědomí, že pokud </w:t>
      </w:r>
      <w:r w:rsidR="00DD45F5">
        <w:rPr>
          <w:rFonts w:ascii="Times New Roman" w:hAnsi="Times New Roman"/>
          <w:sz w:val="22"/>
          <w:szCs w:val="22"/>
        </w:rPr>
        <w:t>O</w:t>
      </w:r>
      <w:r w:rsidRPr="004A20B7">
        <w:rPr>
          <w:rFonts w:ascii="Times New Roman" w:hAnsi="Times New Roman"/>
          <w:sz w:val="22"/>
          <w:szCs w:val="22"/>
        </w:rPr>
        <w:t xml:space="preserve">bjednateli vznikne právo účtovat smluvní pokutu dle této smlouvy, je </w:t>
      </w:r>
      <w:r w:rsidR="0082540A">
        <w:rPr>
          <w:rFonts w:ascii="Times New Roman" w:hAnsi="Times New Roman"/>
          <w:sz w:val="22"/>
          <w:szCs w:val="22"/>
        </w:rPr>
        <w:t>O</w:t>
      </w:r>
      <w:r w:rsidRPr="004A20B7">
        <w:rPr>
          <w:rFonts w:ascii="Times New Roman" w:hAnsi="Times New Roman"/>
          <w:sz w:val="22"/>
          <w:szCs w:val="22"/>
        </w:rPr>
        <w:t>bjednatel oprávněn tak vždy učinit, nicméně není to jeho povinností. Objednatel má právo při svém rozhodování o uplatnění smluvních pokut dle této</w:t>
      </w:r>
      <w:r w:rsidRPr="00B833A2">
        <w:rPr>
          <w:rFonts w:ascii="Times New Roman" w:hAnsi="Times New Roman"/>
          <w:b/>
          <w:sz w:val="22"/>
          <w:szCs w:val="22"/>
        </w:rPr>
        <w:t xml:space="preserve"> smlouvy</w:t>
      </w:r>
      <w:r w:rsidRPr="004A20B7">
        <w:rPr>
          <w:rFonts w:ascii="Times New Roman" w:hAnsi="Times New Roman"/>
          <w:sz w:val="22"/>
          <w:szCs w:val="22"/>
        </w:rPr>
        <w:t xml:space="preserve"> zohledňovat jako spravedlivý a poctivý obchodník veškeré okolnosti vzniku nároku na smluvní pokutu, včetně objektivních důvodů porušení</w:t>
      </w:r>
      <w:r w:rsidRPr="00B833A2">
        <w:rPr>
          <w:rFonts w:ascii="Times New Roman" w:hAnsi="Times New Roman"/>
          <w:b/>
          <w:sz w:val="22"/>
          <w:szCs w:val="22"/>
        </w:rPr>
        <w:t xml:space="preserve"> smlouvy</w:t>
      </w:r>
      <w:r w:rsidRPr="004A20B7">
        <w:rPr>
          <w:rFonts w:ascii="Times New Roman" w:hAnsi="Times New Roman"/>
          <w:sz w:val="22"/>
          <w:szCs w:val="22"/>
        </w:rPr>
        <w:t xml:space="preserve"> na straně </w:t>
      </w:r>
      <w:r w:rsidR="0082540A">
        <w:rPr>
          <w:rFonts w:ascii="Times New Roman" w:hAnsi="Times New Roman"/>
          <w:sz w:val="22"/>
          <w:szCs w:val="22"/>
        </w:rPr>
        <w:t>Z</w:t>
      </w:r>
      <w:r w:rsidRPr="004A20B7">
        <w:rPr>
          <w:rFonts w:ascii="Times New Roman" w:hAnsi="Times New Roman"/>
          <w:sz w:val="22"/>
          <w:szCs w:val="22"/>
        </w:rPr>
        <w:t xml:space="preserve">hotovitele či míru škody vzniklé v majetkové sféře </w:t>
      </w:r>
      <w:r w:rsidR="0082540A">
        <w:rPr>
          <w:rFonts w:ascii="Times New Roman" w:hAnsi="Times New Roman"/>
          <w:sz w:val="22"/>
          <w:szCs w:val="22"/>
        </w:rPr>
        <w:t>O</w:t>
      </w:r>
      <w:r w:rsidRPr="004A20B7">
        <w:rPr>
          <w:rFonts w:ascii="Times New Roman" w:hAnsi="Times New Roman"/>
          <w:sz w:val="22"/>
          <w:szCs w:val="22"/>
        </w:rPr>
        <w:t xml:space="preserve">bjednatele, to vše s přihlédnutím k racionálnímu a spravedlivému uspořádání vzájemných vztahů (pozn.: pokud se však </w:t>
      </w:r>
      <w:r w:rsidR="0082540A">
        <w:rPr>
          <w:rFonts w:ascii="Times New Roman" w:hAnsi="Times New Roman"/>
          <w:sz w:val="22"/>
          <w:szCs w:val="22"/>
        </w:rPr>
        <w:t>O</w:t>
      </w:r>
      <w:r w:rsidRPr="004A20B7">
        <w:rPr>
          <w:rFonts w:ascii="Times New Roman" w:hAnsi="Times New Roman"/>
          <w:sz w:val="22"/>
          <w:szCs w:val="22"/>
        </w:rPr>
        <w:t xml:space="preserve">bjednatel rozhodne nárok na smluvní pokutu uplatnit, není </w:t>
      </w:r>
      <w:r w:rsidR="0082540A">
        <w:rPr>
          <w:rFonts w:ascii="Times New Roman" w:hAnsi="Times New Roman"/>
          <w:sz w:val="22"/>
          <w:szCs w:val="22"/>
        </w:rPr>
        <w:t>Z</w:t>
      </w:r>
      <w:r w:rsidRPr="004A20B7">
        <w:rPr>
          <w:rFonts w:ascii="Times New Roman" w:hAnsi="Times New Roman"/>
          <w:sz w:val="22"/>
          <w:szCs w:val="22"/>
        </w:rPr>
        <w:t xml:space="preserve">hotovitel oprávněn s ohledem na výše uvedené aspekty namítat, že smluvní pokuta neměla být </w:t>
      </w:r>
      <w:r w:rsidR="0082540A">
        <w:rPr>
          <w:rFonts w:ascii="Times New Roman" w:hAnsi="Times New Roman"/>
          <w:sz w:val="22"/>
          <w:szCs w:val="22"/>
        </w:rPr>
        <w:t>O</w:t>
      </w:r>
      <w:r w:rsidRPr="004A20B7">
        <w:rPr>
          <w:rFonts w:ascii="Times New Roman" w:hAnsi="Times New Roman"/>
          <w:sz w:val="22"/>
          <w:szCs w:val="22"/>
        </w:rPr>
        <w:t>bjednatelem uplatňována).</w:t>
      </w:r>
    </w:p>
    <w:p w14:paraId="02DB1F0F" w14:textId="77777777" w:rsidR="00BC1951" w:rsidRPr="00A31938" w:rsidRDefault="00F666F6" w:rsidP="00475830">
      <w:pPr>
        <w:pStyle w:val="Nadpis1"/>
        <w:numPr>
          <w:ilvl w:val="0"/>
          <w:numId w:val="14"/>
        </w:numPr>
        <w:spacing w:before="240" w:after="240"/>
        <w:ind w:right="0" w:hanging="141"/>
        <w:rPr>
          <w:rFonts w:ascii="Arial Black" w:hAnsi="Arial Black"/>
        </w:rPr>
      </w:pPr>
      <w:r w:rsidRPr="00A31938">
        <w:rPr>
          <w:rFonts w:ascii="Arial Black" w:hAnsi="Arial Black"/>
        </w:rPr>
        <w:t>Provádění díla</w:t>
      </w:r>
    </w:p>
    <w:p w14:paraId="2B432E95" w14:textId="04FC38AB" w:rsidR="00BC1951" w:rsidRPr="008645A4" w:rsidRDefault="008A0DA3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8645A4">
        <w:t>Zhotovitel</w:t>
      </w:r>
      <w:r w:rsidR="00C85216" w:rsidRPr="008645A4">
        <w:t xml:space="preserve"> zajistí dodržení technologických postupů</w:t>
      </w:r>
      <w:r w:rsidRPr="008645A4">
        <w:t xml:space="preserve"> a BOZP</w:t>
      </w:r>
      <w:r w:rsidR="00C85216" w:rsidRPr="008645A4">
        <w:t xml:space="preserve"> u </w:t>
      </w:r>
      <w:r w:rsidRPr="008645A4">
        <w:t xml:space="preserve">prováděných </w:t>
      </w:r>
      <w:r w:rsidR="00C85216" w:rsidRPr="008645A4">
        <w:t xml:space="preserve">prací. </w:t>
      </w:r>
    </w:p>
    <w:p w14:paraId="0802AB00" w14:textId="204322BB" w:rsidR="008900A7" w:rsidRPr="008645A4" w:rsidRDefault="008900A7" w:rsidP="00A31938">
      <w:pPr>
        <w:pStyle w:val="bh2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sz w:val="22"/>
          <w:szCs w:val="22"/>
          <w:u w:val="none"/>
        </w:rPr>
      </w:pPr>
      <w:r w:rsidRPr="008645A4">
        <w:rPr>
          <w:sz w:val="22"/>
          <w:szCs w:val="22"/>
          <w:u w:val="none"/>
        </w:rPr>
        <w:t xml:space="preserve">Kovový odpad je majetkem </w:t>
      </w:r>
      <w:r w:rsidR="007B7623">
        <w:rPr>
          <w:sz w:val="22"/>
          <w:szCs w:val="22"/>
          <w:u w:val="none"/>
        </w:rPr>
        <w:t>O</w:t>
      </w:r>
      <w:r w:rsidRPr="008645A4">
        <w:rPr>
          <w:sz w:val="22"/>
          <w:szCs w:val="22"/>
          <w:u w:val="none"/>
        </w:rPr>
        <w:t xml:space="preserve">bjednatele a </w:t>
      </w:r>
      <w:r w:rsidR="007B7623">
        <w:rPr>
          <w:sz w:val="22"/>
          <w:szCs w:val="22"/>
          <w:u w:val="none"/>
        </w:rPr>
        <w:t>Z</w:t>
      </w:r>
      <w:r w:rsidR="00E12211" w:rsidRPr="008645A4">
        <w:rPr>
          <w:sz w:val="22"/>
          <w:szCs w:val="22"/>
          <w:u w:val="none"/>
        </w:rPr>
        <w:t xml:space="preserve">hotovitel </w:t>
      </w:r>
      <w:r w:rsidRPr="008645A4">
        <w:rPr>
          <w:sz w:val="22"/>
          <w:szCs w:val="22"/>
          <w:u w:val="none"/>
        </w:rPr>
        <w:t xml:space="preserve">je povinen tento ukládat do určených kontejnerů nebo prostor </w:t>
      </w:r>
      <w:r w:rsidR="007B7623">
        <w:rPr>
          <w:sz w:val="22"/>
          <w:szCs w:val="22"/>
          <w:u w:val="none"/>
        </w:rPr>
        <w:t>O</w:t>
      </w:r>
      <w:r w:rsidRPr="008645A4">
        <w:rPr>
          <w:sz w:val="22"/>
          <w:szCs w:val="22"/>
          <w:u w:val="none"/>
        </w:rPr>
        <w:t>bjednatele, pokud nebude dohodnuto jinak.</w:t>
      </w:r>
    </w:p>
    <w:p w14:paraId="6966C4C3" w14:textId="42399C2D" w:rsidR="008900A7" w:rsidRPr="008645A4" w:rsidRDefault="00E12211" w:rsidP="00A31938">
      <w:pPr>
        <w:pStyle w:val="bh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sz w:val="22"/>
          <w:szCs w:val="22"/>
          <w:u w:val="none"/>
        </w:rPr>
      </w:pPr>
      <w:r w:rsidRPr="008645A4">
        <w:rPr>
          <w:sz w:val="22"/>
          <w:szCs w:val="22"/>
          <w:u w:val="none"/>
        </w:rPr>
        <w:t xml:space="preserve">Zhotovitel </w:t>
      </w:r>
      <w:r w:rsidR="008900A7" w:rsidRPr="008645A4">
        <w:rPr>
          <w:sz w:val="22"/>
          <w:szCs w:val="22"/>
          <w:u w:val="none"/>
        </w:rPr>
        <w:t xml:space="preserve">je podle § </w:t>
      </w:r>
      <w:r w:rsidR="007F28EB" w:rsidRPr="008645A4">
        <w:rPr>
          <w:sz w:val="22"/>
          <w:szCs w:val="22"/>
          <w:u w:val="none"/>
        </w:rPr>
        <w:t>5</w:t>
      </w:r>
      <w:r w:rsidR="008900A7" w:rsidRPr="008645A4">
        <w:rPr>
          <w:sz w:val="22"/>
          <w:szCs w:val="22"/>
          <w:u w:val="none"/>
        </w:rPr>
        <w:t xml:space="preserve"> zákona č. </w:t>
      </w:r>
      <w:r w:rsidR="007F28EB" w:rsidRPr="008645A4">
        <w:rPr>
          <w:sz w:val="22"/>
          <w:szCs w:val="22"/>
          <w:u w:val="none"/>
        </w:rPr>
        <w:t>541/2020</w:t>
      </w:r>
      <w:r w:rsidR="008900A7" w:rsidRPr="008645A4">
        <w:rPr>
          <w:sz w:val="22"/>
          <w:szCs w:val="22"/>
          <w:u w:val="none"/>
        </w:rPr>
        <w:t xml:space="preserve"> Sb.</w:t>
      </w:r>
      <w:r w:rsidR="007B7623">
        <w:rPr>
          <w:sz w:val="22"/>
          <w:szCs w:val="22"/>
          <w:u w:val="none"/>
        </w:rPr>
        <w:t>,</w:t>
      </w:r>
      <w:r w:rsidR="008900A7" w:rsidRPr="008645A4">
        <w:rPr>
          <w:sz w:val="22"/>
          <w:szCs w:val="22"/>
          <w:u w:val="none"/>
        </w:rPr>
        <w:t xml:space="preserve"> o odpadech ve znění pozdějších předpisů, původcem odpadů.</w:t>
      </w:r>
    </w:p>
    <w:p w14:paraId="5B16BCAE" w14:textId="489D6443" w:rsidR="008900A7" w:rsidRPr="008645A4" w:rsidRDefault="008900A7" w:rsidP="00A31938">
      <w:pPr>
        <w:pStyle w:val="bh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</w:pPr>
      <w:r w:rsidRPr="008645A4">
        <w:rPr>
          <w:sz w:val="22"/>
          <w:szCs w:val="22"/>
          <w:u w:val="none"/>
        </w:rPr>
        <w:t xml:space="preserve">Majetkem </w:t>
      </w:r>
      <w:r w:rsidR="007B7623">
        <w:rPr>
          <w:sz w:val="22"/>
          <w:szCs w:val="22"/>
          <w:u w:val="none"/>
        </w:rPr>
        <w:t>O</w:t>
      </w:r>
      <w:r w:rsidRPr="008645A4">
        <w:rPr>
          <w:sz w:val="22"/>
          <w:szCs w:val="22"/>
          <w:u w:val="none"/>
        </w:rPr>
        <w:t xml:space="preserve">bjednatele je rovněž další vyzískaný materiál vhodný pro opětovné použití. Osoba </w:t>
      </w:r>
      <w:r w:rsidR="007B7623">
        <w:rPr>
          <w:sz w:val="22"/>
          <w:szCs w:val="22"/>
          <w:u w:val="none"/>
        </w:rPr>
        <w:t>O</w:t>
      </w:r>
      <w:r w:rsidRPr="008645A4">
        <w:rPr>
          <w:sz w:val="22"/>
          <w:szCs w:val="22"/>
          <w:u w:val="none"/>
        </w:rPr>
        <w:t>bjednatele oprávněna ve věcech technických určí, jak s těmito materiály bude naloženo.</w:t>
      </w:r>
    </w:p>
    <w:p w14:paraId="4B5EE372" w14:textId="630336F2" w:rsidR="00BC1951" w:rsidRPr="008645A4" w:rsidRDefault="00E12211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8645A4">
        <w:lastRenderedPageBreak/>
        <w:t xml:space="preserve">Místo plnění (pracoviště) </w:t>
      </w:r>
      <w:r w:rsidR="00F666F6" w:rsidRPr="008645A4">
        <w:t xml:space="preserve">bude předáno a převzato </w:t>
      </w:r>
      <w:r w:rsidR="002845BB" w:rsidRPr="008645A4">
        <w:t xml:space="preserve">do </w:t>
      </w:r>
      <w:r w:rsidR="00C85216" w:rsidRPr="008645A4">
        <w:t>5ti</w:t>
      </w:r>
      <w:r w:rsidR="002845BB" w:rsidRPr="008645A4">
        <w:t xml:space="preserve"> pracovních</w:t>
      </w:r>
      <w:r w:rsidR="00F666F6" w:rsidRPr="008645A4">
        <w:t xml:space="preserve"> dn</w:t>
      </w:r>
      <w:r w:rsidR="00C85216" w:rsidRPr="008645A4">
        <w:t>í</w:t>
      </w:r>
      <w:r w:rsidR="00F666F6" w:rsidRPr="008645A4">
        <w:t xml:space="preserve"> od doručení výzvy ze strany </w:t>
      </w:r>
      <w:r w:rsidR="007B7623">
        <w:t>O</w:t>
      </w:r>
      <w:r w:rsidR="00F666F6" w:rsidRPr="008645A4">
        <w:t xml:space="preserve">bjednatele. Výzvu </w:t>
      </w:r>
      <w:r w:rsidR="007B7623">
        <w:t>O</w:t>
      </w:r>
      <w:r w:rsidR="00F666F6" w:rsidRPr="008645A4">
        <w:t xml:space="preserve">bjednatel doručí na adresu </w:t>
      </w:r>
      <w:r w:rsidR="007B7623">
        <w:t>Z</w:t>
      </w:r>
      <w:r w:rsidR="008A0DA3" w:rsidRPr="008645A4">
        <w:t>hotovitel</w:t>
      </w:r>
      <w:r w:rsidR="00F666F6" w:rsidRPr="008645A4">
        <w:t xml:space="preserve">e </w:t>
      </w:r>
      <w:r w:rsidR="007B7623">
        <w:rPr>
          <w:rFonts w:ascii="Garamond" w:hAnsi="Garamond"/>
          <w:highlight w:val="cyan"/>
        </w:rPr>
        <w:t>[DOPLNÍ DODAVATEL].</w:t>
      </w:r>
      <w:r w:rsidR="007B7623">
        <w:t xml:space="preserve"> </w:t>
      </w:r>
      <w:r w:rsidR="00984C4E" w:rsidRPr="008645A4">
        <w:t xml:space="preserve">O předání </w:t>
      </w:r>
      <w:r w:rsidR="00E64555" w:rsidRPr="008645A4">
        <w:t xml:space="preserve">pracoviště </w:t>
      </w:r>
      <w:r w:rsidR="00984C4E" w:rsidRPr="008645A4">
        <w:t xml:space="preserve">bude vypracován Protokol o předání a převzetí </w:t>
      </w:r>
      <w:r w:rsidR="00E64555" w:rsidRPr="008645A4">
        <w:t xml:space="preserve">pracoviště </w:t>
      </w:r>
      <w:r w:rsidR="00984C4E" w:rsidRPr="008645A4">
        <w:t xml:space="preserve">dle příslušného vzoru </w:t>
      </w:r>
      <w:r w:rsidR="007B7623">
        <w:t>O</w:t>
      </w:r>
      <w:r w:rsidR="00984C4E" w:rsidRPr="008645A4">
        <w:t>bjednatele</w:t>
      </w:r>
      <w:r w:rsidR="00221563" w:rsidRPr="008645A4">
        <w:t>.</w:t>
      </w:r>
      <w:r w:rsidRPr="008645A4">
        <w:t xml:space="preserve"> Nebude-li místo plnění předáno a převzato ve výše uvedené lhůtě z důvodů na straně </w:t>
      </w:r>
      <w:r w:rsidR="007B7623">
        <w:t>Z</w:t>
      </w:r>
      <w:r w:rsidRPr="008645A4">
        <w:t>hotovitele, považuje se za předané a převzaté posledním dnem výše uvedené lhůty.</w:t>
      </w:r>
      <w:r w:rsidR="006835B2">
        <w:t xml:space="preserve"> Výzva zaslaná na uvedenou </w:t>
      </w:r>
      <w:r w:rsidR="006835B2" w:rsidRPr="00120C00">
        <w:t>emailovou adresu se považuj</w:t>
      </w:r>
      <w:r w:rsidR="006835B2">
        <w:t>e</w:t>
      </w:r>
      <w:r w:rsidR="006835B2" w:rsidRPr="00120C00">
        <w:t xml:space="preserve"> za doručen</w:t>
      </w:r>
      <w:r w:rsidR="006835B2">
        <w:t>ou</w:t>
      </w:r>
      <w:r w:rsidR="006835B2" w:rsidRPr="00120C00">
        <w:t xml:space="preserve"> v den jej</w:t>
      </w:r>
      <w:r w:rsidR="006835B2">
        <w:t>ího</w:t>
      </w:r>
      <w:r w:rsidR="006835B2" w:rsidRPr="00120C00">
        <w:t xml:space="preserve"> odeslání, nebude-li prokázáno, že do emailové schránky </w:t>
      </w:r>
      <w:r w:rsidR="007B7623">
        <w:t>Z</w:t>
      </w:r>
      <w:r w:rsidR="006835B2" w:rsidRPr="00120C00">
        <w:t>hotovitele byl</w:t>
      </w:r>
      <w:r w:rsidR="006835B2">
        <w:t>a</w:t>
      </w:r>
      <w:r w:rsidR="006835B2" w:rsidRPr="00120C00">
        <w:t xml:space="preserve"> doručen</w:t>
      </w:r>
      <w:r w:rsidR="006835B2">
        <w:t>a</w:t>
      </w:r>
      <w:r w:rsidR="006835B2" w:rsidRPr="00120C00">
        <w:t xml:space="preserve"> v jiný den. Za doručení do emailové schránky </w:t>
      </w:r>
      <w:r w:rsidR="007B7623">
        <w:t>Z</w:t>
      </w:r>
      <w:r w:rsidR="006835B2" w:rsidRPr="00120C00">
        <w:t>hotovitele se považuje rovněž zachycení zprávy ve spamovém či jiném filtru.</w:t>
      </w:r>
    </w:p>
    <w:p w14:paraId="12486AAD" w14:textId="77777777" w:rsidR="00BC1951" w:rsidRPr="008645A4" w:rsidRDefault="0016713F" w:rsidP="00162EED">
      <w:pPr>
        <w:pStyle w:val="Odstavecseseznamem"/>
        <w:spacing w:before="120"/>
        <w:ind w:left="567"/>
        <w:jc w:val="both"/>
      </w:pPr>
      <w:r w:rsidRPr="008645A4">
        <w:t xml:space="preserve">Osoba oprávněná k předání a převzetí </w:t>
      </w:r>
      <w:r w:rsidR="00E64555" w:rsidRPr="008645A4">
        <w:t>pracoviště</w:t>
      </w:r>
      <w:r w:rsidRPr="008645A4">
        <w:t>:</w:t>
      </w:r>
    </w:p>
    <w:p w14:paraId="7F3135A7" w14:textId="0D5FBADB" w:rsidR="00F94DF4" w:rsidRPr="008645A4" w:rsidRDefault="00221563" w:rsidP="00070E08">
      <w:pPr>
        <w:pStyle w:val="odrka"/>
        <w:numPr>
          <w:ilvl w:val="0"/>
          <w:numId w:val="15"/>
        </w:numPr>
        <w:tabs>
          <w:tab w:val="clear" w:pos="1560"/>
        </w:tabs>
        <w:spacing w:before="120"/>
        <w:ind w:left="1276" w:hanging="283"/>
        <w:jc w:val="both"/>
      </w:pPr>
      <w:r w:rsidRPr="008645A4">
        <w:t xml:space="preserve">za </w:t>
      </w:r>
      <w:r w:rsidR="007B7623">
        <w:t>O</w:t>
      </w:r>
      <w:r w:rsidRPr="008645A4">
        <w:t>bjednatele</w:t>
      </w:r>
      <w:r w:rsidR="008A71FA" w:rsidRPr="008645A4">
        <w:t xml:space="preserve">: </w:t>
      </w:r>
      <w:r w:rsidR="00BC1951" w:rsidRPr="008645A4">
        <w:t> </w:t>
      </w:r>
      <w:r w:rsidR="00BD28A2" w:rsidRPr="008645A4">
        <w:t>Ing. Jiří Osmančík</w:t>
      </w:r>
      <w:r w:rsidR="00AA701C" w:rsidRPr="008645A4">
        <w:t>,</w:t>
      </w:r>
      <w:r w:rsidR="00AA701C" w:rsidRPr="008645A4" w:rsidDel="00AA701C">
        <w:t xml:space="preserve"> </w:t>
      </w:r>
      <w:r w:rsidR="00BD28A2" w:rsidRPr="008645A4">
        <w:t>tel.: +420 724 068 307, e-mail: Jiri.Osmancik@dpo.cz</w:t>
      </w:r>
    </w:p>
    <w:p w14:paraId="1DE43A76" w14:textId="095323AB" w:rsidR="00F94DF4" w:rsidRPr="008645A4" w:rsidRDefault="00221563" w:rsidP="00070E08">
      <w:pPr>
        <w:pStyle w:val="odrka"/>
        <w:numPr>
          <w:ilvl w:val="0"/>
          <w:numId w:val="15"/>
        </w:numPr>
        <w:tabs>
          <w:tab w:val="clear" w:pos="1560"/>
        </w:tabs>
        <w:spacing w:before="120"/>
        <w:ind w:left="1276" w:hanging="284"/>
        <w:jc w:val="both"/>
      </w:pPr>
      <w:r w:rsidRPr="008645A4">
        <w:t xml:space="preserve">za </w:t>
      </w:r>
      <w:r w:rsidR="007B7623">
        <w:t>Z</w:t>
      </w:r>
      <w:r w:rsidR="008A0DA3" w:rsidRPr="008645A4">
        <w:t>hotovitel</w:t>
      </w:r>
      <w:r w:rsidRPr="008645A4">
        <w:t>e</w:t>
      </w:r>
      <w:r w:rsidR="00A71F06" w:rsidRPr="008645A4">
        <w:t xml:space="preserve">: </w:t>
      </w:r>
      <w:r w:rsidR="007B7623">
        <w:rPr>
          <w:rFonts w:ascii="Garamond" w:hAnsi="Garamond"/>
          <w:highlight w:val="cyan"/>
        </w:rPr>
        <w:t>[DOPLNÍ DODAVATEL]</w:t>
      </w:r>
    </w:p>
    <w:p w14:paraId="57A37ED5" w14:textId="73CA1901" w:rsidR="00BC1951" w:rsidRPr="008645A4" w:rsidRDefault="008A0DA3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8645A4">
        <w:t>Zhotovitel</w:t>
      </w:r>
      <w:r w:rsidR="00221563" w:rsidRPr="008645A4">
        <w:t xml:space="preserve"> je povinen udržovat </w:t>
      </w:r>
      <w:r w:rsidR="009C55EE" w:rsidRPr="008645A4">
        <w:t xml:space="preserve">pořádek </w:t>
      </w:r>
      <w:r w:rsidR="00221563" w:rsidRPr="008645A4">
        <w:t xml:space="preserve">na </w:t>
      </w:r>
      <w:r w:rsidR="00E64555" w:rsidRPr="008645A4">
        <w:t>pracovišti</w:t>
      </w:r>
      <w:r w:rsidR="00221563" w:rsidRPr="008645A4">
        <w:t xml:space="preserve">, je povinen odstraňovat odpady a nečistoty vzniklé jeho činností. Objednatel má právo v době realizace předmětu plnění provádět kontroly, zda odpad vznikající činností </w:t>
      </w:r>
      <w:r w:rsidR="00985DE0">
        <w:t>Z</w:t>
      </w:r>
      <w:r w:rsidRPr="008645A4">
        <w:t>hotovitel</w:t>
      </w:r>
      <w:r w:rsidR="00221563" w:rsidRPr="008645A4">
        <w:t xml:space="preserve">e není neoprávněně ukládán na pozemky nebo do nádob </w:t>
      </w:r>
      <w:r w:rsidR="00985DE0">
        <w:t>O</w:t>
      </w:r>
      <w:r w:rsidR="00221563" w:rsidRPr="008645A4">
        <w:t xml:space="preserve">bjednatele. Při zjištění takovéto skutečnosti si </w:t>
      </w:r>
      <w:r w:rsidR="00985DE0">
        <w:t>O</w:t>
      </w:r>
      <w:r w:rsidR="00221563" w:rsidRPr="008645A4">
        <w:t xml:space="preserve">bjednatel vyhrazuje právo účtovat </w:t>
      </w:r>
      <w:r w:rsidR="00985DE0">
        <w:t>Z</w:t>
      </w:r>
      <w:r w:rsidRPr="008645A4">
        <w:t>hotovitel</w:t>
      </w:r>
      <w:r w:rsidR="00221563" w:rsidRPr="008645A4">
        <w:t>i smluvní pokutu ve výši 10 000,- Kč (slovy</w:t>
      </w:r>
      <w:r w:rsidR="00985DE0">
        <w:t>:</w:t>
      </w:r>
      <w:r w:rsidR="00221563" w:rsidRPr="008645A4">
        <w:t xml:space="preserve"> deset</w:t>
      </w:r>
      <w:r w:rsidR="0091322F" w:rsidRPr="008645A4">
        <w:t xml:space="preserve"> </w:t>
      </w:r>
      <w:r w:rsidR="00221563" w:rsidRPr="008645A4">
        <w:t>tisíc korun</w:t>
      </w:r>
      <w:r w:rsidR="00985DE0">
        <w:t xml:space="preserve"> českých</w:t>
      </w:r>
      <w:r w:rsidR="00221563" w:rsidRPr="008645A4">
        <w:t xml:space="preserve">) za každý zjištěný případ. Zaplacením smluvní pokuty není dotčeno </w:t>
      </w:r>
      <w:r w:rsidR="00E12211" w:rsidRPr="008645A4">
        <w:t xml:space="preserve">ani omezeno </w:t>
      </w:r>
      <w:r w:rsidR="00221563" w:rsidRPr="008645A4">
        <w:t xml:space="preserve">právo </w:t>
      </w:r>
      <w:r w:rsidR="0050043C">
        <w:t>O</w:t>
      </w:r>
      <w:r w:rsidR="00221563" w:rsidRPr="008645A4">
        <w:t xml:space="preserve">bjednatele na náhradu škody. </w:t>
      </w:r>
      <w:r w:rsidRPr="008645A4">
        <w:t>Zhotovitel</w:t>
      </w:r>
      <w:r w:rsidR="00221563" w:rsidRPr="008645A4">
        <w:t xml:space="preserve"> – původce odpadu si je vědom toho, že je povinen veškerý vzniklý odpad předat </w:t>
      </w:r>
      <w:r w:rsidR="007F28EB" w:rsidRPr="008645A4">
        <w:t>provozovateli zařízení</w:t>
      </w:r>
      <w:r w:rsidR="00221563" w:rsidRPr="008645A4">
        <w:t xml:space="preserve"> oprávněné</w:t>
      </w:r>
      <w:r w:rsidR="007F28EB" w:rsidRPr="008645A4">
        <w:t>mu</w:t>
      </w:r>
      <w:r w:rsidR="00221563" w:rsidRPr="008645A4">
        <w:t xml:space="preserve"> k jeho převzetí podle § 1</w:t>
      </w:r>
      <w:r w:rsidR="007F28EB" w:rsidRPr="008645A4">
        <w:t>3</w:t>
      </w:r>
      <w:r w:rsidR="00221563" w:rsidRPr="008645A4">
        <w:t xml:space="preserve"> zákona č. </w:t>
      </w:r>
      <w:r w:rsidR="007F28EB" w:rsidRPr="008645A4">
        <w:t>541/2020</w:t>
      </w:r>
      <w:r w:rsidR="00221563" w:rsidRPr="008645A4">
        <w:t xml:space="preserve"> Sb., o odpadech a o změně některých dalších předpisů, v platném znění. </w:t>
      </w:r>
      <w:r w:rsidR="002D4972" w:rsidRPr="008645A4">
        <w:t xml:space="preserve">V případě vzniku ekologické události nebo ekologické havárie odstraní tuto </w:t>
      </w:r>
      <w:r w:rsidR="0050043C">
        <w:t>Z</w:t>
      </w:r>
      <w:r w:rsidRPr="008645A4">
        <w:t>hotovitel</w:t>
      </w:r>
      <w:r w:rsidR="002D4972" w:rsidRPr="008645A4">
        <w:t xml:space="preserve"> na vlastní náklady a událost nebo havárii oznámí na oddělení energie a ekologie </w:t>
      </w:r>
      <w:r w:rsidR="0050043C">
        <w:t>O</w:t>
      </w:r>
      <w:r w:rsidR="002D4972" w:rsidRPr="008645A4">
        <w:t xml:space="preserve">bjednatele na e-mailovou adresu </w:t>
      </w:r>
      <w:hyperlink r:id="rId11" w:history="1">
        <w:r w:rsidR="002D4972" w:rsidRPr="008645A4">
          <w:rPr>
            <w:rStyle w:val="Hypertextovodkaz"/>
          </w:rPr>
          <w:t>ekologie@dpo.cz</w:t>
        </w:r>
      </w:hyperlink>
      <w:r w:rsidR="002D4972" w:rsidRPr="008645A4">
        <w:t>.</w:t>
      </w:r>
      <w:r w:rsidR="004555E4">
        <w:t xml:space="preserve"> </w:t>
      </w:r>
      <w:r w:rsidRPr="008645A4">
        <w:t>Zhotovitel</w:t>
      </w:r>
      <w:r w:rsidR="00221563" w:rsidRPr="008645A4">
        <w:t xml:space="preserve"> odpovídá občanům a majitelům pozemků dle ustanovení Občanského zákoníku za škody vzniklé mimo staveniště, které způsobil svou stavební činností.  </w:t>
      </w:r>
    </w:p>
    <w:p w14:paraId="36459389" w14:textId="77777777" w:rsidR="00BC1951" w:rsidRPr="008645A4" w:rsidRDefault="00221563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8645A4">
        <w:t>Základní požadavky k zajištění BOZP jsou stanoveny v Příloze č.</w:t>
      </w:r>
      <w:r w:rsidR="009B5544" w:rsidRPr="008645A4">
        <w:t xml:space="preserve"> </w:t>
      </w:r>
      <w:r w:rsidR="00E64555" w:rsidRPr="008645A4">
        <w:t>2</w:t>
      </w:r>
      <w:r w:rsidRPr="008645A4">
        <w:t>.</w:t>
      </w:r>
    </w:p>
    <w:p w14:paraId="2639C6AA" w14:textId="4501964B" w:rsidR="00BC1951" w:rsidRDefault="00F666F6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8645A4">
        <w:t>Zástupci smluvních stran, uvedení v této</w:t>
      </w:r>
      <w:r w:rsidRPr="00A31938">
        <w:rPr>
          <w:b/>
        </w:rPr>
        <w:t xml:space="preserve"> smlouvě</w:t>
      </w:r>
      <w:r w:rsidRPr="008645A4">
        <w:t xml:space="preserve"> jako osoby oprávněné ve věcech technických, jsou zmocněni k převzetí provedeného </w:t>
      </w:r>
      <w:r w:rsidR="003D6667" w:rsidRPr="00A31938">
        <w:rPr>
          <w:b/>
        </w:rPr>
        <w:t>D</w:t>
      </w:r>
      <w:r w:rsidRPr="00A31938">
        <w:rPr>
          <w:b/>
        </w:rPr>
        <w:t>íla</w:t>
      </w:r>
      <w:r w:rsidRPr="008645A4">
        <w:t>, a to i každý jednotlivě.</w:t>
      </w:r>
    </w:p>
    <w:p w14:paraId="6B086050" w14:textId="3500EEA4" w:rsidR="00C11372" w:rsidRDefault="00A57C16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 xml:space="preserve">Zhotovitelem pověřená odborná osoba musí být jako zástupce Zhotovitele po dobu provádění prací, montáží a zkoušek Díla přítomna v místě provádění </w:t>
      </w:r>
      <w:r w:rsidRPr="00A31938">
        <w:rPr>
          <w:b/>
        </w:rPr>
        <w:t>Díla</w:t>
      </w:r>
      <w:r>
        <w:t xml:space="preserve"> a musí být vybavena všemi pravomocemi jednat jménem Zhotovitele a přijímat oznámení Objednatele.</w:t>
      </w:r>
    </w:p>
    <w:p w14:paraId="1A19AEF0" w14:textId="3F4E768B" w:rsidR="00C11372" w:rsidRDefault="00C11372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 nese v plném rozsahu zodpovědnost za vlastní řízení postupu prací, za sledování dodržování předpisů o bezpečnosti práce, ochraně zdraví při práci a zachování pořádku na staveništi.</w:t>
      </w:r>
    </w:p>
    <w:p w14:paraId="4026964D" w14:textId="7574E8AE" w:rsidR="00C11372" w:rsidRDefault="009F1BEE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 xml:space="preserve">Veškeré práce na </w:t>
      </w:r>
      <w:r w:rsidRPr="00A31938">
        <w:rPr>
          <w:b/>
        </w:rPr>
        <w:t>Díle</w:t>
      </w:r>
      <w:r>
        <w:t xml:space="preserve"> budou prováděny za plného provozu Objednatele; Zhotovitel nesmí při plnění povinností dle této </w:t>
      </w:r>
      <w:r w:rsidRPr="00A31938">
        <w:rPr>
          <w:b/>
        </w:rPr>
        <w:t>smlouvy</w:t>
      </w:r>
      <w:r>
        <w:t xml:space="preserve"> omezit provoz Objednatele.</w:t>
      </w:r>
    </w:p>
    <w:p w14:paraId="210F62FC" w14:textId="21CC18D3" w:rsidR="001739CB" w:rsidRDefault="00BB0EA3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 je povinen označit místo provádění</w:t>
      </w:r>
      <w:r w:rsidRPr="00A31938">
        <w:rPr>
          <w:b/>
        </w:rPr>
        <w:t xml:space="preserve"> Díla</w:t>
      </w:r>
      <w:r>
        <w:t xml:space="preserve"> a staveniště ve smyslu platných předpisů; Zhotovitel bere na vědomí, že na některých místech provádění </w:t>
      </w:r>
      <w:r w:rsidRPr="00A31938">
        <w:rPr>
          <w:b/>
        </w:rPr>
        <w:t xml:space="preserve">Díla </w:t>
      </w:r>
      <w:r>
        <w:t>jsou umístěny montážní jámy.</w:t>
      </w:r>
    </w:p>
    <w:p w14:paraId="2DE10808" w14:textId="3A5DF8FE" w:rsidR="00296651" w:rsidRDefault="00296651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 nesmí bez předchozího písemného souhlasu Objednatele nakládat s jeho majetkem ani povolit takové nakládání s majetkem, který má Objednatel ve svém držení, úschově či pod svou kontrolou.</w:t>
      </w:r>
    </w:p>
    <w:p w14:paraId="1903D1FD" w14:textId="5F4FAE1A" w:rsidR="001F4F45" w:rsidRDefault="001F4F45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 xml:space="preserve">Zhotovitel je povinen umožnit pověřeným zástupcům Objednatele a příslušným veřejnoprávním orgánům provádět inspekci v místě provádění </w:t>
      </w:r>
      <w:r w:rsidRPr="00A31938">
        <w:rPr>
          <w:b/>
        </w:rPr>
        <w:t>D</w:t>
      </w:r>
      <w:r w:rsidR="00BD248E" w:rsidRPr="00A31938">
        <w:rPr>
          <w:b/>
        </w:rPr>
        <w:t>íla</w:t>
      </w:r>
      <w:r>
        <w:t xml:space="preserve"> z hlediska bezpečnosti práce, kvality, dodržování technické dokumentace, postupu provádění prací a udržování pořádku na převzatém staveništi.</w:t>
      </w:r>
    </w:p>
    <w:p w14:paraId="1C319AEF" w14:textId="202090DA" w:rsidR="001F4F45" w:rsidRDefault="001F4F45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 xml:space="preserve">Zhotovitel je povinen respektovat režimová opatření Objednatele ve vztahu k bezpečnosti </w:t>
      </w:r>
      <w:r w:rsidR="00BD248E">
        <w:t>a uzavír</w:t>
      </w:r>
      <w:r>
        <w:t xml:space="preserve">ání objektu místa provádění </w:t>
      </w:r>
      <w:r w:rsidRPr="00D06DF8">
        <w:t xml:space="preserve">prací (Po – Pá pracovní doba od </w:t>
      </w:r>
      <w:r w:rsidR="003E1B6C" w:rsidRPr="00D06DF8">
        <w:t xml:space="preserve">6:00 </w:t>
      </w:r>
      <w:r w:rsidRPr="00D06DF8">
        <w:t>do</w:t>
      </w:r>
      <w:r w:rsidR="003E1B6C" w:rsidRPr="00D06DF8">
        <w:t xml:space="preserve"> 22</w:t>
      </w:r>
      <w:r w:rsidR="003E1B6C">
        <w:t>:00</w:t>
      </w:r>
      <w:r>
        <w:t>, So – Ne na vyžádání).</w:t>
      </w:r>
    </w:p>
    <w:p w14:paraId="343B5877" w14:textId="0A4645A8" w:rsidR="003A008E" w:rsidRDefault="003A008E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 je povinen respektovat smluvní vztahy se třetími osobami, které zabezpečují ochranu objektu (místo provádění prací).</w:t>
      </w:r>
    </w:p>
    <w:p w14:paraId="44EAED03" w14:textId="37F095CD" w:rsidR="003A008E" w:rsidRDefault="003A008E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lastRenderedPageBreak/>
        <w:t>Zhotovitel je povinen provést bezpečnostní opatření kolem staveniště tak, aby nedošlo k ohrožení osob a vozidel pohybujících se kolem staveniště.</w:t>
      </w:r>
    </w:p>
    <w:p w14:paraId="23AF9DF6" w14:textId="25BCF659" w:rsidR="005459F3" w:rsidRPr="008645A4" w:rsidRDefault="005459F3" w:rsidP="003306FA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 je povinen respektovat režimová opatření Objednatele</w:t>
      </w:r>
      <w:r w:rsidR="003306FA">
        <w:t xml:space="preserve"> (</w:t>
      </w:r>
      <w:r w:rsidR="003306FA" w:rsidRPr="003306FA">
        <w:t>V případě, že pracovníci Objednatele bud</w:t>
      </w:r>
      <w:r w:rsidR="008F718F">
        <w:t>o</w:t>
      </w:r>
      <w:r w:rsidR="003306FA" w:rsidRPr="003306FA">
        <w:t xml:space="preserve">u potřebovat </w:t>
      </w:r>
      <w:r w:rsidR="00D6011B">
        <w:t>montážní jámu</w:t>
      </w:r>
      <w:r w:rsidR="003306FA" w:rsidRPr="003306FA">
        <w:t>/prostor k opravě vozi</w:t>
      </w:r>
      <w:r w:rsidR="008F718F">
        <w:t xml:space="preserve">del z důvodu posloupnosti </w:t>
      </w:r>
      <w:r w:rsidR="00DF0BE7">
        <w:t xml:space="preserve">svých </w:t>
      </w:r>
      <w:r w:rsidR="0023177F">
        <w:t>prací</w:t>
      </w:r>
      <w:r w:rsidR="001D2A90">
        <w:t>/režimu prací</w:t>
      </w:r>
      <w:r w:rsidR="003306FA" w:rsidRPr="003306FA">
        <w:t>. V uvedeném případě bude muset Zhotovitel respektovat „režimová opatření objednatele“ a přizpůsobí se potřebám Objednatele</w:t>
      </w:r>
      <w:r w:rsidR="003306FA">
        <w:t>)</w:t>
      </w:r>
      <w:r>
        <w:t>.</w:t>
      </w:r>
    </w:p>
    <w:p w14:paraId="11871DB6" w14:textId="0CE06E28" w:rsidR="00BC1951" w:rsidRPr="008645A4" w:rsidRDefault="00F666F6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8645A4">
        <w:t xml:space="preserve">Pokud </w:t>
      </w:r>
      <w:r w:rsidR="003D6667">
        <w:t>O</w:t>
      </w:r>
      <w:r w:rsidRPr="008645A4">
        <w:t xml:space="preserve">bjednatel převezme </w:t>
      </w:r>
      <w:r w:rsidR="003D6667" w:rsidRPr="00A31938">
        <w:rPr>
          <w:b/>
        </w:rPr>
        <w:t>D</w:t>
      </w:r>
      <w:r w:rsidRPr="00A31938">
        <w:rPr>
          <w:b/>
        </w:rPr>
        <w:t>ílo</w:t>
      </w:r>
      <w:r w:rsidRPr="008645A4">
        <w:t xml:space="preserve"> vykazující vady a nedodělky, dohodne se </w:t>
      </w:r>
      <w:r w:rsidR="003D6667">
        <w:t>Z</w:t>
      </w:r>
      <w:r w:rsidR="008A0DA3" w:rsidRPr="008645A4">
        <w:t>hotovitel</w:t>
      </w:r>
      <w:r w:rsidRPr="008645A4">
        <w:t>em písemně způsob a</w:t>
      </w:r>
      <w:r w:rsidR="000F2AEB" w:rsidRPr="008645A4">
        <w:t> </w:t>
      </w:r>
      <w:r w:rsidRPr="008645A4">
        <w:t xml:space="preserve">termín odstranění vad </w:t>
      </w:r>
      <w:r w:rsidR="00A416E2" w:rsidRPr="008645A4">
        <w:t xml:space="preserve">a nedodělků </w:t>
      </w:r>
      <w:r w:rsidR="00BE7FA5" w:rsidRPr="00A31938">
        <w:rPr>
          <w:b/>
        </w:rPr>
        <w:t>D</w:t>
      </w:r>
      <w:r w:rsidRPr="00A31938">
        <w:rPr>
          <w:b/>
        </w:rPr>
        <w:t>íla</w:t>
      </w:r>
      <w:r w:rsidRPr="008645A4">
        <w:t>.</w:t>
      </w:r>
    </w:p>
    <w:p w14:paraId="078B7A34" w14:textId="336E3E58" w:rsidR="003B24DD" w:rsidRPr="008645A4" w:rsidRDefault="003B24DD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8645A4">
        <w:t xml:space="preserve">Objednatel je povinen převzít pouze </w:t>
      </w:r>
      <w:r w:rsidR="003D6667" w:rsidRPr="00A31938">
        <w:rPr>
          <w:b/>
        </w:rPr>
        <w:t>D</w:t>
      </w:r>
      <w:r w:rsidRPr="00A31938">
        <w:rPr>
          <w:b/>
        </w:rPr>
        <w:t>ílo</w:t>
      </w:r>
      <w:r w:rsidRPr="008645A4">
        <w:t xml:space="preserve">, u kterého byla při předání </w:t>
      </w:r>
      <w:r w:rsidR="003D6667">
        <w:t>Z</w:t>
      </w:r>
      <w:r w:rsidR="008A0DA3" w:rsidRPr="008645A4">
        <w:t>hotovitel</w:t>
      </w:r>
      <w:r w:rsidRPr="008645A4">
        <w:t xml:space="preserve">em předvedena jeho způsobilost sloužit bezpečně svému účelu a ke kterému </w:t>
      </w:r>
      <w:r w:rsidR="003D6667">
        <w:t>Z</w:t>
      </w:r>
      <w:r w:rsidR="008A0DA3" w:rsidRPr="008645A4">
        <w:t>hotovitel</w:t>
      </w:r>
      <w:r w:rsidRPr="008645A4">
        <w:t xml:space="preserve"> doloží veškeré dokumenty (revizní zprávy, výsledky zkoušek, atesty použitých materiálů, záruční listy, apod.) nutné </w:t>
      </w:r>
      <w:r w:rsidR="00CA3443" w:rsidRPr="008645A4">
        <w:t xml:space="preserve">dle </w:t>
      </w:r>
      <w:r w:rsidR="009B5C56" w:rsidRPr="008645A4">
        <w:t>platné legislativy</w:t>
      </w:r>
      <w:r w:rsidRPr="008645A4">
        <w:t>.</w:t>
      </w:r>
    </w:p>
    <w:p w14:paraId="0CDBE161" w14:textId="39192CCF" w:rsidR="00BC1951" w:rsidRPr="008645A4" w:rsidRDefault="00F666F6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8645A4">
        <w:t xml:space="preserve">Bude-li </w:t>
      </w:r>
      <w:r w:rsidR="003D6667">
        <w:t>O</w:t>
      </w:r>
      <w:r w:rsidRPr="008645A4">
        <w:t>bjednatel jakkoliv užívat nepředané</w:t>
      </w:r>
      <w:r w:rsidRPr="00A31938">
        <w:rPr>
          <w:b/>
        </w:rPr>
        <w:t xml:space="preserve"> </w:t>
      </w:r>
      <w:r w:rsidR="003D6667" w:rsidRPr="00A31938">
        <w:rPr>
          <w:b/>
        </w:rPr>
        <w:t>D</w:t>
      </w:r>
      <w:r w:rsidRPr="00A31938">
        <w:rPr>
          <w:b/>
        </w:rPr>
        <w:t>ílo</w:t>
      </w:r>
      <w:r w:rsidRPr="008645A4">
        <w:t xml:space="preserve"> bez předchozí dohody se </w:t>
      </w:r>
      <w:r w:rsidR="003D6667">
        <w:t>Z</w:t>
      </w:r>
      <w:r w:rsidR="008A0DA3" w:rsidRPr="008645A4">
        <w:t>hotovitel</w:t>
      </w:r>
      <w:r w:rsidRPr="008645A4">
        <w:t xml:space="preserve">em, nenese </w:t>
      </w:r>
      <w:r w:rsidR="003D6667">
        <w:t>Z</w:t>
      </w:r>
      <w:r w:rsidR="008A0DA3" w:rsidRPr="008645A4">
        <w:t>hotovitel</w:t>
      </w:r>
      <w:r w:rsidRPr="008645A4">
        <w:t xml:space="preserve"> odpovědnost za vady a zhoršení vlastností</w:t>
      </w:r>
      <w:r w:rsidRPr="00A31938">
        <w:rPr>
          <w:b/>
        </w:rPr>
        <w:t xml:space="preserve"> </w:t>
      </w:r>
      <w:r w:rsidR="003D6667" w:rsidRPr="00A31938">
        <w:rPr>
          <w:b/>
        </w:rPr>
        <w:t>D</w:t>
      </w:r>
      <w:r w:rsidRPr="00A31938">
        <w:rPr>
          <w:b/>
        </w:rPr>
        <w:t>íla</w:t>
      </w:r>
      <w:r w:rsidRPr="008645A4">
        <w:t>, vzniklé v důsledku tohoto užívání.</w:t>
      </w:r>
    </w:p>
    <w:p w14:paraId="6A61FA76" w14:textId="15D8CFCD" w:rsidR="00BC1951" w:rsidRPr="008645A4" w:rsidRDefault="008A0DA3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8645A4">
        <w:t>Zhotovitel</w:t>
      </w:r>
      <w:r w:rsidR="00F666F6" w:rsidRPr="008645A4">
        <w:t xml:space="preserve"> nese až do lhůty předání a převzetí </w:t>
      </w:r>
      <w:r w:rsidR="00F9335F" w:rsidRPr="00A31938">
        <w:rPr>
          <w:b/>
        </w:rPr>
        <w:t>D</w:t>
      </w:r>
      <w:r w:rsidR="00F666F6" w:rsidRPr="00A31938">
        <w:rPr>
          <w:b/>
        </w:rPr>
        <w:t>íla</w:t>
      </w:r>
      <w:r w:rsidR="00F666F6" w:rsidRPr="008645A4">
        <w:t xml:space="preserve"> jako celku nebezpečí škod na zhotovovaném díle</w:t>
      </w:r>
      <w:r w:rsidR="005C0EC3" w:rsidRPr="008645A4">
        <w:t>.</w:t>
      </w:r>
    </w:p>
    <w:p w14:paraId="4BD271DC" w14:textId="77777777" w:rsidR="00BC1951" w:rsidRPr="008645A4" w:rsidRDefault="008A0DA3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8645A4">
        <w:t>Zhotovitel</w:t>
      </w:r>
      <w:r w:rsidR="00F666F6" w:rsidRPr="008645A4">
        <w:t xml:space="preserve"> se zavazuje realizovat práce vyžadující zvláštní způsobilost nebo povolení podle příslušných předpisů osobami, které tuto podmínku splňují.</w:t>
      </w:r>
    </w:p>
    <w:p w14:paraId="6366DB76" w14:textId="1802DE21" w:rsidR="00BC1951" w:rsidRPr="008645A4" w:rsidRDefault="00244383" w:rsidP="00070E08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8645A4">
        <w:t xml:space="preserve">Veškerá jednání mezi </w:t>
      </w:r>
      <w:r w:rsidR="00EE5DD6">
        <w:t>Z</w:t>
      </w:r>
      <w:r w:rsidR="008A0DA3" w:rsidRPr="008645A4">
        <w:t>hotovitel</w:t>
      </w:r>
      <w:r w:rsidRPr="008645A4">
        <w:t xml:space="preserve">em a </w:t>
      </w:r>
      <w:r w:rsidR="00EE5DD6">
        <w:t>O</w:t>
      </w:r>
      <w:r w:rsidRPr="008645A4">
        <w:t>bjednatelem v ústním i písemném styku budou vedena výhradně v</w:t>
      </w:r>
      <w:r w:rsidR="000F2AEB" w:rsidRPr="008645A4">
        <w:t> </w:t>
      </w:r>
      <w:r w:rsidRPr="008645A4">
        <w:t>jazyce českém.</w:t>
      </w:r>
    </w:p>
    <w:p w14:paraId="47920B28" w14:textId="7379E917" w:rsidR="00EE5DD6" w:rsidRDefault="00244383" w:rsidP="0047583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8645A4">
        <w:t xml:space="preserve">Smluvní strany se dohodly na provedení </w:t>
      </w:r>
      <w:r w:rsidR="00F9335F" w:rsidRPr="00A31938">
        <w:rPr>
          <w:b/>
        </w:rPr>
        <w:t>D</w:t>
      </w:r>
      <w:r w:rsidRPr="00A31938">
        <w:rPr>
          <w:b/>
        </w:rPr>
        <w:t>íla</w:t>
      </w:r>
      <w:r w:rsidRPr="008645A4">
        <w:t xml:space="preserve"> jako celku v I. jakosti (užití materiálů či komponentů v jiné jakosti je nepřípustné). Dílo bude provedeno dle platných českých technických norem (ČSN), převzatých evropských norem (EN) a ostatních příslušných platných předpisů a vyhlášek </w:t>
      </w:r>
      <w:r w:rsidR="004954E7" w:rsidRPr="008645A4">
        <w:t xml:space="preserve">včetně resortních </w:t>
      </w:r>
      <w:r w:rsidRPr="008645A4">
        <w:t>platných na území České republiky.</w:t>
      </w:r>
    </w:p>
    <w:p w14:paraId="09C4D801" w14:textId="008B9737" w:rsidR="00F27170" w:rsidRPr="00A31938" w:rsidRDefault="003F03DE" w:rsidP="00475830">
      <w:pPr>
        <w:pStyle w:val="Odstavecseseznamem"/>
        <w:numPr>
          <w:ilvl w:val="0"/>
          <w:numId w:val="14"/>
        </w:numPr>
        <w:spacing w:before="240" w:after="240"/>
        <w:rPr>
          <w:rFonts w:ascii="Arial Black" w:hAnsi="Arial Black"/>
          <w:b/>
        </w:rPr>
      </w:pPr>
      <w:r w:rsidRPr="00A31938">
        <w:rPr>
          <w:rFonts w:ascii="Arial Black" w:hAnsi="Arial Black"/>
          <w:b/>
        </w:rPr>
        <w:t>Vyšší moc</w:t>
      </w:r>
    </w:p>
    <w:p w14:paraId="7FF105F5" w14:textId="2986304D" w:rsidR="00C7799F" w:rsidRPr="009B324D" w:rsidRDefault="003F03DE" w:rsidP="00A31938">
      <w:pPr>
        <w:pStyle w:val="Odstavecseseznamem"/>
        <w:numPr>
          <w:ilvl w:val="3"/>
          <w:numId w:val="29"/>
        </w:numPr>
        <w:spacing w:before="60" w:after="200" w:line="276" w:lineRule="auto"/>
        <w:ind w:left="567" w:right="28" w:hanging="567"/>
        <w:contextualSpacing/>
        <w:jc w:val="both"/>
      </w:pPr>
      <w:r w:rsidRPr="005726CA">
        <w:rPr>
          <w:bCs/>
        </w:rPr>
        <w:t xml:space="preserve">Pokud některé ze </w:t>
      </w:r>
      <w:r>
        <w:rPr>
          <w:bCs/>
        </w:rPr>
        <w:t>S</w:t>
      </w:r>
      <w:r w:rsidRPr="005726CA">
        <w:rPr>
          <w:bCs/>
        </w:rPr>
        <w:t xml:space="preserve">mluvních stran brání ve splnění jakékoli její povinnosti z této </w:t>
      </w:r>
      <w:r w:rsidRPr="00A31938">
        <w:rPr>
          <w:b/>
          <w:bCs/>
        </w:rPr>
        <w:t>smlouvy</w:t>
      </w:r>
      <w:r w:rsidRPr="005726CA">
        <w:rPr>
          <w:bCs/>
        </w:rPr>
        <w:t xml:space="preserve"> překážka v podobě vyšší moci, nebude tato </w:t>
      </w:r>
      <w:r w:rsidR="00EE5DD6">
        <w:rPr>
          <w:bCs/>
        </w:rPr>
        <w:t>s</w:t>
      </w:r>
      <w:r w:rsidRPr="005726CA">
        <w:rPr>
          <w:bCs/>
        </w:rPr>
        <w:t>mluvní strana odpovědná za újmu plynoucí z jejího porušení</w:t>
      </w:r>
      <w:r>
        <w:rPr>
          <w:bCs/>
        </w:rPr>
        <w:t>,</w:t>
      </w:r>
      <w:r w:rsidRPr="00420F6D">
        <w:t xml:space="preserve"> </w:t>
      </w:r>
      <w:r w:rsidRPr="00215941">
        <w:t xml:space="preserve">avšak překážka v podobě vyšší moci lhůtu k plnění nestaví a nebrání tak možnosti odstoupení od </w:t>
      </w:r>
      <w:r w:rsidRPr="00A31938">
        <w:rPr>
          <w:b/>
        </w:rPr>
        <w:t>smlouvy</w:t>
      </w:r>
      <w:r w:rsidRPr="00215941">
        <w:t xml:space="preserve"> v případě prodlení s plněním či z jiných důvodů stanovených touto </w:t>
      </w:r>
      <w:r w:rsidRPr="00A31938">
        <w:rPr>
          <w:b/>
        </w:rPr>
        <w:t>smlouvou</w:t>
      </w:r>
      <w:r w:rsidRPr="00215941">
        <w:t xml:space="preserve"> či zákonem</w:t>
      </w:r>
      <w:r w:rsidRPr="005726CA">
        <w:rPr>
          <w:bCs/>
        </w:rPr>
        <w:t xml:space="preserve">. Pro vyloučení pochybností se předchozí věta uplatní pouze ve vztahu k povinnosti, jejíž splnění je přímo nebo bezprostředně vyloučeno vyšší mocí. </w:t>
      </w:r>
    </w:p>
    <w:p w14:paraId="6B5E3812" w14:textId="2601F50E" w:rsidR="003F03DE" w:rsidRDefault="003F03DE" w:rsidP="00C7799F">
      <w:pPr>
        <w:pStyle w:val="Odstavecseseznamem"/>
        <w:spacing w:after="200" w:line="276" w:lineRule="auto"/>
        <w:ind w:left="567" w:right="28"/>
        <w:contextualSpacing/>
        <w:jc w:val="both"/>
      </w:pPr>
      <w:r w:rsidRPr="005726CA">
        <w:t xml:space="preserve">Vyšší mocí se pro účely této </w:t>
      </w:r>
      <w:r>
        <w:t>S</w:t>
      </w:r>
      <w:r w:rsidRPr="005726CA">
        <w:t xml:space="preserve">mlouvy rozumí mimořádná událost, okolnost nebo překážka, kterou, ani při vynaložení náležité péče, nemohl </w:t>
      </w:r>
      <w:r>
        <w:t>Zhotovitel</w:t>
      </w:r>
      <w:r w:rsidRPr="005726CA">
        <w:t xml:space="preserve"> před podáním nabídky (nabídka byla </w:t>
      </w:r>
      <w:r>
        <w:t>Zhotovitelem</w:t>
      </w:r>
      <w:r w:rsidRPr="005726CA">
        <w:t xml:space="preserve"> podána dne </w:t>
      </w:r>
      <w:r w:rsidRPr="00C7799F">
        <w:rPr>
          <w:highlight w:val="yellow"/>
        </w:rPr>
        <w:t>…</w:t>
      </w:r>
      <w:r w:rsidRPr="005726CA">
        <w:t>)</w:t>
      </w:r>
      <w:r w:rsidRPr="00EE5DD6">
        <w:t xml:space="preserve"> </w:t>
      </w:r>
      <w:r w:rsidRPr="00A31938">
        <w:rPr>
          <w:highlight w:val="red"/>
        </w:rPr>
        <w:t>[</w:t>
      </w:r>
      <w:r w:rsidRPr="00A31938">
        <w:rPr>
          <w:iCs/>
          <w:highlight w:val="red"/>
        </w:rPr>
        <w:t>POZ.:</w:t>
      </w:r>
      <w:r w:rsidRPr="00A31938">
        <w:rPr>
          <w:highlight w:val="red"/>
        </w:rPr>
        <w:t xml:space="preserve"> </w:t>
      </w:r>
      <w:r w:rsidRPr="00A31938">
        <w:rPr>
          <w:iCs/>
          <w:highlight w:val="red"/>
        </w:rPr>
        <w:t>Zhotovitel nevyplňuje, doplní Objednatel až před podpisem smlouvy</w:t>
      </w:r>
      <w:r w:rsidRPr="00A31938">
        <w:rPr>
          <w:iCs/>
          <w:color w:val="00B0F0"/>
          <w:highlight w:val="red"/>
        </w:rPr>
        <w:t>]</w:t>
      </w:r>
      <w:r w:rsidRPr="00A31938">
        <w:rPr>
          <w:iCs/>
        </w:rPr>
        <w:t xml:space="preserve"> </w:t>
      </w:r>
      <w:r w:rsidRPr="005726CA">
        <w:t xml:space="preserve">a Objednatel před uzavřením této </w:t>
      </w:r>
      <w:r w:rsidRPr="00A31938">
        <w:rPr>
          <w:b/>
        </w:rPr>
        <w:t xml:space="preserve">smlouvy </w:t>
      </w:r>
      <w:r w:rsidRPr="005726CA">
        <w:t xml:space="preserve">předvídat ani ji předejít a která je mimo jakoukoliv kontrolu takové </w:t>
      </w:r>
      <w:r w:rsidR="005272E2">
        <w:t>s</w:t>
      </w:r>
      <w:r w:rsidRPr="005726CA">
        <w:t xml:space="preserve">mluvní strany a nebyla způsobena úmyslně ani z nedbalosti jednáním nebo opomenutím této </w:t>
      </w:r>
      <w:r w:rsidR="005272E2">
        <w:t>s</w:t>
      </w:r>
      <w:r w:rsidRPr="005726CA">
        <w:t xml:space="preserve">mluvní strany. </w:t>
      </w:r>
    </w:p>
    <w:p w14:paraId="1899FE28" w14:textId="77777777" w:rsidR="003F03DE" w:rsidRPr="005726CA" w:rsidRDefault="003F03DE" w:rsidP="00C7799F">
      <w:pPr>
        <w:pStyle w:val="Odstavecseseznamem"/>
        <w:spacing w:after="200" w:line="276" w:lineRule="auto"/>
        <w:ind w:left="567" w:right="28"/>
        <w:contextualSpacing/>
        <w:jc w:val="both"/>
      </w:pPr>
      <w:r w:rsidRPr="005726CA">
        <w:t>Takovými událostmi, okolnostmi nebo překážkami jsou zejména, nikoliv však výlučně:</w:t>
      </w:r>
    </w:p>
    <w:p w14:paraId="66B8027F" w14:textId="77777777" w:rsidR="003F03DE" w:rsidRPr="005726CA" w:rsidRDefault="003F03DE" w:rsidP="00070E08">
      <w:pPr>
        <w:pStyle w:val="Odstavecseseznamem"/>
        <w:numPr>
          <w:ilvl w:val="0"/>
          <w:numId w:val="30"/>
        </w:numPr>
        <w:spacing w:before="0"/>
        <w:jc w:val="both"/>
      </w:pPr>
      <w:r w:rsidRPr="005726CA">
        <w:t>živelné události (zejména zemětřesení, záplavy, vichřice),</w:t>
      </w:r>
    </w:p>
    <w:p w14:paraId="305FA923" w14:textId="3049612A" w:rsidR="003F03DE" w:rsidRPr="005726CA" w:rsidRDefault="003F03DE" w:rsidP="00070E08">
      <w:pPr>
        <w:pStyle w:val="Odstavecseseznamem"/>
        <w:numPr>
          <w:ilvl w:val="0"/>
          <w:numId w:val="30"/>
        </w:numPr>
        <w:spacing w:before="0"/>
        <w:contextualSpacing/>
        <w:jc w:val="both"/>
      </w:pPr>
      <w:r w:rsidRPr="005726CA">
        <w:t>události související s činností člověka, např. války, občanské nepokoje,</w:t>
      </w:r>
    </w:p>
    <w:p w14:paraId="60E88006" w14:textId="77777777" w:rsidR="003F03DE" w:rsidRPr="00C75338" w:rsidRDefault="003F03DE" w:rsidP="00070E08">
      <w:pPr>
        <w:pStyle w:val="Odstavecseseznamem"/>
        <w:numPr>
          <w:ilvl w:val="0"/>
          <w:numId w:val="30"/>
        </w:numPr>
        <w:spacing w:before="0"/>
        <w:contextualSpacing/>
        <w:jc w:val="both"/>
      </w:pPr>
      <w:r w:rsidRPr="00C75338">
        <w:rPr>
          <w:bCs/>
          <w:bdr w:val="none" w:sz="0" w:space="0" w:color="auto" w:frame="1"/>
        </w:rPr>
        <w:t>epidemie a s tím případná související krizová a další opatření orgánů veřejné moci.</w:t>
      </w:r>
    </w:p>
    <w:p w14:paraId="52845DFD" w14:textId="77777777" w:rsidR="003F03DE" w:rsidRPr="005726CA" w:rsidRDefault="003F03DE" w:rsidP="00206566">
      <w:pPr>
        <w:spacing w:line="276" w:lineRule="auto"/>
        <w:jc w:val="both"/>
        <w:rPr>
          <w:b/>
          <w:sz w:val="22"/>
          <w:szCs w:val="22"/>
        </w:rPr>
      </w:pPr>
    </w:p>
    <w:p w14:paraId="5FD236EF" w14:textId="7D9B8CC8" w:rsidR="00F27170" w:rsidRPr="008645A4" w:rsidRDefault="003F03DE" w:rsidP="00070E08">
      <w:pPr>
        <w:pStyle w:val="Odstavecseseznamem"/>
        <w:numPr>
          <w:ilvl w:val="3"/>
          <w:numId w:val="29"/>
        </w:numPr>
        <w:spacing w:after="200" w:line="276" w:lineRule="auto"/>
        <w:ind w:left="567" w:right="28" w:hanging="567"/>
        <w:contextualSpacing/>
        <w:jc w:val="both"/>
      </w:pPr>
      <w:r w:rsidRPr="005726CA">
        <w:rPr>
          <w:bCs/>
        </w:rPr>
        <w:t>Smluvní strana dotčená vyšší mocí je povinna informovat druhou smluvní stranu o existenci překážky v podobě vyšší moci bez zbytečného odkladu</w:t>
      </w:r>
      <w:r>
        <w:rPr>
          <w:bCs/>
        </w:rPr>
        <w:t>,</w:t>
      </w:r>
      <w:r w:rsidRPr="005726CA">
        <w:rPr>
          <w:bCs/>
        </w:rPr>
        <w:t xml:space="preserve"> a dále podniknout veškeré kroky, které lze po takové smluvní straně rozumně požadovat, aby se zmírnil vliv vyšší moci na plnění povinnosti dle této </w:t>
      </w:r>
      <w:r w:rsidRPr="00A31938">
        <w:rPr>
          <w:b/>
          <w:bCs/>
        </w:rPr>
        <w:t>smlouvy</w:t>
      </w:r>
      <w:r w:rsidRPr="005726CA">
        <w:rPr>
          <w:bCs/>
        </w:rPr>
        <w:t>.</w:t>
      </w:r>
    </w:p>
    <w:p w14:paraId="627237CA" w14:textId="77777777" w:rsidR="00BC1951" w:rsidRPr="00A31938" w:rsidRDefault="00244383" w:rsidP="00475830">
      <w:pPr>
        <w:pStyle w:val="Nadpis1"/>
        <w:numPr>
          <w:ilvl w:val="0"/>
          <w:numId w:val="14"/>
        </w:numPr>
        <w:spacing w:before="240" w:after="240"/>
        <w:ind w:right="0" w:hanging="141"/>
        <w:rPr>
          <w:rFonts w:ascii="Arial Black" w:hAnsi="Arial Black" w:cs="Segoe UI"/>
        </w:rPr>
      </w:pPr>
      <w:r w:rsidRPr="00A31938">
        <w:rPr>
          <w:rFonts w:ascii="Arial Black" w:hAnsi="Arial Black" w:cs="Segoe UI"/>
        </w:rPr>
        <w:lastRenderedPageBreak/>
        <w:t>Další práva a povinnosti smluvních stran</w:t>
      </w:r>
    </w:p>
    <w:p w14:paraId="52D32490" w14:textId="51B6D802" w:rsidR="008A0DA3" w:rsidRPr="008645A4" w:rsidRDefault="008A0DA3" w:rsidP="00070E08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8645A4">
        <w:t xml:space="preserve">Objednatel může od </w:t>
      </w:r>
      <w:r w:rsidRPr="00A31938">
        <w:rPr>
          <w:b/>
        </w:rPr>
        <w:t>smlouvy</w:t>
      </w:r>
      <w:r w:rsidRPr="008645A4">
        <w:t xml:space="preserve"> odstoupit za podmínek upra</w:t>
      </w:r>
      <w:r w:rsidR="00F87011">
        <w:t>vených zákonem č. 89/2012 Sb., o</w:t>
      </w:r>
      <w:r w:rsidRPr="008645A4">
        <w:t>bčanský zákoník, v platném znění.</w:t>
      </w:r>
    </w:p>
    <w:p w14:paraId="092E7C89" w14:textId="77777777" w:rsidR="008A0DA3" w:rsidRPr="008645A4" w:rsidRDefault="008A0DA3" w:rsidP="00070E08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8645A4">
        <w:t xml:space="preserve">Jestliže je </w:t>
      </w:r>
      <w:r w:rsidRPr="00A31938">
        <w:rPr>
          <w:b/>
        </w:rPr>
        <w:t>smlouva</w:t>
      </w:r>
      <w:r w:rsidRPr="008645A4">
        <w:t xml:space="preserve"> ukončena dohodou či odstoupením před dokončením předmětu smlouvy, smluvní strany protokolárně provedou inventarizaci veškerých plnění, služeb, prací a dodávek provedených k datu, kdy</w:t>
      </w:r>
      <w:r w:rsidRPr="00A31938">
        <w:rPr>
          <w:b/>
        </w:rPr>
        <w:t xml:space="preserve"> smlouva</w:t>
      </w:r>
      <w:r w:rsidRPr="008645A4">
        <w:t xml:space="preserve"> byla ukončena a na tomto základě provedou vyrovnání vzájemných závazků a pohledávek z toho pro ně vyplývajících.</w:t>
      </w:r>
    </w:p>
    <w:p w14:paraId="576C4D8A" w14:textId="1B2498E6" w:rsidR="008A0DA3" w:rsidRPr="008645A4" w:rsidRDefault="008A0DA3" w:rsidP="00563024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8645A4">
        <w:t xml:space="preserve">Odstoupení od </w:t>
      </w:r>
      <w:r w:rsidRPr="00A31938">
        <w:rPr>
          <w:b/>
        </w:rPr>
        <w:t>smlouvy</w:t>
      </w:r>
      <w:r w:rsidRPr="008645A4">
        <w:t xml:space="preserve"> musí být provedeno písemně, jinak je neplatné. Odstoupení od </w:t>
      </w:r>
      <w:r w:rsidRPr="00A31938">
        <w:rPr>
          <w:b/>
        </w:rPr>
        <w:t>smlouvy</w:t>
      </w:r>
      <w:r w:rsidRPr="008645A4">
        <w:t xml:space="preserve"> musí být doručeno druhé smluvní straně písemnou zásilkou na doručenku</w:t>
      </w:r>
      <w:r w:rsidR="00EE7C65">
        <w:t xml:space="preserve"> nebo do</w:t>
      </w:r>
      <w:r w:rsidR="00D71DDF">
        <w:t xml:space="preserve"> její</w:t>
      </w:r>
      <w:r w:rsidR="00D745AD">
        <w:t xml:space="preserve"> datové schránky</w:t>
      </w:r>
      <w:r w:rsidR="00563024" w:rsidRPr="00563024">
        <w:t>.</w:t>
      </w:r>
    </w:p>
    <w:p w14:paraId="70E782B1" w14:textId="03336940" w:rsidR="008A0DA3" w:rsidRPr="008645A4" w:rsidRDefault="008A0DA3" w:rsidP="00070E08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8645A4">
        <w:t xml:space="preserve">Objednatel je povinen poskytovat </w:t>
      </w:r>
      <w:r w:rsidR="00E23299">
        <w:t>Z</w:t>
      </w:r>
      <w:r w:rsidRPr="008645A4">
        <w:t xml:space="preserve">hotoviteli při plnění jeho závazků z této </w:t>
      </w:r>
      <w:r w:rsidRPr="00A31938">
        <w:rPr>
          <w:b/>
        </w:rPr>
        <w:t>smlouvy</w:t>
      </w:r>
      <w:r w:rsidRPr="008645A4">
        <w:t xml:space="preserve"> přiměřenou součinnost, zejména se vyjadřovat k průběhu realizace předmětu smlouvy, k návrhům </w:t>
      </w:r>
      <w:r w:rsidR="00E23299">
        <w:t>Z</w:t>
      </w:r>
      <w:r w:rsidRPr="008645A4">
        <w:t xml:space="preserve">hotovitele, podávat </w:t>
      </w:r>
      <w:r w:rsidR="00E23299">
        <w:t>Z</w:t>
      </w:r>
      <w:r w:rsidRPr="008645A4">
        <w:t>hotoviteli potřebné informace a poskytovat nezbytné podklady, které má ve svém držení.</w:t>
      </w:r>
    </w:p>
    <w:p w14:paraId="7C8DBF27" w14:textId="1765A60A" w:rsidR="008A0DA3" w:rsidRPr="008645A4" w:rsidRDefault="008A0DA3" w:rsidP="00070E08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8645A4">
        <w:t xml:space="preserve">Pokud nebylo v této </w:t>
      </w:r>
      <w:r w:rsidRPr="00A31938">
        <w:rPr>
          <w:b/>
        </w:rPr>
        <w:t xml:space="preserve">smlouvě </w:t>
      </w:r>
      <w:r w:rsidRPr="008645A4">
        <w:t>ujednáno jinak, řídí se práva a povinnosti a právní poměry z této</w:t>
      </w:r>
      <w:r w:rsidRPr="00A31938">
        <w:rPr>
          <w:b/>
        </w:rPr>
        <w:t xml:space="preserve"> smlouvy </w:t>
      </w:r>
      <w:r w:rsidRPr="008645A4">
        <w:t>vyplývající, vznikající a související, ustanoveními zákona č. 89/2012 Sb.</w:t>
      </w:r>
      <w:r w:rsidR="007D59F3">
        <w:t>,</w:t>
      </w:r>
      <w:r w:rsidRPr="008645A4">
        <w:t xml:space="preserve"> </w:t>
      </w:r>
      <w:r w:rsidR="00F87011">
        <w:t>o</w:t>
      </w:r>
      <w:r w:rsidRPr="008645A4">
        <w:t xml:space="preserve">bčanský zákoník v platném znění. Dojde-li mezi smluvními stranami ke sporu, a tento bude řešen soudní cestou, pak místně příslušným soudem bude soud </w:t>
      </w:r>
      <w:r w:rsidR="00C92CC9">
        <w:t>O</w:t>
      </w:r>
      <w:r w:rsidRPr="008645A4">
        <w:t>bjednatele a rozhodným právem je české právo.</w:t>
      </w:r>
    </w:p>
    <w:p w14:paraId="64EB28F0" w14:textId="77777777" w:rsidR="00BC1951" w:rsidRPr="00A31938" w:rsidRDefault="00244383" w:rsidP="00475830">
      <w:pPr>
        <w:pStyle w:val="Nadpis1"/>
        <w:numPr>
          <w:ilvl w:val="0"/>
          <w:numId w:val="14"/>
        </w:numPr>
        <w:spacing w:before="240" w:after="240"/>
        <w:ind w:right="0" w:firstLine="0"/>
        <w:rPr>
          <w:rFonts w:ascii="Arial Black" w:hAnsi="Arial Black"/>
        </w:rPr>
      </w:pPr>
      <w:r w:rsidRPr="00A31938">
        <w:rPr>
          <w:rFonts w:ascii="Arial Black" w:hAnsi="Arial Black"/>
        </w:rPr>
        <w:t>Závěrečné ujednání</w:t>
      </w:r>
    </w:p>
    <w:p w14:paraId="17C86C56" w14:textId="1FED0BAD" w:rsidR="00997DEB" w:rsidRPr="008645A4" w:rsidRDefault="00997DEB" w:rsidP="00070E08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8645A4">
        <w:t xml:space="preserve">Zhotovitel prohlašuje, že ke dni uzavření této </w:t>
      </w:r>
      <w:r w:rsidRPr="00A31938">
        <w:rPr>
          <w:b/>
        </w:rPr>
        <w:t>smlouvy</w:t>
      </w:r>
      <w:r w:rsidRPr="008645A4">
        <w:t xml:space="preserve"> má uzavřenou pojistnou smlouvu, jejímž předmětem je pojištění za škodu vzniklou jinému v souvislosti s činnostmi pojištěného (</w:t>
      </w:r>
      <w:r w:rsidR="009360CB">
        <w:t>Z</w:t>
      </w:r>
      <w:r w:rsidRPr="008645A4">
        <w:t xml:space="preserve">hotovitel), a to s dostatečnou výší pojistného plnění a s přiměřenou spoluúčastí, přičemž se </w:t>
      </w:r>
      <w:r w:rsidR="009360CB">
        <w:t>Z</w:t>
      </w:r>
      <w:r w:rsidRPr="008645A4">
        <w:t xml:space="preserve">hotovitel zavazuje po celou dobu trvání smluvního vztahu založeného touto </w:t>
      </w:r>
      <w:r w:rsidRPr="00A31938">
        <w:rPr>
          <w:b/>
        </w:rPr>
        <w:t>smlouvou</w:t>
      </w:r>
      <w:r w:rsidRPr="008645A4">
        <w:t xml:space="preserve"> uvedené pojištění nejméně ve stejném rozsahu na své náklady udržovat. Objednatel je oprávněn zkontrolovat (tj. vyzvat k předložení kopie dané pojistné smlouvy) plnění </w:t>
      </w:r>
      <w:r w:rsidR="009360CB">
        <w:t>Z</w:t>
      </w:r>
      <w:r w:rsidRPr="008645A4">
        <w:t xml:space="preserve">hotovitele dle tohoto bodu </w:t>
      </w:r>
      <w:r w:rsidRPr="00A31938">
        <w:rPr>
          <w:b/>
        </w:rPr>
        <w:t>smlouvy</w:t>
      </w:r>
      <w:r w:rsidRPr="008645A4">
        <w:t>. Za dostatečnou výši pojistného plnění dle tohoto bodu se považuje částka minimálně 1 mil. Kč pro jednu pojistnou událost a celková částka pojistného plnění minimálně 4 mil. Kč ročně.</w:t>
      </w:r>
    </w:p>
    <w:p w14:paraId="07348FAD" w14:textId="2DFABC68" w:rsidR="00F80474" w:rsidRPr="008645A4" w:rsidRDefault="005D317B" w:rsidP="00070E08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>
        <w:rPr>
          <w:szCs w:val="24"/>
        </w:rPr>
        <w:t>Zhotovitel</w:t>
      </w:r>
      <w:r w:rsidR="00F80474" w:rsidRPr="008645A4">
        <w:rPr>
          <w:szCs w:val="24"/>
        </w:rPr>
        <w:t xml:space="preserve"> se zavazuje akceptovat a dodržovat pravidla sociální odpovědnosti, která jsou Přílohou č. </w:t>
      </w:r>
      <w:r w:rsidR="00F017AE">
        <w:rPr>
          <w:szCs w:val="24"/>
        </w:rPr>
        <w:t>4</w:t>
      </w:r>
      <w:r w:rsidR="00F80474" w:rsidRPr="008645A4">
        <w:rPr>
          <w:szCs w:val="24"/>
        </w:rPr>
        <w:t xml:space="preserve"> </w:t>
      </w:r>
      <w:r w:rsidRPr="00A31938">
        <w:rPr>
          <w:b/>
          <w:szCs w:val="24"/>
        </w:rPr>
        <w:t>s</w:t>
      </w:r>
      <w:r w:rsidR="00F80474" w:rsidRPr="00A31938">
        <w:rPr>
          <w:b/>
          <w:szCs w:val="24"/>
        </w:rPr>
        <w:t>mlouvy</w:t>
      </w:r>
      <w:r w:rsidR="00F80474" w:rsidRPr="008645A4">
        <w:rPr>
          <w:szCs w:val="24"/>
        </w:rPr>
        <w:t xml:space="preserve">. Porušení kteréhokoliv pravidla sociální odpovědnosti, nebude-li bezodkladně napraveno v souladu s Přílohou č. </w:t>
      </w:r>
      <w:r w:rsidR="00F017AE">
        <w:rPr>
          <w:szCs w:val="24"/>
        </w:rPr>
        <w:t>4</w:t>
      </w:r>
      <w:r w:rsidR="00F80474" w:rsidRPr="008645A4">
        <w:rPr>
          <w:szCs w:val="24"/>
        </w:rPr>
        <w:t xml:space="preserve"> </w:t>
      </w:r>
      <w:r w:rsidRPr="00A31938">
        <w:rPr>
          <w:b/>
          <w:szCs w:val="24"/>
        </w:rPr>
        <w:t>s</w:t>
      </w:r>
      <w:r w:rsidR="00F80474" w:rsidRPr="00A31938">
        <w:rPr>
          <w:b/>
          <w:szCs w:val="24"/>
        </w:rPr>
        <w:t>mlouvy</w:t>
      </w:r>
      <w:r w:rsidR="00F80474" w:rsidRPr="008645A4">
        <w:rPr>
          <w:szCs w:val="24"/>
        </w:rPr>
        <w:t xml:space="preserve">, se považuje za podstatné porušení této </w:t>
      </w:r>
      <w:r w:rsidRPr="00A31938">
        <w:rPr>
          <w:b/>
          <w:szCs w:val="24"/>
        </w:rPr>
        <w:t>s</w:t>
      </w:r>
      <w:r w:rsidR="00F80474" w:rsidRPr="00A31938">
        <w:rPr>
          <w:b/>
          <w:szCs w:val="24"/>
        </w:rPr>
        <w:t>mlouvy</w:t>
      </w:r>
      <w:r w:rsidR="00F80474" w:rsidRPr="008645A4">
        <w:rPr>
          <w:szCs w:val="24"/>
        </w:rPr>
        <w:t>.</w:t>
      </w:r>
    </w:p>
    <w:p w14:paraId="12B20DD3" w14:textId="629414DB" w:rsidR="00524539" w:rsidRPr="008645A4" w:rsidRDefault="00244383" w:rsidP="00070E08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8645A4">
        <w:t xml:space="preserve">Veškeré změny a doplňky </w:t>
      </w:r>
      <w:r w:rsidRPr="00A31938">
        <w:rPr>
          <w:b/>
        </w:rPr>
        <w:t>smlouvy</w:t>
      </w:r>
      <w:r w:rsidRPr="008645A4">
        <w:t xml:space="preserve"> lze provést pouze formou písemných dodatků odsouhlasených oběma smluvními stranami.</w:t>
      </w:r>
      <w:r w:rsidR="00646AB8" w:rsidRPr="008645A4">
        <w:t xml:space="preserve"> V případě, že smluvní dodatek bude obsahovat změnu ceny díla, bude podkladem pro jeho uzavření oběma stranami odsouhlasený změnový list.</w:t>
      </w:r>
      <w:r w:rsidR="00A8431A" w:rsidRPr="008645A4">
        <w:t xml:space="preserve"> </w:t>
      </w:r>
      <w:r w:rsidR="00CA3443" w:rsidRPr="008645A4">
        <w:t>Všeobecné obchodní podmínky stran jsou vyloučeny</w:t>
      </w:r>
      <w:r w:rsidR="00524539" w:rsidRPr="008645A4">
        <w:t>.</w:t>
      </w:r>
    </w:p>
    <w:p w14:paraId="370A9B7C" w14:textId="071AB6C1" w:rsidR="00B521C5" w:rsidRDefault="00B521C5" w:rsidP="00070E08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A31938">
        <w:t>Tato</w:t>
      </w:r>
      <w:r>
        <w:rPr>
          <w:b/>
        </w:rPr>
        <w:t xml:space="preserve"> s</w:t>
      </w:r>
      <w:r w:rsidR="00524539" w:rsidRPr="00A31938">
        <w:rPr>
          <w:b/>
        </w:rPr>
        <w:t>mlouva</w:t>
      </w:r>
      <w:r>
        <w:rPr>
          <w:b/>
        </w:rPr>
        <w:t xml:space="preserve"> </w:t>
      </w:r>
      <w:r w:rsidRPr="00A31938">
        <w:t>se vyhotovuje:</w:t>
      </w:r>
      <w:r w:rsidR="00524539" w:rsidRPr="008645A4">
        <w:t xml:space="preserve"> </w:t>
      </w:r>
    </w:p>
    <w:p w14:paraId="38643F3D" w14:textId="506E06F6" w:rsidR="00B521C5" w:rsidRPr="005712F9" w:rsidRDefault="00B521C5" w:rsidP="00B521C5">
      <w:pPr>
        <w:pStyle w:val="rove2"/>
        <w:widowControl w:val="0"/>
        <w:numPr>
          <w:ilvl w:val="1"/>
          <w:numId w:val="12"/>
        </w:numPr>
        <w:spacing w:before="120" w:after="0"/>
        <w:rPr>
          <w:sz w:val="22"/>
          <w:szCs w:val="22"/>
        </w:rPr>
      </w:pPr>
      <w:r w:rsidRPr="005712F9">
        <w:rPr>
          <w:sz w:val="22"/>
          <w:szCs w:val="22"/>
        </w:rPr>
        <w:t>v případě jejího vlastnoručního podepsání ve dvou výtiscích s platností originálu, z nich</w:t>
      </w:r>
      <w:r>
        <w:rPr>
          <w:sz w:val="22"/>
          <w:szCs w:val="22"/>
        </w:rPr>
        <w:t xml:space="preserve">ž Objednatel a Zhotovitel </w:t>
      </w:r>
      <w:r w:rsidRPr="005712F9">
        <w:rPr>
          <w:sz w:val="22"/>
          <w:szCs w:val="22"/>
        </w:rPr>
        <w:t>obdrží jeden výtisk,</w:t>
      </w:r>
    </w:p>
    <w:p w14:paraId="4CCB0552" w14:textId="6E0DBD55" w:rsidR="00524539" w:rsidRPr="00517BA9" w:rsidRDefault="00B521C5" w:rsidP="00517BA9">
      <w:pPr>
        <w:pStyle w:val="rove2"/>
        <w:widowControl w:val="0"/>
        <w:numPr>
          <w:ilvl w:val="1"/>
          <w:numId w:val="12"/>
        </w:numPr>
        <w:spacing w:before="120" w:after="0"/>
        <w:rPr>
          <w:sz w:val="22"/>
          <w:szCs w:val="22"/>
        </w:rPr>
      </w:pPr>
      <w:r w:rsidRPr="005712F9"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78AD1C35" w14:textId="77777777" w:rsidR="003C5185" w:rsidRPr="008645A4" w:rsidRDefault="007D7797" w:rsidP="00070E08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8645A4">
        <w:t>Smluvní strany prohlašují, že je ji</w:t>
      </w:r>
      <w:r w:rsidR="00244383" w:rsidRPr="008645A4">
        <w:t xml:space="preserve">m znám celý obsah </w:t>
      </w:r>
      <w:r w:rsidR="00244383" w:rsidRPr="00A31938">
        <w:rPr>
          <w:b/>
        </w:rPr>
        <w:t>smlouvy</w:t>
      </w:r>
      <w:r w:rsidR="00244383" w:rsidRPr="008645A4">
        <w:t xml:space="preserve"> a že tuto </w:t>
      </w:r>
      <w:r w:rsidR="00244383" w:rsidRPr="00A31938">
        <w:rPr>
          <w:b/>
        </w:rPr>
        <w:t>smlouvu</w:t>
      </w:r>
      <w:r w:rsidR="00244383" w:rsidRPr="008645A4">
        <w:t xml:space="preserve"> uzavřely na základě své svobodné a vážné vůle. Na důkaz této skutečnosti připojují svoje podpisy.</w:t>
      </w:r>
    </w:p>
    <w:p w14:paraId="7C5F428B" w14:textId="0EC76748" w:rsidR="00E26AF2" w:rsidRPr="008645A4" w:rsidRDefault="00775B43" w:rsidP="00784EA7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</w:pPr>
      <w:r w:rsidRPr="008645A4">
        <w:t xml:space="preserve">Zhotovitel podpisem této </w:t>
      </w:r>
      <w:r w:rsidRPr="00A31938">
        <w:rPr>
          <w:b/>
        </w:rPr>
        <w:t>smlouvy</w:t>
      </w:r>
      <w:r w:rsidRPr="008645A4">
        <w:t xml:space="preserve"> bere na vědomí, že Dopravní podnik Ostrava a.s. je povinným subjektem v souladu se zákonem č. 106/1999 Sb., o svobodném přístupu k informacím, a v souladu a za podmínek stanovených v tomto zákoně je povinen tuto </w:t>
      </w:r>
      <w:r w:rsidRPr="00A31938">
        <w:rPr>
          <w:b/>
        </w:rPr>
        <w:t>smlouvu</w:t>
      </w:r>
      <w:r w:rsidRPr="008645A4">
        <w:t xml:space="preserve">, příp. informace v ní obsažené nebo z ní vyplývající, zveřejnit. </w:t>
      </w:r>
      <w:r w:rsidR="003C5185" w:rsidRPr="008645A4">
        <w:t xml:space="preserve">Podpisem </w:t>
      </w:r>
      <w:r w:rsidR="003C5185" w:rsidRPr="008645A4">
        <w:lastRenderedPageBreak/>
        <w:t xml:space="preserve">této </w:t>
      </w:r>
      <w:r w:rsidR="003C5185" w:rsidRPr="00A31938">
        <w:rPr>
          <w:b/>
        </w:rPr>
        <w:t>smlouvy</w:t>
      </w:r>
      <w:r w:rsidR="003C5185" w:rsidRPr="008645A4">
        <w:t xml:space="preserve"> dále bere </w:t>
      </w:r>
      <w:r w:rsidR="00630887">
        <w:t>Z</w:t>
      </w:r>
      <w:r w:rsidRPr="008645A4">
        <w:t xml:space="preserve">hotovitel </w:t>
      </w:r>
      <w:r w:rsidR="003C5185" w:rsidRPr="008645A4">
        <w:t xml:space="preserve">na vědomí, že Dopravní podnik Ostrava a.s. je povinen za podmínek stanovených v zákoně č. 340/2015 Sb., o registru  smluv,  zveřejňovat smlouvy na Portálu veřejné správy v Registru smluv. </w:t>
      </w:r>
      <w:r w:rsidR="003F537E" w:rsidRPr="008645A4">
        <w:t>Objednatel</w:t>
      </w:r>
      <w:r w:rsidR="003C5185" w:rsidRPr="008645A4">
        <w:t xml:space="preserve"> podpisem</w:t>
      </w:r>
      <w:r w:rsidR="003C5185" w:rsidRPr="00A31938">
        <w:rPr>
          <w:b/>
        </w:rPr>
        <w:t xml:space="preserve"> smlouvy</w:t>
      </w:r>
      <w:r w:rsidR="003C5185" w:rsidRPr="008645A4">
        <w:t xml:space="preserve"> bere na vědomí, že některé údaje a pasáže této </w:t>
      </w:r>
      <w:r w:rsidR="003C5185" w:rsidRPr="00A31938">
        <w:rPr>
          <w:b/>
        </w:rPr>
        <w:t>smlouvy</w:t>
      </w:r>
      <w:r w:rsidR="003C5185" w:rsidRPr="008645A4">
        <w:t xml:space="preserve"> mohou být obchodním tajemstvím </w:t>
      </w:r>
      <w:r w:rsidR="00630887">
        <w:t>Z</w:t>
      </w:r>
      <w:r w:rsidRPr="008645A4">
        <w:t xml:space="preserve">hotovitele </w:t>
      </w:r>
      <w:r w:rsidR="003C5185" w:rsidRPr="008645A4">
        <w:t xml:space="preserve">a zavazuje se je nezveřejnit dle zákona o registru smluv ani jinak a/nebo nepředat třetí osobě dle zákona č., 106/1999 Sb. o svobodném přístupu k informacím, ani jinak. Obchodní tajemství </w:t>
      </w:r>
      <w:r w:rsidR="00630887">
        <w:t>Z</w:t>
      </w:r>
      <w:r w:rsidRPr="008645A4">
        <w:t xml:space="preserve">hotovitele </w:t>
      </w:r>
      <w:r w:rsidR="003C5185" w:rsidRPr="008645A4">
        <w:t xml:space="preserve">je blíže vyspecifikováno v příloze č. </w:t>
      </w:r>
      <w:r w:rsidRPr="008645A4">
        <w:t>3</w:t>
      </w:r>
      <w:r w:rsidRPr="00A31938">
        <w:rPr>
          <w:b/>
        </w:rPr>
        <w:t xml:space="preserve"> </w:t>
      </w:r>
      <w:r w:rsidR="003C5185" w:rsidRPr="00A31938">
        <w:rPr>
          <w:b/>
        </w:rPr>
        <w:t>smlouvy</w:t>
      </w:r>
      <w:r w:rsidR="003C5185" w:rsidRPr="008645A4">
        <w:t xml:space="preserve">. Ostatní ustanovení </w:t>
      </w:r>
      <w:r w:rsidR="003C5185" w:rsidRPr="00A31938">
        <w:rPr>
          <w:b/>
        </w:rPr>
        <w:t xml:space="preserve">smlouvy </w:t>
      </w:r>
      <w:r w:rsidR="003C5185" w:rsidRPr="008645A4">
        <w:t xml:space="preserve">nepodléhají ze strany </w:t>
      </w:r>
      <w:r w:rsidR="001A1C8A" w:rsidRPr="00A31938">
        <w:rPr>
          <w:b/>
        </w:rPr>
        <w:t>Z</w:t>
      </w:r>
      <w:r w:rsidRPr="00A31938">
        <w:rPr>
          <w:b/>
        </w:rPr>
        <w:t>hotovitele</w:t>
      </w:r>
      <w:r w:rsidRPr="008645A4">
        <w:t xml:space="preserve"> </w:t>
      </w:r>
      <w:r w:rsidR="003C5185" w:rsidRPr="008645A4">
        <w:t xml:space="preserve">obchodnímu tajemství a smluvní strany souhlasí se zveřejněním smluvních podmínek obsažených ve </w:t>
      </w:r>
      <w:r w:rsidR="003C5185" w:rsidRPr="00A31938">
        <w:rPr>
          <w:b/>
        </w:rPr>
        <w:t>smlouvě</w:t>
      </w:r>
      <w:r w:rsidR="003C5185" w:rsidRPr="008645A4">
        <w:t xml:space="preserve">, včetně jejich příloh a případných dodatků </w:t>
      </w:r>
      <w:r w:rsidR="003C5185" w:rsidRPr="00A31938">
        <w:rPr>
          <w:b/>
        </w:rPr>
        <w:t xml:space="preserve">smlouvy </w:t>
      </w:r>
      <w:r w:rsidR="003C5185" w:rsidRPr="008645A4">
        <w:t>za podmínek vyplývajících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předpisů.</w:t>
      </w:r>
    </w:p>
    <w:p w14:paraId="6D88D511" w14:textId="7D0F0A6F" w:rsidR="008A0DA3" w:rsidRPr="00A31938" w:rsidRDefault="008A0DA3" w:rsidP="00475830">
      <w:pPr>
        <w:pStyle w:val="Nadpis1"/>
        <w:widowControl w:val="0"/>
        <w:numPr>
          <w:ilvl w:val="0"/>
          <w:numId w:val="14"/>
        </w:numPr>
        <w:spacing w:before="240" w:after="120"/>
        <w:ind w:left="709" w:right="0"/>
        <w:rPr>
          <w:rFonts w:ascii="Arial Black" w:hAnsi="Arial Black"/>
        </w:rPr>
      </w:pPr>
      <w:r w:rsidRPr="00A31938">
        <w:rPr>
          <w:rFonts w:ascii="Arial Black" w:hAnsi="Arial Black"/>
        </w:rPr>
        <w:t>Účinnost smlouvy</w:t>
      </w:r>
    </w:p>
    <w:p w14:paraId="13821292" w14:textId="00568F06" w:rsidR="00BD28A2" w:rsidRPr="008645A4" w:rsidRDefault="008A0DA3" w:rsidP="00070E08">
      <w:pPr>
        <w:pStyle w:val="Odstavecseseznamem"/>
        <w:numPr>
          <w:ilvl w:val="0"/>
          <w:numId w:val="19"/>
        </w:numPr>
        <w:spacing w:before="120"/>
        <w:ind w:left="567" w:hanging="567"/>
        <w:jc w:val="both"/>
      </w:pPr>
      <w:r w:rsidRPr="008645A4">
        <w:t xml:space="preserve">Smluvní strany berou na vědomí, že k nabytí účinnosti této </w:t>
      </w:r>
      <w:r w:rsidR="001A1C8A" w:rsidRPr="00A31938">
        <w:rPr>
          <w:b/>
        </w:rPr>
        <w:t>s</w:t>
      </w:r>
      <w:r w:rsidRPr="00A31938">
        <w:rPr>
          <w:b/>
        </w:rPr>
        <w:t>mlouvy</w:t>
      </w:r>
      <w:r w:rsidRPr="008645A4">
        <w:t xml:space="preserve"> je vyžadováno uveřejnění v registru smluv podle zákona č. 340/2015 Sb., o zvláštních podmínkách účinnosti některých smluv, uveřejňování </w:t>
      </w:r>
      <w:r w:rsidR="0040612C" w:rsidRPr="008645A4">
        <w:t xml:space="preserve">těchto </w:t>
      </w:r>
      <w:r w:rsidRPr="008645A4">
        <w:t xml:space="preserve">smluv a o registru smluv (zákon o registru smluv), ve znění pozdějších předpisů. Zaslání </w:t>
      </w:r>
      <w:r w:rsidR="001A1C8A" w:rsidRPr="00A31938">
        <w:rPr>
          <w:b/>
        </w:rPr>
        <w:t>s</w:t>
      </w:r>
      <w:r w:rsidRPr="00A31938">
        <w:rPr>
          <w:b/>
        </w:rPr>
        <w:t>mlouvy</w:t>
      </w:r>
      <w:r w:rsidRPr="008645A4">
        <w:t xml:space="preserve"> do registru smluv zajistí </w:t>
      </w:r>
      <w:r w:rsidR="001A1C8A">
        <w:t>O</w:t>
      </w:r>
      <w:r w:rsidRPr="008645A4">
        <w:t xml:space="preserve">bjednatel. O nabytí účinnosti </w:t>
      </w:r>
      <w:r w:rsidR="001A1C8A" w:rsidRPr="00A31938">
        <w:rPr>
          <w:b/>
        </w:rPr>
        <w:t>s</w:t>
      </w:r>
      <w:r w:rsidRPr="00A31938">
        <w:rPr>
          <w:b/>
        </w:rPr>
        <w:t>mlouvy</w:t>
      </w:r>
      <w:r w:rsidRPr="008645A4">
        <w:t xml:space="preserve"> se </w:t>
      </w:r>
      <w:r w:rsidR="001A1C8A">
        <w:t>O</w:t>
      </w:r>
      <w:r w:rsidRPr="008645A4">
        <w:t xml:space="preserve">bjednatel  zavazuje informovat druhou smluvní stranu bez zbytečného odkladu elektronicky na adresu  </w:t>
      </w:r>
      <w:r w:rsidR="001A1C8A">
        <w:rPr>
          <w:rFonts w:ascii="Garamond" w:hAnsi="Garamond"/>
          <w:highlight w:val="cyan"/>
        </w:rPr>
        <w:t>[DOPLNÍ DODAVATEL]</w:t>
      </w:r>
      <w:r w:rsidR="00775B43" w:rsidRPr="008645A4">
        <w:t xml:space="preserve">nebo do její datové schránky. Plnění předmětu </w:t>
      </w:r>
      <w:r w:rsidR="00775B43" w:rsidRPr="00A31938">
        <w:rPr>
          <w:b/>
        </w:rPr>
        <w:t>smlouvy</w:t>
      </w:r>
      <w:r w:rsidR="00775B43" w:rsidRPr="008645A4">
        <w:t xml:space="preserve"> před účinností této</w:t>
      </w:r>
      <w:r w:rsidR="00775B43" w:rsidRPr="00A31938">
        <w:rPr>
          <w:b/>
        </w:rPr>
        <w:t xml:space="preserve"> smlouvy</w:t>
      </w:r>
      <w:r w:rsidR="00775B43" w:rsidRPr="008645A4">
        <w:t xml:space="preserve"> se považuje za plnění podle této</w:t>
      </w:r>
      <w:r w:rsidR="00775B43" w:rsidRPr="00A31938">
        <w:rPr>
          <w:b/>
        </w:rPr>
        <w:t xml:space="preserve"> smlouvy</w:t>
      </w:r>
      <w:r w:rsidR="00775B43" w:rsidRPr="008645A4">
        <w:t xml:space="preserve"> a práva a povinnosti z něj vzniklé se řídí touto </w:t>
      </w:r>
      <w:r w:rsidR="00775B43" w:rsidRPr="00A31938">
        <w:rPr>
          <w:b/>
        </w:rPr>
        <w:t>smlouvou</w:t>
      </w:r>
      <w:r w:rsidR="00775B43" w:rsidRPr="008645A4">
        <w:t>.</w:t>
      </w:r>
    </w:p>
    <w:p w14:paraId="2AC72733" w14:textId="13B99A12" w:rsidR="008A0DA3" w:rsidRPr="008645A4" w:rsidRDefault="008A0DA3" w:rsidP="00070E08">
      <w:pPr>
        <w:pStyle w:val="Odstavecseseznamem"/>
        <w:numPr>
          <w:ilvl w:val="0"/>
          <w:numId w:val="19"/>
        </w:numPr>
        <w:spacing w:before="120"/>
        <w:ind w:left="567" w:hanging="567"/>
        <w:jc w:val="both"/>
      </w:pPr>
      <w:r w:rsidRPr="008645A4">
        <w:t xml:space="preserve">Tato </w:t>
      </w:r>
      <w:r w:rsidR="002600B6">
        <w:t>s</w:t>
      </w:r>
      <w:r w:rsidRPr="00A31938">
        <w:rPr>
          <w:b/>
        </w:rPr>
        <w:t>mlouva</w:t>
      </w:r>
      <w:r w:rsidRPr="008645A4">
        <w:t xml:space="preserve"> nabývá </w:t>
      </w:r>
      <w:r w:rsidRPr="008645A4">
        <w:rPr>
          <w:bCs/>
        </w:rPr>
        <w:t>účinnosti dnem uveřejnění prostřednictvím registru smluv.</w:t>
      </w:r>
    </w:p>
    <w:p w14:paraId="3F2B142A" w14:textId="2F67E3DB" w:rsidR="00164E31" w:rsidRPr="008645A4" w:rsidRDefault="00164E31" w:rsidP="00164E31">
      <w:pPr>
        <w:spacing w:before="120"/>
        <w:jc w:val="both"/>
        <w:rPr>
          <w:lang w:val="cs-CZ"/>
        </w:rPr>
      </w:pPr>
    </w:p>
    <w:p w14:paraId="12F86218" w14:textId="0A7ACAC7" w:rsidR="009D2B5F" w:rsidRPr="008645A4" w:rsidRDefault="009D2B5F" w:rsidP="002B03EC">
      <w:pPr>
        <w:spacing w:line="240" w:lineRule="auto"/>
        <w:rPr>
          <w:rFonts w:ascii="Times New Roman" w:hAnsi="Times New Roman"/>
          <w:sz w:val="22"/>
          <w:szCs w:val="22"/>
          <w:u w:val="single"/>
          <w:lang w:val="cs-CZ"/>
        </w:rPr>
      </w:pPr>
    </w:p>
    <w:p w14:paraId="31BD0017" w14:textId="1D424907" w:rsidR="0038610F" w:rsidRPr="008645A4" w:rsidRDefault="00F212C3" w:rsidP="002B03EC">
      <w:pPr>
        <w:spacing w:line="240" w:lineRule="auto"/>
        <w:ind w:firstLine="567"/>
        <w:rPr>
          <w:rFonts w:ascii="Times New Roman" w:hAnsi="Times New Roman"/>
          <w:color w:val="auto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u w:val="single"/>
          <w:lang w:val="cs-CZ"/>
        </w:rPr>
        <w:t xml:space="preserve">Přílohy této </w:t>
      </w:r>
      <w:r w:rsidRPr="00A31938">
        <w:rPr>
          <w:rFonts w:ascii="Times New Roman" w:hAnsi="Times New Roman"/>
          <w:b/>
          <w:sz w:val="22"/>
          <w:szCs w:val="22"/>
          <w:u w:val="single"/>
          <w:lang w:val="cs-CZ"/>
        </w:rPr>
        <w:t>smlouvy</w:t>
      </w:r>
      <w:r w:rsidRPr="008645A4">
        <w:rPr>
          <w:rFonts w:ascii="Times New Roman" w:hAnsi="Times New Roman"/>
          <w:sz w:val="22"/>
          <w:szCs w:val="22"/>
          <w:u w:val="single"/>
          <w:lang w:val="cs-CZ"/>
        </w:rPr>
        <w:t xml:space="preserve"> tvoří:</w:t>
      </w:r>
    </w:p>
    <w:p w14:paraId="3AB94BF8" w14:textId="2A28AF25" w:rsidR="00F94DF4" w:rsidRPr="008645A4" w:rsidRDefault="002D213A" w:rsidP="00A31938">
      <w:pPr>
        <w:pStyle w:val="Odstavecseseznamem"/>
        <w:numPr>
          <w:ilvl w:val="0"/>
          <w:numId w:val="21"/>
        </w:numPr>
        <w:tabs>
          <w:tab w:val="left" w:pos="2127"/>
        </w:tabs>
        <w:spacing w:before="120" w:after="120"/>
      </w:pPr>
      <w:r w:rsidRPr="008645A4">
        <w:t xml:space="preserve"> </w:t>
      </w:r>
      <w:r w:rsidR="00805C7A" w:rsidRPr="008645A4">
        <w:t>Technická specifikace</w:t>
      </w:r>
      <w:r w:rsidR="002600B6">
        <w:t>;</w:t>
      </w:r>
    </w:p>
    <w:p w14:paraId="71A44C39" w14:textId="542C85B5" w:rsidR="00B70C35" w:rsidRPr="008645A4" w:rsidRDefault="002D213A" w:rsidP="00070E08">
      <w:pPr>
        <w:pStyle w:val="Odstavecseseznamem"/>
        <w:numPr>
          <w:ilvl w:val="0"/>
          <w:numId w:val="21"/>
        </w:numPr>
        <w:spacing w:before="0" w:after="120"/>
        <w:ind w:left="1134" w:hanging="567"/>
      </w:pPr>
      <w:r w:rsidRPr="008645A4">
        <w:t xml:space="preserve"> </w:t>
      </w:r>
      <w:r w:rsidR="00B70C35" w:rsidRPr="008645A4">
        <w:t>Základní požadavky k zajištění BOZP</w:t>
      </w:r>
      <w:r w:rsidR="002600B6">
        <w:t>;</w:t>
      </w:r>
    </w:p>
    <w:p w14:paraId="470D0C76" w14:textId="5258638E" w:rsidR="00811D7F" w:rsidRPr="008645A4" w:rsidRDefault="002D213A" w:rsidP="00070E08">
      <w:pPr>
        <w:pStyle w:val="Odstavecseseznamem"/>
        <w:numPr>
          <w:ilvl w:val="0"/>
          <w:numId w:val="21"/>
        </w:numPr>
        <w:spacing w:before="0" w:after="120"/>
        <w:ind w:left="1134" w:hanging="567"/>
      </w:pPr>
      <w:r w:rsidRPr="008645A4">
        <w:t xml:space="preserve"> </w:t>
      </w:r>
      <w:r w:rsidR="00811D7F" w:rsidRPr="008645A4">
        <w:t xml:space="preserve">Vymezení obchodního tajemství </w:t>
      </w:r>
      <w:r w:rsidR="002600B6">
        <w:t>Z</w:t>
      </w:r>
      <w:r w:rsidR="003F5261" w:rsidRPr="008645A4">
        <w:t>hotovitele</w:t>
      </w:r>
      <w:r w:rsidR="002600B6">
        <w:t>;</w:t>
      </w:r>
    </w:p>
    <w:p w14:paraId="52485078" w14:textId="59CE8E58" w:rsidR="00F017AE" w:rsidRPr="008645A4" w:rsidRDefault="00F017AE" w:rsidP="00070E08">
      <w:pPr>
        <w:pStyle w:val="Odstavecseseznamem"/>
        <w:numPr>
          <w:ilvl w:val="0"/>
          <w:numId w:val="21"/>
        </w:numPr>
        <w:spacing w:before="0" w:after="120"/>
      </w:pPr>
      <w:r w:rsidRPr="008645A4">
        <w:t>Pravidla sociální odpovědnosti</w:t>
      </w:r>
      <w:r w:rsidR="002600B6">
        <w:t>.</w:t>
      </w:r>
    </w:p>
    <w:p w14:paraId="0E477998" w14:textId="32CD15EF" w:rsidR="00886C9C" w:rsidRPr="008645A4" w:rsidRDefault="00886C9C" w:rsidP="00F017AE">
      <w:pPr>
        <w:pStyle w:val="Odstavecseseznamem"/>
        <w:spacing w:before="0" w:after="120"/>
        <w:ind w:left="567"/>
      </w:pPr>
    </w:p>
    <w:p w14:paraId="540F4494" w14:textId="77777777" w:rsidR="003A7B5A" w:rsidRPr="008645A4" w:rsidRDefault="003A7B5A" w:rsidP="003A7B5A">
      <w:pPr>
        <w:pStyle w:val="Odstavecseseznamem"/>
        <w:spacing w:before="0" w:after="120"/>
        <w:ind w:left="567"/>
      </w:pPr>
    </w:p>
    <w:p w14:paraId="7BBFDD98" w14:textId="4CE270CD" w:rsidR="00886C9C" w:rsidRDefault="00886C9C" w:rsidP="00CA3443">
      <w:pPr>
        <w:tabs>
          <w:tab w:val="left" w:pos="1985"/>
        </w:tabs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260E57F5" w14:textId="77777777" w:rsidR="00CA54B5" w:rsidRPr="008645A4" w:rsidRDefault="00CA54B5" w:rsidP="00CA3443">
      <w:pPr>
        <w:tabs>
          <w:tab w:val="left" w:pos="1985"/>
        </w:tabs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4E32425B" w14:textId="25EB78F4" w:rsidR="004707AE" w:rsidRPr="008645A4" w:rsidRDefault="004707AE" w:rsidP="002B03EC">
      <w:pPr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V Ostravě dne ………………</w:t>
      </w:r>
      <w:r w:rsidRPr="008645A4">
        <w:rPr>
          <w:rFonts w:ascii="Times New Roman" w:hAnsi="Times New Roman"/>
          <w:sz w:val="22"/>
          <w:szCs w:val="22"/>
          <w:lang w:val="cs-CZ"/>
        </w:rPr>
        <w:tab/>
      </w:r>
      <w:r w:rsidR="002212A2" w:rsidRPr="008645A4">
        <w:rPr>
          <w:rFonts w:ascii="Times New Roman" w:hAnsi="Times New Roman"/>
          <w:sz w:val="22"/>
          <w:szCs w:val="22"/>
          <w:lang w:val="cs-CZ"/>
        </w:rPr>
        <w:tab/>
      </w:r>
      <w:r w:rsidR="008A0DA3" w:rsidRPr="008645A4">
        <w:rPr>
          <w:rFonts w:ascii="Times New Roman" w:hAnsi="Times New Roman"/>
          <w:sz w:val="22"/>
          <w:szCs w:val="22"/>
          <w:lang w:val="cs-CZ"/>
        </w:rPr>
        <w:tab/>
      </w:r>
      <w:r w:rsidR="008A0DA3" w:rsidRPr="008645A4">
        <w:rPr>
          <w:rFonts w:ascii="Times New Roman" w:hAnsi="Times New Roman"/>
          <w:sz w:val="22"/>
          <w:szCs w:val="22"/>
          <w:lang w:val="cs-CZ"/>
        </w:rPr>
        <w:tab/>
      </w:r>
      <w:r w:rsidR="008A0DA3" w:rsidRPr="008645A4">
        <w:rPr>
          <w:rFonts w:ascii="Times New Roman" w:hAnsi="Times New Roman"/>
          <w:sz w:val="22"/>
          <w:szCs w:val="22"/>
          <w:lang w:val="cs-CZ"/>
        </w:rPr>
        <w:tab/>
      </w:r>
      <w:r w:rsidR="00407208" w:rsidRPr="008645A4">
        <w:rPr>
          <w:rFonts w:ascii="Times New Roman" w:hAnsi="Times New Roman"/>
          <w:sz w:val="22"/>
          <w:szCs w:val="22"/>
          <w:lang w:val="cs-CZ"/>
        </w:rPr>
        <w:t xml:space="preserve">       </w:t>
      </w:r>
      <w:r w:rsidRPr="008645A4">
        <w:rPr>
          <w:rFonts w:ascii="Times New Roman" w:hAnsi="Times New Roman"/>
          <w:sz w:val="22"/>
          <w:szCs w:val="22"/>
          <w:lang w:val="cs-CZ"/>
        </w:rPr>
        <w:t>V ………….. dne ………………</w:t>
      </w:r>
    </w:p>
    <w:p w14:paraId="72166486" w14:textId="57854EFD" w:rsidR="00886C9C" w:rsidRPr="008645A4" w:rsidRDefault="00886C9C" w:rsidP="00CA3443">
      <w:pPr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30342EBB" w14:textId="2E69568F" w:rsidR="00886C9C" w:rsidRPr="008645A4" w:rsidRDefault="00886C9C" w:rsidP="00CA3443">
      <w:pPr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59D7DEAE" w14:textId="77777777" w:rsidR="002B03EC" w:rsidRPr="008645A4" w:rsidRDefault="002B03EC" w:rsidP="00CA3443">
      <w:pPr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20B9837A" w14:textId="77777777" w:rsidR="004707AE" w:rsidRPr="008645A4" w:rsidRDefault="004707AE" w:rsidP="00B25BE2">
      <w:pPr>
        <w:tabs>
          <w:tab w:val="center" w:pos="7655"/>
        </w:tabs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………………………………….</w:t>
      </w:r>
      <w:r w:rsidRPr="008645A4">
        <w:rPr>
          <w:rFonts w:ascii="Times New Roman" w:hAnsi="Times New Roman"/>
          <w:sz w:val="22"/>
          <w:szCs w:val="22"/>
          <w:lang w:val="cs-CZ"/>
        </w:rPr>
        <w:tab/>
        <w:t>………………………………….</w:t>
      </w:r>
    </w:p>
    <w:p w14:paraId="07F5B45E" w14:textId="23F01D94" w:rsidR="008A0DA3" w:rsidRPr="008645A4" w:rsidRDefault="008C0446" w:rsidP="002B03EC">
      <w:pPr>
        <w:tabs>
          <w:tab w:val="center" w:pos="7655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Ing. Petr Holuša</w:t>
      </w:r>
      <w:r w:rsidR="008A0DA3" w:rsidRPr="008645A4">
        <w:rPr>
          <w:rFonts w:ascii="Times New Roman" w:hAnsi="Times New Roman"/>
          <w:sz w:val="22"/>
          <w:szCs w:val="22"/>
          <w:lang w:val="cs-CZ"/>
        </w:rPr>
        <w:tab/>
      </w:r>
      <w:r w:rsidR="008A0DA3" w:rsidRPr="008645A4">
        <w:rPr>
          <w:rFonts w:ascii="Times New Roman" w:hAnsi="Times New Roman"/>
          <w:color w:val="auto"/>
          <w:sz w:val="22"/>
          <w:szCs w:val="22"/>
          <w:lang w:val="cs-CZ"/>
        </w:rPr>
        <w:t xml:space="preserve">oprávněná osoba </w:t>
      </w:r>
      <w:r w:rsidR="0039532A">
        <w:rPr>
          <w:rFonts w:ascii="Times New Roman" w:hAnsi="Times New Roman"/>
          <w:color w:val="auto"/>
          <w:sz w:val="22"/>
          <w:szCs w:val="22"/>
          <w:lang w:val="cs-CZ"/>
        </w:rPr>
        <w:t>Z</w:t>
      </w:r>
      <w:r w:rsidR="008A0DA3" w:rsidRPr="008645A4">
        <w:rPr>
          <w:rFonts w:ascii="Times New Roman" w:hAnsi="Times New Roman"/>
          <w:color w:val="auto"/>
          <w:sz w:val="22"/>
          <w:szCs w:val="22"/>
          <w:lang w:val="cs-CZ"/>
        </w:rPr>
        <w:t>hotovitele</w:t>
      </w:r>
    </w:p>
    <w:p w14:paraId="781533D7" w14:textId="47E02DE4" w:rsidR="004707AE" w:rsidRPr="008645A4" w:rsidRDefault="008C0446" w:rsidP="002B03EC">
      <w:pPr>
        <w:tabs>
          <w:tab w:val="center" w:pos="7655"/>
        </w:tabs>
        <w:spacing w:line="240" w:lineRule="auto"/>
        <w:rPr>
          <w:rFonts w:ascii="Times New Roman" w:hAnsi="Times New Roman"/>
          <w:i/>
          <w:color w:val="FF0000"/>
          <w:sz w:val="22"/>
          <w:szCs w:val="22"/>
          <w:lang w:val="cs-CZ"/>
        </w:rPr>
      </w:pPr>
      <w:r w:rsidRPr="008645A4">
        <w:rPr>
          <w:rFonts w:ascii="Times New Roman" w:hAnsi="Times New Roman"/>
          <w:sz w:val="22"/>
          <w:szCs w:val="22"/>
          <w:lang w:val="cs-CZ"/>
        </w:rPr>
        <w:t>vedoucí odboru dopravní cesta</w:t>
      </w:r>
      <w:r w:rsidR="002D213A" w:rsidRPr="008645A4">
        <w:rPr>
          <w:rFonts w:ascii="Times New Roman" w:hAnsi="Times New Roman"/>
          <w:sz w:val="22"/>
          <w:szCs w:val="22"/>
          <w:lang w:val="cs-CZ"/>
        </w:rPr>
        <w:tab/>
      </w:r>
      <w:r w:rsidR="0039532A">
        <w:rPr>
          <w:rFonts w:ascii="Garamond" w:hAnsi="Garamond"/>
          <w:sz w:val="22"/>
          <w:szCs w:val="22"/>
          <w:highlight w:val="cyan"/>
        </w:rPr>
        <w:t>[DOPLNÍ DODAVATEL]</w:t>
      </w:r>
    </w:p>
    <w:sectPr w:rsidR="004707AE" w:rsidRPr="008645A4" w:rsidSect="008A0D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1809" w:right="851" w:bottom="1418" w:left="851" w:header="709" w:footer="227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68B646" w16cid:durableId="2180B743"/>
  <w16cid:commentId w16cid:paraId="0E8B9521" w16cid:durableId="2180B856"/>
  <w16cid:commentId w16cid:paraId="34337D3E" w16cid:durableId="2180B7EF"/>
  <w16cid:commentId w16cid:paraId="3C67276A" w16cid:durableId="2180B7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25108" w14:textId="77777777" w:rsidR="00B833A2" w:rsidRDefault="00B833A2">
      <w:r>
        <w:separator/>
      </w:r>
    </w:p>
  </w:endnote>
  <w:endnote w:type="continuationSeparator" w:id="0">
    <w:p w14:paraId="4F68FB53" w14:textId="77777777" w:rsidR="00B833A2" w:rsidRDefault="00B8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2039" w14:textId="3D8573DD" w:rsidR="00B833A2" w:rsidRDefault="00B833A2">
    <w:pPr>
      <w:pStyle w:val="Zpat"/>
      <w:jc w:val="right"/>
    </w:pPr>
    <w:r>
      <w:rPr>
        <w:i/>
        <w:sz w:val="22"/>
        <w:szCs w:val="22"/>
      </w:rPr>
      <w:t>Stránka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>PAGE</w:instrText>
    </w:r>
    <w:r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12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>NUMPAGES</w:instrText>
    </w:r>
    <w:r>
      <w:rPr>
        <w:i/>
        <w:sz w:val="22"/>
        <w:szCs w:val="22"/>
      </w:rPr>
      <w:fldChar w:fldCharType="separate"/>
    </w:r>
    <w:r w:rsidR="008D2DBB">
      <w:rPr>
        <w:i/>
        <w:noProof/>
        <w:sz w:val="22"/>
        <w:szCs w:val="22"/>
      </w:rPr>
      <w:t>11</w:t>
    </w:r>
    <w:r>
      <w:rPr>
        <w:i/>
        <w:sz w:val="22"/>
        <w:szCs w:val="22"/>
      </w:rPr>
      <w:fldChar w:fldCharType="end"/>
    </w:r>
  </w:p>
  <w:p w14:paraId="3BD2F290" w14:textId="77777777" w:rsidR="00B833A2" w:rsidRDefault="00B833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F3509" w14:textId="4AE0BB2B" w:rsidR="00B833A2" w:rsidRDefault="00A71C9E" w:rsidP="00F42B09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B833A2" w:rsidRPr="00F539F2">
              <w:t xml:space="preserve">strana </w:t>
            </w:r>
            <w:r w:rsidR="00B833A2">
              <w:fldChar w:fldCharType="begin"/>
            </w:r>
            <w:r w:rsidR="00B833A2">
              <w:instrText>PAGE</w:instrText>
            </w:r>
            <w:r w:rsidR="00B833A2">
              <w:fldChar w:fldCharType="separate"/>
            </w:r>
            <w:r>
              <w:rPr>
                <w:noProof/>
              </w:rPr>
              <w:t>11</w:t>
            </w:r>
            <w:r w:rsidR="00B833A2">
              <w:rPr>
                <w:noProof/>
              </w:rPr>
              <w:fldChar w:fldCharType="end"/>
            </w:r>
            <w:r w:rsidR="00B833A2" w:rsidRPr="00F539F2">
              <w:t>/</w:t>
            </w:r>
            <w:r w:rsidR="00B833A2">
              <w:fldChar w:fldCharType="begin"/>
            </w:r>
            <w:r w:rsidR="00B833A2">
              <w:instrText>NUMPAGES</w:instrText>
            </w:r>
            <w:r w:rsidR="00B833A2">
              <w:fldChar w:fldCharType="separate"/>
            </w:r>
            <w:r>
              <w:rPr>
                <w:noProof/>
              </w:rPr>
              <w:t>11</w:t>
            </w:r>
            <w:r w:rsidR="00B833A2">
              <w:rPr>
                <w:noProof/>
              </w:rPr>
              <w:fldChar w:fldCharType="end"/>
            </w:r>
          </w:sdtContent>
        </w:sdt>
      </w:sdtContent>
    </w:sdt>
  </w:p>
  <w:p w14:paraId="14B281AC" w14:textId="77777777" w:rsidR="00B833A2" w:rsidRPr="00F42B09" w:rsidRDefault="00B833A2" w:rsidP="00F42B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A36C" w14:textId="77777777" w:rsidR="00B833A2" w:rsidRPr="001526C2" w:rsidRDefault="00B833A2" w:rsidP="00F42B09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14:paraId="4B2E30DD" w14:textId="1F08F5A5" w:rsidR="00B833A2" w:rsidRDefault="00A71C9E" w:rsidP="00F42B09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B833A2" w:rsidRPr="001526C2">
              <w:t xml:space="preserve">strana </w:t>
            </w:r>
            <w:r w:rsidR="00B833A2">
              <w:fldChar w:fldCharType="begin"/>
            </w:r>
            <w:r w:rsidR="00B833A2">
              <w:instrText>PAGE</w:instrText>
            </w:r>
            <w:r w:rsidR="00B833A2">
              <w:fldChar w:fldCharType="separate"/>
            </w:r>
            <w:r>
              <w:rPr>
                <w:noProof/>
              </w:rPr>
              <w:t>1</w:t>
            </w:r>
            <w:r w:rsidR="00B833A2">
              <w:rPr>
                <w:noProof/>
              </w:rPr>
              <w:fldChar w:fldCharType="end"/>
            </w:r>
            <w:r w:rsidR="00B833A2" w:rsidRPr="001526C2">
              <w:t>/</w:t>
            </w:r>
            <w:r w:rsidR="00B833A2">
              <w:fldChar w:fldCharType="begin"/>
            </w:r>
            <w:r w:rsidR="00B833A2">
              <w:instrText>NUMPAGES</w:instrText>
            </w:r>
            <w:r w:rsidR="00B833A2">
              <w:fldChar w:fldCharType="separate"/>
            </w:r>
            <w:r>
              <w:rPr>
                <w:noProof/>
              </w:rPr>
              <w:t>11</w:t>
            </w:r>
            <w:r w:rsidR="00B833A2">
              <w:rPr>
                <w:noProof/>
              </w:rPr>
              <w:fldChar w:fldCharType="end"/>
            </w:r>
            <w:r w:rsidR="00B833A2" w:rsidRPr="001526C2">
              <w:tab/>
            </w:r>
            <w:r w:rsidR="00B833A2">
              <w:t>Statutární město Ostrava je jediným akcionářem Dopravního podniku Ostrava a.s.</w:t>
            </w:r>
          </w:sdtContent>
        </w:sdt>
      </w:sdtContent>
    </w:sdt>
  </w:p>
  <w:p w14:paraId="46157337" w14:textId="77777777" w:rsidR="00B833A2" w:rsidRDefault="00B833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213C5" w14:textId="77777777" w:rsidR="00B833A2" w:rsidRDefault="00B833A2">
      <w:r>
        <w:separator/>
      </w:r>
    </w:p>
  </w:footnote>
  <w:footnote w:type="continuationSeparator" w:id="0">
    <w:p w14:paraId="4AE41AD4" w14:textId="77777777" w:rsidR="00B833A2" w:rsidRDefault="00B8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4A2EA" w14:textId="77777777" w:rsidR="00B833A2" w:rsidRDefault="00B833A2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  <w:r>
      <w:rPr>
        <w:sz w:val="22"/>
        <w:szCs w:val="22"/>
      </w:rPr>
      <w:t>Příloha č. 1 – Návrh smlouvy</w:t>
    </w:r>
  </w:p>
  <w:p w14:paraId="530AF506" w14:textId="77777777" w:rsidR="00B833A2" w:rsidRDefault="00B833A2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</w:p>
  <w:p w14:paraId="6666D77F" w14:textId="77777777" w:rsidR="00B833A2" w:rsidRDefault="00B833A2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286FA23D" wp14:editId="5DAFB36F">
          <wp:extent cx="2956560" cy="87630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6607B2" w14:textId="77777777" w:rsidR="00B833A2" w:rsidRDefault="00B833A2">
    <w:pPr>
      <w:pStyle w:val="Zhlav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E587" w14:textId="77777777" w:rsidR="00B833A2" w:rsidRDefault="00B833A2">
    <w:pPr>
      <w:pStyle w:val="Zhlav"/>
      <w:tabs>
        <w:tab w:val="clear" w:pos="4536"/>
        <w:tab w:val="clear" w:pos="9072"/>
      </w:tabs>
      <w:jc w:val="center"/>
    </w:pPr>
  </w:p>
  <w:p w14:paraId="717D497A" w14:textId="77777777" w:rsidR="00B833A2" w:rsidRDefault="00B833A2" w:rsidP="009E748F">
    <w:pPr>
      <w:pStyle w:val="Zhlav"/>
      <w:tabs>
        <w:tab w:val="clear" w:pos="4536"/>
        <w:tab w:val="clear" w:pos="9072"/>
      </w:tabs>
      <w:jc w:val="center"/>
    </w:pPr>
    <w:r w:rsidRPr="00F42B09">
      <w:rPr>
        <w:noProof/>
      </w:rPr>
      <w:drawing>
        <wp:anchor distT="0" distB="0" distL="114300" distR="114300" simplePos="0" relativeHeight="251662336" behindDoc="0" locked="0" layoutInCell="1" allowOverlap="1" wp14:anchorId="388388C9" wp14:editId="29234A3B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69795" cy="17145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4111" w14:textId="77777777" w:rsidR="00B833A2" w:rsidRDefault="00B833A2">
    <w:pPr>
      <w:pStyle w:val="Zhlav"/>
    </w:pPr>
    <w:r w:rsidRPr="00F42B09">
      <w:rPr>
        <w:noProof/>
      </w:rPr>
      <w:drawing>
        <wp:anchor distT="0" distB="0" distL="114300" distR="114300" simplePos="0" relativeHeight="251660288" behindDoc="0" locked="0" layoutInCell="1" allowOverlap="1" wp14:anchorId="49E390A6" wp14:editId="3A311AA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2B09">
      <w:rPr>
        <w:noProof/>
      </w:rPr>
      <w:drawing>
        <wp:anchor distT="0" distB="0" distL="114300" distR="114300" simplePos="0" relativeHeight="251659264" behindDoc="0" locked="0" layoutInCell="1" allowOverlap="1" wp14:anchorId="08D762AA" wp14:editId="49F0D4D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0B6"/>
    <w:multiLevelType w:val="hybridMultilevel"/>
    <w:tmpl w:val="C8C6F326"/>
    <w:lvl w:ilvl="0" w:tplc="F6E4370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CD7"/>
    <w:multiLevelType w:val="hybridMultilevel"/>
    <w:tmpl w:val="AC20E7EA"/>
    <w:lvl w:ilvl="0" w:tplc="ABF8D6E4">
      <w:start w:val="1"/>
      <w:numFmt w:val="decimal"/>
      <w:lvlText w:val="7.%1."/>
      <w:lvlJc w:val="left"/>
      <w:pPr>
        <w:ind w:left="720" w:hanging="32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1DC7"/>
    <w:multiLevelType w:val="hybridMultilevel"/>
    <w:tmpl w:val="522017C4"/>
    <w:lvl w:ilvl="0" w:tplc="12907E00">
      <w:start w:val="1"/>
      <w:numFmt w:val="decimal"/>
      <w:suff w:val="space"/>
      <w:lvlText w:val="Příloha %1."/>
      <w:lvlJc w:val="left"/>
      <w:pPr>
        <w:ind w:left="491" w:firstLine="76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91B7BB9"/>
    <w:multiLevelType w:val="multilevel"/>
    <w:tmpl w:val="1BB68D9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1"/>
      <w:lvlJc w:val="left"/>
      <w:pPr>
        <w:tabs>
          <w:tab w:val="num" w:pos="730"/>
        </w:tabs>
        <w:ind w:left="514" w:hanging="504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C4F72EB"/>
    <w:multiLevelType w:val="hybridMultilevel"/>
    <w:tmpl w:val="C2DC0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0C46"/>
    <w:multiLevelType w:val="hybridMultilevel"/>
    <w:tmpl w:val="8C841076"/>
    <w:lvl w:ilvl="0" w:tplc="DC5C5022">
      <w:start w:val="8"/>
      <w:numFmt w:val="upperRoman"/>
      <w:suff w:val="space"/>
      <w:lvlText w:val="%1."/>
      <w:lvlJc w:val="right"/>
      <w:pPr>
        <w:ind w:left="397" w:firstLine="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37E"/>
    <w:multiLevelType w:val="hybridMultilevel"/>
    <w:tmpl w:val="BBEE2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0CDB72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  <w:color w:val="auto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A4E19"/>
    <w:multiLevelType w:val="multilevel"/>
    <w:tmpl w:val="4D60BFF2"/>
    <w:styleLink w:val="Styl2"/>
    <w:lvl w:ilvl="0">
      <w:start w:val="13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8471012"/>
    <w:multiLevelType w:val="hybridMultilevel"/>
    <w:tmpl w:val="A3DA8450"/>
    <w:lvl w:ilvl="0" w:tplc="041B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1B4D0EFC"/>
    <w:multiLevelType w:val="hybridMultilevel"/>
    <w:tmpl w:val="0C5C8BA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F0410"/>
    <w:multiLevelType w:val="hybridMultilevel"/>
    <w:tmpl w:val="A85C5F16"/>
    <w:lvl w:ilvl="0" w:tplc="031E1964">
      <w:start w:val="1"/>
      <w:numFmt w:val="decimal"/>
      <w:lvlText w:val="11.%1."/>
      <w:lvlJc w:val="left"/>
      <w:pPr>
        <w:ind w:left="147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1" w15:restartNumberingAfterBreak="0">
    <w:nsid w:val="203C529F"/>
    <w:multiLevelType w:val="hybridMultilevel"/>
    <w:tmpl w:val="E940BAEE"/>
    <w:lvl w:ilvl="0" w:tplc="9EEE805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938B2"/>
    <w:multiLevelType w:val="hybridMultilevel"/>
    <w:tmpl w:val="6C92901C"/>
    <w:lvl w:ilvl="0" w:tplc="43489520">
      <w:start w:val="1"/>
      <w:numFmt w:val="decimal"/>
      <w:lvlText w:val="8.%1."/>
      <w:lvlJc w:val="left"/>
      <w:pPr>
        <w:ind w:left="720" w:hanging="32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B2397"/>
    <w:multiLevelType w:val="hybridMultilevel"/>
    <w:tmpl w:val="FFC02344"/>
    <w:lvl w:ilvl="0" w:tplc="DD2ED0A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C7328"/>
    <w:multiLevelType w:val="hybridMultilevel"/>
    <w:tmpl w:val="CB1A1926"/>
    <w:lvl w:ilvl="0" w:tplc="A456F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2602E0"/>
    <w:multiLevelType w:val="hybridMultilevel"/>
    <w:tmpl w:val="393C1CC4"/>
    <w:lvl w:ilvl="0" w:tplc="C8E4476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3FEE"/>
    <w:multiLevelType w:val="multilevel"/>
    <w:tmpl w:val="63BE0E3E"/>
    <w:lvl w:ilvl="0">
      <w:start w:val="1"/>
      <w:numFmt w:val="upperRoman"/>
      <w:suff w:val="space"/>
      <w:lvlText w:val="%1."/>
      <w:lvlJc w:val="left"/>
      <w:pPr>
        <w:ind w:left="397" w:firstLine="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8" w15:restartNumberingAfterBreak="0">
    <w:nsid w:val="371A15B3"/>
    <w:multiLevelType w:val="multilevel"/>
    <w:tmpl w:val="47FA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9EB2A42"/>
    <w:multiLevelType w:val="hybridMultilevel"/>
    <w:tmpl w:val="E73A5B28"/>
    <w:lvl w:ilvl="0" w:tplc="04050001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B3037"/>
    <w:multiLevelType w:val="hybridMultilevel"/>
    <w:tmpl w:val="57EA46A6"/>
    <w:lvl w:ilvl="0" w:tplc="CBA62FA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7208CB"/>
    <w:multiLevelType w:val="multilevel"/>
    <w:tmpl w:val="216EBA80"/>
    <w:styleLink w:val="Styl1"/>
    <w:lvl w:ilvl="0">
      <w:start w:val="1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60C012D"/>
    <w:multiLevelType w:val="hybridMultilevel"/>
    <w:tmpl w:val="B852A16E"/>
    <w:name w:val="WW8Num22"/>
    <w:lvl w:ilvl="0" w:tplc="79EA640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D66E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C04C34">
      <w:start w:val="1"/>
      <w:numFmt w:val="lowerRoman"/>
      <w:lvlText w:val="%3."/>
      <w:lvlJc w:val="right"/>
      <w:pPr>
        <w:ind w:left="2160" w:hanging="180"/>
      </w:pPr>
    </w:lvl>
    <w:lvl w:ilvl="3" w:tplc="BE8EDDB8" w:tentative="1">
      <w:start w:val="1"/>
      <w:numFmt w:val="decimal"/>
      <w:lvlText w:val="%4."/>
      <w:lvlJc w:val="left"/>
      <w:pPr>
        <w:ind w:left="2880" w:hanging="360"/>
      </w:pPr>
    </w:lvl>
    <w:lvl w:ilvl="4" w:tplc="821276AE" w:tentative="1">
      <w:start w:val="1"/>
      <w:numFmt w:val="lowerLetter"/>
      <w:lvlText w:val="%5."/>
      <w:lvlJc w:val="left"/>
      <w:pPr>
        <w:ind w:left="3600" w:hanging="360"/>
      </w:pPr>
    </w:lvl>
    <w:lvl w:ilvl="5" w:tplc="5FEA0816" w:tentative="1">
      <w:start w:val="1"/>
      <w:numFmt w:val="lowerRoman"/>
      <w:lvlText w:val="%6."/>
      <w:lvlJc w:val="right"/>
      <w:pPr>
        <w:ind w:left="4320" w:hanging="180"/>
      </w:pPr>
    </w:lvl>
    <w:lvl w:ilvl="6" w:tplc="B762C4AE" w:tentative="1">
      <w:start w:val="1"/>
      <w:numFmt w:val="decimal"/>
      <w:lvlText w:val="%7."/>
      <w:lvlJc w:val="left"/>
      <w:pPr>
        <w:ind w:left="5040" w:hanging="360"/>
      </w:pPr>
    </w:lvl>
    <w:lvl w:ilvl="7" w:tplc="EDDC9530" w:tentative="1">
      <w:start w:val="1"/>
      <w:numFmt w:val="lowerLetter"/>
      <w:lvlText w:val="%8."/>
      <w:lvlJc w:val="left"/>
      <w:pPr>
        <w:ind w:left="5760" w:hanging="360"/>
      </w:pPr>
    </w:lvl>
    <w:lvl w:ilvl="8" w:tplc="EB92C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F31BB"/>
    <w:multiLevelType w:val="multilevel"/>
    <w:tmpl w:val="26E6C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7A5586E"/>
    <w:multiLevelType w:val="hybridMultilevel"/>
    <w:tmpl w:val="E30CC0FA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FFE6D93C">
      <w:start w:val="1"/>
      <w:numFmt w:val="decimal"/>
      <w:lvlText w:val="10.%4."/>
      <w:lvlJc w:val="left"/>
      <w:pPr>
        <w:ind w:left="3228" w:hanging="360"/>
      </w:pPr>
      <w:rPr>
        <w:rFonts w:hint="default"/>
        <w:b w:val="0"/>
        <w:i w:val="0"/>
        <w:color w:val="auto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8B4561"/>
    <w:multiLevelType w:val="hybridMultilevel"/>
    <w:tmpl w:val="75189F54"/>
    <w:lvl w:ilvl="0" w:tplc="51C0958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55AB2"/>
    <w:multiLevelType w:val="hybridMultilevel"/>
    <w:tmpl w:val="E8EAD53A"/>
    <w:lvl w:ilvl="0" w:tplc="5768915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C6DC4"/>
    <w:multiLevelType w:val="hybridMultilevel"/>
    <w:tmpl w:val="A0E60BF6"/>
    <w:lvl w:ilvl="0" w:tplc="49E0736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B3E6C"/>
    <w:multiLevelType w:val="hybridMultilevel"/>
    <w:tmpl w:val="6F96539C"/>
    <w:lvl w:ilvl="0" w:tplc="3024660E">
      <w:start w:val="1"/>
      <w:numFmt w:val="bullet"/>
      <w:pStyle w:val="odrka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8961F0"/>
    <w:multiLevelType w:val="hybridMultilevel"/>
    <w:tmpl w:val="DBB68092"/>
    <w:lvl w:ilvl="0" w:tplc="308276DA">
      <w:start w:val="1"/>
      <w:numFmt w:val="decimal"/>
      <w:lvlText w:val="3.%1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1545ACF"/>
    <w:multiLevelType w:val="hybridMultilevel"/>
    <w:tmpl w:val="14F0B74E"/>
    <w:lvl w:ilvl="0" w:tplc="A490A038">
      <w:start w:val="9"/>
      <w:numFmt w:val="upperRoman"/>
      <w:suff w:val="space"/>
      <w:lvlText w:val="%1."/>
      <w:lvlJc w:val="right"/>
      <w:pPr>
        <w:ind w:left="567" w:hanging="170"/>
      </w:pPr>
      <w:rPr>
        <w:rFonts w:hint="default"/>
        <w:b/>
        <w:color w:val="auto"/>
        <w:sz w:val="22"/>
        <w:szCs w:val="22"/>
        <w:u w:val="none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62864"/>
    <w:multiLevelType w:val="multilevel"/>
    <w:tmpl w:val="E0386530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bh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pStyle w:val="bh4"/>
      <w:lvlText w:val="%4."/>
      <w:lvlJc w:val="left"/>
      <w:pPr>
        <w:tabs>
          <w:tab w:val="num" w:pos="1134"/>
        </w:tabs>
        <w:ind w:left="1134" w:hanging="41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2" w15:restartNumberingAfterBreak="0">
    <w:nsid w:val="636B55A4"/>
    <w:multiLevelType w:val="hybridMultilevel"/>
    <w:tmpl w:val="5D32A8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C7A8A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5A217DC"/>
    <w:multiLevelType w:val="multilevel"/>
    <w:tmpl w:val="040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DA73BFA"/>
    <w:multiLevelType w:val="hybridMultilevel"/>
    <w:tmpl w:val="3034C892"/>
    <w:lvl w:ilvl="0" w:tplc="4EAA281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87FE99E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17A805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32AA91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0DCFFD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5648676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6CA89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9AA302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CB4834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7"/>
  </w:num>
  <w:num w:numId="4">
    <w:abstractNumId w:val="17"/>
  </w:num>
  <w:num w:numId="5">
    <w:abstractNumId w:val="27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25"/>
  </w:num>
  <w:num w:numId="13">
    <w:abstractNumId w:val="5"/>
  </w:num>
  <w:num w:numId="14">
    <w:abstractNumId w:val="30"/>
  </w:num>
  <w:num w:numId="15">
    <w:abstractNumId w:val="35"/>
  </w:num>
  <w:num w:numId="16">
    <w:abstractNumId w:val="33"/>
  </w:num>
  <w:num w:numId="17">
    <w:abstractNumId w:val="34"/>
  </w:num>
  <w:num w:numId="18">
    <w:abstractNumId w:val="3"/>
  </w:num>
  <w:num w:numId="19">
    <w:abstractNumId w:val="26"/>
  </w:num>
  <w:num w:numId="20">
    <w:abstractNumId w:val="19"/>
  </w:num>
  <w:num w:numId="21">
    <w:abstractNumId w:val="2"/>
  </w:num>
  <w:num w:numId="22">
    <w:abstractNumId w:val="6"/>
  </w:num>
  <w:num w:numId="23">
    <w:abstractNumId w:val="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3"/>
  </w:num>
  <w:num w:numId="27">
    <w:abstractNumId w:val="9"/>
  </w:num>
  <w:num w:numId="28">
    <w:abstractNumId w:val="16"/>
  </w:num>
  <w:num w:numId="29">
    <w:abstractNumId w:val="24"/>
  </w:num>
  <w:num w:numId="30">
    <w:abstractNumId w:val="20"/>
  </w:num>
  <w:num w:numId="31">
    <w:abstractNumId w:val="32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4"/>
  </w:num>
  <w:num w:numId="42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20"/>
    <w:rsid w:val="00001768"/>
    <w:rsid w:val="0000427D"/>
    <w:rsid w:val="00004F7D"/>
    <w:rsid w:val="0000651C"/>
    <w:rsid w:val="00006E54"/>
    <w:rsid w:val="0001012E"/>
    <w:rsid w:val="00013DDF"/>
    <w:rsid w:val="0001726A"/>
    <w:rsid w:val="00017CF7"/>
    <w:rsid w:val="00017D47"/>
    <w:rsid w:val="00020B32"/>
    <w:rsid w:val="00023ADA"/>
    <w:rsid w:val="00026548"/>
    <w:rsid w:val="00027403"/>
    <w:rsid w:val="00027CF9"/>
    <w:rsid w:val="00030CE1"/>
    <w:rsid w:val="00030E97"/>
    <w:rsid w:val="00032B9E"/>
    <w:rsid w:val="00034439"/>
    <w:rsid w:val="000368B0"/>
    <w:rsid w:val="00037C5E"/>
    <w:rsid w:val="00041460"/>
    <w:rsid w:val="00043350"/>
    <w:rsid w:val="00044B26"/>
    <w:rsid w:val="00053EE1"/>
    <w:rsid w:val="0005662A"/>
    <w:rsid w:val="00060847"/>
    <w:rsid w:val="0006217B"/>
    <w:rsid w:val="0006739C"/>
    <w:rsid w:val="00070819"/>
    <w:rsid w:val="00070E08"/>
    <w:rsid w:val="00072C6C"/>
    <w:rsid w:val="0007423F"/>
    <w:rsid w:val="00077F2A"/>
    <w:rsid w:val="00083058"/>
    <w:rsid w:val="0008624A"/>
    <w:rsid w:val="00086BAC"/>
    <w:rsid w:val="00091C51"/>
    <w:rsid w:val="00092B5A"/>
    <w:rsid w:val="00093306"/>
    <w:rsid w:val="000934CC"/>
    <w:rsid w:val="00093E95"/>
    <w:rsid w:val="0009619F"/>
    <w:rsid w:val="000A2AAF"/>
    <w:rsid w:val="000A3617"/>
    <w:rsid w:val="000A6D51"/>
    <w:rsid w:val="000A7EB2"/>
    <w:rsid w:val="000B0948"/>
    <w:rsid w:val="000B1BF9"/>
    <w:rsid w:val="000C2156"/>
    <w:rsid w:val="000C31F0"/>
    <w:rsid w:val="000C4056"/>
    <w:rsid w:val="000C5E73"/>
    <w:rsid w:val="000C72CC"/>
    <w:rsid w:val="000C7E68"/>
    <w:rsid w:val="000D0562"/>
    <w:rsid w:val="000D3F83"/>
    <w:rsid w:val="000D4285"/>
    <w:rsid w:val="000D5475"/>
    <w:rsid w:val="000D65D0"/>
    <w:rsid w:val="000E46FC"/>
    <w:rsid w:val="000E63E9"/>
    <w:rsid w:val="000F0BFD"/>
    <w:rsid w:val="000F0CA9"/>
    <w:rsid w:val="000F19BF"/>
    <w:rsid w:val="000F1B51"/>
    <w:rsid w:val="000F21C0"/>
    <w:rsid w:val="000F2AEB"/>
    <w:rsid w:val="000F2BD2"/>
    <w:rsid w:val="000F5120"/>
    <w:rsid w:val="000F7405"/>
    <w:rsid w:val="00101025"/>
    <w:rsid w:val="001107B1"/>
    <w:rsid w:val="0011143B"/>
    <w:rsid w:val="00114E41"/>
    <w:rsid w:val="00117A0A"/>
    <w:rsid w:val="00117F15"/>
    <w:rsid w:val="00120C00"/>
    <w:rsid w:val="001218D4"/>
    <w:rsid w:val="00121A72"/>
    <w:rsid w:val="001228EF"/>
    <w:rsid w:val="0012491E"/>
    <w:rsid w:val="0012621E"/>
    <w:rsid w:val="00130DDB"/>
    <w:rsid w:val="00136FA1"/>
    <w:rsid w:val="00136FD8"/>
    <w:rsid w:val="00143009"/>
    <w:rsid w:val="0014378A"/>
    <w:rsid w:val="001444DF"/>
    <w:rsid w:val="00147A6E"/>
    <w:rsid w:val="0015082C"/>
    <w:rsid w:val="00151C16"/>
    <w:rsid w:val="00154270"/>
    <w:rsid w:val="0015747B"/>
    <w:rsid w:val="001607F7"/>
    <w:rsid w:val="00161E62"/>
    <w:rsid w:val="00162EED"/>
    <w:rsid w:val="001635F6"/>
    <w:rsid w:val="00164E31"/>
    <w:rsid w:val="00165DB8"/>
    <w:rsid w:val="00166145"/>
    <w:rsid w:val="0016713F"/>
    <w:rsid w:val="001706B7"/>
    <w:rsid w:val="00173666"/>
    <w:rsid w:val="001739CB"/>
    <w:rsid w:val="00173EBF"/>
    <w:rsid w:val="0017476E"/>
    <w:rsid w:val="00175B55"/>
    <w:rsid w:val="00180DC5"/>
    <w:rsid w:val="00181049"/>
    <w:rsid w:val="001813D7"/>
    <w:rsid w:val="00181BEA"/>
    <w:rsid w:val="00184044"/>
    <w:rsid w:val="00185224"/>
    <w:rsid w:val="001862E5"/>
    <w:rsid w:val="00186990"/>
    <w:rsid w:val="00196031"/>
    <w:rsid w:val="00197397"/>
    <w:rsid w:val="001A14F9"/>
    <w:rsid w:val="001A1C8A"/>
    <w:rsid w:val="001A5BD4"/>
    <w:rsid w:val="001A5C61"/>
    <w:rsid w:val="001A7CEF"/>
    <w:rsid w:val="001B01AD"/>
    <w:rsid w:val="001B19E3"/>
    <w:rsid w:val="001B27D3"/>
    <w:rsid w:val="001B4CD3"/>
    <w:rsid w:val="001B62A1"/>
    <w:rsid w:val="001B7B7B"/>
    <w:rsid w:val="001C0D97"/>
    <w:rsid w:val="001C1042"/>
    <w:rsid w:val="001C1CE8"/>
    <w:rsid w:val="001C36F2"/>
    <w:rsid w:val="001C5395"/>
    <w:rsid w:val="001D0EFA"/>
    <w:rsid w:val="001D2A90"/>
    <w:rsid w:val="001D2E53"/>
    <w:rsid w:val="001D4D08"/>
    <w:rsid w:val="001D5484"/>
    <w:rsid w:val="001E0C33"/>
    <w:rsid w:val="001E158D"/>
    <w:rsid w:val="001E2304"/>
    <w:rsid w:val="001E569C"/>
    <w:rsid w:val="001F1577"/>
    <w:rsid w:val="001F40B3"/>
    <w:rsid w:val="001F4F45"/>
    <w:rsid w:val="00201217"/>
    <w:rsid w:val="00206566"/>
    <w:rsid w:val="002104F9"/>
    <w:rsid w:val="00211239"/>
    <w:rsid w:val="0021182A"/>
    <w:rsid w:val="00211B4C"/>
    <w:rsid w:val="002120F1"/>
    <w:rsid w:val="00214C73"/>
    <w:rsid w:val="00215E14"/>
    <w:rsid w:val="002212A2"/>
    <w:rsid w:val="00221563"/>
    <w:rsid w:val="002221CC"/>
    <w:rsid w:val="00224EF9"/>
    <w:rsid w:val="00224F2A"/>
    <w:rsid w:val="002257E2"/>
    <w:rsid w:val="00225DDE"/>
    <w:rsid w:val="0023024E"/>
    <w:rsid w:val="00231019"/>
    <w:rsid w:val="0023177F"/>
    <w:rsid w:val="0023186E"/>
    <w:rsid w:val="00233EB5"/>
    <w:rsid w:val="00236652"/>
    <w:rsid w:val="00236680"/>
    <w:rsid w:val="00236A30"/>
    <w:rsid w:val="00237DA2"/>
    <w:rsid w:val="002402E6"/>
    <w:rsid w:val="002406B2"/>
    <w:rsid w:val="00244383"/>
    <w:rsid w:val="00245546"/>
    <w:rsid w:val="00245BD4"/>
    <w:rsid w:val="00250009"/>
    <w:rsid w:val="00250654"/>
    <w:rsid w:val="002521F3"/>
    <w:rsid w:val="002600B6"/>
    <w:rsid w:val="0026375A"/>
    <w:rsid w:val="00265960"/>
    <w:rsid w:val="00270DDE"/>
    <w:rsid w:val="0027175A"/>
    <w:rsid w:val="00272C24"/>
    <w:rsid w:val="00272E5B"/>
    <w:rsid w:val="00273C02"/>
    <w:rsid w:val="00276C8A"/>
    <w:rsid w:val="0028227F"/>
    <w:rsid w:val="002833B5"/>
    <w:rsid w:val="002842CC"/>
    <w:rsid w:val="002845BB"/>
    <w:rsid w:val="0028547D"/>
    <w:rsid w:val="00285B7B"/>
    <w:rsid w:val="002926D5"/>
    <w:rsid w:val="00292A58"/>
    <w:rsid w:val="0029657E"/>
    <w:rsid w:val="00296651"/>
    <w:rsid w:val="002A1076"/>
    <w:rsid w:val="002A29E8"/>
    <w:rsid w:val="002B03EC"/>
    <w:rsid w:val="002B2F23"/>
    <w:rsid w:val="002B4264"/>
    <w:rsid w:val="002B5E9D"/>
    <w:rsid w:val="002B66E6"/>
    <w:rsid w:val="002C2ACB"/>
    <w:rsid w:val="002D213A"/>
    <w:rsid w:val="002D26D3"/>
    <w:rsid w:val="002D4972"/>
    <w:rsid w:val="002D5395"/>
    <w:rsid w:val="002D583B"/>
    <w:rsid w:val="002D62B3"/>
    <w:rsid w:val="002D6866"/>
    <w:rsid w:val="002D73CF"/>
    <w:rsid w:val="002D7CAE"/>
    <w:rsid w:val="002E0C9F"/>
    <w:rsid w:val="002E24E4"/>
    <w:rsid w:val="002E4FA6"/>
    <w:rsid w:val="002F1F11"/>
    <w:rsid w:val="002F52FB"/>
    <w:rsid w:val="002F55E7"/>
    <w:rsid w:val="003014E1"/>
    <w:rsid w:val="003034DC"/>
    <w:rsid w:val="00303680"/>
    <w:rsid w:val="00304299"/>
    <w:rsid w:val="00304731"/>
    <w:rsid w:val="0030551B"/>
    <w:rsid w:val="00306250"/>
    <w:rsid w:val="00307080"/>
    <w:rsid w:val="00307725"/>
    <w:rsid w:val="00307D5F"/>
    <w:rsid w:val="00310C5A"/>
    <w:rsid w:val="00316C68"/>
    <w:rsid w:val="0032345A"/>
    <w:rsid w:val="00323676"/>
    <w:rsid w:val="0032575A"/>
    <w:rsid w:val="003271CF"/>
    <w:rsid w:val="00327C13"/>
    <w:rsid w:val="003306FA"/>
    <w:rsid w:val="003344BD"/>
    <w:rsid w:val="00343394"/>
    <w:rsid w:val="0034608D"/>
    <w:rsid w:val="0034691E"/>
    <w:rsid w:val="003475E3"/>
    <w:rsid w:val="003476B4"/>
    <w:rsid w:val="003519D9"/>
    <w:rsid w:val="00352CDC"/>
    <w:rsid w:val="003578A9"/>
    <w:rsid w:val="003625CA"/>
    <w:rsid w:val="003627FF"/>
    <w:rsid w:val="00367D52"/>
    <w:rsid w:val="00373131"/>
    <w:rsid w:val="00375C74"/>
    <w:rsid w:val="00382293"/>
    <w:rsid w:val="00385FC5"/>
    <w:rsid w:val="0038610F"/>
    <w:rsid w:val="00390BEC"/>
    <w:rsid w:val="00391C2A"/>
    <w:rsid w:val="00394223"/>
    <w:rsid w:val="0039532A"/>
    <w:rsid w:val="00395618"/>
    <w:rsid w:val="003A008E"/>
    <w:rsid w:val="003A1164"/>
    <w:rsid w:val="003A1459"/>
    <w:rsid w:val="003A6BF1"/>
    <w:rsid w:val="003A7B5A"/>
    <w:rsid w:val="003B14F6"/>
    <w:rsid w:val="003B18E7"/>
    <w:rsid w:val="003B1BF2"/>
    <w:rsid w:val="003B24DD"/>
    <w:rsid w:val="003B38FD"/>
    <w:rsid w:val="003B4E2F"/>
    <w:rsid w:val="003B5CEE"/>
    <w:rsid w:val="003B6FE1"/>
    <w:rsid w:val="003B799A"/>
    <w:rsid w:val="003B7C5A"/>
    <w:rsid w:val="003C26C4"/>
    <w:rsid w:val="003C3B33"/>
    <w:rsid w:val="003C5185"/>
    <w:rsid w:val="003C74DD"/>
    <w:rsid w:val="003D07B0"/>
    <w:rsid w:val="003D4754"/>
    <w:rsid w:val="003D6667"/>
    <w:rsid w:val="003E0A6E"/>
    <w:rsid w:val="003E1B6C"/>
    <w:rsid w:val="003E1BC6"/>
    <w:rsid w:val="003E5274"/>
    <w:rsid w:val="003E5A15"/>
    <w:rsid w:val="003E6900"/>
    <w:rsid w:val="003E7983"/>
    <w:rsid w:val="003E7C48"/>
    <w:rsid w:val="003F03DE"/>
    <w:rsid w:val="003F1E01"/>
    <w:rsid w:val="003F398A"/>
    <w:rsid w:val="003F5261"/>
    <w:rsid w:val="003F537E"/>
    <w:rsid w:val="003F5BA6"/>
    <w:rsid w:val="00400FD8"/>
    <w:rsid w:val="00402420"/>
    <w:rsid w:val="004028ED"/>
    <w:rsid w:val="0040355F"/>
    <w:rsid w:val="0040612C"/>
    <w:rsid w:val="0040648D"/>
    <w:rsid w:val="00407208"/>
    <w:rsid w:val="00407DEB"/>
    <w:rsid w:val="004107A3"/>
    <w:rsid w:val="0041088B"/>
    <w:rsid w:val="0041129B"/>
    <w:rsid w:val="004120EB"/>
    <w:rsid w:val="0041568C"/>
    <w:rsid w:val="004220F6"/>
    <w:rsid w:val="004242DE"/>
    <w:rsid w:val="0042526F"/>
    <w:rsid w:val="00425349"/>
    <w:rsid w:val="00425C3E"/>
    <w:rsid w:val="00431C34"/>
    <w:rsid w:val="00433681"/>
    <w:rsid w:val="00434541"/>
    <w:rsid w:val="004356F5"/>
    <w:rsid w:val="00437F39"/>
    <w:rsid w:val="00440165"/>
    <w:rsid w:val="0044339C"/>
    <w:rsid w:val="00443C5A"/>
    <w:rsid w:val="00443E9E"/>
    <w:rsid w:val="00444EFB"/>
    <w:rsid w:val="00447546"/>
    <w:rsid w:val="00447D6E"/>
    <w:rsid w:val="0045159A"/>
    <w:rsid w:val="00451A05"/>
    <w:rsid w:val="00454158"/>
    <w:rsid w:val="004545E2"/>
    <w:rsid w:val="004555E4"/>
    <w:rsid w:val="00455712"/>
    <w:rsid w:val="00456F7F"/>
    <w:rsid w:val="00460908"/>
    <w:rsid w:val="00463A86"/>
    <w:rsid w:val="004707AE"/>
    <w:rsid w:val="00471D8A"/>
    <w:rsid w:val="004728E3"/>
    <w:rsid w:val="00473515"/>
    <w:rsid w:val="00473831"/>
    <w:rsid w:val="00473ABB"/>
    <w:rsid w:val="00475830"/>
    <w:rsid w:val="004800B0"/>
    <w:rsid w:val="00481D97"/>
    <w:rsid w:val="004837FF"/>
    <w:rsid w:val="00483D75"/>
    <w:rsid w:val="00484EBB"/>
    <w:rsid w:val="004858D4"/>
    <w:rsid w:val="00492B09"/>
    <w:rsid w:val="004954E7"/>
    <w:rsid w:val="0049715F"/>
    <w:rsid w:val="004A07C3"/>
    <w:rsid w:val="004A20B7"/>
    <w:rsid w:val="004A3C7C"/>
    <w:rsid w:val="004A66C2"/>
    <w:rsid w:val="004A6B6A"/>
    <w:rsid w:val="004B390F"/>
    <w:rsid w:val="004B60CC"/>
    <w:rsid w:val="004B61E8"/>
    <w:rsid w:val="004B63D1"/>
    <w:rsid w:val="004C530D"/>
    <w:rsid w:val="004D0B7F"/>
    <w:rsid w:val="004D16DB"/>
    <w:rsid w:val="004D181E"/>
    <w:rsid w:val="004D6C22"/>
    <w:rsid w:val="004E007E"/>
    <w:rsid w:val="004E4180"/>
    <w:rsid w:val="004E75E4"/>
    <w:rsid w:val="004F186B"/>
    <w:rsid w:val="004F55FF"/>
    <w:rsid w:val="004F6E9F"/>
    <w:rsid w:val="004F7782"/>
    <w:rsid w:val="0050043C"/>
    <w:rsid w:val="00505211"/>
    <w:rsid w:val="00507A17"/>
    <w:rsid w:val="00507EDE"/>
    <w:rsid w:val="005101A5"/>
    <w:rsid w:val="00513F21"/>
    <w:rsid w:val="005143C0"/>
    <w:rsid w:val="0051486A"/>
    <w:rsid w:val="00514CAD"/>
    <w:rsid w:val="00515050"/>
    <w:rsid w:val="005161DD"/>
    <w:rsid w:val="005166C1"/>
    <w:rsid w:val="00516FF5"/>
    <w:rsid w:val="00517BA9"/>
    <w:rsid w:val="00520727"/>
    <w:rsid w:val="00522565"/>
    <w:rsid w:val="00524539"/>
    <w:rsid w:val="005272E2"/>
    <w:rsid w:val="00527AEE"/>
    <w:rsid w:val="00527FED"/>
    <w:rsid w:val="00531BEF"/>
    <w:rsid w:val="005365E6"/>
    <w:rsid w:val="005378A7"/>
    <w:rsid w:val="00540C4F"/>
    <w:rsid w:val="0054118E"/>
    <w:rsid w:val="00541B51"/>
    <w:rsid w:val="0054395A"/>
    <w:rsid w:val="005459F3"/>
    <w:rsid w:val="00547489"/>
    <w:rsid w:val="00547C11"/>
    <w:rsid w:val="005516FA"/>
    <w:rsid w:val="00551937"/>
    <w:rsid w:val="00554D22"/>
    <w:rsid w:val="005562CF"/>
    <w:rsid w:val="00557333"/>
    <w:rsid w:val="00560EBC"/>
    <w:rsid w:val="00563024"/>
    <w:rsid w:val="00563705"/>
    <w:rsid w:val="0056432D"/>
    <w:rsid w:val="00564BF6"/>
    <w:rsid w:val="00570821"/>
    <w:rsid w:val="00571678"/>
    <w:rsid w:val="005733A6"/>
    <w:rsid w:val="00574EAA"/>
    <w:rsid w:val="0057647D"/>
    <w:rsid w:val="00576F56"/>
    <w:rsid w:val="00581CE5"/>
    <w:rsid w:val="005839B3"/>
    <w:rsid w:val="0058421B"/>
    <w:rsid w:val="00585285"/>
    <w:rsid w:val="00586E4B"/>
    <w:rsid w:val="00590921"/>
    <w:rsid w:val="00592C41"/>
    <w:rsid w:val="0059729A"/>
    <w:rsid w:val="00597348"/>
    <w:rsid w:val="005A1DF3"/>
    <w:rsid w:val="005A248E"/>
    <w:rsid w:val="005A2B7B"/>
    <w:rsid w:val="005A4448"/>
    <w:rsid w:val="005A4D83"/>
    <w:rsid w:val="005A717E"/>
    <w:rsid w:val="005A72BA"/>
    <w:rsid w:val="005B0D2F"/>
    <w:rsid w:val="005B1C9B"/>
    <w:rsid w:val="005B2399"/>
    <w:rsid w:val="005B3150"/>
    <w:rsid w:val="005C0EC3"/>
    <w:rsid w:val="005C68A2"/>
    <w:rsid w:val="005C6ACC"/>
    <w:rsid w:val="005C7C45"/>
    <w:rsid w:val="005D1773"/>
    <w:rsid w:val="005D317B"/>
    <w:rsid w:val="005E1A05"/>
    <w:rsid w:val="005E1FEF"/>
    <w:rsid w:val="005E28E7"/>
    <w:rsid w:val="005E53B6"/>
    <w:rsid w:val="005E5E42"/>
    <w:rsid w:val="005E61AF"/>
    <w:rsid w:val="005E6985"/>
    <w:rsid w:val="005F1967"/>
    <w:rsid w:val="005F245D"/>
    <w:rsid w:val="0060008B"/>
    <w:rsid w:val="006009FD"/>
    <w:rsid w:val="00600D74"/>
    <w:rsid w:val="00602377"/>
    <w:rsid w:val="006048F1"/>
    <w:rsid w:val="006060F7"/>
    <w:rsid w:val="00606C16"/>
    <w:rsid w:val="0060728E"/>
    <w:rsid w:val="00612798"/>
    <w:rsid w:val="006143F4"/>
    <w:rsid w:val="006148F5"/>
    <w:rsid w:val="0061499A"/>
    <w:rsid w:val="006165A7"/>
    <w:rsid w:val="006169B5"/>
    <w:rsid w:val="006171A2"/>
    <w:rsid w:val="00620785"/>
    <w:rsid w:val="00622C4B"/>
    <w:rsid w:val="00624D7F"/>
    <w:rsid w:val="006274C0"/>
    <w:rsid w:val="006278D5"/>
    <w:rsid w:val="00630887"/>
    <w:rsid w:val="00630AF2"/>
    <w:rsid w:val="00633F17"/>
    <w:rsid w:val="006342E3"/>
    <w:rsid w:val="00636489"/>
    <w:rsid w:val="00637F1F"/>
    <w:rsid w:val="0064135B"/>
    <w:rsid w:val="00642625"/>
    <w:rsid w:val="00642EB7"/>
    <w:rsid w:val="00642F32"/>
    <w:rsid w:val="0064389F"/>
    <w:rsid w:val="0064420C"/>
    <w:rsid w:val="00644C79"/>
    <w:rsid w:val="006454AF"/>
    <w:rsid w:val="00646AB8"/>
    <w:rsid w:val="00646EBC"/>
    <w:rsid w:val="00647E5C"/>
    <w:rsid w:val="00650781"/>
    <w:rsid w:val="00651418"/>
    <w:rsid w:val="0065419E"/>
    <w:rsid w:val="0065633E"/>
    <w:rsid w:val="00656E4D"/>
    <w:rsid w:val="00656E54"/>
    <w:rsid w:val="00662CFE"/>
    <w:rsid w:val="006643C7"/>
    <w:rsid w:val="006657C2"/>
    <w:rsid w:val="00666C54"/>
    <w:rsid w:val="00670338"/>
    <w:rsid w:val="00671614"/>
    <w:rsid w:val="006722D8"/>
    <w:rsid w:val="0067395F"/>
    <w:rsid w:val="006835B2"/>
    <w:rsid w:val="006851A1"/>
    <w:rsid w:val="00691A46"/>
    <w:rsid w:val="006942FF"/>
    <w:rsid w:val="00694DB3"/>
    <w:rsid w:val="006A268C"/>
    <w:rsid w:val="006A59EA"/>
    <w:rsid w:val="006A7221"/>
    <w:rsid w:val="006B3F6F"/>
    <w:rsid w:val="006B4E50"/>
    <w:rsid w:val="006B4E90"/>
    <w:rsid w:val="006B58C3"/>
    <w:rsid w:val="006B61C6"/>
    <w:rsid w:val="006B73CF"/>
    <w:rsid w:val="006B7BD3"/>
    <w:rsid w:val="006C282F"/>
    <w:rsid w:val="006C7B4C"/>
    <w:rsid w:val="006D0CD7"/>
    <w:rsid w:val="006D399F"/>
    <w:rsid w:val="006D3D5F"/>
    <w:rsid w:val="006D64D1"/>
    <w:rsid w:val="006E043C"/>
    <w:rsid w:val="006E398C"/>
    <w:rsid w:val="006E44BC"/>
    <w:rsid w:val="006E4CBA"/>
    <w:rsid w:val="006E729B"/>
    <w:rsid w:val="006E750E"/>
    <w:rsid w:val="006E7FF9"/>
    <w:rsid w:val="006F0CA5"/>
    <w:rsid w:val="006F60D1"/>
    <w:rsid w:val="006F62A8"/>
    <w:rsid w:val="007001D0"/>
    <w:rsid w:val="00712AAD"/>
    <w:rsid w:val="00713B74"/>
    <w:rsid w:val="00715331"/>
    <w:rsid w:val="00716CE2"/>
    <w:rsid w:val="007170E9"/>
    <w:rsid w:val="007225BD"/>
    <w:rsid w:val="00722D63"/>
    <w:rsid w:val="00724595"/>
    <w:rsid w:val="0072636F"/>
    <w:rsid w:val="00731273"/>
    <w:rsid w:val="00733B87"/>
    <w:rsid w:val="0073548D"/>
    <w:rsid w:val="0073672B"/>
    <w:rsid w:val="00737334"/>
    <w:rsid w:val="00737A05"/>
    <w:rsid w:val="00737BE8"/>
    <w:rsid w:val="007407B1"/>
    <w:rsid w:val="00741C2D"/>
    <w:rsid w:val="007430EC"/>
    <w:rsid w:val="00745706"/>
    <w:rsid w:val="0074697C"/>
    <w:rsid w:val="00747C52"/>
    <w:rsid w:val="007510B5"/>
    <w:rsid w:val="007511E7"/>
    <w:rsid w:val="00751635"/>
    <w:rsid w:val="00751E2D"/>
    <w:rsid w:val="00754C0E"/>
    <w:rsid w:val="007612E1"/>
    <w:rsid w:val="00761487"/>
    <w:rsid w:val="00763F94"/>
    <w:rsid w:val="00766711"/>
    <w:rsid w:val="00766721"/>
    <w:rsid w:val="00766C60"/>
    <w:rsid w:val="00770044"/>
    <w:rsid w:val="0077126F"/>
    <w:rsid w:val="00773C6B"/>
    <w:rsid w:val="00775B43"/>
    <w:rsid w:val="00780C64"/>
    <w:rsid w:val="00781605"/>
    <w:rsid w:val="00782383"/>
    <w:rsid w:val="00782B91"/>
    <w:rsid w:val="00783C00"/>
    <w:rsid w:val="00784EA7"/>
    <w:rsid w:val="00795D2B"/>
    <w:rsid w:val="00796FDA"/>
    <w:rsid w:val="007A02F6"/>
    <w:rsid w:val="007A13CE"/>
    <w:rsid w:val="007A3901"/>
    <w:rsid w:val="007A7FD1"/>
    <w:rsid w:val="007B101D"/>
    <w:rsid w:val="007B68A4"/>
    <w:rsid w:val="007B7623"/>
    <w:rsid w:val="007C1387"/>
    <w:rsid w:val="007C1A80"/>
    <w:rsid w:val="007C262D"/>
    <w:rsid w:val="007C7C73"/>
    <w:rsid w:val="007D1BDA"/>
    <w:rsid w:val="007D3A8A"/>
    <w:rsid w:val="007D4F7D"/>
    <w:rsid w:val="007D59F3"/>
    <w:rsid w:val="007D7797"/>
    <w:rsid w:val="007E4419"/>
    <w:rsid w:val="007E756D"/>
    <w:rsid w:val="007F28EB"/>
    <w:rsid w:val="007F562F"/>
    <w:rsid w:val="007F61FB"/>
    <w:rsid w:val="00800ABB"/>
    <w:rsid w:val="00801C8D"/>
    <w:rsid w:val="00802921"/>
    <w:rsid w:val="00803367"/>
    <w:rsid w:val="00803884"/>
    <w:rsid w:val="00804A70"/>
    <w:rsid w:val="00805C7A"/>
    <w:rsid w:val="00805F1C"/>
    <w:rsid w:val="0080659A"/>
    <w:rsid w:val="00806956"/>
    <w:rsid w:val="008075D9"/>
    <w:rsid w:val="008076E2"/>
    <w:rsid w:val="00810CCB"/>
    <w:rsid w:val="008112FD"/>
    <w:rsid w:val="00811D7F"/>
    <w:rsid w:val="00813748"/>
    <w:rsid w:val="008149FC"/>
    <w:rsid w:val="00815D8F"/>
    <w:rsid w:val="008177CA"/>
    <w:rsid w:val="00823CA6"/>
    <w:rsid w:val="0082540A"/>
    <w:rsid w:val="00826B7C"/>
    <w:rsid w:val="00830095"/>
    <w:rsid w:val="00833877"/>
    <w:rsid w:val="00836648"/>
    <w:rsid w:val="00837D96"/>
    <w:rsid w:val="00840277"/>
    <w:rsid w:val="0084028B"/>
    <w:rsid w:val="00840BFD"/>
    <w:rsid w:val="00840C5E"/>
    <w:rsid w:val="008427FD"/>
    <w:rsid w:val="00842C90"/>
    <w:rsid w:val="00845D9D"/>
    <w:rsid w:val="00846504"/>
    <w:rsid w:val="008465C2"/>
    <w:rsid w:val="00850082"/>
    <w:rsid w:val="00850743"/>
    <w:rsid w:val="00850ACA"/>
    <w:rsid w:val="00851351"/>
    <w:rsid w:val="00851C4F"/>
    <w:rsid w:val="00853080"/>
    <w:rsid w:val="00853685"/>
    <w:rsid w:val="00856784"/>
    <w:rsid w:val="00863254"/>
    <w:rsid w:val="008645A4"/>
    <w:rsid w:val="00866918"/>
    <w:rsid w:val="00867A44"/>
    <w:rsid w:val="00870416"/>
    <w:rsid w:val="00871EF7"/>
    <w:rsid w:val="00872E32"/>
    <w:rsid w:val="008735B9"/>
    <w:rsid w:val="00873B90"/>
    <w:rsid w:val="00875A80"/>
    <w:rsid w:val="00876B66"/>
    <w:rsid w:val="008802BA"/>
    <w:rsid w:val="00880DF7"/>
    <w:rsid w:val="00883363"/>
    <w:rsid w:val="00883E20"/>
    <w:rsid w:val="00886C9C"/>
    <w:rsid w:val="00886D57"/>
    <w:rsid w:val="00886F81"/>
    <w:rsid w:val="00887B36"/>
    <w:rsid w:val="008900A7"/>
    <w:rsid w:val="008916BD"/>
    <w:rsid w:val="00891AB0"/>
    <w:rsid w:val="0089583A"/>
    <w:rsid w:val="00897B3E"/>
    <w:rsid w:val="008A0BF3"/>
    <w:rsid w:val="008A0DA3"/>
    <w:rsid w:val="008A17C7"/>
    <w:rsid w:val="008A6787"/>
    <w:rsid w:val="008A71FA"/>
    <w:rsid w:val="008A7B1D"/>
    <w:rsid w:val="008B00DC"/>
    <w:rsid w:val="008B1010"/>
    <w:rsid w:val="008B6332"/>
    <w:rsid w:val="008B69F1"/>
    <w:rsid w:val="008C0446"/>
    <w:rsid w:val="008C41F9"/>
    <w:rsid w:val="008C4F9A"/>
    <w:rsid w:val="008C5B1D"/>
    <w:rsid w:val="008C6749"/>
    <w:rsid w:val="008C7378"/>
    <w:rsid w:val="008D28F1"/>
    <w:rsid w:val="008D2DBB"/>
    <w:rsid w:val="008D3B6E"/>
    <w:rsid w:val="008D57BB"/>
    <w:rsid w:val="008D631B"/>
    <w:rsid w:val="008D6C2D"/>
    <w:rsid w:val="008D749D"/>
    <w:rsid w:val="008D7C7B"/>
    <w:rsid w:val="008E1F4F"/>
    <w:rsid w:val="008E3485"/>
    <w:rsid w:val="008E475E"/>
    <w:rsid w:val="008E7833"/>
    <w:rsid w:val="008F388B"/>
    <w:rsid w:val="008F4737"/>
    <w:rsid w:val="008F579F"/>
    <w:rsid w:val="008F586C"/>
    <w:rsid w:val="008F718F"/>
    <w:rsid w:val="008F764D"/>
    <w:rsid w:val="0090000D"/>
    <w:rsid w:val="00902546"/>
    <w:rsid w:val="00905AD0"/>
    <w:rsid w:val="009075AB"/>
    <w:rsid w:val="00910514"/>
    <w:rsid w:val="00910B22"/>
    <w:rsid w:val="00910B97"/>
    <w:rsid w:val="0091322F"/>
    <w:rsid w:val="00914472"/>
    <w:rsid w:val="009145EC"/>
    <w:rsid w:val="00914DEA"/>
    <w:rsid w:val="00914F79"/>
    <w:rsid w:val="00916161"/>
    <w:rsid w:val="00917B69"/>
    <w:rsid w:val="00920D7F"/>
    <w:rsid w:val="00923E5D"/>
    <w:rsid w:val="00925379"/>
    <w:rsid w:val="009275CB"/>
    <w:rsid w:val="009279DC"/>
    <w:rsid w:val="00932BE5"/>
    <w:rsid w:val="00933871"/>
    <w:rsid w:val="009360CB"/>
    <w:rsid w:val="0093680A"/>
    <w:rsid w:val="00940C66"/>
    <w:rsid w:val="00941547"/>
    <w:rsid w:val="00941905"/>
    <w:rsid w:val="009429FF"/>
    <w:rsid w:val="00946794"/>
    <w:rsid w:val="00946AC0"/>
    <w:rsid w:val="00947C57"/>
    <w:rsid w:val="0095012B"/>
    <w:rsid w:val="00955D87"/>
    <w:rsid w:val="0096222C"/>
    <w:rsid w:val="00965DF4"/>
    <w:rsid w:val="00967762"/>
    <w:rsid w:val="00967F35"/>
    <w:rsid w:val="009706D9"/>
    <w:rsid w:val="00972067"/>
    <w:rsid w:val="00974C1B"/>
    <w:rsid w:val="0097783E"/>
    <w:rsid w:val="009830A1"/>
    <w:rsid w:val="00984C4E"/>
    <w:rsid w:val="00985DE0"/>
    <w:rsid w:val="00986397"/>
    <w:rsid w:val="0099222F"/>
    <w:rsid w:val="00993FBC"/>
    <w:rsid w:val="00995713"/>
    <w:rsid w:val="00996856"/>
    <w:rsid w:val="009977A4"/>
    <w:rsid w:val="00997DEB"/>
    <w:rsid w:val="009A06EA"/>
    <w:rsid w:val="009A1B89"/>
    <w:rsid w:val="009A376C"/>
    <w:rsid w:val="009A51A4"/>
    <w:rsid w:val="009A6369"/>
    <w:rsid w:val="009B2221"/>
    <w:rsid w:val="009B5544"/>
    <w:rsid w:val="009B5C56"/>
    <w:rsid w:val="009C1BCB"/>
    <w:rsid w:val="009C1BDF"/>
    <w:rsid w:val="009C53F6"/>
    <w:rsid w:val="009C55EE"/>
    <w:rsid w:val="009D2B5F"/>
    <w:rsid w:val="009D34DB"/>
    <w:rsid w:val="009D3EEE"/>
    <w:rsid w:val="009D45B4"/>
    <w:rsid w:val="009D4B7F"/>
    <w:rsid w:val="009D5015"/>
    <w:rsid w:val="009D67DA"/>
    <w:rsid w:val="009D6EB5"/>
    <w:rsid w:val="009E0542"/>
    <w:rsid w:val="009E07D2"/>
    <w:rsid w:val="009E1A30"/>
    <w:rsid w:val="009E1B68"/>
    <w:rsid w:val="009E23FB"/>
    <w:rsid w:val="009E39C1"/>
    <w:rsid w:val="009E632B"/>
    <w:rsid w:val="009E636C"/>
    <w:rsid w:val="009E748F"/>
    <w:rsid w:val="009F002C"/>
    <w:rsid w:val="009F0390"/>
    <w:rsid w:val="009F03DE"/>
    <w:rsid w:val="009F1BEE"/>
    <w:rsid w:val="009F3306"/>
    <w:rsid w:val="009F4E4E"/>
    <w:rsid w:val="009F66AB"/>
    <w:rsid w:val="00A017B2"/>
    <w:rsid w:val="00A030DD"/>
    <w:rsid w:val="00A06EF2"/>
    <w:rsid w:val="00A1093A"/>
    <w:rsid w:val="00A12BEA"/>
    <w:rsid w:val="00A169AC"/>
    <w:rsid w:val="00A16E70"/>
    <w:rsid w:val="00A1757C"/>
    <w:rsid w:val="00A17B43"/>
    <w:rsid w:val="00A20FFC"/>
    <w:rsid w:val="00A21566"/>
    <w:rsid w:val="00A30331"/>
    <w:rsid w:val="00A31938"/>
    <w:rsid w:val="00A36FE2"/>
    <w:rsid w:val="00A37617"/>
    <w:rsid w:val="00A416E2"/>
    <w:rsid w:val="00A427ED"/>
    <w:rsid w:val="00A43657"/>
    <w:rsid w:val="00A43851"/>
    <w:rsid w:val="00A44009"/>
    <w:rsid w:val="00A45D77"/>
    <w:rsid w:val="00A45E0F"/>
    <w:rsid w:val="00A4760E"/>
    <w:rsid w:val="00A501F4"/>
    <w:rsid w:val="00A5177F"/>
    <w:rsid w:val="00A53FD5"/>
    <w:rsid w:val="00A543AF"/>
    <w:rsid w:val="00A5795D"/>
    <w:rsid w:val="00A57C16"/>
    <w:rsid w:val="00A612BD"/>
    <w:rsid w:val="00A70862"/>
    <w:rsid w:val="00A71C9E"/>
    <w:rsid w:val="00A71F06"/>
    <w:rsid w:val="00A72249"/>
    <w:rsid w:val="00A7515B"/>
    <w:rsid w:val="00A76789"/>
    <w:rsid w:val="00A76990"/>
    <w:rsid w:val="00A80438"/>
    <w:rsid w:val="00A82E23"/>
    <w:rsid w:val="00A842B6"/>
    <w:rsid w:val="00A8431A"/>
    <w:rsid w:val="00A84AEE"/>
    <w:rsid w:val="00A85362"/>
    <w:rsid w:val="00A864EA"/>
    <w:rsid w:val="00A864EC"/>
    <w:rsid w:val="00A91978"/>
    <w:rsid w:val="00A91B3F"/>
    <w:rsid w:val="00A972FD"/>
    <w:rsid w:val="00A97878"/>
    <w:rsid w:val="00AA0176"/>
    <w:rsid w:val="00AA3690"/>
    <w:rsid w:val="00AA504A"/>
    <w:rsid w:val="00AA701C"/>
    <w:rsid w:val="00AB15CA"/>
    <w:rsid w:val="00AB287A"/>
    <w:rsid w:val="00AB2DFB"/>
    <w:rsid w:val="00AB51F1"/>
    <w:rsid w:val="00AB60D5"/>
    <w:rsid w:val="00AC4CD9"/>
    <w:rsid w:val="00AE22DE"/>
    <w:rsid w:val="00AE3AE8"/>
    <w:rsid w:val="00AE4ACC"/>
    <w:rsid w:val="00AE5913"/>
    <w:rsid w:val="00AE655C"/>
    <w:rsid w:val="00AF26C3"/>
    <w:rsid w:val="00AF426C"/>
    <w:rsid w:val="00AF4823"/>
    <w:rsid w:val="00AF50D1"/>
    <w:rsid w:val="00AF6D39"/>
    <w:rsid w:val="00B003B3"/>
    <w:rsid w:val="00B00E4F"/>
    <w:rsid w:val="00B02FCF"/>
    <w:rsid w:val="00B04180"/>
    <w:rsid w:val="00B04D98"/>
    <w:rsid w:val="00B12232"/>
    <w:rsid w:val="00B1738C"/>
    <w:rsid w:val="00B21117"/>
    <w:rsid w:val="00B2400A"/>
    <w:rsid w:val="00B25BE2"/>
    <w:rsid w:val="00B26D65"/>
    <w:rsid w:val="00B3156E"/>
    <w:rsid w:val="00B406AB"/>
    <w:rsid w:val="00B420B9"/>
    <w:rsid w:val="00B427E8"/>
    <w:rsid w:val="00B43575"/>
    <w:rsid w:val="00B43D94"/>
    <w:rsid w:val="00B442C4"/>
    <w:rsid w:val="00B44CA3"/>
    <w:rsid w:val="00B521C5"/>
    <w:rsid w:val="00B5291F"/>
    <w:rsid w:val="00B53D87"/>
    <w:rsid w:val="00B62379"/>
    <w:rsid w:val="00B62665"/>
    <w:rsid w:val="00B63A87"/>
    <w:rsid w:val="00B705E9"/>
    <w:rsid w:val="00B70C35"/>
    <w:rsid w:val="00B73116"/>
    <w:rsid w:val="00B736E8"/>
    <w:rsid w:val="00B73FF4"/>
    <w:rsid w:val="00B813F6"/>
    <w:rsid w:val="00B82C53"/>
    <w:rsid w:val="00B833A2"/>
    <w:rsid w:val="00B838FE"/>
    <w:rsid w:val="00B85D89"/>
    <w:rsid w:val="00B86FE7"/>
    <w:rsid w:val="00BA3351"/>
    <w:rsid w:val="00BA671A"/>
    <w:rsid w:val="00BA6778"/>
    <w:rsid w:val="00BB0EA3"/>
    <w:rsid w:val="00BB0F2B"/>
    <w:rsid w:val="00BB1A18"/>
    <w:rsid w:val="00BC0E7B"/>
    <w:rsid w:val="00BC0EFA"/>
    <w:rsid w:val="00BC1951"/>
    <w:rsid w:val="00BC1F20"/>
    <w:rsid w:val="00BC20D6"/>
    <w:rsid w:val="00BC22C0"/>
    <w:rsid w:val="00BC4291"/>
    <w:rsid w:val="00BC45AB"/>
    <w:rsid w:val="00BC59A7"/>
    <w:rsid w:val="00BC6ABD"/>
    <w:rsid w:val="00BD248E"/>
    <w:rsid w:val="00BD28A2"/>
    <w:rsid w:val="00BD4211"/>
    <w:rsid w:val="00BD51A7"/>
    <w:rsid w:val="00BD55F8"/>
    <w:rsid w:val="00BD59F7"/>
    <w:rsid w:val="00BD78BC"/>
    <w:rsid w:val="00BE0EE1"/>
    <w:rsid w:val="00BE690C"/>
    <w:rsid w:val="00BE7FA5"/>
    <w:rsid w:val="00BF229A"/>
    <w:rsid w:val="00BF2905"/>
    <w:rsid w:val="00BF3356"/>
    <w:rsid w:val="00BF454B"/>
    <w:rsid w:val="00BF5CC4"/>
    <w:rsid w:val="00BF7810"/>
    <w:rsid w:val="00C00202"/>
    <w:rsid w:val="00C0284C"/>
    <w:rsid w:val="00C04CFF"/>
    <w:rsid w:val="00C11372"/>
    <w:rsid w:val="00C1164F"/>
    <w:rsid w:val="00C121AE"/>
    <w:rsid w:val="00C131E2"/>
    <w:rsid w:val="00C148DE"/>
    <w:rsid w:val="00C14F0C"/>
    <w:rsid w:val="00C16D12"/>
    <w:rsid w:val="00C2507F"/>
    <w:rsid w:val="00C26329"/>
    <w:rsid w:val="00C26785"/>
    <w:rsid w:val="00C27396"/>
    <w:rsid w:val="00C351BB"/>
    <w:rsid w:val="00C35A18"/>
    <w:rsid w:val="00C365C9"/>
    <w:rsid w:val="00C3695A"/>
    <w:rsid w:val="00C376EE"/>
    <w:rsid w:val="00C43EAD"/>
    <w:rsid w:val="00C468F7"/>
    <w:rsid w:val="00C47C98"/>
    <w:rsid w:val="00C52E38"/>
    <w:rsid w:val="00C53D21"/>
    <w:rsid w:val="00C541DD"/>
    <w:rsid w:val="00C55BBB"/>
    <w:rsid w:val="00C561CD"/>
    <w:rsid w:val="00C573C2"/>
    <w:rsid w:val="00C64A3E"/>
    <w:rsid w:val="00C64A87"/>
    <w:rsid w:val="00C6689A"/>
    <w:rsid w:val="00C72500"/>
    <w:rsid w:val="00C72DBB"/>
    <w:rsid w:val="00C731BA"/>
    <w:rsid w:val="00C7364B"/>
    <w:rsid w:val="00C76A3B"/>
    <w:rsid w:val="00C7799F"/>
    <w:rsid w:val="00C77BAE"/>
    <w:rsid w:val="00C80587"/>
    <w:rsid w:val="00C80F6D"/>
    <w:rsid w:val="00C81B60"/>
    <w:rsid w:val="00C82151"/>
    <w:rsid w:val="00C82200"/>
    <w:rsid w:val="00C82BC6"/>
    <w:rsid w:val="00C83523"/>
    <w:rsid w:val="00C8510E"/>
    <w:rsid w:val="00C85216"/>
    <w:rsid w:val="00C85C7A"/>
    <w:rsid w:val="00C92CC9"/>
    <w:rsid w:val="00C930F8"/>
    <w:rsid w:val="00CA0C64"/>
    <w:rsid w:val="00CA3443"/>
    <w:rsid w:val="00CA493C"/>
    <w:rsid w:val="00CA52B0"/>
    <w:rsid w:val="00CA54B5"/>
    <w:rsid w:val="00CA5926"/>
    <w:rsid w:val="00CA5C0D"/>
    <w:rsid w:val="00CB197C"/>
    <w:rsid w:val="00CB41F4"/>
    <w:rsid w:val="00CC189F"/>
    <w:rsid w:val="00CD0AE5"/>
    <w:rsid w:val="00CD130D"/>
    <w:rsid w:val="00CD2B70"/>
    <w:rsid w:val="00CD5698"/>
    <w:rsid w:val="00CD5DFE"/>
    <w:rsid w:val="00CD677C"/>
    <w:rsid w:val="00CE65B2"/>
    <w:rsid w:val="00CE6FDD"/>
    <w:rsid w:val="00CF2B90"/>
    <w:rsid w:val="00CF309A"/>
    <w:rsid w:val="00CF63D0"/>
    <w:rsid w:val="00CF6C52"/>
    <w:rsid w:val="00D00192"/>
    <w:rsid w:val="00D014AD"/>
    <w:rsid w:val="00D01ECB"/>
    <w:rsid w:val="00D0397F"/>
    <w:rsid w:val="00D06DF8"/>
    <w:rsid w:val="00D07320"/>
    <w:rsid w:val="00D11D13"/>
    <w:rsid w:val="00D12061"/>
    <w:rsid w:val="00D13AB2"/>
    <w:rsid w:val="00D146F3"/>
    <w:rsid w:val="00D20275"/>
    <w:rsid w:val="00D202AE"/>
    <w:rsid w:val="00D24598"/>
    <w:rsid w:val="00D25A98"/>
    <w:rsid w:val="00D2625F"/>
    <w:rsid w:val="00D26402"/>
    <w:rsid w:val="00D26557"/>
    <w:rsid w:val="00D3078C"/>
    <w:rsid w:val="00D32E91"/>
    <w:rsid w:val="00D34ABA"/>
    <w:rsid w:val="00D358E1"/>
    <w:rsid w:val="00D35D76"/>
    <w:rsid w:val="00D36DA5"/>
    <w:rsid w:val="00D403CB"/>
    <w:rsid w:val="00D41BBC"/>
    <w:rsid w:val="00D42A2D"/>
    <w:rsid w:val="00D43D4F"/>
    <w:rsid w:val="00D43E6D"/>
    <w:rsid w:val="00D45760"/>
    <w:rsid w:val="00D46157"/>
    <w:rsid w:val="00D46223"/>
    <w:rsid w:val="00D46EBB"/>
    <w:rsid w:val="00D47721"/>
    <w:rsid w:val="00D47842"/>
    <w:rsid w:val="00D502EE"/>
    <w:rsid w:val="00D54220"/>
    <w:rsid w:val="00D565A2"/>
    <w:rsid w:val="00D6011B"/>
    <w:rsid w:val="00D631BC"/>
    <w:rsid w:val="00D65E7F"/>
    <w:rsid w:val="00D71DDF"/>
    <w:rsid w:val="00D745AD"/>
    <w:rsid w:val="00D74DE9"/>
    <w:rsid w:val="00D777E5"/>
    <w:rsid w:val="00D80C1F"/>
    <w:rsid w:val="00D82223"/>
    <w:rsid w:val="00D83F3B"/>
    <w:rsid w:val="00D841CD"/>
    <w:rsid w:val="00D84C14"/>
    <w:rsid w:val="00D90CCB"/>
    <w:rsid w:val="00D91152"/>
    <w:rsid w:val="00D9148A"/>
    <w:rsid w:val="00D92757"/>
    <w:rsid w:val="00D95D1C"/>
    <w:rsid w:val="00DA0D33"/>
    <w:rsid w:val="00DA17BF"/>
    <w:rsid w:val="00DA3C18"/>
    <w:rsid w:val="00DA4BF7"/>
    <w:rsid w:val="00DA50F7"/>
    <w:rsid w:val="00DA59A7"/>
    <w:rsid w:val="00DB08B8"/>
    <w:rsid w:val="00DB242E"/>
    <w:rsid w:val="00DB372F"/>
    <w:rsid w:val="00DB60F2"/>
    <w:rsid w:val="00DB7B82"/>
    <w:rsid w:val="00DC24B0"/>
    <w:rsid w:val="00DC5D14"/>
    <w:rsid w:val="00DD173A"/>
    <w:rsid w:val="00DD3A7C"/>
    <w:rsid w:val="00DD45F5"/>
    <w:rsid w:val="00DD7350"/>
    <w:rsid w:val="00DD7C6F"/>
    <w:rsid w:val="00DE0E8A"/>
    <w:rsid w:val="00DE1BA6"/>
    <w:rsid w:val="00DE38B7"/>
    <w:rsid w:val="00DE5AC4"/>
    <w:rsid w:val="00DF0BE7"/>
    <w:rsid w:val="00E04E60"/>
    <w:rsid w:val="00E110E1"/>
    <w:rsid w:val="00E11134"/>
    <w:rsid w:val="00E12211"/>
    <w:rsid w:val="00E16E39"/>
    <w:rsid w:val="00E2140E"/>
    <w:rsid w:val="00E23299"/>
    <w:rsid w:val="00E26AF2"/>
    <w:rsid w:val="00E26C0C"/>
    <w:rsid w:val="00E26D65"/>
    <w:rsid w:val="00E31D3F"/>
    <w:rsid w:val="00E32304"/>
    <w:rsid w:val="00E326BA"/>
    <w:rsid w:val="00E33A0D"/>
    <w:rsid w:val="00E35682"/>
    <w:rsid w:val="00E359C7"/>
    <w:rsid w:val="00E35D7C"/>
    <w:rsid w:val="00E40C96"/>
    <w:rsid w:val="00E4344A"/>
    <w:rsid w:val="00E46948"/>
    <w:rsid w:val="00E46BF7"/>
    <w:rsid w:val="00E4751F"/>
    <w:rsid w:val="00E52C60"/>
    <w:rsid w:val="00E534FD"/>
    <w:rsid w:val="00E55068"/>
    <w:rsid w:val="00E556C2"/>
    <w:rsid w:val="00E558C9"/>
    <w:rsid w:val="00E55C57"/>
    <w:rsid w:val="00E62AFF"/>
    <w:rsid w:val="00E6352D"/>
    <w:rsid w:val="00E636F9"/>
    <w:rsid w:val="00E64555"/>
    <w:rsid w:val="00E648A3"/>
    <w:rsid w:val="00E64D2B"/>
    <w:rsid w:val="00E67563"/>
    <w:rsid w:val="00E6766A"/>
    <w:rsid w:val="00E702D4"/>
    <w:rsid w:val="00E747BF"/>
    <w:rsid w:val="00E7622B"/>
    <w:rsid w:val="00E76639"/>
    <w:rsid w:val="00E80147"/>
    <w:rsid w:val="00E817F9"/>
    <w:rsid w:val="00E82CDF"/>
    <w:rsid w:val="00E83093"/>
    <w:rsid w:val="00E83FB2"/>
    <w:rsid w:val="00E872AF"/>
    <w:rsid w:val="00E87C84"/>
    <w:rsid w:val="00E91264"/>
    <w:rsid w:val="00E914B2"/>
    <w:rsid w:val="00E917D5"/>
    <w:rsid w:val="00E92A61"/>
    <w:rsid w:val="00E9509D"/>
    <w:rsid w:val="00E96871"/>
    <w:rsid w:val="00EA1795"/>
    <w:rsid w:val="00EA29AA"/>
    <w:rsid w:val="00EA2F8F"/>
    <w:rsid w:val="00EA43A5"/>
    <w:rsid w:val="00EA5D28"/>
    <w:rsid w:val="00EB0604"/>
    <w:rsid w:val="00EB1A86"/>
    <w:rsid w:val="00EB497A"/>
    <w:rsid w:val="00EB70C5"/>
    <w:rsid w:val="00EC1CE2"/>
    <w:rsid w:val="00EC1D1D"/>
    <w:rsid w:val="00EC2305"/>
    <w:rsid w:val="00EC5B4F"/>
    <w:rsid w:val="00ED0710"/>
    <w:rsid w:val="00ED075D"/>
    <w:rsid w:val="00ED0AB0"/>
    <w:rsid w:val="00ED1DE1"/>
    <w:rsid w:val="00ED2CA4"/>
    <w:rsid w:val="00ED31C8"/>
    <w:rsid w:val="00ED36F7"/>
    <w:rsid w:val="00ED4180"/>
    <w:rsid w:val="00ED474C"/>
    <w:rsid w:val="00ED79AD"/>
    <w:rsid w:val="00EE03C8"/>
    <w:rsid w:val="00EE04B8"/>
    <w:rsid w:val="00EE078B"/>
    <w:rsid w:val="00EE2141"/>
    <w:rsid w:val="00EE3826"/>
    <w:rsid w:val="00EE5DD6"/>
    <w:rsid w:val="00EE7985"/>
    <w:rsid w:val="00EE7C65"/>
    <w:rsid w:val="00EF49E6"/>
    <w:rsid w:val="00F017AE"/>
    <w:rsid w:val="00F044A1"/>
    <w:rsid w:val="00F058F9"/>
    <w:rsid w:val="00F1566D"/>
    <w:rsid w:val="00F20C71"/>
    <w:rsid w:val="00F20DF6"/>
    <w:rsid w:val="00F212C3"/>
    <w:rsid w:val="00F21CE0"/>
    <w:rsid w:val="00F25476"/>
    <w:rsid w:val="00F26556"/>
    <w:rsid w:val="00F27170"/>
    <w:rsid w:val="00F276A9"/>
    <w:rsid w:val="00F279C8"/>
    <w:rsid w:val="00F279CD"/>
    <w:rsid w:val="00F32468"/>
    <w:rsid w:val="00F32B8F"/>
    <w:rsid w:val="00F34380"/>
    <w:rsid w:val="00F34F7F"/>
    <w:rsid w:val="00F36549"/>
    <w:rsid w:val="00F36D30"/>
    <w:rsid w:val="00F37F9B"/>
    <w:rsid w:val="00F407A3"/>
    <w:rsid w:val="00F41D59"/>
    <w:rsid w:val="00F42B09"/>
    <w:rsid w:val="00F431ED"/>
    <w:rsid w:val="00F45DEB"/>
    <w:rsid w:val="00F47ADD"/>
    <w:rsid w:val="00F50A14"/>
    <w:rsid w:val="00F5160B"/>
    <w:rsid w:val="00F522C2"/>
    <w:rsid w:val="00F53CE7"/>
    <w:rsid w:val="00F60EF2"/>
    <w:rsid w:val="00F6182D"/>
    <w:rsid w:val="00F62172"/>
    <w:rsid w:val="00F62A6F"/>
    <w:rsid w:val="00F642FD"/>
    <w:rsid w:val="00F66115"/>
    <w:rsid w:val="00F666F6"/>
    <w:rsid w:val="00F70EFB"/>
    <w:rsid w:val="00F73C2C"/>
    <w:rsid w:val="00F753EE"/>
    <w:rsid w:val="00F77D4C"/>
    <w:rsid w:val="00F80474"/>
    <w:rsid w:val="00F80E22"/>
    <w:rsid w:val="00F811D3"/>
    <w:rsid w:val="00F82542"/>
    <w:rsid w:val="00F8414C"/>
    <w:rsid w:val="00F8448C"/>
    <w:rsid w:val="00F85FC2"/>
    <w:rsid w:val="00F86C9C"/>
    <w:rsid w:val="00F87011"/>
    <w:rsid w:val="00F90912"/>
    <w:rsid w:val="00F90B9D"/>
    <w:rsid w:val="00F919C6"/>
    <w:rsid w:val="00F927E2"/>
    <w:rsid w:val="00F9335F"/>
    <w:rsid w:val="00F936BC"/>
    <w:rsid w:val="00F94DF4"/>
    <w:rsid w:val="00F95B9E"/>
    <w:rsid w:val="00F96219"/>
    <w:rsid w:val="00FA02E0"/>
    <w:rsid w:val="00FA0C7C"/>
    <w:rsid w:val="00FA195A"/>
    <w:rsid w:val="00FA1A1D"/>
    <w:rsid w:val="00FA2BB2"/>
    <w:rsid w:val="00FA3468"/>
    <w:rsid w:val="00FA3D80"/>
    <w:rsid w:val="00FA5C0A"/>
    <w:rsid w:val="00FA62E8"/>
    <w:rsid w:val="00FB14A0"/>
    <w:rsid w:val="00FB1A42"/>
    <w:rsid w:val="00FC47F9"/>
    <w:rsid w:val="00FD40B5"/>
    <w:rsid w:val="00FD585A"/>
    <w:rsid w:val="00FE0C00"/>
    <w:rsid w:val="00FE1BB0"/>
    <w:rsid w:val="00FF07C1"/>
    <w:rsid w:val="00FF0E28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ECB8F15"/>
  <w15:docId w15:val="{2BDF2A10-5D44-4A4D-8BD3-203DB371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A8A"/>
    <w:pPr>
      <w:spacing w:line="240" w:lineRule="atLeast"/>
    </w:pPr>
    <w:rPr>
      <w:rFonts w:ascii="Book Antiqua" w:hAnsi="Book Antiqua"/>
      <w:color w:val="000000"/>
      <w:sz w:val="24"/>
      <w:szCs w:val="20"/>
      <w:lang w:val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201217"/>
    <w:pPr>
      <w:keepNext/>
      <w:spacing w:before="200"/>
      <w:ind w:right="23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BF29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724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F2905"/>
    <w:pPr>
      <w:keepNext/>
      <w:spacing w:line="240" w:lineRule="auto"/>
      <w:jc w:val="both"/>
      <w:outlineLvl w:val="3"/>
    </w:pPr>
    <w:rPr>
      <w:rFonts w:ascii="Arial Narrow" w:hAnsi="Arial Narrow"/>
      <w:b/>
      <w:bCs/>
      <w:color w:val="FF0000"/>
      <w:szCs w:val="24"/>
      <w:lang w:val="cs-CZ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724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10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90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1217"/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F2905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F2905"/>
    <w:rPr>
      <w:rFonts w:ascii="Calibri" w:hAnsi="Calibri" w:cs="Times New Roman"/>
      <w:b/>
      <w:bCs/>
      <w:color w:val="000000"/>
      <w:sz w:val="28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F2905"/>
    <w:rPr>
      <w:rFonts w:ascii="Cambria" w:hAnsi="Cambria" w:cs="Times New Roman"/>
      <w:color w:val="404040"/>
      <w:lang w:val="en-US"/>
    </w:rPr>
  </w:style>
  <w:style w:type="paragraph" w:customStyle="1" w:styleId="odrka">
    <w:name w:val="odrážka"/>
    <w:basedOn w:val="Normln"/>
    <w:qFormat/>
    <w:rsid w:val="003E0A6E"/>
    <w:pPr>
      <w:numPr>
        <w:numId w:val="1"/>
      </w:numPr>
      <w:tabs>
        <w:tab w:val="left" w:pos="1560"/>
      </w:tabs>
      <w:spacing w:line="240" w:lineRule="auto"/>
    </w:pPr>
    <w:rPr>
      <w:rFonts w:ascii="Times New Roman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rsid w:val="00BF2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2905"/>
    <w:rPr>
      <w:rFonts w:ascii="Book Antiqua" w:hAnsi="Book Antiqua" w:cs="Times New Roman"/>
      <w:color w:val="000000"/>
      <w:sz w:val="24"/>
      <w:lang w:val="en-US"/>
    </w:rPr>
  </w:style>
  <w:style w:type="character" w:styleId="slostrnky">
    <w:name w:val="page number"/>
    <w:basedOn w:val="Standardnpsmoodstavce"/>
    <w:uiPriority w:val="99"/>
    <w:semiHidden/>
    <w:rsid w:val="00BF2905"/>
    <w:rPr>
      <w:rFonts w:cs="Times New Roman"/>
    </w:rPr>
  </w:style>
  <w:style w:type="paragraph" w:customStyle="1" w:styleId="Rozvrendokumentu1">
    <w:name w:val="Rozvržení dokumentu1"/>
    <w:basedOn w:val="Normln"/>
    <w:uiPriority w:val="99"/>
    <w:rsid w:val="00BF2905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uiPriority w:val="99"/>
    <w:qFormat/>
    <w:rsid w:val="00BF2905"/>
    <w:pPr>
      <w:widowControl w:val="0"/>
      <w:tabs>
        <w:tab w:val="left" w:pos="720"/>
      </w:tabs>
      <w:ind w:left="566" w:right="566"/>
      <w:jc w:val="center"/>
    </w:pPr>
    <w:rPr>
      <w:rFonts w:ascii="Times New Roman" w:hAnsi="Times New Roman"/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BF2905"/>
    <w:rPr>
      <w:rFonts w:ascii="Cambria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rsid w:val="00BF290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color w:val="auto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2905"/>
    <w:rPr>
      <w:rFonts w:ascii="Book Antiqua" w:hAnsi="Book Antiqua" w:cs="Times New Roman"/>
      <w:color w:val="000000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BF290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2905"/>
    <w:rPr>
      <w:rFonts w:cs="Times New Roman"/>
      <w:color w:val="000000"/>
      <w:sz w:val="2"/>
      <w:lang w:val="en-US"/>
    </w:rPr>
  </w:style>
  <w:style w:type="paragraph" w:styleId="Zkladntext3">
    <w:name w:val="Body Text 3"/>
    <w:basedOn w:val="Normln"/>
    <w:link w:val="Zkladntext3Char"/>
    <w:uiPriority w:val="99"/>
    <w:semiHidden/>
    <w:rsid w:val="00BF2905"/>
    <w:pPr>
      <w:spacing w:line="240" w:lineRule="exact"/>
      <w:jc w:val="both"/>
    </w:pPr>
    <w:rPr>
      <w:rFonts w:ascii="Times New Roman" w:hAnsi="Times New Roman"/>
      <w:color w:val="auto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F2905"/>
    <w:rPr>
      <w:rFonts w:ascii="Book Antiqua" w:hAnsi="Book Antiqua" w:cs="Times New Roman"/>
      <w:color w:val="000000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F29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29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2905"/>
    <w:rPr>
      <w:rFonts w:ascii="Book Antiqua" w:hAnsi="Book Antiqua" w:cs="Times New Roman"/>
      <w:color w:val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2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F2905"/>
    <w:rPr>
      <w:rFonts w:ascii="Book Antiqua" w:hAnsi="Book Antiqua" w:cs="Times New Roman"/>
      <w:b/>
      <w:bCs/>
      <w:color w:val="000000"/>
      <w:lang w:val="en-US"/>
    </w:rPr>
  </w:style>
  <w:style w:type="paragraph" w:styleId="Zkladntext">
    <w:name w:val="Body Text"/>
    <w:basedOn w:val="Normln"/>
    <w:link w:val="ZkladntextChar"/>
    <w:uiPriority w:val="99"/>
    <w:rsid w:val="007D3A8A"/>
    <w:pPr>
      <w:spacing w:after="120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D3A8A"/>
    <w:rPr>
      <w:color w:val="000000"/>
      <w:szCs w:val="20"/>
      <w:lang w:val="en-US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Section,Nad,List Paragraph,Odstavec_muj,Odrážky"/>
    <w:basedOn w:val="Normln"/>
    <w:link w:val="OdstavecseseznamemChar"/>
    <w:uiPriority w:val="34"/>
    <w:qFormat/>
    <w:rsid w:val="00A501F4"/>
    <w:pPr>
      <w:spacing w:before="90" w:line="240" w:lineRule="auto"/>
    </w:pPr>
    <w:rPr>
      <w:rFonts w:ascii="Times New Roman" w:hAnsi="Times New Roman"/>
      <w:color w:val="auto"/>
      <w:sz w:val="22"/>
      <w:szCs w:val="22"/>
      <w:lang w:val="cs-CZ"/>
    </w:rPr>
  </w:style>
  <w:style w:type="table" w:styleId="Mkatabulky">
    <w:name w:val="Table Grid"/>
    <w:basedOn w:val="Normlntabulka"/>
    <w:uiPriority w:val="99"/>
    <w:rsid w:val="00BF29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BF2905"/>
    <w:pPr>
      <w:spacing w:after="120" w:line="240" w:lineRule="auto"/>
      <w:ind w:left="283"/>
    </w:pPr>
    <w:rPr>
      <w:rFonts w:ascii="Times New Roman" w:hAnsi="Times New Roman"/>
      <w:color w:val="auto"/>
      <w:sz w:val="20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F2905"/>
    <w:rPr>
      <w:rFonts w:cs="Times New Roman"/>
    </w:rPr>
  </w:style>
  <w:style w:type="paragraph" w:customStyle="1" w:styleId="SectionTitle">
    <w:name w:val="SectionTitle"/>
    <w:basedOn w:val="Normln"/>
    <w:next w:val="Nadpis1"/>
    <w:uiPriority w:val="99"/>
    <w:rsid w:val="00BF2905"/>
    <w:pPr>
      <w:keepNext/>
      <w:spacing w:after="480" w:line="240" w:lineRule="auto"/>
      <w:jc w:val="center"/>
    </w:pPr>
    <w:rPr>
      <w:rFonts w:ascii="Times New Roman" w:hAnsi="Times New Roman"/>
      <w:b/>
      <w:smallCaps/>
      <w:color w:val="auto"/>
      <w:sz w:val="28"/>
      <w:lang w:val="en-GB"/>
    </w:rPr>
  </w:style>
  <w:style w:type="paragraph" w:styleId="Revize">
    <w:name w:val="Revision"/>
    <w:hidden/>
    <w:uiPriority w:val="99"/>
    <w:semiHidden/>
    <w:rsid w:val="00BF2905"/>
    <w:rPr>
      <w:rFonts w:ascii="Book Antiqua" w:hAnsi="Book Antiqua"/>
      <w:color w:val="000000"/>
      <w:sz w:val="24"/>
      <w:szCs w:val="20"/>
      <w:lang w:val="en-US"/>
    </w:rPr>
  </w:style>
  <w:style w:type="numbering" w:customStyle="1" w:styleId="Styl2">
    <w:name w:val="Styl2"/>
    <w:rsid w:val="00D54220"/>
    <w:pPr>
      <w:numPr>
        <w:numId w:val="3"/>
      </w:numPr>
    </w:pPr>
  </w:style>
  <w:style w:type="numbering" w:customStyle="1" w:styleId="Styl1">
    <w:name w:val="Styl1"/>
    <w:rsid w:val="00D54220"/>
    <w:pPr>
      <w:numPr>
        <w:numId w:val="2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1A5BD4"/>
    <w:pPr>
      <w:spacing w:line="240" w:lineRule="auto"/>
    </w:pPr>
    <w:rPr>
      <w:rFonts w:ascii="Consolas" w:eastAsiaTheme="minorHAnsi" w:hAnsi="Consolas" w:cs="Consolas"/>
      <w:color w:val="auto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5BD4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Pata">
    <w:name w:val="Pata"/>
    <w:qFormat/>
    <w:rsid w:val="00F42B09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Text">
    <w:name w:val="Text"/>
    <w:uiPriority w:val="99"/>
    <w:rsid w:val="0034608D"/>
    <w:pPr>
      <w:spacing w:before="120"/>
      <w:ind w:firstLine="680"/>
    </w:pPr>
    <w:rPr>
      <w:rFonts w:ascii="Arial" w:hAnsi="Arial"/>
      <w:sz w:val="24"/>
      <w:szCs w:val="20"/>
    </w:rPr>
  </w:style>
  <w:style w:type="paragraph" w:customStyle="1" w:styleId="Vc">
    <w:name w:val="Věc"/>
    <w:basedOn w:val="Normln"/>
    <w:uiPriority w:val="99"/>
    <w:rsid w:val="0030551B"/>
    <w:pPr>
      <w:spacing w:before="1440" w:after="480" w:line="240" w:lineRule="auto"/>
      <w:jc w:val="both"/>
    </w:pPr>
    <w:rPr>
      <w:rFonts w:ascii="Times New Roman" w:eastAsiaTheme="minorHAnsi" w:hAnsi="Times New Roman"/>
      <w:b/>
      <w:bCs/>
      <w:color w:val="auto"/>
      <w:sz w:val="28"/>
      <w:szCs w:val="28"/>
      <w:lang w:val="cs-CZ"/>
    </w:rPr>
  </w:style>
  <w:style w:type="character" w:customStyle="1" w:styleId="Nadpis7Char">
    <w:name w:val="Nadpis 7 Char"/>
    <w:basedOn w:val="Standardnpsmoodstavce"/>
    <w:link w:val="Nadpis7"/>
    <w:rsid w:val="00910B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numbering" w:customStyle="1" w:styleId="Styl3">
    <w:name w:val="Styl3"/>
    <w:uiPriority w:val="99"/>
    <w:rsid w:val="00023ADA"/>
    <w:pPr>
      <w:numPr>
        <w:numId w:val="16"/>
      </w:numPr>
    </w:pPr>
  </w:style>
  <w:style w:type="numbering" w:customStyle="1" w:styleId="Styl4">
    <w:name w:val="Styl4"/>
    <w:uiPriority w:val="99"/>
    <w:rsid w:val="00737334"/>
    <w:pPr>
      <w:numPr>
        <w:numId w:val="17"/>
      </w:numPr>
    </w:pPr>
  </w:style>
  <w:style w:type="paragraph" w:customStyle="1" w:styleId="rove1">
    <w:name w:val="úroveň 1"/>
    <w:basedOn w:val="Normln"/>
    <w:next w:val="rove2"/>
    <w:rsid w:val="00304299"/>
    <w:pPr>
      <w:numPr>
        <w:numId w:val="18"/>
      </w:numPr>
      <w:spacing w:before="480" w:after="240" w:line="240" w:lineRule="auto"/>
    </w:pPr>
    <w:rPr>
      <w:rFonts w:ascii="Times New Roman" w:hAnsi="Times New Roman"/>
      <w:b/>
      <w:bCs/>
      <w:color w:val="auto"/>
      <w:szCs w:val="24"/>
      <w:lang w:val="cs-CZ"/>
    </w:rPr>
  </w:style>
  <w:style w:type="paragraph" w:customStyle="1" w:styleId="rove2">
    <w:name w:val="úroveň 2"/>
    <w:basedOn w:val="Normln"/>
    <w:link w:val="rove2Char"/>
    <w:rsid w:val="00304299"/>
    <w:pPr>
      <w:numPr>
        <w:ilvl w:val="1"/>
        <w:numId w:val="18"/>
      </w:numPr>
      <w:spacing w:after="120" w:line="240" w:lineRule="auto"/>
      <w:jc w:val="both"/>
    </w:pPr>
    <w:rPr>
      <w:rFonts w:ascii="Times New Roman" w:hAnsi="Times New Roman"/>
      <w:color w:val="auto"/>
      <w:szCs w:val="24"/>
      <w:lang w:val="cs-CZ"/>
    </w:rPr>
  </w:style>
  <w:style w:type="paragraph" w:customStyle="1" w:styleId="Textvbloku1">
    <w:name w:val="Text v bloku1"/>
    <w:basedOn w:val="Normln"/>
    <w:uiPriority w:val="99"/>
    <w:rsid w:val="00E55068"/>
    <w:pPr>
      <w:suppressAutoHyphens/>
      <w:spacing w:line="240" w:lineRule="auto"/>
      <w:ind w:left="708" w:right="-284" w:hanging="304"/>
    </w:pPr>
    <w:rPr>
      <w:rFonts w:ascii="Times New Roman" w:hAnsi="Times New Roman" w:cs="Calibri"/>
      <w:color w:val="auto"/>
      <w:lang w:val="cs-CZ"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2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2379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Section Char"/>
    <w:link w:val="Odstavecseseznamem"/>
    <w:uiPriority w:val="34"/>
    <w:rsid w:val="00811D7F"/>
  </w:style>
  <w:style w:type="character" w:styleId="Sledovanodkaz">
    <w:name w:val="FollowedHyperlink"/>
    <w:basedOn w:val="Standardnpsmoodstavce"/>
    <w:uiPriority w:val="99"/>
    <w:semiHidden/>
    <w:unhideWhenUsed/>
    <w:rsid w:val="00E35682"/>
    <w:rPr>
      <w:color w:val="800080" w:themeColor="followedHyperlink"/>
      <w:u w:val="single"/>
    </w:rPr>
  </w:style>
  <w:style w:type="paragraph" w:customStyle="1" w:styleId="bh2">
    <w:name w:val="_bh2"/>
    <w:basedOn w:val="Normln"/>
    <w:link w:val="bh2Char"/>
    <w:rsid w:val="008900A7"/>
    <w:pPr>
      <w:numPr>
        <w:ilvl w:val="1"/>
        <w:numId w:val="24"/>
      </w:numPr>
      <w:spacing w:before="60" w:after="120" w:line="320" w:lineRule="atLeast"/>
      <w:jc w:val="both"/>
      <w:outlineLvl w:val="1"/>
    </w:pPr>
    <w:rPr>
      <w:rFonts w:ascii="Times New Roman" w:hAnsi="Times New Roman"/>
      <w:color w:val="auto"/>
      <w:u w:val="single"/>
      <w:lang w:val="cs-CZ"/>
    </w:rPr>
  </w:style>
  <w:style w:type="paragraph" w:customStyle="1" w:styleId="bh1">
    <w:name w:val="_bh1"/>
    <w:basedOn w:val="Normln"/>
    <w:next w:val="bh2"/>
    <w:rsid w:val="008900A7"/>
    <w:pPr>
      <w:numPr>
        <w:numId w:val="24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color w:val="auto"/>
      <w:szCs w:val="24"/>
      <w:lang w:val="cs-CZ"/>
    </w:rPr>
  </w:style>
  <w:style w:type="character" w:customStyle="1" w:styleId="bh2Char">
    <w:name w:val="_bh2 Char"/>
    <w:link w:val="bh2"/>
    <w:locked/>
    <w:rsid w:val="008900A7"/>
    <w:rPr>
      <w:sz w:val="24"/>
      <w:szCs w:val="20"/>
      <w:u w:val="single"/>
    </w:rPr>
  </w:style>
  <w:style w:type="paragraph" w:customStyle="1" w:styleId="bh3">
    <w:name w:val="_bh3"/>
    <w:basedOn w:val="Normln"/>
    <w:rsid w:val="008900A7"/>
    <w:pPr>
      <w:numPr>
        <w:ilvl w:val="2"/>
        <w:numId w:val="24"/>
      </w:numPr>
      <w:spacing w:before="60" w:after="120" w:line="320" w:lineRule="atLeast"/>
      <w:jc w:val="both"/>
      <w:outlineLvl w:val="2"/>
    </w:pPr>
    <w:rPr>
      <w:rFonts w:ascii="Times New Roman" w:hAnsi="Times New Roman"/>
      <w:color w:val="auto"/>
      <w:lang w:val="cs-CZ"/>
    </w:rPr>
  </w:style>
  <w:style w:type="paragraph" w:customStyle="1" w:styleId="bh4">
    <w:name w:val="_bh4"/>
    <w:basedOn w:val="Normln"/>
    <w:rsid w:val="008900A7"/>
    <w:pPr>
      <w:numPr>
        <w:ilvl w:val="3"/>
        <w:numId w:val="24"/>
      </w:numPr>
      <w:spacing w:line="320" w:lineRule="atLeast"/>
      <w:jc w:val="both"/>
    </w:pPr>
    <w:rPr>
      <w:rFonts w:ascii="Times New Roman" w:hAnsi="Times New Roman"/>
      <w:color w:val="auto"/>
      <w:lang w:val="cs-CZ"/>
    </w:rPr>
  </w:style>
  <w:style w:type="character" w:customStyle="1" w:styleId="rove2Char">
    <w:name w:val="úroveň 2 Char"/>
    <w:link w:val="rove2"/>
    <w:locked/>
    <w:rsid w:val="0052453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245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rsid w:val="00724595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6371">
              <w:marLeft w:val="46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Grohman@dp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logie@d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lektronicka.fakturace@dp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%20Jiri.Osmancik@dpo.cz" TargetMode="External"/><Relationship Id="rId14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mh\winword\templa32\sablony\SMLODILOOBCH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59E1D-34E3-4E28-A192-8028C033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SMLODILOOBCHZ.dot</Template>
  <TotalTime>684</TotalTime>
  <Pages>11</Pages>
  <Words>5165</Words>
  <Characters>30630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část 1</vt:lpstr>
    </vt:vector>
  </TitlesOfParts>
  <Company>HP</Company>
  <LinksUpToDate>false</LinksUpToDate>
  <CharactersWithSpaces>35724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část 1</dc:title>
  <dc:creator>CFCU</dc:creator>
  <cp:lastModifiedBy>Janečková Iveta, Bc.</cp:lastModifiedBy>
  <cp:revision>265</cp:revision>
  <cp:lastPrinted>2024-03-13T08:20:00Z</cp:lastPrinted>
  <dcterms:created xsi:type="dcterms:W3CDTF">2024-01-30T08:14:00Z</dcterms:created>
  <dcterms:modified xsi:type="dcterms:W3CDTF">2024-03-14T08:49:00Z</dcterms:modified>
</cp:coreProperties>
</file>