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BB" w:rsidRPr="007B01BB" w:rsidRDefault="007B01BB" w:rsidP="00C162A1">
      <w:pPr>
        <w:pStyle w:val="nzevtvaru"/>
        <w:spacing w:after="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7B01BB">
        <w:rPr>
          <w:rFonts w:ascii="Times New Roman" w:hAnsi="Times New Roman" w:cs="Times New Roman"/>
          <w:i/>
          <w:color w:val="auto"/>
          <w:sz w:val="22"/>
          <w:szCs w:val="22"/>
        </w:rPr>
        <w:t>Příloha č. 9 zadávací dokum</w:t>
      </w:r>
      <w:r w:rsidR="00C443F1">
        <w:rPr>
          <w:rFonts w:ascii="Times New Roman" w:hAnsi="Times New Roman" w:cs="Times New Roman"/>
          <w:i/>
          <w:color w:val="auto"/>
          <w:sz w:val="22"/>
          <w:szCs w:val="22"/>
        </w:rPr>
        <w:t>entace – VZOR dokladu o předání vozidla</w:t>
      </w:r>
      <w:bookmarkStart w:id="0" w:name="_GoBack"/>
      <w:bookmarkEnd w:id="0"/>
    </w:p>
    <w:p w:rsidR="007B01BB" w:rsidRDefault="007B01BB" w:rsidP="00C162A1">
      <w:pPr>
        <w:pStyle w:val="nzevtvaru"/>
        <w:spacing w:after="0"/>
      </w:pPr>
    </w:p>
    <w:p w:rsidR="005738FC" w:rsidRDefault="00BA11F0" w:rsidP="00C162A1">
      <w:pPr>
        <w:pStyle w:val="nzevtvaru"/>
        <w:spacing w:after="0"/>
      </w:pPr>
      <w:r>
        <w:t>o</w:t>
      </w:r>
      <w:r w:rsidR="001819C4">
        <w:t>dbor silniční vozidla</w:t>
      </w:r>
    </w:p>
    <w:p w:rsidR="002B65C1" w:rsidRPr="00644EA3" w:rsidRDefault="002B65C1" w:rsidP="00C162A1">
      <w:pPr>
        <w:pStyle w:val="nzevtvaru"/>
        <w:spacing w:after="0"/>
      </w:pPr>
    </w:p>
    <w:p w:rsidR="002B65C1" w:rsidRDefault="002B65C1" w:rsidP="002B65C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DOKLAD O PŘEDÁNÍ VOZIDLA OD </w:t>
      </w:r>
      <w:r w:rsidR="00140394">
        <w:rPr>
          <w:b/>
          <w:bCs/>
          <w:u w:val="single"/>
        </w:rPr>
        <w:t>OBJEDNATELE</w:t>
      </w:r>
      <w:r>
        <w:rPr>
          <w:b/>
          <w:bCs/>
          <w:u w:val="single"/>
        </w:rPr>
        <w:t xml:space="preserve"> </w:t>
      </w:r>
      <w:r w:rsidR="00140394">
        <w:rPr>
          <w:b/>
          <w:bCs/>
          <w:u w:val="single"/>
        </w:rPr>
        <w:t>ZHOTOVITELI</w:t>
      </w:r>
      <w:r>
        <w:rPr>
          <w:b/>
          <w:bCs/>
          <w:u w:val="single"/>
        </w:rPr>
        <w:t>,</w:t>
      </w:r>
    </w:p>
    <w:p w:rsidR="002B65C1" w:rsidRDefault="002B65C1" w:rsidP="00E23D7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na základě </w:t>
      </w:r>
      <w:r w:rsidR="00140394">
        <w:rPr>
          <w:b/>
          <w:bCs/>
          <w:u w:val="single"/>
        </w:rPr>
        <w:t>smlouvy</w:t>
      </w:r>
      <w:r>
        <w:rPr>
          <w:b/>
          <w:bCs/>
          <w:u w:val="single"/>
        </w:rPr>
        <w:t xml:space="preserve"> </w:t>
      </w:r>
      <w:r w:rsidR="00140394">
        <w:rPr>
          <w:b/>
          <w:bCs/>
          <w:u w:val="single"/>
        </w:rPr>
        <w:t xml:space="preserve">objednatele </w:t>
      </w:r>
      <w:r w:rsidR="001A4218">
        <w:rPr>
          <w:b/>
          <w:bCs/>
          <w:u w:val="single"/>
        </w:rPr>
        <w:t xml:space="preserve"> </w:t>
      </w:r>
      <w:r w:rsidR="00FA317F" w:rsidRPr="00FA317F">
        <w:rPr>
          <w:b/>
          <w:bCs/>
          <w:u w:val="single"/>
        </w:rPr>
        <w:t>DOD20240718</w:t>
      </w:r>
    </w:p>
    <w:p w:rsidR="001E25CD" w:rsidRDefault="001E25CD" w:rsidP="002B65C1">
      <w:pPr>
        <w:rPr>
          <w:b/>
          <w:bCs/>
          <w:u w:val="single"/>
        </w:rPr>
      </w:pPr>
    </w:p>
    <w:p w:rsidR="002B65C1" w:rsidRDefault="00140394" w:rsidP="002B65C1">
      <w:pPr>
        <w:rPr>
          <w:b/>
          <w:bCs/>
          <w:u w:val="single"/>
        </w:rPr>
      </w:pPr>
      <w:r>
        <w:rPr>
          <w:b/>
          <w:bCs/>
          <w:u w:val="single"/>
        </w:rPr>
        <w:t>Objednatel</w:t>
      </w:r>
      <w:r w:rsidR="002B65C1">
        <w:rPr>
          <w:b/>
          <w:bCs/>
          <w:u w:val="single"/>
        </w:rPr>
        <w:t>:</w:t>
      </w:r>
      <w:r w:rsidR="002B65C1">
        <w:tab/>
      </w:r>
      <w:r w:rsidR="002B65C1">
        <w:tab/>
      </w:r>
      <w:r w:rsidR="002B65C1">
        <w:tab/>
      </w:r>
      <w:r w:rsidR="002B65C1">
        <w:tab/>
      </w:r>
      <w:r w:rsidR="002B65C1">
        <w:tab/>
      </w:r>
      <w:r w:rsidR="002B65C1">
        <w:tab/>
      </w:r>
      <w:r w:rsidR="002B65C1">
        <w:tab/>
      </w:r>
      <w:r w:rsidR="002B65C1">
        <w:rPr>
          <w:b/>
          <w:bCs/>
          <w:u w:val="single"/>
        </w:rPr>
        <w:t xml:space="preserve">Zástupce </w:t>
      </w:r>
      <w:r w:rsidR="008A0FEA">
        <w:rPr>
          <w:b/>
          <w:bCs/>
          <w:u w:val="single"/>
        </w:rPr>
        <w:t>objednatele</w:t>
      </w:r>
      <w:r w:rsidR="002B65C1">
        <w:rPr>
          <w:b/>
          <w:bCs/>
          <w:u w:val="single"/>
        </w:rPr>
        <w:t>:</w:t>
      </w:r>
    </w:p>
    <w:p w:rsidR="002B65C1" w:rsidRDefault="002B65C1" w:rsidP="002B65C1">
      <w:r w:rsidRPr="00F8263B">
        <w:rPr>
          <w:b/>
        </w:rPr>
        <w:t>Do</w:t>
      </w:r>
      <w:r w:rsidR="001E25CD" w:rsidRPr="00F8263B">
        <w:rPr>
          <w:b/>
        </w:rPr>
        <w:t>pravní podnik Ostrava a.s.</w:t>
      </w:r>
      <w:r w:rsidR="001E25CD" w:rsidRPr="00F8263B">
        <w:rPr>
          <w:b/>
        </w:rPr>
        <w:tab/>
      </w:r>
      <w:r w:rsidR="001E25CD">
        <w:tab/>
      </w:r>
      <w:r w:rsidR="001E25CD">
        <w:tab/>
      </w:r>
      <w:r w:rsidR="001E25CD">
        <w:tab/>
      </w:r>
      <w:r w:rsidR="001E25CD">
        <w:tab/>
        <w:t xml:space="preserve">        </w:t>
      </w:r>
    </w:p>
    <w:p w:rsidR="002B65C1" w:rsidRDefault="002B65C1" w:rsidP="002B65C1">
      <w:r>
        <w:t>Poděbradova 494/2</w:t>
      </w:r>
    </w:p>
    <w:p w:rsidR="002B65C1" w:rsidRDefault="001E25CD" w:rsidP="002B65C1">
      <w:r>
        <w:t>702</w:t>
      </w:r>
      <w:r w:rsidR="002B65C1">
        <w:t xml:space="preserve"> </w:t>
      </w:r>
      <w:r>
        <w:t>00</w:t>
      </w:r>
      <w:r w:rsidR="002B65C1">
        <w:t xml:space="preserve"> Ostrava</w:t>
      </w:r>
      <w:r>
        <w:t>,</w:t>
      </w:r>
      <w:r w:rsidR="002B65C1">
        <w:t xml:space="preserve"> Moravská Ostrava</w:t>
      </w:r>
    </w:p>
    <w:p w:rsidR="002B65C1" w:rsidRDefault="002B65C1" w:rsidP="002B65C1">
      <w:r>
        <w:rPr>
          <w:b/>
          <w:bCs/>
        </w:rPr>
        <w:t>IČ</w:t>
      </w:r>
      <w:r w:rsidR="003916AB">
        <w:rPr>
          <w:b/>
          <w:bCs/>
        </w:rPr>
        <w:t>O</w:t>
      </w:r>
      <w:r>
        <w:rPr>
          <w:b/>
          <w:bCs/>
        </w:rPr>
        <w:t xml:space="preserve">: </w:t>
      </w:r>
      <w:r>
        <w:t xml:space="preserve"> 61974757</w:t>
      </w:r>
    </w:p>
    <w:p w:rsidR="002B65C1" w:rsidRDefault="002B65C1" w:rsidP="002B65C1">
      <w:r>
        <w:rPr>
          <w:b/>
          <w:bCs/>
        </w:rPr>
        <w:t xml:space="preserve">DIČ: </w:t>
      </w:r>
      <w:r>
        <w:t xml:space="preserve"> CZ61974757</w:t>
      </w:r>
    </w:p>
    <w:p w:rsidR="00B72D29" w:rsidRDefault="00B72D29" w:rsidP="002B65C1"/>
    <w:p w:rsidR="002B65C1" w:rsidRDefault="00140394" w:rsidP="002B65C1">
      <w:r>
        <w:rPr>
          <w:b/>
          <w:bCs/>
          <w:u w:val="single"/>
        </w:rPr>
        <w:t>Zhotovitel</w:t>
      </w:r>
      <w:r w:rsidR="002B65C1">
        <w:rPr>
          <w:b/>
          <w:bCs/>
          <w:u w:val="single"/>
        </w:rPr>
        <w:t>:</w:t>
      </w:r>
      <w:r w:rsidR="002B65C1">
        <w:tab/>
      </w:r>
      <w:r w:rsidR="002B65C1">
        <w:tab/>
      </w:r>
      <w:r w:rsidR="002B65C1">
        <w:tab/>
      </w:r>
      <w:r w:rsidR="002B65C1">
        <w:tab/>
      </w:r>
      <w:r w:rsidR="002B65C1">
        <w:tab/>
      </w:r>
      <w:r w:rsidR="002B65C1">
        <w:tab/>
      </w:r>
      <w:r w:rsidR="001E25CD">
        <w:t xml:space="preserve">             </w:t>
      </w:r>
      <w:r w:rsidR="00AA1B00">
        <w:t xml:space="preserve">  </w:t>
      </w:r>
      <w:r w:rsidR="002B65C1">
        <w:rPr>
          <w:b/>
          <w:bCs/>
          <w:u w:val="single"/>
        </w:rPr>
        <w:t xml:space="preserve">Zástupce </w:t>
      </w:r>
      <w:r w:rsidR="008A0FEA">
        <w:rPr>
          <w:b/>
          <w:bCs/>
          <w:u w:val="single"/>
        </w:rPr>
        <w:t>zhotovitele</w:t>
      </w:r>
      <w:r w:rsidR="002B65C1">
        <w:rPr>
          <w:b/>
          <w:bCs/>
          <w:u w:val="single"/>
        </w:rPr>
        <w:t>:</w:t>
      </w:r>
    </w:p>
    <w:p w:rsidR="00140394" w:rsidRDefault="00FA317F" w:rsidP="00E23D7D">
      <w:pPr>
        <w:autoSpaceDE w:val="0"/>
        <w:autoSpaceDN w:val="0"/>
        <w:adjustRightInd w:val="0"/>
        <w:rPr>
          <w:szCs w:val="22"/>
        </w:rPr>
      </w:pPr>
      <w:r w:rsidRPr="008E48BF">
        <w:rPr>
          <w:szCs w:val="22"/>
          <w:highlight w:val="cyan"/>
        </w:rPr>
        <w:t>[DOPLNÍ DODAVATEL]</w:t>
      </w:r>
    </w:p>
    <w:p w:rsidR="00FA317F" w:rsidRDefault="00FA317F" w:rsidP="00E23D7D">
      <w:pPr>
        <w:autoSpaceDE w:val="0"/>
        <w:autoSpaceDN w:val="0"/>
        <w:adjustRightInd w:val="0"/>
      </w:pPr>
    </w:p>
    <w:p w:rsidR="002B65C1" w:rsidRDefault="002B65C1" w:rsidP="00E23D7D">
      <w:pPr>
        <w:autoSpaceDE w:val="0"/>
        <w:autoSpaceDN w:val="0"/>
        <w:adjustRightInd w:val="0"/>
      </w:pPr>
      <w:r>
        <w:t xml:space="preserve">Tímto se potvrzuje, že </w:t>
      </w:r>
      <w:r w:rsidR="00550599">
        <w:t xml:space="preserve">zhotovitel </w:t>
      </w:r>
      <w:r>
        <w:t xml:space="preserve">převzal </w:t>
      </w:r>
      <w:r w:rsidR="00140394">
        <w:t>níže uvedené</w:t>
      </w:r>
      <w:r>
        <w:t>.</w:t>
      </w:r>
    </w:p>
    <w:p w:rsidR="00FA317F" w:rsidRDefault="00FA317F" w:rsidP="002B65C1">
      <w:pPr>
        <w:rPr>
          <w:b/>
          <w:u w:val="single"/>
        </w:rPr>
      </w:pPr>
    </w:p>
    <w:p w:rsidR="00AB116F" w:rsidRDefault="002B65C1" w:rsidP="002B65C1">
      <w:r w:rsidRPr="008A0FEA">
        <w:rPr>
          <w:b/>
          <w:u w:val="single"/>
        </w:rPr>
        <w:t>Předmět</w:t>
      </w:r>
      <w:r w:rsidRPr="008A0FEA">
        <w:rPr>
          <w:b/>
        </w:rPr>
        <w:t>:</w:t>
      </w:r>
      <w:r>
        <w:t xml:space="preserve"> </w:t>
      </w:r>
      <w:r w:rsidR="009B30C5">
        <w:t xml:space="preserve">   </w:t>
      </w:r>
      <w:r w:rsidR="00045CB8" w:rsidRPr="00FA317F">
        <w:rPr>
          <w:b/>
        </w:rPr>
        <w:t xml:space="preserve">Autobus </w:t>
      </w:r>
      <w:proofErr w:type="spellStart"/>
      <w:r w:rsidR="00FA317F" w:rsidRPr="00FA317F">
        <w:rPr>
          <w:b/>
        </w:rPr>
        <w:t>Solaris</w:t>
      </w:r>
      <w:proofErr w:type="spellEnd"/>
      <w:r w:rsidR="00FA317F" w:rsidRPr="00FA317F">
        <w:rPr>
          <w:b/>
        </w:rPr>
        <w:t xml:space="preserve"> </w:t>
      </w:r>
      <w:proofErr w:type="spellStart"/>
      <w:r w:rsidR="00FA317F" w:rsidRPr="00FA317F">
        <w:rPr>
          <w:b/>
        </w:rPr>
        <w:t>Urbino</w:t>
      </w:r>
      <w:proofErr w:type="spellEnd"/>
      <w:r w:rsidR="00FA317F" w:rsidRPr="00FA317F">
        <w:rPr>
          <w:b/>
        </w:rPr>
        <w:t xml:space="preserve"> 18</w:t>
      </w:r>
    </w:p>
    <w:p w:rsidR="00FA317F" w:rsidRDefault="00FA317F" w:rsidP="002B65C1"/>
    <w:p w:rsidR="008A0FEA" w:rsidRDefault="00D96359" w:rsidP="002B65C1">
      <w:pPr>
        <w:ind w:right="72"/>
      </w:pPr>
      <w:r>
        <w:t>Vozidlo</w:t>
      </w:r>
      <w:r w:rsidR="002B65C1">
        <w:t xml:space="preserve"> předán</w:t>
      </w:r>
      <w:r>
        <w:t>o</w:t>
      </w:r>
      <w:r w:rsidR="002B65C1">
        <w:t xml:space="preserve"> dne: </w:t>
      </w:r>
      <w:r w:rsidR="00FA317F" w:rsidRPr="00FA317F">
        <w:rPr>
          <w:highlight w:val="cyan"/>
        </w:rPr>
        <w:t>…</w:t>
      </w:r>
      <w:r w:rsidR="000330B4">
        <w:t xml:space="preserve">     </w:t>
      </w:r>
      <w:r w:rsidR="002B65C1">
        <w:t xml:space="preserve">               </w:t>
      </w:r>
      <w:r w:rsidR="00140394">
        <w:tab/>
      </w:r>
      <w:r w:rsidR="002B65C1">
        <w:t xml:space="preserve">                 </w:t>
      </w:r>
      <w:r w:rsidR="002B65C1">
        <w:tab/>
      </w:r>
    </w:p>
    <w:p w:rsidR="008A0FEA" w:rsidRDefault="008A0FEA" w:rsidP="002B65C1">
      <w:pPr>
        <w:ind w:right="72"/>
      </w:pPr>
    </w:p>
    <w:p w:rsidR="008A0FEA" w:rsidRPr="008A0FEA" w:rsidRDefault="002B65C1" w:rsidP="008A0FEA">
      <w:pPr>
        <w:ind w:right="72"/>
        <w:rPr>
          <w:b/>
          <w:u w:val="single"/>
        </w:rPr>
      </w:pPr>
      <w:r w:rsidRPr="008A0FEA">
        <w:rPr>
          <w:b/>
          <w:u w:val="single"/>
        </w:rPr>
        <w:t>Místo předání</w:t>
      </w:r>
      <w:r w:rsidR="003916AB" w:rsidRPr="008A0FEA">
        <w:rPr>
          <w:b/>
          <w:u w:val="single"/>
        </w:rPr>
        <w:t>:</w:t>
      </w:r>
      <w:r w:rsidR="008A0FEA" w:rsidRPr="008A0FEA">
        <w:rPr>
          <w:b/>
          <w:u w:val="single"/>
        </w:rPr>
        <w:t xml:space="preserve"> </w:t>
      </w:r>
    </w:p>
    <w:p w:rsidR="00FA317F" w:rsidRDefault="00FA317F" w:rsidP="00FA317F">
      <w:pPr>
        <w:ind w:right="72"/>
      </w:pPr>
      <w:r>
        <w:t xml:space="preserve">Areál autobusy Poruba </w:t>
      </w:r>
    </w:p>
    <w:p w:rsidR="008F777B" w:rsidRDefault="00FA317F" w:rsidP="00FA317F">
      <w:pPr>
        <w:ind w:right="72"/>
      </w:pPr>
      <w:r>
        <w:t>adresa:  ul. Slavíkova  6229/27A,  708 00  Ostrava - Poruba</w:t>
      </w:r>
      <w:r w:rsidR="00D96359">
        <w:t xml:space="preserve">                                                                                                          </w:t>
      </w:r>
      <w:r w:rsidR="000D3764">
        <w:t xml:space="preserve">   </w:t>
      </w:r>
    </w:p>
    <w:p w:rsidR="00140394" w:rsidRDefault="00140394" w:rsidP="00A90E5A">
      <w:pPr>
        <w:ind w:right="72"/>
      </w:pPr>
    </w:p>
    <w:p w:rsidR="00140394" w:rsidRDefault="00140394" w:rsidP="00A90E5A">
      <w:pPr>
        <w:ind w:right="72"/>
      </w:pPr>
    </w:p>
    <w:p w:rsidR="002B65C1" w:rsidRDefault="002B65C1" w:rsidP="002B65C1">
      <w:r>
        <w:t>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5760C5" w:rsidRPr="005760C5" w:rsidRDefault="002B65C1" w:rsidP="00A90E5A">
      <w:r>
        <w:t xml:space="preserve"> podpis </w:t>
      </w:r>
      <w:r w:rsidR="009F1A9E">
        <w:t>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</w:t>
      </w:r>
      <w:r w:rsidR="009F1A9E">
        <w:t>zhotovitele</w:t>
      </w:r>
    </w:p>
    <w:sectPr w:rsidR="005760C5" w:rsidRPr="005760C5" w:rsidSect="009320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09" w:rsidRDefault="00DA5009" w:rsidP="00360830">
      <w:r>
        <w:separator/>
      </w:r>
    </w:p>
  </w:endnote>
  <w:endnote w:type="continuationSeparator" w:id="0">
    <w:p w:rsidR="00DA5009" w:rsidRDefault="00DA500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BC" w:rsidRDefault="00DE04BC" w:rsidP="00F234B1">
    <w:pPr>
      <w:pStyle w:val="Pata"/>
    </w:pPr>
    <w:r w:rsidRPr="00F539F2">
      <w:t xml:space="preserve">strana </w:t>
    </w:r>
    <w:r w:rsidR="00187D26">
      <w:fldChar w:fldCharType="begin"/>
    </w:r>
    <w:r w:rsidR="00187D26">
      <w:instrText>PAGE</w:instrText>
    </w:r>
    <w:r w:rsidR="00187D26">
      <w:fldChar w:fldCharType="separate"/>
    </w:r>
    <w:r w:rsidR="00140394">
      <w:rPr>
        <w:noProof/>
      </w:rPr>
      <w:t>2</w:t>
    </w:r>
    <w:r w:rsidR="00187D26">
      <w:rPr>
        <w:noProof/>
      </w:rPr>
      <w:fldChar w:fldCharType="end"/>
    </w:r>
    <w:r w:rsidRPr="00F539F2">
      <w:t>/</w:t>
    </w:r>
    <w:r w:rsidR="00187D26">
      <w:fldChar w:fldCharType="begin"/>
    </w:r>
    <w:r w:rsidR="00187D26">
      <w:instrText>NUMPAGES</w:instrText>
    </w:r>
    <w:r w:rsidR="00187D26">
      <w:fldChar w:fldCharType="separate"/>
    </w:r>
    <w:r w:rsidR="00140394">
      <w:rPr>
        <w:noProof/>
      </w:rPr>
      <w:t>2</w:t>
    </w:r>
    <w:r w:rsidR="00187D2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BC" w:rsidRPr="001526C2" w:rsidRDefault="00DE04BC" w:rsidP="001526C2">
    <w:pPr>
      <w:pStyle w:val="Pata"/>
    </w:pPr>
    <w:r w:rsidRPr="001526C2">
      <w:tab/>
      <w:t xml:space="preserve">█ Registrace: Obchodní rejstřík Krajského soudu v Ostravě, </w:t>
    </w:r>
    <w:proofErr w:type="spellStart"/>
    <w:r w:rsidRPr="001526C2">
      <w:t>sp</w:t>
    </w:r>
    <w:proofErr w:type="spellEnd"/>
    <w:r w:rsidRPr="001526C2">
      <w:t>. zn. B 1104</w:t>
    </w:r>
  </w:p>
  <w:p w:rsidR="00DE04BC" w:rsidRDefault="00DE04BC" w:rsidP="00F234B1">
    <w:pPr>
      <w:pStyle w:val="Pata"/>
    </w:pPr>
    <w:r w:rsidRPr="001526C2">
      <w:t xml:space="preserve">strana </w:t>
    </w:r>
    <w:r w:rsidR="00187D26">
      <w:fldChar w:fldCharType="begin"/>
    </w:r>
    <w:r w:rsidR="00187D26">
      <w:instrText>PAGE</w:instrText>
    </w:r>
    <w:r w:rsidR="00187D26">
      <w:fldChar w:fldCharType="separate"/>
    </w:r>
    <w:r w:rsidR="00C443F1">
      <w:rPr>
        <w:noProof/>
      </w:rPr>
      <w:t>1</w:t>
    </w:r>
    <w:r w:rsidR="00187D26">
      <w:rPr>
        <w:noProof/>
      </w:rPr>
      <w:fldChar w:fldCharType="end"/>
    </w:r>
    <w:r w:rsidRPr="001526C2">
      <w:t>/</w:t>
    </w:r>
    <w:r w:rsidR="00187D26">
      <w:fldChar w:fldCharType="begin"/>
    </w:r>
    <w:r w:rsidR="00187D26">
      <w:instrText>NUMPAGES</w:instrText>
    </w:r>
    <w:r w:rsidR="00187D26">
      <w:fldChar w:fldCharType="separate"/>
    </w:r>
    <w:r w:rsidR="00C443F1">
      <w:rPr>
        <w:noProof/>
      </w:rPr>
      <w:t>1</w:t>
    </w:r>
    <w:r w:rsidR="00187D26">
      <w:rPr>
        <w:noProof/>
      </w:rPr>
      <w:fldChar w:fldCharType="end"/>
    </w:r>
    <w:r w:rsidRPr="001526C2">
      <w:tab/>
      <w:t>Bankovní spojení: Komerční banka a.s., pobočka Ostrava, číslo účtu: 5708761/0100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09" w:rsidRDefault="00DA5009" w:rsidP="00360830">
      <w:r>
        <w:separator/>
      </w:r>
    </w:p>
  </w:footnote>
  <w:footnote w:type="continuationSeparator" w:id="0">
    <w:p w:rsidR="00DA5009" w:rsidRDefault="00DA500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BC" w:rsidRDefault="00DE04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66B5672" wp14:editId="066B567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6620" cy="167005"/>
          <wp:effectExtent l="19050" t="0" r="5080" b="0"/>
          <wp:wrapSquare wrapText="bothSides"/>
          <wp:docPr id="3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A4_LOGO14mm_top_text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16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BC" w:rsidRDefault="00DE04BC" w:rsidP="003A2C46">
    <w:pPr>
      <w:pStyle w:val="Zhlav"/>
      <w:tabs>
        <w:tab w:val="clear" w:pos="4536"/>
        <w:tab w:val="clear" w:pos="9072"/>
        <w:tab w:val="left" w:pos="7755"/>
      </w:tabs>
      <w:spacing w:before="120"/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066B5674" wp14:editId="066B5675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2166620" cy="676275"/>
          <wp:effectExtent l="19050" t="0" r="508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A4_LOGO14mm_top_text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066B5676" wp14:editId="066B5677">
          <wp:simplePos x="0" y="0"/>
          <wp:positionH relativeFrom="page">
            <wp:posOffset>504190</wp:posOffset>
          </wp:positionH>
          <wp:positionV relativeFrom="page">
            <wp:posOffset>540385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13"/>
    <w:rsid w:val="00006804"/>
    <w:rsid w:val="0000791F"/>
    <w:rsid w:val="00012348"/>
    <w:rsid w:val="00020CCD"/>
    <w:rsid w:val="00021642"/>
    <w:rsid w:val="00022AFB"/>
    <w:rsid w:val="000330B4"/>
    <w:rsid w:val="00045CB8"/>
    <w:rsid w:val="0007345D"/>
    <w:rsid w:val="000A59BF"/>
    <w:rsid w:val="000C4C92"/>
    <w:rsid w:val="000C4E61"/>
    <w:rsid w:val="000C5B9D"/>
    <w:rsid w:val="000D3764"/>
    <w:rsid w:val="001021F7"/>
    <w:rsid w:val="00110139"/>
    <w:rsid w:val="00130026"/>
    <w:rsid w:val="00133623"/>
    <w:rsid w:val="00140394"/>
    <w:rsid w:val="00145A19"/>
    <w:rsid w:val="001526C2"/>
    <w:rsid w:val="00176378"/>
    <w:rsid w:val="001819C4"/>
    <w:rsid w:val="00187D26"/>
    <w:rsid w:val="001A2C51"/>
    <w:rsid w:val="001A4218"/>
    <w:rsid w:val="001A4349"/>
    <w:rsid w:val="001B3CDB"/>
    <w:rsid w:val="001E25CD"/>
    <w:rsid w:val="001E4DD0"/>
    <w:rsid w:val="0021226D"/>
    <w:rsid w:val="00215FAD"/>
    <w:rsid w:val="0022495B"/>
    <w:rsid w:val="00230E86"/>
    <w:rsid w:val="00232FAC"/>
    <w:rsid w:val="00237CC9"/>
    <w:rsid w:val="00276D8B"/>
    <w:rsid w:val="0029287C"/>
    <w:rsid w:val="0029663E"/>
    <w:rsid w:val="002B65C1"/>
    <w:rsid w:val="002B73A0"/>
    <w:rsid w:val="002C08F2"/>
    <w:rsid w:val="003008B5"/>
    <w:rsid w:val="003078A2"/>
    <w:rsid w:val="00342E11"/>
    <w:rsid w:val="003431A0"/>
    <w:rsid w:val="0035065A"/>
    <w:rsid w:val="00360830"/>
    <w:rsid w:val="00362826"/>
    <w:rsid w:val="003916AB"/>
    <w:rsid w:val="003919D4"/>
    <w:rsid w:val="00391F3E"/>
    <w:rsid w:val="00393C12"/>
    <w:rsid w:val="003A2C46"/>
    <w:rsid w:val="003B74C1"/>
    <w:rsid w:val="003C0EB6"/>
    <w:rsid w:val="003F2FA4"/>
    <w:rsid w:val="003F530B"/>
    <w:rsid w:val="004202BB"/>
    <w:rsid w:val="00440547"/>
    <w:rsid w:val="00450110"/>
    <w:rsid w:val="00460C0D"/>
    <w:rsid w:val="0046216C"/>
    <w:rsid w:val="00497284"/>
    <w:rsid w:val="004A386A"/>
    <w:rsid w:val="004B2C8D"/>
    <w:rsid w:val="004C7E32"/>
    <w:rsid w:val="004D0094"/>
    <w:rsid w:val="004E1BED"/>
    <w:rsid w:val="004E24FA"/>
    <w:rsid w:val="004E493E"/>
    <w:rsid w:val="004E694D"/>
    <w:rsid w:val="004F5F64"/>
    <w:rsid w:val="00500A07"/>
    <w:rsid w:val="005122F0"/>
    <w:rsid w:val="0051285C"/>
    <w:rsid w:val="005214C8"/>
    <w:rsid w:val="005306E0"/>
    <w:rsid w:val="00531695"/>
    <w:rsid w:val="00532733"/>
    <w:rsid w:val="00550599"/>
    <w:rsid w:val="00555AAB"/>
    <w:rsid w:val="005738FC"/>
    <w:rsid w:val="005760C5"/>
    <w:rsid w:val="0059711C"/>
    <w:rsid w:val="005A4A5B"/>
    <w:rsid w:val="005B1387"/>
    <w:rsid w:val="00614136"/>
    <w:rsid w:val="006207E2"/>
    <w:rsid w:val="00625B47"/>
    <w:rsid w:val="00644EA3"/>
    <w:rsid w:val="0065709A"/>
    <w:rsid w:val="006732BA"/>
    <w:rsid w:val="0068199D"/>
    <w:rsid w:val="006872AE"/>
    <w:rsid w:val="00692F67"/>
    <w:rsid w:val="00695E4E"/>
    <w:rsid w:val="006A7708"/>
    <w:rsid w:val="006B48C1"/>
    <w:rsid w:val="006C2C5F"/>
    <w:rsid w:val="006C6B5B"/>
    <w:rsid w:val="0070640D"/>
    <w:rsid w:val="00722846"/>
    <w:rsid w:val="00726626"/>
    <w:rsid w:val="007417BF"/>
    <w:rsid w:val="00753187"/>
    <w:rsid w:val="00765D02"/>
    <w:rsid w:val="007674CA"/>
    <w:rsid w:val="00773881"/>
    <w:rsid w:val="00783B7A"/>
    <w:rsid w:val="0078693C"/>
    <w:rsid w:val="007B01BB"/>
    <w:rsid w:val="007B131A"/>
    <w:rsid w:val="007C5014"/>
    <w:rsid w:val="007D2F14"/>
    <w:rsid w:val="007D6477"/>
    <w:rsid w:val="007E7DC1"/>
    <w:rsid w:val="00802B34"/>
    <w:rsid w:val="00811B71"/>
    <w:rsid w:val="00814C68"/>
    <w:rsid w:val="008205C6"/>
    <w:rsid w:val="00832218"/>
    <w:rsid w:val="00835590"/>
    <w:rsid w:val="0084580E"/>
    <w:rsid w:val="00845D37"/>
    <w:rsid w:val="00851AD7"/>
    <w:rsid w:val="008641C9"/>
    <w:rsid w:val="00865163"/>
    <w:rsid w:val="00870D7E"/>
    <w:rsid w:val="00871E0A"/>
    <w:rsid w:val="00882DC3"/>
    <w:rsid w:val="008A0FEA"/>
    <w:rsid w:val="008B2BEF"/>
    <w:rsid w:val="008D108C"/>
    <w:rsid w:val="008E7E5A"/>
    <w:rsid w:val="008F0855"/>
    <w:rsid w:val="008F1518"/>
    <w:rsid w:val="008F777B"/>
    <w:rsid w:val="009163F5"/>
    <w:rsid w:val="00932035"/>
    <w:rsid w:val="00932BB7"/>
    <w:rsid w:val="009548F7"/>
    <w:rsid w:val="00962141"/>
    <w:rsid w:val="00966664"/>
    <w:rsid w:val="0098101F"/>
    <w:rsid w:val="009B30C5"/>
    <w:rsid w:val="009B7CF2"/>
    <w:rsid w:val="009C17DE"/>
    <w:rsid w:val="009D2297"/>
    <w:rsid w:val="009E7593"/>
    <w:rsid w:val="009F1A9E"/>
    <w:rsid w:val="009F49AE"/>
    <w:rsid w:val="00A042D1"/>
    <w:rsid w:val="00A07672"/>
    <w:rsid w:val="00A10F10"/>
    <w:rsid w:val="00A22122"/>
    <w:rsid w:val="00A43338"/>
    <w:rsid w:val="00A577F1"/>
    <w:rsid w:val="00A713E9"/>
    <w:rsid w:val="00A74C13"/>
    <w:rsid w:val="00A90E5A"/>
    <w:rsid w:val="00AA1B00"/>
    <w:rsid w:val="00AA6ACD"/>
    <w:rsid w:val="00AB116F"/>
    <w:rsid w:val="00AB1A8B"/>
    <w:rsid w:val="00AB1CD5"/>
    <w:rsid w:val="00AD0597"/>
    <w:rsid w:val="00AD4108"/>
    <w:rsid w:val="00AF2968"/>
    <w:rsid w:val="00B12706"/>
    <w:rsid w:val="00B15006"/>
    <w:rsid w:val="00B31897"/>
    <w:rsid w:val="00B337C3"/>
    <w:rsid w:val="00B53313"/>
    <w:rsid w:val="00B61233"/>
    <w:rsid w:val="00B63507"/>
    <w:rsid w:val="00B72D29"/>
    <w:rsid w:val="00B82E40"/>
    <w:rsid w:val="00B82EC5"/>
    <w:rsid w:val="00BA11F0"/>
    <w:rsid w:val="00BB6AE9"/>
    <w:rsid w:val="00BC5FF2"/>
    <w:rsid w:val="00BF68C5"/>
    <w:rsid w:val="00C162A1"/>
    <w:rsid w:val="00C21181"/>
    <w:rsid w:val="00C37193"/>
    <w:rsid w:val="00C443F1"/>
    <w:rsid w:val="00CA1A2F"/>
    <w:rsid w:val="00CA702C"/>
    <w:rsid w:val="00CB5F7B"/>
    <w:rsid w:val="00CE005B"/>
    <w:rsid w:val="00CE5AA6"/>
    <w:rsid w:val="00CE6C4F"/>
    <w:rsid w:val="00CE7480"/>
    <w:rsid w:val="00CF095D"/>
    <w:rsid w:val="00D24B69"/>
    <w:rsid w:val="00D60D0D"/>
    <w:rsid w:val="00D65DD6"/>
    <w:rsid w:val="00D72944"/>
    <w:rsid w:val="00D74943"/>
    <w:rsid w:val="00D86380"/>
    <w:rsid w:val="00D944C9"/>
    <w:rsid w:val="00D96359"/>
    <w:rsid w:val="00DA5009"/>
    <w:rsid w:val="00DB11C6"/>
    <w:rsid w:val="00DB64BA"/>
    <w:rsid w:val="00DE04BC"/>
    <w:rsid w:val="00DE55B9"/>
    <w:rsid w:val="00E10FBD"/>
    <w:rsid w:val="00E23D7D"/>
    <w:rsid w:val="00E315D8"/>
    <w:rsid w:val="00E3196C"/>
    <w:rsid w:val="00E66156"/>
    <w:rsid w:val="00E66AC2"/>
    <w:rsid w:val="00E738F8"/>
    <w:rsid w:val="00E74192"/>
    <w:rsid w:val="00E83B2C"/>
    <w:rsid w:val="00E8712F"/>
    <w:rsid w:val="00E97538"/>
    <w:rsid w:val="00EA3FD4"/>
    <w:rsid w:val="00EA6B11"/>
    <w:rsid w:val="00EB1F4C"/>
    <w:rsid w:val="00EB6481"/>
    <w:rsid w:val="00EE2F17"/>
    <w:rsid w:val="00F04EA3"/>
    <w:rsid w:val="00F10B08"/>
    <w:rsid w:val="00F130F5"/>
    <w:rsid w:val="00F234B1"/>
    <w:rsid w:val="00F305B4"/>
    <w:rsid w:val="00F346BA"/>
    <w:rsid w:val="00F539F2"/>
    <w:rsid w:val="00F8263B"/>
    <w:rsid w:val="00F94B91"/>
    <w:rsid w:val="00FA0C49"/>
    <w:rsid w:val="00FA317F"/>
    <w:rsid w:val="00FA5928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E0A22F"/>
  <w15:docId w15:val="{D0155360-62DD-48E8-A319-3020EAC0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/>
      <w:jc w:val="both"/>
    </w:pPr>
    <w:rPr>
      <w:rFonts w:ascii="Times New Roman" w:eastAsia="Times New Roman" w:hAnsi="Times New Roman"/>
      <w:sz w:val="22"/>
    </w:rPr>
  </w:style>
  <w:style w:type="paragraph" w:styleId="Nadpis1">
    <w:name w:val="heading 1"/>
    <w:next w:val="Normln"/>
    <w:link w:val="Nadpis1Char"/>
    <w:uiPriority w:val="9"/>
    <w:qFormat/>
    <w:rsid w:val="009F49AE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color w:val="003C69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="Calibr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F49AE"/>
    <w:rPr>
      <w:rFonts w:ascii="Arial Black" w:eastAsia="Times New Roman" w:hAnsi="Arial Black" w:cs="Arial"/>
      <w:color w:val="003C69"/>
      <w:sz w:val="26"/>
      <w:szCs w:val="26"/>
      <w:lang w:val="cs-CZ" w:eastAsia="cs-CZ" w:bidi="ar-SA"/>
    </w:rPr>
  </w:style>
  <w:style w:type="paragraph" w:customStyle="1" w:styleId="nzevtvaru">
    <w:name w:val="název útvaru"/>
    <w:basedOn w:val="Normln"/>
    <w:qFormat/>
    <w:rsid w:val="005306E0"/>
    <w:rPr>
      <w:rFonts w:ascii="Arial Black" w:hAnsi="Arial Black" w:cs="Arial"/>
      <w:color w:val="003C69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1526C2"/>
    <w:pPr>
      <w:tabs>
        <w:tab w:val="right" w:pos="10206"/>
      </w:tabs>
      <w:spacing w:line="276" w:lineRule="auto"/>
    </w:pPr>
    <w:rPr>
      <w:rFonts w:ascii="Arial" w:hAnsi="Arial" w:cs="Arial"/>
      <w:color w:val="003C69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8101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37C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7CC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7CC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C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CC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ndat\Plocha\TOM&#193;&#352;\Logo%20A4-barva-v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EE0A-A99B-4FE3-B7EB-EE7432FB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A4-barva-v.dotx</Template>
  <TotalTime>9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bendat</dc:creator>
  <cp:lastModifiedBy>Janečková Iveta, Bc.</cp:lastModifiedBy>
  <cp:revision>7</cp:revision>
  <cp:lastPrinted>2016-09-01T12:41:00Z</cp:lastPrinted>
  <dcterms:created xsi:type="dcterms:W3CDTF">2022-07-29T11:14:00Z</dcterms:created>
  <dcterms:modified xsi:type="dcterms:W3CDTF">2024-04-22T14:48:00Z</dcterms:modified>
</cp:coreProperties>
</file>