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221549" w14:textId="298A0578" w:rsidR="00A70FDE" w:rsidRPr="001E79BA" w:rsidRDefault="00172287" w:rsidP="00172287">
      <w:pPr>
        <w:pStyle w:val="Nadpis1"/>
        <w:numPr>
          <w:ilvl w:val="0"/>
          <w:numId w:val="0"/>
        </w:numPr>
        <w:jc w:val="center"/>
        <w:rPr>
          <w:color w:val="000000" w:themeColor="text1"/>
          <w:sz w:val="40"/>
        </w:rPr>
      </w:pPr>
      <w:r w:rsidRPr="001E79BA">
        <w:rPr>
          <w:color w:val="000000" w:themeColor="text1"/>
          <w:sz w:val="40"/>
        </w:rPr>
        <w:t>SEZNAM VÝZNAMNÝCH SLUŽEB</w:t>
      </w:r>
      <w:r w:rsidR="00681F15" w:rsidRPr="001E79BA">
        <w:rPr>
          <w:color w:val="000000" w:themeColor="text1"/>
          <w:sz w:val="40"/>
        </w:rPr>
        <w:t xml:space="preserve"> – část a v</w:t>
      </w:r>
      <w:r w:rsidR="009B3AE5">
        <w:rPr>
          <w:color w:val="000000" w:themeColor="text1"/>
          <w:sz w:val="40"/>
        </w:rPr>
        <w:t xml:space="preserve">eřejné </w:t>
      </w:r>
      <w:r w:rsidR="00681F15" w:rsidRPr="001E79BA">
        <w:rPr>
          <w:color w:val="000000" w:themeColor="text1"/>
          <w:sz w:val="40"/>
        </w:rPr>
        <w:t>z</w:t>
      </w:r>
      <w:r w:rsidR="009B3AE5">
        <w:rPr>
          <w:color w:val="000000" w:themeColor="text1"/>
          <w:sz w:val="40"/>
        </w:rPr>
        <w:t>akázky</w:t>
      </w:r>
    </w:p>
    <w:p w14:paraId="4822154A" w14:textId="77777777" w:rsidR="00795B1F" w:rsidRDefault="00015214" w:rsidP="00795B1F">
      <w:pPr>
        <w:widowControl w:val="0"/>
        <w:autoSpaceDE w:val="0"/>
        <w:autoSpaceDN w:val="0"/>
        <w:adjustRightInd w:val="0"/>
        <w:spacing w:after="0" w:line="288" w:lineRule="atLeast"/>
        <w:jc w:val="center"/>
        <w:rPr>
          <w:rFonts w:eastAsia="Times New Roman" w:cs="Arial"/>
          <w:szCs w:val="24"/>
          <w:lang w:eastAsia="cs-CZ"/>
        </w:rPr>
      </w:pPr>
      <w:r w:rsidRPr="005F305F">
        <w:rPr>
          <w:rFonts w:eastAsia="Times New Roman" w:cs="Arial"/>
          <w:szCs w:val="24"/>
          <w:lang w:eastAsia="cs-CZ"/>
        </w:rPr>
        <w:t>podan</w:t>
      </w:r>
      <w:r>
        <w:rPr>
          <w:rFonts w:eastAsia="Times New Roman" w:cs="Arial"/>
          <w:szCs w:val="24"/>
          <w:lang w:eastAsia="cs-CZ"/>
        </w:rPr>
        <w:t>ý</w:t>
      </w:r>
      <w:r w:rsidRPr="005F305F">
        <w:rPr>
          <w:rFonts w:eastAsia="Times New Roman" w:cs="Arial"/>
          <w:szCs w:val="24"/>
          <w:lang w:eastAsia="cs-CZ"/>
        </w:rPr>
        <w:t xml:space="preserve"> </w:t>
      </w:r>
      <w:r w:rsidR="00795B1F" w:rsidRPr="005F305F">
        <w:rPr>
          <w:rFonts w:eastAsia="Times New Roman" w:cs="Arial"/>
          <w:szCs w:val="24"/>
          <w:lang w:eastAsia="cs-CZ"/>
        </w:rPr>
        <w:t>v</w:t>
      </w:r>
      <w:r w:rsidR="00795B1F">
        <w:rPr>
          <w:rFonts w:eastAsia="Times New Roman" w:cs="Arial"/>
          <w:szCs w:val="24"/>
          <w:lang w:eastAsia="cs-CZ"/>
        </w:rPr>
        <w:t> zadávacím řízení na veřejnou zakázku</w:t>
      </w:r>
      <w:r w:rsidR="00795B1F" w:rsidRPr="005F305F">
        <w:rPr>
          <w:rFonts w:eastAsia="Times New Roman" w:cs="Arial"/>
          <w:szCs w:val="24"/>
          <w:lang w:eastAsia="cs-CZ"/>
        </w:rPr>
        <w:t xml:space="preserve"> </w:t>
      </w:r>
      <w:r w:rsidR="00795B1F">
        <w:rPr>
          <w:rFonts w:eastAsia="Times New Roman" w:cs="Arial"/>
          <w:szCs w:val="24"/>
          <w:lang w:eastAsia="cs-CZ"/>
        </w:rPr>
        <w:t xml:space="preserve">na </w:t>
      </w:r>
      <w:r>
        <w:rPr>
          <w:rFonts w:eastAsia="Times New Roman" w:cs="Arial"/>
          <w:szCs w:val="24"/>
          <w:lang w:eastAsia="cs-CZ"/>
        </w:rPr>
        <w:t xml:space="preserve">služby </w:t>
      </w:r>
      <w:r w:rsidR="00795B1F" w:rsidRPr="005F305F">
        <w:rPr>
          <w:rFonts w:eastAsia="Times New Roman" w:cs="Arial"/>
          <w:szCs w:val="24"/>
          <w:lang w:eastAsia="cs-CZ"/>
        </w:rPr>
        <w:t>s</w:t>
      </w:r>
      <w:r w:rsidR="00795B1F">
        <w:rPr>
          <w:rFonts w:eastAsia="Times New Roman" w:cs="Arial"/>
          <w:szCs w:val="24"/>
          <w:lang w:eastAsia="cs-CZ"/>
        </w:rPr>
        <w:t> </w:t>
      </w:r>
      <w:r w:rsidR="00795B1F" w:rsidRPr="005F305F">
        <w:rPr>
          <w:rFonts w:eastAsia="Times New Roman" w:cs="Arial"/>
          <w:szCs w:val="24"/>
          <w:lang w:eastAsia="cs-CZ"/>
        </w:rPr>
        <w:t>názvem</w:t>
      </w:r>
    </w:p>
    <w:p w14:paraId="4822154B" w14:textId="77777777" w:rsidR="0090269F" w:rsidRDefault="0090269F" w:rsidP="0090269F">
      <w:pPr>
        <w:jc w:val="center"/>
        <w:rPr>
          <w:b/>
          <w:color w:val="E36C0A" w:themeColor="accent6" w:themeShade="BF"/>
          <w:sz w:val="36"/>
          <w:szCs w:val="40"/>
        </w:rPr>
      </w:pPr>
    </w:p>
    <w:p w14:paraId="4822154C" w14:textId="77777777" w:rsidR="0090269F" w:rsidRDefault="0090269F" w:rsidP="0090269F">
      <w:pPr>
        <w:jc w:val="center"/>
        <w:rPr>
          <w:b/>
          <w:caps/>
          <w:sz w:val="40"/>
        </w:rPr>
      </w:pPr>
      <w:r w:rsidRPr="003D6DF0">
        <w:rPr>
          <w:b/>
          <w:color w:val="E36C0A" w:themeColor="accent6" w:themeShade="BF"/>
          <w:sz w:val="36"/>
          <w:szCs w:val="40"/>
        </w:rPr>
        <w:t>Pojištění majetku, odpovědnosti a motorových vozidel</w:t>
      </w:r>
      <w:r w:rsidRPr="00166CF2">
        <w:rPr>
          <w:b/>
          <w:caps/>
          <w:sz w:val="40"/>
        </w:rPr>
        <w:t xml:space="preserve"> </w:t>
      </w:r>
    </w:p>
    <w:p w14:paraId="4822154D" w14:textId="77777777" w:rsidR="00795B1F" w:rsidRDefault="00795B1F" w:rsidP="00795B1F">
      <w:pPr>
        <w:pStyle w:val="Nadpis2"/>
        <w:numPr>
          <w:ilvl w:val="0"/>
          <w:numId w:val="0"/>
        </w:numPr>
        <w:spacing w:before="120" w:after="0"/>
        <w:rPr>
          <w:lang w:eastAsia="cs-CZ"/>
        </w:rPr>
      </w:pPr>
      <w:r>
        <w:rPr>
          <w:lang w:eastAsia="cs-CZ"/>
        </w:rPr>
        <w:t>Identifikační údaje zadavatele</w:t>
      </w:r>
    </w:p>
    <w:tbl>
      <w:tblPr>
        <w:tblStyle w:val="Mkatabulky"/>
        <w:tblW w:w="9923" w:type="dxa"/>
        <w:tblInd w:w="-5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15"/>
        <w:gridCol w:w="6408"/>
      </w:tblGrid>
      <w:tr w:rsidR="00795B1F" w14:paraId="48221550" w14:textId="77777777" w:rsidTr="00B826DE">
        <w:tc>
          <w:tcPr>
            <w:tcW w:w="3515" w:type="dxa"/>
            <w:vAlign w:val="center"/>
          </w:tcPr>
          <w:p w14:paraId="4822154E" w14:textId="77777777" w:rsidR="00795B1F" w:rsidRPr="00BE5EAF" w:rsidRDefault="00795B1F" w:rsidP="00FA1DF1">
            <w:pPr>
              <w:spacing w:before="40" w:after="40"/>
              <w:jc w:val="left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Zadavatel:</w:t>
            </w:r>
          </w:p>
        </w:tc>
        <w:tc>
          <w:tcPr>
            <w:tcW w:w="6408" w:type="dxa"/>
            <w:vAlign w:val="center"/>
          </w:tcPr>
          <w:p w14:paraId="4822154F" w14:textId="77777777" w:rsidR="00795B1F" w:rsidRDefault="00795B1F" w:rsidP="00FA1DF1">
            <w:pPr>
              <w:spacing w:before="40" w:after="40"/>
              <w:jc w:val="left"/>
              <w:rPr>
                <w:lang w:eastAsia="cs-CZ"/>
              </w:rPr>
            </w:pPr>
            <w:r w:rsidRPr="00485DC9">
              <w:rPr>
                <w:rFonts w:eastAsia="Times New Roman" w:cs="Arial"/>
                <w:b/>
                <w:lang w:eastAsia="cs-CZ"/>
              </w:rPr>
              <w:t>Silnice LK a.s.</w:t>
            </w:r>
          </w:p>
        </w:tc>
      </w:tr>
      <w:tr w:rsidR="00795B1F" w14:paraId="48221553" w14:textId="77777777" w:rsidTr="00B826DE">
        <w:tc>
          <w:tcPr>
            <w:tcW w:w="3515" w:type="dxa"/>
            <w:vAlign w:val="center"/>
          </w:tcPr>
          <w:p w14:paraId="48221551" w14:textId="77777777" w:rsidR="00795B1F" w:rsidRDefault="00795B1F" w:rsidP="00FA1DF1">
            <w:pPr>
              <w:spacing w:before="40" w:after="40"/>
              <w:jc w:val="left"/>
              <w:rPr>
                <w:lang w:eastAsia="cs-CZ"/>
              </w:rPr>
            </w:pPr>
            <w:r>
              <w:rPr>
                <w:lang w:eastAsia="cs-CZ"/>
              </w:rPr>
              <w:t>IČ:</w:t>
            </w:r>
          </w:p>
        </w:tc>
        <w:tc>
          <w:tcPr>
            <w:tcW w:w="6408" w:type="dxa"/>
            <w:vAlign w:val="center"/>
          </w:tcPr>
          <w:p w14:paraId="48221552" w14:textId="77777777" w:rsidR="00795B1F" w:rsidRDefault="00795B1F" w:rsidP="00FA1DF1">
            <w:pPr>
              <w:spacing w:before="40" w:after="40"/>
              <w:jc w:val="left"/>
              <w:rPr>
                <w:lang w:eastAsia="cs-CZ"/>
              </w:rPr>
            </w:pPr>
            <w:r w:rsidRPr="00485DC9">
              <w:rPr>
                <w:rFonts w:eastAsia="Times New Roman" w:cs="Arial"/>
                <w:lang w:eastAsia="cs-CZ"/>
              </w:rPr>
              <w:t>287</w:t>
            </w:r>
            <w:r>
              <w:rPr>
                <w:rFonts w:eastAsia="Times New Roman" w:cs="Arial"/>
                <w:lang w:eastAsia="cs-CZ"/>
              </w:rPr>
              <w:t xml:space="preserve"> </w:t>
            </w:r>
            <w:r w:rsidRPr="00485DC9">
              <w:rPr>
                <w:rFonts w:eastAsia="Times New Roman" w:cs="Arial"/>
                <w:lang w:eastAsia="cs-CZ"/>
              </w:rPr>
              <w:t>46</w:t>
            </w:r>
            <w:r>
              <w:rPr>
                <w:rFonts w:eastAsia="Times New Roman" w:cs="Arial"/>
                <w:lang w:eastAsia="cs-CZ"/>
              </w:rPr>
              <w:t> </w:t>
            </w:r>
            <w:r w:rsidRPr="00485DC9">
              <w:rPr>
                <w:rFonts w:eastAsia="Times New Roman" w:cs="Arial"/>
                <w:lang w:eastAsia="cs-CZ"/>
              </w:rPr>
              <w:t>503</w:t>
            </w:r>
          </w:p>
        </w:tc>
      </w:tr>
      <w:tr w:rsidR="00795B1F" w14:paraId="48221556" w14:textId="77777777" w:rsidTr="00B826DE">
        <w:tc>
          <w:tcPr>
            <w:tcW w:w="3515" w:type="dxa"/>
            <w:vAlign w:val="center"/>
          </w:tcPr>
          <w:p w14:paraId="48221554" w14:textId="77777777" w:rsidR="00795B1F" w:rsidRDefault="00795B1F" w:rsidP="00FA1DF1">
            <w:pPr>
              <w:spacing w:before="40" w:after="40"/>
              <w:jc w:val="left"/>
              <w:rPr>
                <w:lang w:eastAsia="cs-CZ"/>
              </w:rPr>
            </w:pPr>
            <w:r>
              <w:rPr>
                <w:lang w:eastAsia="cs-CZ"/>
              </w:rPr>
              <w:t>Sídlo:</w:t>
            </w:r>
          </w:p>
        </w:tc>
        <w:tc>
          <w:tcPr>
            <w:tcW w:w="6408" w:type="dxa"/>
            <w:vAlign w:val="center"/>
          </w:tcPr>
          <w:p w14:paraId="48221555" w14:textId="77777777" w:rsidR="00795B1F" w:rsidRDefault="00795B1F" w:rsidP="00FA1DF1">
            <w:pPr>
              <w:spacing w:before="40" w:after="40"/>
              <w:jc w:val="left"/>
              <w:rPr>
                <w:lang w:eastAsia="cs-CZ"/>
              </w:rPr>
            </w:pPr>
            <w:r w:rsidRPr="00485DC9">
              <w:rPr>
                <w:rFonts w:eastAsia="Times New Roman" w:cs="Arial"/>
                <w:lang w:eastAsia="cs-CZ"/>
              </w:rPr>
              <w:t>Jablonec nad Nisou, Československé armády 4805/24, PSČ 466 05</w:t>
            </w:r>
          </w:p>
        </w:tc>
      </w:tr>
    </w:tbl>
    <w:p w14:paraId="48221557" w14:textId="77777777" w:rsidR="00795B1F" w:rsidRDefault="00795B1F" w:rsidP="00795B1F">
      <w:pPr>
        <w:pStyle w:val="Nadpis2"/>
        <w:numPr>
          <w:ilvl w:val="0"/>
          <w:numId w:val="0"/>
        </w:numPr>
        <w:spacing w:after="0"/>
        <w:rPr>
          <w:lang w:eastAsia="cs-CZ"/>
        </w:rPr>
      </w:pPr>
      <w:r>
        <w:rPr>
          <w:lang w:eastAsia="cs-CZ"/>
        </w:rPr>
        <w:t>Identifikační údaje účastníka</w:t>
      </w:r>
    </w:p>
    <w:tbl>
      <w:tblPr>
        <w:tblStyle w:val="Mkatabulky"/>
        <w:tblW w:w="9923" w:type="dxa"/>
        <w:tblInd w:w="-5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15"/>
        <w:gridCol w:w="6408"/>
      </w:tblGrid>
      <w:tr w:rsidR="00795B1F" w14:paraId="4822155A" w14:textId="77777777" w:rsidTr="00B826DE">
        <w:tc>
          <w:tcPr>
            <w:tcW w:w="3515" w:type="dxa"/>
            <w:vAlign w:val="center"/>
          </w:tcPr>
          <w:p w14:paraId="48221558" w14:textId="77777777" w:rsidR="00795B1F" w:rsidRPr="00BE5EAF" w:rsidRDefault="00795B1F" w:rsidP="00FA1DF1">
            <w:pPr>
              <w:spacing w:before="40" w:after="40"/>
              <w:jc w:val="left"/>
              <w:rPr>
                <w:b/>
                <w:lang w:eastAsia="cs-CZ"/>
              </w:rPr>
            </w:pPr>
            <w:r w:rsidRPr="00BE5EAF">
              <w:rPr>
                <w:b/>
                <w:lang w:eastAsia="cs-CZ"/>
              </w:rPr>
              <w:t>Účastník:</w:t>
            </w:r>
          </w:p>
        </w:tc>
        <w:tc>
          <w:tcPr>
            <w:tcW w:w="6408" w:type="dxa"/>
            <w:vAlign w:val="center"/>
          </w:tcPr>
          <w:p w14:paraId="48221559" w14:textId="77777777" w:rsidR="00795B1F" w:rsidRDefault="00795B1F" w:rsidP="00FA1DF1">
            <w:pPr>
              <w:spacing w:before="40" w:after="40"/>
              <w:jc w:val="left"/>
              <w:rPr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BE5EAF">
              <w:rPr>
                <w:rFonts w:eastAsia="Times New Roman" w:cs="Arial"/>
                <w:b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795B1F" w14:paraId="4822155D" w14:textId="77777777" w:rsidTr="00B826DE">
        <w:tc>
          <w:tcPr>
            <w:tcW w:w="3515" w:type="dxa"/>
            <w:vAlign w:val="center"/>
          </w:tcPr>
          <w:p w14:paraId="4822155B" w14:textId="77777777" w:rsidR="00795B1F" w:rsidRDefault="00795B1F" w:rsidP="00FA1DF1">
            <w:pPr>
              <w:spacing w:before="40" w:after="40"/>
              <w:jc w:val="left"/>
              <w:rPr>
                <w:lang w:eastAsia="cs-CZ"/>
              </w:rPr>
            </w:pPr>
            <w:r>
              <w:rPr>
                <w:lang w:eastAsia="cs-CZ"/>
              </w:rPr>
              <w:t>IČ:</w:t>
            </w:r>
          </w:p>
        </w:tc>
        <w:tc>
          <w:tcPr>
            <w:tcW w:w="6408" w:type="dxa"/>
            <w:vAlign w:val="center"/>
          </w:tcPr>
          <w:p w14:paraId="4822155C" w14:textId="77777777" w:rsidR="00795B1F" w:rsidRDefault="00795B1F" w:rsidP="00FA1DF1">
            <w:pPr>
              <w:spacing w:before="40" w:after="40"/>
              <w:jc w:val="left"/>
              <w:rPr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A70FDE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795B1F" w14:paraId="48221560" w14:textId="77777777" w:rsidTr="00B826DE">
        <w:tc>
          <w:tcPr>
            <w:tcW w:w="3515" w:type="dxa"/>
            <w:vAlign w:val="center"/>
          </w:tcPr>
          <w:p w14:paraId="4822155E" w14:textId="77777777" w:rsidR="00795B1F" w:rsidRDefault="00795B1F" w:rsidP="00FA1DF1">
            <w:pPr>
              <w:spacing w:before="40" w:after="40"/>
              <w:jc w:val="left"/>
              <w:rPr>
                <w:lang w:eastAsia="cs-CZ"/>
              </w:rPr>
            </w:pPr>
            <w:r>
              <w:rPr>
                <w:lang w:eastAsia="cs-CZ"/>
              </w:rPr>
              <w:t>Sídlo:</w:t>
            </w:r>
          </w:p>
        </w:tc>
        <w:tc>
          <w:tcPr>
            <w:tcW w:w="6408" w:type="dxa"/>
            <w:vAlign w:val="center"/>
          </w:tcPr>
          <w:p w14:paraId="4822155F" w14:textId="77777777" w:rsidR="00795B1F" w:rsidRDefault="00795B1F" w:rsidP="00FA1DF1">
            <w:pPr>
              <w:spacing w:before="40" w:after="40"/>
              <w:jc w:val="left"/>
              <w:rPr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A70FDE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</w:tbl>
    <w:p w14:paraId="48221561" w14:textId="77777777" w:rsidR="00172287" w:rsidRPr="00BE3BC6" w:rsidRDefault="00172287" w:rsidP="001E79BA">
      <w:pPr>
        <w:spacing w:before="120"/>
      </w:pPr>
      <w:r w:rsidRPr="00BE3BC6">
        <w:t xml:space="preserve">jako účastník zadávacího řízení </w:t>
      </w:r>
      <w:r w:rsidR="00681F15">
        <w:t xml:space="preserve">pro část A </w:t>
      </w:r>
      <w:r w:rsidRPr="00BE3BC6">
        <w:t>veřejn</w:t>
      </w:r>
      <w:r w:rsidR="00681F15">
        <w:t>é</w:t>
      </w:r>
      <w:r w:rsidRPr="00BE3BC6">
        <w:t xml:space="preserve"> </w:t>
      </w:r>
      <w:r w:rsidR="00681F15" w:rsidRPr="00BE3BC6">
        <w:t>zakázk</w:t>
      </w:r>
      <w:r w:rsidR="00681F15">
        <w:t>y</w:t>
      </w:r>
      <w:r w:rsidR="00681F15" w:rsidRPr="00BE3BC6">
        <w:t xml:space="preserve"> </w:t>
      </w:r>
      <w:r w:rsidRPr="00BE3BC6">
        <w:t xml:space="preserve">na </w:t>
      </w:r>
      <w:r w:rsidR="00050960">
        <w:t>služby</w:t>
      </w:r>
    </w:p>
    <w:p w14:paraId="48221562" w14:textId="77777777" w:rsidR="00172287" w:rsidRDefault="00172287" w:rsidP="001E79BA">
      <w:pPr>
        <w:spacing w:before="360" w:after="360"/>
        <w:jc w:val="center"/>
      </w:pPr>
      <w:r w:rsidRPr="00BE3BC6">
        <w:rPr>
          <w:b/>
        </w:rPr>
        <w:t xml:space="preserve">tímto </w:t>
      </w:r>
      <w:r>
        <w:rPr>
          <w:b/>
        </w:rPr>
        <w:t>předkládá seznam významných služeb,</w:t>
      </w:r>
    </w:p>
    <w:p w14:paraId="48221563" w14:textId="77777777" w:rsidR="00172287" w:rsidRPr="005B15F4" w:rsidRDefault="00172287" w:rsidP="001E79BA">
      <w:r w:rsidRPr="005B15F4">
        <w:t>za účelem prokázání technické kvalifikace dle § 79 odst. 2 písm. b) zákona</w:t>
      </w:r>
      <w:r>
        <w:t xml:space="preserve"> č. 134/2016 Sb., o zadávání veřejných zakázek, ve znění pozdějších předpisů (dále jen „</w:t>
      </w:r>
      <w:r w:rsidRPr="005B15F4">
        <w:rPr>
          <w:b/>
        </w:rPr>
        <w:t>Zákon</w:t>
      </w:r>
      <w:r>
        <w:t>“).</w:t>
      </w:r>
    </w:p>
    <w:p w14:paraId="48221564" w14:textId="51D52FA0" w:rsidR="005E0909" w:rsidRPr="00795B1F" w:rsidRDefault="005E0909" w:rsidP="005E0909">
      <w:r>
        <w:t>přičemž realizované významné služby spočívaly v pojištění majetku a</w:t>
      </w:r>
      <w:r w:rsidR="009F6775">
        <w:t>nebo</w:t>
      </w:r>
      <w:r>
        <w:t xml:space="preserve"> odpovědnosti v zadavatelem stanovených minimálních ročních objemech ročního pojistného, a čestně prohlašuje, že </w:t>
      </w:r>
      <w:r>
        <w:rPr>
          <w:rFonts w:eastAsia="Times New Roman" w:cs="Arial"/>
          <w:bCs/>
          <w:color w:val="000000"/>
          <w:lang w:eastAsia="cs-CZ"/>
        </w:rPr>
        <w:t>všechny v něm uvedené údaje jsou pravdivé</w:t>
      </w:r>
      <w:r w:rsidRPr="00B0338E">
        <w:rPr>
          <w:color w:val="000000"/>
        </w:rPr>
        <w:t>:</w:t>
      </w:r>
    </w:p>
    <w:p w14:paraId="48221565" w14:textId="77777777" w:rsidR="00E60012" w:rsidRDefault="00E60012" w:rsidP="008B4DDA">
      <w:pPr>
        <w:pStyle w:val="Odrky"/>
        <w:numPr>
          <w:ilvl w:val="0"/>
          <w:numId w:val="0"/>
        </w:numPr>
        <w:rPr>
          <w:b/>
        </w:rPr>
      </w:pPr>
    </w:p>
    <w:tbl>
      <w:tblPr>
        <w:tblW w:w="9923" w:type="dxa"/>
        <w:tblInd w:w="-5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521"/>
      </w:tblGrid>
      <w:tr w:rsidR="00050960" w14:paraId="48221567" w14:textId="77777777" w:rsidTr="00B826DE">
        <w:trPr>
          <w:trHeight w:val="340"/>
        </w:trPr>
        <w:tc>
          <w:tcPr>
            <w:tcW w:w="9923" w:type="dxa"/>
            <w:gridSpan w:val="2"/>
            <w:shd w:val="clear" w:color="auto" w:fill="auto"/>
            <w:vAlign w:val="center"/>
            <w:hideMark/>
          </w:tcPr>
          <w:p w14:paraId="48221566" w14:textId="77777777" w:rsidR="00050960" w:rsidRDefault="000E6D8C" w:rsidP="001E79BA">
            <w:pPr>
              <w:pStyle w:val="Odstavecseseznamem"/>
              <w:keepNext/>
              <w:spacing w:after="0" w:line="240" w:lineRule="auto"/>
              <w:ind w:left="0"/>
              <w:jc w:val="left"/>
              <w:rPr>
                <w:b/>
              </w:rPr>
            </w:pPr>
            <w:r>
              <w:rPr>
                <w:b/>
              </w:rPr>
              <w:t>Služba</w:t>
            </w:r>
            <w:r w:rsidR="00050960">
              <w:rPr>
                <w:b/>
              </w:rPr>
              <w:t xml:space="preserve"> č. 1</w:t>
            </w:r>
          </w:p>
        </w:tc>
      </w:tr>
      <w:tr w:rsidR="00E60012" w14:paraId="4822156A" w14:textId="77777777" w:rsidTr="00B826DE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14:paraId="48221568" w14:textId="01C5F2C9" w:rsidR="00E60012" w:rsidRDefault="00E60012" w:rsidP="00FA1DF1">
            <w:pPr>
              <w:pStyle w:val="Odstavecseseznamem"/>
              <w:spacing w:before="40" w:after="40" w:line="240" w:lineRule="auto"/>
              <w:ind w:left="0"/>
              <w:jc w:val="left"/>
            </w:pPr>
            <w:r>
              <w:t xml:space="preserve">Název </w:t>
            </w:r>
            <w:r w:rsidR="004804A0">
              <w:t>významné služby</w:t>
            </w:r>
            <w:r>
              <w:t>: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48221569" w14:textId="77777777" w:rsidR="00E60012" w:rsidRDefault="00E60012" w:rsidP="00FA1DF1">
            <w:pPr>
              <w:spacing w:before="40" w:after="40" w:line="240" w:lineRule="auto"/>
              <w:jc w:val="left"/>
            </w:pPr>
            <w:r>
              <w:t>[</w:t>
            </w:r>
            <w:r>
              <w:rPr>
                <w:highlight w:val="green"/>
              </w:rPr>
              <w:t>doplní účastník</w:t>
            </w:r>
            <w:r w:rsidRPr="005B15F4">
              <w:t>]</w:t>
            </w:r>
          </w:p>
        </w:tc>
      </w:tr>
      <w:tr w:rsidR="00E60012" w14:paraId="4822156D" w14:textId="77777777" w:rsidTr="00B826DE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14:paraId="4822156B" w14:textId="77777777" w:rsidR="00E60012" w:rsidRDefault="00E60012" w:rsidP="00FA1DF1">
            <w:pPr>
              <w:pStyle w:val="Odstavecseseznamem"/>
              <w:spacing w:before="40" w:after="40" w:line="240" w:lineRule="auto"/>
              <w:ind w:left="0"/>
              <w:jc w:val="left"/>
            </w:pPr>
            <w:r>
              <w:t>Identifikace objednatele: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4822156C" w14:textId="77777777" w:rsidR="00E60012" w:rsidRDefault="00E60012" w:rsidP="00FA1DF1">
            <w:pPr>
              <w:spacing w:before="40" w:after="40" w:line="240" w:lineRule="auto"/>
              <w:jc w:val="left"/>
            </w:pPr>
            <w:r>
              <w:t>[</w:t>
            </w:r>
            <w:r>
              <w:rPr>
                <w:highlight w:val="green"/>
              </w:rPr>
              <w:t>doplní účastník</w:t>
            </w:r>
            <w:r w:rsidRPr="005B15F4">
              <w:t>]</w:t>
            </w:r>
          </w:p>
        </w:tc>
      </w:tr>
      <w:tr w:rsidR="00E60012" w14:paraId="48221570" w14:textId="77777777" w:rsidTr="00B826DE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14:paraId="4822156E" w14:textId="77777777" w:rsidR="00E60012" w:rsidRDefault="00E60012" w:rsidP="00FA1DF1">
            <w:pPr>
              <w:pStyle w:val="Odstavecseseznamem"/>
              <w:spacing w:before="40" w:after="40" w:line="240" w:lineRule="auto"/>
              <w:ind w:left="0"/>
              <w:jc w:val="left"/>
            </w:pPr>
            <w:r>
              <w:t>Kontaktní osoba objednatele: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4822156F" w14:textId="77777777" w:rsidR="00E60012" w:rsidRDefault="00E60012" w:rsidP="00FA1DF1">
            <w:pPr>
              <w:spacing w:before="40" w:after="40" w:line="240" w:lineRule="auto"/>
              <w:jc w:val="left"/>
            </w:pPr>
            <w:r>
              <w:t>[</w:t>
            </w:r>
            <w:r>
              <w:rPr>
                <w:highlight w:val="green"/>
              </w:rPr>
              <w:t>doplní účastník</w:t>
            </w:r>
            <w:r w:rsidRPr="000E6D8C">
              <w:t>]</w:t>
            </w:r>
          </w:p>
        </w:tc>
      </w:tr>
      <w:tr w:rsidR="00E60012" w14:paraId="48221573" w14:textId="77777777" w:rsidTr="00B826DE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14:paraId="48221571" w14:textId="77777777" w:rsidR="00E60012" w:rsidRDefault="00E60012" w:rsidP="00FA1DF1">
            <w:pPr>
              <w:pStyle w:val="Odstavecseseznamem"/>
              <w:spacing w:before="40" w:after="40" w:line="240" w:lineRule="auto"/>
              <w:ind w:left="0"/>
              <w:jc w:val="left"/>
            </w:pPr>
            <w:r>
              <w:t>Doba realizace služby (od – do):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48221572" w14:textId="77777777" w:rsidR="00E60012" w:rsidRDefault="00E60012" w:rsidP="00FA1DF1">
            <w:pPr>
              <w:spacing w:before="40" w:after="40" w:line="240" w:lineRule="auto"/>
              <w:jc w:val="left"/>
            </w:pPr>
            <w:r>
              <w:t>[</w:t>
            </w:r>
            <w:r>
              <w:rPr>
                <w:highlight w:val="green"/>
              </w:rPr>
              <w:t>doplní účastník</w:t>
            </w:r>
            <w:r>
              <w:rPr>
                <w:lang w:val="en-US"/>
              </w:rPr>
              <w:t>]</w:t>
            </w:r>
          </w:p>
        </w:tc>
      </w:tr>
      <w:tr w:rsidR="00E60012" w14:paraId="48221576" w14:textId="77777777" w:rsidTr="00B826DE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14:paraId="48221574" w14:textId="77777777" w:rsidR="00E60012" w:rsidRDefault="00E60012" w:rsidP="00FA1DF1">
            <w:pPr>
              <w:pStyle w:val="Odstavecseseznamem"/>
              <w:spacing w:before="40" w:after="40" w:line="240" w:lineRule="auto"/>
              <w:ind w:left="0"/>
              <w:jc w:val="left"/>
            </w:pPr>
            <w:r>
              <w:t>Popis předmětu významné služby: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8221575" w14:textId="77777777" w:rsidR="00E60012" w:rsidRPr="00AF29D0" w:rsidRDefault="00E60012" w:rsidP="00FA1DF1">
            <w:pPr>
              <w:spacing w:before="40" w:after="40"/>
              <w:jc w:val="left"/>
            </w:pPr>
            <w:r>
              <w:t>[</w:t>
            </w:r>
            <w:r w:rsidRPr="00E60012">
              <w:rPr>
                <w:highlight w:val="green"/>
              </w:rPr>
              <w:t>doplní účastník</w:t>
            </w:r>
            <w:r w:rsidRPr="00E60012">
              <w:rPr>
                <w:lang w:val="en-US"/>
              </w:rPr>
              <w:t>]</w:t>
            </w:r>
          </w:p>
        </w:tc>
      </w:tr>
      <w:tr w:rsidR="00E60012" w14:paraId="48221579" w14:textId="77777777" w:rsidTr="00B826DE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14:paraId="48221577" w14:textId="34581421" w:rsidR="00E60012" w:rsidRDefault="00E60012" w:rsidP="00FA1DF1">
            <w:pPr>
              <w:pStyle w:val="Odstavecseseznamem"/>
              <w:spacing w:before="40" w:after="40" w:line="240" w:lineRule="auto"/>
              <w:ind w:left="0"/>
              <w:jc w:val="left"/>
            </w:pPr>
            <w:r>
              <w:t>Předepsané roční pojistné</w:t>
            </w:r>
            <w:r w:rsidR="00EE4D13">
              <w:t xml:space="preserve"> v Kč</w:t>
            </w:r>
            <w:r>
              <w:t xml:space="preserve"> bez DPH: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48221578" w14:textId="77777777" w:rsidR="00E60012" w:rsidRDefault="00E60012" w:rsidP="00FA1DF1">
            <w:pPr>
              <w:spacing w:before="40" w:after="40" w:line="240" w:lineRule="auto"/>
              <w:jc w:val="left"/>
            </w:pPr>
            <w:r>
              <w:t>[</w:t>
            </w:r>
            <w:r>
              <w:rPr>
                <w:highlight w:val="green"/>
              </w:rPr>
              <w:t>doplní účastník</w:t>
            </w:r>
            <w:r>
              <w:rPr>
                <w:lang w:val="en-US"/>
              </w:rPr>
              <w:t>]</w:t>
            </w:r>
          </w:p>
        </w:tc>
      </w:tr>
    </w:tbl>
    <w:p w14:paraId="4822157A" w14:textId="34AC9986" w:rsidR="00050960" w:rsidRDefault="00050960" w:rsidP="00B826DE">
      <w:pPr>
        <w:spacing w:before="120" w:after="0"/>
      </w:pPr>
      <w:r>
        <w:lastRenderedPageBreak/>
        <w:t xml:space="preserve">Tato </w:t>
      </w:r>
      <w:r w:rsidR="008B4DDA">
        <w:t>služba</w:t>
      </w:r>
      <w:r>
        <w:t xml:space="preserve"> byla poskytnuta </w:t>
      </w:r>
      <w:r>
        <w:rPr>
          <w:highlight w:val="green"/>
        </w:rPr>
        <w:t xml:space="preserve">přímo </w:t>
      </w:r>
      <w:r w:rsidR="00033EDC">
        <w:rPr>
          <w:highlight w:val="green"/>
        </w:rPr>
        <w:t>ú</w:t>
      </w:r>
      <w:r>
        <w:rPr>
          <w:highlight w:val="green"/>
        </w:rPr>
        <w:t xml:space="preserve">častníkem / </w:t>
      </w:r>
      <w:r w:rsidR="00033EDC">
        <w:rPr>
          <w:highlight w:val="green"/>
        </w:rPr>
        <w:t>ú</w:t>
      </w:r>
      <w:r>
        <w:rPr>
          <w:highlight w:val="green"/>
        </w:rPr>
        <w:t xml:space="preserve">častníkem společně s jiným dodavatelem či jinými dodavateli / </w:t>
      </w:r>
      <w:r w:rsidR="00033EDC">
        <w:rPr>
          <w:highlight w:val="green"/>
        </w:rPr>
        <w:t>ú</w:t>
      </w:r>
      <w:r>
        <w:rPr>
          <w:highlight w:val="green"/>
        </w:rPr>
        <w:t>častníkem jako poddodavatelem</w:t>
      </w:r>
      <w:r w:rsidR="00DF250E">
        <w:rPr>
          <w:highlight w:val="green"/>
        </w:rPr>
        <w:t xml:space="preserve"> </w:t>
      </w:r>
      <w:r w:rsidR="001F6DA8">
        <w:t xml:space="preserve"> </w:t>
      </w:r>
      <w:r>
        <w:t>[</w:t>
      </w:r>
      <w:r>
        <w:rPr>
          <w:highlight w:val="cyan"/>
        </w:rPr>
        <w:t>účastník uvede jednu z alternativ</w:t>
      </w:r>
      <w:r>
        <w:t>]</w:t>
      </w:r>
    </w:p>
    <w:tbl>
      <w:tblPr>
        <w:tblW w:w="9923" w:type="dxa"/>
        <w:tblInd w:w="-5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02"/>
        <w:gridCol w:w="6521"/>
      </w:tblGrid>
      <w:tr w:rsidR="00795B1F" w14:paraId="4822157C" w14:textId="77777777" w:rsidTr="00B826DE">
        <w:trPr>
          <w:trHeight w:val="340"/>
        </w:trPr>
        <w:tc>
          <w:tcPr>
            <w:tcW w:w="9923" w:type="dxa"/>
            <w:gridSpan w:val="2"/>
            <w:shd w:val="clear" w:color="auto" w:fill="auto"/>
            <w:vAlign w:val="center"/>
            <w:hideMark/>
          </w:tcPr>
          <w:p w14:paraId="4822157B" w14:textId="77777777" w:rsidR="00795B1F" w:rsidRDefault="00795B1F" w:rsidP="00FA1DF1">
            <w:pPr>
              <w:pStyle w:val="Odstavecseseznamem"/>
              <w:keepNext/>
              <w:spacing w:before="40" w:after="40" w:line="240" w:lineRule="auto"/>
              <w:ind w:left="0"/>
              <w:jc w:val="left"/>
              <w:rPr>
                <w:b/>
              </w:rPr>
            </w:pPr>
            <w:r>
              <w:rPr>
                <w:b/>
              </w:rPr>
              <w:t>Služba č. 2</w:t>
            </w:r>
          </w:p>
        </w:tc>
      </w:tr>
      <w:tr w:rsidR="00795B1F" w14:paraId="4822157F" w14:textId="77777777" w:rsidTr="00B826DE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14:paraId="4822157D" w14:textId="22F56880" w:rsidR="00795B1F" w:rsidRDefault="00795B1F" w:rsidP="00FA1DF1">
            <w:pPr>
              <w:pStyle w:val="Odstavecseseznamem"/>
              <w:spacing w:before="40" w:after="40" w:line="240" w:lineRule="auto"/>
              <w:ind w:left="0"/>
            </w:pPr>
            <w:r>
              <w:t xml:space="preserve">Název </w:t>
            </w:r>
            <w:r w:rsidR="00EE4D13">
              <w:t>významné služby</w:t>
            </w:r>
            <w:r>
              <w:t>: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4822157E" w14:textId="77777777" w:rsidR="00795B1F" w:rsidRDefault="00795B1F" w:rsidP="00FA1DF1">
            <w:pPr>
              <w:spacing w:before="40" w:after="40" w:line="240" w:lineRule="auto"/>
            </w:pPr>
            <w:r>
              <w:t>[</w:t>
            </w:r>
            <w:r>
              <w:rPr>
                <w:highlight w:val="green"/>
              </w:rPr>
              <w:t>doplní účastník</w:t>
            </w:r>
            <w:r w:rsidRPr="005B15F4">
              <w:t>]</w:t>
            </w:r>
          </w:p>
        </w:tc>
      </w:tr>
      <w:tr w:rsidR="00795B1F" w14:paraId="48221582" w14:textId="77777777" w:rsidTr="00B826DE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14:paraId="48221580" w14:textId="77777777" w:rsidR="00795B1F" w:rsidRDefault="00795B1F" w:rsidP="00FA1DF1">
            <w:pPr>
              <w:pStyle w:val="Odstavecseseznamem"/>
              <w:spacing w:before="40" w:after="40" w:line="240" w:lineRule="auto"/>
              <w:ind w:left="0"/>
            </w:pPr>
            <w:r>
              <w:t>Identifikace objednatele: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48221581" w14:textId="77777777" w:rsidR="00795B1F" w:rsidRDefault="00795B1F" w:rsidP="00FA1DF1">
            <w:pPr>
              <w:spacing w:before="40" w:after="40" w:line="240" w:lineRule="auto"/>
            </w:pPr>
            <w:r>
              <w:t>[</w:t>
            </w:r>
            <w:r>
              <w:rPr>
                <w:highlight w:val="green"/>
              </w:rPr>
              <w:t>doplní účastník</w:t>
            </w:r>
            <w:r w:rsidRPr="005B15F4">
              <w:t>]</w:t>
            </w:r>
          </w:p>
        </w:tc>
      </w:tr>
      <w:tr w:rsidR="00795B1F" w14:paraId="48221585" w14:textId="77777777" w:rsidTr="00B826DE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14:paraId="48221583" w14:textId="77777777" w:rsidR="00795B1F" w:rsidRDefault="00795B1F" w:rsidP="00FA1DF1">
            <w:pPr>
              <w:pStyle w:val="Odstavecseseznamem"/>
              <w:spacing w:before="40" w:after="40" w:line="240" w:lineRule="auto"/>
              <w:ind w:left="0"/>
            </w:pPr>
            <w:r>
              <w:t>Kontaktní osoba objednatele: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48221584" w14:textId="77777777" w:rsidR="00795B1F" w:rsidRDefault="00795B1F" w:rsidP="00FA1DF1">
            <w:pPr>
              <w:spacing w:before="40" w:after="40" w:line="240" w:lineRule="auto"/>
            </w:pPr>
            <w:r>
              <w:t>[</w:t>
            </w:r>
            <w:r>
              <w:rPr>
                <w:highlight w:val="green"/>
              </w:rPr>
              <w:t>doplní účastník</w:t>
            </w:r>
            <w:r w:rsidRPr="000E6D8C">
              <w:t>]</w:t>
            </w:r>
          </w:p>
        </w:tc>
      </w:tr>
      <w:tr w:rsidR="00795B1F" w14:paraId="48221588" w14:textId="77777777" w:rsidTr="00B826DE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14:paraId="48221586" w14:textId="77777777" w:rsidR="00795B1F" w:rsidRDefault="00795B1F" w:rsidP="00FA1DF1">
            <w:pPr>
              <w:pStyle w:val="Odstavecseseznamem"/>
              <w:spacing w:before="40" w:after="40" w:line="240" w:lineRule="auto"/>
              <w:ind w:left="0"/>
            </w:pPr>
            <w:r>
              <w:t>Doba realizace služby (od – do):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48221587" w14:textId="77777777" w:rsidR="00795B1F" w:rsidRDefault="00795B1F" w:rsidP="00FA1DF1">
            <w:pPr>
              <w:spacing w:before="40" w:after="40" w:line="240" w:lineRule="auto"/>
            </w:pPr>
            <w:r>
              <w:t>[</w:t>
            </w:r>
            <w:r>
              <w:rPr>
                <w:highlight w:val="green"/>
              </w:rPr>
              <w:t>doplní účastník</w:t>
            </w:r>
            <w:r>
              <w:rPr>
                <w:lang w:val="en-US"/>
              </w:rPr>
              <w:t>]</w:t>
            </w:r>
          </w:p>
        </w:tc>
      </w:tr>
      <w:tr w:rsidR="00795B1F" w14:paraId="4822158B" w14:textId="77777777" w:rsidTr="00B826DE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14:paraId="48221589" w14:textId="77777777" w:rsidR="00795B1F" w:rsidRDefault="00795B1F" w:rsidP="00FA1DF1">
            <w:pPr>
              <w:pStyle w:val="Odstavecseseznamem"/>
              <w:spacing w:before="40" w:after="40" w:line="240" w:lineRule="auto"/>
              <w:ind w:left="0"/>
            </w:pPr>
            <w:r>
              <w:t>Popis předmětu významné služby: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822158A" w14:textId="77777777" w:rsidR="00795B1F" w:rsidRPr="00AF29D0" w:rsidRDefault="00795B1F" w:rsidP="00FA1DF1">
            <w:pPr>
              <w:spacing w:before="40" w:after="40"/>
            </w:pPr>
            <w:r>
              <w:t>[</w:t>
            </w:r>
            <w:r w:rsidRPr="00E60012">
              <w:rPr>
                <w:highlight w:val="green"/>
              </w:rPr>
              <w:t>doplní účastník</w:t>
            </w:r>
            <w:r w:rsidRPr="00E60012">
              <w:rPr>
                <w:lang w:val="en-US"/>
              </w:rPr>
              <w:t>]</w:t>
            </w:r>
          </w:p>
        </w:tc>
      </w:tr>
      <w:tr w:rsidR="00795B1F" w14:paraId="4822158E" w14:textId="77777777" w:rsidTr="00B826DE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14:paraId="4822158C" w14:textId="7643D56C" w:rsidR="00795B1F" w:rsidRDefault="00795B1F" w:rsidP="00FA1DF1">
            <w:pPr>
              <w:pStyle w:val="Odstavecseseznamem"/>
              <w:spacing w:before="40" w:after="40" w:line="240" w:lineRule="auto"/>
              <w:ind w:left="0"/>
            </w:pPr>
            <w:r>
              <w:t xml:space="preserve">Předepsané roční pojistné </w:t>
            </w:r>
            <w:r w:rsidR="00EE4D13">
              <w:t xml:space="preserve">v Kč </w:t>
            </w:r>
            <w:r>
              <w:t>bez DPH: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4822158D" w14:textId="77777777" w:rsidR="00795B1F" w:rsidRDefault="00795B1F" w:rsidP="00FA1DF1">
            <w:pPr>
              <w:spacing w:before="40" w:after="40" w:line="240" w:lineRule="auto"/>
            </w:pPr>
            <w:r>
              <w:t>[</w:t>
            </w:r>
            <w:r>
              <w:rPr>
                <w:highlight w:val="green"/>
              </w:rPr>
              <w:t>doplní účastník</w:t>
            </w:r>
            <w:r>
              <w:rPr>
                <w:lang w:val="en-US"/>
              </w:rPr>
              <w:t>]</w:t>
            </w:r>
          </w:p>
        </w:tc>
      </w:tr>
    </w:tbl>
    <w:p w14:paraId="4822158F" w14:textId="56ABD566" w:rsidR="00795B1F" w:rsidRDefault="00795B1F" w:rsidP="00B826DE">
      <w:pPr>
        <w:spacing w:before="120" w:after="0"/>
      </w:pPr>
      <w:r>
        <w:t xml:space="preserve">Tato služba byla poskytnuta </w:t>
      </w:r>
      <w:r>
        <w:rPr>
          <w:highlight w:val="green"/>
        </w:rPr>
        <w:t xml:space="preserve">přímo </w:t>
      </w:r>
      <w:r w:rsidR="00033EDC">
        <w:rPr>
          <w:highlight w:val="green"/>
        </w:rPr>
        <w:t>ú</w:t>
      </w:r>
      <w:r>
        <w:rPr>
          <w:highlight w:val="green"/>
        </w:rPr>
        <w:t xml:space="preserve">častníkem / </w:t>
      </w:r>
      <w:r w:rsidR="00033EDC">
        <w:rPr>
          <w:highlight w:val="green"/>
        </w:rPr>
        <w:t>ú</w:t>
      </w:r>
      <w:r>
        <w:rPr>
          <w:highlight w:val="green"/>
        </w:rPr>
        <w:t xml:space="preserve">častníkem společně s jiným dodavatelem či jinými dodavateli / </w:t>
      </w:r>
      <w:r w:rsidR="00033EDC">
        <w:rPr>
          <w:highlight w:val="green"/>
        </w:rPr>
        <w:t>ú</w:t>
      </w:r>
      <w:r>
        <w:rPr>
          <w:highlight w:val="green"/>
        </w:rPr>
        <w:t xml:space="preserve">častníkem jako poddodavatelem </w:t>
      </w:r>
      <w:r>
        <w:t>[</w:t>
      </w:r>
      <w:r>
        <w:rPr>
          <w:highlight w:val="cyan"/>
        </w:rPr>
        <w:t>účastník uvede jednu z alternativ</w:t>
      </w:r>
      <w:r>
        <w:t>]</w:t>
      </w:r>
    </w:p>
    <w:p w14:paraId="48221590" w14:textId="77777777" w:rsidR="00795B1F" w:rsidRDefault="00795B1F" w:rsidP="00795B1F">
      <w:pPr>
        <w:pStyle w:val="Odrky"/>
        <w:numPr>
          <w:ilvl w:val="0"/>
          <w:numId w:val="0"/>
        </w:numPr>
        <w:rPr>
          <w:b/>
        </w:rPr>
      </w:pPr>
    </w:p>
    <w:tbl>
      <w:tblPr>
        <w:tblW w:w="9923" w:type="dxa"/>
        <w:tblInd w:w="-5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02"/>
        <w:gridCol w:w="6521"/>
      </w:tblGrid>
      <w:tr w:rsidR="00795B1F" w14:paraId="48221592" w14:textId="77777777" w:rsidTr="00B826DE">
        <w:trPr>
          <w:trHeight w:val="340"/>
        </w:trPr>
        <w:tc>
          <w:tcPr>
            <w:tcW w:w="9923" w:type="dxa"/>
            <w:gridSpan w:val="2"/>
            <w:shd w:val="clear" w:color="auto" w:fill="auto"/>
            <w:vAlign w:val="center"/>
            <w:hideMark/>
          </w:tcPr>
          <w:p w14:paraId="48221591" w14:textId="77777777" w:rsidR="00795B1F" w:rsidRDefault="00795B1F" w:rsidP="00FA1DF1">
            <w:pPr>
              <w:pStyle w:val="Odstavecseseznamem"/>
              <w:keepNext/>
              <w:spacing w:before="40" w:after="40" w:line="240" w:lineRule="auto"/>
              <w:ind w:left="0"/>
              <w:jc w:val="left"/>
              <w:rPr>
                <w:b/>
              </w:rPr>
            </w:pPr>
            <w:r>
              <w:rPr>
                <w:b/>
              </w:rPr>
              <w:t>Služba č. 3</w:t>
            </w:r>
          </w:p>
        </w:tc>
      </w:tr>
      <w:tr w:rsidR="00795B1F" w14:paraId="48221595" w14:textId="77777777" w:rsidTr="00B826DE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14:paraId="48221593" w14:textId="7B12BC66" w:rsidR="00795B1F" w:rsidRDefault="00795B1F" w:rsidP="00FA1DF1">
            <w:pPr>
              <w:pStyle w:val="Odstavecseseznamem"/>
              <w:spacing w:before="40" w:after="40" w:line="240" w:lineRule="auto"/>
              <w:ind w:left="0"/>
            </w:pPr>
            <w:r>
              <w:t xml:space="preserve">Název </w:t>
            </w:r>
            <w:r w:rsidR="00EE4D13">
              <w:t>významné služby</w:t>
            </w:r>
            <w:r>
              <w:t>: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48221594" w14:textId="77777777" w:rsidR="00795B1F" w:rsidRDefault="00795B1F" w:rsidP="00FA1DF1">
            <w:pPr>
              <w:spacing w:before="40" w:after="40" w:line="240" w:lineRule="auto"/>
            </w:pPr>
            <w:r>
              <w:t>[</w:t>
            </w:r>
            <w:r>
              <w:rPr>
                <w:highlight w:val="green"/>
              </w:rPr>
              <w:t>doplní účastník</w:t>
            </w:r>
            <w:r w:rsidRPr="005B15F4">
              <w:t>]</w:t>
            </w:r>
          </w:p>
        </w:tc>
      </w:tr>
      <w:tr w:rsidR="00795B1F" w14:paraId="48221598" w14:textId="77777777" w:rsidTr="00B826DE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14:paraId="48221596" w14:textId="77777777" w:rsidR="00795B1F" w:rsidRDefault="00795B1F" w:rsidP="00FA1DF1">
            <w:pPr>
              <w:pStyle w:val="Odstavecseseznamem"/>
              <w:spacing w:before="40" w:after="40" w:line="240" w:lineRule="auto"/>
              <w:ind w:left="0"/>
            </w:pPr>
            <w:r>
              <w:t>Identifikace objednatele: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48221597" w14:textId="77777777" w:rsidR="00795B1F" w:rsidRDefault="00795B1F" w:rsidP="00FA1DF1">
            <w:pPr>
              <w:spacing w:before="40" w:after="40" w:line="240" w:lineRule="auto"/>
            </w:pPr>
            <w:r>
              <w:t>[</w:t>
            </w:r>
            <w:r>
              <w:rPr>
                <w:highlight w:val="green"/>
              </w:rPr>
              <w:t>doplní účastník</w:t>
            </w:r>
            <w:r w:rsidRPr="005B15F4">
              <w:t>]</w:t>
            </w:r>
          </w:p>
        </w:tc>
      </w:tr>
      <w:tr w:rsidR="00795B1F" w14:paraId="4822159B" w14:textId="77777777" w:rsidTr="00B826DE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14:paraId="48221599" w14:textId="77777777" w:rsidR="00795B1F" w:rsidRDefault="00795B1F" w:rsidP="00FA1DF1">
            <w:pPr>
              <w:pStyle w:val="Odstavecseseznamem"/>
              <w:spacing w:before="40" w:after="40" w:line="240" w:lineRule="auto"/>
              <w:ind w:left="0"/>
            </w:pPr>
            <w:r>
              <w:t>Kontaktní osoba objednatele: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4822159A" w14:textId="77777777" w:rsidR="00795B1F" w:rsidRDefault="00795B1F" w:rsidP="00FA1DF1">
            <w:pPr>
              <w:spacing w:before="40" w:after="40" w:line="240" w:lineRule="auto"/>
            </w:pPr>
            <w:r>
              <w:t>[</w:t>
            </w:r>
            <w:r>
              <w:rPr>
                <w:highlight w:val="green"/>
              </w:rPr>
              <w:t>doplní účastník</w:t>
            </w:r>
            <w:r w:rsidRPr="000E6D8C">
              <w:t>]</w:t>
            </w:r>
          </w:p>
        </w:tc>
      </w:tr>
      <w:tr w:rsidR="00795B1F" w14:paraId="4822159E" w14:textId="77777777" w:rsidTr="00B826DE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14:paraId="4822159C" w14:textId="77777777" w:rsidR="00795B1F" w:rsidRDefault="00795B1F" w:rsidP="00FA1DF1">
            <w:pPr>
              <w:pStyle w:val="Odstavecseseznamem"/>
              <w:spacing w:before="40" w:after="40" w:line="240" w:lineRule="auto"/>
              <w:ind w:left="0"/>
            </w:pPr>
            <w:r>
              <w:t>Doba realizace služby (od – do):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4822159D" w14:textId="77777777" w:rsidR="00795B1F" w:rsidRDefault="00795B1F" w:rsidP="00FA1DF1">
            <w:pPr>
              <w:spacing w:before="40" w:after="40" w:line="240" w:lineRule="auto"/>
            </w:pPr>
            <w:r>
              <w:t>[</w:t>
            </w:r>
            <w:r>
              <w:rPr>
                <w:highlight w:val="green"/>
              </w:rPr>
              <w:t>doplní účastník</w:t>
            </w:r>
            <w:r>
              <w:rPr>
                <w:lang w:val="en-US"/>
              </w:rPr>
              <w:t>]</w:t>
            </w:r>
          </w:p>
        </w:tc>
      </w:tr>
      <w:tr w:rsidR="00795B1F" w14:paraId="482215A1" w14:textId="77777777" w:rsidTr="00B826DE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14:paraId="4822159F" w14:textId="77777777" w:rsidR="00795B1F" w:rsidRDefault="00795B1F" w:rsidP="00FA1DF1">
            <w:pPr>
              <w:pStyle w:val="Odstavecseseznamem"/>
              <w:spacing w:before="40" w:after="40" w:line="240" w:lineRule="auto"/>
              <w:ind w:left="0"/>
            </w:pPr>
            <w:r>
              <w:t>Popis předmětu významné služby: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82215A0" w14:textId="77777777" w:rsidR="00795B1F" w:rsidRPr="00AF29D0" w:rsidRDefault="00795B1F" w:rsidP="00FA1DF1">
            <w:pPr>
              <w:spacing w:before="40" w:after="40"/>
            </w:pPr>
            <w:r>
              <w:t>[</w:t>
            </w:r>
            <w:r w:rsidRPr="00E60012">
              <w:rPr>
                <w:highlight w:val="green"/>
              </w:rPr>
              <w:t>doplní účastník</w:t>
            </w:r>
            <w:r w:rsidRPr="00E60012">
              <w:rPr>
                <w:lang w:val="en-US"/>
              </w:rPr>
              <w:t>]</w:t>
            </w:r>
          </w:p>
        </w:tc>
      </w:tr>
      <w:tr w:rsidR="00795B1F" w14:paraId="482215A4" w14:textId="77777777" w:rsidTr="00B826DE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14:paraId="482215A2" w14:textId="1AED2018" w:rsidR="00795B1F" w:rsidRDefault="00795B1F" w:rsidP="00FA1DF1">
            <w:pPr>
              <w:pStyle w:val="Odstavecseseznamem"/>
              <w:spacing w:before="40" w:after="40" w:line="240" w:lineRule="auto"/>
              <w:ind w:left="0"/>
            </w:pPr>
            <w:r>
              <w:t xml:space="preserve">Předepsané roční pojistné </w:t>
            </w:r>
            <w:r w:rsidR="00EE4D13">
              <w:t xml:space="preserve">v Kč </w:t>
            </w:r>
            <w:r>
              <w:t>bez DPH: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482215A3" w14:textId="77777777" w:rsidR="00795B1F" w:rsidRDefault="00795B1F" w:rsidP="00FA1DF1">
            <w:pPr>
              <w:spacing w:before="40" w:after="40" w:line="240" w:lineRule="auto"/>
            </w:pPr>
            <w:r>
              <w:t>[</w:t>
            </w:r>
            <w:r>
              <w:rPr>
                <w:highlight w:val="green"/>
              </w:rPr>
              <w:t>doplní účastník</w:t>
            </w:r>
            <w:r>
              <w:rPr>
                <w:lang w:val="en-US"/>
              </w:rPr>
              <w:t>]</w:t>
            </w:r>
          </w:p>
        </w:tc>
      </w:tr>
    </w:tbl>
    <w:p w14:paraId="482215A5" w14:textId="4B14585D" w:rsidR="00795B1F" w:rsidRDefault="00795B1F" w:rsidP="00B826DE">
      <w:pPr>
        <w:spacing w:before="120" w:after="0"/>
      </w:pPr>
      <w:r>
        <w:t xml:space="preserve">Tato služba byla poskytnuta </w:t>
      </w:r>
      <w:r>
        <w:rPr>
          <w:highlight w:val="green"/>
        </w:rPr>
        <w:t xml:space="preserve">přímo </w:t>
      </w:r>
      <w:r w:rsidR="00033EDC">
        <w:rPr>
          <w:highlight w:val="green"/>
        </w:rPr>
        <w:t>ú</w:t>
      </w:r>
      <w:r>
        <w:rPr>
          <w:highlight w:val="green"/>
        </w:rPr>
        <w:t xml:space="preserve">častníkem / </w:t>
      </w:r>
      <w:r w:rsidR="00033EDC">
        <w:rPr>
          <w:highlight w:val="green"/>
        </w:rPr>
        <w:t>ú</w:t>
      </w:r>
      <w:r>
        <w:rPr>
          <w:highlight w:val="green"/>
        </w:rPr>
        <w:t xml:space="preserve">častníkem společně s jiným dodavatelem či jinými dodavateli / </w:t>
      </w:r>
      <w:r w:rsidR="00033EDC">
        <w:rPr>
          <w:highlight w:val="green"/>
        </w:rPr>
        <w:t>ú</w:t>
      </w:r>
      <w:r>
        <w:rPr>
          <w:highlight w:val="green"/>
        </w:rPr>
        <w:t xml:space="preserve">častníkem jako poddodavatelem </w:t>
      </w:r>
      <w:r>
        <w:t>[</w:t>
      </w:r>
      <w:r>
        <w:rPr>
          <w:highlight w:val="cyan"/>
        </w:rPr>
        <w:t>účastník uvede jednu z alternativ</w:t>
      </w:r>
      <w:r>
        <w:t>]</w:t>
      </w:r>
    </w:p>
    <w:p w14:paraId="482215A6" w14:textId="77777777" w:rsidR="00795B1F" w:rsidRDefault="00795B1F" w:rsidP="00B826DE"/>
    <w:p w14:paraId="482215A7" w14:textId="5FECC1F8" w:rsidR="000E6D8C" w:rsidRPr="00DF250E" w:rsidRDefault="000E6D8C" w:rsidP="00B826DE">
      <w:r>
        <w:t xml:space="preserve">Účastník čestně prohlašuje, že pokud jakákoli výše uvedená služba byla poskytnuta </w:t>
      </w:r>
      <w:r w:rsidR="00033EDC">
        <w:t>ú</w:t>
      </w:r>
      <w:r>
        <w:t xml:space="preserve">častníkem společně s jiným dodavatelem či jinými dodavateli (ve sdružení či společnosti), jsou výše uvedeny pouze údaje odpovídající rozsahu, v jakém se na plnění zakázky podílel </w:t>
      </w:r>
      <w:r w:rsidR="00033EDC">
        <w:t>ú</w:t>
      </w:r>
      <w:r>
        <w:t xml:space="preserve">častník. V případě, že jakákoli výše uvedená služba byla poskytnuta </w:t>
      </w:r>
      <w:r w:rsidR="00033EDC">
        <w:t>ú</w:t>
      </w:r>
      <w:r>
        <w:t xml:space="preserve">častníkem jako poddodavatelem, jsou výše uvedeny pouze údaje odpovídající rozsahu, v jakém se na plnění zakázky podílel </w:t>
      </w:r>
      <w:r w:rsidR="00033EDC">
        <w:t>ú</w:t>
      </w:r>
      <w:r>
        <w:t>častník.</w:t>
      </w:r>
    </w:p>
    <w:p w14:paraId="482215A8" w14:textId="77777777" w:rsidR="000E6D8C" w:rsidRPr="00BE3BC6" w:rsidRDefault="000E6D8C" w:rsidP="00B826DE">
      <w:pPr>
        <w:pStyle w:val="Odstavecseseznamem"/>
        <w:spacing w:before="480"/>
        <w:ind w:left="0"/>
        <w:contextualSpacing w:val="0"/>
      </w:pPr>
      <w:r w:rsidRPr="00BE3BC6">
        <w:t>V [</w:t>
      </w:r>
      <w:r w:rsidRPr="00F370FE">
        <w:rPr>
          <w:highlight w:val="green"/>
        </w:rPr>
        <w:t>doplní účastník</w:t>
      </w:r>
      <w:r w:rsidRPr="00BE3BC6">
        <w:t>] dne [</w:t>
      </w:r>
      <w:r w:rsidRPr="00F370FE">
        <w:rPr>
          <w:highlight w:val="green"/>
        </w:rPr>
        <w:t>doplní účastník</w:t>
      </w:r>
      <w:r w:rsidRPr="00BE3BC6">
        <w:t>]</w:t>
      </w:r>
    </w:p>
    <w:p w14:paraId="482215A9" w14:textId="77777777" w:rsidR="000E6D8C" w:rsidRDefault="000E6D8C" w:rsidP="00B826DE"/>
    <w:p w14:paraId="482215AA" w14:textId="77777777" w:rsidR="000E6D8C" w:rsidRPr="000E6D8C" w:rsidRDefault="000E6D8C" w:rsidP="00B826DE">
      <w:pPr>
        <w:rPr>
          <w:i/>
        </w:rPr>
      </w:pPr>
    </w:p>
    <w:p w14:paraId="482215AB" w14:textId="77777777" w:rsidR="000E6D8C" w:rsidRPr="00BE3BC6" w:rsidRDefault="000E6D8C" w:rsidP="00B826DE">
      <w:pPr>
        <w:spacing w:after="0"/>
      </w:pPr>
      <w:r w:rsidRPr="00BE3BC6">
        <w:t>________________________________</w:t>
      </w:r>
    </w:p>
    <w:p w14:paraId="482215AC" w14:textId="77777777" w:rsidR="000E6D8C" w:rsidRPr="00BE3BC6" w:rsidRDefault="000E6D8C" w:rsidP="00B826DE">
      <w:pPr>
        <w:spacing w:after="0"/>
        <w:rPr>
          <w:b/>
        </w:rPr>
      </w:pPr>
      <w:r w:rsidRPr="00BE3BC6">
        <w:t>[</w:t>
      </w:r>
      <w:r w:rsidRPr="00F370FE">
        <w:rPr>
          <w:b/>
          <w:highlight w:val="green"/>
        </w:rPr>
        <w:t>název účastníka</w:t>
      </w:r>
      <w:r w:rsidRPr="00F370FE">
        <w:rPr>
          <w:highlight w:val="green"/>
        </w:rPr>
        <w:t xml:space="preserve"> - doplní účastník</w:t>
      </w:r>
      <w:r w:rsidRPr="00BE3BC6">
        <w:t>]</w:t>
      </w:r>
    </w:p>
    <w:p w14:paraId="482215AD" w14:textId="77777777" w:rsidR="000E6D8C" w:rsidRPr="00BE3BC6" w:rsidRDefault="000E6D8C" w:rsidP="00B826DE">
      <w:pPr>
        <w:spacing w:after="0"/>
      </w:pPr>
      <w:r w:rsidRPr="00BE3BC6">
        <w:t>[</w:t>
      </w:r>
      <w:r w:rsidRPr="00F370FE">
        <w:rPr>
          <w:highlight w:val="green"/>
        </w:rPr>
        <w:t>jméno a příjmení osoby oprávněné jednat jménem nebo za účastníka - doplní účastník</w:t>
      </w:r>
      <w:r w:rsidRPr="00BE3BC6">
        <w:t>]</w:t>
      </w:r>
    </w:p>
    <w:p w14:paraId="482215AF" w14:textId="7AA47F06" w:rsidR="006D6DB1" w:rsidRDefault="000E6D8C" w:rsidP="00B826DE">
      <w:pPr>
        <w:spacing w:after="0" w:line="240" w:lineRule="auto"/>
      </w:pPr>
      <w:r w:rsidRPr="00BE3BC6">
        <w:t>[</w:t>
      </w:r>
      <w:r w:rsidRPr="00F370FE">
        <w:rPr>
          <w:highlight w:val="green"/>
        </w:rPr>
        <w:t>funkce nebo oprávnění - doplní účastník</w:t>
      </w:r>
      <w:r w:rsidRPr="00BE3BC6">
        <w:t>]</w:t>
      </w:r>
    </w:p>
    <w:sectPr w:rsidR="006D6DB1" w:rsidSect="00DA16D7">
      <w:footerReference w:type="default" r:id="rId11"/>
      <w:headerReference w:type="first" r:id="rId12"/>
      <w:footerReference w:type="first" r:id="rId13"/>
      <w:pgSz w:w="11906" w:h="16838"/>
      <w:pgMar w:top="1843" w:right="849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3B49E5" w14:textId="77777777" w:rsidR="00DA16D7" w:rsidRDefault="00DA16D7" w:rsidP="00AB5244">
      <w:r>
        <w:separator/>
      </w:r>
    </w:p>
  </w:endnote>
  <w:endnote w:type="continuationSeparator" w:id="0">
    <w:p w14:paraId="49C50E71" w14:textId="77777777" w:rsidR="00DA16D7" w:rsidRDefault="00DA16D7" w:rsidP="00AB5244">
      <w:r>
        <w:continuationSeparator/>
      </w:r>
    </w:p>
  </w:endnote>
  <w:endnote w:type="continuationNotice" w:id="1">
    <w:p w14:paraId="3C764334" w14:textId="77777777" w:rsidR="00DA16D7" w:rsidRDefault="00DA16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2215B6" w14:textId="77777777" w:rsidR="00CE6D54" w:rsidRPr="00A26900" w:rsidRDefault="00BB57A4" w:rsidP="00A26900">
    <w:pPr>
      <w:jc w:val="right"/>
      <w:rPr>
        <w:sz w:val="18"/>
        <w:lang w:eastAsia="cs-CZ"/>
      </w:rPr>
    </w:pPr>
    <w:r w:rsidRPr="00A26900">
      <w:rPr>
        <w:noProof/>
        <w:sz w:val="18"/>
        <w:lang w:eastAsia="cs-CZ"/>
      </w:rPr>
      <w:t xml:space="preserve">Strana </w:t>
    </w:r>
    <w:r w:rsidR="00F97BFC"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PAGE   \* MERGEFORMAT </w:instrText>
    </w:r>
    <w:r w:rsidR="00F97BFC" w:rsidRPr="00A26900">
      <w:rPr>
        <w:noProof/>
        <w:sz w:val="18"/>
        <w:lang w:eastAsia="cs-CZ"/>
      </w:rPr>
      <w:fldChar w:fldCharType="separate"/>
    </w:r>
    <w:r w:rsidR="0090269F">
      <w:rPr>
        <w:noProof/>
        <w:sz w:val="18"/>
        <w:lang w:eastAsia="cs-CZ"/>
      </w:rPr>
      <w:t>2</w:t>
    </w:r>
    <w:r w:rsidR="00F97BFC" w:rsidRPr="00A26900">
      <w:rPr>
        <w:noProof/>
        <w:sz w:val="18"/>
        <w:lang w:eastAsia="cs-CZ"/>
      </w:rPr>
      <w:fldChar w:fldCharType="end"/>
    </w:r>
    <w:r w:rsidRPr="00A26900">
      <w:rPr>
        <w:noProof/>
        <w:sz w:val="18"/>
        <w:lang w:eastAsia="cs-CZ"/>
      </w:rPr>
      <w:t xml:space="preserve"> z </w:t>
    </w:r>
    <w:fldSimple w:instr=" NUMPAGES   \* MERGEFORMAT ">
      <w:r w:rsidR="0090269F" w:rsidRPr="0090269F">
        <w:rPr>
          <w:noProof/>
          <w:sz w:val="18"/>
          <w:lang w:eastAsia="cs-CZ"/>
        </w:rPr>
        <w:t>2</w:t>
      </w:r>
    </w:fldSimple>
  </w:p>
  <w:p w14:paraId="482215B7" w14:textId="77777777" w:rsidR="00176138" w:rsidRDefault="00441CFF" w:rsidP="00AB5244">
    <w:pPr>
      <w:pStyle w:val="Zpat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2215BB" w14:textId="77777777" w:rsidR="001A6587" w:rsidRDefault="00813F66" w:rsidP="00AB5244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482215BE" wp14:editId="482215BF">
          <wp:simplePos x="0" y="0"/>
          <wp:positionH relativeFrom="column">
            <wp:posOffset>-381000</wp:posOffset>
          </wp:positionH>
          <wp:positionV relativeFrom="paragraph">
            <wp:posOffset>0</wp:posOffset>
          </wp:positionV>
          <wp:extent cx="7489743" cy="876300"/>
          <wp:effectExtent l="0" t="0" r="0" b="0"/>
          <wp:wrapNone/>
          <wp:docPr id="2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89743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A87645" w14:textId="77777777" w:rsidR="00DA16D7" w:rsidRDefault="00DA16D7" w:rsidP="00AB5244">
      <w:r>
        <w:separator/>
      </w:r>
    </w:p>
  </w:footnote>
  <w:footnote w:type="continuationSeparator" w:id="0">
    <w:p w14:paraId="0EBF4DB2" w14:textId="77777777" w:rsidR="00DA16D7" w:rsidRDefault="00DA16D7" w:rsidP="00AB5244">
      <w:r>
        <w:continuationSeparator/>
      </w:r>
    </w:p>
  </w:footnote>
  <w:footnote w:type="continuationNotice" w:id="1">
    <w:p w14:paraId="12D21595" w14:textId="77777777" w:rsidR="00DA16D7" w:rsidRDefault="00DA16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2215B8" w14:textId="77777777" w:rsidR="00B87C11" w:rsidRDefault="0075373F" w:rsidP="00B87C11">
    <w:pPr>
      <w:pStyle w:val="Zhlav"/>
      <w:spacing w:after="0"/>
      <w:jc w:val="right"/>
    </w:pPr>
    <w:r w:rsidRPr="00172287">
      <w:rPr>
        <w:noProof/>
        <w:color w:val="808080" w:themeColor="background1" w:themeShade="80"/>
        <w:lang w:eastAsia="cs-CZ"/>
      </w:rPr>
      <w:drawing>
        <wp:anchor distT="0" distB="0" distL="114300" distR="114300" simplePos="0" relativeHeight="251669504" behindDoc="0" locked="0" layoutInCell="1" allowOverlap="1" wp14:anchorId="482215BC" wp14:editId="482215BD">
          <wp:simplePos x="0" y="0"/>
          <wp:positionH relativeFrom="margin">
            <wp:posOffset>-115731</wp:posOffset>
          </wp:positionH>
          <wp:positionV relativeFrom="paragraph">
            <wp:posOffset>5715</wp:posOffset>
          </wp:positionV>
          <wp:extent cx="2176355" cy="812259"/>
          <wp:effectExtent l="0" t="0" r="0" b="0"/>
          <wp:wrapNone/>
          <wp:docPr id="27" name="Obrázek 27" descr="C:\Users\denis.tomas\Documents\Logo-barevne-1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is.tomas\Documents\Logo-barevne-15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355" cy="812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82215B9" w14:textId="77777777" w:rsidR="00B87C11" w:rsidRDefault="00B87C11" w:rsidP="00B87C11">
    <w:pPr>
      <w:pStyle w:val="Zhlav"/>
      <w:jc w:val="right"/>
    </w:pPr>
    <w:r>
      <w:t xml:space="preserve">Příloha č. </w:t>
    </w:r>
    <w:r w:rsidR="00212ECE">
      <w:t xml:space="preserve">2A </w:t>
    </w:r>
    <w:r>
      <w:t>– Seznam významných služeb – část A</w:t>
    </w:r>
  </w:p>
  <w:p w14:paraId="482215BA" w14:textId="77777777" w:rsidR="001A6587" w:rsidRPr="00172287" w:rsidRDefault="001A6587" w:rsidP="00A70FDE">
    <w:pPr>
      <w:pStyle w:val="Zhlav"/>
      <w:jc w:val="right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F700B"/>
    <w:multiLevelType w:val="hybridMultilevel"/>
    <w:tmpl w:val="6B24D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F69"/>
    <w:multiLevelType w:val="hybridMultilevel"/>
    <w:tmpl w:val="81B801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7B40D9"/>
    <w:multiLevelType w:val="hybridMultilevel"/>
    <w:tmpl w:val="0A105540"/>
    <w:lvl w:ilvl="0" w:tplc="02165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E265E4"/>
    <w:multiLevelType w:val="hybridMultilevel"/>
    <w:tmpl w:val="30A0E9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5B615F"/>
    <w:multiLevelType w:val="hybridMultilevel"/>
    <w:tmpl w:val="90C0A156"/>
    <w:lvl w:ilvl="0" w:tplc="E14480C0">
      <w:start w:val="1"/>
      <w:numFmt w:val="bullet"/>
      <w:pStyle w:val="Odrky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E55216"/>
    <w:multiLevelType w:val="hybridMultilevel"/>
    <w:tmpl w:val="DC3ED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460BD"/>
    <w:multiLevelType w:val="hybridMultilevel"/>
    <w:tmpl w:val="ED60272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82730"/>
    <w:multiLevelType w:val="hybridMultilevel"/>
    <w:tmpl w:val="E07ECDE4"/>
    <w:lvl w:ilvl="0" w:tplc="9D066D4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82B04"/>
    <w:multiLevelType w:val="hybridMultilevel"/>
    <w:tmpl w:val="F53A6B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A2B14"/>
    <w:multiLevelType w:val="hybridMultilevel"/>
    <w:tmpl w:val="2324A832"/>
    <w:lvl w:ilvl="0" w:tplc="203056AE">
      <w:start w:val="1"/>
      <w:numFmt w:val="bullet"/>
      <w:pStyle w:val="odrky0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F743B"/>
    <w:multiLevelType w:val="hybridMultilevel"/>
    <w:tmpl w:val="9AA07D98"/>
    <w:lvl w:ilvl="0" w:tplc="CB785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E2C8B"/>
    <w:multiLevelType w:val="hybridMultilevel"/>
    <w:tmpl w:val="FDC057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D34C92"/>
    <w:multiLevelType w:val="hybridMultilevel"/>
    <w:tmpl w:val="E90C0776"/>
    <w:lvl w:ilvl="0" w:tplc="7CE4A4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801E0"/>
    <w:multiLevelType w:val="hybridMultilevel"/>
    <w:tmpl w:val="3BC8B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074CD"/>
    <w:multiLevelType w:val="hybridMultilevel"/>
    <w:tmpl w:val="3FF61F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947F7"/>
    <w:multiLevelType w:val="hybridMultilevel"/>
    <w:tmpl w:val="E2F80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E640B2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2710B"/>
    <w:multiLevelType w:val="multilevel"/>
    <w:tmpl w:val="C324AF9C"/>
    <w:lvl w:ilvl="0">
      <w:start w:val="1"/>
      <w:numFmt w:val="decimal"/>
      <w:pStyle w:val="Nadpis1"/>
      <w:lvlText w:val="%1|"/>
      <w:lvlJc w:val="left"/>
      <w:pPr>
        <w:ind w:left="502" w:hanging="360"/>
      </w:pPr>
      <w:rPr>
        <w:rFonts w:hint="default"/>
        <w:color w:val="E36C0A" w:themeColor="accent6" w:themeShade="BF"/>
        <w:sz w:val="32"/>
        <w:szCs w:val="22"/>
      </w:rPr>
    </w:lvl>
    <w:lvl w:ilvl="1">
      <w:start w:val="1"/>
      <w:numFmt w:val="decimal"/>
      <w:pStyle w:val="Nadpis2"/>
      <w:lvlText w:val="%1.%2."/>
      <w:lvlJc w:val="left"/>
      <w:pPr>
        <w:ind w:left="934" w:hanging="432"/>
      </w:pPr>
    </w:lvl>
    <w:lvl w:ilvl="2">
      <w:start w:val="1"/>
      <w:numFmt w:val="decimal"/>
      <w:pStyle w:val="Podnadpis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7" w15:restartNumberingAfterBreak="0">
    <w:nsid w:val="39467FF0"/>
    <w:multiLevelType w:val="hybridMultilevel"/>
    <w:tmpl w:val="EE480704"/>
    <w:lvl w:ilvl="0" w:tplc="60E0FE14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01B7C"/>
    <w:multiLevelType w:val="multilevel"/>
    <w:tmpl w:val="66DC7FCA"/>
    <w:lvl w:ilvl="0">
      <w:start w:val="1"/>
      <w:numFmt w:val="decimal"/>
      <w:pStyle w:val="slovn"/>
      <w:lvlText w:val="%1."/>
      <w:lvlJc w:val="left"/>
      <w:pPr>
        <w:ind w:left="360" w:hanging="360"/>
      </w:pPr>
    </w:lvl>
    <w:lvl w:ilvl="1">
      <w:start w:val="1"/>
      <w:numFmt w:val="decimal"/>
      <w:pStyle w:val="slovn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E4B08F1"/>
    <w:multiLevelType w:val="hybridMultilevel"/>
    <w:tmpl w:val="637027CC"/>
    <w:lvl w:ilvl="0" w:tplc="9E9406A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465201E5"/>
    <w:multiLevelType w:val="hybridMultilevel"/>
    <w:tmpl w:val="C9509186"/>
    <w:lvl w:ilvl="0" w:tplc="04050005">
      <w:start w:val="1"/>
      <w:numFmt w:val="bullet"/>
      <w:pStyle w:val="OdrazkaIcislovana"/>
      <w:lvlText w:val=""/>
      <w:lvlJc w:val="left"/>
      <w:pPr>
        <w:tabs>
          <w:tab w:val="num" w:pos="1068"/>
        </w:tabs>
        <w:ind w:left="1049" w:hanging="341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pStyle w:val="Textbodu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9FA37CC"/>
    <w:multiLevelType w:val="hybridMultilevel"/>
    <w:tmpl w:val="62AE2CFE"/>
    <w:lvl w:ilvl="0" w:tplc="388CD8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96802"/>
    <w:multiLevelType w:val="hybridMultilevel"/>
    <w:tmpl w:val="E08862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C16247"/>
    <w:multiLevelType w:val="hybridMultilevel"/>
    <w:tmpl w:val="244486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7D006EA"/>
    <w:multiLevelType w:val="hybridMultilevel"/>
    <w:tmpl w:val="D3E21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CF607D"/>
    <w:multiLevelType w:val="hybridMultilevel"/>
    <w:tmpl w:val="7F205680"/>
    <w:lvl w:ilvl="0" w:tplc="F18C1F72">
      <w:start w:val="1"/>
      <w:numFmt w:val="lowerLetter"/>
      <w:pStyle w:val="psemnodrky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B85E58"/>
    <w:multiLevelType w:val="hybridMultilevel"/>
    <w:tmpl w:val="2202F72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66754AC"/>
    <w:multiLevelType w:val="hybridMultilevel"/>
    <w:tmpl w:val="4560FC0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6DE104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AAF1A1F"/>
    <w:multiLevelType w:val="multilevel"/>
    <w:tmpl w:val="653C420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240" w:hanging="360"/>
      </w:pPr>
      <w:rPr>
        <w:rFonts w:asciiTheme="minorHAnsi" w:eastAsia="Times New Roman" w:hAnsiTheme="minorHAnsi" w:cs="Tahoma" w:hint="default"/>
      </w:rPr>
    </w:lvl>
  </w:abstractNum>
  <w:abstractNum w:abstractNumId="30" w15:restartNumberingAfterBreak="0">
    <w:nsid w:val="6B1A05CD"/>
    <w:multiLevelType w:val="hybridMultilevel"/>
    <w:tmpl w:val="4D144E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672473"/>
    <w:multiLevelType w:val="hybridMultilevel"/>
    <w:tmpl w:val="2360610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E36C0A" w:themeColor="accent6" w:themeShade="BF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D1F32"/>
    <w:multiLevelType w:val="hybridMultilevel"/>
    <w:tmpl w:val="FF2CF2BE"/>
    <w:lvl w:ilvl="0" w:tplc="0405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33" w15:restartNumberingAfterBreak="0">
    <w:nsid w:val="73D90C79"/>
    <w:multiLevelType w:val="hybridMultilevel"/>
    <w:tmpl w:val="40EAE468"/>
    <w:lvl w:ilvl="0" w:tplc="72303602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DB010CC"/>
    <w:multiLevelType w:val="hybridMultilevel"/>
    <w:tmpl w:val="46162A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30072734">
    <w:abstractNumId w:val="5"/>
  </w:num>
  <w:num w:numId="2" w16cid:durableId="1958028756">
    <w:abstractNumId w:val="9"/>
  </w:num>
  <w:num w:numId="3" w16cid:durableId="366875765">
    <w:abstractNumId w:val="31"/>
  </w:num>
  <w:num w:numId="4" w16cid:durableId="1797479166">
    <w:abstractNumId w:val="8"/>
  </w:num>
  <w:num w:numId="5" w16cid:durableId="1039359584">
    <w:abstractNumId w:val="16"/>
  </w:num>
  <w:num w:numId="6" w16cid:durableId="1955625133">
    <w:abstractNumId w:val="2"/>
  </w:num>
  <w:num w:numId="7" w16cid:durableId="2114519444">
    <w:abstractNumId w:val="12"/>
  </w:num>
  <w:num w:numId="8" w16cid:durableId="1185749567">
    <w:abstractNumId w:val="30"/>
  </w:num>
  <w:num w:numId="9" w16cid:durableId="1804346926">
    <w:abstractNumId w:val="15"/>
  </w:num>
  <w:num w:numId="10" w16cid:durableId="524173854">
    <w:abstractNumId w:val="0"/>
  </w:num>
  <w:num w:numId="11" w16cid:durableId="314796464">
    <w:abstractNumId w:val="22"/>
  </w:num>
  <w:num w:numId="12" w16cid:durableId="887953693">
    <w:abstractNumId w:val="20"/>
  </w:num>
  <w:num w:numId="13" w16cid:durableId="66388851">
    <w:abstractNumId w:val="29"/>
  </w:num>
  <w:num w:numId="14" w16cid:durableId="1969815555">
    <w:abstractNumId w:val="4"/>
  </w:num>
  <w:num w:numId="15" w16cid:durableId="115414211">
    <w:abstractNumId w:val="21"/>
  </w:num>
  <w:num w:numId="16" w16cid:durableId="1419987558">
    <w:abstractNumId w:val="14"/>
  </w:num>
  <w:num w:numId="17" w16cid:durableId="1424716266">
    <w:abstractNumId w:val="25"/>
  </w:num>
  <w:num w:numId="18" w16cid:durableId="820123139">
    <w:abstractNumId w:val="25"/>
    <w:lvlOverride w:ilvl="0">
      <w:startOverride w:val="1"/>
    </w:lvlOverride>
  </w:num>
  <w:num w:numId="19" w16cid:durableId="1593508545">
    <w:abstractNumId w:val="25"/>
    <w:lvlOverride w:ilvl="0">
      <w:startOverride w:val="1"/>
    </w:lvlOverride>
  </w:num>
  <w:num w:numId="20" w16cid:durableId="361708387">
    <w:abstractNumId w:val="25"/>
    <w:lvlOverride w:ilvl="0">
      <w:startOverride w:val="1"/>
    </w:lvlOverride>
  </w:num>
  <w:num w:numId="21" w16cid:durableId="1218081270">
    <w:abstractNumId w:val="25"/>
    <w:lvlOverride w:ilvl="0">
      <w:startOverride w:val="1"/>
    </w:lvlOverride>
  </w:num>
  <w:num w:numId="22" w16cid:durableId="39477014">
    <w:abstractNumId w:val="17"/>
  </w:num>
  <w:num w:numId="23" w16cid:durableId="1569729720">
    <w:abstractNumId w:val="10"/>
  </w:num>
  <w:num w:numId="24" w16cid:durableId="2012565773">
    <w:abstractNumId w:val="13"/>
  </w:num>
  <w:num w:numId="25" w16cid:durableId="2075007465">
    <w:abstractNumId w:val="25"/>
    <w:lvlOverride w:ilvl="0">
      <w:startOverride w:val="1"/>
    </w:lvlOverride>
  </w:num>
  <w:num w:numId="26" w16cid:durableId="1359549954">
    <w:abstractNumId w:val="25"/>
    <w:lvlOverride w:ilvl="0">
      <w:startOverride w:val="1"/>
    </w:lvlOverride>
  </w:num>
  <w:num w:numId="27" w16cid:durableId="1629051342">
    <w:abstractNumId w:val="18"/>
  </w:num>
  <w:num w:numId="28" w16cid:durableId="1160851887">
    <w:abstractNumId w:val="19"/>
  </w:num>
  <w:num w:numId="29" w16cid:durableId="21229172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6082377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47811283">
    <w:abstractNumId w:val="28"/>
  </w:num>
  <w:num w:numId="32" w16cid:durableId="633369004">
    <w:abstractNumId w:val="23"/>
  </w:num>
  <w:num w:numId="33" w16cid:durableId="2055734011">
    <w:abstractNumId w:val="3"/>
  </w:num>
  <w:num w:numId="34" w16cid:durableId="123546136">
    <w:abstractNumId w:val="1"/>
  </w:num>
  <w:num w:numId="35" w16cid:durableId="4090891">
    <w:abstractNumId w:val="26"/>
  </w:num>
  <w:num w:numId="36" w16cid:durableId="1370490504">
    <w:abstractNumId w:val="34"/>
  </w:num>
  <w:num w:numId="37" w16cid:durableId="53503922">
    <w:abstractNumId w:val="32"/>
  </w:num>
  <w:num w:numId="38" w16cid:durableId="774446683">
    <w:abstractNumId w:val="27"/>
  </w:num>
  <w:num w:numId="39" w16cid:durableId="239801426">
    <w:abstractNumId w:val="33"/>
  </w:num>
  <w:num w:numId="40" w16cid:durableId="1656907776">
    <w:abstractNumId w:val="11"/>
  </w:num>
  <w:num w:numId="41" w16cid:durableId="482890714">
    <w:abstractNumId w:val="24"/>
  </w:num>
  <w:num w:numId="42" w16cid:durableId="1193543167">
    <w:abstractNumId w:val="7"/>
  </w:num>
  <w:num w:numId="43" w16cid:durableId="21150065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607"/>
    <w:rsid w:val="0001297A"/>
    <w:rsid w:val="00015214"/>
    <w:rsid w:val="00017EDD"/>
    <w:rsid w:val="00033EDC"/>
    <w:rsid w:val="00035237"/>
    <w:rsid w:val="00050960"/>
    <w:rsid w:val="00052C3D"/>
    <w:rsid w:val="00064997"/>
    <w:rsid w:val="0007122F"/>
    <w:rsid w:val="00090C3D"/>
    <w:rsid w:val="000A31A0"/>
    <w:rsid w:val="000C48D9"/>
    <w:rsid w:val="000C4AE5"/>
    <w:rsid w:val="000D5DFE"/>
    <w:rsid w:val="000E6D8C"/>
    <w:rsid w:val="00141B0A"/>
    <w:rsid w:val="001621F6"/>
    <w:rsid w:val="00172287"/>
    <w:rsid w:val="001722FC"/>
    <w:rsid w:val="00176138"/>
    <w:rsid w:val="001843B5"/>
    <w:rsid w:val="0018686B"/>
    <w:rsid w:val="00190229"/>
    <w:rsid w:val="00194E21"/>
    <w:rsid w:val="001A5832"/>
    <w:rsid w:val="001A6119"/>
    <w:rsid w:val="001A6587"/>
    <w:rsid w:val="001E06DA"/>
    <w:rsid w:val="001E79BA"/>
    <w:rsid w:val="001F1A74"/>
    <w:rsid w:val="001F6DA8"/>
    <w:rsid w:val="001F6EC2"/>
    <w:rsid w:val="002100C5"/>
    <w:rsid w:val="00212ECE"/>
    <w:rsid w:val="00222D77"/>
    <w:rsid w:val="00233B8E"/>
    <w:rsid w:val="00246E4E"/>
    <w:rsid w:val="00253100"/>
    <w:rsid w:val="00262E65"/>
    <w:rsid w:val="002A70F1"/>
    <w:rsid w:val="002F2145"/>
    <w:rsid w:val="00351071"/>
    <w:rsid w:val="003515C6"/>
    <w:rsid w:val="00357FCD"/>
    <w:rsid w:val="00380719"/>
    <w:rsid w:val="00386AD5"/>
    <w:rsid w:val="003D2553"/>
    <w:rsid w:val="003D2D6D"/>
    <w:rsid w:val="003E688C"/>
    <w:rsid w:val="003F7863"/>
    <w:rsid w:val="004162EA"/>
    <w:rsid w:val="004204A9"/>
    <w:rsid w:val="004227F2"/>
    <w:rsid w:val="00426107"/>
    <w:rsid w:val="00441CFF"/>
    <w:rsid w:val="00453D8C"/>
    <w:rsid w:val="004552C5"/>
    <w:rsid w:val="004804A0"/>
    <w:rsid w:val="00480C9B"/>
    <w:rsid w:val="00486BC9"/>
    <w:rsid w:val="004A52C2"/>
    <w:rsid w:val="004B346C"/>
    <w:rsid w:val="004D0E2D"/>
    <w:rsid w:val="004E24C7"/>
    <w:rsid w:val="004E293C"/>
    <w:rsid w:val="00512D4D"/>
    <w:rsid w:val="00586D77"/>
    <w:rsid w:val="00596895"/>
    <w:rsid w:val="005E0909"/>
    <w:rsid w:val="005F4164"/>
    <w:rsid w:val="006006C0"/>
    <w:rsid w:val="00604BF6"/>
    <w:rsid w:val="00606448"/>
    <w:rsid w:val="0062559D"/>
    <w:rsid w:val="00633F51"/>
    <w:rsid w:val="00635420"/>
    <w:rsid w:val="006640FC"/>
    <w:rsid w:val="006709A7"/>
    <w:rsid w:val="00681F15"/>
    <w:rsid w:val="006C2036"/>
    <w:rsid w:val="006C5417"/>
    <w:rsid w:val="006D10F2"/>
    <w:rsid w:val="006D3BA3"/>
    <w:rsid w:val="006D6DB1"/>
    <w:rsid w:val="006F1450"/>
    <w:rsid w:val="00705276"/>
    <w:rsid w:val="0070569C"/>
    <w:rsid w:val="00710FB1"/>
    <w:rsid w:val="00721D71"/>
    <w:rsid w:val="0074140D"/>
    <w:rsid w:val="0075373F"/>
    <w:rsid w:val="00754780"/>
    <w:rsid w:val="00761978"/>
    <w:rsid w:val="0077207E"/>
    <w:rsid w:val="00775529"/>
    <w:rsid w:val="00776C7E"/>
    <w:rsid w:val="00787525"/>
    <w:rsid w:val="007876F6"/>
    <w:rsid w:val="00795B1F"/>
    <w:rsid w:val="007B64D1"/>
    <w:rsid w:val="007D169C"/>
    <w:rsid w:val="007D5B70"/>
    <w:rsid w:val="007D6E1D"/>
    <w:rsid w:val="007F350C"/>
    <w:rsid w:val="00804643"/>
    <w:rsid w:val="00813F66"/>
    <w:rsid w:val="00845A22"/>
    <w:rsid w:val="00860591"/>
    <w:rsid w:val="00880500"/>
    <w:rsid w:val="00882CEA"/>
    <w:rsid w:val="00890619"/>
    <w:rsid w:val="008950E4"/>
    <w:rsid w:val="00897B53"/>
    <w:rsid w:val="008A3A0A"/>
    <w:rsid w:val="008B4DDA"/>
    <w:rsid w:val="008C7D3B"/>
    <w:rsid w:val="00901C7A"/>
    <w:rsid w:val="0090269F"/>
    <w:rsid w:val="009066E9"/>
    <w:rsid w:val="009178F1"/>
    <w:rsid w:val="00921BF3"/>
    <w:rsid w:val="00922C14"/>
    <w:rsid w:val="00981341"/>
    <w:rsid w:val="009A5DED"/>
    <w:rsid w:val="009B3AE5"/>
    <w:rsid w:val="009F13A8"/>
    <w:rsid w:val="009F5050"/>
    <w:rsid w:val="009F6775"/>
    <w:rsid w:val="00A10B35"/>
    <w:rsid w:val="00A26900"/>
    <w:rsid w:val="00A31060"/>
    <w:rsid w:val="00A31925"/>
    <w:rsid w:val="00A70FDE"/>
    <w:rsid w:val="00A71357"/>
    <w:rsid w:val="00A95535"/>
    <w:rsid w:val="00AA106B"/>
    <w:rsid w:val="00AB5244"/>
    <w:rsid w:val="00AC56B0"/>
    <w:rsid w:val="00B316EC"/>
    <w:rsid w:val="00B4678C"/>
    <w:rsid w:val="00B547E6"/>
    <w:rsid w:val="00B60CFD"/>
    <w:rsid w:val="00B826DE"/>
    <w:rsid w:val="00B858BF"/>
    <w:rsid w:val="00B87C11"/>
    <w:rsid w:val="00B90A53"/>
    <w:rsid w:val="00B93CCC"/>
    <w:rsid w:val="00B949B1"/>
    <w:rsid w:val="00BB0E8D"/>
    <w:rsid w:val="00BB57A4"/>
    <w:rsid w:val="00BE4D3C"/>
    <w:rsid w:val="00BE4D5D"/>
    <w:rsid w:val="00BF169E"/>
    <w:rsid w:val="00BF4BE6"/>
    <w:rsid w:val="00C22DA8"/>
    <w:rsid w:val="00C2441E"/>
    <w:rsid w:val="00C3437F"/>
    <w:rsid w:val="00C446B1"/>
    <w:rsid w:val="00C5122E"/>
    <w:rsid w:val="00C656E2"/>
    <w:rsid w:val="00CA3499"/>
    <w:rsid w:val="00CB292B"/>
    <w:rsid w:val="00CB41A7"/>
    <w:rsid w:val="00CC21CC"/>
    <w:rsid w:val="00CD77B4"/>
    <w:rsid w:val="00CE6D54"/>
    <w:rsid w:val="00CF74A8"/>
    <w:rsid w:val="00D23BB3"/>
    <w:rsid w:val="00D45C04"/>
    <w:rsid w:val="00D531B3"/>
    <w:rsid w:val="00D67C1A"/>
    <w:rsid w:val="00D77874"/>
    <w:rsid w:val="00D9138F"/>
    <w:rsid w:val="00DA16D7"/>
    <w:rsid w:val="00DB391A"/>
    <w:rsid w:val="00DB3FEC"/>
    <w:rsid w:val="00DC2126"/>
    <w:rsid w:val="00DD42A9"/>
    <w:rsid w:val="00DD5531"/>
    <w:rsid w:val="00DE066B"/>
    <w:rsid w:val="00DF250E"/>
    <w:rsid w:val="00DF5F7C"/>
    <w:rsid w:val="00DF6945"/>
    <w:rsid w:val="00E070D7"/>
    <w:rsid w:val="00E17745"/>
    <w:rsid w:val="00E3392D"/>
    <w:rsid w:val="00E3469D"/>
    <w:rsid w:val="00E4498D"/>
    <w:rsid w:val="00E46F8D"/>
    <w:rsid w:val="00E60012"/>
    <w:rsid w:val="00EA4C36"/>
    <w:rsid w:val="00EB0744"/>
    <w:rsid w:val="00EB5E75"/>
    <w:rsid w:val="00EE4339"/>
    <w:rsid w:val="00EE4D13"/>
    <w:rsid w:val="00EF573D"/>
    <w:rsid w:val="00F015C1"/>
    <w:rsid w:val="00F153CF"/>
    <w:rsid w:val="00F83773"/>
    <w:rsid w:val="00F93F58"/>
    <w:rsid w:val="00F97BFC"/>
    <w:rsid w:val="00FA0BBA"/>
    <w:rsid w:val="00FA1DF1"/>
    <w:rsid w:val="00FA49FE"/>
    <w:rsid w:val="00FC3674"/>
    <w:rsid w:val="00FD129A"/>
    <w:rsid w:val="00FF066F"/>
    <w:rsid w:val="00FF083A"/>
    <w:rsid w:val="00FF1607"/>
    <w:rsid w:val="00FF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221549"/>
  <w15:docId w15:val="{1091EAAC-1F55-4935-B321-51DD4D6D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5B1F"/>
    <w:pPr>
      <w:spacing w:after="120"/>
      <w:jc w:val="both"/>
    </w:pPr>
  </w:style>
  <w:style w:type="paragraph" w:styleId="Nadpis1">
    <w:name w:val="heading 1"/>
    <w:basedOn w:val="Nzev"/>
    <w:next w:val="Normln"/>
    <w:link w:val="Nadpis1Char"/>
    <w:uiPriority w:val="9"/>
    <w:qFormat/>
    <w:rsid w:val="008A3A0A"/>
    <w:pPr>
      <w:numPr>
        <w:numId w:val="5"/>
      </w:numPr>
      <w:spacing w:before="480"/>
      <w:ind w:left="567" w:hanging="567"/>
      <w:outlineLvl w:val="0"/>
    </w:pPr>
    <w:rPr>
      <w:color w:val="E36C0A" w:themeColor="accent6" w:themeShade="BF"/>
      <w:sz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C4AE5"/>
    <w:pPr>
      <w:numPr>
        <w:ilvl w:val="1"/>
        <w:numId w:val="5"/>
      </w:numPr>
      <w:spacing w:before="240"/>
      <w:ind w:left="567" w:hanging="567"/>
      <w:outlineLvl w:val="1"/>
    </w:pPr>
    <w:rPr>
      <w:b/>
      <w:sz w:val="24"/>
    </w:rPr>
  </w:style>
  <w:style w:type="paragraph" w:styleId="Nadpis3">
    <w:name w:val="heading 3"/>
    <w:aliases w:val="Kapitola"/>
    <w:basedOn w:val="Nzev"/>
    <w:next w:val="Normln"/>
    <w:link w:val="Nadpis3Char"/>
    <w:uiPriority w:val="9"/>
    <w:unhideWhenUsed/>
    <w:rsid w:val="00AB5244"/>
    <w:pPr>
      <w:ind w:left="567" w:hanging="56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050"/>
  </w:style>
  <w:style w:type="paragraph" w:styleId="Zpat">
    <w:name w:val="footer"/>
    <w:basedOn w:val="Normln"/>
    <w:link w:val="Zpat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050"/>
  </w:style>
  <w:style w:type="paragraph" w:styleId="Textbubliny">
    <w:name w:val="Balloon Text"/>
    <w:basedOn w:val="Normln"/>
    <w:link w:val="TextbublinyChar"/>
    <w:uiPriority w:val="99"/>
    <w:semiHidden/>
    <w:unhideWhenUsed/>
    <w:rsid w:val="009F50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05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A3A0A"/>
    <w:rPr>
      <w:rFonts w:cs="Tahoma"/>
      <w:b/>
      <w:caps/>
      <w:noProof/>
      <w:color w:val="E36C0A" w:themeColor="accent6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C4AE5"/>
    <w:rPr>
      <w:b/>
      <w:sz w:val="24"/>
    </w:rPr>
  </w:style>
  <w:style w:type="character" w:customStyle="1" w:styleId="Nadpis3Char">
    <w:name w:val="Nadpis 3 Char"/>
    <w:aliases w:val="Kapitola Char"/>
    <w:basedOn w:val="Standardnpsmoodstavce"/>
    <w:link w:val="Nadpis3"/>
    <w:uiPriority w:val="9"/>
    <w:rsid w:val="00AB5244"/>
    <w:rPr>
      <w:rFonts w:cs="Tahoma"/>
      <w:b/>
      <w:caps/>
      <w:noProof/>
      <w:color w:val="000000"/>
      <w:sz w:val="28"/>
      <w:szCs w:val="32"/>
    </w:rPr>
  </w:style>
  <w:style w:type="paragraph" w:styleId="Podnadpis">
    <w:name w:val="Subtitle"/>
    <w:basedOn w:val="Nadpis3"/>
    <w:next w:val="Normln"/>
    <w:link w:val="PodnadpisChar"/>
    <w:uiPriority w:val="11"/>
    <w:qFormat/>
    <w:rsid w:val="000C4AE5"/>
    <w:pPr>
      <w:numPr>
        <w:ilvl w:val="2"/>
        <w:numId w:val="5"/>
      </w:numPr>
      <w:spacing w:before="240" w:after="120"/>
      <w:ind w:left="567" w:hanging="567"/>
    </w:pPr>
    <w:rPr>
      <w:caps w:val="0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0C4AE5"/>
    <w:rPr>
      <w:rFonts w:cs="Tahoma"/>
      <w:b/>
      <w:noProof/>
      <w:color w:val="000000"/>
      <w:szCs w:val="32"/>
    </w:rPr>
  </w:style>
  <w:style w:type="character" w:styleId="Zdraznnintenzivn">
    <w:name w:val="Intense Emphasis"/>
    <w:basedOn w:val="Standardnpsmoodstavce"/>
    <w:uiPriority w:val="21"/>
    <w:rsid w:val="00C3437F"/>
    <w:rPr>
      <w:b/>
      <w:bCs/>
      <w:i/>
      <w:iCs/>
      <w:color w:val="EC6D2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343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EC6D2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3437F"/>
    <w:rPr>
      <w:b/>
      <w:bCs/>
      <w:i/>
      <w:iCs/>
      <w:color w:val="EC6D2D"/>
    </w:rPr>
  </w:style>
  <w:style w:type="character" w:styleId="Odkazjemn">
    <w:name w:val="Subtle Reference"/>
    <w:basedOn w:val="Standardnpsmoodstavce"/>
    <w:uiPriority w:val="31"/>
    <w:qFormat/>
    <w:rsid w:val="00C3437F"/>
    <w:rPr>
      <w:smallCaps/>
      <w:color w:val="EC6D2D"/>
      <w:u w:val="single"/>
    </w:rPr>
  </w:style>
  <w:style w:type="character" w:styleId="Odkazintenzivn">
    <w:name w:val="Intense Reference"/>
    <w:basedOn w:val="Standardnpsmoodstavce"/>
    <w:uiPriority w:val="32"/>
    <w:qFormat/>
    <w:rsid w:val="00C3437F"/>
    <w:rPr>
      <w:b/>
      <w:bCs/>
      <w:smallCaps/>
      <w:color w:val="EC6D2D"/>
      <w:spacing w:val="5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BE4D5D"/>
    <w:pPr>
      <w:ind w:left="720"/>
      <w:contextualSpacing/>
    </w:pPr>
  </w:style>
  <w:style w:type="paragraph" w:customStyle="1" w:styleId="odrky0">
    <w:name w:val="odrážky"/>
    <w:basedOn w:val="Odstavecseseznamem"/>
    <w:link w:val="odrkyChar"/>
    <w:rsid w:val="00BE4D5D"/>
    <w:pPr>
      <w:numPr>
        <w:numId w:val="2"/>
      </w:numPr>
    </w:pPr>
  </w:style>
  <w:style w:type="paragraph" w:styleId="Bezmezer">
    <w:name w:val="No Spacing"/>
    <w:link w:val="BezmezerChar"/>
    <w:uiPriority w:val="1"/>
    <w:rsid w:val="00BE4D5D"/>
    <w:pPr>
      <w:spacing w:after="0" w:line="240" w:lineRule="auto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E4D5D"/>
  </w:style>
  <w:style w:type="character" w:customStyle="1" w:styleId="odrkyChar">
    <w:name w:val="odrážky Char"/>
    <w:basedOn w:val="OdstavecseseznamemChar"/>
    <w:link w:val="odrky0"/>
    <w:rsid w:val="00BE4D5D"/>
  </w:style>
  <w:style w:type="paragraph" w:styleId="Nzev">
    <w:name w:val="Title"/>
    <w:aliases w:val="KAPITOLA"/>
    <w:basedOn w:val="Normln"/>
    <w:link w:val="NzevChar"/>
    <w:rsid w:val="00EB5E75"/>
    <w:pPr>
      <w:keepNext/>
      <w:spacing w:before="120" w:after="240"/>
      <w:outlineLvl w:val="2"/>
    </w:pPr>
    <w:rPr>
      <w:rFonts w:cs="Tahoma"/>
      <w:b/>
      <w:caps/>
      <w:noProof/>
      <w:color w:val="000000"/>
      <w:sz w:val="28"/>
      <w:szCs w:val="32"/>
    </w:rPr>
  </w:style>
  <w:style w:type="character" w:customStyle="1" w:styleId="NzevChar">
    <w:name w:val="Název Char"/>
    <w:aliases w:val="KAPITOLA Char"/>
    <w:basedOn w:val="Standardnpsmoodstavce"/>
    <w:link w:val="Nzev"/>
    <w:rsid w:val="00EB5E75"/>
    <w:rPr>
      <w:rFonts w:cs="Tahoma"/>
      <w:b/>
      <w:caps/>
      <w:noProof/>
      <w:color w:val="000000"/>
      <w:sz w:val="28"/>
      <w:szCs w:val="32"/>
    </w:rPr>
  </w:style>
  <w:style w:type="character" w:styleId="Hypertextovodkaz">
    <w:name w:val="Hyperlink"/>
    <w:basedOn w:val="Standardnpsmoodstavce"/>
    <w:uiPriority w:val="99"/>
    <w:unhideWhenUsed/>
    <w:rsid w:val="00EB5E75"/>
    <w:rPr>
      <w:color w:val="0000FF" w:themeColor="hyperlink"/>
      <w:u w:val="single"/>
    </w:rPr>
  </w:style>
  <w:style w:type="character" w:customStyle="1" w:styleId="BezmezerChar">
    <w:name w:val="Bez mezer Char"/>
    <w:link w:val="Bezmezer"/>
    <w:uiPriority w:val="1"/>
    <w:rsid w:val="00EB5E75"/>
  </w:style>
  <w:style w:type="paragraph" w:styleId="Zkladntext">
    <w:name w:val="Body Text"/>
    <w:basedOn w:val="Normln"/>
    <w:link w:val="ZkladntextChar"/>
    <w:uiPriority w:val="99"/>
    <w:rsid w:val="0019022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902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nov">
    <w:name w:val="text - nový"/>
    <w:basedOn w:val="Normln"/>
    <w:link w:val="text-novChar"/>
    <w:qFormat/>
    <w:rsid w:val="00CB292B"/>
    <w:pPr>
      <w:spacing w:before="120"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CB29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aIcislovana">
    <w:name w:val="Odrazka_I_cislovana"/>
    <w:basedOn w:val="Normln"/>
    <w:uiPriority w:val="99"/>
    <w:rsid w:val="001A6119"/>
    <w:pPr>
      <w:numPr>
        <w:numId w:val="12"/>
      </w:numPr>
      <w:tabs>
        <w:tab w:val="left" w:pos="1666"/>
      </w:tabs>
      <w:spacing w:before="60" w:after="6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1A6119"/>
    <w:pPr>
      <w:numPr>
        <w:ilvl w:val="1"/>
        <w:numId w:val="13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1A6119"/>
    <w:pPr>
      <w:numPr>
        <w:numId w:val="13"/>
      </w:numPr>
      <w:tabs>
        <w:tab w:val="left" w:pos="851"/>
      </w:tabs>
      <w:spacing w:before="12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rsid w:val="001A6119"/>
    <w:pPr>
      <w:numPr>
        <w:ilvl w:val="8"/>
        <w:numId w:val="12"/>
      </w:numPr>
      <w:tabs>
        <w:tab w:val="num" w:pos="851"/>
      </w:tabs>
      <w:spacing w:after="0" w:line="240" w:lineRule="auto"/>
      <w:ind w:left="851" w:hanging="426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712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122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712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122F"/>
    <w:pPr>
      <w:spacing w:after="0" w:line="240" w:lineRule="auto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12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7122F"/>
    <w:rPr>
      <w:vertAlign w:val="superscript"/>
    </w:rPr>
  </w:style>
  <w:style w:type="paragraph" w:customStyle="1" w:styleId="Default">
    <w:name w:val="Default"/>
    <w:rsid w:val="006C2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no">
    <w:name w:val="_bno"/>
    <w:basedOn w:val="Normln"/>
    <w:link w:val="bnoChar1"/>
    <w:rsid w:val="00FF066F"/>
    <w:pPr>
      <w:suppressAutoHyphens/>
      <w:spacing w:line="320" w:lineRule="atLeast"/>
      <w:ind w:left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noChar1">
    <w:name w:val="_bno Char1"/>
    <w:link w:val="bno"/>
    <w:rsid w:val="00FF066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odsazfurt">
    <w:name w:val="odsaz furt"/>
    <w:basedOn w:val="Normln"/>
    <w:rsid w:val="00FF066F"/>
    <w:pPr>
      <w:spacing w:after="0" w:line="240" w:lineRule="auto"/>
      <w:ind w:left="284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Odrky">
    <w:name w:val="Odrážky"/>
    <w:basedOn w:val="Normln"/>
    <w:link w:val="OdrkyChar0"/>
    <w:qFormat/>
    <w:rsid w:val="004B346C"/>
    <w:pPr>
      <w:numPr>
        <w:numId w:val="14"/>
      </w:numPr>
      <w:ind w:left="850" w:hanging="357"/>
      <w:contextualSpacing/>
    </w:pPr>
    <w:rPr>
      <w:rFonts w:cs="Tahoma"/>
      <w:noProof/>
    </w:rPr>
  </w:style>
  <w:style w:type="paragraph" w:customStyle="1" w:styleId="psemnodrky">
    <w:name w:val="písemné odrážky"/>
    <w:basedOn w:val="Odstavecseseznamem"/>
    <w:link w:val="psemnodrkyChar"/>
    <w:qFormat/>
    <w:rsid w:val="00B547E6"/>
    <w:pPr>
      <w:numPr>
        <w:numId w:val="17"/>
      </w:numPr>
      <w:spacing w:before="120"/>
      <w:ind w:left="851"/>
      <w:contextualSpacing w:val="0"/>
    </w:pPr>
  </w:style>
  <w:style w:type="character" w:customStyle="1" w:styleId="OdrkyChar0">
    <w:name w:val="Odrážky Char"/>
    <w:basedOn w:val="Standardnpsmoodstavce"/>
    <w:link w:val="Odrky"/>
    <w:rsid w:val="004B346C"/>
    <w:rPr>
      <w:rFonts w:cs="Tahoma"/>
      <w:noProof/>
    </w:rPr>
  </w:style>
  <w:style w:type="paragraph" w:customStyle="1" w:styleId="slovn">
    <w:name w:val="Číslování"/>
    <w:basedOn w:val="Odstavecseseznamem"/>
    <w:link w:val="slovnChar"/>
    <w:qFormat/>
    <w:rsid w:val="00DD5531"/>
    <w:pPr>
      <w:numPr>
        <w:numId w:val="27"/>
      </w:numPr>
      <w:ind w:left="851"/>
      <w:contextualSpacing w:val="0"/>
    </w:pPr>
  </w:style>
  <w:style w:type="character" w:customStyle="1" w:styleId="psemnodrkyChar">
    <w:name w:val="písemné odrážky Char"/>
    <w:basedOn w:val="OdstavecseseznamemChar"/>
    <w:link w:val="psemnodrky"/>
    <w:rsid w:val="00B547E6"/>
  </w:style>
  <w:style w:type="paragraph" w:customStyle="1" w:styleId="slovn2">
    <w:name w:val="Číslování 2"/>
    <w:basedOn w:val="slovn"/>
    <w:link w:val="slovn2Char"/>
    <w:qFormat/>
    <w:rsid w:val="00DD5531"/>
    <w:pPr>
      <w:numPr>
        <w:ilvl w:val="1"/>
      </w:numPr>
      <w:spacing w:before="120"/>
      <w:ind w:left="1276" w:hanging="431"/>
      <w:contextualSpacing/>
    </w:pPr>
  </w:style>
  <w:style w:type="character" w:customStyle="1" w:styleId="slovnChar">
    <w:name w:val="Číslování Char"/>
    <w:basedOn w:val="OdstavecseseznamemChar"/>
    <w:link w:val="slovn"/>
    <w:rsid w:val="00DD5531"/>
  </w:style>
  <w:style w:type="character" w:styleId="Zstupntext">
    <w:name w:val="Placeholder Text"/>
    <w:basedOn w:val="Standardnpsmoodstavce"/>
    <w:uiPriority w:val="99"/>
    <w:semiHidden/>
    <w:rsid w:val="00E4498D"/>
    <w:rPr>
      <w:color w:val="808080"/>
    </w:rPr>
  </w:style>
  <w:style w:type="character" w:customStyle="1" w:styleId="slovn2Char">
    <w:name w:val="Číslování 2 Char"/>
    <w:basedOn w:val="slovnChar"/>
    <w:link w:val="slovn2"/>
    <w:rsid w:val="00DD5531"/>
  </w:style>
  <w:style w:type="paragraph" w:styleId="Prosttext">
    <w:name w:val="Plain Text"/>
    <w:basedOn w:val="Normln"/>
    <w:link w:val="ProsttextChar"/>
    <w:uiPriority w:val="99"/>
    <w:semiHidden/>
    <w:unhideWhenUsed/>
    <w:rsid w:val="00901C7A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01C7A"/>
    <w:rPr>
      <w:rFonts w:ascii="Courier New" w:eastAsia="Times New Roman" w:hAnsi="Courier New" w:cs="Courier New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E60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1F15"/>
    <w:pPr>
      <w:spacing w:after="120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1F1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9B3A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1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ka.labikova\AppData\Local\Microsoft\Windows\Temporary%20Internet%20Files\Content.Outlook\6LOXV9K6\Silnice%20LK_hl%20papi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57A923B6E77F4BB0972FDAACF7B51E" ma:contentTypeVersion="1" ma:contentTypeDescription="Vytvoří nový dokument" ma:contentTypeScope="" ma:versionID="8e50ee991700cf0fa9ac0a5d1ad19462">
  <xsd:schema xmlns:xsd="http://www.w3.org/2001/XMLSchema" xmlns:xs="http://www.w3.org/2001/XMLSchema" xmlns:p="http://schemas.microsoft.com/office/2006/metadata/properties" xmlns:ns2="0d664077-c8f1-4116-acec-2aa1e80a837f" targetNamespace="http://schemas.microsoft.com/office/2006/metadata/properties" ma:root="true" ma:fieldsID="e0cd7e248d17f0433275ec33985c77aa" ns2:_="">
    <xsd:import namespace="0d664077-c8f1-4116-acec-2aa1e80a837f"/>
    <xsd:element name="properties">
      <xsd:complexType>
        <xsd:sequence>
          <xsd:element name="documentManagement">
            <xsd:complexType>
              <xsd:all>
                <xsd:element ref="ns2:Druh_x0020_dokument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64077-c8f1-4116-acec-2aa1e80a837f" elementFormDefault="qualified">
    <xsd:import namespace="http://schemas.microsoft.com/office/2006/documentManagement/types"/>
    <xsd:import namespace="http://schemas.microsoft.com/office/infopath/2007/PartnerControls"/>
    <xsd:element name="Druh_x0020_dokumentu" ma:index="8" nillable="true" ma:displayName="Druh dokumentu" ma:default="Logo" ma:format="Dropdown" ma:internalName="Druh_x0020_dokumentu">
      <xsd:simpleType>
        <xsd:restriction base="dms:Choice">
          <xsd:enumeration value="Logo"/>
          <xsd:enumeration value="Šablona"/>
          <xsd:enumeration value="Dok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ruh_x0020_dokumentu xmlns="0d664077-c8f1-4116-acec-2aa1e80a837f">Šablona</Druh_x0020_dokumentu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5FB7BA-D562-4854-A5C4-0BFA110F4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64077-c8f1-4116-acec-2aa1e80a83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9784F7-A90F-406D-9977-7DD97436CD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A35ECF-21B3-4D8C-B1A2-C98353445D05}">
  <ds:schemaRefs>
    <ds:schemaRef ds:uri="http://schemas.microsoft.com/office/2006/metadata/properties"/>
    <ds:schemaRef ds:uri="http://schemas.microsoft.com/office/infopath/2007/PartnerControls"/>
    <ds:schemaRef ds:uri="0d664077-c8f1-4116-acec-2aa1e80a837f"/>
  </ds:schemaRefs>
</ds:datastoreItem>
</file>

<file path=customXml/itemProps4.xml><?xml version="1.0" encoding="utf-8"?>
<ds:datastoreItem xmlns:ds="http://schemas.openxmlformats.org/officeDocument/2006/customXml" ds:itemID="{1A9B8907-CE47-4A23-A2AA-9E34A2BE62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Silnice LK_hl papir</Template>
  <TotalTime>1</TotalTime>
  <Pages>2</Pages>
  <Words>449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Petr Šén</dc:creator>
  <cp:lastModifiedBy>Monika Poslová, Silnice LK a.s.</cp:lastModifiedBy>
  <cp:revision>18</cp:revision>
  <cp:lastPrinted>2019-07-25T17:05:00Z</cp:lastPrinted>
  <dcterms:created xsi:type="dcterms:W3CDTF">2024-03-01T11:48:00Z</dcterms:created>
  <dcterms:modified xsi:type="dcterms:W3CDTF">2024-04-15T14:38:00Z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0x0101004E57A923B6E77F4BB0972FDAACF7B51E</vt:lpwstr>
  </property>
</Properties>
</file>