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067" w14:textId="77777777" w:rsidR="00247785" w:rsidRDefault="0084451A">
      <w:pPr>
        <w:pStyle w:val="Nzev"/>
        <w:tabs>
          <w:tab w:val="clear" w:pos="720"/>
        </w:tabs>
        <w:ind w:left="0" w:right="21"/>
        <w:jc w:val="left"/>
        <w:rPr>
          <w:b w:val="0"/>
          <w:i/>
          <w:sz w:val="22"/>
          <w:szCs w:val="22"/>
          <w:lang w:val="cs-CZ"/>
        </w:rPr>
      </w:pPr>
      <w:r>
        <w:rPr>
          <w:b w:val="0"/>
          <w:i/>
          <w:sz w:val="22"/>
          <w:szCs w:val="22"/>
          <w:lang w:val="cs-CZ"/>
        </w:rPr>
        <w:t>Příloha č. 2 ZD – Návrh smlouvy o dílo</w:t>
      </w:r>
    </w:p>
    <w:p w14:paraId="4945F6C9" w14:textId="77777777" w:rsidR="00FC7A7F" w:rsidRDefault="00547489" w:rsidP="0023440A">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sidR="00F659FF">
        <w:rPr>
          <w:sz w:val="22"/>
          <w:szCs w:val="22"/>
          <w:lang w:val="cs-CZ"/>
        </w:rPr>
        <w:t xml:space="preserve">SMLOUVY </w:t>
      </w:r>
      <w:r>
        <w:rPr>
          <w:sz w:val="22"/>
          <w:szCs w:val="22"/>
          <w:lang w:val="cs-CZ"/>
        </w:rPr>
        <w:t>O DÍLO</w:t>
      </w:r>
    </w:p>
    <w:p w14:paraId="1C194EEB" w14:textId="77777777" w:rsidR="00AE4ACC" w:rsidRPr="00250C4B" w:rsidRDefault="00AE4ACC" w:rsidP="0023440A">
      <w:pPr>
        <w:pStyle w:val="Nzev"/>
        <w:tabs>
          <w:tab w:val="clear" w:pos="720"/>
        </w:tabs>
        <w:ind w:left="0" w:right="21"/>
        <w:rPr>
          <w:sz w:val="22"/>
          <w:szCs w:val="22"/>
          <w:lang w:val="cs-CZ"/>
        </w:rPr>
      </w:pPr>
    </w:p>
    <w:p w14:paraId="11F5554E" w14:textId="77777777" w:rsidR="00D54220" w:rsidRDefault="00D54220" w:rsidP="00184D1D">
      <w:pPr>
        <w:pStyle w:val="Zkladntext"/>
        <w:tabs>
          <w:tab w:val="left" w:pos="3969"/>
        </w:tabs>
      </w:pPr>
      <w:r>
        <w:t>Číslo smlouvy objednatele:</w:t>
      </w:r>
      <w:r w:rsidR="00184D1D">
        <w:tab/>
      </w:r>
    </w:p>
    <w:p w14:paraId="0BD65334" w14:textId="77777777" w:rsidR="00D54220" w:rsidRDefault="00D54220" w:rsidP="00184D1D">
      <w:pPr>
        <w:pStyle w:val="Zkladntext"/>
        <w:tabs>
          <w:tab w:val="left" w:pos="3969"/>
        </w:tabs>
      </w:pPr>
      <w:r>
        <w:t>Číslo smlouvy zhotovitele:</w:t>
      </w:r>
    </w:p>
    <w:p w14:paraId="38429868" w14:textId="77777777" w:rsidR="00547489" w:rsidRPr="007D3A8A" w:rsidRDefault="00547489" w:rsidP="00E201B8">
      <w:pPr>
        <w:pStyle w:val="Nadpis1"/>
        <w:jc w:val="both"/>
      </w:pPr>
      <w:r w:rsidRPr="007D3A8A">
        <w:t>Smluvní strany</w:t>
      </w:r>
    </w:p>
    <w:p w14:paraId="6DDD8F31" w14:textId="77777777" w:rsidR="00547489" w:rsidRPr="00250C4B" w:rsidRDefault="00547489" w:rsidP="00E201B8">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67CB3A97"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7A93B35B"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0F54979B"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14:paraId="3B48DE5D"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75877371" w14:textId="77777777" w:rsidR="00547489" w:rsidRPr="00250C4B" w:rsidRDefault="00547489" w:rsidP="00E201B8">
      <w:pPr>
        <w:tabs>
          <w:tab w:val="left" w:pos="3969"/>
        </w:tabs>
        <w:ind w:right="21"/>
        <w:jc w:val="both"/>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6864B833"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7AFB69FF"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1A1E43F1" w14:textId="77777777" w:rsidR="00547489" w:rsidRPr="00D64531" w:rsidRDefault="00D92757"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B32038" w:rsidRPr="00B32038">
        <w:rPr>
          <w:rFonts w:ascii="Times New Roman" w:hAnsi="Times New Roman"/>
          <w:sz w:val="22"/>
          <w:szCs w:val="22"/>
          <w:lang w:val="cs-CZ"/>
        </w:rPr>
        <w:t>Ing. Martin Chovanec, ředitel úseku technického</w:t>
      </w:r>
    </w:p>
    <w:p w14:paraId="16212209" w14:textId="77777777" w:rsidR="00547489" w:rsidRPr="00D64531" w:rsidRDefault="00C7364B"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oprávněn jednat</w:t>
      </w:r>
      <w:r w:rsidR="00D92757" w:rsidRPr="00D64531">
        <w:rPr>
          <w:rFonts w:ascii="Times New Roman" w:hAnsi="Times New Roman"/>
          <w:sz w:val="22"/>
          <w:szCs w:val="22"/>
          <w:lang w:val="cs-CZ"/>
        </w:rPr>
        <w:t xml:space="preserve"> </w:t>
      </w:r>
      <w:r w:rsidR="00547489" w:rsidRPr="00D64531">
        <w:rPr>
          <w:rFonts w:ascii="Times New Roman" w:hAnsi="Times New Roman"/>
          <w:sz w:val="22"/>
          <w:szCs w:val="22"/>
          <w:lang w:val="cs-CZ"/>
        </w:rPr>
        <w:t>ve věcech smluvních:</w:t>
      </w:r>
      <w:r w:rsidR="00D64531" w:rsidRPr="00D64531">
        <w:rPr>
          <w:rFonts w:ascii="Times New Roman" w:hAnsi="Times New Roman"/>
          <w:sz w:val="22"/>
          <w:szCs w:val="22"/>
          <w:lang w:val="cs-CZ"/>
        </w:rPr>
        <w:tab/>
      </w:r>
      <w:r w:rsidR="00A25532" w:rsidRPr="00B32038">
        <w:rPr>
          <w:rFonts w:ascii="Times New Roman" w:hAnsi="Times New Roman"/>
          <w:sz w:val="22"/>
          <w:szCs w:val="22"/>
          <w:lang w:val="cs-CZ"/>
        </w:rPr>
        <w:t>Ing. Martin Chovanec, ředitel úseku technického</w:t>
      </w:r>
      <w:r w:rsidR="00547489" w:rsidRPr="00D64531">
        <w:rPr>
          <w:rFonts w:ascii="Times New Roman" w:hAnsi="Times New Roman"/>
          <w:sz w:val="22"/>
          <w:szCs w:val="22"/>
          <w:lang w:val="cs-CZ"/>
        </w:rPr>
        <w:tab/>
      </w:r>
    </w:p>
    <w:p w14:paraId="10237090" w14:textId="77777777" w:rsidR="00522D44" w:rsidRPr="00D64531" w:rsidRDefault="00C7364B"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oprávněn jednat</w:t>
      </w:r>
      <w:r w:rsidR="00D92757" w:rsidRPr="00D64531">
        <w:rPr>
          <w:rFonts w:ascii="Times New Roman" w:hAnsi="Times New Roman"/>
          <w:sz w:val="22"/>
          <w:szCs w:val="22"/>
          <w:lang w:val="cs-CZ"/>
        </w:rPr>
        <w:t xml:space="preserve"> </w:t>
      </w:r>
      <w:r w:rsidR="00547489" w:rsidRPr="00D64531">
        <w:rPr>
          <w:rFonts w:ascii="Times New Roman" w:hAnsi="Times New Roman"/>
          <w:sz w:val="22"/>
          <w:szCs w:val="22"/>
          <w:lang w:val="cs-CZ"/>
        </w:rPr>
        <w:t xml:space="preserve">ve věcech technických: </w:t>
      </w:r>
      <w:r w:rsidR="00547489" w:rsidRPr="00D64531">
        <w:rPr>
          <w:rFonts w:ascii="Times New Roman" w:hAnsi="Times New Roman"/>
          <w:sz w:val="22"/>
          <w:szCs w:val="22"/>
          <w:lang w:val="cs-CZ"/>
        </w:rPr>
        <w:tab/>
      </w:r>
      <w:r w:rsidR="00B32038" w:rsidRPr="00B32038">
        <w:rPr>
          <w:rFonts w:ascii="Times New Roman" w:hAnsi="Times New Roman"/>
          <w:sz w:val="22"/>
          <w:szCs w:val="22"/>
          <w:lang w:val="cs-CZ"/>
        </w:rPr>
        <w:t>Jiří Boháček, vedoucí odboru dopravní cesta</w:t>
      </w:r>
    </w:p>
    <w:p w14:paraId="3AA20E1E" w14:textId="77777777" w:rsidR="00522D44" w:rsidRDefault="00522D44" w:rsidP="00E201B8">
      <w:pPr>
        <w:ind w:left="3969" w:hanging="3969"/>
        <w:jc w:val="both"/>
        <w:rPr>
          <w:rFonts w:ascii="Times New Roman" w:hAnsi="Times New Roman"/>
          <w:sz w:val="22"/>
          <w:szCs w:val="22"/>
          <w:lang w:val="cs-CZ"/>
        </w:rPr>
      </w:pPr>
      <w:r w:rsidRPr="00D64531">
        <w:rPr>
          <w:rFonts w:ascii="Times New Roman" w:hAnsi="Times New Roman"/>
          <w:sz w:val="22"/>
          <w:szCs w:val="22"/>
          <w:lang w:val="cs-CZ"/>
        </w:rPr>
        <w:tab/>
      </w:r>
      <w:r w:rsidR="00B32038" w:rsidRPr="00B32038">
        <w:rPr>
          <w:rFonts w:ascii="Times New Roman" w:hAnsi="Times New Roman"/>
          <w:sz w:val="22"/>
          <w:szCs w:val="22"/>
          <w:lang w:val="de-DE"/>
        </w:rPr>
        <w:t xml:space="preserve">tel.: 597402170, e-mail: </w:t>
      </w:r>
      <w:hyperlink r:id="rId8" w:history="1">
        <w:r w:rsidR="004F240A" w:rsidRPr="00EE38CB">
          <w:rPr>
            <w:rStyle w:val="Hypertextovodkaz"/>
            <w:rFonts w:ascii="Times New Roman" w:hAnsi="Times New Roman"/>
            <w:sz w:val="22"/>
            <w:szCs w:val="22"/>
            <w:lang w:val="de-DE"/>
          </w:rPr>
          <w:t>ji</w:t>
        </w:r>
        <w:r w:rsidR="004F240A" w:rsidRPr="00520283">
          <w:rPr>
            <w:rStyle w:val="Hypertextovodkaz"/>
            <w:rFonts w:ascii="Times New Roman" w:hAnsi="Times New Roman"/>
            <w:sz w:val="22"/>
            <w:szCs w:val="22"/>
            <w:lang w:val="de-DE"/>
          </w:rPr>
          <w:t>ri.bohacek@dpo.cz</w:t>
        </w:r>
      </w:hyperlink>
    </w:p>
    <w:p w14:paraId="76046B83" w14:textId="77777777" w:rsidR="00D64531" w:rsidRPr="00D64531" w:rsidRDefault="00B32038" w:rsidP="00E201B8">
      <w:pPr>
        <w:ind w:left="3969"/>
        <w:jc w:val="both"/>
        <w:rPr>
          <w:rFonts w:ascii="Times New Roman" w:hAnsi="Times New Roman"/>
          <w:sz w:val="22"/>
          <w:szCs w:val="22"/>
          <w:lang w:val="cs-CZ"/>
        </w:rPr>
      </w:pPr>
      <w:r w:rsidRPr="00B32038">
        <w:rPr>
          <w:rFonts w:ascii="Times New Roman" w:hAnsi="Times New Roman"/>
          <w:sz w:val="22"/>
          <w:szCs w:val="22"/>
          <w:lang w:val="cs-CZ"/>
        </w:rPr>
        <w:t xml:space="preserve">Karel Žaluda, vedoucí střediska správa a údržba ostatního majetku, tel.: 597402163, e-mail : </w:t>
      </w:r>
      <w:hyperlink r:id="rId9" w:history="1">
        <w:r w:rsidR="004F240A" w:rsidRPr="00EE38CB">
          <w:rPr>
            <w:rStyle w:val="Hypertextovodkaz"/>
            <w:rFonts w:ascii="Times New Roman" w:hAnsi="Times New Roman"/>
            <w:sz w:val="22"/>
            <w:szCs w:val="22"/>
            <w:lang w:val="cs-CZ"/>
          </w:rPr>
          <w:t>karel.</w:t>
        </w:r>
        <w:r w:rsidR="004F240A" w:rsidRPr="00520283">
          <w:rPr>
            <w:rStyle w:val="Hypertextovodkaz"/>
            <w:rFonts w:ascii="Times New Roman" w:hAnsi="Times New Roman"/>
            <w:sz w:val="22"/>
            <w:szCs w:val="22"/>
            <w:lang w:val="cs-CZ"/>
          </w:rPr>
          <w:t>zaluda@dpo.cz</w:t>
        </w:r>
      </w:hyperlink>
    </w:p>
    <w:p w14:paraId="229D7FE5" w14:textId="77777777" w:rsidR="00FE1BB0" w:rsidRDefault="00B32038" w:rsidP="00E201B8">
      <w:pPr>
        <w:tabs>
          <w:tab w:val="left" w:pos="3969"/>
        </w:tabs>
        <w:spacing w:line="240" w:lineRule="auto"/>
        <w:ind w:left="3969" w:right="21" w:hanging="3969"/>
        <w:jc w:val="both"/>
        <w:rPr>
          <w:rFonts w:ascii="Times New Roman" w:hAnsi="Times New Roman"/>
          <w:sz w:val="22"/>
          <w:szCs w:val="22"/>
          <w:lang w:val="cs-CZ"/>
        </w:rPr>
      </w:pPr>
      <w:r w:rsidRPr="00B32038">
        <w:rPr>
          <w:rFonts w:ascii="Times New Roman" w:hAnsi="Times New Roman"/>
          <w:sz w:val="22"/>
          <w:szCs w:val="22"/>
          <w:lang w:val="cs-CZ"/>
        </w:rPr>
        <w:tab/>
        <w:t xml:space="preserve">Ing. Naděžda Vyroubalová, technický pracovník střediska správa a údržba ostatního majetku, tel.: 597402177, e-mail: </w:t>
      </w:r>
      <w:hyperlink r:id="rId10" w:history="1">
        <w:r w:rsidR="005B5102" w:rsidRPr="00EE38CB">
          <w:rPr>
            <w:rStyle w:val="Hypertextovodkaz"/>
            <w:rFonts w:ascii="Times New Roman" w:hAnsi="Times New Roman"/>
            <w:sz w:val="22"/>
            <w:szCs w:val="22"/>
            <w:lang w:val="cs-CZ"/>
          </w:rPr>
          <w:t>nade</w:t>
        </w:r>
        <w:r w:rsidR="005B5102" w:rsidRPr="00520283">
          <w:rPr>
            <w:rStyle w:val="Hypertextovodkaz"/>
            <w:rFonts w:ascii="Times New Roman" w:hAnsi="Times New Roman"/>
            <w:sz w:val="22"/>
            <w:szCs w:val="22"/>
            <w:lang w:val="cs-CZ"/>
          </w:rPr>
          <w:t>zda.vyroubalova@dpo.cz</w:t>
        </w:r>
      </w:hyperlink>
      <w:r w:rsidR="00547489" w:rsidRPr="00D64531">
        <w:rPr>
          <w:rFonts w:ascii="Times New Roman" w:hAnsi="Times New Roman"/>
          <w:sz w:val="22"/>
          <w:szCs w:val="22"/>
          <w:lang w:val="cs-CZ"/>
        </w:rPr>
        <w:t xml:space="preserve"> </w:t>
      </w:r>
    </w:p>
    <w:p w14:paraId="0F403F0C" w14:textId="77777777" w:rsidR="00154BD5" w:rsidRDefault="00154BD5" w:rsidP="00E201B8">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ab/>
      </w:r>
      <w:r w:rsidR="005B5102" w:rsidRPr="00520283">
        <w:rPr>
          <w:rFonts w:ascii="Times New Roman" w:hAnsi="Times New Roman"/>
          <w:sz w:val="22"/>
          <w:szCs w:val="22"/>
          <w:highlight w:val="cyan"/>
          <w:lang w:val="cs-CZ"/>
        </w:rPr>
        <w:t>……………………………………………………………………………………………………………………….</w:t>
      </w:r>
    </w:p>
    <w:p w14:paraId="2EBF7472" w14:textId="77777777" w:rsidR="001A7CEF" w:rsidRPr="00D64531" w:rsidRDefault="001A7CEF"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osoba oprávněná pro změny díla:</w:t>
      </w:r>
      <w:r w:rsidR="00D64531" w:rsidRPr="00D64531">
        <w:rPr>
          <w:rFonts w:ascii="Times New Roman" w:hAnsi="Times New Roman"/>
          <w:sz w:val="22"/>
          <w:szCs w:val="22"/>
          <w:lang w:val="cs-CZ"/>
        </w:rPr>
        <w:tab/>
      </w:r>
      <w:r w:rsidR="00B32038" w:rsidRPr="00B32038">
        <w:rPr>
          <w:rFonts w:ascii="Times New Roman" w:hAnsi="Times New Roman"/>
          <w:sz w:val="22"/>
          <w:szCs w:val="22"/>
          <w:lang w:val="cs-CZ"/>
        </w:rPr>
        <w:t>Karel Žaluda, vedoucí střediska správa a údržba ostatního majetku</w:t>
      </w:r>
    </w:p>
    <w:p w14:paraId="01E2FF07" w14:textId="77777777" w:rsidR="00D54220" w:rsidRDefault="00547489" w:rsidP="00E201B8">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14:paraId="7C5E5933" w14:textId="77777777" w:rsidR="00D54220" w:rsidRDefault="00D54220" w:rsidP="00E201B8">
      <w:pPr>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4A90F96F" w14:textId="77777777" w:rsidR="00D54220" w:rsidRDefault="00D54220" w:rsidP="00E201B8">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36BDE420" w14:textId="77777777" w:rsidR="00D54220" w:rsidRDefault="00D54220" w:rsidP="00E201B8">
      <w:pPr>
        <w:widowControl w:val="0"/>
        <w:ind w:right="21"/>
        <w:jc w:val="both"/>
        <w:rPr>
          <w:rFonts w:ascii="Times New Roman" w:hAnsi="Times New Roman"/>
          <w:sz w:val="22"/>
          <w:szCs w:val="22"/>
          <w:lang w:val="cs-CZ"/>
        </w:rPr>
      </w:pPr>
    </w:p>
    <w:p w14:paraId="2DE5806F"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587CEFE0" w14:textId="77777777" w:rsidR="00547489" w:rsidRPr="00250C4B" w:rsidRDefault="00547489" w:rsidP="00E201B8">
      <w:pPr>
        <w:widowControl w:val="0"/>
        <w:ind w:right="21"/>
        <w:jc w:val="both"/>
        <w:rPr>
          <w:rFonts w:ascii="Times New Roman" w:hAnsi="Times New Roman"/>
          <w:sz w:val="22"/>
          <w:szCs w:val="22"/>
          <w:lang w:val="cs-CZ"/>
        </w:rPr>
      </w:pPr>
    </w:p>
    <w:p w14:paraId="4C0B3E24" w14:textId="77777777" w:rsidR="00547489" w:rsidRPr="00250C4B" w:rsidRDefault="00547489" w:rsidP="00E201B8">
      <w:pPr>
        <w:widowControl w:val="0"/>
        <w:ind w:right="21"/>
        <w:jc w:val="both"/>
        <w:rPr>
          <w:rFonts w:ascii="Times New Roman" w:hAnsi="Times New Roman"/>
          <w:b/>
          <w:sz w:val="22"/>
          <w:szCs w:val="22"/>
          <w:lang w:val="cs-CZ"/>
        </w:rPr>
      </w:pPr>
      <w:r w:rsidRPr="00250C4B">
        <w:rPr>
          <w:rFonts w:ascii="Times New Roman" w:hAnsi="Times New Roman"/>
          <w:b/>
          <w:sz w:val="22"/>
          <w:szCs w:val="22"/>
          <w:lang w:val="cs-CZ"/>
        </w:rPr>
        <w:t>Zhotovitel:</w:t>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p>
    <w:p w14:paraId="665BB5C8"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6759972A"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73091A78"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p>
    <w:p w14:paraId="3F49633B"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Pr="00250C4B">
        <w:rPr>
          <w:rFonts w:ascii="Times New Roman" w:hAnsi="Times New Roman"/>
          <w:sz w:val="22"/>
          <w:szCs w:val="22"/>
          <w:lang w:val="cs-CZ"/>
        </w:rPr>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7D70AF2A"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Pr="00250C4B">
        <w:rPr>
          <w:rFonts w:ascii="Times New Roman" w:hAnsi="Times New Roman"/>
          <w:sz w:val="22"/>
          <w:szCs w:val="22"/>
          <w:lang w:val="cs-CZ"/>
        </w:rPr>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66FCCB34"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p>
    <w:p w14:paraId="0B0C67EE"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p>
    <w:p w14:paraId="75FBC75C" w14:textId="77777777" w:rsidR="001A7CEF" w:rsidRDefault="00D92757" w:rsidP="00E201B8">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00547489" w:rsidRPr="00250C4B">
        <w:rPr>
          <w:rFonts w:ascii="Times New Roman" w:hAnsi="Times New Roman"/>
          <w:sz w:val="22"/>
          <w:szCs w:val="22"/>
          <w:lang w:val="cs-CZ"/>
        </w:rPr>
        <w:tab/>
      </w:r>
    </w:p>
    <w:p w14:paraId="571C1393" w14:textId="77777777" w:rsidR="001A7CEF" w:rsidRDefault="001B4CD3"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p>
    <w:p w14:paraId="6B27D1AE" w14:textId="77777777" w:rsidR="001A7CEF" w:rsidRPr="00250C4B" w:rsidRDefault="001A7CEF"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14:paraId="71A3F3E6" w14:textId="77777777" w:rsidR="001A7CEF" w:rsidRPr="00250C4B" w:rsidRDefault="001B4CD3" w:rsidP="00E201B8">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F47C9B">
        <w:rPr>
          <w:rFonts w:ascii="Times New Roman" w:hAnsi="Times New Roman"/>
          <w:sz w:val="22"/>
          <w:szCs w:val="22"/>
          <w:lang w:val="cs-CZ"/>
        </w:rPr>
        <w:tab/>
      </w:r>
      <w:r w:rsidR="00F47C9B">
        <w:rPr>
          <w:rFonts w:ascii="Times New Roman" w:hAnsi="Times New Roman"/>
          <w:sz w:val="22"/>
          <w:szCs w:val="22"/>
          <w:lang w:val="cs-CZ"/>
        </w:rPr>
        <w:tab/>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14:paraId="39D0A9C7" w14:textId="77777777" w:rsidR="00E73693" w:rsidRDefault="001A7CEF">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r w:rsidR="00547489" w:rsidRPr="00250C4B">
        <w:rPr>
          <w:rFonts w:ascii="Times New Roman" w:hAnsi="Times New Roman"/>
          <w:sz w:val="22"/>
          <w:szCs w:val="22"/>
          <w:lang w:val="cs-CZ"/>
        </w:rPr>
        <w:tab/>
      </w:r>
    </w:p>
    <w:p w14:paraId="150E0E70"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574C9BAE"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30FD3682"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7D20D9F6"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7056B02B" w14:textId="77777777" w:rsidR="00E73693" w:rsidRDefault="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lastRenderedPageBreak/>
        <w:t xml:space="preserve">(POZ. Doplní </w:t>
      </w:r>
      <w:r w:rsidR="004C7C2C">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14:paraId="48B160ED" w14:textId="112F1E11" w:rsidR="00F95BE6" w:rsidRDefault="00547489" w:rsidP="00E201B8">
      <w:pPr>
        <w:pStyle w:val="Zkladntext"/>
        <w:jc w:val="both"/>
        <w:rPr>
          <w:lang w:val="cs-CZ"/>
        </w:rPr>
      </w:pPr>
      <w:r w:rsidRPr="00250C4B">
        <w:rPr>
          <w:lang w:val="cs-CZ"/>
        </w:rPr>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w:t>
      </w:r>
      <w:r w:rsidR="00E201B8">
        <w:rPr>
          <w:lang w:val="cs-CZ"/>
        </w:rPr>
        <w:t>o</w:t>
      </w:r>
      <w:r w:rsidRPr="00250C4B">
        <w:rPr>
          <w:lang w:val="cs-CZ"/>
        </w:rPr>
        <w:t xml:space="preserve">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895883" w:rsidRPr="003E7AED">
        <w:rPr>
          <w:szCs w:val="22"/>
        </w:rPr>
        <w:t>NR-70-18-PŘ-Ko</w:t>
      </w:r>
      <w:r w:rsidR="00D85D5A">
        <w:rPr>
          <w:color w:val="auto"/>
          <w:lang w:val="cs-CZ"/>
        </w:rPr>
        <w:t>.</w:t>
      </w:r>
    </w:p>
    <w:p w14:paraId="57E02EF3" w14:textId="77777777" w:rsidR="00F95BE6" w:rsidRPr="001F7152" w:rsidRDefault="00F95BE6" w:rsidP="00E201B8">
      <w:pPr>
        <w:pStyle w:val="Zkladntext"/>
        <w:jc w:val="both"/>
        <w:rPr>
          <w:lang w:val="cs-CZ"/>
        </w:rPr>
      </w:pPr>
    </w:p>
    <w:p w14:paraId="4E760BB9" w14:textId="77777777" w:rsidR="00E702D4" w:rsidRPr="00250C4B" w:rsidRDefault="00E702D4" w:rsidP="00E201B8">
      <w:pPr>
        <w:pStyle w:val="Nadpis1"/>
        <w:jc w:val="both"/>
      </w:pPr>
      <w:r w:rsidRPr="00250C4B">
        <w:t>Předmět smlouvy</w:t>
      </w:r>
    </w:p>
    <w:p w14:paraId="21ACA42E" w14:textId="77BA4D89" w:rsidR="005C35E5" w:rsidRPr="005C35E5" w:rsidRDefault="005C35E5" w:rsidP="00520283">
      <w:pPr>
        <w:pStyle w:val="Odstavecseseznamem"/>
        <w:tabs>
          <w:tab w:val="clear" w:pos="709"/>
        </w:tabs>
        <w:ind w:left="851" w:hanging="567"/>
        <w:jc w:val="both"/>
      </w:pPr>
      <w:r w:rsidRPr="005C35E5">
        <w:t xml:space="preserve">Zhotovitel se zavazuje podle této smlouvy ke zhotovení </w:t>
      </w:r>
      <w:r w:rsidR="003164C0">
        <w:t xml:space="preserve">díla </w:t>
      </w:r>
      <w:r w:rsidRPr="005C35E5">
        <w:t xml:space="preserve">pod názvem </w:t>
      </w:r>
      <w:r w:rsidRPr="00520283">
        <w:rPr>
          <w:b/>
        </w:rPr>
        <w:t>„</w:t>
      </w:r>
      <w:r w:rsidR="005F24DF">
        <w:rPr>
          <w:b/>
        </w:rPr>
        <w:t>VZT areály DPO</w:t>
      </w:r>
      <w:r w:rsidRPr="00520283">
        <w:rPr>
          <w:b/>
        </w:rPr>
        <w:t>“</w:t>
      </w:r>
      <w:r w:rsidRPr="005C35E5">
        <w:t xml:space="preserve"> (dále jen stavba) v rozsahu a členění podle dokumentace pro provádění stavby vypracované </w:t>
      </w:r>
      <w:r w:rsidR="000853A9" w:rsidRPr="00A14618">
        <w:rPr>
          <w:lang w:val="en-US"/>
        </w:rPr>
        <w:t xml:space="preserve">společností </w:t>
      </w:r>
      <w:r w:rsidR="00173AB1" w:rsidRPr="00173AB1">
        <w:rPr>
          <w:b/>
          <w:lang w:val="en-US"/>
        </w:rPr>
        <w:t>COND KLIMA s.r.o.</w:t>
      </w:r>
      <w:r w:rsidRPr="005C35E5">
        <w:t>,</w:t>
      </w:r>
      <w:r w:rsidR="00697894">
        <w:t xml:space="preserve"> IČO: </w:t>
      </w:r>
      <w:r w:rsidR="00697894" w:rsidRPr="00D255BF">
        <w:t>27828891</w:t>
      </w:r>
      <w:r w:rsidR="00697894">
        <w:t>,</w:t>
      </w:r>
      <w:r w:rsidRPr="005C35E5">
        <w:t xml:space="preserve"> následně zhotovitelem zpracovaných dokumentací pro pomocné práce, výrobně technických dokumentací a dokumentací výrobků dodávaných na stavbu (dále jen podrobné prováděcí dokumentace). Zhotovitel prohlašuje, že v souladu se zadáním zahrnul do předmětu plnění díla veškeré práce a dodávky, které jsou obsaženy v této smlouvě (včetně příloh), bez ohledu na to, zda jsou obsaženy v textové nebo výkresové části dokumentace pro provádění stavby, včetně těch prací, které v dokumentaci sice obsaženy nebyly, ale zhotovitel je mohl nebo měl na základě svých odborných a technických znalostí předpokládat a zjistit. Jakákoliv změna ceny z důvodu opomenutí nebo chyby není možná.</w:t>
      </w:r>
    </w:p>
    <w:p w14:paraId="772348BB" w14:textId="77777777" w:rsidR="006B10B1" w:rsidRDefault="00EE38CB" w:rsidP="00527C0A">
      <w:pPr>
        <w:pStyle w:val="Odstavecseseznamem"/>
        <w:tabs>
          <w:tab w:val="clear" w:pos="709"/>
        </w:tabs>
        <w:ind w:left="851" w:hanging="567"/>
        <w:jc w:val="both"/>
      </w:pPr>
      <w:r w:rsidRPr="00EE38CB">
        <w:rPr>
          <w:lang w:val="en-US"/>
        </w:rPr>
        <w:t>Součástí předmětu plnění je rovněž</w:t>
      </w:r>
      <w:r w:rsidRPr="00EE38CB" w:rsidDel="005B5102">
        <w:rPr>
          <w:lang w:val="en-US"/>
        </w:rPr>
        <w:t xml:space="preserve"> </w:t>
      </w:r>
      <w:r>
        <w:t>p</w:t>
      </w:r>
      <w:r w:rsidR="00D134BA" w:rsidRPr="009429FF">
        <w:t xml:space="preserve">růběžné pořizování </w:t>
      </w:r>
      <w:r w:rsidR="00D134BA" w:rsidRPr="00E201B8">
        <w:rPr>
          <w:b/>
        </w:rPr>
        <w:t>detailní fotodokumentace</w:t>
      </w:r>
      <w:r w:rsidR="00D134BA" w:rsidRPr="009429FF">
        <w:t xml:space="preserve"> </w:t>
      </w:r>
      <w:r w:rsidR="00D85D5A">
        <w:t>zaznamenávající</w:t>
      </w:r>
      <w:r w:rsidR="00D134BA" w:rsidRPr="009429FF">
        <w:t xml:space="preserve"> průběh prací na staveništi a všechny části díla, které budou při dalším provádění prací zakryty</w:t>
      </w:r>
      <w:r w:rsidR="004B2D0D">
        <w:t>,</w:t>
      </w:r>
      <w:r w:rsidR="00D134BA" w:rsidRPr="009429FF">
        <w:t xml:space="preserve"> včetně pořízení fotodokumentace vad a nedodělků bránících a nebránících užívání díla</w:t>
      </w:r>
      <w:r w:rsidR="00D134BA">
        <w:t>.</w:t>
      </w:r>
    </w:p>
    <w:p w14:paraId="1FAA2DD7" w14:textId="77777777" w:rsidR="006B10B1" w:rsidRDefault="00EE38CB" w:rsidP="00527C0A">
      <w:pPr>
        <w:pStyle w:val="Odstavecseseznamem"/>
        <w:tabs>
          <w:tab w:val="clear" w:pos="709"/>
        </w:tabs>
        <w:ind w:left="851" w:hanging="567"/>
        <w:jc w:val="both"/>
      </w:pPr>
      <w:r w:rsidRPr="00EE38CB">
        <w:rPr>
          <w:lang w:val="en-US"/>
        </w:rPr>
        <w:t>Součástí předmětu plnění je rovněž</w:t>
      </w:r>
      <w:r w:rsidRPr="00EE38CB" w:rsidDel="00A14618">
        <w:rPr>
          <w:lang w:val="en-US"/>
        </w:rPr>
        <w:t xml:space="preserve"> </w:t>
      </w:r>
      <w:r>
        <w:t>z</w:t>
      </w:r>
      <w:r w:rsidR="00D134BA" w:rsidRPr="0023440A">
        <w:t>pracování projektové dokumentace dle skutečného provedení stavby ve dvou vyhotoveních v tištěné podobě a zároveň 1 x v elektronické podobě. Dokumentace skutečného provedení stavby bude zpracována dle § 4</w:t>
      </w:r>
      <w:r w:rsidR="00891435">
        <w:t xml:space="preserve"> </w:t>
      </w:r>
      <w:r w:rsidR="00D134BA" w:rsidRPr="0023440A">
        <w:t>vyhlášky č. 499/2006 Sb., v platném znění.</w:t>
      </w:r>
    </w:p>
    <w:p w14:paraId="5EAD46FA" w14:textId="77777777" w:rsidR="00A14618" w:rsidRPr="00A14618" w:rsidRDefault="00A14618" w:rsidP="00520283">
      <w:pPr>
        <w:pStyle w:val="Odstavecseseznamem"/>
        <w:tabs>
          <w:tab w:val="clear" w:pos="709"/>
        </w:tabs>
        <w:ind w:left="851" w:hanging="567"/>
        <w:jc w:val="both"/>
      </w:pPr>
      <w:r w:rsidRPr="00A14618">
        <w:t xml:space="preserve">Součástí předmětu smlouvy o dílo je dále </w:t>
      </w:r>
      <w:r w:rsidR="006B10B1">
        <w:t xml:space="preserve">zhotovení </w:t>
      </w:r>
      <w:r w:rsidR="000C2622">
        <w:t xml:space="preserve">podrobné prováděcí </w:t>
      </w:r>
      <w:r w:rsidRPr="00A14618">
        <w:t>dokumentace</w:t>
      </w:r>
      <w:r w:rsidR="000C2622">
        <w:t>, pakliže vyvstane nutnost jejího zpracování</w:t>
      </w:r>
      <w:r w:rsidRPr="00A14618">
        <w:t>. Před zahájením prací budou podrobné prováděcí dokumentace odsouhlaseny objednatelem a dále správci jednotlivých stavebních objektů a provozních souborů. Objednatel je povinen uplatnit své připomínky nebo odsouhlasit předloženou dokumentaci nejpozději do 10 pracovních dnů od doručení objednateli zhotovitelem</w:t>
      </w:r>
    </w:p>
    <w:p w14:paraId="3888D5AA" w14:textId="77777777" w:rsidR="00E2140E" w:rsidRDefault="00E702D4" w:rsidP="001B459D">
      <w:pPr>
        <w:pStyle w:val="Odstavecseseznamem"/>
        <w:tabs>
          <w:tab w:val="clear" w:pos="709"/>
        </w:tabs>
        <w:ind w:left="851" w:hanging="567"/>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w:t>
      </w:r>
      <w:r w:rsidR="00D134BA">
        <w:t xml:space="preserve"> (viz osoba oprávněná pro změny díla) dle § 152, odstavce 4 stavebního zákona č. 183/2006 Sb. v platném znění</w:t>
      </w:r>
      <w:r w:rsidRPr="00250C4B">
        <w:t>. Jestliže zhotovitel provede práce a jiná plnění nad tento rámec, nemá nárok na jejich zaplacení</w:t>
      </w:r>
      <w:r w:rsidR="001125DA" w:rsidRPr="001E58A9">
        <w:t>.</w:t>
      </w:r>
    </w:p>
    <w:p w14:paraId="7479A35C" w14:textId="77777777" w:rsidR="00EC2305" w:rsidRPr="000F2AEB" w:rsidRDefault="003B6FE1" w:rsidP="00E201B8">
      <w:pPr>
        <w:pStyle w:val="Nadpis1"/>
        <w:tabs>
          <w:tab w:val="clear" w:pos="709"/>
        </w:tabs>
        <w:ind w:left="851" w:hanging="567"/>
        <w:jc w:val="both"/>
      </w:pPr>
      <w:r w:rsidRPr="003B6FE1">
        <w:t xml:space="preserve">Nové </w:t>
      </w:r>
      <w:r w:rsidR="001B459D">
        <w:t xml:space="preserve">dodávky, </w:t>
      </w:r>
      <w:r w:rsidRPr="003B6FE1">
        <w:t>stavební práce</w:t>
      </w:r>
      <w:r w:rsidR="001B459D">
        <w:t xml:space="preserve"> a vícepráce</w:t>
      </w:r>
    </w:p>
    <w:p w14:paraId="797D00FF" w14:textId="413D7E93" w:rsidR="00317442" w:rsidRPr="00317442" w:rsidRDefault="000C2622" w:rsidP="00317442">
      <w:pPr>
        <w:pStyle w:val="Odstavecseseznamem"/>
        <w:tabs>
          <w:tab w:val="clear" w:pos="709"/>
        </w:tabs>
        <w:ind w:left="851" w:hanging="567"/>
        <w:jc w:val="both"/>
      </w:pPr>
      <w:r w:rsidRPr="00A6436F">
        <w:t xml:space="preserve">Objednatel si vyhrazuje právo na rozšíření sjednaného objemu a rozsahu předmětu veřejné zakázky, a to o další </w:t>
      </w:r>
      <w:r w:rsidR="00697894">
        <w:t xml:space="preserve">dodávky či </w:t>
      </w:r>
      <w:r w:rsidRPr="00A6436F">
        <w:t xml:space="preserve">stavební práce (opční právo), spočívající v opakování obdobných </w:t>
      </w:r>
      <w:r w:rsidR="00697894">
        <w:t xml:space="preserve">dodávkách a </w:t>
      </w:r>
      <w:r w:rsidRPr="00A6436F">
        <w:t xml:space="preserve">stavebních pracích specifikovaných v předmětu plnění, a to </w:t>
      </w:r>
      <w:r w:rsidRPr="00A6436F">
        <w:rPr>
          <w:bCs/>
          <w:lang w:eastAsia="en-US"/>
        </w:rPr>
        <w:t>až do výše 30 % ceny bez DPH uvedené v této smlouvě.</w:t>
      </w:r>
      <w:r w:rsidRPr="00A6436F">
        <w:t xml:space="preserve"> V</w:t>
      </w:r>
      <w:r>
        <w:t> </w:t>
      </w:r>
      <w:r w:rsidRPr="00A6436F">
        <w:t>případě</w:t>
      </w:r>
      <w:r>
        <w:t>,</w:t>
      </w:r>
      <w:r w:rsidRPr="00A6436F">
        <w:t xml:space="preserve"> že objednatel využije </w:t>
      </w:r>
      <w:r w:rsidR="00697894">
        <w:t xml:space="preserve">tohoto </w:t>
      </w:r>
      <w:r w:rsidRPr="00A6436F">
        <w:t>opční</w:t>
      </w:r>
      <w:r w:rsidR="00697894">
        <w:t>ho</w:t>
      </w:r>
      <w:r w:rsidRPr="00A6436F">
        <w:t xml:space="preserve"> práv</w:t>
      </w:r>
      <w:r w:rsidR="00697894">
        <w:t>a</w:t>
      </w:r>
      <w:r w:rsidRPr="00A6436F">
        <w:t>, proběhne v této věci jednání s tím, že objednatel je oprávněn vyzvat zhotovitele k jednání</w:t>
      </w:r>
      <w:r w:rsidR="00317442" w:rsidRPr="00317442">
        <w:t xml:space="preserve">. </w:t>
      </w:r>
    </w:p>
    <w:p w14:paraId="4B9C2B26" w14:textId="15BD0948" w:rsidR="00317442" w:rsidRPr="00317442" w:rsidRDefault="00317442" w:rsidP="00317442">
      <w:pPr>
        <w:pStyle w:val="Odstavecseseznamem"/>
        <w:tabs>
          <w:tab w:val="clear" w:pos="709"/>
        </w:tabs>
        <w:ind w:left="851" w:hanging="567"/>
        <w:jc w:val="both"/>
      </w:pPr>
      <w:r w:rsidRPr="00317442">
        <w:t xml:space="preserve">Objednatel si vyhrazuje právo na provedení dodatečných </w:t>
      </w:r>
      <w:r w:rsidR="00697894">
        <w:t>dodávek</w:t>
      </w:r>
      <w:r w:rsidR="00697894" w:rsidRPr="00317442">
        <w:t xml:space="preserve"> </w:t>
      </w:r>
      <w:r w:rsidRPr="00317442">
        <w:t xml:space="preserve">či stavebních prací (souhrnně vícepráce), které nebyly obsaženy v původním předmětu plnění a jejichž potřeba vznikla v důsledku nepředvídaných okolností a tyto dodatečné </w:t>
      </w:r>
      <w:r w:rsidR="00697894">
        <w:t xml:space="preserve">dodávky či </w:t>
      </w:r>
      <w:r w:rsidRPr="00317442">
        <w:t xml:space="preserve">stavební práce jsou nezbytné pro poskytnutí původních </w:t>
      </w:r>
      <w:r w:rsidR="00697894">
        <w:t xml:space="preserve">dodávek a </w:t>
      </w:r>
      <w:r w:rsidRPr="00317442">
        <w:t xml:space="preserve">stavebních prací. Tyto práce jsou oprávněni odsouhlasit zástupci objednatele uvedení v čl. I. oprávněni ve věcech technických, a to i každý samostatně, jinak je zhotovitel není oprávněn provést. Celkový rozsah těchto prací </w:t>
      </w:r>
      <w:r w:rsidR="00697894">
        <w:t xml:space="preserve">(víceprací a méněprací) </w:t>
      </w:r>
      <w:r w:rsidRPr="00317442">
        <w:t xml:space="preserve">nesmí překročit </w:t>
      </w:r>
      <w:r w:rsidR="00895883">
        <w:t xml:space="preserve">v </w:t>
      </w:r>
      <w:r w:rsidRPr="00317442">
        <w:t>absolutní</w:t>
      </w:r>
      <w:r w:rsidR="009E6999">
        <w:t>m součtu</w:t>
      </w:r>
      <w:r w:rsidRPr="00317442">
        <w:t xml:space="preserve"> 50 % z původní ceny za provedení díla dle této smlouvy, tzn. sčítá se rozšíření předmětu plnění, jeho zmenšení (zúžení) i záměny (neprovedení).</w:t>
      </w:r>
    </w:p>
    <w:p w14:paraId="41303C07" w14:textId="77777777" w:rsidR="00E702D4" w:rsidRDefault="00E702D4" w:rsidP="00E201B8">
      <w:pPr>
        <w:pStyle w:val="Nadpis1"/>
        <w:tabs>
          <w:tab w:val="clear" w:pos="709"/>
        </w:tabs>
        <w:ind w:left="851" w:hanging="567"/>
        <w:jc w:val="both"/>
      </w:pPr>
      <w:r>
        <w:t>Místo plnění</w:t>
      </w:r>
    </w:p>
    <w:p w14:paraId="727BAF9B" w14:textId="77777777" w:rsidR="00FA0ACE" w:rsidRDefault="00E702D4" w:rsidP="00E201B8">
      <w:pPr>
        <w:pStyle w:val="Odstavecseseznamem"/>
        <w:tabs>
          <w:tab w:val="clear" w:pos="709"/>
        </w:tabs>
        <w:ind w:left="851" w:hanging="567"/>
        <w:jc w:val="both"/>
      </w:pPr>
      <w:r w:rsidRPr="00353738">
        <w:t xml:space="preserve">Místem plnění </w:t>
      </w:r>
      <w:r w:rsidR="00FA0ACE">
        <w:t xml:space="preserve">jsou </w:t>
      </w:r>
      <w:r w:rsidR="002F0155">
        <w:t>areály DPO:</w:t>
      </w:r>
    </w:p>
    <w:p w14:paraId="0E0CD010" w14:textId="77777777" w:rsidR="002F0155" w:rsidRPr="002F0155" w:rsidRDefault="002F0155" w:rsidP="002F0155">
      <w:pPr>
        <w:pStyle w:val="Odstavecseseznamem"/>
        <w:numPr>
          <w:ilvl w:val="0"/>
          <w:numId w:val="12"/>
        </w:numPr>
        <w:jc w:val="both"/>
        <w:rPr>
          <w:iCs/>
        </w:rPr>
      </w:pPr>
      <w:r w:rsidRPr="002F0155">
        <w:rPr>
          <w:iCs/>
        </w:rPr>
        <w:t>Areál autobusy Hranečník, ul. Počáteční 1962/36, 710 00  Ostrava- Slezská Ostrava</w:t>
      </w:r>
    </w:p>
    <w:p w14:paraId="1C96A7F1" w14:textId="77777777" w:rsidR="002F0155" w:rsidRPr="002F0155" w:rsidRDefault="002F0155" w:rsidP="002F0155">
      <w:pPr>
        <w:pStyle w:val="Odstavecseseznamem"/>
        <w:numPr>
          <w:ilvl w:val="0"/>
          <w:numId w:val="12"/>
        </w:numPr>
        <w:jc w:val="both"/>
        <w:rPr>
          <w:iCs/>
        </w:rPr>
      </w:pPr>
      <w:r w:rsidRPr="002F0155">
        <w:rPr>
          <w:iCs/>
        </w:rPr>
        <w:lastRenderedPageBreak/>
        <w:t>Areál tramvaje Moravská Ostrava, ul. Plynární  3345/20, 702 00  Ostrava – Moravská Ostrava</w:t>
      </w:r>
    </w:p>
    <w:p w14:paraId="5AB58FE2" w14:textId="77777777" w:rsidR="002F0155" w:rsidRPr="002F0155" w:rsidRDefault="002F0155" w:rsidP="002F0155">
      <w:pPr>
        <w:pStyle w:val="Odstavecseseznamem"/>
        <w:numPr>
          <w:ilvl w:val="0"/>
          <w:numId w:val="12"/>
        </w:numPr>
        <w:jc w:val="both"/>
        <w:rPr>
          <w:iCs/>
        </w:rPr>
      </w:pPr>
      <w:r w:rsidRPr="002F0155">
        <w:rPr>
          <w:iCs/>
        </w:rPr>
        <w:t>Areál dílny Martinov, Martinovská 3293/40, 723 00  Ostrava -  Martinov</w:t>
      </w:r>
    </w:p>
    <w:p w14:paraId="025DA7F3" w14:textId="77777777" w:rsidR="00EA6750" w:rsidRPr="00520283" w:rsidRDefault="00E702D4" w:rsidP="00527C0A">
      <w:pPr>
        <w:pStyle w:val="Odstavecseseznamem"/>
        <w:tabs>
          <w:tab w:val="clear" w:pos="709"/>
        </w:tabs>
        <w:ind w:left="851" w:hanging="567"/>
        <w:jc w:val="both"/>
      </w:pPr>
      <w:r w:rsidRPr="00250C4B">
        <w:t>Zhotovitel prohlašuje, že j</w:t>
      </w:r>
      <w:r w:rsidR="002F0155">
        <w:t>sou</w:t>
      </w:r>
      <w:r w:rsidRPr="00250C4B">
        <w:t xml:space="preserve"> mu míst</w:t>
      </w:r>
      <w:r w:rsidR="002F0155">
        <w:t>a</w:t>
      </w:r>
      <w:r w:rsidRPr="00250C4B">
        <w:t xml:space="preserve"> realizace stavby znám</w:t>
      </w:r>
      <w:r w:rsidR="002F0155">
        <w:t>a</w:t>
      </w:r>
      <w:r w:rsidRPr="00250C4B">
        <w:t xml:space="preserve"> a rovněž tak jsou mu známy technické a přírodní vlastnosti pozemků </w:t>
      </w:r>
      <w:r w:rsidR="001B459D">
        <w:t xml:space="preserve">a budov </w:t>
      </w:r>
      <w:r w:rsidRPr="00250C4B">
        <w:t>pro zhotovení stavby</w:t>
      </w:r>
      <w:r w:rsidR="00A22F66">
        <w:t>.</w:t>
      </w:r>
      <w:r w:rsidR="00EA6750" w:rsidRPr="00EA6750">
        <w:rPr>
          <w:rFonts w:ascii="Book Antiqua" w:hAnsi="Book Antiqua" w:cs="Arial"/>
          <w:color w:val="000000"/>
          <w:lang w:val="en-US" w:eastAsia="ar-SA"/>
        </w:rPr>
        <w:t xml:space="preserve"> </w:t>
      </w:r>
    </w:p>
    <w:p w14:paraId="5E00B665" w14:textId="77777777" w:rsidR="00F95BE6" w:rsidRPr="00250C4B" w:rsidRDefault="00EA6750" w:rsidP="00527C0A">
      <w:pPr>
        <w:pStyle w:val="Odstavecseseznamem"/>
        <w:tabs>
          <w:tab w:val="clear" w:pos="709"/>
        </w:tabs>
        <w:ind w:left="851" w:hanging="567"/>
        <w:jc w:val="both"/>
      </w:pPr>
      <w:r w:rsidRPr="00EA6750">
        <w:rPr>
          <w:lang w:val="en-US"/>
        </w:rPr>
        <w:t xml:space="preserve">Zhotovitel se zavazuje předložit objednateli při předání a převzetí staveniště </w:t>
      </w:r>
      <w:r w:rsidR="004B2D0D" w:rsidRPr="002F0155">
        <w:rPr>
          <w:b/>
          <w:i/>
          <w:lang w:val="en-US"/>
        </w:rPr>
        <w:t xml:space="preserve">aktualizovaný </w:t>
      </w:r>
      <w:r w:rsidRPr="002F0155">
        <w:rPr>
          <w:b/>
          <w:i/>
          <w:lang w:val="en-US"/>
        </w:rPr>
        <w:t>harmonogram</w:t>
      </w:r>
      <w:r w:rsidRPr="00EA6750">
        <w:rPr>
          <w:lang w:val="en-US"/>
        </w:rPr>
        <w:t xml:space="preserve"> prací, který blíže specifikuje jednotlivé termíny provádění díla</w:t>
      </w:r>
      <w:r w:rsidR="004B2D0D">
        <w:rPr>
          <w:lang w:val="en-US"/>
        </w:rPr>
        <w:t>.</w:t>
      </w:r>
    </w:p>
    <w:p w14:paraId="5C622579" w14:textId="77777777" w:rsidR="00F666F6" w:rsidRPr="00250C4B" w:rsidRDefault="00F666F6" w:rsidP="00E201B8">
      <w:pPr>
        <w:pStyle w:val="Nadpis1"/>
        <w:tabs>
          <w:tab w:val="clear" w:pos="709"/>
        </w:tabs>
        <w:ind w:left="851" w:hanging="567"/>
        <w:jc w:val="both"/>
      </w:pPr>
      <w:r w:rsidRPr="00250C4B">
        <w:t>Termín plnění a dokončení díla</w:t>
      </w:r>
    </w:p>
    <w:p w14:paraId="3C446933" w14:textId="4FF064ED" w:rsidR="00EE38CB" w:rsidRPr="00520283" w:rsidRDefault="000B1BF9" w:rsidP="00EE38CB">
      <w:pPr>
        <w:pStyle w:val="Odstavecseseznamem"/>
        <w:tabs>
          <w:tab w:val="clear" w:pos="709"/>
        </w:tabs>
        <w:spacing w:before="60"/>
        <w:ind w:left="851" w:right="-51" w:hanging="567"/>
        <w:rPr>
          <w:i/>
          <w:color w:val="00B0F0"/>
        </w:rPr>
      </w:pPr>
      <w:r w:rsidRPr="002F0155">
        <w:t>D</w:t>
      </w:r>
      <w:r w:rsidR="003475E3" w:rsidRPr="002F0155">
        <w:t xml:space="preserve">ílo v rozsahu předmětu plnění dle </w:t>
      </w:r>
      <w:r w:rsidR="006078F2" w:rsidRPr="002F0155">
        <w:t>článku II.</w:t>
      </w:r>
      <w:r w:rsidR="003475E3" w:rsidRPr="002F0155">
        <w:t xml:space="preserve"> této smlouvy bude dokončeno a předáno do</w:t>
      </w:r>
      <w:r w:rsidR="001B4CD3" w:rsidRPr="002F0155">
        <w:t xml:space="preserve"> </w:t>
      </w:r>
      <w:r w:rsidR="000511A9">
        <w:rPr>
          <w:b/>
        </w:rPr>
        <w:t>150</w:t>
      </w:r>
      <w:r w:rsidR="000511A9" w:rsidRPr="002F0155">
        <w:t xml:space="preserve"> </w:t>
      </w:r>
      <w:r w:rsidR="003475E3" w:rsidRPr="002F0155">
        <w:t xml:space="preserve">kalendářních </w:t>
      </w:r>
      <w:r w:rsidR="003475E3" w:rsidRPr="000B1BF9">
        <w:t xml:space="preserve">dnů </w:t>
      </w:r>
      <w:r w:rsidR="00A8129F">
        <w:t>(</w:t>
      </w:r>
      <w:r w:rsidR="003475E3" w:rsidRPr="000B1BF9">
        <w:t>od předání a převzetí místa plnění (staveniště</w:t>
      </w:r>
      <w:r w:rsidR="007E2DE2">
        <w:t xml:space="preserve">) </w:t>
      </w:r>
      <w:r w:rsidR="003475E3" w:rsidRPr="006540DD">
        <w:t xml:space="preserve">dle </w:t>
      </w:r>
      <w:r w:rsidR="006078F2" w:rsidRPr="006078F2">
        <w:t>bodu 11.</w:t>
      </w:r>
      <w:r w:rsidR="002F0155">
        <w:t>1</w:t>
      </w:r>
      <w:r w:rsidR="006078F2" w:rsidRPr="006078F2">
        <w:t xml:space="preserve"> této</w:t>
      </w:r>
      <w:r w:rsidR="003475E3" w:rsidRPr="000B1BF9">
        <w:t xml:space="preserve"> smlouvy</w:t>
      </w:r>
      <w:r w:rsidR="00A8129F">
        <w:t>.</w:t>
      </w:r>
      <w:r w:rsidR="00883AEE">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p>
    <w:p w14:paraId="2784A5FE" w14:textId="77777777" w:rsidR="00EA6750" w:rsidRPr="00520283" w:rsidRDefault="00EA6750" w:rsidP="00EA6750">
      <w:pPr>
        <w:pStyle w:val="Odstavecseseznamem"/>
        <w:tabs>
          <w:tab w:val="clear" w:pos="709"/>
        </w:tabs>
        <w:spacing w:before="60"/>
        <w:ind w:left="851" w:right="-51" w:hanging="567"/>
        <w:rPr>
          <w:i/>
        </w:rPr>
      </w:pPr>
      <w:r w:rsidRPr="00EA6750">
        <w:t xml:space="preserve">Podrobný harmonogram výstavby tvoří </w:t>
      </w:r>
      <w:r w:rsidRPr="0040189B">
        <w:t>přílohu č.</w:t>
      </w:r>
      <w:r w:rsidR="0039626A" w:rsidRPr="0040189B">
        <w:t>2</w:t>
      </w:r>
      <w:r w:rsidRPr="00EA6750">
        <w:t xml:space="preserve"> smlouvy. </w:t>
      </w:r>
    </w:p>
    <w:p w14:paraId="26E0BA4C" w14:textId="77777777" w:rsidR="00F666F6" w:rsidRPr="007D3A8A" w:rsidRDefault="00F666F6" w:rsidP="00E201B8">
      <w:pPr>
        <w:pStyle w:val="Odstavecseseznamem"/>
        <w:tabs>
          <w:tab w:val="clear" w:pos="709"/>
        </w:tabs>
        <w:ind w:left="851" w:hanging="567"/>
        <w:jc w:val="both"/>
      </w:pPr>
      <w:r w:rsidRPr="007D3A8A">
        <w:t>Doba dokončení díla může být přiměřeně prodloužena:</w:t>
      </w:r>
    </w:p>
    <w:p w14:paraId="1657B1DB" w14:textId="77777777" w:rsidR="00F666F6" w:rsidRDefault="00F666F6" w:rsidP="00527C0A">
      <w:pPr>
        <w:pStyle w:val="odrka"/>
        <w:numPr>
          <w:ilvl w:val="2"/>
          <w:numId w:val="1"/>
        </w:numPr>
        <w:tabs>
          <w:tab w:val="clear" w:pos="1560"/>
        </w:tabs>
        <w:spacing w:before="90" w:after="120"/>
        <w:ind w:left="1134" w:hanging="680"/>
        <w:jc w:val="both"/>
      </w:pPr>
      <w:r w:rsidRPr="00CC0C3C">
        <w:t>vzniknou-li v průběhu provádění díla překážky na straně objednatele;</w:t>
      </w:r>
    </w:p>
    <w:p w14:paraId="3D4ED389" w14:textId="77777777" w:rsidR="00781605" w:rsidRPr="00CC0C3C" w:rsidRDefault="00781605" w:rsidP="00527C0A">
      <w:pPr>
        <w:pStyle w:val="odrka"/>
        <w:numPr>
          <w:ilvl w:val="2"/>
          <w:numId w:val="1"/>
        </w:numPr>
        <w:tabs>
          <w:tab w:val="clear" w:pos="1560"/>
        </w:tabs>
        <w:spacing w:after="120"/>
        <w:ind w:left="1134" w:hanging="680"/>
        <w:jc w:val="both"/>
      </w:pPr>
      <w:r>
        <w:t xml:space="preserve">pokud hodnota sjednaných víceprací překročí hodnotu 15 % ceny díla a bude prokázána přímá souvislost vlivu provádění těchto prací na termín dokončení díla, nebude-li dohodnuto jinak; </w:t>
      </w:r>
    </w:p>
    <w:p w14:paraId="1415F25C" w14:textId="77777777" w:rsidR="00F666F6" w:rsidRPr="00CC0C3C" w:rsidRDefault="00F666F6" w:rsidP="00527C0A">
      <w:pPr>
        <w:pStyle w:val="odrka"/>
        <w:numPr>
          <w:ilvl w:val="2"/>
          <w:numId w:val="1"/>
        </w:numPr>
        <w:tabs>
          <w:tab w:val="clear" w:pos="1560"/>
        </w:tabs>
        <w:spacing w:after="120"/>
        <w:ind w:left="1134" w:hanging="680"/>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14:paraId="28FF60C1" w14:textId="77777777" w:rsidR="00F666F6" w:rsidRPr="00CC0C3C" w:rsidRDefault="00F666F6" w:rsidP="00527C0A">
      <w:pPr>
        <w:pStyle w:val="odrka"/>
        <w:numPr>
          <w:ilvl w:val="2"/>
          <w:numId w:val="1"/>
        </w:numPr>
        <w:tabs>
          <w:tab w:val="clear" w:pos="1560"/>
        </w:tabs>
        <w:spacing w:after="120"/>
        <w:ind w:left="1134" w:hanging="680"/>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682FA1D4" w14:textId="77777777" w:rsidR="00F666F6" w:rsidRPr="00250C4B" w:rsidRDefault="00F666F6" w:rsidP="00E201B8">
      <w:pPr>
        <w:pStyle w:val="Odstavecseseznamem"/>
        <w:tabs>
          <w:tab w:val="clear" w:pos="709"/>
        </w:tabs>
        <w:ind w:left="851" w:hanging="567"/>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06603A6E" w14:textId="77777777" w:rsidR="00F666F6" w:rsidRPr="005378A7" w:rsidRDefault="00F666F6" w:rsidP="00E201B8">
      <w:pPr>
        <w:pStyle w:val="Odstavecseseznamem"/>
        <w:tabs>
          <w:tab w:val="clear" w:pos="709"/>
        </w:tabs>
        <w:ind w:left="851" w:hanging="567"/>
        <w:jc w:val="both"/>
      </w:pPr>
      <w:r w:rsidRPr="005378A7">
        <w:t xml:space="preserve">Zhotovitel písemně </w:t>
      </w:r>
      <w:r w:rsidRPr="003E0A6E">
        <w:t>oznámí</w:t>
      </w:r>
      <w:r w:rsidRPr="005378A7">
        <w:t xml:space="preserve"> objednateli dokončení díla nejpozději </w:t>
      </w:r>
      <w:r w:rsidR="001B79B3" w:rsidRPr="00520283">
        <w:rPr>
          <w:b/>
        </w:rPr>
        <w:t>5</w:t>
      </w:r>
      <w:r w:rsidRPr="005378A7">
        <w:t xml:space="preserve"> kalendářních dnů předem doporučeně poštou na adresu sídla společnosti </w:t>
      </w:r>
      <w:r w:rsidR="001B79B3" w:rsidRPr="005378A7">
        <w:t>Dopravní podnik Os</w:t>
      </w:r>
      <w:r w:rsidR="001B79B3">
        <w:t>trava a.s., Areál dílny Martinov, Martinovská 3293/40,</w:t>
      </w:r>
      <w:r w:rsidR="001B79B3" w:rsidRPr="005378A7">
        <w:t xml:space="preserve"> 7</w:t>
      </w:r>
      <w:r w:rsidR="001B79B3">
        <w:t>23</w:t>
      </w:r>
      <w:r w:rsidR="001B79B3" w:rsidRPr="005378A7">
        <w:t xml:space="preserve"> 00 Ostrava</w:t>
      </w:r>
      <w:r w:rsidR="001B79B3">
        <w:t xml:space="preserve"> Martinov</w:t>
      </w:r>
      <w:r w:rsidR="001B79B3" w:rsidRPr="005378A7">
        <w:t xml:space="preserve">, </w:t>
      </w:r>
      <w:r w:rsidR="001B79B3">
        <w:t>středisko správa a údržba ostatního majetku</w:t>
      </w:r>
      <w:r w:rsidRPr="005378A7">
        <w:t>, osobně doručením na tutéž adresu</w:t>
      </w:r>
      <w:r w:rsidR="00D134BA">
        <w:t xml:space="preserve">, nebo e-mailem na adresu </w:t>
      </w:r>
      <w:hyperlink r:id="rId11" w:history="1">
        <w:r w:rsidR="004F240A">
          <w:rPr>
            <w:rStyle w:val="Hypertextovodkaz"/>
          </w:rPr>
          <w:t>nadezda.vyroubalova@dpo.cz</w:t>
        </w:r>
      </w:hyperlink>
      <w:r w:rsidR="00BB0F2B">
        <w:t>.</w:t>
      </w:r>
      <w:r w:rsidRPr="005378A7">
        <w:t xml:space="preserve">  Poté oprávněná osoba objednatele vyzve zhotovitele k přejímacímu řízení nejpozději do10 kalendářních dnů od doručení tohoto oznámení.</w:t>
      </w:r>
    </w:p>
    <w:p w14:paraId="34AE3D77" w14:textId="77777777" w:rsidR="00F666F6" w:rsidRDefault="00F666F6" w:rsidP="00E201B8">
      <w:pPr>
        <w:pStyle w:val="Odstavecseseznamem"/>
        <w:tabs>
          <w:tab w:val="clear" w:pos="709"/>
        </w:tabs>
        <w:ind w:left="851" w:hanging="567"/>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1B78DE37" w14:textId="77777777" w:rsidR="00F666F6" w:rsidRPr="00250C4B" w:rsidRDefault="00F666F6" w:rsidP="00E201B8">
      <w:pPr>
        <w:pStyle w:val="Nadpis1"/>
        <w:tabs>
          <w:tab w:val="clear" w:pos="709"/>
        </w:tabs>
        <w:ind w:left="851" w:hanging="567"/>
        <w:jc w:val="both"/>
      </w:pPr>
      <w:r w:rsidRPr="00250C4B">
        <w:t xml:space="preserve">Cena předmětu </w:t>
      </w:r>
      <w:r w:rsidRPr="003E0A6E">
        <w:t>smlouvy</w:t>
      </w:r>
      <w:r w:rsidRPr="00250C4B">
        <w:t xml:space="preserve"> </w:t>
      </w:r>
    </w:p>
    <w:p w14:paraId="06F1B19C" w14:textId="77777777" w:rsidR="00F666F6" w:rsidRPr="00250C4B" w:rsidRDefault="00F666F6" w:rsidP="00E201B8">
      <w:pPr>
        <w:pStyle w:val="Odstavecseseznamem"/>
        <w:tabs>
          <w:tab w:val="clear" w:pos="709"/>
        </w:tabs>
        <w:ind w:left="851" w:hanging="567"/>
        <w:jc w:val="both"/>
      </w:pPr>
      <w:r w:rsidRPr="00250C4B">
        <w:t xml:space="preserve">Cena je stanovena ve smyslu nabídky zhotovitele jako cena nejvýše přípustná, obsahující veškeré náklady </w:t>
      </w:r>
      <w:r w:rsidRPr="003E72CF">
        <w:t>na provedení předmětu plnění (zahrnuje mimo jiné náklady na zajištění pracoviště), platná po celou dobu provádění díla, překročitelná</w:t>
      </w:r>
      <w:r w:rsidRPr="00250C4B">
        <w:t xml:space="preserve"> pouze při splnění podmínek, </w:t>
      </w:r>
      <w:r w:rsidR="006078F2" w:rsidRPr="006078F2">
        <w:t>uvedených v bodě 6.5.</w:t>
      </w:r>
    </w:p>
    <w:p w14:paraId="0137680C" w14:textId="77777777" w:rsidR="00312E90" w:rsidRPr="00312E90" w:rsidRDefault="00312E90" w:rsidP="00312E90">
      <w:pPr>
        <w:pStyle w:val="Odstavecseseznamem"/>
        <w:numPr>
          <w:ilvl w:val="0"/>
          <w:numId w:val="17"/>
        </w:numPr>
        <w:tabs>
          <w:tab w:val="clear" w:pos="709"/>
          <w:tab w:val="left" w:pos="7371"/>
        </w:tabs>
        <w:spacing w:before="75"/>
        <w:ind w:left="1134" w:right="0" w:hanging="357"/>
      </w:pPr>
    </w:p>
    <w:p w14:paraId="459F3494" w14:textId="77777777" w:rsidR="00312E90" w:rsidRPr="00312E90" w:rsidRDefault="00312E90" w:rsidP="00312E90">
      <w:pPr>
        <w:pStyle w:val="Odstavecseseznamem"/>
        <w:numPr>
          <w:ilvl w:val="0"/>
          <w:numId w:val="0"/>
        </w:numPr>
        <w:tabs>
          <w:tab w:val="left" w:pos="7371"/>
        </w:tabs>
        <w:spacing w:before="75"/>
        <w:ind w:left="1134"/>
      </w:pPr>
      <w:r w:rsidRPr="00312E90">
        <w:t xml:space="preserve">A1 - Areál autobusy Hranečník – rozpočet VZT  </w:t>
      </w:r>
      <w:r w:rsidRPr="00312E90">
        <w:tab/>
      </w:r>
      <w:r w:rsidRPr="00312E90">
        <w:rPr>
          <w:highlight w:val="yellow"/>
        </w:rPr>
        <w:t>...........................</w:t>
      </w:r>
      <w:r w:rsidRPr="00312E90">
        <w:t>Kč</w:t>
      </w:r>
    </w:p>
    <w:p w14:paraId="07B0EFA8" w14:textId="77777777" w:rsidR="00312E90" w:rsidRPr="00312E90" w:rsidRDefault="00312E90" w:rsidP="00312E90">
      <w:pPr>
        <w:pStyle w:val="Odstavecseseznamem"/>
        <w:numPr>
          <w:ilvl w:val="0"/>
          <w:numId w:val="0"/>
        </w:numPr>
        <w:tabs>
          <w:tab w:val="left" w:pos="7371"/>
        </w:tabs>
        <w:spacing w:before="75"/>
        <w:ind w:left="1134"/>
      </w:pPr>
      <w:r w:rsidRPr="00312E90">
        <w:t xml:space="preserve">A2 - Areál autobusy Hranečník – rozpočet elektro  </w:t>
      </w:r>
      <w:r w:rsidRPr="00312E90">
        <w:tab/>
      </w:r>
      <w:r w:rsidRPr="00312E90">
        <w:rPr>
          <w:highlight w:val="yellow"/>
        </w:rPr>
        <w:t>...........................</w:t>
      </w:r>
      <w:r w:rsidRPr="00312E90">
        <w:t>Kč</w:t>
      </w:r>
    </w:p>
    <w:p w14:paraId="29E6AF76" w14:textId="77777777" w:rsidR="00312E90" w:rsidRPr="00312E90" w:rsidRDefault="00312E90" w:rsidP="00312E90">
      <w:pPr>
        <w:pStyle w:val="Odstavecseseznamem"/>
        <w:numPr>
          <w:ilvl w:val="0"/>
          <w:numId w:val="0"/>
        </w:numPr>
        <w:tabs>
          <w:tab w:val="left" w:pos="7371"/>
        </w:tabs>
        <w:spacing w:before="75"/>
        <w:ind w:left="1134"/>
      </w:pPr>
    </w:p>
    <w:p w14:paraId="11E61AE3" w14:textId="77777777" w:rsidR="00312E90" w:rsidRPr="00312E90" w:rsidRDefault="00312E90" w:rsidP="00312E90">
      <w:pPr>
        <w:pStyle w:val="Odstavecseseznamem"/>
        <w:numPr>
          <w:ilvl w:val="0"/>
          <w:numId w:val="17"/>
        </w:numPr>
        <w:tabs>
          <w:tab w:val="clear" w:pos="709"/>
          <w:tab w:val="left" w:pos="7371"/>
        </w:tabs>
        <w:spacing w:before="75"/>
        <w:ind w:left="1134" w:right="0"/>
      </w:pPr>
    </w:p>
    <w:p w14:paraId="43A221D9" w14:textId="77777777" w:rsidR="00312E90" w:rsidRDefault="00312E90" w:rsidP="00312E90">
      <w:pPr>
        <w:pStyle w:val="Odstavecseseznamem"/>
        <w:numPr>
          <w:ilvl w:val="0"/>
          <w:numId w:val="0"/>
        </w:numPr>
        <w:tabs>
          <w:tab w:val="left" w:pos="7371"/>
        </w:tabs>
        <w:spacing w:before="75"/>
        <w:ind w:left="1134"/>
      </w:pPr>
      <w:r w:rsidRPr="00312E90">
        <w:t xml:space="preserve">B1 - Areál tramvaje Moravská Ostrava – rozpočet vytápění </w:t>
      </w:r>
      <w:r w:rsidRPr="00312E90">
        <w:tab/>
      </w:r>
      <w:r w:rsidRPr="00312E90">
        <w:rPr>
          <w:highlight w:val="yellow"/>
        </w:rPr>
        <w:t>...........................</w:t>
      </w:r>
      <w:r w:rsidRPr="00312E90">
        <w:t>Kč</w:t>
      </w:r>
    </w:p>
    <w:p w14:paraId="3DF96231" w14:textId="77777777" w:rsidR="00312E90" w:rsidRPr="00312E90" w:rsidRDefault="00312E90" w:rsidP="00312E90">
      <w:pPr>
        <w:pStyle w:val="Odstavecseseznamem"/>
        <w:numPr>
          <w:ilvl w:val="0"/>
          <w:numId w:val="0"/>
        </w:numPr>
        <w:tabs>
          <w:tab w:val="left" w:pos="7371"/>
        </w:tabs>
        <w:spacing w:before="75"/>
        <w:ind w:left="1134"/>
      </w:pPr>
    </w:p>
    <w:p w14:paraId="2338BBE8" w14:textId="77777777" w:rsidR="00312E90" w:rsidRPr="00312E90" w:rsidRDefault="00312E90" w:rsidP="00312E90">
      <w:pPr>
        <w:pStyle w:val="Odstavecseseznamem"/>
        <w:numPr>
          <w:ilvl w:val="0"/>
          <w:numId w:val="17"/>
        </w:numPr>
        <w:tabs>
          <w:tab w:val="clear" w:pos="709"/>
          <w:tab w:val="left" w:pos="7371"/>
        </w:tabs>
        <w:spacing w:before="75"/>
        <w:ind w:left="1134" w:right="0"/>
      </w:pPr>
    </w:p>
    <w:p w14:paraId="528D7F68" w14:textId="77777777" w:rsidR="00312E90" w:rsidRPr="00312E90" w:rsidRDefault="00312E90" w:rsidP="00312E90">
      <w:pPr>
        <w:pStyle w:val="Odstavecseseznamem"/>
        <w:numPr>
          <w:ilvl w:val="0"/>
          <w:numId w:val="0"/>
        </w:numPr>
        <w:tabs>
          <w:tab w:val="left" w:pos="7371"/>
        </w:tabs>
        <w:spacing w:before="75"/>
        <w:ind w:left="1134"/>
      </w:pPr>
      <w:r w:rsidRPr="00312E90">
        <w:t xml:space="preserve">C1 - Areál dílny Martinov lakovací box – rozpočet stavební část </w:t>
      </w:r>
      <w:r w:rsidRPr="00312E90">
        <w:tab/>
      </w:r>
      <w:r w:rsidRPr="00312E90">
        <w:rPr>
          <w:highlight w:val="yellow"/>
        </w:rPr>
        <w:t>...........................</w:t>
      </w:r>
      <w:r w:rsidRPr="00312E90">
        <w:t>Kč</w:t>
      </w:r>
    </w:p>
    <w:p w14:paraId="195DA79A" w14:textId="77777777" w:rsidR="00312E90" w:rsidRPr="00312E90" w:rsidRDefault="00312E90" w:rsidP="00312E90">
      <w:pPr>
        <w:pStyle w:val="Odstavecseseznamem"/>
        <w:numPr>
          <w:ilvl w:val="0"/>
          <w:numId w:val="0"/>
        </w:numPr>
        <w:tabs>
          <w:tab w:val="left" w:pos="7371"/>
        </w:tabs>
        <w:spacing w:before="75"/>
        <w:ind w:left="1134"/>
      </w:pPr>
      <w:r w:rsidRPr="00312E90">
        <w:t xml:space="preserve">C2 - Areál dílny Martinov lakovací box – rozpočet VZT </w:t>
      </w:r>
      <w:r w:rsidRPr="00312E90">
        <w:tab/>
      </w:r>
      <w:r w:rsidRPr="00312E90">
        <w:rPr>
          <w:highlight w:val="yellow"/>
        </w:rPr>
        <w:t>...........................</w:t>
      </w:r>
      <w:r w:rsidRPr="00312E90">
        <w:t>Kč</w:t>
      </w:r>
    </w:p>
    <w:p w14:paraId="38F38B39" w14:textId="77777777" w:rsidR="00312E90" w:rsidRPr="00312E90" w:rsidRDefault="00312E90" w:rsidP="00312E90">
      <w:pPr>
        <w:pStyle w:val="Odstavecseseznamem"/>
        <w:numPr>
          <w:ilvl w:val="0"/>
          <w:numId w:val="0"/>
        </w:numPr>
        <w:tabs>
          <w:tab w:val="left" w:pos="7371"/>
        </w:tabs>
        <w:spacing w:before="75"/>
        <w:ind w:left="1134"/>
      </w:pPr>
      <w:r w:rsidRPr="00312E90">
        <w:t>C3 - Areál dílny Martinov lakovací box – rozpočet elektro</w:t>
      </w:r>
      <w:r w:rsidRPr="00312E90">
        <w:tab/>
      </w:r>
      <w:r w:rsidRPr="00312E90">
        <w:rPr>
          <w:highlight w:val="yellow"/>
        </w:rPr>
        <w:t>...........................</w:t>
      </w:r>
      <w:r w:rsidRPr="00312E90">
        <w:t>Kč</w:t>
      </w:r>
    </w:p>
    <w:p w14:paraId="7230E019" w14:textId="77777777" w:rsidR="00312E90" w:rsidRPr="00312E90" w:rsidRDefault="00312E90" w:rsidP="00312E90">
      <w:pPr>
        <w:pStyle w:val="Odstavecseseznamem"/>
        <w:numPr>
          <w:ilvl w:val="0"/>
          <w:numId w:val="0"/>
        </w:numPr>
        <w:tabs>
          <w:tab w:val="left" w:pos="7371"/>
        </w:tabs>
        <w:spacing w:before="75"/>
        <w:ind w:left="1134"/>
      </w:pPr>
    </w:p>
    <w:p w14:paraId="5812097B" w14:textId="77777777" w:rsidR="00312E90" w:rsidRPr="00312E90" w:rsidRDefault="00312E90" w:rsidP="00312E90">
      <w:pPr>
        <w:pStyle w:val="Odstavecseseznamem"/>
        <w:numPr>
          <w:ilvl w:val="0"/>
          <w:numId w:val="17"/>
        </w:numPr>
        <w:tabs>
          <w:tab w:val="clear" w:pos="709"/>
          <w:tab w:val="left" w:pos="7371"/>
        </w:tabs>
        <w:spacing w:before="75"/>
        <w:ind w:left="1134" w:right="0"/>
      </w:pPr>
    </w:p>
    <w:p w14:paraId="47028AD3" w14:textId="77777777" w:rsidR="00312E90" w:rsidRPr="00312E90" w:rsidRDefault="00312E90" w:rsidP="00312E90">
      <w:pPr>
        <w:pStyle w:val="Odstavecseseznamem"/>
        <w:numPr>
          <w:ilvl w:val="0"/>
          <w:numId w:val="0"/>
        </w:numPr>
        <w:tabs>
          <w:tab w:val="left" w:pos="7371"/>
        </w:tabs>
        <w:spacing w:before="75"/>
        <w:ind w:left="1134"/>
      </w:pPr>
      <w:r w:rsidRPr="00312E90">
        <w:rPr>
          <w:u w:val="single"/>
        </w:rPr>
        <w:t>D1 - Areál dílny Martinov</w:t>
      </w:r>
      <w:r w:rsidRPr="00312E90">
        <w:t xml:space="preserve"> Vrchní stavba - rozpočet VZT</w:t>
      </w:r>
      <w:r w:rsidRPr="00312E90">
        <w:rPr>
          <w:b/>
        </w:rPr>
        <w:tab/>
      </w:r>
      <w:r w:rsidRPr="00312E90">
        <w:rPr>
          <w:highlight w:val="yellow"/>
        </w:rPr>
        <w:t>...........................</w:t>
      </w:r>
      <w:r w:rsidRPr="00312E90">
        <w:t>Kč</w:t>
      </w:r>
    </w:p>
    <w:p w14:paraId="4794A402" w14:textId="77777777" w:rsidR="00312E90" w:rsidRPr="00312E90" w:rsidRDefault="00312E90" w:rsidP="00CC2FDC">
      <w:pPr>
        <w:tabs>
          <w:tab w:val="left" w:pos="7371"/>
        </w:tabs>
        <w:ind w:left="1134"/>
        <w:rPr>
          <w:rFonts w:ascii="Times New Roman" w:hAnsi="Times New Roman"/>
          <w:b/>
          <w:sz w:val="22"/>
          <w:szCs w:val="22"/>
        </w:rPr>
      </w:pPr>
      <w:r w:rsidRPr="00312E90">
        <w:rPr>
          <w:rFonts w:ascii="Times New Roman" w:hAnsi="Times New Roman"/>
          <w:sz w:val="22"/>
          <w:szCs w:val="22"/>
          <w:u w:val="single"/>
        </w:rPr>
        <w:t>D1 - Areál dílny Martinov</w:t>
      </w:r>
      <w:r w:rsidRPr="00312E90">
        <w:rPr>
          <w:rFonts w:ascii="Times New Roman" w:hAnsi="Times New Roman"/>
          <w:sz w:val="22"/>
          <w:szCs w:val="22"/>
        </w:rPr>
        <w:t xml:space="preserve"> Vrchní stavba - rozpočet elektro</w:t>
      </w:r>
      <w:r w:rsidRPr="00312E90">
        <w:rPr>
          <w:rFonts w:ascii="Times New Roman" w:hAnsi="Times New Roman"/>
          <w:b/>
          <w:sz w:val="22"/>
          <w:szCs w:val="22"/>
        </w:rPr>
        <w:tab/>
      </w:r>
      <w:r w:rsidRPr="00312E90">
        <w:rPr>
          <w:rFonts w:ascii="Times New Roman" w:hAnsi="Times New Roman"/>
          <w:sz w:val="22"/>
          <w:szCs w:val="22"/>
          <w:highlight w:val="yellow"/>
        </w:rPr>
        <w:t>...........................</w:t>
      </w:r>
      <w:r w:rsidRPr="00312E90">
        <w:rPr>
          <w:rFonts w:ascii="Times New Roman" w:hAnsi="Times New Roman"/>
          <w:sz w:val="22"/>
          <w:szCs w:val="22"/>
        </w:rPr>
        <w:t>Kč</w:t>
      </w:r>
      <w:r w:rsidRPr="00312E90">
        <w:rPr>
          <w:rFonts w:ascii="Times New Roman" w:hAnsi="Times New Roman"/>
          <w:sz w:val="22"/>
          <w:szCs w:val="22"/>
        </w:rPr>
        <w:tab/>
      </w:r>
    </w:p>
    <w:p w14:paraId="2C64B506" w14:textId="77777777" w:rsidR="00312E90" w:rsidRPr="00312E90" w:rsidRDefault="00895883" w:rsidP="00312E90">
      <w:pPr>
        <w:pStyle w:val="Odstavecseseznamem"/>
        <w:numPr>
          <w:ilvl w:val="0"/>
          <w:numId w:val="0"/>
        </w:numPr>
        <w:rPr>
          <w:b/>
        </w:rPr>
      </w:pPr>
      <w:r>
        <w:rPr>
          <w:b/>
        </w:rPr>
        <w:pict w14:anchorId="503DB4BC">
          <v:rect id="_x0000_i1025" style="width:481.85pt;height:1.5pt" o:hrstd="t" o:hrnoshade="t" o:hr="t" fillcolor="black [3213]" stroked="f"/>
        </w:pict>
      </w:r>
    </w:p>
    <w:p w14:paraId="2E8167EB" w14:textId="77777777" w:rsidR="00312E90" w:rsidRPr="00312E90" w:rsidRDefault="00312E90" w:rsidP="00312E90">
      <w:pPr>
        <w:pStyle w:val="Odstavecseseznamem"/>
        <w:numPr>
          <w:ilvl w:val="0"/>
          <w:numId w:val="0"/>
        </w:numPr>
        <w:rPr>
          <w:b/>
        </w:rPr>
      </w:pPr>
      <w:r w:rsidRPr="00312E90">
        <w:rPr>
          <w:b/>
        </w:rPr>
        <w:tab/>
      </w:r>
      <w:r w:rsidRPr="00312E90">
        <w:rPr>
          <w:b/>
        </w:rPr>
        <w:tab/>
      </w:r>
      <w:r w:rsidRPr="00312E90">
        <w:tab/>
      </w:r>
      <w:r w:rsidRPr="00312E90">
        <w:tab/>
      </w:r>
      <w:r w:rsidRPr="00312E90">
        <w:tab/>
      </w:r>
      <w:r w:rsidRPr="00312E90">
        <w:tab/>
      </w:r>
      <w:r w:rsidRPr="00312E90">
        <w:tab/>
      </w:r>
      <w:r w:rsidRPr="00312E90">
        <w:tab/>
      </w:r>
      <w:r w:rsidRPr="00312E90">
        <w:tab/>
        <w:t xml:space="preserve">     </w:t>
      </w:r>
    </w:p>
    <w:p w14:paraId="357C79D0" w14:textId="77777777" w:rsidR="00D976D2" w:rsidRPr="00312E90" w:rsidRDefault="00312E90" w:rsidP="00312E90">
      <w:pPr>
        <w:spacing w:line="480" w:lineRule="auto"/>
        <w:ind w:left="851"/>
        <w:jc w:val="center"/>
        <w:rPr>
          <w:rFonts w:ascii="Times New Roman" w:hAnsi="Times New Roman"/>
          <w:b/>
          <w:sz w:val="22"/>
          <w:szCs w:val="22"/>
          <w:lang w:val="cs-CZ"/>
        </w:rPr>
      </w:pPr>
      <w:r w:rsidRPr="00312E90">
        <w:rPr>
          <w:rFonts w:ascii="Times New Roman" w:hAnsi="Times New Roman"/>
          <w:b/>
          <w:sz w:val="22"/>
          <w:szCs w:val="22"/>
        </w:rPr>
        <w:t>Cena celkem za celý předmět díla (bez DPH)</w:t>
      </w:r>
      <w:r w:rsidRPr="00312E90">
        <w:rPr>
          <w:rFonts w:ascii="Times New Roman" w:hAnsi="Times New Roman"/>
          <w:b/>
          <w:sz w:val="22"/>
          <w:szCs w:val="22"/>
        </w:rPr>
        <w:tab/>
      </w:r>
      <w:r w:rsidRPr="00312E90">
        <w:rPr>
          <w:rFonts w:ascii="Times New Roman" w:hAnsi="Times New Roman"/>
          <w:sz w:val="22"/>
          <w:szCs w:val="22"/>
          <w:highlight w:val="yellow"/>
        </w:rPr>
        <w:t>............................</w:t>
      </w:r>
      <w:r w:rsidRPr="00312E90">
        <w:rPr>
          <w:rFonts w:ascii="Times New Roman" w:hAnsi="Times New Roman"/>
          <w:sz w:val="22"/>
          <w:szCs w:val="22"/>
        </w:rPr>
        <w:t>Kč</w:t>
      </w:r>
    </w:p>
    <w:p w14:paraId="0359F96E" w14:textId="77777777" w:rsidR="00E73693" w:rsidRDefault="00312E90">
      <w:pPr>
        <w:spacing w:line="480" w:lineRule="auto"/>
        <w:ind w:left="851" w:hanging="567"/>
        <w:jc w:val="center"/>
        <w:rPr>
          <w:rFonts w:ascii="Times New Roman" w:hAnsi="Times New Roman"/>
          <w:i/>
          <w:color w:val="00B0F0"/>
          <w:sz w:val="22"/>
          <w:szCs w:val="22"/>
          <w:lang w:val="cs-CZ"/>
        </w:rPr>
      </w:pPr>
      <w:r w:rsidRPr="00250C4B" w:rsidDel="00312E90">
        <w:rPr>
          <w:rFonts w:ascii="Times New Roman" w:hAnsi="Times New Roman"/>
          <w:b/>
          <w:sz w:val="22"/>
          <w:szCs w:val="22"/>
          <w:lang w:val="cs-CZ"/>
        </w:rPr>
        <w:t xml:space="preserve"> </w:t>
      </w:r>
      <w:r w:rsidR="00F666F6" w:rsidRPr="00250C4B">
        <w:rPr>
          <w:rFonts w:ascii="Times New Roman" w:hAnsi="Times New Roman"/>
          <w:i/>
          <w:color w:val="00B0F0"/>
          <w:sz w:val="22"/>
          <w:szCs w:val="22"/>
          <w:lang w:val="cs-CZ"/>
        </w:rPr>
        <w:t xml:space="preserve">(POZ. Doplní </w:t>
      </w:r>
      <w:r w:rsidR="00FA74AD">
        <w:rPr>
          <w:i/>
          <w:color w:val="00B0F0"/>
        </w:rPr>
        <w:t>dodavatel</w:t>
      </w:r>
      <w:r w:rsidR="00F666F6" w:rsidRPr="00250C4B">
        <w:rPr>
          <w:rFonts w:ascii="Times New Roman" w:hAnsi="Times New Roman"/>
          <w:i/>
          <w:color w:val="00B0F0"/>
          <w:sz w:val="22"/>
          <w:szCs w:val="22"/>
          <w:lang w:val="cs-CZ"/>
        </w:rPr>
        <w:t>. Poté poznámku vymažte)</w:t>
      </w:r>
    </w:p>
    <w:p w14:paraId="2DC2B4C6" w14:textId="37CF779D" w:rsidR="00F666F6" w:rsidRPr="00B0602B" w:rsidRDefault="00F666F6" w:rsidP="00E201B8">
      <w:pPr>
        <w:pStyle w:val="Odstavecseseznamem"/>
        <w:tabs>
          <w:tab w:val="clear" w:pos="709"/>
        </w:tabs>
        <w:ind w:left="851" w:hanging="567"/>
        <w:jc w:val="both"/>
        <w:rPr>
          <w:i/>
          <w:color w:val="00B0F0"/>
        </w:rPr>
      </w:pPr>
      <w:r w:rsidRPr="00250C4B">
        <w:t xml:space="preserve">Cena je určena jako součet cen položek </w:t>
      </w:r>
      <w:r w:rsidR="000C2622">
        <w:t xml:space="preserve">soupisů </w:t>
      </w:r>
      <w:r w:rsidR="003D6527">
        <w:t>prací</w:t>
      </w:r>
      <w:r w:rsidR="0099083C">
        <w:t xml:space="preserve"> </w:t>
      </w:r>
      <w:r w:rsidR="0099083C" w:rsidRPr="00312E90">
        <w:t>(Příloha č.1 SoD)</w:t>
      </w:r>
      <w:r w:rsidRPr="00250C4B">
        <w:t>, kter</w:t>
      </w:r>
      <w:r w:rsidR="00B0602B">
        <w:t>ý</w:t>
      </w:r>
      <w:r w:rsidRPr="00250C4B">
        <w:t xml:space="preserve"> j</w:t>
      </w:r>
      <w:r w:rsidR="00B0602B">
        <w:t>e</w:t>
      </w:r>
      <w:r w:rsidRPr="00250C4B">
        <w:t xml:space="preserve"> nedílnou součástí nabídky zhotovitele </w:t>
      </w:r>
      <w:r w:rsidR="00F95BE6" w:rsidRPr="00250C4B">
        <w:t xml:space="preserve">ze dne </w:t>
      </w:r>
      <w:r w:rsidR="00F95BE6" w:rsidRPr="002845BB">
        <w:rPr>
          <w:highlight w:val="yellow"/>
        </w:rPr>
        <w:t>………..</w:t>
      </w:r>
      <w:r w:rsidR="00F95BE6">
        <w:t xml:space="preserve"> </w:t>
      </w:r>
      <w:r w:rsidR="00F95BE6" w:rsidRPr="00250C4B">
        <w:t xml:space="preserve"> </w:t>
      </w:r>
      <w:r w:rsidR="00F95BE6" w:rsidRPr="00250C4B">
        <w:rPr>
          <w:i/>
          <w:color w:val="00B0F0"/>
        </w:rPr>
        <w:t xml:space="preserve">(POZ. Doplní </w:t>
      </w:r>
      <w:r w:rsidR="00F95BE6">
        <w:rPr>
          <w:i/>
          <w:color w:val="00B0F0"/>
        </w:rPr>
        <w:t>dodavatel</w:t>
      </w:r>
      <w:r w:rsidR="00F95BE6" w:rsidRPr="00250C4B">
        <w:rPr>
          <w:i/>
          <w:color w:val="00B0F0"/>
        </w:rPr>
        <w:t>. Poté poznámku vymažte)</w:t>
      </w:r>
      <w:r w:rsidR="00F95BE6">
        <w:rPr>
          <w:i/>
          <w:color w:val="00B0F0"/>
        </w:rPr>
        <w:t xml:space="preserve"> </w:t>
      </w:r>
      <w:r w:rsidRPr="00250C4B">
        <w:t xml:space="preserve">v rámci veřejné zakázky </w:t>
      </w:r>
      <w:r w:rsidRPr="00895883">
        <w:rPr>
          <w:b/>
        </w:rPr>
        <w:t>„</w:t>
      </w:r>
      <w:r w:rsidR="00895883" w:rsidRPr="00895883">
        <w:t>NR-70-18-PŘ-Ko</w:t>
      </w:r>
      <w:r w:rsidR="00DC3B69" w:rsidRPr="00895883">
        <w:rPr>
          <w:b/>
        </w:rPr>
        <w:t>“</w:t>
      </w:r>
      <w:r w:rsidRPr="00250C4B">
        <w:t xml:space="preserve"> </w:t>
      </w:r>
    </w:p>
    <w:p w14:paraId="219DD22B" w14:textId="77777777" w:rsidR="00647E5C" w:rsidRPr="006A0DAE" w:rsidRDefault="00647E5C" w:rsidP="00E201B8">
      <w:pPr>
        <w:pStyle w:val="Odstavecseseznamem"/>
        <w:tabs>
          <w:tab w:val="clear" w:pos="709"/>
        </w:tabs>
        <w:ind w:left="851" w:hanging="567"/>
        <w:jc w:val="both"/>
      </w:pPr>
      <w:r w:rsidRPr="00250C4B">
        <w:t xml:space="preserve">Poskytovaný předmět této smlouvy o dílo je zařazen do číselného kódu klasifikace produkce CZ CPA </w:t>
      </w:r>
      <w:r w:rsidR="0056372B">
        <w:t xml:space="preserve">41 až </w:t>
      </w:r>
      <w:r w:rsidRPr="00250C4B">
        <w:t>4</w:t>
      </w:r>
      <w:r w:rsidR="00DC3B69">
        <w:t>3</w:t>
      </w:r>
      <w:r w:rsidRPr="00250C4B">
        <w:t>,</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3E9484FA" w14:textId="77777777" w:rsidR="00F666F6" w:rsidRPr="00250C4B" w:rsidRDefault="00F666F6" w:rsidP="00E201B8">
      <w:pPr>
        <w:pStyle w:val="Odstavecseseznamem"/>
        <w:tabs>
          <w:tab w:val="clear" w:pos="709"/>
        </w:tabs>
        <w:ind w:left="851" w:hanging="567"/>
        <w:jc w:val="both"/>
      </w:pPr>
      <w:r w:rsidRPr="00250C4B">
        <w:t>Objednatel prohlašuje, že financování prací a dodávek, které jsou předmětem této smlouvy, má zajištěno.</w:t>
      </w:r>
    </w:p>
    <w:p w14:paraId="62BE3DFD" w14:textId="77777777" w:rsidR="00F666F6" w:rsidRPr="00250C4B" w:rsidRDefault="00F666F6" w:rsidP="00E201B8">
      <w:pPr>
        <w:pStyle w:val="Odstavecseseznamem"/>
        <w:tabs>
          <w:tab w:val="clear" w:pos="709"/>
        </w:tabs>
        <w:ind w:left="851" w:hanging="567"/>
        <w:jc w:val="both"/>
      </w:pPr>
      <w:r w:rsidRPr="00250C4B">
        <w:t>Výši sjednané ceny lze překročit pouze v případě:</w:t>
      </w:r>
    </w:p>
    <w:p w14:paraId="375D0494" w14:textId="77777777" w:rsidR="00F666F6" w:rsidRPr="00520283" w:rsidRDefault="00EC2305" w:rsidP="00527C0A">
      <w:pPr>
        <w:pStyle w:val="Nadpis1"/>
        <w:numPr>
          <w:ilvl w:val="2"/>
          <w:numId w:val="1"/>
        </w:numPr>
        <w:ind w:left="1134" w:hanging="680"/>
        <w:rPr>
          <w:b w:val="0"/>
        </w:rPr>
      </w:pPr>
      <w:r w:rsidRPr="00520283">
        <w:rPr>
          <w:b w:val="0"/>
        </w:rPr>
        <w:t>v o</w:t>
      </w:r>
      <w:r w:rsidR="00F666F6" w:rsidRPr="00520283">
        <w:rPr>
          <w:b w:val="0"/>
        </w:rPr>
        <w:t>důvodněných</w:t>
      </w:r>
      <w:r w:rsidRPr="00520283">
        <w:rPr>
          <w:b w:val="0"/>
        </w:rPr>
        <w:t xml:space="preserve"> </w:t>
      </w:r>
      <w:r w:rsidR="0051486A" w:rsidRPr="00520283">
        <w:rPr>
          <w:b w:val="0"/>
        </w:rPr>
        <w:t xml:space="preserve">případech </w:t>
      </w:r>
      <w:r w:rsidR="00F666F6" w:rsidRPr="00520283">
        <w:rPr>
          <w:b w:val="0"/>
        </w:rPr>
        <w:t xml:space="preserve">změn </w:t>
      </w:r>
      <w:r w:rsidR="0051486A" w:rsidRPr="00520283">
        <w:rPr>
          <w:b w:val="0"/>
        </w:rPr>
        <w:t xml:space="preserve">rozsahu a druhu prací a dodávek </w:t>
      </w:r>
      <w:r w:rsidR="00F666F6" w:rsidRPr="00520283">
        <w:rPr>
          <w:b w:val="0"/>
        </w:rPr>
        <w:t>a doplňků technické specifikace předmětu plnění</w:t>
      </w:r>
      <w:r w:rsidR="0051486A" w:rsidRPr="00520283">
        <w:rPr>
          <w:b w:val="0"/>
        </w:rPr>
        <w:t xml:space="preserve"> provedených v souladu s bodem </w:t>
      </w:r>
      <w:r w:rsidR="0056372B" w:rsidRPr="00520283">
        <w:rPr>
          <w:b w:val="0"/>
        </w:rPr>
        <w:t>3</w:t>
      </w:r>
      <w:r w:rsidR="0051486A" w:rsidRPr="00520283">
        <w:rPr>
          <w:b w:val="0"/>
        </w:rPr>
        <w:t>.</w:t>
      </w:r>
      <w:r w:rsidR="0056372B" w:rsidRPr="00520283">
        <w:rPr>
          <w:b w:val="0"/>
        </w:rPr>
        <w:t>1</w:t>
      </w:r>
      <w:r w:rsidR="00D134BA" w:rsidRPr="00520283">
        <w:rPr>
          <w:b w:val="0"/>
        </w:rPr>
        <w:t xml:space="preserve"> </w:t>
      </w:r>
      <w:r w:rsidR="0051486A" w:rsidRPr="00520283">
        <w:rPr>
          <w:b w:val="0"/>
        </w:rPr>
        <w:t>a 3.</w:t>
      </w:r>
      <w:r w:rsidR="0056372B" w:rsidRPr="00520283">
        <w:rPr>
          <w:b w:val="0"/>
        </w:rPr>
        <w:t>2</w:t>
      </w:r>
      <w:r w:rsidR="0051486A" w:rsidRPr="00520283">
        <w:rPr>
          <w:b w:val="0"/>
        </w:rPr>
        <w:t xml:space="preserve"> této smlouvy</w:t>
      </w:r>
      <w:r w:rsidR="00F666F6" w:rsidRPr="00520283">
        <w:rPr>
          <w:b w:val="0"/>
        </w:rPr>
        <w:t>, a to však pouze a výlučně, na základě písemného požadavku ze strany objednatele</w:t>
      </w:r>
      <w:r w:rsidR="00490750" w:rsidRPr="00520283">
        <w:rPr>
          <w:b w:val="0"/>
        </w:rPr>
        <w:t>.</w:t>
      </w:r>
    </w:p>
    <w:p w14:paraId="06856A4D" w14:textId="77777777" w:rsidR="00F666F6" w:rsidRPr="00520283" w:rsidRDefault="00F666F6" w:rsidP="00527C0A">
      <w:pPr>
        <w:pStyle w:val="Nadpis1"/>
        <w:numPr>
          <w:ilvl w:val="2"/>
          <w:numId w:val="1"/>
        </w:numPr>
        <w:ind w:left="1134" w:hanging="680"/>
        <w:rPr>
          <w:b w:val="0"/>
        </w:rPr>
      </w:pPr>
      <w:r w:rsidRPr="00520283">
        <w:rPr>
          <w:b w:val="0"/>
        </w:rPr>
        <w:t>pokud v průběhu plnění dojde ke změnám legislativních či technických předpisů a norem, které budou mít prokazatelný vliv na výši sjednané ceny.</w:t>
      </w:r>
    </w:p>
    <w:p w14:paraId="474BB8DB" w14:textId="77777777" w:rsidR="00783C00" w:rsidRDefault="00F666F6" w:rsidP="00E201B8">
      <w:pPr>
        <w:pStyle w:val="Odstavecseseznamem"/>
        <w:tabs>
          <w:tab w:val="clear" w:pos="709"/>
        </w:tabs>
        <w:ind w:left="851" w:hanging="567"/>
        <w:jc w:val="both"/>
      </w:pPr>
      <w:r w:rsidRPr="00250C4B">
        <w:t>Cena obsahuje i případné zvýšené náklady spojené s vývojem cen vstupních nákladů, a to až do doby ukončení díla.</w:t>
      </w:r>
    </w:p>
    <w:p w14:paraId="3EFF7BD5" w14:textId="77777777" w:rsidR="00F666F6" w:rsidRPr="009429FF" w:rsidRDefault="00783C00" w:rsidP="00E201B8">
      <w:pPr>
        <w:pStyle w:val="Odstavecseseznamem"/>
        <w:tabs>
          <w:tab w:val="clear" w:pos="709"/>
        </w:tabs>
        <w:ind w:left="851" w:hanging="567"/>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w:t>
      </w:r>
      <w:r w:rsidR="00883AEE">
        <w:t xml:space="preserve">a převzetí </w:t>
      </w:r>
      <w:r w:rsidRPr="009429FF">
        <w:t xml:space="preserve">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6A3E5EC9" w14:textId="77777777" w:rsidR="00F666F6" w:rsidRPr="009429FF" w:rsidRDefault="00F666F6" w:rsidP="00E201B8">
      <w:pPr>
        <w:pStyle w:val="Odstavecseseznamem"/>
        <w:tabs>
          <w:tab w:val="clear" w:pos="709"/>
        </w:tabs>
        <w:ind w:left="851" w:hanging="567"/>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D6527">
        <w:t>soupisů prací</w:t>
      </w:r>
      <w:r w:rsidRPr="009429FF">
        <w:t xml:space="preserve">, které jsou </w:t>
      </w:r>
      <w:r w:rsidR="00DB60F2" w:rsidRPr="009429FF">
        <w:t xml:space="preserve">Přílohou </w:t>
      </w:r>
      <w:r w:rsidRPr="009429FF">
        <w:t>č. 1 této smlouvy o dílo. Položky v </w:t>
      </w:r>
      <w:r w:rsidR="003D6527">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75C73F00" w14:textId="77777777" w:rsidR="00F666F6" w:rsidRPr="009429FF" w:rsidRDefault="00F666F6" w:rsidP="00E201B8">
      <w:pPr>
        <w:pStyle w:val="Nadpis1"/>
        <w:tabs>
          <w:tab w:val="clear" w:pos="709"/>
        </w:tabs>
        <w:ind w:left="851" w:hanging="567"/>
        <w:jc w:val="both"/>
      </w:pPr>
      <w:r w:rsidRPr="009429FF">
        <w:lastRenderedPageBreak/>
        <w:t>Platební podmínky</w:t>
      </w:r>
    </w:p>
    <w:p w14:paraId="77C8D81C" w14:textId="77777777" w:rsidR="00F666F6" w:rsidRPr="009429FF" w:rsidRDefault="00F666F6" w:rsidP="00E201B8">
      <w:pPr>
        <w:pStyle w:val="Odstavecseseznamem"/>
        <w:tabs>
          <w:tab w:val="clear" w:pos="709"/>
        </w:tabs>
        <w:ind w:left="851" w:hanging="567"/>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490750">
        <w:t>N</w:t>
      </w:r>
      <w:r w:rsidR="00490750" w:rsidRPr="009429FF">
        <w:t xml:space="preserve">ové stavební práce dle </w:t>
      </w:r>
      <w:r w:rsidR="006078F2" w:rsidRPr="006078F2">
        <w:t>bodu 3.</w:t>
      </w:r>
      <w:r w:rsidR="00490750" w:rsidRPr="00490750">
        <w:t>1 a d</w:t>
      </w:r>
      <w:r w:rsidR="007225BD" w:rsidRPr="00490750">
        <w:t>odatečné práce</w:t>
      </w:r>
      <w:r w:rsidR="00D403CB" w:rsidRPr="00490750">
        <w:t xml:space="preserve"> a dodávky</w:t>
      </w:r>
      <w:r w:rsidR="007225BD" w:rsidRPr="00490750">
        <w:t xml:space="preserve"> dle </w:t>
      </w:r>
      <w:r w:rsidR="006078F2" w:rsidRPr="006078F2">
        <w:t xml:space="preserve">bodu 3.2 </w:t>
      </w:r>
      <w:r w:rsidR="007225BD" w:rsidRPr="009429FF">
        <w:t xml:space="preserve">budou fakturovány po odsouhlasení </w:t>
      </w:r>
      <w:r w:rsidR="0067395F" w:rsidRPr="009429FF">
        <w:t>Z</w:t>
      </w:r>
      <w:r w:rsidR="007225BD" w:rsidRPr="009429FF">
        <w:t>měnového listu a uzavření příslušného smluvního dodatku.</w:t>
      </w:r>
    </w:p>
    <w:p w14:paraId="6F17A6C6" w14:textId="77777777" w:rsidR="00F666F6" w:rsidRPr="00250C4B" w:rsidRDefault="00F666F6" w:rsidP="00E201B8">
      <w:pPr>
        <w:pStyle w:val="Odstavecseseznamem"/>
        <w:tabs>
          <w:tab w:val="clear" w:pos="709"/>
        </w:tabs>
        <w:ind w:left="851" w:hanging="567"/>
        <w:jc w:val="both"/>
      </w:pPr>
      <w:r w:rsidRPr="009429FF">
        <w:t>U každého daňového dokladu bude provedena 10% pozastávka. Tím se rozumí, že ve lhůtě</w:t>
      </w:r>
      <w:r w:rsidRPr="00285F3F">
        <w:t xml:space="preserve"> splatnosti (viz </w:t>
      </w:r>
      <w:r w:rsidR="006078F2" w:rsidRPr="006078F2">
        <w:t>bod 7.3)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14:paraId="7965FCD4" w14:textId="77777777" w:rsidR="00F666F6" w:rsidRPr="00250C4B" w:rsidRDefault="00F666F6" w:rsidP="00E201B8">
      <w:pPr>
        <w:pStyle w:val="Odstavecseseznamem"/>
        <w:tabs>
          <w:tab w:val="clear" w:pos="709"/>
        </w:tabs>
        <w:ind w:left="851" w:hanging="567"/>
        <w:jc w:val="both"/>
      </w:pPr>
      <w:r w:rsidRPr="00250C4B">
        <w:t xml:space="preserve">Smluvní strany se dohodly na splatnosti faktur 30 kalendářních dnů ode dne jejich doručení objednateli. </w:t>
      </w:r>
    </w:p>
    <w:p w14:paraId="58A13771" w14:textId="77777777" w:rsidR="00F666F6" w:rsidRPr="00250C4B" w:rsidRDefault="00F666F6" w:rsidP="00E201B8">
      <w:pPr>
        <w:pStyle w:val="Odstavecseseznamem"/>
        <w:tabs>
          <w:tab w:val="clear" w:pos="709"/>
        </w:tabs>
        <w:ind w:left="851" w:hanging="567"/>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6078F2" w:rsidRPr="006078F2">
        <w:t>bodu 7.3</w:t>
      </w:r>
      <w:r w:rsidRPr="00250C4B">
        <w:t xml:space="preserve"> a nová lhůta splatnosti začne plynout až doručením opravené či doplněné faktury – daňového dokladu zpět objednateli. </w:t>
      </w:r>
    </w:p>
    <w:p w14:paraId="3BD8CF94" w14:textId="77777777" w:rsidR="00647E5C" w:rsidRDefault="00647E5C" w:rsidP="00E201B8">
      <w:pPr>
        <w:pStyle w:val="Odstavecseseznamem"/>
        <w:tabs>
          <w:tab w:val="clear" w:pos="709"/>
        </w:tabs>
        <w:ind w:left="851" w:hanging="567"/>
        <w:jc w:val="both"/>
      </w:pPr>
      <w:r w:rsidRPr="00250C4B">
        <w:t xml:space="preserve">Smluvní strany se dohodly na platbách formou bezhotovostního bankovního převodu na účty uvedené </w:t>
      </w:r>
      <w:r>
        <w:t xml:space="preserve">ve vystavených fakturách (daňových dokladech). </w:t>
      </w:r>
    </w:p>
    <w:p w14:paraId="07A03F54" w14:textId="77777777" w:rsidR="00F666F6" w:rsidRPr="002A5CC3" w:rsidRDefault="00F666F6" w:rsidP="00E201B8">
      <w:pPr>
        <w:pStyle w:val="Odstavecseseznamem"/>
        <w:tabs>
          <w:tab w:val="clear" w:pos="709"/>
        </w:tabs>
        <w:ind w:left="851" w:hanging="567"/>
        <w:jc w:val="both"/>
      </w:pPr>
      <w:r w:rsidRPr="002A5CC3">
        <w:t xml:space="preserve">Bankovní účet, na který bude objednatelem placeno, musí být vždy bankovním účtem zhotovitele. </w:t>
      </w:r>
    </w:p>
    <w:p w14:paraId="29AA35D6" w14:textId="77777777" w:rsidR="00F666F6" w:rsidRPr="00250C4B" w:rsidRDefault="00F666F6" w:rsidP="00E201B8">
      <w:pPr>
        <w:pStyle w:val="Odstavecseseznamem"/>
        <w:tabs>
          <w:tab w:val="clear" w:pos="709"/>
        </w:tabs>
        <w:ind w:left="851" w:hanging="567"/>
        <w:jc w:val="both"/>
      </w:pPr>
      <w:r w:rsidRPr="00250C4B">
        <w:t>Objednatel nebude poskytovat zálohy.</w:t>
      </w:r>
    </w:p>
    <w:p w14:paraId="01E00EB0" w14:textId="77777777" w:rsidR="00F666F6" w:rsidRPr="00FA1A1D" w:rsidRDefault="00F666F6" w:rsidP="00E201B8">
      <w:pPr>
        <w:pStyle w:val="Odstavecseseznamem"/>
        <w:tabs>
          <w:tab w:val="clear" w:pos="709"/>
        </w:tabs>
        <w:ind w:left="851" w:hanging="567"/>
        <w:jc w:val="both"/>
      </w:pPr>
      <w:r w:rsidRPr="00250C4B">
        <w:t>Zhotovitel uvede na faktuře číslo smlouvy objednatele.</w:t>
      </w:r>
      <w:r w:rsidR="00C72DBB">
        <w:t xml:space="preserve"> </w:t>
      </w:r>
    </w:p>
    <w:p w14:paraId="0BA03568" w14:textId="77777777" w:rsidR="00FA1A1D" w:rsidRDefault="00F73C2C" w:rsidP="00E201B8">
      <w:pPr>
        <w:pStyle w:val="Odstavecseseznamem"/>
        <w:tabs>
          <w:tab w:val="clear" w:pos="709"/>
        </w:tabs>
        <w:ind w:left="851" w:hanging="567"/>
        <w:jc w:val="both"/>
      </w:pPr>
      <w:r>
        <w:t xml:space="preserve">Faktury </w:t>
      </w:r>
      <w:r w:rsidR="0092404B">
        <w:t xml:space="preserve">mohou být </w:t>
      </w:r>
      <w:r>
        <w:t>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rsidR="0092404B">
        <w:t xml:space="preserve">nebo Zápisu o předání a převzetí díla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2404B">
        <w:t>V případě doručování poštou se v pochybnostech má za to, že faktura byla doručena třetí pracovní den po jejím odeslání.</w:t>
      </w:r>
    </w:p>
    <w:p w14:paraId="1C2D847E" w14:textId="77777777" w:rsidR="00F95BE6" w:rsidRPr="00F73C2C" w:rsidRDefault="00F95BE6" w:rsidP="00E201B8">
      <w:pPr>
        <w:pStyle w:val="Odstavecseseznamem"/>
        <w:numPr>
          <w:ilvl w:val="0"/>
          <w:numId w:val="0"/>
        </w:numPr>
        <w:tabs>
          <w:tab w:val="clear" w:pos="709"/>
        </w:tabs>
        <w:ind w:left="851" w:hanging="567"/>
        <w:jc w:val="both"/>
      </w:pPr>
    </w:p>
    <w:p w14:paraId="1940989A" w14:textId="77777777" w:rsidR="00F666F6" w:rsidRPr="00250C4B" w:rsidRDefault="00F666F6" w:rsidP="00E201B8">
      <w:pPr>
        <w:pStyle w:val="Nadpis1"/>
        <w:tabs>
          <w:tab w:val="clear" w:pos="709"/>
        </w:tabs>
        <w:ind w:left="851" w:hanging="567"/>
        <w:jc w:val="both"/>
      </w:pPr>
      <w:r w:rsidRPr="00250C4B">
        <w:t xml:space="preserve">Záruka </w:t>
      </w:r>
      <w:r w:rsidR="005E61AF">
        <w:t>na</w:t>
      </w:r>
      <w:r w:rsidR="005E61AF" w:rsidRPr="00250C4B">
        <w:t xml:space="preserve"> </w:t>
      </w:r>
      <w:r w:rsidRPr="003E0A6E">
        <w:t>předmět</w:t>
      </w:r>
      <w:r w:rsidRPr="00250C4B">
        <w:t xml:space="preserve"> smlouvy</w:t>
      </w:r>
    </w:p>
    <w:p w14:paraId="5E2B176F" w14:textId="77777777" w:rsidR="00F666F6" w:rsidRPr="00250C4B" w:rsidRDefault="00F666F6" w:rsidP="00E201B8">
      <w:pPr>
        <w:pStyle w:val="Odstavecseseznamem"/>
        <w:tabs>
          <w:tab w:val="clear" w:pos="709"/>
        </w:tabs>
        <w:ind w:left="851" w:hanging="567"/>
        <w:jc w:val="both"/>
      </w:pPr>
      <w:r w:rsidRPr="00432884">
        <w:t>Zhotovitel</w:t>
      </w:r>
      <w:r w:rsidRPr="00250C4B">
        <w:t xml:space="preserve"> poskytuje na provedené dílo jako celek i jeho jednotlivé části </w:t>
      </w:r>
      <w:r w:rsidR="00FB14A0">
        <w:t xml:space="preserve">záruku za jakost </w:t>
      </w:r>
      <w:r w:rsidRPr="00250C4B">
        <w:t>v trvání:</w:t>
      </w:r>
    </w:p>
    <w:p w14:paraId="362EEA75" w14:textId="77777777" w:rsidR="00F666F6" w:rsidRPr="00520283" w:rsidRDefault="00F666F6" w:rsidP="00177E64">
      <w:pPr>
        <w:pStyle w:val="Nadpis1"/>
        <w:numPr>
          <w:ilvl w:val="0"/>
          <w:numId w:val="6"/>
        </w:numPr>
        <w:ind w:left="1418" w:hanging="567"/>
        <w:rPr>
          <w:b w:val="0"/>
          <w:color w:val="00B0F0"/>
        </w:rPr>
      </w:pPr>
      <w:r w:rsidRPr="00520283">
        <w:rPr>
          <w:b w:val="0"/>
        </w:rPr>
        <w:t>stavební a montážní práce</w:t>
      </w:r>
      <w:r w:rsidR="00F47C9B" w:rsidRPr="00520283">
        <w:rPr>
          <w:b w:val="0"/>
        </w:rPr>
        <w:t xml:space="preserve">  .....</w:t>
      </w:r>
      <w:r w:rsidRPr="00520283">
        <w:rPr>
          <w:b w:val="0"/>
        </w:rPr>
        <w:tab/>
      </w:r>
      <w:r w:rsidRPr="00520283">
        <w:rPr>
          <w:b w:val="0"/>
          <w:i/>
          <w:color w:val="00B0F0"/>
        </w:rPr>
        <w:t xml:space="preserve"> </w:t>
      </w:r>
      <w:r w:rsidR="00C12FD0" w:rsidRPr="00520283">
        <w:rPr>
          <w:b w:val="0"/>
          <w:i/>
          <w:color w:val="00B0F0"/>
        </w:rPr>
        <w:t>(POZN. Doplní dodavatel v souladu se svou nabídkou. Objednatel určil jako minimální dobu</w:t>
      </w:r>
      <w:r w:rsidRPr="00520283">
        <w:rPr>
          <w:b w:val="0"/>
          <w:i/>
          <w:color w:val="00B0F0"/>
        </w:rPr>
        <w:t xml:space="preserve"> </w:t>
      </w:r>
      <w:r w:rsidR="003D6527" w:rsidRPr="00520283">
        <w:rPr>
          <w:b w:val="0"/>
          <w:i/>
          <w:color w:val="00B0F0"/>
        </w:rPr>
        <w:t>60</w:t>
      </w:r>
      <w:r w:rsidR="001E277F">
        <w:rPr>
          <w:b w:val="0"/>
          <w:i/>
          <w:color w:val="00B0F0"/>
        </w:rPr>
        <w:t xml:space="preserve"> </w:t>
      </w:r>
      <w:r w:rsidR="003D6527" w:rsidRPr="00520283">
        <w:rPr>
          <w:b w:val="0"/>
          <w:i/>
          <w:color w:val="00B0F0"/>
        </w:rPr>
        <w:t>měsíců</w:t>
      </w:r>
      <w:r w:rsidR="00C12FD0" w:rsidRPr="00520283">
        <w:rPr>
          <w:b w:val="0"/>
          <w:i/>
          <w:color w:val="00B0F0"/>
        </w:rPr>
        <w:t>, poté poznámku vymaže</w:t>
      </w:r>
      <w:r w:rsidRPr="00520283">
        <w:rPr>
          <w:b w:val="0"/>
          <w:i/>
          <w:color w:val="00B0F0"/>
        </w:rPr>
        <w:t>)</w:t>
      </w:r>
    </w:p>
    <w:p w14:paraId="40E566AA" w14:textId="77777777" w:rsidR="001E277F" w:rsidRPr="00520283" w:rsidRDefault="001E277F" w:rsidP="00177E64">
      <w:pPr>
        <w:pStyle w:val="Nadpis1"/>
        <w:numPr>
          <w:ilvl w:val="0"/>
          <w:numId w:val="6"/>
        </w:numPr>
        <w:ind w:left="1418" w:hanging="567"/>
        <w:rPr>
          <w:b w:val="0"/>
          <w:color w:val="00B0F0"/>
        </w:rPr>
      </w:pPr>
      <w:r w:rsidRPr="00520283">
        <w:rPr>
          <w:b w:val="0"/>
        </w:rPr>
        <w:t>dodávky strojů a technologická zařízení</w:t>
      </w:r>
      <w:r>
        <w:rPr>
          <w:b w:val="0"/>
          <w:color w:val="00B0F0"/>
        </w:rPr>
        <w:t xml:space="preserve"> </w:t>
      </w:r>
      <w:r w:rsidRPr="00520283">
        <w:rPr>
          <w:b w:val="0"/>
        </w:rPr>
        <w:t>…..</w:t>
      </w:r>
      <w:r w:rsidRPr="00520283">
        <w:rPr>
          <w:b w:val="0"/>
          <w:color w:val="00B0F0"/>
        </w:rPr>
        <w:tab/>
        <w:t>(POZ. Doplní dodavatel – min. 24 měsíců)</w:t>
      </w:r>
    </w:p>
    <w:p w14:paraId="3BA071A2" w14:textId="77777777" w:rsidR="003A1CE4" w:rsidRPr="00520283" w:rsidRDefault="001E277F" w:rsidP="00520283">
      <w:pPr>
        <w:pStyle w:val="Nadpis1"/>
        <w:numPr>
          <w:ilvl w:val="0"/>
          <w:numId w:val="0"/>
        </w:numPr>
        <w:tabs>
          <w:tab w:val="clear" w:pos="709"/>
        </w:tabs>
        <w:rPr>
          <w:b w:val="0"/>
        </w:rPr>
      </w:pPr>
      <w:r>
        <w:rPr>
          <w:b w:val="0"/>
          <w:color w:val="00B0F0"/>
        </w:rPr>
        <w:tab/>
      </w:r>
      <w:r>
        <w:rPr>
          <w:b w:val="0"/>
          <w:color w:val="00B0F0"/>
        </w:rPr>
        <w:tab/>
      </w:r>
      <w:r>
        <w:rPr>
          <w:b w:val="0"/>
          <w:color w:val="00B0F0"/>
        </w:rPr>
        <w:tab/>
      </w:r>
      <w:r>
        <w:rPr>
          <w:b w:val="0"/>
          <w:color w:val="00B0F0"/>
        </w:rPr>
        <w:tab/>
      </w:r>
      <w:r>
        <w:rPr>
          <w:b w:val="0"/>
          <w:color w:val="00B0F0"/>
        </w:rPr>
        <w:tab/>
      </w:r>
      <w:r w:rsidRPr="00520283">
        <w:rPr>
          <w:b w:val="0"/>
          <w:color w:val="00B0F0"/>
        </w:rPr>
        <w:t>(Po doplnění poznámku vymažte</w:t>
      </w:r>
      <w:r w:rsidR="003A1CE4" w:rsidRPr="00520283">
        <w:rPr>
          <w:b w:val="0"/>
          <w:color w:val="00B0F0"/>
        </w:rPr>
        <w:t>)</w:t>
      </w:r>
    </w:p>
    <w:p w14:paraId="15342095" w14:textId="77777777" w:rsidR="003A1CE4" w:rsidRPr="00520283" w:rsidRDefault="00F666F6" w:rsidP="00E201B8">
      <w:pPr>
        <w:pStyle w:val="Odstavecseseznamem"/>
        <w:tabs>
          <w:tab w:val="clear" w:pos="709"/>
        </w:tabs>
        <w:ind w:left="851" w:hanging="567"/>
        <w:jc w:val="both"/>
      </w:pPr>
      <w:r w:rsidRPr="00520283">
        <w:t xml:space="preserve">Zhotovitel je odpovědný za to, že převzatý předmět smlouvy po dobu </w:t>
      </w:r>
      <w:r w:rsidR="00D403CB" w:rsidRPr="00520283">
        <w:t xml:space="preserve">záruky na jakost </w:t>
      </w:r>
      <w:r w:rsidRPr="00520283">
        <w:t xml:space="preserve">bude splňovat určené </w:t>
      </w:r>
      <w:r w:rsidRPr="00432884">
        <w:t>technické parametry, bude sloužit sjednanému účelu či účelu obvyklému a bude v souladu s normami a</w:t>
      </w:r>
      <w:r w:rsidR="000F2AEB">
        <w:t> </w:t>
      </w:r>
      <w:r w:rsidRPr="00432884">
        <w:t>předpisy určenými objednatelem.</w:t>
      </w:r>
      <w:r w:rsidR="003A1CE4" w:rsidRPr="003A1CE4">
        <w:rPr>
          <w:lang w:val="en-US"/>
        </w:rPr>
        <w:t xml:space="preserve"> </w:t>
      </w:r>
    </w:p>
    <w:p w14:paraId="0BD2A79C" w14:textId="77777777" w:rsidR="00F666F6" w:rsidRPr="00432884" w:rsidRDefault="003A1CE4" w:rsidP="00E201B8">
      <w:pPr>
        <w:pStyle w:val="Odstavecseseznamem"/>
        <w:tabs>
          <w:tab w:val="clear" w:pos="709"/>
        </w:tabs>
        <w:ind w:left="851" w:hanging="567"/>
        <w:jc w:val="both"/>
      </w:pPr>
      <w:r w:rsidRPr="00595D4E">
        <w:rPr>
          <w:lang w:val="en-US"/>
        </w:rPr>
        <w:lastRenderedPageBreak/>
        <w:t>Zhotovitel předá objednateli při předání díla soupis jednotlivých strojů</w:t>
      </w:r>
      <w:r>
        <w:rPr>
          <w:lang w:val="en-US"/>
        </w:rPr>
        <w:t>,</w:t>
      </w:r>
      <w:r w:rsidRPr="00595D4E">
        <w:rPr>
          <w:lang w:val="en-US"/>
        </w:rPr>
        <w:t xml:space="preserve"> technologických zařízení s uvedenou zárukou na jakost v délce pro dodávky strojů a technologických zařízení. </w:t>
      </w:r>
      <w:r>
        <w:rPr>
          <w:lang w:val="en-US"/>
        </w:rPr>
        <w:t xml:space="preserve">Dále budou součástí předaných dokumentů i záruční listy. </w:t>
      </w:r>
      <w:r w:rsidRPr="00595D4E">
        <w:rPr>
          <w:lang w:val="en-US"/>
        </w:rPr>
        <w:t>U dodávek, které nebudou v tomto soupise uvedeny, se má za to, že jsou součástí stavebního celku a záruka na jakost je v délce stavebních a montážních prací.</w:t>
      </w:r>
    </w:p>
    <w:p w14:paraId="2B74B6FB" w14:textId="77777777" w:rsidR="00F666F6" w:rsidRDefault="00D403CB" w:rsidP="00E201B8">
      <w:pPr>
        <w:pStyle w:val="Odstavecseseznamem"/>
        <w:tabs>
          <w:tab w:val="clear" w:pos="709"/>
        </w:tabs>
        <w:ind w:left="851" w:hanging="567"/>
        <w:jc w:val="both"/>
      </w:pPr>
      <w:r w:rsidRPr="00432884">
        <w:t>Záru</w:t>
      </w:r>
      <w:r>
        <w:t>ka</w:t>
      </w:r>
      <w:r w:rsidRPr="00432884">
        <w:t xml:space="preserve"> </w:t>
      </w:r>
      <w:r>
        <w:t>na jakost</w:t>
      </w:r>
      <w:r w:rsidRPr="00432884">
        <w:t xml:space="preserve"> </w:t>
      </w:r>
      <w:r w:rsidR="00F666F6" w:rsidRPr="00432884">
        <w:t>začíná plynout od</w:t>
      </w:r>
      <w:r w:rsidR="00F730E9">
        <w:t>e</w:t>
      </w:r>
      <w:r w:rsidR="00F666F6" w:rsidRPr="00432884">
        <w:t xml:space="preserve">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14:paraId="379C9493" w14:textId="77777777" w:rsidR="00D134BA" w:rsidRDefault="00D134BA" w:rsidP="00E201B8">
      <w:pPr>
        <w:pStyle w:val="Odstavecseseznamem"/>
        <w:tabs>
          <w:tab w:val="clear" w:pos="709"/>
        </w:tabs>
        <w:ind w:left="851" w:hanging="567"/>
        <w:jc w:val="both"/>
      </w:pPr>
      <w:r w:rsidRPr="007510B5">
        <w:t>Pokud je uplatnění reklamace vady na díle v záruční době oprávněné, má objednatel právo na odstranění vady, a to zejména opravou díla nebo výměnou vadných částí díla</w:t>
      </w:r>
      <w:r>
        <w:t>.</w:t>
      </w:r>
    </w:p>
    <w:p w14:paraId="0CFC99A2" w14:textId="77777777" w:rsidR="00D134BA" w:rsidRDefault="00F659FF" w:rsidP="00E201B8">
      <w:pPr>
        <w:pStyle w:val="Odstavecseseznamem"/>
        <w:tabs>
          <w:tab w:val="clear" w:pos="709"/>
        </w:tabs>
        <w:ind w:left="851" w:hanging="567"/>
        <w:jc w:val="both"/>
      </w:pPr>
      <w:r>
        <w:t>Běh z</w:t>
      </w:r>
      <w:r w:rsidR="00D134BA" w:rsidRPr="00C26785">
        <w:t>áruční dob</w:t>
      </w:r>
      <w:r>
        <w:t>y</w:t>
      </w:r>
      <w:r w:rsidR="00D134BA" w:rsidRPr="00C26785">
        <w:t xml:space="preserve"> se </w:t>
      </w:r>
      <w:r>
        <w:t>poza</w:t>
      </w:r>
      <w:r w:rsidR="00D134BA" w:rsidRPr="00C26785">
        <w:t>stav</w:t>
      </w:r>
      <w:r>
        <w:t>uje</w:t>
      </w:r>
      <w:r w:rsidR="00D134BA" w:rsidRPr="00C26785">
        <w:t xml:space="preserve"> po dobu oprávněné reklamace vady</w:t>
      </w:r>
      <w:r w:rsidR="00D134BA">
        <w:t>.</w:t>
      </w:r>
    </w:p>
    <w:p w14:paraId="519E813D" w14:textId="77777777" w:rsidR="00F666F6" w:rsidRDefault="00F666F6" w:rsidP="00E201B8">
      <w:pPr>
        <w:pStyle w:val="Odstavecseseznamem"/>
        <w:tabs>
          <w:tab w:val="clear" w:pos="709"/>
        </w:tabs>
        <w:ind w:left="851" w:hanging="567"/>
        <w:jc w:val="both"/>
      </w:pPr>
      <w:r w:rsidRPr="00432884">
        <w:t xml:space="preserve">Vyskytne-li se v průběhu </w:t>
      </w:r>
      <w:r w:rsidR="00D403CB">
        <w:t>trvání záruky na jakost</w:t>
      </w:r>
      <w:r w:rsidRPr="00432884">
        <w:t xml:space="preserve"> na provedeném díle vada, oznámí objednatel její výskyt a to, jak se tato vada projevuje písemně zhotoviteli (datovou zprávou</w:t>
      </w:r>
      <w:r w:rsidR="00766721">
        <w:t>, e-mailem, faxem</w:t>
      </w:r>
      <w:r w:rsidRPr="00250C4B">
        <w:t xml:space="preserve"> nebo doporučeným dopisem na adresu</w:t>
      </w:r>
      <w:r w:rsidR="003A1CE4">
        <w:t xml:space="preserve">: </w:t>
      </w:r>
      <w:r w:rsidR="003A1CE4" w:rsidRPr="00520283">
        <w:t xml:space="preserve"> </w:t>
      </w:r>
      <w:r w:rsidR="003A1CE4" w:rsidRPr="00520283">
        <w:rPr>
          <w:highlight w:val="yellow"/>
        </w:rPr>
        <w:t>…………………</w:t>
      </w:r>
      <w:r w:rsidRPr="00520283">
        <w:t xml:space="preserve"> </w:t>
      </w:r>
      <w:r w:rsidR="003A1CE4" w:rsidRPr="00CC0C3C">
        <w:rPr>
          <w:i/>
          <w:color w:val="00B0F0"/>
        </w:rPr>
        <w:t xml:space="preserve">(POZ. Doplní </w:t>
      </w:r>
      <w:r w:rsidR="003A1CE4">
        <w:rPr>
          <w:i/>
          <w:color w:val="00B0F0"/>
        </w:rPr>
        <w:t>dodavatel</w:t>
      </w:r>
      <w:r w:rsidR="003A1CE4" w:rsidRPr="00CC0C3C">
        <w:rPr>
          <w:i/>
          <w:color w:val="00B0F0"/>
        </w:rPr>
        <w:t>. Poté poznámku vymažte)</w:t>
      </w:r>
      <w:r w:rsidR="003A1CE4" w:rsidRPr="00432884">
        <w:t xml:space="preserve"> </w:t>
      </w:r>
      <w:r w:rsidRPr="00250C4B">
        <w:t xml:space="preserve">Jakmile objednatel odeslal toto písemné oznámení, má se za to, že požaduje bezplatné odstranění vady. Zhotovitel je povinen tuto vadu odstranit do </w:t>
      </w:r>
      <w:r w:rsidR="003A1CE4" w:rsidRPr="00250C4B">
        <w:t>1</w:t>
      </w:r>
      <w:r w:rsidR="003A1CE4">
        <w:t>0 </w:t>
      </w:r>
      <w:r w:rsidRPr="00250C4B">
        <w:t>kalendářních dnů od doručení zprávy</w:t>
      </w:r>
      <w:r w:rsidR="006B7BD3">
        <w:t>,</w:t>
      </w:r>
      <w:r w:rsidRPr="00250C4B">
        <w:t xml:space="preserve"> pokud nebude písemně dohodnuto j</w:t>
      </w:r>
      <w:r>
        <w:t>inak.</w:t>
      </w:r>
    </w:p>
    <w:p w14:paraId="48D0F380" w14:textId="77777777" w:rsidR="00D134BA" w:rsidRPr="00250C4B" w:rsidRDefault="00D134BA" w:rsidP="00E201B8">
      <w:pPr>
        <w:pStyle w:val="Odstavecseseznamem"/>
        <w:tabs>
          <w:tab w:val="clear" w:pos="709"/>
        </w:tabs>
        <w:ind w:left="851" w:hanging="567"/>
        <w:jc w:val="both"/>
      </w:pPr>
      <w:r w:rsidRPr="00432884">
        <w:t>Provedené odstranění vad a nedodělků zhotovitel objednateli předá. Na provedené odstranění vady poskytne</w:t>
      </w:r>
      <w:r w:rsidRPr="00250C4B">
        <w:t xml:space="preserve"> zhotovitel záruku </w:t>
      </w:r>
      <w:r>
        <w:t xml:space="preserve">na jakost </w:t>
      </w:r>
      <w:r w:rsidRPr="00250C4B">
        <w:t xml:space="preserve">v délce minimálně 12 měsíců. Běh této záruční lhůty </w:t>
      </w:r>
      <w:r>
        <w:t xml:space="preserve">však </w:t>
      </w:r>
      <w:r w:rsidRPr="00250C4B">
        <w:t xml:space="preserve">neskončí před uplynutím záruční lhůty na </w:t>
      </w:r>
      <w:r>
        <w:t xml:space="preserve">předmětnou část díla dle odstavce </w:t>
      </w:r>
      <w:r w:rsidR="006078F2" w:rsidRPr="006078F2">
        <w:t>VIII, bodu 8.1</w:t>
      </w:r>
      <w:r w:rsidRPr="00667EDB">
        <w:t xml:space="preserve"> </w:t>
      </w:r>
      <w:r>
        <w:t>této smlouvy</w:t>
      </w:r>
    </w:p>
    <w:p w14:paraId="131A5663" w14:textId="77777777" w:rsidR="00F666F6" w:rsidRPr="00432884" w:rsidRDefault="00F666F6" w:rsidP="00E201B8">
      <w:pPr>
        <w:pStyle w:val="Odstavecseseznamem"/>
        <w:tabs>
          <w:tab w:val="clear" w:pos="709"/>
        </w:tabs>
        <w:ind w:left="851" w:hanging="567"/>
        <w:jc w:val="both"/>
      </w:pPr>
      <w:r w:rsidRPr="00432884">
        <w:t>Objednatel je povinen umožnit zhotoviteli odstranění vad a nedodělků.</w:t>
      </w:r>
    </w:p>
    <w:p w14:paraId="7470C21E" w14:textId="77777777" w:rsidR="00D134BA" w:rsidRDefault="00F666F6" w:rsidP="00E201B8">
      <w:pPr>
        <w:pStyle w:val="Odstavecseseznamem"/>
        <w:tabs>
          <w:tab w:val="clear" w:pos="709"/>
        </w:tabs>
        <w:ind w:left="851" w:hanging="567"/>
        <w:jc w:val="both"/>
      </w:pPr>
      <w:r w:rsidRPr="00250C4B">
        <w:t>Zhotovitel nese veškeré náklady spojené se zárukou na předmět smlouvy.</w:t>
      </w:r>
    </w:p>
    <w:p w14:paraId="24D3F4E8" w14:textId="77777777" w:rsidR="00F666F6" w:rsidRPr="00250C4B" w:rsidRDefault="00F666F6" w:rsidP="00E201B8">
      <w:pPr>
        <w:pStyle w:val="Nadpis1"/>
        <w:tabs>
          <w:tab w:val="clear" w:pos="709"/>
        </w:tabs>
        <w:ind w:left="851" w:hanging="567"/>
        <w:jc w:val="both"/>
      </w:pPr>
      <w:r w:rsidRPr="003E0A6E">
        <w:t>Sankční</w:t>
      </w:r>
      <w:r w:rsidRPr="00250C4B">
        <w:t xml:space="preserve"> ujednání</w:t>
      </w:r>
    </w:p>
    <w:p w14:paraId="7267336E" w14:textId="77777777" w:rsidR="00F666F6" w:rsidRPr="00250C4B" w:rsidRDefault="00F666F6" w:rsidP="00E201B8">
      <w:pPr>
        <w:pStyle w:val="Odstavecseseznamem"/>
        <w:tabs>
          <w:tab w:val="clear" w:pos="709"/>
        </w:tabs>
        <w:ind w:left="851" w:hanging="567"/>
        <w:jc w:val="both"/>
      </w:pPr>
      <w:r w:rsidRPr="00250C4B">
        <w:t>V případě, že zhotovitel bude v prodlení s </w:t>
      </w:r>
      <w:r w:rsidR="001A5C61">
        <w:t>poskytnutím</w:t>
      </w:r>
      <w:r w:rsidRPr="00250C4B">
        <w:t xml:space="preserve"> předmětu smlouvy (díla) </w:t>
      </w:r>
      <w:r w:rsidR="00A42E4D">
        <w:t xml:space="preserve">nebo její dílčí části </w:t>
      </w:r>
      <w:r w:rsidRPr="00250C4B">
        <w:t xml:space="preserve">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426BF4" w:rsidRPr="00426BF4">
        <w:t>0,5</w:t>
      </w:r>
      <w:r w:rsidR="00C72DBB" w:rsidRPr="00426BF4">
        <w:t xml:space="preserve"> </w:t>
      </w:r>
      <w:r w:rsidRPr="00250C4B">
        <w:t xml:space="preserve">% z celkové částky díla </w:t>
      </w:r>
      <w:r w:rsidR="00426BF4">
        <w:t xml:space="preserve">bez </w:t>
      </w:r>
      <w:r w:rsidRPr="00250C4B">
        <w:t xml:space="preserve">DPH </w:t>
      </w:r>
      <w:r w:rsidR="00D134BA">
        <w:t xml:space="preserve">dle </w:t>
      </w:r>
      <w:r w:rsidR="006078F2" w:rsidRPr="006078F2">
        <w:t>čl. VI, bodu 6.1</w:t>
      </w:r>
      <w:r w:rsidR="00D134BA">
        <w:t xml:space="preserve"> </w:t>
      </w:r>
      <w:r w:rsidRPr="00250C4B">
        <w:t>za každý i započatý den prodlení.</w:t>
      </w:r>
    </w:p>
    <w:p w14:paraId="7C2D0A47" w14:textId="77777777" w:rsidR="00F666F6" w:rsidRPr="00250C4B" w:rsidRDefault="00F666F6" w:rsidP="00E201B8">
      <w:pPr>
        <w:pStyle w:val="Odstavecseseznamem"/>
        <w:tabs>
          <w:tab w:val="clear" w:pos="709"/>
        </w:tabs>
        <w:ind w:left="851" w:hanging="567"/>
        <w:jc w:val="both"/>
      </w:pPr>
      <w:r w:rsidRPr="00250C4B">
        <w:t>V případě, že se zhotovitel dostane do prodlení termín</w:t>
      </w:r>
      <w:r w:rsidR="00426BF4">
        <w:t xml:space="preserve">u pro odstranění </w:t>
      </w:r>
      <w:r w:rsidR="00426BF4" w:rsidRPr="00070D2F">
        <w:t xml:space="preserve">záručních vad </w:t>
      </w:r>
      <w:r w:rsidRPr="00070D2F">
        <w:t xml:space="preserve">(viz čl. </w:t>
      </w:r>
      <w:r w:rsidR="006078F2" w:rsidRPr="00070D2F">
        <w:t>VIII, odst. 8.</w:t>
      </w:r>
      <w:r w:rsidR="00F750D9">
        <w:t>7</w:t>
      </w:r>
      <w:r w:rsidR="006078F2" w:rsidRPr="00070D2F">
        <w:t>),</w:t>
      </w:r>
      <w:r w:rsidRPr="00250C4B">
        <w:t xml:space="preserve"> je objednatel oprávněn účtovat zhotoviteli smluvní pokutu ve výši </w:t>
      </w:r>
      <w:r w:rsidR="00F750D9">
        <w:t>1.</w:t>
      </w:r>
      <w:r w:rsidR="00F750D9" w:rsidRPr="00250C4B">
        <w:t>000</w:t>
      </w:r>
      <w:r w:rsidR="00F750D9">
        <w:t>,- Kč (slovy jedentisíc korun)</w:t>
      </w:r>
      <w:r w:rsidRPr="00250C4B">
        <w:t xml:space="preserve"> za každý i započatý den prodlení.</w:t>
      </w:r>
    </w:p>
    <w:p w14:paraId="66F047CB" w14:textId="77777777" w:rsidR="00F666F6" w:rsidRPr="00250C4B" w:rsidRDefault="00F666F6" w:rsidP="00E201B8">
      <w:pPr>
        <w:pStyle w:val="Odstavecseseznamem"/>
        <w:tabs>
          <w:tab w:val="clear" w:pos="709"/>
        </w:tabs>
        <w:ind w:left="851" w:hanging="567"/>
        <w:jc w:val="both"/>
      </w:pPr>
      <w:r w:rsidRPr="00250C4B">
        <w:t xml:space="preserve">Při prodlení s odstraněním vad a nedodělků, uvedených v zápise o předání a převzetí díla, je objednatel oprávněn účtovat zhotoviteli smluvní pokutu ve výši </w:t>
      </w:r>
      <w:r w:rsidR="00F750D9">
        <w:t>2</w:t>
      </w:r>
      <w:r>
        <w:t>.</w:t>
      </w:r>
      <w:r w:rsidRPr="00250C4B">
        <w:t>000</w:t>
      </w:r>
      <w:r>
        <w:t>,-</w:t>
      </w:r>
      <w:r w:rsidRPr="00250C4B">
        <w:t xml:space="preserve"> Kč (slovy </w:t>
      </w:r>
      <w:r w:rsidR="00F750D9">
        <w:t>dvatisíce</w:t>
      </w:r>
      <w:r w:rsidR="00F750D9" w:rsidRPr="00250C4B">
        <w:t xml:space="preserve"> </w:t>
      </w:r>
      <w:r w:rsidRPr="00250C4B">
        <w:t xml:space="preserve">korun) za </w:t>
      </w:r>
      <w:r w:rsidR="00910514">
        <w:t>každou vadu a za </w:t>
      </w:r>
      <w:r w:rsidRPr="00250C4B">
        <w:t xml:space="preserve">každý i </w:t>
      </w:r>
      <w:r>
        <w:t>započatý den prodlení.</w:t>
      </w:r>
    </w:p>
    <w:p w14:paraId="2AFF1648" w14:textId="77777777" w:rsidR="00F666F6" w:rsidRPr="00250C4B" w:rsidRDefault="00F666F6" w:rsidP="00E201B8">
      <w:pPr>
        <w:pStyle w:val="Odstavecseseznamem"/>
        <w:tabs>
          <w:tab w:val="clear" w:pos="709"/>
        </w:tabs>
        <w:ind w:left="851" w:hanging="567"/>
        <w:jc w:val="both"/>
      </w:pPr>
      <w:r w:rsidRPr="00250C4B">
        <w:t>Při p</w:t>
      </w:r>
      <w:r>
        <w:t>rodlení s vyklizením staveniště</w:t>
      </w:r>
      <w:r w:rsidRPr="00250C4B">
        <w:t xml:space="preserve"> je objednatel oprávněn účtovat zho</w:t>
      </w:r>
      <w:r>
        <w:t xml:space="preserve">toviteli smluvní pokutu ve výši </w:t>
      </w:r>
      <w:r w:rsidR="00426BF4">
        <w:t>1</w:t>
      </w:r>
      <w:r>
        <w:t>.</w:t>
      </w:r>
      <w:r w:rsidRPr="00250C4B">
        <w:t>000</w:t>
      </w:r>
      <w:r w:rsidR="000F2AEB">
        <w:t>,- </w:t>
      </w:r>
      <w:r>
        <w:t xml:space="preserve">Kč (slovy </w:t>
      </w:r>
      <w:r w:rsidR="00426BF4">
        <w:t>jedentisíc</w:t>
      </w:r>
      <w:r>
        <w:t xml:space="preserve"> korun)</w:t>
      </w:r>
      <w:r w:rsidRPr="00250C4B">
        <w:t xml:space="preserve"> za </w:t>
      </w:r>
      <w:r>
        <w:t>každý i započatý den prodlení.</w:t>
      </w:r>
    </w:p>
    <w:p w14:paraId="17069257" w14:textId="77777777" w:rsidR="00F666F6" w:rsidRPr="00250C4B" w:rsidRDefault="00F666F6" w:rsidP="00E201B8">
      <w:pPr>
        <w:pStyle w:val="Odstavecseseznamem"/>
        <w:tabs>
          <w:tab w:val="clear" w:pos="709"/>
        </w:tabs>
        <w:ind w:left="851" w:hanging="567"/>
        <w:jc w:val="both"/>
      </w:pPr>
      <w:r w:rsidRPr="00250C4B">
        <w:t xml:space="preserve">V případě prodlení objednatele s úhradou faktury je zhotovitel oprávněn účtovat objednateli úrok z prodlení ve výši </w:t>
      </w:r>
      <w:r w:rsidR="00426BF4" w:rsidRPr="00426BF4">
        <w:t>0,05</w:t>
      </w:r>
      <w:r w:rsidR="000F2AEB">
        <w:rPr>
          <w:color w:val="FF0000"/>
        </w:rPr>
        <w:t xml:space="preserve"> </w:t>
      </w:r>
      <w:r w:rsidRPr="00250C4B">
        <w:t>% z dlužné částky za</w:t>
      </w:r>
      <w:r>
        <w:t xml:space="preserve"> každý i započatý den prodlení.</w:t>
      </w:r>
    </w:p>
    <w:p w14:paraId="7228C056" w14:textId="77777777" w:rsidR="00F666F6" w:rsidRPr="00250C4B" w:rsidRDefault="00F666F6" w:rsidP="00527C0A">
      <w:pPr>
        <w:numPr>
          <w:ilvl w:val="1"/>
          <w:numId w:val="1"/>
        </w:numPr>
        <w:spacing w:before="90" w:line="240" w:lineRule="auto"/>
        <w:ind w:left="851" w:hanging="567"/>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20678DF1" w14:textId="77777777" w:rsidR="00E93999" w:rsidRDefault="00F666F6" w:rsidP="00E93999">
      <w:pPr>
        <w:pStyle w:val="Odstavecseseznamem"/>
        <w:tabs>
          <w:tab w:val="clear" w:pos="709"/>
        </w:tabs>
        <w:ind w:left="851" w:hanging="567"/>
        <w:jc w:val="both"/>
      </w:pPr>
      <w:r w:rsidRPr="00250C4B">
        <w:t>Zhotovitel uhradí objednateli poplatky, sankce, škody a práce vzniklé navíc (dále jen více náklady) z důvodu nedodržení podmínek pravomocných rozhodnutí nebo závazných vyjádření orgánů státní správy.</w:t>
      </w:r>
      <w:r w:rsidR="00E93999" w:rsidRPr="00E93999">
        <w:t xml:space="preserve"> </w:t>
      </w:r>
    </w:p>
    <w:p w14:paraId="3FBD2334" w14:textId="77777777" w:rsidR="00F666F6" w:rsidRPr="00250C4B" w:rsidRDefault="00F666F6" w:rsidP="00E201B8">
      <w:pPr>
        <w:pStyle w:val="Nadpis1"/>
        <w:tabs>
          <w:tab w:val="clear" w:pos="709"/>
        </w:tabs>
        <w:ind w:left="851" w:hanging="567"/>
        <w:jc w:val="both"/>
      </w:pPr>
      <w:r w:rsidRPr="00250C4B">
        <w:t xml:space="preserve">Stavební </w:t>
      </w:r>
      <w:r w:rsidRPr="003E0A6E">
        <w:t>deník</w:t>
      </w:r>
    </w:p>
    <w:p w14:paraId="55FC54C3" w14:textId="77777777" w:rsidR="00F666F6" w:rsidRPr="00250C4B" w:rsidRDefault="00F666F6" w:rsidP="00E201B8">
      <w:pPr>
        <w:pStyle w:val="Odstavecseseznamem"/>
        <w:tabs>
          <w:tab w:val="clear" w:pos="709"/>
        </w:tabs>
        <w:ind w:left="851" w:hanging="567"/>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4C4C92A2" w14:textId="77777777" w:rsidR="00F666F6" w:rsidRPr="00250C4B" w:rsidRDefault="00F666F6" w:rsidP="00E201B8">
      <w:pPr>
        <w:pStyle w:val="Odstavecseseznamem"/>
        <w:tabs>
          <w:tab w:val="clear" w:pos="709"/>
        </w:tabs>
        <w:ind w:left="851" w:hanging="567"/>
        <w:jc w:val="both"/>
      </w:pPr>
      <w:r w:rsidRPr="00250C4B">
        <w:lastRenderedPageBreak/>
        <w:t>Objednatel je povinen stavební deník sledovat a k zápisům připojovat své stanovisko.</w:t>
      </w:r>
    </w:p>
    <w:p w14:paraId="30A229DE" w14:textId="77777777" w:rsidR="00F666F6" w:rsidRPr="00250C4B" w:rsidRDefault="00F666F6" w:rsidP="00E201B8">
      <w:pPr>
        <w:pStyle w:val="Odstavecseseznamem"/>
        <w:tabs>
          <w:tab w:val="clear" w:pos="709"/>
        </w:tabs>
        <w:ind w:left="851" w:hanging="567"/>
        <w:jc w:val="both"/>
      </w:pPr>
      <w:r w:rsidRPr="00250C4B">
        <w:t xml:space="preserve">Stavební deník </w:t>
      </w:r>
      <w:r w:rsidR="00EC2305">
        <w:t xml:space="preserve">zejména </w:t>
      </w:r>
      <w:r w:rsidRPr="00250C4B">
        <w:t>obsahuje:</w:t>
      </w:r>
    </w:p>
    <w:p w14:paraId="582CFB65" w14:textId="77777777" w:rsidR="00F666F6" w:rsidRPr="00520283" w:rsidRDefault="00F666F6" w:rsidP="00527C0A">
      <w:pPr>
        <w:pStyle w:val="Nadpis1"/>
        <w:numPr>
          <w:ilvl w:val="0"/>
          <w:numId w:val="7"/>
        </w:numPr>
        <w:ind w:left="1305" w:hanging="454"/>
        <w:rPr>
          <w:b w:val="0"/>
        </w:rPr>
      </w:pPr>
      <w:r w:rsidRPr="00520283">
        <w:rPr>
          <w:b w:val="0"/>
        </w:rPr>
        <w:t>základní list, ve kterém se uvádí název a sídlo objednatele, projektanta a změny těchto údajů;</w:t>
      </w:r>
    </w:p>
    <w:p w14:paraId="50B5320C" w14:textId="77777777" w:rsidR="00F666F6" w:rsidRPr="00520283" w:rsidRDefault="00F666F6" w:rsidP="00527C0A">
      <w:pPr>
        <w:pStyle w:val="Nadpis1"/>
        <w:numPr>
          <w:ilvl w:val="0"/>
          <w:numId w:val="7"/>
        </w:numPr>
        <w:ind w:left="1305" w:hanging="454"/>
        <w:rPr>
          <w:b w:val="0"/>
        </w:rPr>
      </w:pPr>
      <w:r w:rsidRPr="00520283">
        <w:rPr>
          <w:b w:val="0"/>
        </w:rPr>
        <w:t>identifikační údaje stavby podle projektové dokumentace;</w:t>
      </w:r>
    </w:p>
    <w:p w14:paraId="524DE6D3" w14:textId="77777777" w:rsidR="00F666F6" w:rsidRPr="00520283" w:rsidRDefault="00F666F6" w:rsidP="00527C0A">
      <w:pPr>
        <w:pStyle w:val="Nadpis1"/>
        <w:numPr>
          <w:ilvl w:val="0"/>
          <w:numId w:val="7"/>
        </w:numPr>
        <w:ind w:left="1305" w:hanging="454"/>
        <w:rPr>
          <w:b w:val="0"/>
        </w:rPr>
      </w:pPr>
      <w:r w:rsidRPr="00520283">
        <w:rPr>
          <w:b w:val="0"/>
        </w:rPr>
        <w:t>přehled smluv včetně dodatků a změn;</w:t>
      </w:r>
    </w:p>
    <w:p w14:paraId="119D1F25" w14:textId="77777777" w:rsidR="00F666F6" w:rsidRPr="00520283" w:rsidRDefault="00F666F6" w:rsidP="00527C0A">
      <w:pPr>
        <w:pStyle w:val="Nadpis1"/>
        <w:numPr>
          <w:ilvl w:val="0"/>
          <w:numId w:val="7"/>
        </w:numPr>
        <w:ind w:left="1305" w:hanging="454"/>
        <w:rPr>
          <w:b w:val="0"/>
        </w:rPr>
      </w:pPr>
      <w:r w:rsidRPr="00520283">
        <w:rPr>
          <w:b w:val="0"/>
        </w:rPr>
        <w:t>seznam dokladů a úředních opatření týkajících se stavby;</w:t>
      </w:r>
    </w:p>
    <w:p w14:paraId="53C096E5" w14:textId="77777777" w:rsidR="00F666F6" w:rsidRPr="00520283" w:rsidRDefault="00F666F6" w:rsidP="00527C0A">
      <w:pPr>
        <w:pStyle w:val="Nadpis1"/>
        <w:numPr>
          <w:ilvl w:val="0"/>
          <w:numId w:val="7"/>
        </w:numPr>
        <w:ind w:left="1305" w:hanging="454"/>
        <w:rPr>
          <w:b w:val="0"/>
        </w:rPr>
      </w:pPr>
      <w:r w:rsidRPr="00520283">
        <w:rPr>
          <w:b w:val="0"/>
        </w:rPr>
        <w:t>seznam dokumentace stavby, jejich změn a doplnění;</w:t>
      </w:r>
    </w:p>
    <w:p w14:paraId="1E69C1D6" w14:textId="77777777" w:rsidR="00F666F6" w:rsidRPr="00520283" w:rsidRDefault="00F666F6" w:rsidP="00527C0A">
      <w:pPr>
        <w:pStyle w:val="Nadpis1"/>
        <w:numPr>
          <w:ilvl w:val="0"/>
          <w:numId w:val="7"/>
        </w:numPr>
        <w:ind w:left="1305" w:hanging="454"/>
        <w:rPr>
          <w:b w:val="0"/>
        </w:rPr>
      </w:pPr>
      <w:r w:rsidRPr="00520283">
        <w:rPr>
          <w:b w:val="0"/>
        </w:rPr>
        <w:t>přehled zkoušek všech druhů.</w:t>
      </w:r>
    </w:p>
    <w:p w14:paraId="5A3DDEC5" w14:textId="77777777" w:rsidR="00F666F6" w:rsidRPr="00250C4B" w:rsidRDefault="00F666F6" w:rsidP="00E201B8">
      <w:pPr>
        <w:pStyle w:val="Odstavecseseznamem"/>
        <w:tabs>
          <w:tab w:val="clear" w:pos="709"/>
        </w:tabs>
        <w:ind w:left="851" w:hanging="567"/>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14:paraId="129815F8" w14:textId="77777777" w:rsidR="00F666F6" w:rsidRPr="00250C4B" w:rsidRDefault="00F666F6" w:rsidP="00E201B8">
      <w:pPr>
        <w:pStyle w:val="Odstavecseseznamem"/>
        <w:tabs>
          <w:tab w:val="clear" w:pos="709"/>
        </w:tabs>
        <w:ind w:left="851" w:hanging="567"/>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6F8F7BDF" w14:textId="77777777" w:rsidR="00F666F6" w:rsidRPr="002E3641" w:rsidRDefault="00F666F6" w:rsidP="00E201B8">
      <w:pPr>
        <w:pStyle w:val="Odstavecseseznamem"/>
        <w:tabs>
          <w:tab w:val="clear" w:pos="709"/>
        </w:tabs>
        <w:ind w:left="851" w:hanging="567"/>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6E8FFD5D" w14:textId="77777777" w:rsidR="00F666F6" w:rsidRPr="00250C4B" w:rsidRDefault="00F666F6" w:rsidP="00E201B8">
      <w:pPr>
        <w:pStyle w:val="Odstavecseseznamem"/>
        <w:tabs>
          <w:tab w:val="clear" w:pos="709"/>
        </w:tabs>
        <w:ind w:left="851" w:hanging="567"/>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24F7D398" w14:textId="77777777" w:rsidR="00F666F6" w:rsidRPr="00250C4B" w:rsidRDefault="00F666F6" w:rsidP="00E201B8">
      <w:pPr>
        <w:pStyle w:val="Odstavecseseznamem"/>
        <w:tabs>
          <w:tab w:val="clear" w:pos="709"/>
        </w:tabs>
        <w:ind w:left="851" w:hanging="567"/>
        <w:jc w:val="both"/>
      </w:pPr>
      <w:r w:rsidRPr="00250C4B">
        <w:t xml:space="preserve">Nesouhlasí-li objednatel s obsahem záznamu ve stavebním deníku, </w:t>
      </w:r>
      <w:r w:rsidR="00571EA3">
        <w:t xml:space="preserve">připojí </w:t>
      </w:r>
      <w:r w:rsidR="00571EA3" w:rsidRPr="00250C4B">
        <w:t>k záznamu do tří pracovních dnů své vyjádření</w:t>
      </w:r>
      <w:r w:rsidR="00571EA3">
        <w:t>, k němuž je zhotovitel povinen se vyjádřit</w:t>
      </w:r>
      <w:r w:rsidR="00E83759">
        <w:t xml:space="preserve"> do tří pracovních dnů,</w:t>
      </w:r>
      <w:r w:rsidRPr="00250C4B">
        <w:t xml:space="preserve"> jinak se má za to, že s obsahem záznamu souhlasí.</w:t>
      </w:r>
    </w:p>
    <w:p w14:paraId="527D3CF8" w14:textId="77777777" w:rsidR="00F666F6" w:rsidRDefault="00F666F6" w:rsidP="00E201B8">
      <w:pPr>
        <w:pStyle w:val="Odstavecseseznamem"/>
        <w:tabs>
          <w:tab w:val="clear" w:pos="709"/>
        </w:tabs>
        <w:ind w:left="851" w:hanging="567"/>
        <w:jc w:val="both"/>
      </w:pPr>
      <w:r w:rsidRPr="00250C4B">
        <w:t>Zhotovitel bude objednateli pravidelně předávat druhý průpis denních záznamů. Po dokončení stavby předá objednate</w:t>
      </w:r>
      <w:r>
        <w:t>li originály stavebních deníků.</w:t>
      </w:r>
    </w:p>
    <w:p w14:paraId="2998CC43" w14:textId="77777777" w:rsidR="006E7FF9" w:rsidRDefault="006E7FF9" w:rsidP="00E201B8">
      <w:pPr>
        <w:pStyle w:val="Odstavecseseznamem"/>
        <w:tabs>
          <w:tab w:val="clear" w:pos="709"/>
        </w:tabs>
        <w:ind w:left="851" w:hanging="567"/>
        <w:jc w:val="both"/>
      </w:pPr>
      <w:r>
        <w:t>V době provádění prací musí být stavební deník trvale dostupný na staveništi.</w:t>
      </w:r>
    </w:p>
    <w:p w14:paraId="65E0FBD5" w14:textId="77777777" w:rsidR="00F95BE6" w:rsidRPr="00250C4B" w:rsidRDefault="00F95BE6" w:rsidP="00E201B8">
      <w:pPr>
        <w:pStyle w:val="Odstavecseseznamem"/>
        <w:numPr>
          <w:ilvl w:val="0"/>
          <w:numId w:val="0"/>
        </w:numPr>
        <w:tabs>
          <w:tab w:val="clear" w:pos="709"/>
        </w:tabs>
        <w:ind w:left="851" w:hanging="567"/>
        <w:jc w:val="both"/>
      </w:pPr>
    </w:p>
    <w:p w14:paraId="0329FDE3" w14:textId="77777777" w:rsidR="00F666F6" w:rsidRPr="00250C4B" w:rsidRDefault="00F666F6" w:rsidP="00E201B8">
      <w:pPr>
        <w:pStyle w:val="Nadpis1"/>
        <w:tabs>
          <w:tab w:val="clear" w:pos="709"/>
        </w:tabs>
        <w:ind w:left="851" w:hanging="567"/>
        <w:jc w:val="both"/>
      </w:pPr>
      <w:r w:rsidRPr="00250C4B">
        <w:t>Provádění díla</w:t>
      </w:r>
    </w:p>
    <w:p w14:paraId="7CFDA954" w14:textId="56284192" w:rsidR="00D134BA" w:rsidRPr="002E3641" w:rsidRDefault="00D134BA" w:rsidP="00E201B8">
      <w:pPr>
        <w:pStyle w:val="Odstavecseseznamem"/>
        <w:tabs>
          <w:tab w:val="clear" w:pos="709"/>
        </w:tabs>
        <w:ind w:left="851" w:hanging="567"/>
        <w:jc w:val="both"/>
      </w:pPr>
      <w:r w:rsidRPr="00A76F78">
        <w:t xml:space="preserve">Staveniště bude předáno a převzato </w:t>
      </w:r>
      <w:r w:rsidRPr="002845BB">
        <w:t xml:space="preserve">do </w:t>
      </w:r>
      <w:r>
        <w:t>1</w:t>
      </w:r>
      <w:r w:rsidRPr="002845BB">
        <w:t>0 pracovních</w:t>
      </w:r>
      <w:r w:rsidRPr="00A76F78">
        <w:t xml:space="preserve"> dnů od doručení výzvy ze strany objednatele. Výzvu objednatel </w:t>
      </w:r>
      <w:r>
        <w:t xml:space="preserve">odešle nejpozději do </w:t>
      </w:r>
      <w:r w:rsidR="00A42E4D">
        <w:t xml:space="preserve">30 </w:t>
      </w:r>
      <w:r>
        <w:t>pracovních dnů od nabytí</w:t>
      </w:r>
      <w:r w:rsidRPr="00B51BE4">
        <w:t xml:space="preserve"> platnosti a účinnosti</w:t>
      </w:r>
      <w:r>
        <w:t xml:space="preserve"> smlouvy</w:t>
      </w:r>
      <w:r w:rsidRPr="00A76F78">
        <w:t xml:space="preserve"> na adresu zhotovitele </w:t>
      </w:r>
      <w:r w:rsidRPr="002845BB">
        <w:rPr>
          <w:highlight w:val="yellow"/>
        </w:rPr>
        <w:t>……..</w:t>
      </w:r>
      <w:r w:rsidRPr="00A76F78">
        <w:rPr>
          <w:i/>
          <w:color w:val="00B0F0"/>
        </w:rPr>
        <w:t xml:space="preserve">(POZ. Doplní </w:t>
      </w:r>
      <w:r w:rsidR="00FA74AD">
        <w:rPr>
          <w:i/>
          <w:color w:val="00B0F0"/>
        </w:rPr>
        <w:t>dodavatel</w:t>
      </w:r>
      <w:r w:rsidRPr="00A76F78">
        <w:rPr>
          <w:i/>
          <w:color w:val="00B0F0"/>
        </w:rPr>
        <w:t>. Poté poznámku</w:t>
      </w:r>
      <w:r w:rsidRPr="00250C4B">
        <w:rPr>
          <w:i/>
          <w:color w:val="00B0F0"/>
        </w:rPr>
        <w:t xml:space="preserve"> </w:t>
      </w:r>
      <w:r w:rsidRPr="00A76F78">
        <w:rPr>
          <w:i/>
          <w:color w:val="00B0F0"/>
        </w:rPr>
        <w:t>vymažte)</w:t>
      </w:r>
      <w:r w:rsidRPr="00A76F78">
        <w:t>.</w:t>
      </w:r>
      <w:r>
        <w:t xml:space="preserve"> </w:t>
      </w:r>
      <w:r w:rsidRPr="009429FF">
        <w:t>O předání staveniště bude vypracován Protokol o předání a převzetí staveniště dle příslušného vzoru objednatele</w:t>
      </w:r>
      <w:r>
        <w:t>.</w:t>
      </w:r>
    </w:p>
    <w:p w14:paraId="2A5600BE" w14:textId="77777777" w:rsidR="00D134BA" w:rsidRPr="004C7C2C" w:rsidRDefault="00B32038" w:rsidP="00E201B8">
      <w:pPr>
        <w:spacing w:before="120"/>
        <w:ind w:left="851" w:hanging="567"/>
        <w:jc w:val="both"/>
        <w:rPr>
          <w:rFonts w:ascii="Times New Roman" w:hAnsi="Times New Roman"/>
          <w:sz w:val="22"/>
          <w:szCs w:val="22"/>
          <w:lang w:val="cs-CZ"/>
        </w:rPr>
      </w:pPr>
      <w:r w:rsidRPr="00B32038">
        <w:rPr>
          <w:rFonts w:ascii="Times New Roman" w:hAnsi="Times New Roman"/>
          <w:sz w:val="22"/>
          <w:szCs w:val="22"/>
          <w:lang w:val="cs-CZ"/>
        </w:rPr>
        <w:t xml:space="preserve">      </w:t>
      </w:r>
      <w:r w:rsidR="00DC3B69">
        <w:rPr>
          <w:rFonts w:ascii="Times New Roman" w:hAnsi="Times New Roman"/>
          <w:sz w:val="22"/>
          <w:szCs w:val="22"/>
          <w:lang w:val="cs-CZ"/>
        </w:rPr>
        <w:tab/>
      </w:r>
      <w:r w:rsidRPr="00B32038">
        <w:rPr>
          <w:rFonts w:ascii="Times New Roman" w:hAnsi="Times New Roman"/>
          <w:sz w:val="22"/>
          <w:szCs w:val="22"/>
          <w:lang w:val="cs-CZ"/>
        </w:rPr>
        <w:t>Osoba oprávněná k předání a převzetí staveniště:</w:t>
      </w:r>
    </w:p>
    <w:p w14:paraId="406741EE" w14:textId="77777777" w:rsidR="00D134BA" w:rsidRPr="00D134BA" w:rsidRDefault="00D134BA" w:rsidP="00527C0A">
      <w:pPr>
        <w:pStyle w:val="odrka"/>
        <w:numPr>
          <w:ilvl w:val="0"/>
          <w:numId w:val="5"/>
        </w:numPr>
        <w:tabs>
          <w:tab w:val="clear" w:pos="1560"/>
        </w:tabs>
        <w:spacing w:before="120"/>
        <w:ind w:left="1135" w:hanging="284"/>
        <w:jc w:val="both"/>
      </w:pPr>
      <w:r w:rsidRPr="00D134BA">
        <w:t>za objednatele:   </w:t>
      </w:r>
      <w:r w:rsidR="002A3961">
        <w:t>Karel Žaluda</w:t>
      </w:r>
      <w:r w:rsidR="007566A2">
        <w:t xml:space="preserve"> </w:t>
      </w:r>
      <w:r w:rsidRPr="00D134BA">
        <w:t>(</w:t>
      </w:r>
      <w:hyperlink r:id="rId13" w:history="1">
        <w:r w:rsidR="002A3961" w:rsidRPr="009D0287">
          <w:rPr>
            <w:rStyle w:val="Hypertextovodkaz"/>
          </w:rPr>
          <w:t>karel.zaluda@dpo.cz</w:t>
        </w:r>
      </w:hyperlink>
      <w:r w:rsidRPr="00D134BA">
        <w:t xml:space="preserve">, </w:t>
      </w:r>
      <w:r w:rsidR="002A3961">
        <w:t>725 091 934</w:t>
      </w:r>
      <w:r w:rsidRPr="00D134BA">
        <w:t>)</w:t>
      </w:r>
    </w:p>
    <w:p w14:paraId="5459172F" w14:textId="77777777" w:rsidR="00B420B9" w:rsidRPr="00D134BA" w:rsidRDefault="00D134BA" w:rsidP="00527C0A">
      <w:pPr>
        <w:pStyle w:val="odrka"/>
        <w:numPr>
          <w:ilvl w:val="0"/>
          <w:numId w:val="5"/>
        </w:numPr>
        <w:tabs>
          <w:tab w:val="clear" w:pos="1560"/>
        </w:tabs>
        <w:spacing w:before="120"/>
        <w:ind w:left="1135" w:hanging="284"/>
        <w:jc w:val="both"/>
      </w:pPr>
      <w:r w:rsidRPr="00D134BA">
        <w:t xml:space="preserve">za zhotovitele:  </w:t>
      </w:r>
      <w:r w:rsidRPr="00D134BA">
        <w:rPr>
          <w:highlight w:val="yellow"/>
        </w:rPr>
        <w:t>……..</w:t>
      </w:r>
      <w:r w:rsidRPr="00D134BA">
        <w:rPr>
          <w:i/>
          <w:color w:val="00B0F0"/>
        </w:rPr>
        <w:t xml:space="preserve">(POZ. Doplní </w:t>
      </w:r>
      <w:r w:rsidR="00FA74AD">
        <w:rPr>
          <w:i/>
          <w:color w:val="00B0F0"/>
        </w:rPr>
        <w:t>dodavatel</w:t>
      </w:r>
      <w:r w:rsidRPr="00D134BA">
        <w:rPr>
          <w:i/>
          <w:color w:val="00B0F0"/>
        </w:rPr>
        <w:t>. Poté poznámku vymažte)</w:t>
      </w:r>
    </w:p>
    <w:p w14:paraId="78DB4A1A" w14:textId="77777777" w:rsidR="003B1BF2" w:rsidRDefault="002845BB" w:rsidP="00DC3FEF">
      <w:pPr>
        <w:pStyle w:val="Odstavecseseznamem"/>
        <w:tabs>
          <w:tab w:val="clear" w:pos="709"/>
        </w:tabs>
        <w:ind w:left="851" w:hanging="567"/>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r w:rsidR="00D134BA">
        <w:t>.</w:t>
      </w:r>
      <w:r w:rsidR="003B1BF2">
        <w:t xml:space="preserve"> </w:t>
      </w:r>
    </w:p>
    <w:p w14:paraId="0FB6B418" w14:textId="77777777" w:rsidR="00F666F6" w:rsidRPr="00432884" w:rsidRDefault="003B1BF2" w:rsidP="00E201B8">
      <w:pPr>
        <w:pStyle w:val="Odstavecseseznamem"/>
        <w:tabs>
          <w:tab w:val="clear" w:pos="709"/>
        </w:tabs>
        <w:ind w:left="851" w:hanging="567"/>
        <w:jc w:val="both"/>
      </w:pPr>
      <w:r>
        <w:t xml:space="preserve">Zhotovitel nejméně </w:t>
      </w:r>
      <w:r w:rsidR="00D134BA">
        <w:t xml:space="preserve">5 </w:t>
      </w:r>
      <w:r>
        <w:t>pracovních dní p</w:t>
      </w:r>
      <w:r w:rsidR="004B60CC" w:rsidRPr="00F70EFB">
        <w:t>řed zaháje</w:t>
      </w:r>
      <w:r w:rsidR="00F70EFB" w:rsidRPr="00F70EFB">
        <w:t>ní</w:t>
      </w:r>
      <w:r w:rsidR="004B60CC" w:rsidRPr="00F70EFB">
        <w:t>m prací 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w:t>
      </w:r>
      <w:r w:rsidR="006E7FF9">
        <w:lastRenderedPageBreak/>
        <w:t xml:space="preserve">dokumentů </w:t>
      </w:r>
      <w:r w:rsidR="004B60CC" w:rsidRPr="00F70EFB">
        <w:t>objednatelem.</w:t>
      </w:r>
      <w:r w:rsidR="00516FF5" w:rsidRPr="00516FF5">
        <w:t xml:space="preserve"> </w:t>
      </w:r>
      <w:r w:rsidR="00516FF5">
        <w:t xml:space="preserve">Objednatel je povinen uplatnit své připomínky nebo odsouhlasit tyto dokumenty nejpozději do </w:t>
      </w:r>
      <w:r w:rsidR="00D134BA">
        <w:t xml:space="preserve">3 </w:t>
      </w:r>
      <w:r w:rsidR="00516FF5">
        <w:t>pracovních dnů od doručení objednateli zhotovitelem</w:t>
      </w:r>
    </w:p>
    <w:p w14:paraId="6F27BEE1" w14:textId="77777777" w:rsidR="00F666F6" w:rsidRPr="00250C4B" w:rsidRDefault="00F666F6" w:rsidP="00E201B8">
      <w:pPr>
        <w:pStyle w:val="Odstavecseseznamem"/>
        <w:tabs>
          <w:tab w:val="clear" w:pos="709"/>
        </w:tabs>
        <w:ind w:left="851" w:hanging="567"/>
        <w:jc w:val="both"/>
      </w:pPr>
      <w:r w:rsidRPr="00250C4B">
        <w:t>Zhotovitel provede stavbu dle předané dokumentace, zápisu z předání staveniště a případných dodatků uplatněných objednatelem zápisem ve stavebním deníku a dohodnutých smluvně mezi oběma stranami.</w:t>
      </w:r>
    </w:p>
    <w:p w14:paraId="62D2A67C" w14:textId="77777777" w:rsidR="00E93999" w:rsidRDefault="00F666F6" w:rsidP="00E93999">
      <w:pPr>
        <w:pStyle w:val="Odstavecseseznamem"/>
        <w:tabs>
          <w:tab w:val="clear" w:pos="709"/>
        </w:tabs>
        <w:ind w:left="851" w:hanging="567"/>
        <w:jc w:val="both"/>
      </w:pPr>
      <w:r w:rsidRPr="00250C4B">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r w:rsidR="00E93999">
        <w:t xml:space="preserve"> </w:t>
      </w:r>
    </w:p>
    <w:p w14:paraId="4649E0DA" w14:textId="77777777" w:rsidR="00F666F6" w:rsidRPr="00250C4B" w:rsidRDefault="00E93999" w:rsidP="00520283">
      <w:pPr>
        <w:pStyle w:val="Odstavecseseznamem"/>
        <w:tabs>
          <w:tab w:val="clear" w:pos="709"/>
        </w:tabs>
        <w:ind w:left="851" w:hanging="567"/>
        <w:jc w:val="both"/>
      </w:pPr>
      <w:r w:rsidRPr="00E93999">
        <w:t xml:space="preserve">Zhotovitel ke dni předání a převzetí staveniště provede </w:t>
      </w:r>
      <w:r w:rsidRPr="00520283">
        <w:rPr>
          <w:b/>
          <w:i/>
        </w:rPr>
        <w:t>a</w:t>
      </w:r>
      <w:r w:rsidRPr="0040189B">
        <w:rPr>
          <w:b/>
          <w:i/>
        </w:rPr>
        <w:t>ktualizaci</w:t>
      </w:r>
      <w:r w:rsidRPr="00317442">
        <w:rPr>
          <w:b/>
          <w:i/>
          <w:color w:val="FF0000"/>
        </w:rPr>
        <w:t xml:space="preserve"> </w:t>
      </w:r>
      <w:r w:rsidRPr="00520283">
        <w:rPr>
          <w:b/>
          <w:i/>
        </w:rPr>
        <w:t>Harmonogramu</w:t>
      </w:r>
      <w:r w:rsidRPr="00E93999">
        <w:t xml:space="preserve"> výstavby</w:t>
      </w:r>
      <w:r w:rsidR="00EA6750">
        <w:t xml:space="preserve"> (viz bod 5.2)</w:t>
      </w:r>
      <w:r w:rsidRPr="00E93999">
        <w:t xml:space="preserve">, který tvoří </w:t>
      </w:r>
      <w:r w:rsidRPr="00070D2F">
        <w:t>Přílohu č.</w:t>
      </w:r>
      <w:r w:rsidR="0039626A" w:rsidRPr="00070D2F">
        <w:t>2</w:t>
      </w:r>
      <w:r w:rsidRPr="00070D2F">
        <w:t xml:space="preserve"> této</w:t>
      </w:r>
      <w:r w:rsidRPr="00E93999">
        <w:t xml:space="preserve"> smlouvy. Předmětem této aktualizace bude pouze přepracování harmonogramu na konkrétní dat</w:t>
      </w:r>
      <w:r w:rsidR="00EA6750">
        <w:t>a</w:t>
      </w:r>
      <w:r w:rsidRPr="00E93999">
        <w:t xml:space="preserve">. K této aktualizaci nebude potřeba sjednávat dodatek. V případě jiných úprav harmonogramu bude nutné dodatek uzavřít. </w:t>
      </w:r>
    </w:p>
    <w:p w14:paraId="1B43E410" w14:textId="77777777" w:rsidR="00F666F6" w:rsidRPr="00250C4B" w:rsidRDefault="00F666F6" w:rsidP="00E201B8">
      <w:pPr>
        <w:pStyle w:val="Odstavecseseznamem"/>
        <w:tabs>
          <w:tab w:val="clear" w:pos="709"/>
        </w:tabs>
        <w:ind w:left="851" w:hanging="567"/>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14:paraId="1690FDA0" w14:textId="77777777" w:rsidR="00F666F6" w:rsidRPr="00250C4B" w:rsidRDefault="00F666F6" w:rsidP="00E201B8">
      <w:pPr>
        <w:pStyle w:val="Odstavecseseznamem"/>
        <w:tabs>
          <w:tab w:val="clear" w:pos="709"/>
        </w:tabs>
        <w:ind w:left="851" w:hanging="567"/>
        <w:jc w:val="both"/>
      </w:pPr>
      <w:r w:rsidRPr="00250C4B">
        <w:t>Požaduje</w:t>
      </w:r>
      <w:r w:rsidR="00492B09">
        <w:t>-</w:t>
      </w:r>
      <w:r w:rsidRPr="00250C4B">
        <w:t>li přesto objednatel dodatečné odkrytí, je povinen hradit náklady zhotovitele na předmětné dodatečné odkrytí.</w:t>
      </w:r>
    </w:p>
    <w:p w14:paraId="535EA55C" w14:textId="77777777" w:rsidR="00F666F6" w:rsidRPr="00250C4B" w:rsidRDefault="00F666F6" w:rsidP="00E201B8">
      <w:pPr>
        <w:pStyle w:val="Odstavecseseznamem"/>
        <w:tabs>
          <w:tab w:val="clear" w:pos="709"/>
        </w:tabs>
        <w:ind w:left="851" w:hanging="567"/>
        <w:jc w:val="both"/>
      </w:pPr>
      <w:r w:rsidRPr="00250C4B">
        <w:t>Zjistí - li se však při dodatečném odkrytí, že práce byly provedeny zřejmě vadně, nese náklady dodatečného odkrytí zhotovitel.</w:t>
      </w:r>
    </w:p>
    <w:p w14:paraId="70FAAA23" w14:textId="77777777" w:rsidR="00F666F6" w:rsidRPr="00250C4B" w:rsidRDefault="00F666F6" w:rsidP="00E201B8">
      <w:pPr>
        <w:pStyle w:val="Odstavecseseznamem"/>
        <w:tabs>
          <w:tab w:val="clear" w:pos="709"/>
        </w:tabs>
        <w:ind w:left="851" w:hanging="567"/>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r w:rsidR="00883AEE">
        <w:t xml:space="preserve"> </w:t>
      </w:r>
    </w:p>
    <w:p w14:paraId="5B5DFA3F" w14:textId="77777777" w:rsidR="00F666F6" w:rsidRPr="00250C4B" w:rsidRDefault="00F666F6" w:rsidP="00E201B8">
      <w:pPr>
        <w:pStyle w:val="Odstavecseseznamem"/>
        <w:tabs>
          <w:tab w:val="clear" w:pos="709"/>
        </w:tabs>
        <w:ind w:left="851" w:hanging="567"/>
        <w:jc w:val="both"/>
      </w:pPr>
      <w:r w:rsidRPr="00250C4B">
        <w:t>Zhotovitel je povinen udržovat na staveništi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3F5634B4" w14:textId="77777777" w:rsidR="00F666F6" w:rsidRPr="00F666F6" w:rsidRDefault="00F666F6" w:rsidP="00E201B8">
      <w:pPr>
        <w:pStyle w:val="Odstavecseseznamem"/>
        <w:tabs>
          <w:tab w:val="clear" w:pos="709"/>
        </w:tabs>
        <w:ind w:left="851" w:hanging="567"/>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A22F66">
          <w:rPr>
            <w:rStyle w:val="Hypertextovodkaz"/>
            <w:b/>
          </w:rPr>
          <w:t>ekologie@dpo.cz</w:t>
        </w:r>
      </w:hyperlink>
      <w:r w:rsidRPr="00F666F6">
        <w:t>. Zhotovitel odpovídá občanům a majitelům pozemků dle ustanovení Nového občanského zákoníku v platném znění za škody vzniklé mimo staveniště, které způsobil svou stavební činností.</w:t>
      </w:r>
    </w:p>
    <w:p w14:paraId="6930B3DB" w14:textId="77777777" w:rsidR="00F666F6" w:rsidRDefault="00F666F6" w:rsidP="00E201B8">
      <w:pPr>
        <w:pStyle w:val="Odstavecseseznamem"/>
        <w:tabs>
          <w:tab w:val="clear" w:pos="709"/>
        </w:tabs>
        <w:ind w:left="851" w:hanging="567"/>
        <w:jc w:val="both"/>
      </w:pPr>
      <w:r w:rsidRPr="00F666F6">
        <w:t xml:space="preserve">Kovový odpad je majetkem objednatele, a zhotovitel je povinen tento ukládat do určených kontejnerů </w:t>
      </w:r>
      <w:r w:rsidR="004954E7">
        <w:t xml:space="preserve">nebo prostor </w:t>
      </w:r>
      <w:r w:rsidRPr="00F666F6">
        <w:t>objednatele</w:t>
      </w:r>
      <w:r w:rsidR="001F40B3">
        <w:t>, pokud nebude dohodnuto jinak</w:t>
      </w:r>
      <w:r w:rsidR="004954E7">
        <w:t>.</w:t>
      </w:r>
      <w:r w:rsidR="001F40B3">
        <w:t xml:space="preserve"> </w:t>
      </w:r>
    </w:p>
    <w:p w14:paraId="0C70C9EE" w14:textId="77777777" w:rsidR="0044339C" w:rsidRPr="00F666F6" w:rsidRDefault="00DA59A7" w:rsidP="00E201B8">
      <w:pPr>
        <w:pStyle w:val="Odstavecseseznamem"/>
        <w:tabs>
          <w:tab w:val="clear" w:pos="709"/>
        </w:tabs>
        <w:ind w:left="851" w:hanging="567"/>
        <w:jc w:val="both"/>
      </w:pPr>
      <w:r>
        <w:t>Majetkem objednatele je rovněž další v</w:t>
      </w:r>
      <w:r w:rsidR="0044339C">
        <w:t>yzískan</w:t>
      </w:r>
      <w:r>
        <w:t>ý</w:t>
      </w:r>
      <w:r w:rsidR="0044339C">
        <w:t xml:space="preserve"> materiál </w:t>
      </w:r>
      <w:r>
        <w:t xml:space="preserve">vhodný </w:t>
      </w:r>
      <w:r w:rsidR="0044339C">
        <w:t>pro opětovné použití.</w:t>
      </w:r>
      <w:r>
        <w:t xml:space="preserve"> Technický dozor objednatele určí, jak bude s těmito materiály naloženo.</w:t>
      </w:r>
    </w:p>
    <w:p w14:paraId="5DFF5C1E" w14:textId="77777777" w:rsidR="00F666F6" w:rsidRPr="00250C4B" w:rsidRDefault="00F666F6" w:rsidP="00E201B8">
      <w:pPr>
        <w:pStyle w:val="Odstavecseseznamem"/>
        <w:tabs>
          <w:tab w:val="clear" w:pos="709"/>
        </w:tabs>
        <w:ind w:left="851" w:hanging="567"/>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87DCEA1" w14:textId="77777777" w:rsidR="00F666F6" w:rsidRPr="00432884" w:rsidRDefault="00F666F6" w:rsidP="00E201B8">
      <w:pPr>
        <w:pStyle w:val="Odstavecseseznamem"/>
        <w:tabs>
          <w:tab w:val="clear" w:pos="709"/>
        </w:tabs>
        <w:ind w:left="851" w:hanging="567"/>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14:paraId="7D6CC742" w14:textId="77777777" w:rsidR="00F666F6" w:rsidRPr="00432884" w:rsidRDefault="00F666F6" w:rsidP="00E201B8">
      <w:pPr>
        <w:pStyle w:val="Odstavecseseznamem"/>
        <w:tabs>
          <w:tab w:val="clear" w:pos="709"/>
        </w:tabs>
        <w:ind w:left="851" w:hanging="567"/>
        <w:jc w:val="both"/>
      </w:pPr>
      <w:r w:rsidRPr="00432884">
        <w:lastRenderedPageBreak/>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protokoly právnické osoby, záruční list</w:t>
      </w:r>
      <w:r w:rsidR="00A416E2">
        <w:t>y</w:t>
      </w:r>
      <w:r w:rsidRPr="00432884">
        <w:t>, apod.) nutné dle zákona zákona č. 183/2006 Sb., stavební zákon v platném znění a jeho prováděcích předpisů a navazujících vyhlášek pro uvedení do provozu a provozování díla.</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D134BA">
        <w:t>2</w:t>
      </w:r>
      <w:r w:rsidR="00A416E2">
        <w:t>x na elektronickém nosiči.</w:t>
      </w:r>
    </w:p>
    <w:p w14:paraId="512527D6" w14:textId="77777777" w:rsidR="00F666F6" w:rsidRPr="00432884" w:rsidRDefault="00F666F6" w:rsidP="00E201B8">
      <w:pPr>
        <w:pStyle w:val="Odstavecseseznamem"/>
        <w:tabs>
          <w:tab w:val="clear" w:pos="709"/>
        </w:tabs>
        <w:ind w:left="851" w:hanging="567"/>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19761622" w14:textId="77777777" w:rsidR="00F666F6" w:rsidRPr="00250C4B" w:rsidRDefault="00F666F6" w:rsidP="00E201B8">
      <w:pPr>
        <w:pStyle w:val="Odstavecseseznamem"/>
        <w:tabs>
          <w:tab w:val="clear" w:pos="709"/>
        </w:tabs>
        <w:ind w:left="851" w:hanging="567"/>
        <w:jc w:val="both"/>
      </w:pPr>
      <w:r w:rsidRPr="00432884">
        <w:t xml:space="preserve">Zhotovitel je povinen vždy bezodkladně po dokončení části stavby, kterou bude nutno </w:t>
      </w:r>
      <w:r w:rsidRPr="00250C4B">
        <w:t xml:space="preserve">uvést do provozu </w:t>
      </w:r>
      <w:r w:rsidR="00130AF1">
        <w:t>objednatele</w:t>
      </w:r>
      <w:r w:rsidRPr="00250C4B">
        <w:t xml:space="preserve">,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 jakkoliv užívat nepředané dílo bez předchozí dohody se zhotovitelem. Dohoda o předání části díla k užívání musí být písemná a musí být podepsána osobami uvedenými v bodech I. této smlouvy. </w:t>
      </w:r>
    </w:p>
    <w:p w14:paraId="623BE493" w14:textId="77777777" w:rsidR="00F666F6" w:rsidRPr="00250C4B" w:rsidRDefault="00F666F6" w:rsidP="00E201B8">
      <w:pPr>
        <w:pStyle w:val="Odstavecseseznamem"/>
        <w:tabs>
          <w:tab w:val="clear" w:pos="709"/>
        </w:tabs>
        <w:ind w:left="851" w:hanging="567"/>
        <w:jc w:val="both"/>
      </w:pPr>
      <w:r w:rsidRPr="00250C4B">
        <w:t>Bude-li objednatel jakkoliv užívat nepředané dílo bez předchozí dohody se zhotovitelem, nenese zhotovitel odpovědnost za vady a zhoršení vlastností díla, vzniklé v důsledku tohoto užívání.</w:t>
      </w:r>
    </w:p>
    <w:p w14:paraId="2EBCCD85" w14:textId="77777777" w:rsidR="00F666F6" w:rsidRPr="00250C4B" w:rsidRDefault="00F666F6" w:rsidP="00E201B8">
      <w:pPr>
        <w:pStyle w:val="Odstavecseseznamem"/>
        <w:tabs>
          <w:tab w:val="clear" w:pos="709"/>
        </w:tabs>
        <w:ind w:left="851" w:hanging="567"/>
        <w:jc w:val="both"/>
      </w:pPr>
      <w:r w:rsidRPr="00250C4B">
        <w:t xml:space="preserve">Zhotovitel nese až do lhůty předání a převzetí díla jako celku nebezpečí škod na zhotovovaném díle s výjimkou případů, kdy bude objednatel užívat nepředané dílo nebo jeho část na základě dohody ve smyslu bodu </w:t>
      </w:r>
      <w:r w:rsidR="006078F2" w:rsidRPr="00FE5CBC">
        <w:t xml:space="preserve">11.20 </w:t>
      </w:r>
      <w:r w:rsidR="006078F2" w:rsidRPr="006078F2">
        <w:t>této smlouvy</w:t>
      </w:r>
      <w:r w:rsidRPr="00250C4B">
        <w:t xml:space="preserve">. </w:t>
      </w:r>
    </w:p>
    <w:p w14:paraId="1C25334C" w14:textId="77777777" w:rsidR="00F666F6" w:rsidRPr="00250C4B" w:rsidRDefault="00F666F6" w:rsidP="00E201B8">
      <w:pPr>
        <w:pStyle w:val="Odstavecseseznamem"/>
        <w:tabs>
          <w:tab w:val="clear" w:pos="709"/>
        </w:tabs>
        <w:ind w:left="851" w:hanging="567"/>
        <w:jc w:val="both"/>
      </w:pPr>
      <w:r w:rsidRPr="00250C4B">
        <w:t xml:space="preserve">Základní požadavky k zajištění </w:t>
      </w:r>
      <w:r w:rsidR="006078F2" w:rsidRPr="006078F2">
        <w:t>BOZP jsou stanoveny v </w:t>
      </w:r>
      <w:r w:rsidR="006078F2" w:rsidRPr="00070D2F">
        <w:t>Příloze č</w:t>
      </w:r>
      <w:r w:rsidR="00EA6750" w:rsidRPr="00070D2F">
        <w:t>.</w:t>
      </w:r>
      <w:r w:rsidR="0039626A" w:rsidRPr="00070D2F">
        <w:t>3</w:t>
      </w:r>
    </w:p>
    <w:p w14:paraId="5A2DA521" w14:textId="77777777" w:rsidR="00F666F6" w:rsidRPr="00F666F6" w:rsidRDefault="00F666F6" w:rsidP="00E201B8">
      <w:pPr>
        <w:pStyle w:val="Odstavecseseznamem"/>
        <w:tabs>
          <w:tab w:val="clear" w:pos="709"/>
        </w:tabs>
        <w:ind w:left="851" w:hanging="567"/>
        <w:jc w:val="both"/>
      </w:pPr>
      <w:r w:rsidRPr="00F666F6">
        <w:t>Zhotovitel se zavazuje realizovat práce vyžadující zvláštní způsobilost nebo povolení podle příslušných předpisů osobami, které tuto podmínku splňují.</w:t>
      </w:r>
    </w:p>
    <w:p w14:paraId="2424B782" w14:textId="77777777" w:rsidR="00244383" w:rsidRPr="00250C4B" w:rsidRDefault="00244383" w:rsidP="00E201B8">
      <w:pPr>
        <w:pStyle w:val="Odstavecseseznamem"/>
        <w:tabs>
          <w:tab w:val="clear" w:pos="709"/>
        </w:tabs>
        <w:ind w:left="851" w:hanging="567"/>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2FA0CBDF" w14:textId="77777777" w:rsidR="00FE5CBC" w:rsidRPr="000B6270" w:rsidRDefault="00FE5CBC" w:rsidP="00FE5CBC">
      <w:pPr>
        <w:pStyle w:val="Odstavecseseznamem"/>
        <w:tabs>
          <w:tab w:val="clear" w:pos="709"/>
        </w:tabs>
        <w:ind w:left="851" w:hanging="567"/>
        <w:jc w:val="both"/>
      </w:pPr>
      <w:r w:rsidRPr="000B6270">
        <w:t>Zhotovitel je povinen realizovat zakázku pracovníky na vedoucích pozicích uvedenými ve své nabídce. Změna na těchto pozicích podléhá souhlasu objednatele. V případě požadavku zhotovitele na náhradu vedoucího pracovníka, je zhotovitel povinen nominovat takového vedoucího pracovníka, který plně splňuje původní kvalifikační požadavky.</w:t>
      </w:r>
    </w:p>
    <w:p w14:paraId="46B9F517" w14:textId="77777777" w:rsidR="00FE5CBC" w:rsidRPr="000B6270" w:rsidRDefault="00FE5CBC" w:rsidP="00FE5CBC">
      <w:pPr>
        <w:pStyle w:val="Odstavecseseznamem"/>
        <w:tabs>
          <w:tab w:val="clear" w:pos="709"/>
        </w:tabs>
        <w:ind w:left="851" w:hanging="567"/>
        <w:jc w:val="both"/>
      </w:pPr>
      <w:r w:rsidRPr="000B6270">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66FC4D58" w14:textId="77777777" w:rsidR="00E73693" w:rsidRDefault="00E73693">
      <w:pPr>
        <w:ind w:left="644" w:hanging="360"/>
        <w:jc w:val="both"/>
      </w:pPr>
    </w:p>
    <w:p w14:paraId="78300893" w14:textId="77777777" w:rsidR="00244383" w:rsidRPr="00250C4B" w:rsidRDefault="00244383" w:rsidP="00E201B8">
      <w:pPr>
        <w:pStyle w:val="Nadpis1"/>
        <w:tabs>
          <w:tab w:val="clear" w:pos="709"/>
        </w:tabs>
        <w:ind w:left="851" w:hanging="567"/>
        <w:jc w:val="both"/>
      </w:pPr>
      <w:r w:rsidRPr="00250C4B">
        <w:t>Další práva a povinnosti smluvních stran</w:t>
      </w:r>
    </w:p>
    <w:p w14:paraId="65C5E6E9" w14:textId="77777777" w:rsidR="00244383" w:rsidRPr="00250C4B" w:rsidRDefault="00244383" w:rsidP="00E201B8">
      <w:pPr>
        <w:pStyle w:val="Odstavecseseznamem"/>
        <w:tabs>
          <w:tab w:val="clear" w:pos="709"/>
        </w:tabs>
        <w:ind w:left="851" w:hanging="567"/>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74386E0E" w14:textId="77777777" w:rsidR="00244383" w:rsidRPr="00250C4B" w:rsidRDefault="00244383" w:rsidP="00E201B8">
      <w:pPr>
        <w:pStyle w:val="Odstavecseseznamem"/>
        <w:tabs>
          <w:tab w:val="clear" w:pos="709"/>
        </w:tabs>
        <w:ind w:left="851" w:hanging="567"/>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3E30121" w14:textId="77777777" w:rsidR="00244383" w:rsidRPr="00250C4B" w:rsidRDefault="00244383" w:rsidP="00E201B8">
      <w:pPr>
        <w:pStyle w:val="Odstavecseseznamem"/>
        <w:tabs>
          <w:tab w:val="clear" w:pos="709"/>
        </w:tabs>
        <w:ind w:left="851" w:hanging="567"/>
        <w:jc w:val="both"/>
      </w:pPr>
      <w:r w:rsidRPr="00250C4B">
        <w:t>Odstoupení od smlouvy musí být provedeno písemně, jinak je neplatné. Odstoupení od smlouvy musí být doručeno druhé smluvní straně písemnou zásilkou na doručenku.</w:t>
      </w:r>
    </w:p>
    <w:p w14:paraId="26AF1426" w14:textId="77777777" w:rsidR="00244383" w:rsidRPr="00250C4B" w:rsidRDefault="00244383" w:rsidP="00E201B8">
      <w:pPr>
        <w:pStyle w:val="Odstavecseseznamem"/>
        <w:tabs>
          <w:tab w:val="clear" w:pos="709"/>
        </w:tabs>
        <w:ind w:left="851" w:hanging="567"/>
        <w:jc w:val="both"/>
      </w:pPr>
      <w:r w:rsidRPr="00250C4B">
        <w:lastRenderedPageBreak/>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5A4C262" w14:textId="77777777" w:rsidR="00244383" w:rsidRDefault="00244383" w:rsidP="00E201B8">
      <w:pPr>
        <w:pStyle w:val="Odstavecseseznamem"/>
        <w:tabs>
          <w:tab w:val="clear" w:pos="709"/>
        </w:tabs>
        <w:ind w:left="851" w:hanging="567"/>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14:paraId="3CC1F581" w14:textId="77777777" w:rsidR="00E73693" w:rsidRDefault="00E73693">
      <w:pPr>
        <w:jc w:val="both"/>
      </w:pPr>
    </w:p>
    <w:p w14:paraId="77F42FC6" w14:textId="77777777" w:rsidR="00244383" w:rsidRPr="00250C4B" w:rsidRDefault="00244383" w:rsidP="00E201B8">
      <w:pPr>
        <w:pStyle w:val="Nadpis1"/>
        <w:tabs>
          <w:tab w:val="clear" w:pos="709"/>
        </w:tabs>
        <w:ind w:left="851" w:hanging="567"/>
        <w:jc w:val="both"/>
      </w:pPr>
      <w:r>
        <w:t>Závěrečné ujednání</w:t>
      </w:r>
    </w:p>
    <w:p w14:paraId="6DD9BDEE" w14:textId="77777777" w:rsidR="00244383" w:rsidRDefault="00244383" w:rsidP="00E201B8">
      <w:pPr>
        <w:pStyle w:val="Odstavecseseznamem"/>
        <w:tabs>
          <w:tab w:val="clear" w:pos="709"/>
        </w:tabs>
        <w:ind w:left="851" w:hanging="567"/>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14:paraId="55584F2B" w14:textId="77777777" w:rsidR="00244383" w:rsidRPr="00F95BE6" w:rsidRDefault="00244383" w:rsidP="00E201B8">
      <w:pPr>
        <w:pStyle w:val="Odstavecseseznamem"/>
        <w:tabs>
          <w:tab w:val="clear" w:pos="709"/>
        </w:tabs>
        <w:ind w:left="851" w:hanging="567"/>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5810A1">
        <w:t>2</w:t>
      </w:r>
      <w:r w:rsidR="005810A1" w:rsidRPr="00250C4B">
        <w:t xml:space="preserve"> </w:t>
      </w:r>
      <w:r w:rsidRPr="00250C4B">
        <w:t xml:space="preserve">mil. Kč pro jednu pojistnou událost a celková částka pojistného plnění </w:t>
      </w:r>
      <w:r w:rsidRPr="00F95BE6">
        <w:t xml:space="preserve">minimálně </w:t>
      </w:r>
      <w:r w:rsidR="005810A1">
        <w:t>10</w:t>
      </w:r>
      <w:r w:rsidR="005810A1" w:rsidRPr="00F95BE6">
        <w:t xml:space="preserve"> </w:t>
      </w:r>
      <w:r w:rsidRPr="00F95BE6">
        <w:t>mil. Kč ročně.</w:t>
      </w:r>
    </w:p>
    <w:p w14:paraId="37E1FA44" w14:textId="77777777" w:rsidR="00244383" w:rsidRPr="00F95BE6" w:rsidRDefault="00244383" w:rsidP="00E201B8">
      <w:pPr>
        <w:pStyle w:val="Odstavecseseznamem"/>
        <w:tabs>
          <w:tab w:val="clear" w:pos="709"/>
        </w:tabs>
        <w:ind w:left="851" w:hanging="567"/>
        <w:jc w:val="both"/>
      </w:pPr>
      <w:r w:rsidRPr="00F95BE6">
        <w:t>Veškeré změny a doplňky smlouvy lze provést pouze formou písemných dodatků odsouhlasených oběma smluvními stranami.</w:t>
      </w:r>
      <w:r w:rsidR="00646AB8" w:rsidRPr="00F95BE6">
        <w:t xml:space="preserve"> V případě, že smluvní dodatek bude obsahovat změnu ceny díla, bude podkladem pro jeho uzavření oběma stranami odsouhlasený změnový list.</w:t>
      </w:r>
    </w:p>
    <w:p w14:paraId="734ACDC7" w14:textId="77777777" w:rsidR="00244383" w:rsidRPr="00F95BE6" w:rsidRDefault="00244383" w:rsidP="00E201B8">
      <w:pPr>
        <w:pStyle w:val="Odstavecseseznamem"/>
        <w:tabs>
          <w:tab w:val="clear" w:pos="709"/>
        </w:tabs>
        <w:ind w:left="851" w:hanging="567"/>
        <w:jc w:val="both"/>
      </w:pPr>
      <w:r w:rsidRPr="00F95BE6">
        <w:t>Tato smlouva je vyhotovena v</w:t>
      </w:r>
      <w:r w:rsidR="00EA6750">
        <w:t>e 3</w:t>
      </w:r>
      <w:r w:rsidRPr="00F95BE6">
        <w:t xml:space="preserve"> stejnopisech dle určení:</w:t>
      </w:r>
    </w:p>
    <w:p w14:paraId="17C54BA6" w14:textId="77777777" w:rsidR="00244383" w:rsidRPr="00520283" w:rsidRDefault="00EA6750" w:rsidP="00527C0A">
      <w:pPr>
        <w:pStyle w:val="Nadpis1"/>
        <w:numPr>
          <w:ilvl w:val="0"/>
          <w:numId w:val="8"/>
        </w:numPr>
        <w:ind w:left="1191" w:hanging="340"/>
        <w:rPr>
          <w:b w:val="0"/>
        </w:rPr>
      </w:pPr>
      <w:r>
        <w:rPr>
          <w:b w:val="0"/>
        </w:rPr>
        <w:t>2</w:t>
      </w:r>
      <w:r w:rsidRPr="00520283">
        <w:rPr>
          <w:b w:val="0"/>
        </w:rPr>
        <w:t xml:space="preserve"> </w:t>
      </w:r>
      <w:r w:rsidR="00244383" w:rsidRPr="00520283">
        <w:rPr>
          <w:b w:val="0"/>
        </w:rPr>
        <w:t>x objednatel</w:t>
      </w:r>
    </w:p>
    <w:p w14:paraId="06F3D8A1" w14:textId="77777777" w:rsidR="00244383" w:rsidRPr="00520283" w:rsidRDefault="0015747B" w:rsidP="00527C0A">
      <w:pPr>
        <w:pStyle w:val="Nadpis1"/>
        <w:numPr>
          <w:ilvl w:val="0"/>
          <w:numId w:val="8"/>
        </w:numPr>
        <w:ind w:left="1191" w:hanging="340"/>
        <w:rPr>
          <w:b w:val="0"/>
        </w:rPr>
      </w:pPr>
      <w:r w:rsidRPr="00520283">
        <w:rPr>
          <w:b w:val="0"/>
        </w:rPr>
        <w:t>1</w:t>
      </w:r>
      <w:r w:rsidR="00D41BBC" w:rsidRPr="00520283">
        <w:rPr>
          <w:b w:val="0"/>
        </w:rPr>
        <w:t xml:space="preserve"> </w:t>
      </w:r>
      <w:r w:rsidR="00244383" w:rsidRPr="00520283">
        <w:rPr>
          <w:b w:val="0"/>
        </w:rPr>
        <w:t>x zhotovitel</w:t>
      </w:r>
    </w:p>
    <w:p w14:paraId="53CA4A3D" w14:textId="77777777" w:rsidR="003B38FD" w:rsidRPr="00250C4B" w:rsidRDefault="007D7797" w:rsidP="00E201B8">
      <w:pPr>
        <w:pStyle w:val="Odstavecseseznamem"/>
        <w:tabs>
          <w:tab w:val="clear" w:pos="709"/>
        </w:tabs>
        <w:ind w:left="851" w:hanging="567"/>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128EF761" w14:textId="77777777" w:rsidR="00307D5F" w:rsidRPr="00307D5F" w:rsidRDefault="00307D5F" w:rsidP="00E201B8">
      <w:pPr>
        <w:pStyle w:val="Odstavecseseznamem"/>
        <w:tabs>
          <w:tab w:val="clear" w:pos="709"/>
        </w:tabs>
        <w:ind w:left="851" w:hanging="567"/>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14:paraId="11B50953" w14:textId="61686D02" w:rsidR="002A3961" w:rsidRPr="002A3961" w:rsidRDefault="00244383" w:rsidP="002A3961">
      <w:pPr>
        <w:pStyle w:val="Odstavecseseznamem"/>
        <w:tabs>
          <w:tab w:val="clear" w:pos="709"/>
        </w:tabs>
        <w:ind w:left="851" w:hanging="567"/>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r w:rsidR="002A3961">
        <w:t xml:space="preserve"> </w:t>
      </w:r>
      <w:r w:rsidR="002A3961" w:rsidRPr="002A3961">
        <w:t>Obchodní tajemství zhotovitele je blíže vyspecifikováno v příloze č. 4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9337AC2" w14:textId="77777777" w:rsidR="002A3961" w:rsidRPr="002A3961" w:rsidRDefault="002A3961" w:rsidP="002A3961">
      <w:pPr>
        <w:pStyle w:val="Odstavecseseznamem"/>
        <w:tabs>
          <w:tab w:val="clear" w:pos="709"/>
        </w:tabs>
        <w:ind w:left="851" w:hanging="567"/>
        <w:jc w:val="both"/>
      </w:pPr>
      <w:r w:rsidRPr="002A3961">
        <w:t>Práva a povinnosti plynoucí z této smlouvy jsou právně závazné pro případné právní nástupce obou stran této smlouvy.</w:t>
      </w:r>
    </w:p>
    <w:p w14:paraId="76F95ADC" w14:textId="77777777" w:rsidR="00244383" w:rsidRDefault="00244383" w:rsidP="002A3961">
      <w:pPr>
        <w:pStyle w:val="Odstavecseseznamem"/>
        <w:numPr>
          <w:ilvl w:val="0"/>
          <w:numId w:val="0"/>
        </w:numPr>
        <w:tabs>
          <w:tab w:val="clear" w:pos="709"/>
        </w:tabs>
        <w:ind w:left="851"/>
        <w:jc w:val="both"/>
      </w:pPr>
    </w:p>
    <w:p w14:paraId="571FA9D3" w14:textId="77777777" w:rsidR="0023440A" w:rsidRDefault="0023440A" w:rsidP="0023440A">
      <w:pPr>
        <w:pStyle w:val="Nadpis1"/>
        <w:tabs>
          <w:tab w:val="clear" w:pos="709"/>
          <w:tab w:val="left" w:pos="993"/>
        </w:tabs>
        <w:ind w:left="993" w:hanging="709"/>
      </w:pPr>
      <w:r>
        <w:t>Účinnost smlouvy</w:t>
      </w:r>
    </w:p>
    <w:p w14:paraId="7313F84E" w14:textId="77777777" w:rsidR="0023440A" w:rsidRPr="00A03AEC" w:rsidRDefault="0023440A" w:rsidP="0023440A">
      <w:pPr>
        <w:pStyle w:val="Odstavecseseznamem"/>
        <w:tabs>
          <w:tab w:val="clear" w:pos="709"/>
        </w:tabs>
        <w:ind w:left="851" w:hanging="567"/>
        <w:jc w:val="both"/>
        <w:rPr>
          <w:color w:val="0000FF"/>
        </w:rPr>
      </w:pPr>
      <w:bookmarkStart w:id="0" w:name="_GoBack"/>
      <w:bookmarkEnd w:id="0"/>
      <w:r w:rsidRPr="00A03AEC">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w:t>
      </w:r>
      <w:r>
        <w:t xml:space="preserve">louvy do registru smluv zajistí </w:t>
      </w:r>
      <w:r w:rsidRPr="00A03AEC">
        <w:t>objednatel. O nabytí účinnosti Smlouvy se ob</w:t>
      </w:r>
      <w:r>
        <w:t>jednatel</w:t>
      </w:r>
      <w:r w:rsidRPr="00A03AEC">
        <w:t xml:space="preserve">  zavazuje informovat druhou smluvní stranu bez zbytečného odkladu elektronicky na adresu  </w:t>
      </w:r>
      <w:hyperlink r:id="rId15" w:history="1">
        <w:r w:rsidRPr="00391C36">
          <w:rPr>
            <w:rStyle w:val="Hypertextovodkaz"/>
            <w:highlight w:val="yellow"/>
          </w:rPr>
          <w:t>xxxxxx@xxxxxx.cz</w:t>
        </w:r>
      </w:hyperlink>
      <w:r w:rsidRPr="00A03AEC">
        <w:rPr>
          <w:color w:val="0000FF"/>
        </w:rPr>
        <w:t xml:space="preserve"> (</w:t>
      </w:r>
      <w:r w:rsidRPr="00A03AEC">
        <w:rPr>
          <w:i/>
          <w:color w:val="00B0F0"/>
        </w:rPr>
        <w:t>POZ. Doplní dodavatel. Poté poznámku vymažte)</w:t>
      </w:r>
    </w:p>
    <w:p w14:paraId="6029B774" w14:textId="77777777" w:rsidR="0023440A" w:rsidRPr="00A03AEC" w:rsidRDefault="0023440A" w:rsidP="0023440A">
      <w:pPr>
        <w:rPr>
          <w:rFonts w:ascii="Times New Roman" w:hAnsi="Times New Roman"/>
          <w:color w:val="auto"/>
          <w:sz w:val="22"/>
          <w:szCs w:val="22"/>
        </w:rPr>
      </w:pPr>
    </w:p>
    <w:p w14:paraId="3B6FC55E" w14:textId="77777777" w:rsidR="0023440A" w:rsidRPr="00A03AEC" w:rsidRDefault="0023440A" w:rsidP="0023440A">
      <w:pPr>
        <w:pStyle w:val="Odstavecseseznamem"/>
        <w:tabs>
          <w:tab w:val="clear" w:pos="709"/>
        </w:tabs>
        <w:ind w:left="851" w:hanging="567"/>
        <w:jc w:val="both"/>
        <w:rPr>
          <w:bCs/>
        </w:rPr>
      </w:pPr>
      <w:r w:rsidRPr="00A03AEC">
        <w:t xml:space="preserve">Tato Smlouva nabývá </w:t>
      </w:r>
      <w:r w:rsidRPr="00A03AEC">
        <w:rPr>
          <w:bCs/>
        </w:rPr>
        <w:t>účinnosti dnem uveřejnění prostřednictvím registru smluv.</w:t>
      </w:r>
    </w:p>
    <w:p w14:paraId="49F37406" w14:textId="77777777" w:rsidR="0045446B" w:rsidRDefault="0045446B" w:rsidP="00520283">
      <w:pPr>
        <w:spacing w:before="360" w:line="240" w:lineRule="auto"/>
        <w:ind w:right="23" w:firstLine="340"/>
        <w:jc w:val="both"/>
        <w:rPr>
          <w:rFonts w:ascii="Times New Roman" w:hAnsi="Times New Roman"/>
          <w:sz w:val="22"/>
          <w:szCs w:val="22"/>
          <w:u w:val="single"/>
          <w:lang w:val="cs-CZ"/>
        </w:rPr>
      </w:pPr>
    </w:p>
    <w:p w14:paraId="1BB6F1F5" w14:textId="77777777" w:rsidR="00E71210" w:rsidRPr="0045446B" w:rsidRDefault="004707AE" w:rsidP="00520283">
      <w:pPr>
        <w:spacing w:before="360" w:line="240" w:lineRule="auto"/>
        <w:ind w:right="23" w:firstLine="340"/>
        <w:jc w:val="both"/>
        <w:rPr>
          <w:rFonts w:ascii="Times New Roman" w:hAnsi="Times New Roman"/>
          <w:sz w:val="22"/>
          <w:szCs w:val="22"/>
          <w:u w:val="single"/>
          <w:lang w:val="cs-CZ"/>
        </w:rPr>
      </w:pPr>
      <w:r w:rsidRPr="0045446B">
        <w:rPr>
          <w:rFonts w:ascii="Times New Roman" w:hAnsi="Times New Roman"/>
          <w:sz w:val="22"/>
          <w:szCs w:val="22"/>
          <w:u w:val="single"/>
          <w:lang w:val="cs-CZ"/>
        </w:rPr>
        <w:t>Přílohy této smlouvy tvoří:</w:t>
      </w:r>
    </w:p>
    <w:p w14:paraId="546D0D6F" w14:textId="77777777" w:rsidR="004707AE" w:rsidRPr="0045446B" w:rsidRDefault="00D134BA" w:rsidP="00527C0A">
      <w:pPr>
        <w:pStyle w:val="Odstavecseseznamem"/>
        <w:numPr>
          <w:ilvl w:val="0"/>
          <w:numId w:val="9"/>
        </w:numPr>
        <w:ind w:left="1588" w:hanging="284"/>
      </w:pPr>
      <w:r w:rsidRPr="0045446B">
        <w:t>O</w:t>
      </w:r>
      <w:r w:rsidR="004707AE" w:rsidRPr="0045446B">
        <w:t>ceněn</w:t>
      </w:r>
      <w:r w:rsidRPr="0045446B">
        <w:t>ý</w:t>
      </w:r>
      <w:r w:rsidR="004707AE" w:rsidRPr="0045446B">
        <w:t xml:space="preserve"> </w:t>
      </w:r>
      <w:r w:rsidR="003D6527" w:rsidRPr="0045446B">
        <w:t>soupis prac</w:t>
      </w:r>
      <w:r w:rsidR="00494ED4" w:rsidRPr="0045446B">
        <w:t>í</w:t>
      </w:r>
    </w:p>
    <w:p w14:paraId="76A93576" w14:textId="77777777" w:rsidR="00E71210" w:rsidRPr="0045446B" w:rsidRDefault="00E71210" w:rsidP="00527C0A">
      <w:pPr>
        <w:pStyle w:val="Odstavecseseznamem"/>
        <w:numPr>
          <w:ilvl w:val="0"/>
          <w:numId w:val="9"/>
        </w:numPr>
        <w:tabs>
          <w:tab w:val="left" w:pos="1985"/>
        </w:tabs>
        <w:spacing w:after="120"/>
        <w:ind w:left="1588" w:right="23" w:hanging="284"/>
        <w:jc w:val="both"/>
      </w:pPr>
      <w:r w:rsidRPr="0045446B">
        <w:t>Harmonogram výstavby</w:t>
      </w:r>
    </w:p>
    <w:p w14:paraId="5474DD69" w14:textId="77777777" w:rsidR="00B251B4" w:rsidRPr="0045446B" w:rsidRDefault="004707AE" w:rsidP="00527C0A">
      <w:pPr>
        <w:pStyle w:val="Odstavecseseznamem"/>
        <w:numPr>
          <w:ilvl w:val="0"/>
          <w:numId w:val="9"/>
        </w:numPr>
        <w:tabs>
          <w:tab w:val="left" w:pos="1985"/>
        </w:tabs>
        <w:spacing w:after="120"/>
        <w:ind w:left="1588" w:right="23" w:hanging="284"/>
        <w:jc w:val="both"/>
      </w:pPr>
      <w:r w:rsidRPr="0045446B">
        <w:t>Základní požadavky k zajištění BOZP</w:t>
      </w:r>
    </w:p>
    <w:p w14:paraId="225EF491" w14:textId="77777777" w:rsidR="00E71210" w:rsidRPr="0045446B" w:rsidRDefault="00B251B4" w:rsidP="00527C0A">
      <w:pPr>
        <w:pStyle w:val="Odstavecseseznamem"/>
        <w:numPr>
          <w:ilvl w:val="0"/>
          <w:numId w:val="9"/>
        </w:numPr>
        <w:tabs>
          <w:tab w:val="left" w:pos="1985"/>
        </w:tabs>
        <w:spacing w:after="120"/>
        <w:ind w:left="1588" w:right="23" w:hanging="284"/>
        <w:jc w:val="both"/>
      </w:pPr>
      <w:r w:rsidRPr="0045446B">
        <w:t xml:space="preserve">Vymezení obchodního tajemství </w:t>
      </w:r>
      <w:r w:rsidR="00301FF9">
        <w:t>zhotovitele</w:t>
      </w:r>
    </w:p>
    <w:p w14:paraId="2FD915F9" w14:textId="77777777" w:rsidR="00E71210" w:rsidRDefault="00E71210" w:rsidP="00520283">
      <w:pPr>
        <w:tabs>
          <w:tab w:val="left" w:pos="1985"/>
        </w:tabs>
        <w:spacing w:after="120"/>
        <w:ind w:right="23"/>
        <w:jc w:val="both"/>
        <w:rPr>
          <w:rFonts w:ascii="Times New Roman" w:hAnsi="Times New Roman"/>
          <w:sz w:val="22"/>
          <w:szCs w:val="22"/>
          <w:lang w:val="cs-CZ"/>
        </w:rPr>
      </w:pPr>
    </w:p>
    <w:p w14:paraId="362CCD3F" w14:textId="77777777" w:rsidR="00E71210" w:rsidRDefault="00E71210" w:rsidP="00520283">
      <w:pPr>
        <w:tabs>
          <w:tab w:val="left" w:pos="1985"/>
        </w:tabs>
        <w:spacing w:after="120"/>
        <w:ind w:right="23"/>
        <w:jc w:val="both"/>
        <w:rPr>
          <w:rFonts w:ascii="Times New Roman" w:hAnsi="Times New Roman"/>
          <w:sz w:val="22"/>
          <w:szCs w:val="22"/>
          <w:lang w:val="cs-CZ"/>
        </w:rPr>
      </w:pPr>
    </w:p>
    <w:p w14:paraId="6FCAB0EB" w14:textId="77777777" w:rsidR="00E71210" w:rsidRDefault="00E71210" w:rsidP="00520283">
      <w:pPr>
        <w:tabs>
          <w:tab w:val="left" w:pos="1985"/>
        </w:tabs>
        <w:spacing w:after="120"/>
        <w:ind w:right="23"/>
        <w:jc w:val="both"/>
        <w:rPr>
          <w:rFonts w:ascii="Times New Roman" w:hAnsi="Times New Roman"/>
          <w:sz w:val="22"/>
          <w:szCs w:val="22"/>
          <w:lang w:val="cs-CZ"/>
        </w:rPr>
      </w:pPr>
    </w:p>
    <w:p w14:paraId="4DF208B4" w14:textId="77777777" w:rsidR="00E71210" w:rsidRDefault="00E71210" w:rsidP="00520283">
      <w:pPr>
        <w:tabs>
          <w:tab w:val="left" w:pos="1985"/>
        </w:tabs>
        <w:spacing w:after="120"/>
        <w:ind w:right="23"/>
        <w:jc w:val="both"/>
        <w:rPr>
          <w:rFonts w:ascii="Times New Roman" w:hAnsi="Times New Roman"/>
          <w:sz w:val="22"/>
          <w:szCs w:val="22"/>
          <w:lang w:val="cs-CZ"/>
        </w:rPr>
      </w:pPr>
    </w:p>
    <w:p w14:paraId="5944B96E" w14:textId="77777777" w:rsidR="004707AE" w:rsidRDefault="004707AE" w:rsidP="00E201B8">
      <w:pPr>
        <w:tabs>
          <w:tab w:val="left" w:pos="6096"/>
        </w:tabs>
        <w:spacing w:line="240" w:lineRule="auto"/>
        <w:ind w:right="21"/>
        <w:jc w:val="both"/>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14:paraId="3C8A9B36" w14:textId="77777777" w:rsidR="00520283" w:rsidRDefault="00520283" w:rsidP="00E201B8">
      <w:pPr>
        <w:tabs>
          <w:tab w:val="left" w:pos="6096"/>
        </w:tabs>
        <w:spacing w:line="240" w:lineRule="auto"/>
        <w:ind w:right="21"/>
        <w:jc w:val="both"/>
        <w:rPr>
          <w:rFonts w:ascii="Times New Roman" w:hAnsi="Times New Roman"/>
          <w:sz w:val="22"/>
          <w:szCs w:val="22"/>
          <w:lang w:val="cs-CZ"/>
        </w:rPr>
      </w:pPr>
    </w:p>
    <w:p w14:paraId="2C712FD3" w14:textId="77777777" w:rsidR="00520283" w:rsidRPr="00250C4B" w:rsidRDefault="00520283" w:rsidP="00E201B8">
      <w:pPr>
        <w:tabs>
          <w:tab w:val="left" w:pos="6096"/>
        </w:tabs>
        <w:spacing w:line="240" w:lineRule="auto"/>
        <w:ind w:right="21"/>
        <w:jc w:val="both"/>
        <w:rPr>
          <w:rFonts w:ascii="Times New Roman" w:hAnsi="Times New Roman"/>
          <w:sz w:val="22"/>
          <w:szCs w:val="22"/>
          <w:lang w:val="cs-CZ"/>
        </w:rPr>
      </w:pPr>
    </w:p>
    <w:p w14:paraId="0D4476E4" w14:textId="77777777" w:rsidR="004707AE" w:rsidRDefault="004707AE" w:rsidP="00E201B8">
      <w:pPr>
        <w:spacing w:line="240" w:lineRule="auto"/>
        <w:ind w:left="567" w:right="21" w:hanging="567"/>
        <w:jc w:val="both"/>
        <w:rPr>
          <w:rFonts w:ascii="Times New Roman" w:hAnsi="Times New Roman"/>
          <w:sz w:val="22"/>
          <w:szCs w:val="22"/>
          <w:lang w:val="cs-CZ"/>
        </w:rPr>
      </w:pPr>
    </w:p>
    <w:p w14:paraId="1691B603" w14:textId="77777777" w:rsidR="00E73693" w:rsidRDefault="00E73693">
      <w:pPr>
        <w:spacing w:line="240" w:lineRule="auto"/>
        <w:ind w:right="21"/>
        <w:jc w:val="both"/>
        <w:rPr>
          <w:rFonts w:ascii="Times New Roman" w:hAnsi="Times New Roman"/>
          <w:sz w:val="22"/>
          <w:szCs w:val="22"/>
          <w:lang w:val="cs-CZ"/>
        </w:rPr>
      </w:pPr>
    </w:p>
    <w:p w14:paraId="6F0058DE" w14:textId="77777777" w:rsidR="004707AE" w:rsidRPr="00250C4B" w:rsidRDefault="004707AE" w:rsidP="00E201B8">
      <w:pPr>
        <w:spacing w:line="240" w:lineRule="auto"/>
        <w:ind w:left="567" w:right="21" w:hanging="567"/>
        <w:jc w:val="both"/>
        <w:rPr>
          <w:rFonts w:ascii="Times New Roman" w:hAnsi="Times New Roman"/>
          <w:sz w:val="22"/>
          <w:szCs w:val="22"/>
          <w:lang w:val="cs-CZ"/>
        </w:rPr>
      </w:pPr>
    </w:p>
    <w:p w14:paraId="7B5E3D4C" w14:textId="77777777" w:rsidR="004707AE" w:rsidRPr="00250C4B" w:rsidRDefault="004707AE" w:rsidP="00E201B8">
      <w:pPr>
        <w:tabs>
          <w:tab w:val="center" w:pos="7655"/>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6962882A" w14:textId="77777777" w:rsidR="00D134BA" w:rsidRPr="0045446B" w:rsidRDefault="00A25532" w:rsidP="00E201B8">
      <w:pPr>
        <w:pStyle w:val="Text"/>
        <w:tabs>
          <w:tab w:val="clear" w:pos="227"/>
          <w:tab w:val="center" w:pos="7655"/>
        </w:tabs>
        <w:spacing w:line="240" w:lineRule="auto"/>
        <w:ind w:right="21"/>
        <w:rPr>
          <w:rFonts w:ascii="Times New Roman" w:hAnsi="Times New Roman"/>
          <w:i/>
          <w:color w:val="FF0000"/>
          <w:sz w:val="22"/>
          <w:szCs w:val="22"/>
          <w:lang w:val="cs-CZ"/>
        </w:rPr>
      </w:pPr>
      <w:r w:rsidRPr="00B32038">
        <w:rPr>
          <w:rFonts w:ascii="Times New Roman" w:hAnsi="Times New Roman"/>
          <w:sz w:val="22"/>
          <w:szCs w:val="22"/>
          <w:lang w:val="cs-CZ"/>
        </w:rPr>
        <w:t>Ing. Martin Chovanec</w:t>
      </w:r>
      <w:r w:rsidRPr="0045446B" w:rsidDel="00A25532">
        <w:rPr>
          <w:rFonts w:ascii="Times New Roman" w:hAnsi="Times New Roman"/>
          <w:sz w:val="22"/>
          <w:szCs w:val="22"/>
          <w:lang w:val="cs-CZ"/>
        </w:rPr>
        <w:t xml:space="preserve"> </w:t>
      </w:r>
      <w:r w:rsidR="00D134BA" w:rsidRPr="0045446B">
        <w:rPr>
          <w:rFonts w:ascii="Times New Roman" w:hAnsi="Times New Roman"/>
          <w:sz w:val="22"/>
          <w:szCs w:val="22"/>
          <w:lang w:val="cs-CZ"/>
        </w:rPr>
        <w:tab/>
      </w:r>
      <w:r w:rsidR="00D134BA" w:rsidRPr="0045446B">
        <w:rPr>
          <w:rFonts w:ascii="Times New Roman" w:hAnsi="Times New Roman"/>
          <w:color w:val="auto"/>
          <w:sz w:val="22"/>
          <w:szCs w:val="22"/>
          <w:lang w:val="cs-CZ"/>
        </w:rPr>
        <w:t>oprávněná osoba zhotovitele</w:t>
      </w:r>
      <w:r w:rsidR="00D134BA" w:rsidRPr="0045446B">
        <w:rPr>
          <w:rFonts w:ascii="Times New Roman" w:hAnsi="Times New Roman"/>
          <w:i/>
          <w:color w:val="FF0000"/>
          <w:sz w:val="22"/>
          <w:szCs w:val="22"/>
          <w:lang w:val="cs-CZ"/>
        </w:rPr>
        <w:t xml:space="preserve"> </w:t>
      </w:r>
    </w:p>
    <w:p w14:paraId="040EA155" w14:textId="77777777" w:rsidR="0045446B" w:rsidRPr="0045446B" w:rsidRDefault="00A25532" w:rsidP="0045446B">
      <w:pPr>
        <w:jc w:val="both"/>
        <w:rPr>
          <w:rFonts w:ascii="Times New Roman" w:hAnsi="Times New Roman"/>
          <w:color w:val="00B0F0"/>
          <w:sz w:val="22"/>
          <w:szCs w:val="22"/>
        </w:rPr>
      </w:pPr>
      <w:r w:rsidRPr="00B32038">
        <w:rPr>
          <w:rFonts w:ascii="Times New Roman" w:hAnsi="Times New Roman"/>
          <w:sz w:val="22"/>
          <w:szCs w:val="22"/>
          <w:lang w:val="cs-CZ"/>
        </w:rPr>
        <w:t>ředitel úseku technického</w:t>
      </w:r>
      <w:r w:rsidR="0045446B">
        <w:rPr>
          <w:rFonts w:ascii="Times New Roman" w:hAnsi="Times New Roman"/>
          <w:i/>
          <w:color w:val="00B0F0"/>
          <w:sz w:val="22"/>
          <w:szCs w:val="22"/>
        </w:rPr>
        <w:t xml:space="preserve">  </w:t>
      </w:r>
      <w:r>
        <w:rPr>
          <w:rFonts w:ascii="Times New Roman" w:hAnsi="Times New Roman"/>
          <w:i/>
          <w:color w:val="00B0F0"/>
          <w:sz w:val="22"/>
          <w:szCs w:val="22"/>
        </w:rPr>
        <w:tab/>
      </w:r>
      <w:r>
        <w:rPr>
          <w:rFonts w:ascii="Times New Roman" w:hAnsi="Times New Roman"/>
          <w:i/>
          <w:color w:val="00B0F0"/>
          <w:sz w:val="22"/>
          <w:szCs w:val="22"/>
        </w:rPr>
        <w:tab/>
      </w:r>
      <w:r>
        <w:rPr>
          <w:rFonts w:ascii="Times New Roman" w:hAnsi="Times New Roman"/>
          <w:i/>
          <w:color w:val="00B0F0"/>
          <w:sz w:val="22"/>
          <w:szCs w:val="22"/>
        </w:rPr>
        <w:tab/>
        <w:t xml:space="preserve">   </w:t>
      </w:r>
      <w:r w:rsidR="0045446B">
        <w:rPr>
          <w:rFonts w:ascii="Times New Roman" w:hAnsi="Times New Roman"/>
          <w:i/>
          <w:color w:val="00B0F0"/>
          <w:sz w:val="22"/>
          <w:szCs w:val="22"/>
        </w:rPr>
        <w:t xml:space="preserve">                 </w:t>
      </w:r>
      <w:r w:rsidR="0045446B" w:rsidRPr="0045446B">
        <w:rPr>
          <w:rFonts w:ascii="Times New Roman" w:hAnsi="Times New Roman"/>
          <w:color w:val="00B0F0"/>
          <w:sz w:val="22"/>
          <w:szCs w:val="22"/>
        </w:rPr>
        <w:t xml:space="preserve"> (</w:t>
      </w:r>
      <w:r w:rsidR="0045446B" w:rsidRPr="0045446B">
        <w:rPr>
          <w:rFonts w:ascii="Times New Roman" w:hAnsi="Times New Roman"/>
          <w:i/>
          <w:color w:val="00B0F0"/>
          <w:sz w:val="22"/>
          <w:szCs w:val="22"/>
        </w:rPr>
        <w:t>POZ. Doplní dodavatel. Poté poznámku vymaže)</w:t>
      </w:r>
    </w:p>
    <w:p w14:paraId="404FE6D6" w14:textId="77777777" w:rsidR="00D134BA" w:rsidRPr="00F73C2C" w:rsidRDefault="00D134BA" w:rsidP="00E201B8">
      <w:pPr>
        <w:pStyle w:val="Text"/>
        <w:spacing w:line="240" w:lineRule="auto"/>
        <w:ind w:left="567" w:right="21" w:hanging="567"/>
        <w:rPr>
          <w:rFonts w:ascii="Times New Roman" w:hAnsi="Times New Roman"/>
          <w:color w:val="FF0000"/>
          <w:sz w:val="22"/>
          <w:szCs w:val="22"/>
          <w:lang w:val="cs-CZ"/>
        </w:rPr>
      </w:pPr>
    </w:p>
    <w:p w14:paraId="545778FB" w14:textId="77777777" w:rsidR="004707AE" w:rsidRDefault="004707AE" w:rsidP="00520283">
      <w:pPr>
        <w:tabs>
          <w:tab w:val="center" w:pos="7655"/>
        </w:tabs>
        <w:jc w:val="both"/>
        <w:rPr>
          <w:i/>
          <w:color w:val="FF0000"/>
        </w:rPr>
      </w:pPr>
    </w:p>
    <w:p w14:paraId="3AC91BD6" w14:textId="77777777" w:rsidR="00E71210" w:rsidRPr="00520283" w:rsidRDefault="00E71210" w:rsidP="00520283">
      <w:pPr>
        <w:pStyle w:val="Odstavecseseznamem"/>
        <w:numPr>
          <w:ilvl w:val="0"/>
          <w:numId w:val="0"/>
        </w:numPr>
        <w:tabs>
          <w:tab w:val="center" w:pos="7655"/>
        </w:tabs>
        <w:ind w:left="720"/>
        <w:jc w:val="both"/>
        <w:rPr>
          <w:i/>
          <w:color w:val="FF0000"/>
        </w:rPr>
      </w:pPr>
    </w:p>
    <w:sectPr w:rsidR="00E71210" w:rsidRPr="00520283" w:rsidSect="006C018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18" w:right="851" w:bottom="1247"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2029" w14:textId="77777777" w:rsidR="0042171B" w:rsidRDefault="0042171B">
      <w:r>
        <w:separator/>
      </w:r>
    </w:p>
  </w:endnote>
  <w:endnote w:type="continuationSeparator" w:id="0">
    <w:p w14:paraId="35CD9CFC" w14:textId="77777777" w:rsidR="0042171B" w:rsidRDefault="0042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5FD0" w14:textId="77777777" w:rsidR="00DC3FEF" w:rsidRDefault="00DC3FEF">
    <w:pPr>
      <w:pStyle w:val="Zpat"/>
      <w:jc w:val="right"/>
    </w:pPr>
    <w:r>
      <w:rPr>
        <w:i/>
        <w:sz w:val="22"/>
        <w:szCs w:val="22"/>
      </w:rPr>
      <w:t xml:space="preserve">Stránka </w:t>
    </w:r>
    <w:r w:rsidR="00AA1719">
      <w:rPr>
        <w:i/>
        <w:sz w:val="22"/>
        <w:szCs w:val="22"/>
      </w:rPr>
      <w:fldChar w:fldCharType="begin"/>
    </w:r>
    <w:r>
      <w:rPr>
        <w:i/>
        <w:sz w:val="22"/>
        <w:szCs w:val="22"/>
      </w:rPr>
      <w:instrText>PAGE</w:instrText>
    </w:r>
    <w:r w:rsidR="00AA1719">
      <w:rPr>
        <w:i/>
        <w:sz w:val="22"/>
        <w:szCs w:val="22"/>
      </w:rPr>
      <w:fldChar w:fldCharType="separate"/>
    </w:r>
    <w:r>
      <w:rPr>
        <w:i/>
        <w:noProof/>
        <w:sz w:val="22"/>
        <w:szCs w:val="22"/>
      </w:rPr>
      <w:t>12</w:t>
    </w:r>
    <w:r w:rsidR="00AA1719">
      <w:rPr>
        <w:i/>
        <w:sz w:val="22"/>
        <w:szCs w:val="22"/>
      </w:rPr>
      <w:fldChar w:fldCharType="end"/>
    </w:r>
    <w:r>
      <w:rPr>
        <w:i/>
        <w:sz w:val="22"/>
        <w:szCs w:val="22"/>
      </w:rPr>
      <w:t xml:space="preserve"> z </w:t>
    </w:r>
    <w:r w:rsidR="00AA1719">
      <w:rPr>
        <w:i/>
        <w:sz w:val="22"/>
        <w:szCs w:val="22"/>
      </w:rPr>
      <w:fldChar w:fldCharType="begin"/>
    </w:r>
    <w:r>
      <w:rPr>
        <w:i/>
        <w:sz w:val="22"/>
        <w:szCs w:val="22"/>
      </w:rPr>
      <w:instrText>NUMPAGES</w:instrText>
    </w:r>
    <w:r w:rsidR="00AA1719">
      <w:rPr>
        <w:i/>
        <w:sz w:val="22"/>
        <w:szCs w:val="22"/>
      </w:rPr>
      <w:fldChar w:fldCharType="separate"/>
    </w:r>
    <w:r w:rsidR="008F5DB4">
      <w:rPr>
        <w:i/>
        <w:noProof/>
        <w:sz w:val="22"/>
        <w:szCs w:val="22"/>
      </w:rPr>
      <w:t>10</w:t>
    </w:r>
    <w:r w:rsidR="00AA1719">
      <w:rPr>
        <w:i/>
        <w:sz w:val="22"/>
        <w:szCs w:val="22"/>
      </w:rPr>
      <w:fldChar w:fldCharType="end"/>
    </w:r>
  </w:p>
  <w:p w14:paraId="6D6F6B07" w14:textId="77777777" w:rsidR="00DC3FEF" w:rsidRDefault="00DC3FE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8BC2" w14:textId="0CC549B0" w:rsidR="00DC3FEF" w:rsidRDefault="00895883"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DC3FEF" w:rsidRPr="00F539F2">
              <w:t xml:space="preserve">strana </w:t>
            </w:r>
            <w:r w:rsidR="00AA1719">
              <w:fldChar w:fldCharType="begin"/>
            </w:r>
            <w:r w:rsidR="00D872C0">
              <w:instrText>PAGE</w:instrText>
            </w:r>
            <w:r w:rsidR="00AA1719">
              <w:fldChar w:fldCharType="separate"/>
            </w:r>
            <w:r>
              <w:rPr>
                <w:noProof/>
              </w:rPr>
              <w:t>10</w:t>
            </w:r>
            <w:r w:rsidR="00AA1719">
              <w:rPr>
                <w:noProof/>
              </w:rPr>
              <w:fldChar w:fldCharType="end"/>
            </w:r>
            <w:r w:rsidR="00DC3FEF" w:rsidRPr="00F539F2">
              <w:t>/</w:t>
            </w:r>
            <w:r w:rsidR="00AA1719">
              <w:fldChar w:fldCharType="begin"/>
            </w:r>
            <w:r w:rsidR="00D872C0">
              <w:instrText>NUMPAGES</w:instrText>
            </w:r>
            <w:r w:rsidR="00AA1719">
              <w:fldChar w:fldCharType="separate"/>
            </w:r>
            <w:r>
              <w:rPr>
                <w:noProof/>
              </w:rPr>
              <w:t>11</w:t>
            </w:r>
            <w:r w:rsidR="00AA1719">
              <w:rPr>
                <w:noProof/>
              </w:rPr>
              <w:fldChar w:fldCharType="end"/>
            </w:r>
          </w:sdtContent>
        </w:sdt>
      </w:sdtContent>
    </w:sdt>
  </w:p>
  <w:p w14:paraId="4FFB4DDE" w14:textId="77777777" w:rsidR="00DC3FEF" w:rsidRPr="00F42B09" w:rsidRDefault="00DC3FEF"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E2D1" w14:textId="77777777" w:rsidR="00DC3FEF" w:rsidRPr="001526C2" w:rsidRDefault="00DC3FEF" w:rsidP="00F42B09">
    <w:pPr>
      <w:pStyle w:val="Pata"/>
    </w:pPr>
    <w:r w:rsidRPr="001526C2">
      <w:tab/>
      <w:t>█ Registrace: Obchodní rejstřík Krajského soudu v Ostravě, sp. zn. B 1104</w:t>
    </w:r>
  </w:p>
  <w:p w14:paraId="68FF14C3" w14:textId="1929A961" w:rsidR="00DC3FEF" w:rsidRDefault="00895883"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DC3FEF" w:rsidRPr="001526C2">
              <w:t xml:space="preserve">strana </w:t>
            </w:r>
            <w:r w:rsidR="00AA1719">
              <w:fldChar w:fldCharType="begin"/>
            </w:r>
            <w:r w:rsidR="00D872C0">
              <w:instrText>PAGE</w:instrText>
            </w:r>
            <w:r w:rsidR="00AA1719">
              <w:fldChar w:fldCharType="separate"/>
            </w:r>
            <w:r>
              <w:rPr>
                <w:noProof/>
              </w:rPr>
              <w:t>1</w:t>
            </w:r>
            <w:r w:rsidR="00AA1719">
              <w:rPr>
                <w:noProof/>
              </w:rPr>
              <w:fldChar w:fldCharType="end"/>
            </w:r>
            <w:r w:rsidR="00DC3FEF" w:rsidRPr="001526C2">
              <w:t>/</w:t>
            </w:r>
            <w:r w:rsidR="00AA1719">
              <w:fldChar w:fldCharType="begin"/>
            </w:r>
            <w:r w:rsidR="00D872C0">
              <w:instrText>NUMPAGES</w:instrText>
            </w:r>
            <w:r w:rsidR="00AA1719">
              <w:fldChar w:fldCharType="separate"/>
            </w:r>
            <w:r>
              <w:rPr>
                <w:noProof/>
              </w:rPr>
              <w:t>11</w:t>
            </w:r>
            <w:r w:rsidR="00AA1719">
              <w:rPr>
                <w:noProof/>
              </w:rPr>
              <w:fldChar w:fldCharType="end"/>
            </w:r>
            <w:r w:rsidR="00DC3FEF" w:rsidRPr="001526C2">
              <w:tab/>
            </w:r>
            <w:r w:rsidR="00DC3FEF">
              <w:t>Statutární město Ostrava je jediným akcionářem Dopravního podniku Ostrava a.s.</w:t>
            </w:r>
          </w:sdtContent>
        </w:sdt>
      </w:sdtContent>
    </w:sdt>
  </w:p>
  <w:p w14:paraId="1CCC61F5" w14:textId="77777777" w:rsidR="00DC3FEF" w:rsidRPr="004C7C2C" w:rsidRDefault="00DC3FEF">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79FD" w14:textId="77777777" w:rsidR="0042171B" w:rsidRDefault="0042171B">
      <w:r>
        <w:separator/>
      </w:r>
    </w:p>
  </w:footnote>
  <w:footnote w:type="continuationSeparator" w:id="0">
    <w:p w14:paraId="4AE66708" w14:textId="77777777" w:rsidR="0042171B" w:rsidRDefault="00421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2038" w14:textId="77777777" w:rsidR="00DC3FEF" w:rsidRDefault="00DC3FEF">
    <w:pPr>
      <w:pStyle w:val="Zhlav"/>
      <w:tabs>
        <w:tab w:val="clear" w:pos="4536"/>
        <w:tab w:val="clear" w:pos="9072"/>
      </w:tabs>
      <w:jc w:val="both"/>
      <w:rPr>
        <w:sz w:val="22"/>
        <w:szCs w:val="22"/>
      </w:rPr>
    </w:pPr>
    <w:r>
      <w:rPr>
        <w:sz w:val="22"/>
        <w:szCs w:val="22"/>
      </w:rPr>
      <w:t>Příloha č. 1 – Návrh smlouvy</w:t>
    </w:r>
  </w:p>
  <w:p w14:paraId="07ECF81D" w14:textId="77777777" w:rsidR="00DC3FEF" w:rsidRDefault="00DC3FEF">
    <w:pPr>
      <w:pStyle w:val="Zhlav"/>
      <w:tabs>
        <w:tab w:val="clear" w:pos="4536"/>
        <w:tab w:val="clear" w:pos="9072"/>
      </w:tabs>
      <w:jc w:val="both"/>
      <w:rPr>
        <w:sz w:val="22"/>
        <w:szCs w:val="22"/>
      </w:rPr>
    </w:pPr>
  </w:p>
  <w:p w14:paraId="28F71613" w14:textId="77777777" w:rsidR="00DC3FEF" w:rsidRDefault="00DC3FEF">
    <w:pPr>
      <w:pStyle w:val="Zhlav"/>
      <w:tabs>
        <w:tab w:val="clear" w:pos="4536"/>
        <w:tab w:val="clear" w:pos="9072"/>
      </w:tabs>
      <w:jc w:val="center"/>
    </w:pPr>
    <w:r>
      <w:rPr>
        <w:noProof/>
      </w:rPr>
      <w:drawing>
        <wp:inline distT="0" distB="0" distL="0" distR="0" wp14:anchorId="1C86CE92" wp14:editId="7AAF89A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A16B0D1" w14:textId="77777777" w:rsidR="00DC3FEF" w:rsidRDefault="00DC3FEF">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01F2" w14:textId="77777777" w:rsidR="00DC3FEF" w:rsidRDefault="00DC3FEF">
    <w:pPr>
      <w:pStyle w:val="Zhlav"/>
      <w:tabs>
        <w:tab w:val="clear" w:pos="4536"/>
        <w:tab w:val="clear" w:pos="9072"/>
      </w:tabs>
      <w:jc w:val="center"/>
    </w:pPr>
  </w:p>
  <w:p w14:paraId="7A996F83" w14:textId="77777777" w:rsidR="00DC3FEF" w:rsidRDefault="00DC3FEF"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B41E5D3" wp14:editId="6A1AB52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0D71" w14:textId="77777777" w:rsidR="00DC3FEF" w:rsidRDefault="006C0187">
    <w:pPr>
      <w:pStyle w:val="Zhlav"/>
    </w:pPr>
    <w:r w:rsidRPr="00FD76B0">
      <w:rPr>
        <w:noProof/>
      </w:rPr>
      <w:drawing>
        <wp:anchor distT="0" distB="0" distL="114300" distR="114300" simplePos="0" relativeHeight="251660288" behindDoc="0" locked="0" layoutInCell="1" allowOverlap="1" wp14:anchorId="1DA58446" wp14:editId="71D02DBF">
          <wp:simplePos x="0" y="0"/>
          <wp:positionH relativeFrom="margin">
            <wp:align>right</wp:align>
          </wp:positionH>
          <wp:positionV relativeFrom="topMargin">
            <wp:align>bottom</wp:align>
          </wp:positionV>
          <wp:extent cx="2181225" cy="619125"/>
          <wp:effectExtent l="0" t="0" r="9525" b="9525"/>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FD76B0">
      <w:rPr>
        <w:noProof/>
      </w:rPr>
      <w:drawing>
        <wp:anchor distT="0" distB="0" distL="114300" distR="114300" simplePos="0" relativeHeight="251659264" behindDoc="0" locked="0" layoutInCell="1" allowOverlap="1" wp14:anchorId="5A77DAB1" wp14:editId="430D9E21">
          <wp:simplePos x="0" y="0"/>
          <wp:positionH relativeFrom="page">
            <wp:posOffset>457200</wp:posOffset>
          </wp:positionH>
          <wp:positionV relativeFrom="topMargin">
            <wp:align>bottom</wp:align>
          </wp:positionV>
          <wp:extent cx="1866900" cy="504825"/>
          <wp:effectExtent l="0" t="0" r="0" b="9525"/>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AB53D2"/>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4" w15:restartNumberingAfterBreak="0">
    <w:nsid w:val="1B6A6C39"/>
    <w:multiLevelType w:val="hybridMultilevel"/>
    <w:tmpl w:val="8064F042"/>
    <w:lvl w:ilvl="0" w:tplc="9692D0AE">
      <w:start w:val="1"/>
      <w:numFmt w:val="upperLetter"/>
      <w:lvlText w:val="část %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B042A"/>
    <w:multiLevelType w:val="hybridMultilevel"/>
    <w:tmpl w:val="C458028A"/>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30851355"/>
    <w:multiLevelType w:val="hybridMultilevel"/>
    <w:tmpl w:val="8064F042"/>
    <w:lvl w:ilvl="0" w:tplc="9692D0AE">
      <w:start w:val="1"/>
      <w:numFmt w:val="upperLetter"/>
      <w:lvlText w:val="část %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F32F0"/>
    <w:multiLevelType w:val="hybridMultilevel"/>
    <w:tmpl w:val="EE48D904"/>
    <w:lvl w:ilvl="0" w:tplc="FCCA9336">
      <w:start w:val="1"/>
      <w:numFmt w:val="decimal"/>
      <w:lvlText w:val="Příloha č.%1"/>
      <w:lvlJc w:val="right"/>
      <w:pPr>
        <w:ind w:left="1353" w:hanging="360"/>
      </w:pPr>
      <w:rPr>
        <w:rFonts w:hint="default"/>
        <w:b w:val="0"/>
        <w:color w:val="auto"/>
        <w:sz w:val="22"/>
        <w:szCs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12"/>
  </w:num>
  <w:num w:numId="6">
    <w:abstractNumId w:val="3"/>
  </w:num>
  <w:num w:numId="7">
    <w:abstractNumId w:val="9"/>
  </w:num>
  <w:num w:numId="8">
    <w:abstractNumId w:val="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0"/>
  </w:num>
  <w:num w:numId="15">
    <w:abstractNumId w:val="10"/>
  </w:num>
  <w:num w:numId="16">
    <w:abstractNumId w:val="0"/>
  </w:num>
  <w:num w:numId="17">
    <w:abstractNumId w:val="6"/>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297B"/>
    <w:rsid w:val="0000299E"/>
    <w:rsid w:val="0000651C"/>
    <w:rsid w:val="0001012E"/>
    <w:rsid w:val="0001726A"/>
    <w:rsid w:val="00021D49"/>
    <w:rsid w:val="00025A52"/>
    <w:rsid w:val="00026548"/>
    <w:rsid w:val="00027403"/>
    <w:rsid w:val="00027CF9"/>
    <w:rsid w:val="00032B9E"/>
    <w:rsid w:val="00043350"/>
    <w:rsid w:val="000511A9"/>
    <w:rsid w:val="0006217B"/>
    <w:rsid w:val="000664B3"/>
    <w:rsid w:val="00070D2F"/>
    <w:rsid w:val="000853A9"/>
    <w:rsid w:val="00092B5A"/>
    <w:rsid w:val="00093E95"/>
    <w:rsid w:val="000B111A"/>
    <w:rsid w:val="000B1BF9"/>
    <w:rsid w:val="000C2622"/>
    <w:rsid w:val="000C31F0"/>
    <w:rsid w:val="000C5E73"/>
    <w:rsid w:val="000D3F83"/>
    <w:rsid w:val="000D56D7"/>
    <w:rsid w:val="000E0732"/>
    <w:rsid w:val="000E46FC"/>
    <w:rsid w:val="000F0CA9"/>
    <w:rsid w:val="000F2AEB"/>
    <w:rsid w:val="000F2BD2"/>
    <w:rsid w:val="00100D57"/>
    <w:rsid w:val="0010278E"/>
    <w:rsid w:val="001107B1"/>
    <w:rsid w:val="001125DA"/>
    <w:rsid w:val="00117A0A"/>
    <w:rsid w:val="00120156"/>
    <w:rsid w:val="001228EF"/>
    <w:rsid w:val="0012621E"/>
    <w:rsid w:val="00130AF1"/>
    <w:rsid w:val="00130DDB"/>
    <w:rsid w:val="00143009"/>
    <w:rsid w:val="0015233E"/>
    <w:rsid w:val="00154BD5"/>
    <w:rsid w:val="0015747B"/>
    <w:rsid w:val="001625D2"/>
    <w:rsid w:val="001635F6"/>
    <w:rsid w:val="001706B7"/>
    <w:rsid w:val="00173AB1"/>
    <w:rsid w:val="00173EBF"/>
    <w:rsid w:val="00175B55"/>
    <w:rsid w:val="00177E64"/>
    <w:rsid w:val="00181049"/>
    <w:rsid w:val="00184D1D"/>
    <w:rsid w:val="00185224"/>
    <w:rsid w:val="00197397"/>
    <w:rsid w:val="001A5BD4"/>
    <w:rsid w:val="001A5C61"/>
    <w:rsid w:val="001A7CEF"/>
    <w:rsid w:val="001B459D"/>
    <w:rsid w:val="001B4CD3"/>
    <w:rsid w:val="001B62A1"/>
    <w:rsid w:val="001B79B3"/>
    <w:rsid w:val="001B7B7B"/>
    <w:rsid w:val="001C0D97"/>
    <w:rsid w:val="001C36F2"/>
    <w:rsid w:val="001D2E53"/>
    <w:rsid w:val="001D4D08"/>
    <w:rsid w:val="001D5484"/>
    <w:rsid w:val="001E277F"/>
    <w:rsid w:val="001F40B3"/>
    <w:rsid w:val="00201217"/>
    <w:rsid w:val="002104F9"/>
    <w:rsid w:val="002224DC"/>
    <w:rsid w:val="00224EF9"/>
    <w:rsid w:val="002257E2"/>
    <w:rsid w:val="00231019"/>
    <w:rsid w:val="0023186E"/>
    <w:rsid w:val="0023440A"/>
    <w:rsid w:val="00244383"/>
    <w:rsid w:val="00247785"/>
    <w:rsid w:val="0026375A"/>
    <w:rsid w:val="00265960"/>
    <w:rsid w:val="00270DDE"/>
    <w:rsid w:val="0027175A"/>
    <w:rsid w:val="0028227F"/>
    <w:rsid w:val="002842CC"/>
    <w:rsid w:val="002845BB"/>
    <w:rsid w:val="002A29E8"/>
    <w:rsid w:val="002A3961"/>
    <w:rsid w:val="002B3CBE"/>
    <w:rsid w:val="002B7E07"/>
    <w:rsid w:val="002C2ACB"/>
    <w:rsid w:val="002D583B"/>
    <w:rsid w:val="002D62B3"/>
    <w:rsid w:val="002E24E4"/>
    <w:rsid w:val="002F0155"/>
    <w:rsid w:val="003014E1"/>
    <w:rsid w:val="00301FF9"/>
    <w:rsid w:val="00304731"/>
    <w:rsid w:val="00306250"/>
    <w:rsid w:val="00307080"/>
    <w:rsid w:val="00307725"/>
    <w:rsid w:val="00307D5F"/>
    <w:rsid w:val="00312E90"/>
    <w:rsid w:val="003164C0"/>
    <w:rsid w:val="00316C68"/>
    <w:rsid w:val="00317442"/>
    <w:rsid w:val="003271CF"/>
    <w:rsid w:val="003475E3"/>
    <w:rsid w:val="003476B4"/>
    <w:rsid w:val="003519D9"/>
    <w:rsid w:val="00352CDC"/>
    <w:rsid w:val="00353738"/>
    <w:rsid w:val="00373131"/>
    <w:rsid w:val="00375C74"/>
    <w:rsid w:val="00385FC5"/>
    <w:rsid w:val="0039110D"/>
    <w:rsid w:val="00391C2A"/>
    <w:rsid w:val="0039626A"/>
    <w:rsid w:val="003A1CE4"/>
    <w:rsid w:val="003B18E7"/>
    <w:rsid w:val="003B1BF2"/>
    <w:rsid w:val="003B38FD"/>
    <w:rsid w:val="003B6501"/>
    <w:rsid w:val="003B6FE1"/>
    <w:rsid w:val="003B799A"/>
    <w:rsid w:val="003C231E"/>
    <w:rsid w:val="003C26C4"/>
    <w:rsid w:val="003C3B33"/>
    <w:rsid w:val="003C4041"/>
    <w:rsid w:val="003D2BCF"/>
    <w:rsid w:val="003D6527"/>
    <w:rsid w:val="003E0A6E"/>
    <w:rsid w:val="003E1BC6"/>
    <w:rsid w:val="003E5274"/>
    <w:rsid w:val="003E7C48"/>
    <w:rsid w:val="0040189B"/>
    <w:rsid w:val="0040355F"/>
    <w:rsid w:val="00407DEB"/>
    <w:rsid w:val="0041088B"/>
    <w:rsid w:val="0041129B"/>
    <w:rsid w:val="004113D8"/>
    <w:rsid w:val="00420631"/>
    <w:rsid w:val="0042171B"/>
    <w:rsid w:val="004242DE"/>
    <w:rsid w:val="00426BF4"/>
    <w:rsid w:val="00435BC7"/>
    <w:rsid w:val="00437B48"/>
    <w:rsid w:val="00437F39"/>
    <w:rsid w:val="0044339C"/>
    <w:rsid w:val="00443C5A"/>
    <w:rsid w:val="00443E9E"/>
    <w:rsid w:val="0045446B"/>
    <w:rsid w:val="00455712"/>
    <w:rsid w:val="004707AE"/>
    <w:rsid w:val="004728E3"/>
    <w:rsid w:val="00473ABB"/>
    <w:rsid w:val="004837FF"/>
    <w:rsid w:val="00484EBB"/>
    <w:rsid w:val="00490750"/>
    <w:rsid w:val="00492B09"/>
    <w:rsid w:val="00494ED4"/>
    <w:rsid w:val="004954E7"/>
    <w:rsid w:val="004A1628"/>
    <w:rsid w:val="004A3C7C"/>
    <w:rsid w:val="004A6B6A"/>
    <w:rsid w:val="004B200D"/>
    <w:rsid w:val="004B2D0D"/>
    <w:rsid w:val="004B60CC"/>
    <w:rsid w:val="004C7C2C"/>
    <w:rsid w:val="004D1EB4"/>
    <w:rsid w:val="004E4180"/>
    <w:rsid w:val="004F186B"/>
    <w:rsid w:val="004F240A"/>
    <w:rsid w:val="004F6E9F"/>
    <w:rsid w:val="00507EDE"/>
    <w:rsid w:val="0051486A"/>
    <w:rsid w:val="00514908"/>
    <w:rsid w:val="005161DD"/>
    <w:rsid w:val="00516FF5"/>
    <w:rsid w:val="00520283"/>
    <w:rsid w:val="00520727"/>
    <w:rsid w:val="00522D44"/>
    <w:rsid w:val="00527C0A"/>
    <w:rsid w:val="005378A7"/>
    <w:rsid w:val="00540C4F"/>
    <w:rsid w:val="0054118E"/>
    <w:rsid w:val="00547489"/>
    <w:rsid w:val="00547C11"/>
    <w:rsid w:val="00551937"/>
    <w:rsid w:val="00554D22"/>
    <w:rsid w:val="005562CF"/>
    <w:rsid w:val="0056372B"/>
    <w:rsid w:val="00564BF6"/>
    <w:rsid w:val="00571EA3"/>
    <w:rsid w:val="00574EAA"/>
    <w:rsid w:val="005810A1"/>
    <w:rsid w:val="00581CE5"/>
    <w:rsid w:val="005839B3"/>
    <w:rsid w:val="00596834"/>
    <w:rsid w:val="005A1DF3"/>
    <w:rsid w:val="005B5102"/>
    <w:rsid w:val="005B666E"/>
    <w:rsid w:val="005C35E5"/>
    <w:rsid w:val="005C68A2"/>
    <w:rsid w:val="005C6ACC"/>
    <w:rsid w:val="005C709C"/>
    <w:rsid w:val="005D503B"/>
    <w:rsid w:val="005E1A05"/>
    <w:rsid w:val="005E53B6"/>
    <w:rsid w:val="005E61AF"/>
    <w:rsid w:val="005E6985"/>
    <w:rsid w:val="005E72C9"/>
    <w:rsid w:val="005F1967"/>
    <w:rsid w:val="005F245D"/>
    <w:rsid w:val="005F24DF"/>
    <w:rsid w:val="005F5C01"/>
    <w:rsid w:val="0060008B"/>
    <w:rsid w:val="006009FD"/>
    <w:rsid w:val="00600D74"/>
    <w:rsid w:val="006048F1"/>
    <w:rsid w:val="006078F2"/>
    <w:rsid w:val="006143F4"/>
    <w:rsid w:val="006148F5"/>
    <w:rsid w:val="00633F17"/>
    <w:rsid w:val="006342E3"/>
    <w:rsid w:val="00636489"/>
    <w:rsid w:val="0064389F"/>
    <w:rsid w:val="00646AB8"/>
    <w:rsid w:val="00647E5C"/>
    <w:rsid w:val="006540DD"/>
    <w:rsid w:val="0065419E"/>
    <w:rsid w:val="00654BB6"/>
    <w:rsid w:val="00656E4D"/>
    <w:rsid w:val="00656E54"/>
    <w:rsid w:val="00670338"/>
    <w:rsid w:val="0067395F"/>
    <w:rsid w:val="00685FEB"/>
    <w:rsid w:val="00694DB3"/>
    <w:rsid w:val="00697894"/>
    <w:rsid w:val="006A59EA"/>
    <w:rsid w:val="006B10B1"/>
    <w:rsid w:val="006B4E50"/>
    <w:rsid w:val="006B4E90"/>
    <w:rsid w:val="006B73CF"/>
    <w:rsid w:val="006B7BD3"/>
    <w:rsid w:val="006C0187"/>
    <w:rsid w:val="006C282F"/>
    <w:rsid w:val="006D0CD7"/>
    <w:rsid w:val="006D3D5F"/>
    <w:rsid w:val="006E44BC"/>
    <w:rsid w:val="006E4CBA"/>
    <w:rsid w:val="006E7087"/>
    <w:rsid w:val="006E7FF9"/>
    <w:rsid w:val="007001D0"/>
    <w:rsid w:val="00701787"/>
    <w:rsid w:val="00713B74"/>
    <w:rsid w:val="007225BD"/>
    <w:rsid w:val="00722C4D"/>
    <w:rsid w:val="00722D63"/>
    <w:rsid w:val="00723A20"/>
    <w:rsid w:val="00731273"/>
    <w:rsid w:val="0073548D"/>
    <w:rsid w:val="0073672B"/>
    <w:rsid w:val="007407B1"/>
    <w:rsid w:val="00741C2D"/>
    <w:rsid w:val="00745706"/>
    <w:rsid w:val="00747C52"/>
    <w:rsid w:val="007511E7"/>
    <w:rsid w:val="007566A2"/>
    <w:rsid w:val="00761487"/>
    <w:rsid w:val="00763F94"/>
    <w:rsid w:val="00766711"/>
    <w:rsid w:val="00766721"/>
    <w:rsid w:val="0077126F"/>
    <w:rsid w:val="00771778"/>
    <w:rsid w:val="00773CD3"/>
    <w:rsid w:val="007747A3"/>
    <w:rsid w:val="00780C64"/>
    <w:rsid w:val="00781605"/>
    <w:rsid w:val="00782383"/>
    <w:rsid w:val="00783C00"/>
    <w:rsid w:val="00784082"/>
    <w:rsid w:val="007A02F6"/>
    <w:rsid w:val="007A13CE"/>
    <w:rsid w:val="007A3901"/>
    <w:rsid w:val="007A7FD1"/>
    <w:rsid w:val="007D3A8A"/>
    <w:rsid w:val="007D7797"/>
    <w:rsid w:val="007D797D"/>
    <w:rsid w:val="007E2DE2"/>
    <w:rsid w:val="007F64F1"/>
    <w:rsid w:val="0080120E"/>
    <w:rsid w:val="00810CCB"/>
    <w:rsid w:val="008112FD"/>
    <w:rsid w:val="00823CA6"/>
    <w:rsid w:val="00826B7C"/>
    <w:rsid w:val="00830095"/>
    <w:rsid w:val="00833877"/>
    <w:rsid w:val="00837D96"/>
    <w:rsid w:val="0084028B"/>
    <w:rsid w:val="00842C90"/>
    <w:rsid w:val="0084451A"/>
    <w:rsid w:val="00851351"/>
    <w:rsid w:val="00870416"/>
    <w:rsid w:val="00875A80"/>
    <w:rsid w:val="00881DE0"/>
    <w:rsid w:val="00883AEE"/>
    <w:rsid w:val="00883E20"/>
    <w:rsid w:val="00891435"/>
    <w:rsid w:val="00895883"/>
    <w:rsid w:val="008A6787"/>
    <w:rsid w:val="008B00DC"/>
    <w:rsid w:val="008B0E56"/>
    <w:rsid w:val="008B1010"/>
    <w:rsid w:val="008B69F1"/>
    <w:rsid w:val="008C41F9"/>
    <w:rsid w:val="008D3A86"/>
    <w:rsid w:val="008D3B6E"/>
    <w:rsid w:val="008D631B"/>
    <w:rsid w:val="008D7C7B"/>
    <w:rsid w:val="008E1F4F"/>
    <w:rsid w:val="008E475E"/>
    <w:rsid w:val="008F3A33"/>
    <w:rsid w:val="008F586C"/>
    <w:rsid w:val="008F5DB4"/>
    <w:rsid w:val="00902546"/>
    <w:rsid w:val="00910514"/>
    <w:rsid w:val="00910B22"/>
    <w:rsid w:val="009118CB"/>
    <w:rsid w:val="009145EC"/>
    <w:rsid w:val="00917B69"/>
    <w:rsid w:val="0092404B"/>
    <w:rsid w:val="00932BE5"/>
    <w:rsid w:val="00933871"/>
    <w:rsid w:val="009429FF"/>
    <w:rsid w:val="00955D87"/>
    <w:rsid w:val="00957E05"/>
    <w:rsid w:val="00967F35"/>
    <w:rsid w:val="009711BF"/>
    <w:rsid w:val="009809B9"/>
    <w:rsid w:val="00984C4E"/>
    <w:rsid w:val="00986397"/>
    <w:rsid w:val="0099083C"/>
    <w:rsid w:val="00995EDB"/>
    <w:rsid w:val="009977A4"/>
    <w:rsid w:val="009979F6"/>
    <w:rsid w:val="009A51A4"/>
    <w:rsid w:val="009A724D"/>
    <w:rsid w:val="009C1BCB"/>
    <w:rsid w:val="009C53F6"/>
    <w:rsid w:val="009D387F"/>
    <w:rsid w:val="009D5015"/>
    <w:rsid w:val="009E0798"/>
    <w:rsid w:val="009E07D2"/>
    <w:rsid w:val="009E1B68"/>
    <w:rsid w:val="009E39C1"/>
    <w:rsid w:val="009E6999"/>
    <w:rsid w:val="009E748F"/>
    <w:rsid w:val="009F1E50"/>
    <w:rsid w:val="009F3306"/>
    <w:rsid w:val="00A06EF2"/>
    <w:rsid w:val="00A14618"/>
    <w:rsid w:val="00A22F66"/>
    <w:rsid w:val="00A25532"/>
    <w:rsid w:val="00A30331"/>
    <w:rsid w:val="00A36FE2"/>
    <w:rsid w:val="00A37617"/>
    <w:rsid w:val="00A416E2"/>
    <w:rsid w:val="00A42E4D"/>
    <w:rsid w:val="00A43851"/>
    <w:rsid w:val="00A4760E"/>
    <w:rsid w:val="00A5177F"/>
    <w:rsid w:val="00A5795D"/>
    <w:rsid w:val="00A612BD"/>
    <w:rsid w:val="00A66BEA"/>
    <w:rsid w:val="00A7165F"/>
    <w:rsid w:val="00A71780"/>
    <w:rsid w:val="00A7515B"/>
    <w:rsid w:val="00A8129F"/>
    <w:rsid w:val="00A84AEE"/>
    <w:rsid w:val="00A85362"/>
    <w:rsid w:val="00A91978"/>
    <w:rsid w:val="00A91B3F"/>
    <w:rsid w:val="00A972FD"/>
    <w:rsid w:val="00A97878"/>
    <w:rsid w:val="00AA0176"/>
    <w:rsid w:val="00AA1719"/>
    <w:rsid w:val="00AA504A"/>
    <w:rsid w:val="00AB15CA"/>
    <w:rsid w:val="00AB287A"/>
    <w:rsid w:val="00AB2DFB"/>
    <w:rsid w:val="00AB4008"/>
    <w:rsid w:val="00AC4CD9"/>
    <w:rsid w:val="00AE4ACC"/>
    <w:rsid w:val="00B00309"/>
    <w:rsid w:val="00B003A9"/>
    <w:rsid w:val="00B003B3"/>
    <w:rsid w:val="00B02FCF"/>
    <w:rsid w:val="00B04D98"/>
    <w:rsid w:val="00B0602B"/>
    <w:rsid w:val="00B119F8"/>
    <w:rsid w:val="00B2400A"/>
    <w:rsid w:val="00B251B4"/>
    <w:rsid w:val="00B26D65"/>
    <w:rsid w:val="00B3156E"/>
    <w:rsid w:val="00B32038"/>
    <w:rsid w:val="00B40661"/>
    <w:rsid w:val="00B406AB"/>
    <w:rsid w:val="00B420B9"/>
    <w:rsid w:val="00B442C4"/>
    <w:rsid w:val="00B53952"/>
    <w:rsid w:val="00B813F6"/>
    <w:rsid w:val="00B86FE7"/>
    <w:rsid w:val="00BA671A"/>
    <w:rsid w:val="00BB0F2B"/>
    <w:rsid w:val="00BC1F20"/>
    <w:rsid w:val="00BC4291"/>
    <w:rsid w:val="00BC6ABD"/>
    <w:rsid w:val="00BE690C"/>
    <w:rsid w:val="00BF2905"/>
    <w:rsid w:val="00BF3356"/>
    <w:rsid w:val="00C04CFF"/>
    <w:rsid w:val="00C12FD0"/>
    <w:rsid w:val="00C16D12"/>
    <w:rsid w:val="00C2507F"/>
    <w:rsid w:val="00C36622"/>
    <w:rsid w:val="00C43EAD"/>
    <w:rsid w:val="00C53D21"/>
    <w:rsid w:val="00C561CD"/>
    <w:rsid w:val="00C64A87"/>
    <w:rsid w:val="00C72DBB"/>
    <w:rsid w:val="00C7364B"/>
    <w:rsid w:val="00C76A3B"/>
    <w:rsid w:val="00C83523"/>
    <w:rsid w:val="00CA0C64"/>
    <w:rsid w:val="00CA5BAB"/>
    <w:rsid w:val="00CC2FDC"/>
    <w:rsid w:val="00CD130D"/>
    <w:rsid w:val="00CD2B70"/>
    <w:rsid w:val="00D0327C"/>
    <w:rsid w:val="00D034AC"/>
    <w:rsid w:val="00D0397F"/>
    <w:rsid w:val="00D04791"/>
    <w:rsid w:val="00D134BA"/>
    <w:rsid w:val="00D146F3"/>
    <w:rsid w:val="00D14FC9"/>
    <w:rsid w:val="00D25A98"/>
    <w:rsid w:val="00D26557"/>
    <w:rsid w:val="00D32E91"/>
    <w:rsid w:val="00D36DA5"/>
    <w:rsid w:val="00D403CB"/>
    <w:rsid w:val="00D41BBC"/>
    <w:rsid w:val="00D43E6D"/>
    <w:rsid w:val="00D45760"/>
    <w:rsid w:val="00D46EBB"/>
    <w:rsid w:val="00D54220"/>
    <w:rsid w:val="00D64531"/>
    <w:rsid w:val="00D65E7F"/>
    <w:rsid w:val="00D74DE9"/>
    <w:rsid w:val="00D841CD"/>
    <w:rsid w:val="00D84C14"/>
    <w:rsid w:val="00D85D5A"/>
    <w:rsid w:val="00D872C0"/>
    <w:rsid w:val="00D924C8"/>
    <w:rsid w:val="00D92757"/>
    <w:rsid w:val="00D960C6"/>
    <w:rsid w:val="00D976D2"/>
    <w:rsid w:val="00DA59A7"/>
    <w:rsid w:val="00DB242E"/>
    <w:rsid w:val="00DB4AA5"/>
    <w:rsid w:val="00DB60F2"/>
    <w:rsid w:val="00DC3B69"/>
    <w:rsid w:val="00DC3FEF"/>
    <w:rsid w:val="00DC5D14"/>
    <w:rsid w:val="00DD09AD"/>
    <w:rsid w:val="00DE7D8E"/>
    <w:rsid w:val="00E14F94"/>
    <w:rsid w:val="00E14FA4"/>
    <w:rsid w:val="00E201B8"/>
    <w:rsid w:val="00E2140E"/>
    <w:rsid w:val="00E26D65"/>
    <w:rsid w:val="00E326BA"/>
    <w:rsid w:val="00E359C7"/>
    <w:rsid w:val="00E3690A"/>
    <w:rsid w:val="00E41AC5"/>
    <w:rsid w:val="00E45696"/>
    <w:rsid w:val="00E46948"/>
    <w:rsid w:val="00E534FD"/>
    <w:rsid w:val="00E558C9"/>
    <w:rsid w:val="00E6352D"/>
    <w:rsid w:val="00E636F9"/>
    <w:rsid w:val="00E64D2B"/>
    <w:rsid w:val="00E67405"/>
    <w:rsid w:val="00E702D4"/>
    <w:rsid w:val="00E71210"/>
    <w:rsid w:val="00E73693"/>
    <w:rsid w:val="00E7622B"/>
    <w:rsid w:val="00E76639"/>
    <w:rsid w:val="00E82CDF"/>
    <w:rsid w:val="00E83759"/>
    <w:rsid w:val="00E872AF"/>
    <w:rsid w:val="00E92A61"/>
    <w:rsid w:val="00E93999"/>
    <w:rsid w:val="00E9509D"/>
    <w:rsid w:val="00EA6750"/>
    <w:rsid w:val="00EB1A86"/>
    <w:rsid w:val="00EB70C5"/>
    <w:rsid w:val="00EC1D1D"/>
    <w:rsid w:val="00EC2305"/>
    <w:rsid w:val="00ED36F7"/>
    <w:rsid w:val="00ED474C"/>
    <w:rsid w:val="00EE03C8"/>
    <w:rsid w:val="00EE04B8"/>
    <w:rsid w:val="00EE38CB"/>
    <w:rsid w:val="00F20C71"/>
    <w:rsid w:val="00F20DF6"/>
    <w:rsid w:val="00F25476"/>
    <w:rsid w:val="00F26556"/>
    <w:rsid w:val="00F279CD"/>
    <w:rsid w:val="00F32D00"/>
    <w:rsid w:val="00F407A3"/>
    <w:rsid w:val="00F42B09"/>
    <w:rsid w:val="00F47C9B"/>
    <w:rsid w:val="00F5160B"/>
    <w:rsid w:val="00F62172"/>
    <w:rsid w:val="00F62564"/>
    <w:rsid w:val="00F659FF"/>
    <w:rsid w:val="00F666F6"/>
    <w:rsid w:val="00F70EFB"/>
    <w:rsid w:val="00F730E9"/>
    <w:rsid w:val="00F73C2C"/>
    <w:rsid w:val="00F750D9"/>
    <w:rsid w:val="00F80E22"/>
    <w:rsid w:val="00F81B8A"/>
    <w:rsid w:val="00F86C9C"/>
    <w:rsid w:val="00F9044A"/>
    <w:rsid w:val="00F95BE6"/>
    <w:rsid w:val="00FA02E0"/>
    <w:rsid w:val="00FA0ACE"/>
    <w:rsid w:val="00FA1A1D"/>
    <w:rsid w:val="00FA74AD"/>
    <w:rsid w:val="00FB0A87"/>
    <w:rsid w:val="00FB14A0"/>
    <w:rsid w:val="00FB506A"/>
    <w:rsid w:val="00FC47F9"/>
    <w:rsid w:val="00FC7A7F"/>
    <w:rsid w:val="00FD76B0"/>
    <w:rsid w:val="00FE1BB0"/>
    <w:rsid w:val="00FE5CBC"/>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293F0DA6"/>
  <w15:docId w15:val="{200B65BB-D74D-420F-A0D5-4C4C126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 w:type="character" w:customStyle="1" w:styleId="OdstavecseseznamemChar">
    <w:name w:val="Odstavec se seznamem Char"/>
    <w:link w:val="Odstavecseseznamem"/>
    <w:uiPriority w:val="99"/>
    <w:rsid w:val="0031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karel.zaluda@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yroubalova@dpo.cz" TargetMode="External"/><Relationship Id="rId5" Type="http://schemas.openxmlformats.org/officeDocument/2006/relationships/webSettings" Target="webSettings.xml"/><Relationship Id="rId15" Type="http://schemas.openxmlformats.org/officeDocument/2006/relationships/hyperlink" Target="mailto:xxxxxx@xxxxxx.cz" TargetMode="External"/><Relationship Id="rId23" Type="http://schemas.openxmlformats.org/officeDocument/2006/relationships/theme" Target="theme/theme1.xml"/><Relationship Id="rId10" Type="http://schemas.openxmlformats.org/officeDocument/2006/relationships/hyperlink" Target="mailto:nadezda.vyroubalova@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yperlink" Target="mailto:ekologie@dpo.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FADF1-A87B-498F-A495-2DD42E9A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113</TotalTime>
  <Pages>11</Pages>
  <Words>5125</Words>
  <Characters>30240</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9</cp:revision>
  <cp:lastPrinted>2017-11-02T07:46:00Z</cp:lastPrinted>
  <dcterms:created xsi:type="dcterms:W3CDTF">2018-09-06T07:56:00Z</dcterms:created>
  <dcterms:modified xsi:type="dcterms:W3CDTF">2018-10-15T09:33:00Z</dcterms:modified>
</cp:coreProperties>
</file>