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56" w:rsidRDefault="00B118DD" w:rsidP="00550B56">
      <w:pPr>
        <w:pStyle w:val="nzevtvaru"/>
        <w:spacing w:after="240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360045" distR="114300" simplePos="0" relativeHeight="251658240" behindDoc="0" locked="0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1778635</wp:posOffset>
                </wp:positionV>
                <wp:extent cx="2592070" cy="518795"/>
                <wp:effectExtent l="0" t="0" r="127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FCE" w:rsidRDefault="001A1FCE" w:rsidP="000551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A33BBA" w:rsidRPr="00055168" w:rsidRDefault="001A1FCE" w:rsidP="001A1FCE">
                            <w:pPr>
                              <w:ind w:left="1418"/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A33BBA" w:rsidRPr="00A33BBA">
                              <w:rPr>
                                <w:b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6.05pt;margin-top:140.05pt;width:204.1pt;height:40.85pt;z-index:251658240;visibility:visible;mso-wrap-style:square;mso-width-percent:400;mso-height-percent:0;mso-wrap-distance-left:28.35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ZygQIAAAc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" stroked="f">
                <v:textbox inset="0,0">
                  <w:txbxContent>
                    <w:p w:rsidR="001A1FCE" w:rsidRDefault="001A1FCE" w:rsidP="000551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A33BBA" w:rsidRPr="00055168" w:rsidRDefault="001A1FCE" w:rsidP="001A1FCE">
                      <w:pPr>
                        <w:ind w:left="1418"/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A33BBA" w:rsidRPr="00A33BBA">
                        <w:rPr>
                          <w:b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5605">
        <w:t>stř</w:t>
      </w:r>
      <w:r w:rsidR="001A1FCE">
        <w:t>edisko údržba …………………</w:t>
      </w:r>
    </w:p>
    <w:p w:rsidR="0011188B" w:rsidRDefault="0011188B" w:rsidP="00550B56">
      <w:pPr>
        <w:pStyle w:val="nzevtvaru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č.</w:t>
      </w:r>
      <w:r w:rsidR="000B5177">
        <w:rPr>
          <w:sz w:val="20"/>
          <w:szCs w:val="20"/>
        </w:rPr>
        <w:t xml:space="preserve"> </w:t>
      </w:r>
      <w:r>
        <w:rPr>
          <w:sz w:val="20"/>
          <w:szCs w:val="20"/>
        </w:rPr>
        <w:t>skladu: ………………</w:t>
      </w:r>
    </w:p>
    <w:p w:rsidR="008426EF" w:rsidRPr="008426EF" w:rsidRDefault="00550B56" w:rsidP="00533EBB">
      <w:pPr>
        <w:pStyle w:val="Hlavika"/>
      </w:pPr>
      <w:r>
        <w:t xml:space="preserve">Ostrava </w:t>
      </w:r>
      <w:r w:rsidR="00055168">
        <w:t>dne:</w:t>
      </w:r>
    </w:p>
    <w:p w:rsidR="00E22F0C" w:rsidRPr="008426EF" w:rsidRDefault="00550B56" w:rsidP="00533EBB">
      <w:pPr>
        <w:pStyle w:val="Hlavika"/>
      </w:pPr>
      <w:r>
        <w:t>Způsob odeslání: osobně / poštou/ e-mailem</w:t>
      </w:r>
    </w:p>
    <w:p w:rsidR="008426EF" w:rsidRPr="00FE5605" w:rsidRDefault="008426EF" w:rsidP="00533EBB">
      <w:pPr>
        <w:pStyle w:val="Hlavika"/>
        <w:rPr>
          <w:lang w:val="en-US"/>
        </w:rPr>
      </w:pPr>
      <w:r w:rsidRPr="008426EF">
        <w:t>V</w:t>
      </w:r>
      <w:r>
        <w:t>yřizuje</w:t>
      </w:r>
      <w:r w:rsidRPr="008426EF">
        <w:t xml:space="preserve">: </w:t>
      </w:r>
    </w:p>
    <w:p w:rsidR="008426EF" w:rsidRDefault="00E22F0C" w:rsidP="00533EBB">
      <w:pPr>
        <w:pStyle w:val="Hlavika"/>
      </w:pPr>
      <w:r>
        <w:t xml:space="preserve">Tel.: </w:t>
      </w:r>
    </w:p>
    <w:p w:rsidR="00E22F0C" w:rsidRDefault="00055168" w:rsidP="00533EBB">
      <w:pPr>
        <w:pStyle w:val="Hlavika"/>
      </w:pPr>
      <w:r>
        <w:t xml:space="preserve">Mob: </w:t>
      </w:r>
    </w:p>
    <w:p w:rsidR="00E22F0C" w:rsidRDefault="00E22F0C" w:rsidP="00533EBB">
      <w:pPr>
        <w:pStyle w:val="Hlavika"/>
      </w:pPr>
      <w:r>
        <w:t xml:space="preserve">E-mail: </w:t>
      </w:r>
      <w:hyperlink r:id="rId8" w:history="1"/>
    </w:p>
    <w:p w:rsidR="00203748" w:rsidRDefault="00203748" w:rsidP="00021BD3">
      <w:pPr>
        <w:pStyle w:val="Nadpis1"/>
        <w:spacing w:after="240"/>
      </w:pPr>
      <w:r w:rsidRPr="002E23FF">
        <w:t xml:space="preserve">Objednávka č. </w:t>
      </w:r>
      <w:r w:rsidR="00A33BBA">
        <w:t>OBOST…………</w:t>
      </w:r>
    </w:p>
    <w:p w:rsidR="00021BD3" w:rsidRDefault="00CA4744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Fakturujeme daňovým dokladem podle zákona č. 235/2004 Sb. v platném znění.</w:t>
      </w:r>
    </w:p>
    <w:p w:rsidR="00CA4744" w:rsidRDefault="00CA4744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Pokud daňový doklad nebude obsahovat náležitosti uvedené v §</w:t>
      </w:r>
      <w:r w:rsidR="00C95590">
        <w:rPr>
          <w:sz w:val="16"/>
          <w:szCs w:val="16"/>
        </w:rPr>
        <w:t xml:space="preserve"> 28. odst. 2 tohoto zákona, bude bez zaplacení vrácen k opravě</w:t>
      </w:r>
    </w:p>
    <w:p w:rsidR="00C95590" w:rsidRDefault="00C95590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(doplnění). Upravená (prodloužená) musí být v tomto případě rovněž splatnost opravovaného dokladu tak, že lhůta splatnosti se bude</w:t>
      </w:r>
    </w:p>
    <w:p w:rsidR="00C95590" w:rsidRPr="00CA4744" w:rsidRDefault="00C95590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počítat od data odeslání opravovaného dokladu.</w:t>
      </w:r>
    </w:p>
    <w:tbl>
      <w:tblPr>
        <w:tblStyle w:val="Mkatabulky"/>
        <w:tblW w:w="99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FE5605" w:rsidTr="00FE5605">
        <w:tc>
          <w:tcPr>
            <w:tcW w:w="9922" w:type="dxa"/>
            <w:tcBorders>
              <w:top w:val="single" w:sz="18" w:space="0" w:color="auto"/>
            </w:tcBorders>
            <w:vAlign w:val="center"/>
          </w:tcPr>
          <w:p w:rsidR="005E64D0" w:rsidRDefault="00FE5605" w:rsidP="00CA4744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Položka</w:t>
            </w:r>
            <w:r w:rsidRPr="002E23FF">
              <w:rPr>
                <w:b/>
                <w:sz w:val="18"/>
                <w:szCs w:val="18"/>
              </w:rPr>
              <w:t xml:space="preserve"> </w:t>
            </w:r>
          </w:p>
          <w:p w:rsidR="00FE5605" w:rsidRPr="002E23FF" w:rsidRDefault="00FE5605" w:rsidP="00CA4744">
            <w:pPr>
              <w:spacing w:after="0"/>
              <w:jc w:val="left"/>
              <w:rPr>
                <w:b/>
              </w:rPr>
            </w:pPr>
            <w:r w:rsidRPr="002E23FF">
              <w:rPr>
                <w:b/>
                <w:sz w:val="18"/>
                <w:szCs w:val="18"/>
              </w:rPr>
              <w:t>číslo</w:t>
            </w:r>
            <w:r w:rsidRPr="002E23FF">
              <w:rPr>
                <w:b/>
              </w:rPr>
              <w:t xml:space="preserve"> </w:t>
            </w:r>
            <w:r w:rsidR="005E64D0">
              <w:rPr>
                <w:b/>
              </w:rPr>
              <w:t xml:space="preserve">     </w:t>
            </w:r>
            <w:r w:rsidRPr="002E23FF">
              <w:rPr>
                <w:b/>
              </w:rPr>
              <w:t>Předmět dodávky</w:t>
            </w:r>
            <w:r w:rsidR="005E64D0">
              <w:rPr>
                <w:b/>
              </w:rPr>
              <w:t xml:space="preserve"> </w:t>
            </w:r>
          </w:p>
        </w:tc>
      </w:tr>
      <w:tr w:rsidR="00FE5605" w:rsidTr="009318E9">
        <w:tc>
          <w:tcPr>
            <w:tcW w:w="9922" w:type="dxa"/>
            <w:tcBorders>
              <w:bottom w:val="single" w:sz="18" w:space="0" w:color="auto"/>
            </w:tcBorders>
          </w:tcPr>
          <w:p w:rsidR="00FE5605" w:rsidRDefault="00CA4744" w:rsidP="00055168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</w:t>
            </w:r>
            <w:r w:rsidR="00A33BBA">
              <w:rPr>
                <w:rFonts w:ascii="Times New Roman" w:hAnsi="Times New Roman"/>
                <w:lang w:val="en-US"/>
              </w:rPr>
              <w:t>Objednáváme u Vás protektorování pneu</w:t>
            </w:r>
            <w:r w:rsidR="004B0D45">
              <w:rPr>
                <w:rFonts w:ascii="Times New Roman" w:hAnsi="Times New Roman"/>
                <w:lang w:val="en-US"/>
              </w:rPr>
              <w:t>: počet</w:t>
            </w:r>
            <w:r w:rsidR="004B0D45" w:rsidRPr="001A1FCE">
              <w:rPr>
                <w:rFonts w:ascii="Times New Roman" w:hAnsi="Times New Roman"/>
              </w:rPr>
              <w:t xml:space="preserve"> ks</w:t>
            </w:r>
          </w:p>
          <w:p w:rsidR="004B0D45" w:rsidRDefault="004B0D45" w:rsidP="00055168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č. pneu</w:t>
            </w:r>
            <w:r w:rsidR="001A1FC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4B0D45" w:rsidRDefault="004B0D45" w:rsidP="00055168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Termín:</w:t>
            </w:r>
          </w:p>
          <w:p w:rsidR="004B0D45" w:rsidRDefault="004B0D45" w:rsidP="00055168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Na základě smlouvy:</w:t>
            </w:r>
          </w:p>
          <w:p w:rsidR="00055168" w:rsidRDefault="00055168" w:rsidP="00055168">
            <w:pPr>
              <w:spacing w:before="60"/>
              <w:rPr>
                <w:rFonts w:ascii="Times New Roman" w:hAnsi="Times New Roman"/>
                <w:lang w:val="en-US"/>
              </w:rPr>
            </w:pPr>
          </w:p>
          <w:p w:rsidR="00C95590" w:rsidRDefault="00C95590" w:rsidP="002E23FF">
            <w:pPr>
              <w:spacing w:before="60"/>
              <w:rPr>
                <w:rFonts w:ascii="Times New Roman" w:hAnsi="Times New Roman"/>
                <w:lang w:val="en-US"/>
              </w:rPr>
            </w:pPr>
          </w:p>
          <w:p w:rsidR="00C95590" w:rsidRDefault="00C95590" w:rsidP="002E23FF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Kopii objednávky po potvrzení vraťte zpět.</w:t>
            </w:r>
          </w:p>
          <w:p w:rsidR="00C95590" w:rsidRDefault="00C95590" w:rsidP="009318E9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Na faktuře u</w:t>
            </w:r>
            <w:r w:rsidR="009318E9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á</w:t>
            </w:r>
            <w:r w:rsidR="009318E9">
              <w:rPr>
                <w:rFonts w:ascii="Times New Roman" w:hAnsi="Times New Roman"/>
                <w:lang w:val="en-US"/>
              </w:rPr>
              <w:t>dě</w:t>
            </w:r>
            <w:r>
              <w:rPr>
                <w:rFonts w:ascii="Times New Roman" w:hAnsi="Times New Roman"/>
                <w:lang w:val="en-US"/>
              </w:rPr>
              <w:t>jte číslo: OBOST3120201</w:t>
            </w:r>
            <w:r w:rsidR="007D3E8F">
              <w:rPr>
                <w:rFonts w:ascii="Times New Roman" w:hAnsi="Times New Roman"/>
                <w:lang w:val="en-US"/>
              </w:rPr>
              <w:t>9xxxx</w:t>
            </w:r>
          </w:p>
          <w:p w:rsidR="009318E9" w:rsidRPr="005E64D0" w:rsidRDefault="009318E9" w:rsidP="002474F2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Lhůta splatnosti činí 30 dnů ode dne doručení faktury objednateli.</w:t>
            </w:r>
          </w:p>
        </w:tc>
      </w:tr>
    </w:tbl>
    <w:p w:rsidR="004E501E" w:rsidRPr="00EB33A7" w:rsidRDefault="004E501E" w:rsidP="004E501E">
      <w:pPr>
        <w:pStyle w:val="Nadpis1"/>
        <w:rPr>
          <w:sz w:val="20"/>
          <w:szCs w:val="20"/>
        </w:rPr>
      </w:pPr>
      <w:r>
        <w:t xml:space="preserve">Místo určení: </w:t>
      </w:r>
      <w:r w:rsidR="00DE1633" w:rsidRPr="00EB33A7">
        <w:rPr>
          <w:rFonts w:ascii="Arial" w:hAnsi="Arial"/>
          <w:sz w:val="20"/>
          <w:szCs w:val="20"/>
        </w:rPr>
        <w:t xml:space="preserve">Dopravní podnik Ostrava a.s., </w:t>
      </w:r>
      <w:r w:rsidR="00021BD3">
        <w:rPr>
          <w:rFonts w:ascii="Arial" w:hAnsi="Arial"/>
          <w:sz w:val="20"/>
          <w:szCs w:val="20"/>
        </w:rPr>
        <w:t>Poděbradova 494/2</w:t>
      </w:r>
      <w:r w:rsidR="00DE1633" w:rsidRPr="00EB33A7">
        <w:rPr>
          <w:rFonts w:ascii="Arial" w:hAnsi="Arial"/>
          <w:sz w:val="20"/>
          <w:szCs w:val="20"/>
        </w:rPr>
        <w:t>, 7</w:t>
      </w:r>
      <w:r w:rsidR="00021BD3">
        <w:rPr>
          <w:rFonts w:ascii="Arial" w:hAnsi="Arial"/>
          <w:sz w:val="20"/>
          <w:szCs w:val="20"/>
        </w:rPr>
        <w:t>0</w:t>
      </w:r>
      <w:r w:rsidR="00847612">
        <w:rPr>
          <w:rFonts w:ascii="Arial" w:hAnsi="Arial"/>
          <w:sz w:val="20"/>
          <w:szCs w:val="20"/>
        </w:rPr>
        <w:t>2</w:t>
      </w:r>
      <w:r w:rsidR="00DE1633" w:rsidRPr="00EB33A7">
        <w:rPr>
          <w:rFonts w:ascii="Arial" w:hAnsi="Arial"/>
          <w:sz w:val="20"/>
          <w:szCs w:val="20"/>
        </w:rPr>
        <w:t xml:space="preserve"> </w:t>
      </w:r>
      <w:r w:rsidR="00847612">
        <w:rPr>
          <w:rFonts w:ascii="Arial" w:hAnsi="Arial"/>
          <w:sz w:val="20"/>
          <w:szCs w:val="20"/>
        </w:rPr>
        <w:t>00</w:t>
      </w:r>
      <w:r w:rsidR="00DE1633" w:rsidRPr="00EB33A7">
        <w:rPr>
          <w:rFonts w:ascii="Arial" w:hAnsi="Arial"/>
          <w:sz w:val="20"/>
          <w:szCs w:val="20"/>
        </w:rPr>
        <w:t xml:space="preserve"> Ostrava</w:t>
      </w:r>
      <w:r w:rsidR="00847612">
        <w:rPr>
          <w:rFonts w:ascii="Arial" w:hAnsi="Arial"/>
          <w:sz w:val="20"/>
          <w:szCs w:val="20"/>
        </w:rPr>
        <w:t xml:space="preserve">, </w:t>
      </w:r>
      <w:r w:rsidR="00DE1633" w:rsidRPr="00EB33A7">
        <w:rPr>
          <w:rFonts w:ascii="Arial" w:hAnsi="Arial"/>
          <w:sz w:val="20"/>
          <w:szCs w:val="20"/>
        </w:rPr>
        <w:t>Moravská Ostrava</w:t>
      </w:r>
    </w:p>
    <w:p w:rsidR="002E23FF" w:rsidRDefault="0060328B" w:rsidP="004E501E">
      <w:pPr>
        <w:pStyle w:val="Nadpis1"/>
      </w:pPr>
      <w:r w:rsidRPr="0060328B">
        <w:t xml:space="preserve">Dodací lhůta: </w:t>
      </w:r>
      <w:bookmarkStart w:id="0" w:name="_GoBack"/>
      <w:bookmarkEnd w:id="0"/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1386"/>
        <w:gridCol w:w="4350"/>
      </w:tblGrid>
      <w:tr w:rsidR="004D70D7" w:rsidRPr="004D70D7" w:rsidTr="004D70D7">
        <w:trPr>
          <w:trHeight w:val="1304"/>
        </w:trPr>
        <w:tc>
          <w:tcPr>
            <w:tcW w:w="3656" w:type="dxa"/>
          </w:tcPr>
          <w:p w:rsidR="004D70D7" w:rsidRPr="004D70D7" w:rsidRDefault="00927BEC" w:rsidP="00F8196B">
            <w:pPr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Potvrzení </w:t>
            </w:r>
            <w:r w:rsidR="00F8196B">
              <w:rPr>
                <w:szCs w:val="22"/>
              </w:rPr>
              <w:t>poskytovatele</w:t>
            </w:r>
            <w:r w:rsidR="004D70D7" w:rsidRPr="004D70D7">
              <w:rPr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</w:p>
        </w:tc>
        <w:tc>
          <w:tcPr>
            <w:tcW w:w="3558" w:type="dxa"/>
          </w:tcPr>
          <w:p w:rsidR="00927BEC" w:rsidRDefault="00927BEC" w:rsidP="0060328B">
            <w:pPr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Potvrzení objednatele:</w:t>
            </w:r>
          </w:p>
          <w:p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  <w:r w:rsidRPr="004D70D7">
              <w:rPr>
                <w:szCs w:val="22"/>
              </w:rPr>
              <w:t>Dopravní podnik Ostrava a.s.:</w:t>
            </w:r>
          </w:p>
        </w:tc>
      </w:tr>
    </w:tbl>
    <w:p w:rsidR="0060328B" w:rsidRPr="0060328B" w:rsidRDefault="0060328B" w:rsidP="0060328B">
      <w:pPr>
        <w:spacing w:before="240"/>
        <w:jc w:val="right"/>
        <w:rPr>
          <w:b/>
          <w:sz w:val="24"/>
          <w:szCs w:val="24"/>
        </w:rPr>
      </w:pPr>
    </w:p>
    <w:sectPr w:rsidR="0060328B" w:rsidRPr="0060328B" w:rsidSect="00351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262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87" w:rsidRDefault="00972887" w:rsidP="00360830">
      <w:r>
        <w:separator/>
      </w:r>
    </w:p>
  </w:endnote>
  <w:endnote w:type="continuationSeparator" w:id="0">
    <w:p w:rsidR="00972887" w:rsidRDefault="0097288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F4" w:rsidRDefault="004D46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BA" w:rsidRDefault="00A33BBA" w:rsidP="00F234B1">
    <w:pPr>
      <w:pStyle w:val="Pata"/>
    </w:pPr>
    <w:r w:rsidRPr="00F539F2">
      <w:t xml:space="preserve">strana </w:t>
    </w:r>
    <w:r>
      <w:fldChar w:fldCharType="begin"/>
    </w:r>
    <w:r>
      <w:instrText>PAGE</w:instrText>
    </w:r>
    <w:r>
      <w:fldChar w:fldCharType="separate"/>
    </w:r>
    <w:r w:rsidR="00B118DD">
      <w:rPr>
        <w:noProof/>
      </w:rPr>
      <w:t>2</w:t>
    </w:r>
    <w:r>
      <w:fldChar w:fldCharType="end"/>
    </w:r>
    <w:r w:rsidRPr="00F539F2">
      <w:t>/</w:t>
    </w:r>
    <w:r>
      <w:fldChar w:fldCharType="begin"/>
    </w:r>
    <w:r>
      <w:instrText>NUMPAGES</w:instrText>
    </w:r>
    <w:r>
      <w:fldChar w:fldCharType="separate"/>
    </w:r>
    <w:r w:rsidR="00B118D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BA" w:rsidRPr="001526C2" w:rsidRDefault="00A33BBA" w:rsidP="001526C2">
    <w:pPr>
      <w:pStyle w:val="Pata"/>
    </w:pPr>
    <w:r w:rsidRPr="001526C2">
      <w:tab/>
      <w:t>█ Registrace: Obchodní rejstřík Krajského soudu v Ostravě, sp. zn. B 1104</w:t>
    </w:r>
  </w:p>
  <w:p w:rsidR="00A33BBA" w:rsidRDefault="00A33BBA" w:rsidP="00F234B1">
    <w:pPr>
      <w:pStyle w:val="Pata"/>
    </w:pPr>
    <w:r w:rsidRPr="001526C2">
      <w:t xml:space="preserve">strana </w:t>
    </w:r>
    <w:r>
      <w:fldChar w:fldCharType="begin"/>
    </w:r>
    <w:r>
      <w:instrText>PAGE</w:instrText>
    </w:r>
    <w:r>
      <w:fldChar w:fldCharType="separate"/>
    </w:r>
    <w:r w:rsidR="00B118DD">
      <w:rPr>
        <w:noProof/>
      </w:rPr>
      <w:t>1</w:t>
    </w:r>
    <w:r>
      <w:fldChar w:fldCharType="end"/>
    </w:r>
    <w:r w:rsidRPr="001526C2">
      <w:t>/</w:t>
    </w:r>
    <w:r>
      <w:fldChar w:fldCharType="begin"/>
    </w:r>
    <w:r>
      <w:instrText>NUMPAGES</w:instrText>
    </w:r>
    <w:r>
      <w:fldChar w:fldCharType="separate"/>
    </w:r>
    <w:r w:rsidR="00B118DD">
      <w:rPr>
        <w:noProof/>
      </w:rPr>
      <w:t>2</w:t>
    </w:r>
    <w:r>
      <w:fldChar w:fldCharType="end"/>
    </w:r>
    <w:r w:rsidRPr="001526C2">
      <w:tab/>
      <w:t>Bankovní spojení: Komerční banka a.s., pobočka Ostrava, číslo účtu: 5708761/0100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87" w:rsidRDefault="00972887" w:rsidP="00360830">
      <w:r>
        <w:separator/>
      </w:r>
    </w:p>
  </w:footnote>
  <w:footnote w:type="continuationSeparator" w:id="0">
    <w:p w:rsidR="00972887" w:rsidRDefault="0097288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F4" w:rsidRDefault="004D46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BA" w:rsidRDefault="00B118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2169795" cy="170180"/>
          <wp:effectExtent l="0" t="0" r="0" b="0"/>
          <wp:wrapSquare wrapText="bothSides"/>
          <wp:docPr id="1" name="Obrázek 49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9" descr="A4_LOGO14mm_top_text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B5" w:rsidRPr="00E71060" w:rsidRDefault="004D46F4" w:rsidP="003514B5">
    <w:pPr>
      <w:pStyle w:val="Zhlav"/>
      <w:spacing w:before="120"/>
      <w:rPr>
        <w:rFonts w:ascii="Times New Roman" w:hAnsi="Times New Roman"/>
        <w:i/>
        <w:lang w:eastAsia="cs-CZ"/>
      </w:rPr>
    </w:pPr>
    <w:r w:rsidRPr="00E71060">
      <w:rPr>
        <w:rFonts w:ascii="Times New Roman" w:hAnsi="Times New Roman"/>
        <w:i/>
        <w:lang w:eastAsia="cs-CZ"/>
      </w:rPr>
      <w:t>Příloha č. 6 zadávací dokumentace</w:t>
    </w:r>
    <w:r w:rsidR="003514B5" w:rsidRPr="00E71060">
      <w:rPr>
        <w:rFonts w:ascii="Times New Roman" w:hAnsi="Times New Roman"/>
        <w:i/>
        <w:lang w:eastAsia="cs-CZ"/>
      </w:rPr>
      <w:t xml:space="preserve"> – Předávací protokol (objednávka)</w:t>
    </w:r>
  </w:p>
  <w:p w:rsidR="001253F5" w:rsidRDefault="00B118DD" w:rsidP="003514B5">
    <w:pPr>
      <w:pStyle w:val="Zhlav"/>
      <w:spacing w:before="120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4181475</wp:posOffset>
          </wp:positionH>
          <wp:positionV relativeFrom="page">
            <wp:posOffset>699770</wp:posOffset>
          </wp:positionV>
          <wp:extent cx="2174240" cy="611505"/>
          <wp:effectExtent l="0" t="0" r="0" b="0"/>
          <wp:wrapSquare wrapText="bothSides"/>
          <wp:docPr id="2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A4_LOGO14mm_top_tex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812165</wp:posOffset>
          </wp:positionV>
          <wp:extent cx="1868805" cy="502285"/>
          <wp:effectExtent l="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3F5" w:rsidRDefault="001253F5" w:rsidP="001253F5">
    <w:pPr>
      <w:pStyle w:val="Zhlav"/>
      <w:spacing w:before="120"/>
      <w:ind w:left="709"/>
      <w:rPr>
        <w:lang w:eastAsia="cs-CZ"/>
      </w:rPr>
    </w:pPr>
  </w:p>
  <w:p w:rsidR="003514B5" w:rsidRDefault="003514B5" w:rsidP="001A1FCE">
    <w:pPr>
      <w:pStyle w:val="Zhlav"/>
      <w:spacing w:before="120"/>
      <w:rPr>
        <w:lang w:eastAsia="cs-CZ"/>
      </w:rPr>
    </w:pPr>
  </w:p>
  <w:p w:rsidR="003514B5" w:rsidRPr="001253F5" w:rsidRDefault="001253F5" w:rsidP="001A1FCE">
    <w:pPr>
      <w:pStyle w:val="Zhlav"/>
      <w:spacing w:before="120"/>
      <w:rPr>
        <w:lang w:eastAsia="cs-CZ"/>
      </w:rPr>
    </w:pPr>
    <w:r>
      <w:rPr>
        <w:lang w:eastAsia="cs-CZ"/>
      </w:rPr>
      <w:t xml:space="preserve">Příloha č. </w:t>
    </w:r>
    <w:r w:rsidR="00A4301C">
      <w:rPr>
        <w:lang w:eastAsia="cs-CZ"/>
      </w:rPr>
      <w:t>2</w:t>
    </w:r>
    <w:r w:rsidR="00EF466A">
      <w:rPr>
        <w:lang w:eastAsia="cs-CZ"/>
      </w:rPr>
      <w:t xml:space="preserve"> </w:t>
    </w:r>
    <w:r w:rsidR="0061261B">
      <w:rPr>
        <w:lang w:eastAsia="cs-CZ"/>
      </w:rPr>
      <w:t>Smlouvy o poskytování služeb protektorování pneumatik</w:t>
    </w:r>
    <w:r w:rsidR="00A4301C">
      <w:rPr>
        <w:lang w:eastAsia="cs-CZ"/>
      </w:rPr>
      <w:t xml:space="preserve">  </w:t>
    </w:r>
    <w:r>
      <w:rPr>
        <w:lang w:eastAsia="cs-CZ"/>
      </w:rPr>
      <w:t xml:space="preserve">– </w:t>
    </w:r>
    <w:r w:rsidR="00B118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6769100</wp:posOffset>
              </wp:positionV>
              <wp:extent cx="179705" cy="0"/>
              <wp:effectExtent l="9525" t="6350" r="10795" b="127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2A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67pt;margin-top:533pt;width:1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" strokeweight=".25pt">
              <v:stroke dashstyle="1 1"/>
              <w10:wrap anchorx="page" anchory="page"/>
            </v:shape>
          </w:pict>
        </mc:Fallback>
      </mc:AlternateContent>
    </w:r>
    <w:r w:rsidR="00B118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2A0ED" id="AutoShape 5" o:spid="_x0000_s1026" type="#_x0000_t32" style="position:absolute;margin-left:567pt;margin-top:280.65pt;width:14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" strokeweight=".25pt">
              <v:stroke dashstyle="1 1"/>
              <w10:wrap anchorx="page" anchory="page"/>
            </v:shape>
          </w:pict>
        </mc:Fallback>
      </mc:AlternateContent>
    </w:r>
    <w:r>
      <w:rPr>
        <w:lang w:eastAsia="cs-CZ"/>
      </w:rPr>
      <w:t>Předávací protokol (objednávka)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91807"/>
    <w:multiLevelType w:val="hybridMultilevel"/>
    <w:tmpl w:val="F8740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5CA8"/>
    <w:multiLevelType w:val="hybridMultilevel"/>
    <w:tmpl w:val="67F469E0"/>
    <w:lvl w:ilvl="0" w:tplc="3D02CA80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 w:numId="25">
    <w:abstractNumId w:val="6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8"/>
    <w:rsid w:val="0000791F"/>
    <w:rsid w:val="00012348"/>
    <w:rsid w:val="0001366D"/>
    <w:rsid w:val="00021BD3"/>
    <w:rsid w:val="00055168"/>
    <w:rsid w:val="0007345D"/>
    <w:rsid w:val="000A04C4"/>
    <w:rsid w:val="000A59BF"/>
    <w:rsid w:val="000B5177"/>
    <w:rsid w:val="000C4E61"/>
    <w:rsid w:val="000C5B9D"/>
    <w:rsid w:val="000D420C"/>
    <w:rsid w:val="000E5158"/>
    <w:rsid w:val="0011188B"/>
    <w:rsid w:val="001253F5"/>
    <w:rsid w:val="00145A19"/>
    <w:rsid w:val="001526C2"/>
    <w:rsid w:val="0016243E"/>
    <w:rsid w:val="001A1FCE"/>
    <w:rsid w:val="001B3CDB"/>
    <w:rsid w:val="001B3D6F"/>
    <w:rsid w:val="001E0090"/>
    <w:rsid w:val="001E4DD0"/>
    <w:rsid w:val="001F6335"/>
    <w:rsid w:val="00203748"/>
    <w:rsid w:val="0021091B"/>
    <w:rsid w:val="0022495B"/>
    <w:rsid w:val="00224CAF"/>
    <w:rsid w:val="00230E86"/>
    <w:rsid w:val="002474F2"/>
    <w:rsid w:val="002534D7"/>
    <w:rsid w:val="00256814"/>
    <w:rsid w:val="00276D8B"/>
    <w:rsid w:val="00286CA3"/>
    <w:rsid w:val="002927F9"/>
    <w:rsid w:val="00292A7A"/>
    <w:rsid w:val="0029663E"/>
    <w:rsid w:val="00296AA2"/>
    <w:rsid w:val="002A51D8"/>
    <w:rsid w:val="002B73A0"/>
    <w:rsid w:val="002C08F2"/>
    <w:rsid w:val="002C27A2"/>
    <w:rsid w:val="002E115A"/>
    <w:rsid w:val="002E23FF"/>
    <w:rsid w:val="003008B5"/>
    <w:rsid w:val="003018EF"/>
    <w:rsid w:val="003078A2"/>
    <w:rsid w:val="003117D8"/>
    <w:rsid w:val="00336F66"/>
    <w:rsid w:val="003514B5"/>
    <w:rsid w:val="00360830"/>
    <w:rsid w:val="00362826"/>
    <w:rsid w:val="003B74C1"/>
    <w:rsid w:val="003C0EB6"/>
    <w:rsid w:val="003E170B"/>
    <w:rsid w:val="003E7BAF"/>
    <w:rsid w:val="003F2FA4"/>
    <w:rsid w:val="003F530B"/>
    <w:rsid w:val="0040046C"/>
    <w:rsid w:val="00474F77"/>
    <w:rsid w:val="0048312B"/>
    <w:rsid w:val="00497284"/>
    <w:rsid w:val="004B0D45"/>
    <w:rsid w:val="004B2C8D"/>
    <w:rsid w:val="004D0094"/>
    <w:rsid w:val="004D46F4"/>
    <w:rsid w:val="004D70D7"/>
    <w:rsid w:val="004E24FA"/>
    <w:rsid w:val="004E501E"/>
    <w:rsid w:val="004E694D"/>
    <w:rsid w:val="004F5F64"/>
    <w:rsid w:val="005075F7"/>
    <w:rsid w:val="0051285C"/>
    <w:rsid w:val="005306E0"/>
    <w:rsid w:val="00531695"/>
    <w:rsid w:val="00533EBB"/>
    <w:rsid w:val="00550B56"/>
    <w:rsid w:val="00554850"/>
    <w:rsid w:val="00555AAB"/>
    <w:rsid w:val="005738FC"/>
    <w:rsid w:val="005B1387"/>
    <w:rsid w:val="005C161E"/>
    <w:rsid w:val="005E64D0"/>
    <w:rsid w:val="005F1057"/>
    <w:rsid w:val="0060328B"/>
    <w:rsid w:val="0061261B"/>
    <w:rsid w:val="00614136"/>
    <w:rsid w:val="006207E2"/>
    <w:rsid w:val="00644EA3"/>
    <w:rsid w:val="0065085B"/>
    <w:rsid w:val="0065709A"/>
    <w:rsid w:val="006575B9"/>
    <w:rsid w:val="006732BA"/>
    <w:rsid w:val="00675202"/>
    <w:rsid w:val="0068199D"/>
    <w:rsid w:val="00695E4E"/>
    <w:rsid w:val="006A4D33"/>
    <w:rsid w:val="006B2773"/>
    <w:rsid w:val="00725A38"/>
    <w:rsid w:val="0076755B"/>
    <w:rsid w:val="00774201"/>
    <w:rsid w:val="007B131A"/>
    <w:rsid w:val="007B47FA"/>
    <w:rsid w:val="007D2F14"/>
    <w:rsid w:val="007D3E8F"/>
    <w:rsid w:val="007D50D4"/>
    <w:rsid w:val="007E3372"/>
    <w:rsid w:val="007E520F"/>
    <w:rsid w:val="007F3D0A"/>
    <w:rsid w:val="00802B34"/>
    <w:rsid w:val="00811B71"/>
    <w:rsid w:val="008205C6"/>
    <w:rsid w:val="00824803"/>
    <w:rsid w:val="00832218"/>
    <w:rsid w:val="00835590"/>
    <w:rsid w:val="00841DEA"/>
    <w:rsid w:val="008426EF"/>
    <w:rsid w:val="00845D37"/>
    <w:rsid w:val="008468F4"/>
    <w:rsid w:val="00847612"/>
    <w:rsid w:val="0087154F"/>
    <w:rsid w:val="00871E0A"/>
    <w:rsid w:val="00882DC3"/>
    <w:rsid w:val="00883EEE"/>
    <w:rsid w:val="00886720"/>
    <w:rsid w:val="008A7758"/>
    <w:rsid w:val="008B2BEF"/>
    <w:rsid w:val="008F0855"/>
    <w:rsid w:val="00901077"/>
    <w:rsid w:val="009060FC"/>
    <w:rsid w:val="00913548"/>
    <w:rsid w:val="009163F5"/>
    <w:rsid w:val="00927BEC"/>
    <w:rsid w:val="009318E9"/>
    <w:rsid w:val="00932BB7"/>
    <w:rsid w:val="00953702"/>
    <w:rsid w:val="00962141"/>
    <w:rsid w:val="00966664"/>
    <w:rsid w:val="00972887"/>
    <w:rsid w:val="0098101F"/>
    <w:rsid w:val="009B7CF2"/>
    <w:rsid w:val="00A07672"/>
    <w:rsid w:val="00A10F10"/>
    <w:rsid w:val="00A213DC"/>
    <w:rsid w:val="00A22122"/>
    <w:rsid w:val="00A2389B"/>
    <w:rsid w:val="00A33BBA"/>
    <w:rsid w:val="00A4301C"/>
    <w:rsid w:val="00A5340F"/>
    <w:rsid w:val="00A63459"/>
    <w:rsid w:val="00A713E9"/>
    <w:rsid w:val="00A74C13"/>
    <w:rsid w:val="00AA413E"/>
    <w:rsid w:val="00AA6ACD"/>
    <w:rsid w:val="00AB1A8B"/>
    <w:rsid w:val="00AD0597"/>
    <w:rsid w:val="00AD4108"/>
    <w:rsid w:val="00AD4FED"/>
    <w:rsid w:val="00AE1863"/>
    <w:rsid w:val="00AF2968"/>
    <w:rsid w:val="00B118DD"/>
    <w:rsid w:val="00B11989"/>
    <w:rsid w:val="00B12706"/>
    <w:rsid w:val="00B15006"/>
    <w:rsid w:val="00B250EA"/>
    <w:rsid w:val="00B31897"/>
    <w:rsid w:val="00B63507"/>
    <w:rsid w:val="00B87C24"/>
    <w:rsid w:val="00BA375A"/>
    <w:rsid w:val="00C162A1"/>
    <w:rsid w:val="00C25754"/>
    <w:rsid w:val="00C37193"/>
    <w:rsid w:val="00C50561"/>
    <w:rsid w:val="00C95590"/>
    <w:rsid w:val="00CA4744"/>
    <w:rsid w:val="00CA77D6"/>
    <w:rsid w:val="00CB5F7B"/>
    <w:rsid w:val="00CE6C4F"/>
    <w:rsid w:val="00CF0195"/>
    <w:rsid w:val="00D16C98"/>
    <w:rsid w:val="00D24B69"/>
    <w:rsid w:val="00D56F1A"/>
    <w:rsid w:val="00D705AA"/>
    <w:rsid w:val="00D74239"/>
    <w:rsid w:val="00D944C9"/>
    <w:rsid w:val="00D96892"/>
    <w:rsid w:val="00DA01DD"/>
    <w:rsid w:val="00DA5838"/>
    <w:rsid w:val="00DB64BA"/>
    <w:rsid w:val="00DC07FC"/>
    <w:rsid w:val="00DE0FAF"/>
    <w:rsid w:val="00DE1633"/>
    <w:rsid w:val="00DE4685"/>
    <w:rsid w:val="00DE51A0"/>
    <w:rsid w:val="00DF7801"/>
    <w:rsid w:val="00E06779"/>
    <w:rsid w:val="00E22F0C"/>
    <w:rsid w:val="00E56165"/>
    <w:rsid w:val="00E56539"/>
    <w:rsid w:val="00E66AC2"/>
    <w:rsid w:val="00E71060"/>
    <w:rsid w:val="00E81A5B"/>
    <w:rsid w:val="00E81C09"/>
    <w:rsid w:val="00E822CB"/>
    <w:rsid w:val="00E85775"/>
    <w:rsid w:val="00E97538"/>
    <w:rsid w:val="00EA6B11"/>
    <w:rsid w:val="00EB33A7"/>
    <w:rsid w:val="00ED1AF6"/>
    <w:rsid w:val="00ED53AA"/>
    <w:rsid w:val="00ED608D"/>
    <w:rsid w:val="00EE2F17"/>
    <w:rsid w:val="00EF466A"/>
    <w:rsid w:val="00F04071"/>
    <w:rsid w:val="00F04EA3"/>
    <w:rsid w:val="00F05012"/>
    <w:rsid w:val="00F234B1"/>
    <w:rsid w:val="00F368DB"/>
    <w:rsid w:val="00F414D6"/>
    <w:rsid w:val="00F443D0"/>
    <w:rsid w:val="00F539F2"/>
    <w:rsid w:val="00F6063E"/>
    <w:rsid w:val="00F8196B"/>
    <w:rsid w:val="00F861F6"/>
    <w:rsid w:val="00F9498B"/>
    <w:rsid w:val="00F94B91"/>
    <w:rsid w:val="00FC16AB"/>
    <w:rsid w:val="00FE5605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6E86936F-3FDE-446C-A27A-48BED18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0D7"/>
    <w:pPr>
      <w:spacing w:after="12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70D7"/>
    <w:pPr>
      <w:numPr>
        <w:numId w:val="32"/>
      </w:numPr>
      <w:spacing w:before="720" w:after="600" w:line="216" w:lineRule="auto"/>
      <w:ind w:left="284" w:hanging="284"/>
      <w:jc w:val="left"/>
      <w:outlineLvl w:val="0"/>
    </w:pPr>
    <w:rPr>
      <w:rFonts w:ascii="Arial Black" w:hAnsi="Arial Black" w:cs="Arial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D70D7"/>
    <w:rPr>
      <w:rFonts w:ascii="Arial Black" w:hAnsi="Arial Black" w:cs="Arial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162A1"/>
    <w:rPr>
      <w:rFonts w:ascii="Times New Roman" w:eastAsiaTheme="majorEastAsia" w:hAnsi="Times New Roman" w:cs="Times New Roman"/>
      <w:b/>
      <w:bCs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C162A1"/>
    <w:rPr>
      <w:rFonts w:ascii="Times New Roman" w:hAnsi="Times New Roman" w:cs="Times New Roman"/>
      <w:b/>
      <w:bCs/>
      <w:i/>
      <w:iCs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hAnsiTheme="minorHAns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6083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0830"/>
    <w:rPr>
      <w:rFonts w:ascii="Tahoma" w:hAnsi="Tahoma" w:cs="Tahoma"/>
      <w:sz w:val="16"/>
      <w:szCs w:val="16"/>
    </w:rPr>
  </w:style>
  <w:style w:type="paragraph" w:customStyle="1" w:styleId="nzevtvaru">
    <w:name w:val="název útvaru"/>
    <w:basedOn w:val="Normln"/>
    <w:qFormat/>
    <w:rsid w:val="002E23FF"/>
    <w:rPr>
      <w:rFonts w:ascii="Arial Black" w:hAnsi="Arial Black" w:cs="Arial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22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6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C161E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161E"/>
    <w:rPr>
      <w:rFonts w:cs="Times New Roman"/>
      <w:color w:val="auto"/>
      <w:u w:val="none"/>
    </w:rPr>
  </w:style>
  <w:style w:type="paragraph" w:customStyle="1" w:styleId="Hlavika">
    <w:name w:val="Hlavička"/>
    <w:basedOn w:val="Normln"/>
    <w:qFormat/>
    <w:rsid w:val="0048312B"/>
    <w:pPr>
      <w:spacing w:after="0" w:line="192" w:lineRule="exact"/>
      <w:jc w:val="left"/>
    </w:pPr>
    <w:rPr>
      <w:rFonts w:cs="Arial"/>
      <w:noProof/>
      <w:sz w:val="18"/>
      <w:szCs w:val="16"/>
      <w:lang w:eastAsia="en-US"/>
    </w:rPr>
  </w:style>
  <w:style w:type="paragraph" w:customStyle="1" w:styleId="Adresa">
    <w:name w:val="Adresa"/>
    <w:basedOn w:val="Normln"/>
    <w:qFormat/>
    <w:rsid w:val="005C161E"/>
    <w:pPr>
      <w:spacing w:after="0" w:line="240" w:lineRule="exact"/>
    </w:pPr>
    <w:rPr>
      <w:rFonts w:cs="Arial"/>
    </w:rPr>
  </w:style>
  <w:style w:type="paragraph" w:customStyle="1" w:styleId="Vc">
    <w:name w:val="Věc"/>
    <w:basedOn w:val="Normln"/>
    <w:qFormat/>
    <w:rsid w:val="00E56539"/>
    <w:pPr>
      <w:spacing w:before="1440" w:after="480"/>
    </w:pPr>
    <w:rPr>
      <w:b/>
      <w:sz w:val="28"/>
      <w:szCs w:val="28"/>
    </w:rPr>
  </w:style>
  <w:style w:type="paragraph" w:customStyle="1" w:styleId="Podpopisem">
    <w:name w:val="Pod popisem"/>
    <w:basedOn w:val="Normln"/>
    <w:next w:val="Normln"/>
    <w:qFormat/>
    <w:rsid w:val="00E56539"/>
    <w:pPr>
      <w:tabs>
        <w:tab w:val="left" w:pos="5670"/>
      </w:tabs>
      <w:spacing w:before="1920" w:after="0"/>
    </w:pPr>
  </w:style>
  <w:style w:type="paragraph" w:customStyle="1" w:styleId="Odstavec-mezeraped">
    <w:name w:val="Odstavec- mezera před"/>
    <w:basedOn w:val="Normln"/>
    <w:next w:val="Normln"/>
    <w:qFormat/>
    <w:rsid w:val="00E56539"/>
    <w:pPr>
      <w:tabs>
        <w:tab w:val="left" w:pos="5670"/>
      </w:tabs>
      <w:spacing w:before="480" w:after="0"/>
    </w:pPr>
  </w:style>
  <w:style w:type="table" w:styleId="Mkatabulky">
    <w:name w:val="Table Grid"/>
    <w:basedOn w:val="Normlntabulka"/>
    <w:uiPriority w:val="59"/>
    <w:rsid w:val="002037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@d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---%20sablonus%20---\objednavka\dopis-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uKIqSt9FHF/FZPmuX9xGD6tbo8BIEo6oXp7GfZVMMrU=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2Lgk7QNnHD56ue+OEjnBcXlhsNstAK0Ft3vKCmuTf9o=</DigestValue>
    </Reference>
  </SignedInfo>
  <SignatureValue>vui8tHx4P759NZhQn5ZhaDUJmsJ37oe4wfP0k1caCr2HzAYNfR//tyyS/JrO+H/2OyRKiytk0HV2
XeLY+CtYXYtOFOJUZke1+5Mflif7vus17hgC3N5kb8oOPvp7TMdd4Jj2FtfymRC88cO/381rv7fx
AGWfhYJo738W5gJ/F8QWUWFOfMTB86xSdhUXvnnpkh4IQZgDulEy5Ard42svRbFO9IE2QhXnStry
a/+ineGKk/puavkKeFooDfYsoVrq3b97uFv0kcQ1v79zeeNsnhNB6Wjj3VPEvDypzD4O4gMA/kPa
S/Y6WfRjXea0n10DZ9RShiW5SpnVrwT6afvBoQ==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/sYT9Tw9PPf3uHDq3gzTPdWSGOIEWQm2rkKlPMdcKc8=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9H8JUUAdveirsXFL56rXHk2y0NX2wCiOhGRnDlmAoSY=</DigestValue>
      </Reference>
      <Reference URI="/word/document.xml?ContentType=application/vnd.openxmlformats-officedocument.wordprocessingml.document.main+xml">
        <DigestMethod Algorithm="http://www.w3.org/2001/04/xmlenc#sha256"/>
        <DigestValue>qvjXKxTeeFFTHcOj7a4IYHek5dATtqCQS5mQPO50PYw=</DigestValue>
      </Reference>
      <Reference URI="/word/endnotes.xml?ContentType=application/vnd.openxmlformats-officedocument.wordprocessingml.endnotes+xml">
        <DigestMethod Algorithm="http://www.w3.org/2001/04/xmlenc#sha256"/>
        <DigestValue>CXu6HWEU0hHBNkS8VyY/e48mL5M30iU0YQDfkI49luA=</DigestValue>
      </Reference>
      <Reference URI="/word/fontTable.xml?ContentType=application/vnd.openxmlformats-officedocument.wordprocessingml.fontTable+xml">
        <DigestMethod Algorithm="http://www.w3.org/2001/04/xmlenc#sha256"/>
        <DigestValue>RzuLrMR2NeX+da9J/v1vA1exVbyLlDPBC1nmjPpVjiU=</DigestValue>
      </Reference>
      <Reference URI="/word/footer1.xml?ContentType=application/vnd.openxmlformats-officedocument.wordprocessingml.footer+xml">
        <DigestMethod Algorithm="http://www.w3.org/2001/04/xmlenc#sha256"/>
        <DigestValue>4Tcl6CzcvWsesPGnfXaiAT2v/tNRoN3bTm1wtmlhMxA=</DigestValue>
      </Reference>
      <Reference URI="/word/footer2.xml?ContentType=application/vnd.openxmlformats-officedocument.wordprocessingml.footer+xml">
        <DigestMethod Algorithm="http://www.w3.org/2001/04/xmlenc#sha256"/>
        <DigestValue>lCjSlQdEXn2nnUcOhqKpLEDhPPMUP0pPFyBVdij6Tys=</DigestValue>
      </Reference>
      <Reference URI="/word/footer3.xml?ContentType=application/vnd.openxmlformats-officedocument.wordprocessingml.footer+xml">
        <DigestMethod Algorithm="http://www.w3.org/2001/04/xmlenc#sha256"/>
        <DigestValue>jEIbX8Xtu4F6m40ReUojpd4ZvbFcP/sFxhJOg4A7qLY=</DigestValue>
      </Reference>
      <Reference URI="/word/footnotes.xml?ContentType=application/vnd.openxmlformats-officedocument.wordprocessingml.footnotes+xml">
        <DigestMethod Algorithm="http://www.w3.org/2001/04/xmlenc#sha256"/>
        <DigestValue>va23lzXB7+9B/81Fydw9EMb4oPQP5gsY2b0q8mQVHNA=</DigestValue>
      </Reference>
      <Reference URI="/word/header1.xml?ContentType=application/vnd.openxmlformats-officedocument.wordprocessingml.header+xml">
        <DigestMethod Algorithm="http://www.w3.org/2001/04/xmlenc#sha256"/>
        <DigestValue>gVCYfwCvCaDiZXuthJVDa9BB2D8iempWFyy+QZX1K+A=</DigestValue>
      </Reference>
      <Reference URI="/word/header2.xml?ContentType=application/vnd.openxmlformats-officedocument.wordprocessingml.header+xml">
        <DigestMethod Algorithm="http://www.w3.org/2001/04/xmlenc#sha256"/>
        <DigestValue>xN2COMysDlfZhlk2BLn9P5OiSQGhe3aD2jI7J1k1nEc=</DigestValue>
      </Reference>
      <Reference URI="/word/header3.xml?ContentType=application/vnd.openxmlformats-officedocument.wordprocessingml.header+xml">
        <DigestMethod Algorithm="http://www.w3.org/2001/04/xmlenc#sha256"/>
        <DigestValue>9h6DDjtNG/Y6IslH+Adlxwpu7EpxOfTrW/9pC1jBr28=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woezRjWeiNf9jvs6uVU9V78ZHSSJFGSoQVDnGq2R+HE=</DigestValue>
      </Reference>
      <Reference URI="/word/media/image3.png?ContentType=image/png">
        <DigestMethod Algorithm="http://www.w3.org/2001/04/xmlenc#sha256"/>
        <DigestValue>Je7EW84EdpG6gKZlCTl0hPQGUUKh6Two6qb12AxDvgs=</DigestValue>
      </Reference>
      <Reference URI="/word/numbering.xml?ContentType=application/vnd.openxmlformats-officedocument.wordprocessingml.numbering+xml">
        <DigestMethod Algorithm="http://www.w3.org/2001/04/xmlenc#sha256"/>
        <DigestValue>nCtc+Srlc0OcecRVNXB/GtWErprm4tTOQmxmF1oUgSc=</DigestValue>
      </Reference>
      <Reference URI="/word/settings.xml?ContentType=application/vnd.openxmlformats-officedocument.wordprocessingml.settings+xml">
        <DigestMethod Algorithm="http://www.w3.org/2001/04/xmlenc#sha256"/>
        <DigestValue>ahvy3CXuzm9g3tr6WUUcIqQ6YiHoiaNDLF8eDUZAftg=</DigestValue>
      </Reference>
      <Reference URI="/word/styles.xml?ContentType=application/vnd.openxmlformats-officedocument.wordprocessingml.styles+xml">
        <DigestMethod Algorithm="http://www.w3.org/2001/04/xmlenc#sha256"/>
        <DigestValue>7NRZcdK4wUuNOXEAda/cmcGgAJu7JEqDTcKcbl1ea0c=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2018-10-24T08:05:06Z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2018-10-24T08:05:06Z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E980-DDD1-4E3B-8D26-4EEFC567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dopis-cb</Template>
  <TotalTime>1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Ostrava a.s.</dc:creator>
  <cp:keywords/>
  <dc:description/>
  <cp:lastModifiedBy>Janečková Iveta, Bc.</cp:lastModifiedBy>
  <cp:revision>2</cp:revision>
  <cp:lastPrinted>2015-01-29T07:35:00Z</cp:lastPrinted>
  <dcterms:created xsi:type="dcterms:W3CDTF">2018-10-24T08:05:00Z</dcterms:created>
  <dcterms:modified xsi:type="dcterms:W3CDTF">2018-10-24T08:05:00Z</dcterms:modified>
</cp:coreProperties>
</file>