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lang w:eastAsia="cs-CZ"/>
        </w:rPr>
        <w:t>Příloha č. 2 zadávací dokumentace veřejné zakázky malého rozsahu</w:t>
      </w: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C16E0A" w:rsidRPr="008765C3" w:rsidSect="00FC63F2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16E0A" w:rsidRPr="008765C3" w:rsidRDefault="00C16E0A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t>Příloha č. 2 a)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prohlašuji(eme),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>(obchodní firma) splňuje základní kvalifikační předpoklady tj. jsem dodavatel: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……………………..</w:t>
      </w:r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  <w:bookmarkStart w:id="0" w:name="_GoBack"/>
      <w:bookmarkEnd w:id="0"/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t>Příloha č. 2 b)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čestně prohlašuji(eme),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>
        <w:rPr>
          <w:rFonts w:ascii="Times New Roman" w:hAnsi="Times New Roman"/>
          <w:b/>
        </w:rPr>
        <w:t>předpoklady, tj. jsem dodavatel</w:t>
      </w:r>
    </w:p>
    <w:p w:rsidR="00C16E0A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>
        <w:rPr>
          <w:rFonts w:ascii="Times New Roman" w:hAnsi="Times New Roman"/>
        </w:rPr>
        <w:t>3</w:t>
      </w:r>
      <w:r w:rsidRPr="008765C3">
        <w:rPr>
          <w:rFonts w:ascii="Times New Roman" w:hAnsi="Times New Roman"/>
        </w:rPr>
        <w:t xml:space="preserve"> zakázky obdobnéh</w:t>
      </w:r>
      <w:r>
        <w:rPr>
          <w:rFonts w:ascii="Times New Roman" w:hAnsi="Times New Roman"/>
        </w:rPr>
        <w:t>o charakteru v rozsahu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min. 0,5</w:t>
      </w:r>
      <w:r w:rsidRPr="001F4D5A">
        <w:rPr>
          <w:rFonts w:ascii="Times New Roman" w:hAnsi="Times New Roman"/>
        </w:rPr>
        <w:t xml:space="preserve"> mil Kč (bez DPH) za každou</w:t>
      </w:r>
      <w:r w:rsidRPr="008765C3">
        <w:rPr>
          <w:rFonts w:ascii="Times New Roman" w:hAnsi="Times New Roman"/>
        </w:rPr>
        <w:t xml:space="preserve"> zakázku a </w:t>
      </w:r>
      <w:r w:rsidRPr="00054AD7">
        <w:rPr>
          <w:rFonts w:ascii="Times New Roman" w:hAnsi="Times New Roman"/>
        </w:rPr>
        <w:t xml:space="preserve">toto mohu </w:t>
      </w:r>
      <w:r>
        <w:rPr>
          <w:rFonts w:ascii="Times New Roman" w:hAnsi="Times New Roman"/>
        </w:rPr>
        <w:t xml:space="preserve">na vyžádání </w:t>
      </w:r>
      <w:r w:rsidRPr="00054AD7">
        <w:rPr>
          <w:rFonts w:ascii="Times New Roman" w:hAnsi="Times New Roman"/>
        </w:rPr>
        <w:t>doložit formou osvědčení vystavených</w:t>
      </w:r>
      <w:r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>
        <w:rPr>
          <w:rFonts w:ascii="Times New Roman" w:hAnsi="Times New Roman"/>
        </w:rPr>
        <w:t>.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C16E0A" w:rsidRPr="004E3A61" w:rsidRDefault="00C16E0A" w:rsidP="004E3A61">
      <w:pPr>
        <w:pStyle w:val="Caption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28"/>
        <w:gridCol w:w="3006"/>
        <w:gridCol w:w="1417"/>
        <w:gridCol w:w="1389"/>
        <w:gridCol w:w="1457"/>
      </w:tblGrid>
      <w:tr w:rsidR="00C16E0A" w:rsidRPr="008765C3" w:rsidTr="00E00FDE">
        <w:trPr>
          <w:trHeight w:val="615"/>
          <w:jc w:val="center"/>
        </w:trPr>
        <w:tc>
          <w:tcPr>
            <w:tcW w:w="1828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vAlign w:val="center"/>
          </w:tcPr>
          <w:p w:rsidR="00C16E0A" w:rsidRPr="008765C3" w:rsidRDefault="00C16E0A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C16E0A" w:rsidRPr="008765C3" w:rsidTr="00E00FDE">
        <w:trPr>
          <w:trHeight w:val="893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Pr="008765C3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C16E0A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0A" w:rsidRDefault="00C16E0A" w:rsidP="004E551C">
      <w:pPr>
        <w:spacing w:after="0" w:line="240" w:lineRule="auto"/>
      </w:pPr>
      <w:r>
        <w:separator/>
      </w:r>
    </w:p>
  </w:endnote>
  <w:end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0A" w:rsidRDefault="00C16E0A" w:rsidP="004E551C">
      <w:pPr>
        <w:spacing w:after="0" w:line="240" w:lineRule="auto"/>
      </w:pPr>
      <w:r>
        <w:separator/>
      </w:r>
    </w:p>
  </w:footnote>
  <w:foot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0A" w:rsidRPr="004D2C6D" w:rsidRDefault="00C16E0A" w:rsidP="00E00FDE">
    <w:pPr>
      <w:pStyle w:val="Title"/>
    </w:pPr>
    <w:r w:rsidRPr="004D2C6D">
      <w:t>Město Holice</w:t>
    </w:r>
  </w:p>
  <w:p w:rsidR="00C16E0A" w:rsidRPr="004D2C6D" w:rsidRDefault="00C16E0A" w:rsidP="00E00FDE">
    <w:pPr>
      <w:pStyle w:val="Title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C16E0A" w:rsidRDefault="00C16E0A" w:rsidP="00E00FDE">
    <w:pPr>
      <w:pStyle w:val="Header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0765"/>
    <w:rsid w:val="001C18D4"/>
    <w:rsid w:val="001C22C5"/>
    <w:rsid w:val="001C7907"/>
    <w:rsid w:val="001D0093"/>
    <w:rsid w:val="001F4D5A"/>
    <w:rsid w:val="001F70C5"/>
    <w:rsid w:val="002040DA"/>
    <w:rsid w:val="00213E17"/>
    <w:rsid w:val="002142E7"/>
    <w:rsid w:val="00217058"/>
    <w:rsid w:val="0021708C"/>
    <w:rsid w:val="00222932"/>
    <w:rsid w:val="002376DB"/>
    <w:rsid w:val="00242B48"/>
    <w:rsid w:val="00243EA6"/>
    <w:rsid w:val="0027027E"/>
    <w:rsid w:val="002712F4"/>
    <w:rsid w:val="00275C83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2C6D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8298A"/>
    <w:rsid w:val="00697C9A"/>
    <w:rsid w:val="006A1FAD"/>
    <w:rsid w:val="006B7DCE"/>
    <w:rsid w:val="006C49A6"/>
    <w:rsid w:val="006D394E"/>
    <w:rsid w:val="006D52AA"/>
    <w:rsid w:val="006D5DC2"/>
    <w:rsid w:val="006E2991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3D95"/>
    <w:rsid w:val="008E55DA"/>
    <w:rsid w:val="008E6594"/>
    <w:rsid w:val="00910F44"/>
    <w:rsid w:val="009170D8"/>
    <w:rsid w:val="00924AC3"/>
    <w:rsid w:val="00937053"/>
    <w:rsid w:val="00945672"/>
    <w:rsid w:val="00967F73"/>
    <w:rsid w:val="0097798E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5E5D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6E0A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380A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1B2B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D7B5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1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AD4754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C56B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51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551C"/>
    <w:rPr>
      <w:rFonts w:cs="Times New Roman"/>
      <w:lang w:eastAsia="en-US"/>
    </w:rPr>
  </w:style>
  <w:style w:type="paragraph" w:customStyle="1" w:styleId="Nadpis1">
    <w:name w:val="Nadpis (1)"/>
    <w:basedOn w:val="Normal"/>
    <w:link w:val="Nadpis1Char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">
    <w:name w:val="Nadpis (1) Char"/>
    <w:basedOn w:val="DefaultParagraphFont"/>
    <w:link w:val="Nadpis1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al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DefaultParagraphFont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48657F"/>
    <w:rPr>
      <w:rFonts w:ascii="Trebuchet MS" w:hAnsi="Trebuchet MS" w:cs="Trebuchet MS"/>
      <w:sz w:val="14"/>
      <w:szCs w:val="14"/>
    </w:rPr>
  </w:style>
  <w:style w:type="table" w:styleId="TableGrid">
    <w:name w:val="Table Grid"/>
    <w:basedOn w:val="TableNormal"/>
    <w:uiPriority w:val="99"/>
    <w:locked/>
    <w:rsid w:val="0048657F"/>
    <w:rPr>
      <w:rFonts w:ascii="Trebuchet MS"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4E3A6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locked/>
    <w:rsid w:val="00E0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707</TotalTime>
  <Pages>4</Pages>
  <Words>752</Words>
  <Characters>4438</Characters>
  <Application>Microsoft Office Outlook</Application>
  <DocSecurity>0</DocSecurity>
  <Lines>0</Lines>
  <Paragraphs>0</Paragraphs>
  <ScaleCrop>false</ScaleCrop>
  <Company>DZP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František Čapek</cp:lastModifiedBy>
  <cp:revision>32</cp:revision>
  <cp:lastPrinted>2014-10-07T12:40:00Z</cp:lastPrinted>
  <dcterms:created xsi:type="dcterms:W3CDTF">2014-07-02T13:02:00Z</dcterms:created>
  <dcterms:modified xsi:type="dcterms:W3CDTF">2016-06-23T08:41:00Z</dcterms:modified>
</cp:coreProperties>
</file>